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11" w:rsidRPr="003A4162" w:rsidRDefault="00F57A11" w:rsidP="0058312D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4162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</w:t>
      </w:r>
    </w:p>
    <w:p w:rsidR="00F57A11" w:rsidRPr="003A4162" w:rsidRDefault="00F57A11" w:rsidP="0058312D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4162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F57A11" w:rsidRPr="003A4162" w:rsidRDefault="00F57A11" w:rsidP="00F57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57A11" w:rsidRPr="003A4162" w:rsidRDefault="00F57A11" w:rsidP="00140B5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4162">
        <w:rPr>
          <w:rFonts w:ascii="Times New Roman" w:hAnsi="Times New Roman"/>
          <w:b/>
          <w:sz w:val="28"/>
          <w:szCs w:val="28"/>
        </w:rPr>
        <w:t>ПОСТАНОВЛЕНИЕ</w:t>
      </w:r>
    </w:p>
    <w:p w:rsidR="00F57A11" w:rsidRPr="003A4162" w:rsidRDefault="00F57A11" w:rsidP="00F57A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57A11" w:rsidRPr="003A4162" w:rsidRDefault="00F57A11" w:rsidP="0058312D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7A11" w:rsidRPr="003A4162" w:rsidRDefault="003A4162" w:rsidP="0058312D">
      <w:pPr>
        <w:pStyle w:val="a8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январь 2013 года</w:t>
      </w:r>
      <w:r w:rsidR="00F57A11" w:rsidRPr="003A4162">
        <w:rPr>
          <w:rFonts w:ascii="Times New Roman" w:hAnsi="Times New Roman"/>
          <w:sz w:val="28"/>
          <w:szCs w:val="28"/>
        </w:rPr>
        <w:t xml:space="preserve">                          </w:t>
      </w:r>
      <w:r w:rsidR="00140B5C" w:rsidRPr="003A4162">
        <w:rPr>
          <w:rFonts w:ascii="Times New Roman" w:hAnsi="Times New Roman"/>
          <w:sz w:val="28"/>
          <w:szCs w:val="28"/>
        </w:rPr>
        <w:t xml:space="preserve">     </w:t>
      </w:r>
      <w:r w:rsidR="00F57A11" w:rsidRPr="003A416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32</w:t>
      </w:r>
    </w:p>
    <w:p w:rsidR="00F57A11" w:rsidRPr="003A4162" w:rsidRDefault="00F57A11" w:rsidP="00140B5C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4162">
        <w:rPr>
          <w:rFonts w:ascii="Times New Roman" w:hAnsi="Times New Roman" w:cs="Times New Roman"/>
          <w:b w:val="0"/>
          <w:color w:val="auto"/>
          <w:sz w:val="28"/>
          <w:szCs w:val="28"/>
        </w:rPr>
        <w:t>ст-ца Выселки</w:t>
      </w:r>
    </w:p>
    <w:p w:rsidR="000D5A9C" w:rsidRPr="003A4162" w:rsidRDefault="000D5A9C" w:rsidP="00F435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0B5C" w:rsidRPr="007F24CB" w:rsidRDefault="00140B5C" w:rsidP="00F435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57A11" w:rsidRDefault="00F57A11" w:rsidP="00F435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068E5" w:rsidRDefault="00892812" w:rsidP="00892812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Об организации обучения </w:t>
      </w:r>
      <w:r w:rsidR="00A068E5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населения </w:t>
      </w:r>
      <w:r w:rsidR="00A068E5"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Выселковского сельского</w:t>
      </w:r>
    </w:p>
    <w:p w:rsidR="00F4350F" w:rsidRPr="00892812" w:rsidRDefault="00A068E5" w:rsidP="00892812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11"/>
          <w:i/>
          <w:color w:val="000000"/>
          <w:sz w:val="28"/>
          <w:szCs w:val="28"/>
        </w:rPr>
      </w:pPr>
      <w:r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 поселения </w:t>
      </w:r>
      <w:r w:rsidR="00E0475B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в области гражданской обороны</w:t>
      </w:r>
      <w:r w:rsidR="00892812"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 </w:t>
      </w:r>
    </w:p>
    <w:p w:rsidR="00F57A11" w:rsidRDefault="00F57A11" w:rsidP="00F4350F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</w:p>
    <w:p w:rsidR="00EF2E62" w:rsidRDefault="00EF2E62" w:rsidP="00F4350F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</w:p>
    <w:p w:rsidR="00892812" w:rsidRPr="00F4350F" w:rsidRDefault="00892812" w:rsidP="00F4350F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</w:p>
    <w:p w:rsidR="00892812" w:rsidRPr="00502820" w:rsidRDefault="00892812" w:rsidP="0061187E">
      <w:pPr>
        <w:pStyle w:val="a6"/>
        <w:shd w:val="clear" w:color="auto" w:fill="auto"/>
        <w:spacing w:before="0" w:line="240" w:lineRule="auto"/>
        <w:rPr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В соответствии с </w:t>
      </w:r>
      <w:r w:rsidR="00B0092C">
        <w:rPr>
          <w:rStyle w:val="11"/>
          <w:color w:val="000000"/>
          <w:sz w:val="28"/>
          <w:szCs w:val="28"/>
        </w:rPr>
        <w:t>Ф</w:t>
      </w:r>
      <w:r w:rsidRPr="00502820">
        <w:rPr>
          <w:rStyle w:val="11"/>
          <w:color w:val="000000"/>
          <w:sz w:val="28"/>
          <w:szCs w:val="28"/>
        </w:rPr>
        <w:t>едеральным закон</w:t>
      </w:r>
      <w:r w:rsidR="00E0475B">
        <w:rPr>
          <w:rStyle w:val="11"/>
          <w:color w:val="000000"/>
          <w:sz w:val="28"/>
          <w:szCs w:val="28"/>
        </w:rPr>
        <w:t>о</w:t>
      </w:r>
      <w:r w:rsidRPr="00502820">
        <w:rPr>
          <w:rStyle w:val="11"/>
          <w:color w:val="000000"/>
          <w:sz w:val="28"/>
          <w:szCs w:val="28"/>
        </w:rPr>
        <w:t xml:space="preserve">м от </w:t>
      </w:r>
      <w:r w:rsidR="00E0475B">
        <w:rPr>
          <w:rStyle w:val="11"/>
          <w:color w:val="000000"/>
          <w:sz w:val="28"/>
          <w:szCs w:val="28"/>
        </w:rPr>
        <w:t>12</w:t>
      </w:r>
      <w:r w:rsidRPr="00502820">
        <w:rPr>
          <w:rStyle w:val="11"/>
          <w:color w:val="000000"/>
          <w:sz w:val="28"/>
          <w:szCs w:val="28"/>
        </w:rPr>
        <w:t xml:space="preserve"> </w:t>
      </w:r>
      <w:r w:rsidR="00E0475B">
        <w:rPr>
          <w:rStyle w:val="11"/>
          <w:color w:val="000000"/>
          <w:sz w:val="28"/>
          <w:szCs w:val="28"/>
        </w:rPr>
        <w:t>февраля</w:t>
      </w:r>
      <w:r w:rsidRPr="00502820">
        <w:rPr>
          <w:rStyle w:val="11"/>
          <w:color w:val="000000"/>
          <w:sz w:val="28"/>
          <w:szCs w:val="28"/>
        </w:rPr>
        <w:t xml:space="preserve"> </w:t>
      </w:r>
      <w:r w:rsidR="00E0475B">
        <w:rPr>
          <w:rStyle w:val="11"/>
          <w:color w:val="000000"/>
          <w:sz w:val="28"/>
          <w:szCs w:val="28"/>
        </w:rPr>
        <w:t>1998</w:t>
      </w:r>
      <w:r w:rsidRPr="00502820">
        <w:rPr>
          <w:rStyle w:val="11"/>
          <w:color w:val="000000"/>
          <w:sz w:val="28"/>
          <w:szCs w:val="28"/>
        </w:rPr>
        <w:t xml:space="preserve"> года </w:t>
      </w:r>
      <w:r>
        <w:rPr>
          <w:rStyle w:val="11"/>
          <w:color w:val="000000"/>
          <w:sz w:val="28"/>
          <w:szCs w:val="28"/>
        </w:rPr>
        <w:t xml:space="preserve">           № </w:t>
      </w:r>
      <w:r w:rsidR="00E0475B">
        <w:rPr>
          <w:rStyle w:val="11"/>
          <w:color w:val="000000"/>
          <w:sz w:val="28"/>
          <w:szCs w:val="28"/>
        </w:rPr>
        <w:t>28</w:t>
      </w:r>
      <w:r>
        <w:rPr>
          <w:rStyle w:val="11"/>
          <w:color w:val="000000"/>
          <w:sz w:val="28"/>
          <w:szCs w:val="28"/>
        </w:rPr>
        <w:t>-</w:t>
      </w:r>
      <w:r w:rsidRPr="00502820">
        <w:rPr>
          <w:rStyle w:val="11"/>
          <w:color w:val="000000"/>
          <w:sz w:val="28"/>
          <w:szCs w:val="28"/>
        </w:rPr>
        <w:t>ФЗ «</w:t>
      </w:r>
      <w:r w:rsidR="00E0475B">
        <w:rPr>
          <w:rStyle w:val="11"/>
          <w:color w:val="000000"/>
          <w:sz w:val="28"/>
          <w:szCs w:val="28"/>
        </w:rPr>
        <w:t>О гражданской обороне</w:t>
      </w:r>
      <w:r w:rsidRPr="00502820">
        <w:rPr>
          <w:rStyle w:val="11"/>
          <w:color w:val="000000"/>
          <w:sz w:val="28"/>
          <w:szCs w:val="28"/>
        </w:rPr>
        <w:t xml:space="preserve">», </w:t>
      </w:r>
      <w:r w:rsidR="00E0475B">
        <w:rPr>
          <w:rStyle w:val="11"/>
          <w:color w:val="000000"/>
          <w:sz w:val="28"/>
          <w:szCs w:val="28"/>
        </w:rPr>
        <w:t>Постановления правительства</w:t>
      </w:r>
      <w:hyperlink r:id="rId8" w:history="1">
        <w:r w:rsidR="00E0475B" w:rsidRPr="00E0475B">
          <w:rPr>
            <w:rStyle w:val="af2"/>
            <w:color w:val="auto"/>
            <w:sz w:val="28"/>
            <w:szCs w:val="28"/>
          </w:rPr>
          <w:t xml:space="preserve"> РФ от 2 ноября 2000 г</w:t>
        </w:r>
        <w:r w:rsidR="00E0475B">
          <w:rPr>
            <w:rStyle w:val="af2"/>
            <w:color w:val="auto"/>
            <w:sz w:val="28"/>
            <w:szCs w:val="28"/>
          </w:rPr>
          <w:t>ода №</w:t>
        </w:r>
        <w:r w:rsidR="00E0475B" w:rsidRPr="00E0475B">
          <w:rPr>
            <w:rStyle w:val="af2"/>
            <w:color w:val="auto"/>
            <w:sz w:val="28"/>
            <w:szCs w:val="28"/>
          </w:rPr>
          <w:t xml:space="preserve"> 841 "Об утверждении Положения об организации обучения населения в области гражданской обороны"</w:t>
        </w:r>
      </w:hyperlink>
      <w:r w:rsidR="00D46127">
        <w:rPr>
          <w:rStyle w:val="11"/>
          <w:color w:val="000000"/>
          <w:sz w:val="28"/>
          <w:szCs w:val="28"/>
        </w:rPr>
        <w:t xml:space="preserve">, </w:t>
      </w:r>
      <w:r w:rsidRPr="00502820">
        <w:rPr>
          <w:rStyle w:val="11"/>
          <w:color w:val="000000"/>
          <w:sz w:val="28"/>
          <w:szCs w:val="28"/>
        </w:rPr>
        <w:t xml:space="preserve">в целях </w:t>
      </w:r>
      <w:r w:rsidR="00A062AA" w:rsidRPr="00A062AA">
        <w:rPr>
          <w:sz w:val="28"/>
          <w:szCs w:val="28"/>
        </w:rPr>
        <w:t>совершенствовани</w:t>
      </w:r>
      <w:r w:rsidR="00A062AA">
        <w:rPr>
          <w:sz w:val="28"/>
          <w:szCs w:val="28"/>
        </w:rPr>
        <w:t>я</w:t>
      </w:r>
      <w:r w:rsidR="00A062AA" w:rsidRPr="00A062AA">
        <w:rPr>
          <w:sz w:val="28"/>
          <w:szCs w:val="28"/>
        </w:rPr>
        <w:t xml:space="preserve"> навыков по организации и проведению мероприятий по гражданской обороне</w:t>
      </w:r>
      <w:r w:rsidRPr="00502820">
        <w:rPr>
          <w:rStyle w:val="11"/>
          <w:color w:val="000000"/>
          <w:sz w:val="28"/>
          <w:szCs w:val="28"/>
        </w:rPr>
        <w:t xml:space="preserve">, </w:t>
      </w:r>
      <w:r w:rsidRPr="00502820">
        <w:rPr>
          <w:rStyle w:val="2pt"/>
          <w:color w:val="000000"/>
          <w:sz w:val="28"/>
          <w:szCs w:val="28"/>
        </w:rPr>
        <w:t>постановляю:</w:t>
      </w:r>
    </w:p>
    <w:p w:rsidR="00892812" w:rsidRDefault="00140B5C" w:rsidP="0061187E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  <w:r w:rsidRPr="00140B5C">
        <w:rPr>
          <w:rStyle w:val="7"/>
          <w:i w:val="0"/>
          <w:color w:val="000000"/>
          <w:sz w:val="28"/>
          <w:szCs w:val="28"/>
          <w:lang w:val="ru-RU"/>
        </w:rPr>
        <w:t>1.</w:t>
      </w:r>
      <w:r w:rsidRPr="00140B5C">
        <w:rPr>
          <w:rStyle w:val="7"/>
          <w:color w:val="000000"/>
          <w:sz w:val="28"/>
          <w:szCs w:val="28"/>
          <w:lang w:val="ru-RU"/>
        </w:rPr>
        <w:t xml:space="preserve"> </w:t>
      </w:r>
      <w:r w:rsidR="00892812" w:rsidRPr="00140B5C">
        <w:rPr>
          <w:rStyle w:val="11"/>
          <w:color w:val="000000"/>
          <w:sz w:val="28"/>
          <w:szCs w:val="28"/>
        </w:rPr>
        <w:t>Утвердить</w:t>
      </w:r>
      <w:r w:rsidR="00892812" w:rsidRPr="00502820">
        <w:rPr>
          <w:rStyle w:val="11"/>
          <w:color w:val="000000"/>
          <w:sz w:val="28"/>
          <w:szCs w:val="28"/>
        </w:rPr>
        <w:t xml:space="preserve"> Положение об организации обучения </w:t>
      </w:r>
      <w:r w:rsidR="00D46127" w:rsidRPr="00502820">
        <w:rPr>
          <w:rStyle w:val="11"/>
          <w:color w:val="000000"/>
          <w:sz w:val="28"/>
          <w:szCs w:val="28"/>
        </w:rPr>
        <w:t xml:space="preserve">населения Выселковского сельского поселения </w:t>
      </w:r>
      <w:r w:rsidR="00A062AA">
        <w:rPr>
          <w:rStyle w:val="11"/>
          <w:color w:val="000000"/>
          <w:sz w:val="28"/>
          <w:szCs w:val="28"/>
        </w:rPr>
        <w:t>в области гражданской обороны</w:t>
      </w:r>
      <w:r w:rsidR="00892812" w:rsidRPr="00502820">
        <w:rPr>
          <w:rStyle w:val="11"/>
          <w:color w:val="000000"/>
          <w:sz w:val="28"/>
          <w:szCs w:val="28"/>
        </w:rPr>
        <w:t xml:space="preserve"> (</w:t>
      </w:r>
      <w:r w:rsidR="00D42707">
        <w:rPr>
          <w:rStyle w:val="11"/>
          <w:color w:val="000000"/>
          <w:sz w:val="28"/>
          <w:szCs w:val="28"/>
        </w:rPr>
        <w:t>приложение</w:t>
      </w:r>
      <w:r w:rsidR="00892812" w:rsidRPr="00502820">
        <w:rPr>
          <w:rStyle w:val="11"/>
          <w:color w:val="000000"/>
          <w:sz w:val="28"/>
          <w:szCs w:val="28"/>
        </w:rPr>
        <w:t>).</w:t>
      </w:r>
    </w:p>
    <w:p w:rsidR="00140B5C" w:rsidRPr="00502820" w:rsidRDefault="00D42707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593490">
        <w:rPr>
          <w:rStyle w:val="11"/>
          <w:color w:val="000000"/>
          <w:sz w:val="28"/>
          <w:szCs w:val="28"/>
        </w:rPr>
        <w:t>Опубликовать н</w:t>
      </w:r>
      <w:r w:rsidR="00140B5C">
        <w:rPr>
          <w:rStyle w:val="11"/>
          <w:color w:val="000000"/>
          <w:sz w:val="28"/>
          <w:szCs w:val="28"/>
        </w:rPr>
        <w:t>астоящее постановление в средствах массовой информации.</w:t>
      </w:r>
    </w:p>
    <w:p w:rsidR="00140B5C" w:rsidRDefault="00D42707" w:rsidP="00B3062A">
      <w:pPr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140B5C">
        <w:rPr>
          <w:rStyle w:val="11"/>
          <w:sz w:val="28"/>
          <w:szCs w:val="28"/>
        </w:rPr>
        <w:t xml:space="preserve">. </w:t>
      </w:r>
      <w:r w:rsidR="00892812" w:rsidRPr="00140B5C">
        <w:rPr>
          <w:rStyle w:val="11"/>
          <w:sz w:val="28"/>
          <w:szCs w:val="28"/>
        </w:rPr>
        <w:t xml:space="preserve">Контроль за выполнением настоящего постановления возложить </w:t>
      </w:r>
      <w:r w:rsidR="00140B5C">
        <w:rPr>
          <w:rStyle w:val="11"/>
          <w:sz w:val="28"/>
          <w:szCs w:val="28"/>
        </w:rPr>
        <w:t xml:space="preserve">на </w:t>
      </w:r>
      <w:r w:rsidR="00140B5C">
        <w:rPr>
          <w:rFonts w:ascii="Times New Roman" w:hAnsi="Times New Roman" w:cs="Times New Roman"/>
          <w:sz w:val="28"/>
          <w:szCs w:val="28"/>
        </w:rPr>
        <w:t>заместителя</w:t>
      </w:r>
      <w:r w:rsidR="00140B5C" w:rsidRPr="008D52F6">
        <w:rPr>
          <w:rFonts w:ascii="Times New Roman" w:hAnsi="Times New Roman" w:cs="Times New Roman"/>
          <w:sz w:val="28"/>
          <w:szCs w:val="28"/>
        </w:rPr>
        <w:t xml:space="preserve"> главы администрации Выселковского сельского поселения Выселковского района по вопросам жилищно-коммунального хозяйства, промышленности, строительства, архитектуры, транспорт</w:t>
      </w:r>
      <w:r w:rsidR="00140B5C">
        <w:rPr>
          <w:rFonts w:ascii="Times New Roman" w:hAnsi="Times New Roman" w:cs="Times New Roman"/>
          <w:sz w:val="28"/>
          <w:szCs w:val="28"/>
        </w:rPr>
        <w:t>а и связи, ГО и ЧС Д.В.Олексенко</w:t>
      </w:r>
    </w:p>
    <w:p w:rsidR="00892812" w:rsidRPr="00140B5C" w:rsidRDefault="00D42707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892812" w:rsidRPr="00140B5C">
        <w:rPr>
          <w:rStyle w:val="11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892812" w:rsidP="00140B5C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Глава Выселковского </w:t>
      </w:r>
    </w:p>
    <w:p w:rsidR="00140B5C" w:rsidRDefault="00892812" w:rsidP="00140B5C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сельского поселения </w:t>
      </w:r>
    </w:p>
    <w:p w:rsidR="00892812" w:rsidRDefault="00892812" w:rsidP="00140B5C">
      <w:pPr>
        <w:pStyle w:val="a6"/>
        <w:shd w:val="clear" w:color="auto" w:fill="auto"/>
        <w:spacing w:before="0" w:line="240" w:lineRule="auto"/>
        <w:ind w:right="2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Выселковского района</w:t>
      </w:r>
      <w:r w:rsidR="00140B5C">
        <w:rPr>
          <w:rStyle w:val="11"/>
          <w:color w:val="000000"/>
          <w:sz w:val="28"/>
          <w:szCs w:val="28"/>
        </w:rPr>
        <w:t xml:space="preserve">                                                                           М.И.Хлыстун</w:t>
      </w: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D42707" w:rsidRDefault="00D42707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</w:p>
    <w:p w:rsidR="00D42707" w:rsidRDefault="00D42707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</w:p>
    <w:p w:rsidR="00B24DF1" w:rsidRDefault="00B24DF1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ПРИЛОЖЕНИЕ</w:t>
      </w:r>
      <w:r w:rsidR="00827B4E">
        <w:rPr>
          <w:rStyle w:val="11"/>
          <w:color w:val="000000"/>
          <w:sz w:val="28"/>
          <w:szCs w:val="28"/>
        </w:rPr>
        <w:t xml:space="preserve"> </w:t>
      </w:r>
    </w:p>
    <w:p w:rsidR="00B24DF1" w:rsidRDefault="00B24DF1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</w:p>
    <w:p w:rsidR="00EB4CEA" w:rsidRDefault="00892812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УТВЕРЖДЕНО</w:t>
      </w:r>
    </w:p>
    <w:p w:rsidR="00EB4CEA" w:rsidRDefault="00892812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постановлением </w:t>
      </w:r>
      <w:r w:rsidR="00B24DF1">
        <w:rPr>
          <w:rStyle w:val="11"/>
          <w:color w:val="000000"/>
          <w:sz w:val="28"/>
          <w:szCs w:val="28"/>
        </w:rPr>
        <w:t>администрации</w:t>
      </w:r>
      <w:r w:rsidRPr="00502820">
        <w:rPr>
          <w:rStyle w:val="11"/>
          <w:color w:val="000000"/>
          <w:sz w:val="28"/>
          <w:szCs w:val="28"/>
        </w:rPr>
        <w:t xml:space="preserve"> Выселковского сельского поселения Выселковского района </w:t>
      </w:r>
    </w:p>
    <w:p w:rsidR="00B24DF1" w:rsidRDefault="003A4162" w:rsidP="00EB4CEA">
      <w:pPr>
        <w:pStyle w:val="a6"/>
        <w:shd w:val="clear" w:color="auto" w:fill="auto"/>
        <w:tabs>
          <w:tab w:val="left" w:pos="9639"/>
        </w:tabs>
        <w:spacing w:before="0" w:line="240" w:lineRule="auto"/>
        <w:ind w:left="425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от 28 января 2013 года № 32</w:t>
      </w: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Pr="00B24DF1" w:rsidRDefault="00892812" w:rsidP="0061187E">
      <w:pPr>
        <w:pStyle w:val="20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DF1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46127" w:rsidRDefault="00B24DF1" w:rsidP="0061187E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11"/>
          <w:b/>
          <w:color w:val="000000"/>
          <w:sz w:val="28"/>
          <w:szCs w:val="28"/>
        </w:rPr>
      </w:pPr>
      <w:r w:rsidRPr="00B24DF1">
        <w:rPr>
          <w:rStyle w:val="11"/>
          <w:b/>
          <w:color w:val="000000"/>
          <w:sz w:val="28"/>
          <w:szCs w:val="28"/>
        </w:rPr>
        <w:t xml:space="preserve">об организации обучения </w:t>
      </w:r>
      <w:r w:rsidR="00D46127" w:rsidRPr="00B24DF1">
        <w:rPr>
          <w:rStyle w:val="11"/>
          <w:b/>
          <w:color w:val="000000"/>
          <w:sz w:val="28"/>
          <w:szCs w:val="28"/>
        </w:rPr>
        <w:t xml:space="preserve">населения Выселковского сельского </w:t>
      </w:r>
    </w:p>
    <w:p w:rsidR="00B24DF1" w:rsidRDefault="00D46127" w:rsidP="0061187E">
      <w:pPr>
        <w:pStyle w:val="a6"/>
        <w:shd w:val="clear" w:color="auto" w:fill="auto"/>
        <w:tabs>
          <w:tab w:val="left" w:pos="9639"/>
        </w:tabs>
        <w:spacing w:before="0" w:line="240" w:lineRule="auto"/>
        <w:ind w:firstLine="0"/>
        <w:jc w:val="center"/>
        <w:rPr>
          <w:rStyle w:val="11"/>
          <w:b/>
          <w:color w:val="000000"/>
          <w:sz w:val="28"/>
          <w:szCs w:val="28"/>
        </w:rPr>
      </w:pPr>
      <w:r w:rsidRPr="00B24DF1">
        <w:rPr>
          <w:rStyle w:val="11"/>
          <w:b/>
          <w:color w:val="000000"/>
          <w:sz w:val="28"/>
          <w:szCs w:val="28"/>
        </w:rPr>
        <w:t xml:space="preserve">поселения </w:t>
      </w:r>
      <w:r w:rsidR="00A062AA">
        <w:rPr>
          <w:rStyle w:val="11"/>
          <w:b/>
          <w:color w:val="000000"/>
          <w:sz w:val="28"/>
          <w:szCs w:val="28"/>
        </w:rPr>
        <w:t>в области гражданской обороны</w:t>
      </w:r>
      <w:r w:rsidR="00B24DF1" w:rsidRPr="00B24DF1">
        <w:rPr>
          <w:rStyle w:val="11"/>
          <w:b/>
          <w:color w:val="000000"/>
          <w:sz w:val="28"/>
          <w:szCs w:val="28"/>
        </w:rPr>
        <w:t xml:space="preserve"> </w:t>
      </w:r>
    </w:p>
    <w:p w:rsidR="00B24DF1" w:rsidRDefault="00B24DF1" w:rsidP="00B24DF1">
      <w:pPr>
        <w:pStyle w:val="a6"/>
        <w:shd w:val="clear" w:color="auto" w:fill="auto"/>
        <w:spacing w:before="0" w:line="240" w:lineRule="auto"/>
        <w:ind w:right="120" w:firstLine="0"/>
        <w:jc w:val="center"/>
        <w:rPr>
          <w:rStyle w:val="11"/>
          <w:b/>
          <w:color w:val="000000"/>
          <w:sz w:val="28"/>
          <w:szCs w:val="28"/>
        </w:rPr>
      </w:pPr>
    </w:p>
    <w:p w:rsidR="00B24DF1" w:rsidRDefault="00B24DF1" w:rsidP="00B24DF1">
      <w:pPr>
        <w:pStyle w:val="a6"/>
        <w:shd w:val="clear" w:color="auto" w:fill="auto"/>
        <w:spacing w:before="0" w:line="240" w:lineRule="auto"/>
        <w:ind w:right="120" w:firstLine="0"/>
        <w:jc w:val="center"/>
        <w:rPr>
          <w:rStyle w:val="11"/>
          <w:b/>
          <w:color w:val="000000"/>
          <w:sz w:val="28"/>
          <w:szCs w:val="28"/>
        </w:rPr>
      </w:pP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A062AA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</w:t>
      </w:r>
      <w:hyperlink r:id="rId9" w:history="1">
        <w:r w:rsidRPr="00A062A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февраля 1998 года № 28-ФЗ </w:t>
      </w:r>
      <w:r w:rsidRPr="00A062AA">
        <w:rPr>
          <w:rFonts w:ascii="Times New Roman" w:hAnsi="Times New Roman" w:cs="Times New Roman"/>
          <w:sz w:val="28"/>
          <w:szCs w:val="28"/>
        </w:rPr>
        <w:t xml:space="preserve">"О гражданской обороне", </w:t>
      </w:r>
      <w:r>
        <w:rPr>
          <w:rStyle w:val="11"/>
          <w:sz w:val="28"/>
          <w:szCs w:val="28"/>
        </w:rPr>
        <w:t>Постановления правительства</w:t>
      </w:r>
      <w:hyperlink r:id="rId10" w:history="1">
        <w:r w:rsidRPr="00E0475B">
          <w:rPr>
            <w:rStyle w:val="af2"/>
            <w:color w:val="auto"/>
            <w:sz w:val="28"/>
            <w:szCs w:val="28"/>
          </w:rPr>
          <w:t xml:space="preserve"> </w:t>
        </w:r>
        <w:r w:rsidRPr="00A062A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РФ от 2 ноября 2000 года № 841 "Об утверждении Положения об организации обучения населения в области гражданской обороны</w:t>
        </w:r>
        <w:r w:rsidRPr="00E0475B">
          <w:rPr>
            <w:rStyle w:val="af2"/>
            <w:color w:val="auto"/>
            <w:sz w:val="28"/>
            <w:szCs w:val="28"/>
          </w:rPr>
          <w:t>"</w:t>
        </w:r>
      </w:hyperlink>
      <w:r w:rsidR="00EC3D50">
        <w:rPr>
          <w:color w:val="auto"/>
          <w:sz w:val="28"/>
          <w:szCs w:val="28"/>
        </w:rPr>
        <w:t xml:space="preserve"> </w:t>
      </w:r>
      <w:r w:rsidR="00EC3D5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A062AA">
        <w:rPr>
          <w:rFonts w:ascii="Times New Roman" w:hAnsi="Times New Roman" w:cs="Times New Roman"/>
          <w:sz w:val="28"/>
          <w:szCs w:val="28"/>
        </w:rPr>
        <w:t>определяет основные задачи обучения населения в области гражданской обороны, орган</w:t>
      </w:r>
      <w:r w:rsidR="00EC3D50">
        <w:rPr>
          <w:rFonts w:ascii="Times New Roman" w:hAnsi="Times New Roman" w:cs="Times New Roman"/>
          <w:sz w:val="28"/>
          <w:szCs w:val="28"/>
        </w:rPr>
        <w:t>а</w:t>
      </w:r>
      <w:r w:rsidRPr="00A062AA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а также формы обучения.</w:t>
      </w: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A062AA">
        <w:rPr>
          <w:rFonts w:ascii="Times New Roman" w:hAnsi="Times New Roman" w:cs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bookmarkEnd w:id="1"/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r w:rsidRPr="00A062AA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r w:rsidRPr="00A062AA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r w:rsidRPr="00A062AA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A062AA" w:rsidRPr="00A062AA" w:rsidRDefault="00EC3D50" w:rsidP="00A062AA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3. Лица, подлежащие обучению на территории Выселковского сельского поселения Выселковского района </w:t>
      </w:r>
      <w:r w:rsidR="00A062AA" w:rsidRPr="00A062AA">
        <w:rPr>
          <w:rFonts w:ascii="Times New Roman" w:hAnsi="Times New Roman" w:cs="Times New Roman"/>
          <w:sz w:val="28"/>
          <w:szCs w:val="28"/>
        </w:rPr>
        <w:t>подразделяются на следующие группы:</w:t>
      </w:r>
    </w:p>
    <w:p w:rsidR="00827B4E" w:rsidRDefault="00273B3C" w:rsidP="00273B3C">
      <w:pPr>
        <w:rPr>
          <w:rFonts w:ascii="Times New Roman" w:hAnsi="Times New Roman" w:cs="Times New Roman"/>
          <w:sz w:val="28"/>
          <w:szCs w:val="28"/>
        </w:rPr>
      </w:pPr>
      <w:bookmarkStart w:id="3" w:name="sub_1034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A062AA" w:rsidRPr="00A062AA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руководящий состав администрации Выселковского сельского поселения Выселковского района</w:t>
      </w:r>
      <w:r w:rsidR="00A062AA" w:rsidRPr="00A062AA">
        <w:rPr>
          <w:rFonts w:ascii="Times New Roman" w:hAnsi="Times New Roman" w:cs="Times New Roman"/>
          <w:sz w:val="28"/>
          <w:szCs w:val="28"/>
        </w:rPr>
        <w:t>;</w:t>
      </w:r>
      <w:bookmarkStart w:id="4" w:name="sub_1035"/>
      <w:bookmarkEnd w:id="3"/>
    </w:p>
    <w:p w:rsidR="00273B3C" w:rsidRDefault="001A3175" w:rsidP="00A062AA">
      <w:pPr>
        <w:rPr>
          <w:rFonts w:ascii="Times New Roman" w:hAnsi="Times New Roman" w:cs="Times New Roman"/>
          <w:sz w:val="28"/>
          <w:szCs w:val="28"/>
        </w:rPr>
      </w:pPr>
      <w:bookmarkStart w:id="5" w:name="sub_1036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A062AA" w:rsidRPr="00A062AA">
        <w:rPr>
          <w:rFonts w:ascii="Times New Roman" w:hAnsi="Times New Roman" w:cs="Times New Roman"/>
          <w:sz w:val="28"/>
          <w:szCs w:val="28"/>
        </w:rPr>
        <w:t>) </w:t>
      </w:r>
      <w:r w:rsidR="00273B3C">
        <w:rPr>
          <w:rFonts w:ascii="Times New Roman" w:hAnsi="Times New Roman" w:cs="Times New Roman"/>
          <w:sz w:val="28"/>
          <w:szCs w:val="28"/>
        </w:rPr>
        <w:t xml:space="preserve">работники подведомственных администрации Выселковского сельского поселения Выселковского района учреждений не входящие в состав </w:t>
      </w:r>
      <w:r>
        <w:rPr>
          <w:rFonts w:ascii="Times New Roman" w:hAnsi="Times New Roman" w:cs="Times New Roman"/>
          <w:sz w:val="28"/>
          <w:szCs w:val="28"/>
        </w:rPr>
        <w:t>сил гражданской обороны</w:t>
      </w:r>
      <w:r w:rsidR="00273B3C">
        <w:rPr>
          <w:rFonts w:ascii="Times New Roman" w:hAnsi="Times New Roman" w:cs="Times New Roman"/>
          <w:sz w:val="28"/>
          <w:szCs w:val="28"/>
        </w:rPr>
        <w:t>;</w:t>
      </w:r>
    </w:p>
    <w:p w:rsidR="00A062AA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B3C">
        <w:rPr>
          <w:rFonts w:ascii="Times New Roman" w:hAnsi="Times New Roman" w:cs="Times New Roman"/>
          <w:sz w:val="28"/>
          <w:szCs w:val="28"/>
        </w:rPr>
        <w:t xml:space="preserve">) население, не занятое в сфере </w:t>
      </w:r>
      <w:r>
        <w:rPr>
          <w:rFonts w:ascii="Times New Roman" w:hAnsi="Times New Roman" w:cs="Times New Roman"/>
          <w:sz w:val="28"/>
          <w:szCs w:val="28"/>
        </w:rPr>
        <w:t>производства и обслуживания (далее – неработающее население).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организации обучения: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Обучение работников подведомственных администрации Выселковского сельского поселения Выселковского района учреждений не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входящие в состав сил гражданской обороны, осуществлять путем: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Участи</w:t>
      </w:r>
      <w:r w:rsidR="005C4D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учениях, тренировках по гражданской обороне;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Индивидуального изучения способов защиты от чрезвычайных ситуаций и опасностей, возникших в мирное время и при ведении военных действий или вследствие этих действий.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Обучение неработающего населения осуществлять </w:t>
      </w:r>
      <w:r w:rsidR="005C4D5B">
        <w:rPr>
          <w:rFonts w:ascii="Times New Roman" w:hAnsi="Times New Roman" w:cs="Times New Roman"/>
          <w:sz w:val="28"/>
          <w:szCs w:val="28"/>
        </w:rPr>
        <w:t>по месту жительства путем:</w:t>
      </w:r>
    </w:p>
    <w:p w:rsidR="005C4D5B" w:rsidRDefault="005C4D5B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Проведения занятий и инструктажей во время проведения сходов и общих собраний с населением;</w:t>
      </w:r>
    </w:p>
    <w:p w:rsidR="005C4D5B" w:rsidRDefault="005C4D5B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Оборудования и размещения «Уголка по гражданской обороне» в подведомственных администрации Выселковского сельского поселения Выселковского района учреждениях;</w:t>
      </w:r>
    </w:p>
    <w:p w:rsidR="005C4D5B" w:rsidRDefault="005C4D5B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D42707">
        <w:rPr>
          <w:rFonts w:ascii="Times New Roman" w:hAnsi="Times New Roman" w:cs="Times New Roman"/>
          <w:sz w:val="28"/>
          <w:szCs w:val="28"/>
        </w:rPr>
        <w:t>Участие в установленном порядке в учениях и тренировках по гражданской обороне;</w:t>
      </w:r>
    </w:p>
    <w:p w:rsidR="00D42707" w:rsidRPr="00A062AA" w:rsidRDefault="00D42707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Участие в установленном порядке, в комплексных учениях по гражданской обороне.</w:t>
      </w:r>
    </w:p>
    <w:bookmarkEnd w:id="5"/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827B4E" w:rsidRDefault="00827B4E" w:rsidP="00827B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8D52F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27B4E" w:rsidRDefault="00827B4E" w:rsidP="00827B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</w:p>
    <w:p w:rsidR="00827B4E" w:rsidRDefault="00827B4E" w:rsidP="00827B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Выселковского района по вопросам </w:t>
      </w:r>
    </w:p>
    <w:p w:rsidR="00827B4E" w:rsidRDefault="00827B4E" w:rsidP="00827B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827B4E" w:rsidRDefault="00827B4E" w:rsidP="00827B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2F6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строительства, архитектуры, </w:t>
      </w:r>
    </w:p>
    <w:p w:rsidR="00633068" w:rsidRPr="00827B4E" w:rsidRDefault="00827B4E" w:rsidP="00827B4E">
      <w:pPr>
        <w:ind w:firstLine="0"/>
        <w:rPr>
          <w:rStyle w:val="af3"/>
          <w:rFonts w:ascii="Times New Roman" w:hAnsi="Times New Roman" w:cs="Times New Roman"/>
          <w:sz w:val="28"/>
          <w:szCs w:val="28"/>
        </w:rPr>
      </w:pPr>
      <w:r w:rsidRPr="00827B4E">
        <w:rPr>
          <w:rFonts w:ascii="Times New Roman" w:hAnsi="Times New Roman" w:cs="Times New Roman"/>
          <w:sz w:val="28"/>
          <w:szCs w:val="28"/>
        </w:rPr>
        <w:t>транспорта и связи, ГО и ЧС                                                              Д.В.Олексенко</w:t>
      </w:r>
    </w:p>
    <w:sectPr w:rsidR="00633068" w:rsidRPr="00827B4E" w:rsidSect="008D52F6">
      <w:headerReference w:type="first" r:id="rId11"/>
      <w:type w:val="continuous"/>
      <w:pgSz w:w="11909" w:h="16834"/>
      <w:pgMar w:top="1134" w:right="569" w:bottom="993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42" w:rsidRDefault="000B6542" w:rsidP="008D52F6">
      <w:r>
        <w:separator/>
      </w:r>
    </w:p>
  </w:endnote>
  <w:endnote w:type="continuationSeparator" w:id="1">
    <w:p w:rsidR="000B6542" w:rsidRDefault="000B6542" w:rsidP="008D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42" w:rsidRDefault="000B6542" w:rsidP="008D52F6">
      <w:r>
        <w:separator/>
      </w:r>
    </w:p>
  </w:footnote>
  <w:footnote w:type="continuationSeparator" w:id="1">
    <w:p w:rsidR="000B6542" w:rsidRDefault="000B6542" w:rsidP="008D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2" w:rsidRDefault="006D25FF">
    <w:pPr>
      <w:rPr>
        <w:rFonts w:cs="Times New Roman"/>
        <w:color w:val="auto"/>
        <w:sz w:val="2"/>
        <w:szCs w:val="2"/>
      </w:rPr>
    </w:pPr>
    <w:r w:rsidRPr="006D25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252.05pt;margin-top:178.6pt;width:90.1pt;height:7pt;z-index:-251658752;mso-wrap-style:none;mso-wrap-distance-left:5pt;mso-wrap-distance-right:5pt;mso-position-horizontal-relative:page;mso-position-vertical-relative:page" filled="f" stroked="f">
          <v:textbox style="mso-next-textbox:#_x0000_s8194;mso-fit-shape-to-text:t" inset="0,0,0,0">
            <w:txbxContent>
              <w:p w:rsidR="00892812" w:rsidRDefault="0089281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f0"/>
                    <w:color w:val="000000"/>
                  </w:rPr>
                  <w:t>ПОСТАНОВЛЕНИЕ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1244FB4"/>
    <w:multiLevelType w:val="hybridMultilevel"/>
    <w:tmpl w:val="DDEE9646"/>
    <w:lvl w:ilvl="0" w:tplc="355A46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373C16"/>
    <w:multiLevelType w:val="multilevel"/>
    <w:tmpl w:val="9D7E7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5">
    <w:nsid w:val="1A7F420A"/>
    <w:multiLevelType w:val="multilevel"/>
    <w:tmpl w:val="785A9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1CC745B4"/>
    <w:multiLevelType w:val="multilevel"/>
    <w:tmpl w:val="C1068A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7">
    <w:nsid w:val="4A416C07"/>
    <w:multiLevelType w:val="hybridMultilevel"/>
    <w:tmpl w:val="A8F2D8CA"/>
    <w:lvl w:ilvl="0" w:tplc="808E6A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4DC23FEF"/>
    <w:multiLevelType w:val="hybridMultilevel"/>
    <w:tmpl w:val="C366A88A"/>
    <w:lvl w:ilvl="0" w:tplc="28F6C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636E11"/>
    <w:multiLevelType w:val="multilevel"/>
    <w:tmpl w:val="845C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0">
    <w:nsid w:val="70BC1E66"/>
    <w:multiLevelType w:val="multilevel"/>
    <w:tmpl w:val="C8307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969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57A11"/>
    <w:rsid w:val="00007490"/>
    <w:rsid w:val="00056DE7"/>
    <w:rsid w:val="000B2B85"/>
    <w:rsid w:val="000B6542"/>
    <w:rsid w:val="000D5A9C"/>
    <w:rsid w:val="00131F9D"/>
    <w:rsid w:val="00140B5C"/>
    <w:rsid w:val="0015681B"/>
    <w:rsid w:val="001857D0"/>
    <w:rsid w:val="001A3175"/>
    <w:rsid w:val="001E46BF"/>
    <w:rsid w:val="00213195"/>
    <w:rsid w:val="002270D4"/>
    <w:rsid w:val="00273B3C"/>
    <w:rsid w:val="002B2E8F"/>
    <w:rsid w:val="00355793"/>
    <w:rsid w:val="00357DB7"/>
    <w:rsid w:val="003A4162"/>
    <w:rsid w:val="004446BD"/>
    <w:rsid w:val="00487047"/>
    <w:rsid w:val="004B5C5D"/>
    <w:rsid w:val="004C0C05"/>
    <w:rsid w:val="0058312D"/>
    <w:rsid w:val="005840A2"/>
    <w:rsid w:val="00593490"/>
    <w:rsid w:val="005A1AFE"/>
    <w:rsid w:val="005A3568"/>
    <w:rsid w:val="005C4D5B"/>
    <w:rsid w:val="005D6E29"/>
    <w:rsid w:val="005E1F6A"/>
    <w:rsid w:val="0061187E"/>
    <w:rsid w:val="00633068"/>
    <w:rsid w:val="006A0069"/>
    <w:rsid w:val="006A21FC"/>
    <w:rsid w:val="006D00A1"/>
    <w:rsid w:val="006D25FF"/>
    <w:rsid w:val="00770469"/>
    <w:rsid w:val="007726F2"/>
    <w:rsid w:val="007E1EE2"/>
    <w:rsid w:val="007F24CB"/>
    <w:rsid w:val="00827B4E"/>
    <w:rsid w:val="0084793F"/>
    <w:rsid w:val="00892812"/>
    <w:rsid w:val="008A0EE5"/>
    <w:rsid w:val="008B105B"/>
    <w:rsid w:val="008D52F6"/>
    <w:rsid w:val="00927E1C"/>
    <w:rsid w:val="009917D4"/>
    <w:rsid w:val="00A062AA"/>
    <w:rsid w:val="00A068E5"/>
    <w:rsid w:val="00A14CAC"/>
    <w:rsid w:val="00A870C8"/>
    <w:rsid w:val="00AA0E2F"/>
    <w:rsid w:val="00AB34FD"/>
    <w:rsid w:val="00AE5130"/>
    <w:rsid w:val="00B0092C"/>
    <w:rsid w:val="00B24DF1"/>
    <w:rsid w:val="00B3062A"/>
    <w:rsid w:val="00B927BB"/>
    <w:rsid w:val="00BF4C1C"/>
    <w:rsid w:val="00C3674C"/>
    <w:rsid w:val="00C562C3"/>
    <w:rsid w:val="00C627A8"/>
    <w:rsid w:val="00C67C63"/>
    <w:rsid w:val="00C91C86"/>
    <w:rsid w:val="00CD5C63"/>
    <w:rsid w:val="00D07E8A"/>
    <w:rsid w:val="00D42707"/>
    <w:rsid w:val="00D44834"/>
    <w:rsid w:val="00D46127"/>
    <w:rsid w:val="00D63066"/>
    <w:rsid w:val="00DD1B4D"/>
    <w:rsid w:val="00DF2E31"/>
    <w:rsid w:val="00E0475B"/>
    <w:rsid w:val="00E14FEC"/>
    <w:rsid w:val="00E8623D"/>
    <w:rsid w:val="00EB4CEA"/>
    <w:rsid w:val="00EB6EB2"/>
    <w:rsid w:val="00EC3D50"/>
    <w:rsid w:val="00EC6EB6"/>
    <w:rsid w:val="00EF1275"/>
    <w:rsid w:val="00EF2E62"/>
    <w:rsid w:val="00F13F74"/>
    <w:rsid w:val="00F4350F"/>
    <w:rsid w:val="00F57A11"/>
    <w:rsid w:val="00F804E3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F"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A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6B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1E46B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">
    <w:name w:val="Основной текст Знак1"/>
    <w:basedOn w:val="a0"/>
    <w:link w:val="a6"/>
    <w:uiPriority w:val="99"/>
    <w:rsid w:val="001E46BF"/>
    <w:rPr>
      <w:rFonts w:ascii="Times New Roman" w:hAnsi="Times New Roman" w:cs="Times New Roman"/>
      <w:sz w:val="20"/>
      <w:szCs w:val="20"/>
      <w:u w:val="none"/>
    </w:rPr>
  </w:style>
  <w:style w:type="character" w:customStyle="1" w:styleId="2pt">
    <w:name w:val="Основной текст + Интервал 2 pt"/>
    <w:basedOn w:val="11"/>
    <w:uiPriority w:val="99"/>
    <w:rsid w:val="001E46BF"/>
    <w:rPr>
      <w:spacing w:val="40"/>
    </w:rPr>
  </w:style>
  <w:style w:type="character" w:customStyle="1" w:styleId="2">
    <w:name w:val="Основной текст (2)_"/>
    <w:basedOn w:val="a0"/>
    <w:link w:val="2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Arial">
    <w:name w:val="Основной текст (3) + Arial"/>
    <w:aliases w:val="6 pt,Не курсив"/>
    <w:basedOn w:val="3"/>
    <w:uiPriority w:val="99"/>
    <w:rsid w:val="001E46BF"/>
    <w:rPr>
      <w:rFonts w:ascii="Arial" w:hAnsi="Arial" w:cs="Arial"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rsid w:val="001E46BF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41">
    <w:name w:val="Основной текст (4) + Не курсив"/>
    <w:basedOn w:val="4"/>
    <w:uiPriority w:val="99"/>
    <w:rsid w:val="001E46BF"/>
  </w:style>
  <w:style w:type="character" w:customStyle="1" w:styleId="5">
    <w:name w:val="Основной текст (5)_"/>
    <w:basedOn w:val="a0"/>
    <w:link w:val="50"/>
    <w:uiPriority w:val="99"/>
    <w:rsid w:val="001E46BF"/>
    <w:rPr>
      <w:rFonts w:ascii="Arial" w:hAnsi="Arial" w:cs="Arial"/>
      <w:b/>
      <w:bCs/>
      <w:sz w:val="12"/>
      <w:szCs w:val="12"/>
      <w:u w:val="none"/>
    </w:rPr>
  </w:style>
  <w:style w:type="character" w:customStyle="1" w:styleId="Exact">
    <w:name w:val="Основной текст Exact"/>
    <w:basedOn w:val="a0"/>
    <w:uiPriority w:val="99"/>
    <w:rsid w:val="001E46BF"/>
    <w:rPr>
      <w:rFonts w:ascii="Times New Roman" w:hAnsi="Times New Roman" w:cs="Times New Roman"/>
      <w:spacing w:val="-6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1E46BF"/>
    <w:pPr>
      <w:shd w:val="clear" w:color="auto" w:fill="FFFFFF"/>
      <w:spacing w:line="219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Body Text"/>
    <w:basedOn w:val="a"/>
    <w:link w:val="11"/>
    <w:uiPriority w:val="99"/>
    <w:rsid w:val="001E46BF"/>
    <w:pPr>
      <w:shd w:val="clear" w:color="auto" w:fill="FFFFFF"/>
      <w:spacing w:before="180" w:line="219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E46BF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1E46BF"/>
    <w:pPr>
      <w:shd w:val="clear" w:color="auto" w:fill="FFFFFF"/>
      <w:spacing w:line="219" w:lineRule="exac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uiPriority w:val="99"/>
    <w:rsid w:val="001E46BF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rsid w:val="001E46B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1E46BF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character" w:customStyle="1" w:styleId="10">
    <w:name w:val="Заголовок 1 Знак"/>
    <w:basedOn w:val="a0"/>
    <w:link w:val="1"/>
    <w:uiPriority w:val="99"/>
    <w:rsid w:val="00F57A1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 Spacing"/>
    <w:qFormat/>
    <w:rsid w:val="00F57A1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8D52F6"/>
    <w:pPr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  <w:color w:val="auto"/>
    </w:rPr>
  </w:style>
  <w:style w:type="character" w:customStyle="1" w:styleId="FontStyle11">
    <w:name w:val="Font Style11"/>
    <w:basedOn w:val="a0"/>
    <w:uiPriority w:val="99"/>
    <w:rsid w:val="008D52F6"/>
    <w:rPr>
      <w:rFonts w:ascii="Arial" w:hAnsi="Arial" w:cs="Arial"/>
      <w:spacing w:val="-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D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2F6"/>
    <w:rPr>
      <w:rFonts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2F6"/>
    <w:rPr>
      <w:rFonts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5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2F6"/>
    <w:rPr>
      <w:rFonts w:ascii="Tahoma" w:hAnsi="Tahoma" w:cs="Tahoma"/>
      <w:color w:val="000000"/>
      <w:sz w:val="16"/>
      <w:szCs w:val="16"/>
    </w:rPr>
  </w:style>
  <w:style w:type="paragraph" w:customStyle="1" w:styleId="justppt">
    <w:name w:val="justppt"/>
    <w:basedOn w:val="a"/>
    <w:rsid w:val="007F24C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">
    <w:name w:val="Колонтитул_"/>
    <w:basedOn w:val="a0"/>
    <w:link w:val="12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0">
    <w:name w:val="Колонтитул"/>
    <w:basedOn w:val="af"/>
    <w:uiPriority w:val="99"/>
    <w:rsid w:val="00892812"/>
  </w:style>
  <w:style w:type="character" w:customStyle="1" w:styleId="7">
    <w:name w:val="Основной текст + 7"/>
    <w:aliases w:val="5 pt,Курсив"/>
    <w:basedOn w:val="11"/>
    <w:uiPriority w:val="99"/>
    <w:rsid w:val="00892812"/>
    <w:rPr>
      <w:i/>
      <w:iCs/>
      <w:sz w:val="15"/>
      <w:szCs w:val="15"/>
      <w:lang w:val="en-US" w:eastAsia="en-US"/>
    </w:rPr>
  </w:style>
  <w:style w:type="character" w:customStyle="1" w:styleId="8">
    <w:name w:val="Основной текст + 8"/>
    <w:aliases w:val="5 pt5,Полужирный"/>
    <w:basedOn w:val="11"/>
    <w:uiPriority w:val="99"/>
    <w:rsid w:val="00892812"/>
    <w:rPr>
      <w:b/>
      <w:bCs/>
      <w:sz w:val="17"/>
      <w:szCs w:val="17"/>
    </w:rPr>
  </w:style>
  <w:style w:type="character" w:customStyle="1" w:styleId="81">
    <w:name w:val="Основной текст + 81"/>
    <w:aliases w:val="5 pt4,Полужирный1"/>
    <w:basedOn w:val="11"/>
    <w:uiPriority w:val="99"/>
    <w:rsid w:val="00892812"/>
    <w:rPr>
      <w:b/>
      <w:bCs/>
      <w:sz w:val="17"/>
      <w:szCs w:val="17"/>
      <w:u w:val="single"/>
    </w:rPr>
  </w:style>
  <w:style w:type="character" w:customStyle="1" w:styleId="6">
    <w:name w:val="Основной текст + 6"/>
    <w:aliases w:val="5 pt3"/>
    <w:basedOn w:val="11"/>
    <w:uiPriority w:val="99"/>
    <w:rsid w:val="00892812"/>
    <w:rPr>
      <w:noProof/>
      <w:sz w:val="13"/>
      <w:szCs w:val="13"/>
    </w:rPr>
  </w:style>
  <w:style w:type="character" w:customStyle="1" w:styleId="61">
    <w:name w:val="Основной текст + 61"/>
    <w:aliases w:val="5 pt2"/>
    <w:basedOn w:val="11"/>
    <w:uiPriority w:val="99"/>
    <w:rsid w:val="00892812"/>
    <w:rPr>
      <w:sz w:val="13"/>
      <w:szCs w:val="13"/>
      <w:u w:val="single"/>
    </w:rPr>
  </w:style>
  <w:style w:type="character" w:customStyle="1" w:styleId="71">
    <w:name w:val="Основной текст + 71"/>
    <w:aliases w:val="5 pt1,Курсив1"/>
    <w:basedOn w:val="11"/>
    <w:uiPriority w:val="99"/>
    <w:rsid w:val="00892812"/>
    <w:rPr>
      <w:i/>
      <w:iCs/>
      <w:sz w:val="15"/>
      <w:szCs w:val="15"/>
      <w:u w:val="single"/>
    </w:rPr>
  </w:style>
  <w:style w:type="character" w:customStyle="1" w:styleId="21">
    <w:name w:val="Колонтитул2"/>
    <w:basedOn w:val="af"/>
    <w:uiPriority w:val="99"/>
    <w:rsid w:val="00892812"/>
  </w:style>
  <w:style w:type="paragraph" w:customStyle="1" w:styleId="12">
    <w:name w:val="Колонтитул1"/>
    <w:basedOn w:val="a"/>
    <w:link w:val="af"/>
    <w:uiPriority w:val="99"/>
    <w:rsid w:val="0089281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f1">
    <w:name w:val="List Paragraph"/>
    <w:basedOn w:val="a"/>
    <w:uiPriority w:val="34"/>
    <w:qFormat/>
    <w:rsid w:val="00140B5C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57DB7"/>
    <w:rPr>
      <w:color w:val="106BBE"/>
    </w:rPr>
  </w:style>
  <w:style w:type="character" w:customStyle="1" w:styleId="af3">
    <w:name w:val="Цветовое выделение"/>
    <w:uiPriority w:val="99"/>
    <w:rsid w:val="00A062AA"/>
    <w:rPr>
      <w:b/>
      <w:bCs/>
      <w:color w:val="26282F"/>
      <w:sz w:val="26"/>
      <w:szCs w:val="26"/>
    </w:rPr>
  </w:style>
  <w:style w:type="paragraph" w:customStyle="1" w:styleId="af4">
    <w:name w:val="Комментарий"/>
    <w:basedOn w:val="a"/>
    <w:next w:val="a"/>
    <w:uiPriority w:val="99"/>
    <w:rsid w:val="00A062AA"/>
    <w:pPr>
      <w:autoSpaceDE w:val="0"/>
      <w:autoSpaceDN w:val="0"/>
      <w:adjustRightInd w:val="0"/>
      <w:spacing w:before="75"/>
      <w:ind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062AA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66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2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160.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\1%20&#1088;&#1072;&#1073;&#1086;&#1090;&#1072;\1%20&#1088;&#1072;&#1073;&#1086;&#1090;&#1072;\&#1044;&#1086;&#1082;&#1091;&#1084;&#1077;&#1085;&#1090;&#1099;\&#1050;&#1063;&#1057;\&#1056;&#1072;&#1089;&#1087;&#1086;&#1088;&#1103;&#1078;&#1077;&#1085;&#1080;&#1077;%20&#1086;%20&#1072;&#1085;&#1090;&#1080;&#1090;&#1077;&#1088;&#1088;&#1086;&#1088;%20&#1085;&#1072;%20&#1053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1F31-09D5-4477-BB18-ED4E834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антитеррор на НГ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2013-02-01T16:09:00Z</cp:lastPrinted>
  <dcterms:created xsi:type="dcterms:W3CDTF">2013-04-24T11:31:00Z</dcterms:created>
  <dcterms:modified xsi:type="dcterms:W3CDTF">2013-04-24T11:32:00Z</dcterms:modified>
</cp:coreProperties>
</file>