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51" w:rsidRPr="003F6C08" w:rsidRDefault="00DC2451" w:rsidP="00673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C08">
        <w:rPr>
          <w:rFonts w:ascii="Times New Roman" w:hAnsi="Times New Roman"/>
          <w:sz w:val="28"/>
          <w:szCs w:val="28"/>
        </w:rPr>
        <w:t>ИНФОРМАЦИЯ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6B3">
        <w:rPr>
          <w:sz w:val="28"/>
          <w:szCs w:val="28"/>
        </w:rPr>
        <w:t xml:space="preserve"> </w:t>
      </w:r>
      <w:r w:rsidRPr="00E82289"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соответствии с Ф</w:t>
      </w:r>
      <w:r w:rsidRPr="00E82289">
        <w:rPr>
          <w:rFonts w:ascii="Times New Roman" w:hAnsi="Times New Roman"/>
          <w:sz w:val="28"/>
          <w:szCs w:val="28"/>
        </w:rPr>
        <w:t>едеральным законом от 7 м</w:t>
      </w:r>
      <w:r>
        <w:rPr>
          <w:rFonts w:ascii="Times New Roman" w:hAnsi="Times New Roman"/>
          <w:sz w:val="28"/>
          <w:szCs w:val="28"/>
        </w:rPr>
        <w:t>ая 2013 года «Об уполномоченных</w:t>
      </w:r>
      <w:r w:rsidRPr="00E82289">
        <w:rPr>
          <w:rFonts w:ascii="Times New Roman" w:hAnsi="Times New Roman"/>
          <w:sz w:val="28"/>
          <w:szCs w:val="28"/>
        </w:rPr>
        <w:t xml:space="preserve"> по защите прав предпринимателей в Российской Федерации», Законом Краснодарского края от 2 октября 2013 года № 2801-КЗ «Об Уполномоченном по защите прав предпринимателей в Краснодарском крае» и постановлением главы администрации (губернатора) Краснодарского края от 22 октября 2013 года № 1235 «Об уполномоченном по защите прав предпринимателей в Краснодарском крае и его аппарате» в Краснодарском крае </w:t>
      </w:r>
      <w:r>
        <w:rPr>
          <w:rFonts w:ascii="Times New Roman" w:hAnsi="Times New Roman"/>
          <w:b/>
          <w:sz w:val="28"/>
          <w:szCs w:val="28"/>
        </w:rPr>
        <w:t>создан новый государственный орган – Уполномоченный по защите прав предпринимателей  в Краснодарском крае (далее – Уполномоченный) и его аппарат.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Одной из основных задач Уполномоченного является осуществление контроля за соблюдением прав и законных интересов субъектов предпринимательской деятельности федеральными органами исполнительной власти, органами исполнительной власти субъектов Российской Федерации, органами местного самоуправления и в соответствии с вышеуказанными законодательными актами Уполномоченный в ходе рассмотрения жалобы (обращения) вправе с письменного согласия субъекта предпринимательской деятельности участие в выездных проверках, проводимых в рамках государственного контроля (надзора) или муниципального контроля.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Выдержка из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Ст. 21. Права юридического</w:t>
      </w:r>
      <w:r w:rsidRPr="00F65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индивидуального предпринимателя при проведении проверки.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Руководитель, иное должностное лицо или уполномоченный представитель юридического лица,  индивидуальный  предприниматель, его уполномоченный представитель при проведении проверки имеют право: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привлекать Уполномоченного при Президенте Российской Федерации по защите прав предпринимателей </w:t>
      </w:r>
      <w:r>
        <w:rPr>
          <w:rFonts w:ascii="Times New Roman" w:hAnsi="Times New Roman"/>
          <w:b/>
          <w:sz w:val="28"/>
          <w:szCs w:val="28"/>
        </w:rPr>
        <w:t>либо уполномоченного по защите прав предпринимателей в субъекте Российской Федерации к участию в проверке.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Контактные данные об Уполномоченном по защите прав предпринимателей в Краснодарском крае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Уполномоченный по защите прав предпринимателей в Краснодарском крае – Якимчик Игорь Иванович    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350000, Краснодарский край, г. Краснодар, ул. Карасунская, 60</w:t>
      </w:r>
    </w:p>
    <w:p w:rsidR="00DC2451" w:rsidRPr="00AD2EFF" w:rsidRDefault="00DC2451" w:rsidP="003F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(861)200-69-70; факс (861) 200-69-72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D2E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D2EF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bizkk</w:t>
      </w:r>
      <w:r w:rsidRPr="00AD2EF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D2EF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Официальная страница Уполномоченного по защите прав предпринимателей в Краснодарском крае: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AD2EF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uppkk</w:t>
      </w:r>
      <w:r w:rsidRPr="00AD2EFF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EFF">
        <w:rPr>
          <w:rFonts w:ascii="Times New Roman" w:hAnsi="Times New Roman"/>
          <w:sz w:val="28"/>
          <w:szCs w:val="28"/>
        </w:rPr>
        <w:t>Порядок приема субъектов предпринимательской деятельности</w:t>
      </w:r>
    </w:p>
    <w:p w:rsidR="00DC2451" w:rsidRDefault="00DC2451" w:rsidP="003F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Четверг, с 9-00 до 18-00 (перерыв с 13.00 до 14.00)</w:t>
      </w:r>
    </w:p>
    <w:sectPr w:rsidR="00DC2451" w:rsidSect="0021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289"/>
    <w:rsid w:val="0000780C"/>
    <w:rsid w:val="001D111F"/>
    <w:rsid w:val="00216C11"/>
    <w:rsid w:val="003E32C7"/>
    <w:rsid w:val="003F6C08"/>
    <w:rsid w:val="006736B3"/>
    <w:rsid w:val="00786E64"/>
    <w:rsid w:val="00797136"/>
    <w:rsid w:val="00AD2EFF"/>
    <w:rsid w:val="00CE51F2"/>
    <w:rsid w:val="00DC2451"/>
    <w:rsid w:val="00E82289"/>
    <w:rsid w:val="00F6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378</Words>
  <Characters>2161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2014-04-01T10:58:00Z</cp:lastPrinted>
  <dcterms:created xsi:type="dcterms:W3CDTF">2014-04-01T07:43:00Z</dcterms:created>
  <dcterms:modified xsi:type="dcterms:W3CDTF">2014-04-08T04:11:00Z</dcterms:modified>
</cp:coreProperties>
</file>