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D0" w:rsidRPr="00FA5CC2" w:rsidRDefault="00D80AD0" w:rsidP="005F5B89">
      <w:pPr>
        <w:pStyle w:val="ConsPlusNonformat"/>
        <w:shd w:val="clear" w:color="auto" w:fill="FFFFFF"/>
        <w:tabs>
          <w:tab w:val="left" w:pos="7513"/>
          <w:tab w:val="left" w:pos="8505"/>
          <w:tab w:val="left" w:pos="9639"/>
          <w:tab w:val="left" w:pos="10206"/>
        </w:tabs>
        <w:ind w:left="737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Утверждено приказом управления образования администрации МО Лабинский район № 1800 от 26.12.2017 г.</w:t>
      </w:r>
    </w:p>
    <w:p w:rsidR="00D80AD0" w:rsidRDefault="00D80AD0" w:rsidP="005F5B89">
      <w:pPr>
        <w:shd w:val="clear" w:color="auto" w:fill="FFFFFF"/>
        <w:tabs>
          <w:tab w:val="left" w:pos="6521"/>
          <w:tab w:val="left" w:pos="7655"/>
        </w:tabs>
        <w:autoSpaceDE w:val="0"/>
        <w:autoSpaceDN w:val="0"/>
        <w:adjustRightInd w:val="0"/>
        <w:ind w:left="7371"/>
        <w:outlineLvl w:val="1"/>
        <w:rPr>
          <w:sz w:val="22"/>
          <w:szCs w:val="22"/>
        </w:rPr>
      </w:pPr>
    </w:p>
    <w:p w:rsidR="00D80AD0" w:rsidRPr="00FA5CC2" w:rsidRDefault="00D80AD0" w:rsidP="008F4A46">
      <w:pPr>
        <w:shd w:val="clear" w:color="auto" w:fill="FFFFFF"/>
        <w:tabs>
          <w:tab w:val="left" w:pos="6521"/>
          <w:tab w:val="left" w:pos="7655"/>
        </w:tabs>
        <w:autoSpaceDE w:val="0"/>
        <w:autoSpaceDN w:val="0"/>
        <w:adjustRightInd w:val="0"/>
        <w:outlineLvl w:val="1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FA5CC2">
        <w:rPr>
          <w:sz w:val="22"/>
          <w:szCs w:val="22"/>
        </w:rPr>
        <w:t>И</w:t>
      </w:r>
      <w:r>
        <w:rPr>
          <w:sz w:val="22"/>
          <w:szCs w:val="22"/>
        </w:rPr>
        <w:t>сполняющий обязанности</w:t>
      </w:r>
      <w:r w:rsidRPr="00FA5CC2">
        <w:rPr>
          <w:sz w:val="22"/>
          <w:szCs w:val="22"/>
        </w:rPr>
        <w:t xml:space="preserve"> начальника ________</w:t>
      </w:r>
      <w:r>
        <w:rPr>
          <w:sz w:val="22"/>
          <w:szCs w:val="22"/>
        </w:rPr>
        <w:t>__</w:t>
      </w:r>
      <w:r w:rsidRPr="00FA5CC2">
        <w:rPr>
          <w:sz w:val="22"/>
          <w:szCs w:val="22"/>
        </w:rPr>
        <w:t>___ С. В. Шадрина</w:t>
      </w:r>
    </w:p>
    <w:p w:rsidR="00D80AD0" w:rsidRPr="008F4A46" w:rsidRDefault="00D80AD0" w:rsidP="005F5B89">
      <w:pPr>
        <w:shd w:val="clear" w:color="auto" w:fill="FFFFFF"/>
        <w:tabs>
          <w:tab w:val="left" w:pos="6521"/>
          <w:tab w:val="left" w:pos="7655"/>
        </w:tabs>
        <w:autoSpaceDE w:val="0"/>
        <w:autoSpaceDN w:val="0"/>
        <w:adjustRightInd w:val="0"/>
        <w:ind w:left="7371"/>
        <w:outlineLvl w:val="1"/>
        <w:rPr>
          <w:sz w:val="18"/>
          <w:szCs w:val="18"/>
        </w:rPr>
      </w:pPr>
      <w:r w:rsidRPr="008F4A46">
        <w:rPr>
          <w:sz w:val="18"/>
          <w:szCs w:val="18"/>
        </w:rPr>
        <w:t xml:space="preserve">(должность)                                               </w:t>
      </w:r>
      <w:r>
        <w:rPr>
          <w:sz w:val="18"/>
          <w:szCs w:val="18"/>
        </w:rPr>
        <w:t xml:space="preserve">                 (подпись)    </w:t>
      </w:r>
      <w:r w:rsidRPr="008F4A46">
        <w:rPr>
          <w:sz w:val="18"/>
          <w:szCs w:val="18"/>
        </w:rPr>
        <w:t>(расшифровка подписи)</w:t>
      </w:r>
    </w:p>
    <w:p w:rsidR="00D80AD0" w:rsidRPr="00FA5CC2" w:rsidRDefault="00D80AD0" w:rsidP="005F5B89">
      <w:pPr>
        <w:shd w:val="clear" w:color="auto" w:fill="FFFFFF"/>
        <w:tabs>
          <w:tab w:val="left" w:pos="6521"/>
          <w:tab w:val="left" w:pos="7655"/>
        </w:tabs>
        <w:autoSpaceDE w:val="0"/>
        <w:autoSpaceDN w:val="0"/>
        <w:adjustRightInd w:val="0"/>
        <w:ind w:left="7371"/>
        <w:outlineLvl w:val="1"/>
        <w:rPr>
          <w:sz w:val="22"/>
          <w:szCs w:val="22"/>
        </w:rPr>
      </w:pPr>
      <w:r w:rsidRPr="00FA5CC2">
        <w:rPr>
          <w:sz w:val="22"/>
          <w:szCs w:val="22"/>
        </w:rPr>
        <w:t>«</w:t>
      </w:r>
      <w:r w:rsidRPr="00FA5CC2">
        <w:rPr>
          <w:sz w:val="22"/>
          <w:szCs w:val="22"/>
          <w:u w:val="single"/>
        </w:rPr>
        <w:t>26</w:t>
      </w:r>
      <w:r w:rsidRPr="00FA5CC2">
        <w:rPr>
          <w:sz w:val="22"/>
          <w:szCs w:val="22"/>
        </w:rPr>
        <w:t xml:space="preserve">» </w:t>
      </w:r>
      <w:r w:rsidRPr="00FA5CC2">
        <w:rPr>
          <w:sz w:val="22"/>
          <w:szCs w:val="22"/>
          <w:u w:val="single"/>
        </w:rPr>
        <w:t xml:space="preserve">декабря </w:t>
      </w:r>
      <w:r w:rsidRPr="00FA5CC2">
        <w:rPr>
          <w:sz w:val="22"/>
          <w:szCs w:val="22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Pr="00FA5CC2">
          <w:rPr>
            <w:sz w:val="22"/>
            <w:szCs w:val="22"/>
          </w:rPr>
          <w:t>2017 г</w:t>
        </w:r>
      </w:smartTag>
      <w:r w:rsidRPr="00FA5CC2">
        <w:rPr>
          <w:sz w:val="22"/>
          <w:szCs w:val="22"/>
        </w:rPr>
        <w:t>.</w:t>
      </w:r>
    </w:p>
    <w:p w:rsidR="00D80AD0" w:rsidRPr="00FA5CC2" w:rsidRDefault="00D80AD0" w:rsidP="005F5B89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10866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</w:tblGrid>
      <w:tr w:rsidR="00D80AD0" w:rsidRPr="00FA5CC2">
        <w:trPr>
          <w:trHeight w:val="276"/>
        </w:trPr>
        <w:tc>
          <w:tcPr>
            <w:tcW w:w="1384" w:type="dxa"/>
          </w:tcPr>
          <w:p w:rsidR="00D80AD0" w:rsidRPr="00FA5CC2" w:rsidRDefault="00D80AD0" w:rsidP="005F5B89">
            <w:pPr>
              <w:pStyle w:val="ConsPlusNonformat"/>
              <w:shd w:val="clear" w:color="auto" w:fill="FFFFFF"/>
              <w:tabs>
                <w:tab w:val="right" w:pos="133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D80AD0" w:rsidRPr="00FA5CC2" w:rsidRDefault="00D80AD0" w:rsidP="005F5B89">
      <w:pPr>
        <w:pStyle w:val="ConsPlusNonformat"/>
        <w:shd w:val="clear" w:color="auto" w:fill="FFFFFF"/>
        <w:spacing w:line="228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FA5CC2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</w:t>
      </w:r>
      <w:r w:rsidRPr="00FA5CC2">
        <w:rPr>
          <w:rFonts w:ascii="Times New Roman" w:hAnsi="Times New Roman" w:cs="Times New Roman"/>
          <w:b/>
          <w:bCs/>
          <w:sz w:val="22"/>
          <w:szCs w:val="22"/>
        </w:rPr>
        <w:t xml:space="preserve">             МУНИЦИПАЛЬНОЕ ЗАДАНИЕ№ </w:t>
      </w:r>
    </w:p>
    <w:tbl>
      <w:tblPr>
        <w:tblpPr w:leftFromText="180" w:rightFromText="180" w:vertAnchor="text" w:horzAnchor="page" w:tblpX="15267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6"/>
      </w:tblGrid>
      <w:tr w:rsidR="00D80AD0" w:rsidRPr="00FA5CC2">
        <w:tc>
          <w:tcPr>
            <w:tcW w:w="874" w:type="dxa"/>
          </w:tcPr>
          <w:p w:rsidR="00D80AD0" w:rsidRPr="00FA5CC2" w:rsidRDefault="00D80AD0" w:rsidP="005F5B89">
            <w:pPr>
              <w:pStyle w:val="ConsPlusNonformat"/>
              <w:shd w:val="clear" w:color="auto" w:fill="FFFFFF"/>
              <w:tabs>
                <w:tab w:val="right" w:pos="13325"/>
              </w:tabs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D80AD0" w:rsidRPr="00FA5CC2">
        <w:trPr>
          <w:trHeight w:val="656"/>
        </w:trPr>
        <w:tc>
          <w:tcPr>
            <w:tcW w:w="874" w:type="dxa"/>
          </w:tcPr>
          <w:p w:rsidR="00D80AD0" w:rsidRDefault="00D80AD0" w:rsidP="005F5B89">
            <w:pPr>
              <w:pStyle w:val="ConsPlusNonformat"/>
              <w:shd w:val="clear" w:color="auto" w:fill="FFFFFF"/>
              <w:tabs>
                <w:tab w:val="right" w:pos="13325"/>
              </w:tabs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AD0" w:rsidRPr="00FA5CC2" w:rsidRDefault="00D80AD0" w:rsidP="005F5B89">
            <w:pPr>
              <w:pStyle w:val="ConsPlusNonformat"/>
              <w:shd w:val="clear" w:color="auto" w:fill="FFFFFF"/>
              <w:tabs>
                <w:tab w:val="right" w:pos="13325"/>
              </w:tabs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26.12.2017</w:t>
            </w:r>
          </w:p>
        </w:tc>
      </w:tr>
      <w:tr w:rsidR="00D80AD0" w:rsidRPr="00FA5CC2" w:rsidTr="001A4BF3">
        <w:trPr>
          <w:trHeight w:val="367"/>
        </w:trPr>
        <w:tc>
          <w:tcPr>
            <w:tcW w:w="874" w:type="dxa"/>
          </w:tcPr>
          <w:p w:rsidR="00D80AD0" w:rsidRDefault="00D80AD0" w:rsidP="001A4BF3">
            <w:pPr>
              <w:pStyle w:val="ConsPlusNonformat"/>
              <w:shd w:val="clear" w:color="auto" w:fill="FFFFFF"/>
              <w:tabs>
                <w:tab w:val="right" w:pos="133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FA5CC2">
        <w:tc>
          <w:tcPr>
            <w:tcW w:w="874" w:type="dxa"/>
          </w:tcPr>
          <w:p w:rsidR="00D80AD0" w:rsidRPr="00FA5CC2" w:rsidRDefault="00D80AD0" w:rsidP="005F5B89">
            <w:pPr>
              <w:pStyle w:val="ConsPlusNonformat"/>
              <w:shd w:val="clear" w:color="auto" w:fill="FFFFFF"/>
              <w:tabs>
                <w:tab w:val="right" w:pos="13325"/>
              </w:tabs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85.12</w:t>
            </w:r>
          </w:p>
        </w:tc>
      </w:tr>
      <w:tr w:rsidR="00D80AD0" w:rsidRPr="00FA5CC2">
        <w:trPr>
          <w:trHeight w:val="249"/>
        </w:trPr>
        <w:tc>
          <w:tcPr>
            <w:tcW w:w="874" w:type="dxa"/>
          </w:tcPr>
          <w:p w:rsidR="00D80AD0" w:rsidRPr="00FA5CC2" w:rsidRDefault="00D80AD0" w:rsidP="005F5B89">
            <w:pPr>
              <w:pStyle w:val="ConsPlusNonformat"/>
              <w:shd w:val="clear" w:color="auto" w:fill="FFFFFF"/>
              <w:tabs>
                <w:tab w:val="right" w:pos="13325"/>
              </w:tabs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85.13</w:t>
            </w:r>
          </w:p>
        </w:tc>
      </w:tr>
      <w:tr w:rsidR="00D80AD0" w:rsidRPr="00FA5CC2" w:rsidTr="00646BB2">
        <w:trPr>
          <w:trHeight w:val="319"/>
        </w:trPr>
        <w:tc>
          <w:tcPr>
            <w:tcW w:w="874" w:type="dxa"/>
          </w:tcPr>
          <w:p w:rsidR="00D80AD0" w:rsidRPr="00FA5CC2" w:rsidRDefault="00D80AD0" w:rsidP="005F5B89">
            <w:pPr>
              <w:pStyle w:val="ConsPlusNonformat"/>
              <w:shd w:val="clear" w:color="auto" w:fill="FFFFFF"/>
              <w:tabs>
                <w:tab w:val="right" w:pos="13325"/>
              </w:tabs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85.14</w:t>
            </w:r>
          </w:p>
        </w:tc>
      </w:tr>
      <w:tr w:rsidR="00D80AD0" w:rsidRPr="00FA5CC2" w:rsidTr="00646BB2">
        <w:tc>
          <w:tcPr>
            <w:tcW w:w="874" w:type="dxa"/>
          </w:tcPr>
          <w:p w:rsidR="00D80AD0" w:rsidRPr="00FA5CC2" w:rsidRDefault="00D80AD0" w:rsidP="005F5B89">
            <w:pPr>
              <w:pStyle w:val="ConsPlusNonformat"/>
              <w:shd w:val="clear" w:color="auto" w:fill="FFFFFF"/>
              <w:tabs>
                <w:tab w:val="right" w:pos="13325"/>
              </w:tabs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85.41</w:t>
            </w:r>
          </w:p>
        </w:tc>
      </w:tr>
      <w:tr w:rsidR="00D80AD0" w:rsidRPr="00FA5CC2" w:rsidTr="00646BB2">
        <w:tc>
          <w:tcPr>
            <w:tcW w:w="874" w:type="dxa"/>
            <w:tcBorders>
              <w:left w:val="nil"/>
              <w:bottom w:val="nil"/>
              <w:right w:val="nil"/>
            </w:tcBorders>
          </w:tcPr>
          <w:p w:rsidR="00D80AD0" w:rsidRPr="00FA5CC2" w:rsidRDefault="00D80AD0" w:rsidP="005F5B89">
            <w:pPr>
              <w:pStyle w:val="ConsPlusNonformat"/>
              <w:shd w:val="clear" w:color="auto" w:fill="FFFFFF"/>
              <w:tabs>
                <w:tab w:val="right" w:pos="13325"/>
              </w:tabs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FA5CC2" w:rsidTr="00646BB2"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D80AD0" w:rsidRPr="00FA5CC2" w:rsidRDefault="00D80AD0" w:rsidP="005F5B89">
            <w:pPr>
              <w:pStyle w:val="ConsPlusNonformat"/>
              <w:shd w:val="clear" w:color="auto" w:fill="FFFFFF"/>
              <w:tabs>
                <w:tab w:val="right" w:pos="13325"/>
              </w:tabs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0AD0" w:rsidRPr="00FA5CC2" w:rsidRDefault="00D80AD0" w:rsidP="005F5B89">
      <w:pPr>
        <w:pStyle w:val="ConsPlusNonformat"/>
        <w:shd w:val="clear" w:color="auto" w:fill="FFFFFF"/>
        <w:spacing w:line="228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5CC2">
        <w:rPr>
          <w:rFonts w:ascii="Times New Roman" w:hAnsi="Times New Roman" w:cs="Times New Roman"/>
          <w:b/>
          <w:bCs/>
          <w:sz w:val="22"/>
          <w:szCs w:val="22"/>
        </w:rPr>
        <w:t>на 2018 год и на плановый период 2019-2020 годов</w:t>
      </w:r>
    </w:p>
    <w:p w:rsidR="00D80AD0" w:rsidRPr="00FA5CC2" w:rsidRDefault="00D80AD0" w:rsidP="005F5B89">
      <w:pPr>
        <w:pStyle w:val="ConsPlusNonformat"/>
        <w:shd w:val="clear" w:color="auto" w:fill="FFFFFF"/>
        <w:tabs>
          <w:tab w:val="right" w:pos="12191"/>
          <w:tab w:val="right" w:pos="12900"/>
        </w:tabs>
        <w:spacing w:line="228" w:lineRule="auto"/>
        <w:rPr>
          <w:rFonts w:ascii="Times New Roman" w:hAnsi="Times New Roman" w:cs="Times New Roman"/>
          <w:sz w:val="22"/>
          <w:szCs w:val="22"/>
        </w:rPr>
      </w:pPr>
      <w:r w:rsidRPr="00FA5CC2">
        <w:rPr>
          <w:rFonts w:ascii="Times New Roman" w:hAnsi="Times New Roman" w:cs="Times New Roman"/>
          <w:sz w:val="22"/>
          <w:szCs w:val="22"/>
        </w:rPr>
        <w:t xml:space="preserve">Наименование муниципального учреждения муниципального образования Лабинский район (обособленного подразделения) </w:t>
      </w:r>
    </w:p>
    <w:p w:rsidR="00D80AD0" w:rsidRPr="00FA5CC2" w:rsidRDefault="00D80AD0" w:rsidP="005F5B89">
      <w:pPr>
        <w:pStyle w:val="ConsPlusNonformat"/>
        <w:shd w:val="clear" w:color="auto" w:fill="FFFFFF"/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spacing w:line="228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FA5CC2">
        <w:rPr>
          <w:rFonts w:ascii="Times New Roman" w:hAnsi="Times New Roman" w:cs="Times New Roman"/>
          <w:sz w:val="22"/>
          <w:szCs w:val="22"/>
          <w:u w:val="single"/>
        </w:rPr>
        <w:t xml:space="preserve">Муниципальное общеобразовательное бюджетное учреждение средняя общеобразовательная школа №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33 станицы Упорной </w:t>
      </w:r>
      <w:r w:rsidRPr="00FA5CC2">
        <w:rPr>
          <w:rFonts w:ascii="Times New Roman" w:hAnsi="Times New Roman" w:cs="Times New Roman"/>
          <w:sz w:val="22"/>
          <w:szCs w:val="22"/>
          <w:u w:val="single"/>
        </w:rPr>
        <w:t xml:space="preserve"> муниципального образования Лабинский район</w:t>
      </w:r>
      <w:r w:rsidRPr="00FA5CC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A5CC2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FA5CC2">
        <w:rPr>
          <w:rFonts w:ascii="Times New Roman" w:hAnsi="Times New Roman" w:cs="Times New Roman"/>
          <w:sz w:val="22"/>
          <w:szCs w:val="22"/>
        </w:rPr>
        <w:t>Дата</w:t>
      </w:r>
    </w:p>
    <w:p w:rsidR="00D80AD0" w:rsidRDefault="00D80AD0" w:rsidP="00646BB2">
      <w:pPr>
        <w:pStyle w:val="ConsPlusNonformat"/>
        <w:shd w:val="clear" w:color="auto" w:fill="FFFFFF"/>
        <w:tabs>
          <w:tab w:val="right" w:pos="14034"/>
        </w:tabs>
        <w:spacing w:line="228" w:lineRule="auto"/>
        <w:rPr>
          <w:rFonts w:ascii="Times New Roman" w:hAnsi="Times New Roman" w:cs="Times New Roman"/>
          <w:sz w:val="22"/>
          <w:szCs w:val="22"/>
        </w:rPr>
      </w:pPr>
      <w:r w:rsidRPr="00FA5CC2">
        <w:rPr>
          <w:rFonts w:ascii="Times New Roman" w:hAnsi="Times New Roman" w:cs="Times New Roman"/>
          <w:sz w:val="22"/>
          <w:szCs w:val="22"/>
        </w:rPr>
        <w:t>Виды деятельности муниципального учреждения муниципального образования Лабинский район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Код  по сводному </w:t>
      </w:r>
      <w:r w:rsidRPr="00FA5CC2">
        <w:rPr>
          <w:rFonts w:ascii="Times New Roman" w:hAnsi="Times New Roman" w:cs="Times New Roman"/>
          <w:sz w:val="22"/>
          <w:szCs w:val="22"/>
        </w:rPr>
        <w:t xml:space="preserve">(обособленного подразделения) </w:t>
      </w:r>
      <w:r>
        <w:rPr>
          <w:rFonts w:ascii="Times New Roman" w:hAnsi="Times New Roman" w:cs="Times New Roman"/>
          <w:sz w:val="22"/>
          <w:szCs w:val="22"/>
          <w:u w:val="single"/>
        </w:rPr>
        <w:t>о</w:t>
      </w:r>
      <w:r w:rsidRPr="00FA5CC2">
        <w:rPr>
          <w:rFonts w:ascii="Times New Roman" w:hAnsi="Times New Roman" w:cs="Times New Roman"/>
          <w:sz w:val="22"/>
          <w:szCs w:val="22"/>
          <w:u w:val="single"/>
        </w:rPr>
        <w:t>бразование и наука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</w:t>
      </w:r>
      <w:r w:rsidRPr="00646BB2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FA5CC2">
        <w:rPr>
          <w:rFonts w:ascii="Times New Roman" w:hAnsi="Times New Roman" w:cs="Times New Roman"/>
          <w:sz w:val="22"/>
          <w:szCs w:val="22"/>
        </w:rPr>
        <w:t>реестру</w:t>
      </w:r>
    </w:p>
    <w:p w:rsidR="00D80AD0" w:rsidRPr="00FA5CC2" w:rsidRDefault="00D80AD0" w:rsidP="00646BB2">
      <w:pPr>
        <w:pStyle w:val="ConsPlusNonformat"/>
        <w:shd w:val="clear" w:color="auto" w:fill="FFFFFF"/>
        <w:tabs>
          <w:tab w:val="right" w:pos="14034"/>
        </w:tabs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FA5CC2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FA5CC2">
        <w:rPr>
          <w:rFonts w:ascii="Times New Roman" w:hAnsi="Times New Roman" w:cs="Times New Roman"/>
          <w:sz w:val="22"/>
          <w:szCs w:val="22"/>
        </w:rPr>
        <w:t>По ОКВЭД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80AD0" w:rsidRPr="00FA5CC2" w:rsidRDefault="00D80AD0" w:rsidP="005F5B89">
      <w:pPr>
        <w:pStyle w:val="ConsPlusNonformat"/>
        <w:shd w:val="clear" w:color="auto" w:fill="FFFFFF"/>
        <w:tabs>
          <w:tab w:val="left" w:pos="12191"/>
        </w:tabs>
        <w:spacing w:line="228" w:lineRule="auto"/>
        <w:rPr>
          <w:rFonts w:ascii="Times New Roman" w:hAnsi="Times New Roman" w:cs="Times New Roman"/>
          <w:sz w:val="22"/>
          <w:szCs w:val="22"/>
        </w:rPr>
      </w:pPr>
      <w:r w:rsidRPr="00837F4B">
        <w:rPr>
          <w:rFonts w:ascii="Times New Roman" w:hAnsi="Times New Roman" w:cs="Times New Roman"/>
          <w:sz w:val="22"/>
          <w:szCs w:val="22"/>
        </w:rPr>
        <w:t>Вид муниципального учреждения муниципального образования Лабинский район</w:t>
      </w:r>
      <w:r w:rsidRPr="00A6729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FA5CC2">
        <w:rPr>
          <w:rFonts w:ascii="Times New Roman" w:hAnsi="Times New Roman" w:cs="Times New Roman"/>
          <w:sz w:val="22"/>
          <w:szCs w:val="22"/>
          <w:u w:val="single"/>
        </w:rPr>
        <w:t xml:space="preserve">общеобразовательная организация                        </w:t>
      </w:r>
    </w:p>
    <w:p w:rsidR="00D80AD0" w:rsidRPr="00FA5CC2" w:rsidRDefault="00D80AD0" w:rsidP="00802DBA">
      <w:pPr>
        <w:shd w:val="clear" w:color="auto" w:fill="FFFFFF"/>
        <w:autoSpaceDE w:val="0"/>
        <w:autoSpaceDN w:val="0"/>
        <w:adjustRightInd w:val="0"/>
        <w:spacing w:line="228" w:lineRule="auto"/>
        <w:ind w:left="708" w:firstLine="708"/>
        <w:rPr>
          <w:sz w:val="22"/>
          <w:szCs w:val="22"/>
        </w:rPr>
      </w:pPr>
      <w:r w:rsidRPr="00FA5CC2">
        <w:rPr>
          <w:sz w:val="22"/>
          <w:szCs w:val="22"/>
        </w:rPr>
        <w:t xml:space="preserve">(указывается вид муниципального учреждения муниципального образования </w:t>
      </w:r>
      <w:r w:rsidRPr="00FA5CC2">
        <w:rPr>
          <w:sz w:val="22"/>
          <w:szCs w:val="22"/>
        </w:rPr>
        <w:tab/>
      </w:r>
      <w:r w:rsidRPr="00FA5CC2">
        <w:rPr>
          <w:sz w:val="22"/>
          <w:szCs w:val="22"/>
        </w:rPr>
        <w:tab/>
      </w:r>
      <w:r w:rsidRPr="00FA5CC2">
        <w:rPr>
          <w:sz w:val="22"/>
          <w:szCs w:val="22"/>
        </w:rPr>
        <w:tab/>
      </w:r>
      <w:r w:rsidRPr="00FA5CC2">
        <w:rPr>
          <w:sz w:val="22"/>
          <w:szCs w:val="22"/>
        </w:rPr>
        <w:tab/>
      </w:r>
      <w:r w:rsidRPr="00FA5CC2">
        <w:rPr>
          <w:sz w:val="22"/>
          <w:szCs w:val="22"/>
        </w:rPr>
        <w:tab/>
      </w:r>
      <w:r w:rsidRPr="00FA5CC2">
        <w:rPr>
          <w:sz w:val="22"/>
          <w:szCs w:val="22"/>
        </w:rPr>
        <w:tab/>
      </w:r>
      <w:r w:rsidRPr="00FA5CC2">
        <w:rPr>
          <w:sz w:val="22"/>
          <w:szCs w:val="22"/>
        </w:rPr>
        <w:tab/>
      </w:r>
      <w:r w:rsidRPr="00FA5CC2">
        <w:rPr>
          <w:sz w:val="22"/>
          <w:szCs w:val="22"/>
        </w:rPr>
        <w:tab/>
      </w:r>
      <w:r w:rsidRPr="00FA5CC2">
        <w:rPr>
          <w:sz w:val="22"/>
          <w:szCs w:val="22"/>
        </w:rPr>
        <w:tab/>
      </w:r>
      <w:r w:rsidRPr="00FA5C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A5CC2">
        <w:rPr>
          <w:sz w:val="22"/>
          <w:szCs w:val="22"/>
        </w:rPr>
        <w:t>Лабинский район из базового (отраслевого) перечня)</w:t>
      </w:r>
    </w:p>
    <w:p w:rsidR="00D80AD0" w:rsidRDefault="00D80AD0" w:rsidP="005F5B89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80AD0" w:rsidRDefault="00D80AD0" w:rsidP="005F5B89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802DBA">
        <w:rPr>
          <w:b/>
          <w:sz w:val="22"/>
          <w:szCs w:val="22"/>
        </w:rPr>
        <w:t xml:space="preserve">Часть 1. Сведения об оказываемых муниципальных услугах </w:t>
      </w:r>
      <w:r>
        <w:rPr>
          <w:b/>
          <w:sz w:val="22"/>
          <w:szCs w:val="22"/>
        </w:rPr>
        <w:t>(2)</w:t>
      </w:r>
    </w:p>
    <w:p w:rsidR="00D80AD0" w:rsidRDefault="00D80AD0" w:rsidP="005F5B89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</w:p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FA5CC2">
        <w:rPr>
          <w:sz w:val="22"/>
          <w:szCs w:val="22"/>
          <w:u w:val="single"/>
        </w:rPr>
        <w:t>Раздел __</w:t>
      </w:r>
      <w:r w:rsidRPr="00FA5CC2">
        <w:rPr>
          <w:sz w:val="22"/>
          <w:szCs w:val="22"/>
          <w:u w:val="single"/>
          <w:lang w:val="en-US"/>
        </w:rPr>
        <w:t>I</w:t>
      </w:r>
      <w:r w:rsidRPr="00FA5CC2">
        <w:rPr>
          <w:sz w:val="22"/>
          <w:szCs w:val="22"/>
          <w:u w:val="single"/>
        </w:rPr>
        <w:t>__</w:t>
      </w:r>
    </w:p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pPr w:leftFromText="180" w:rightFromText="180" w:vertAnchor="text" w:horzAnchor="page" w:tblpX="1453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</w:tblGrid>
      <w:tr w:rsidR="00D80AD0" w:rsidRPr="00FA5CC2">
        <w:trPr>
          <w:trHeight w:val="847"/>
        </w:trPr>
        <w:tc>
          <w:tcPr>
            <w:tcW w:w="1134" w:type="dxa"/>
          </w:tcPr>
          <w:p w:rsidR="00D80AD0" w:rsidRPr="00FA5CC2" w:rsidRDefault="00D80AD0" w:rsidP="005F5B89">
            <w:pPr>
              <w:pStyle w:val="ConsPlusNonformat"/>
              <w:shd w:val="clear" w:color="auto" w:fill="FFFFFF"/>
              <w:tabs>
                <w:tab w:val="right" w:pos="133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11.787.0</w:t>
            </w:r>
          </w:p>
        </w:tc>
      </w:tr>
    </w:tbl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FA5CC2">
        <w:rPr>
          <w:sz w:val="22"/>
          <w:szCs w:val="22"/>
        </w:rPr>
        <w:t xml:space="preserve">1. Наименование муниципальной услуги </w:t>
      </w:r>
      <w:r w:rsidRPr="00FA5CC2">
        <w:rPr>
          <w:sz w:val="22"/>
          <w:szCs w:val="22"/>
          <w:u w:val="single"/>
        </w:rPr>
        <w:t>Реализация основных общеобразовательных</w:t>
      </w:r>
      <w:r w:rsidRPr="00FA5CC2">
        <w:rPr>
          <w:sz w:val="22"/>
          <w:szCs w:val="22"/>
          <w:u w:val="single"/>
        </w:rPr>
        <w:tab/>
        <w:t>программ</w:t>
      </w:r>
      <w:r w:rsidRPr="00802DB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Код по общероссийскому</w:t>
      </w:r>
      <w:r w:rsidRPr="00802DBA">
        <w:rPr>
          <w:sz w:val="22"/>
          <w:szCs w:val="22"/>
        </w:rPr>
        <w:tab/>
      </w:r>
      <w:r w:rsidRPr="00802DBA">
        <w:rPr>
          <w:sz w:val="22"/>
          <w:szCs w:val="22"/>
        </w:rPr>
        <w:tab/>
      </w:r>
      <w:r w:rsidRPr="00802DBA">
        <w:rPr>
          <w:sz w:val="22"/>
          <w:szCs w:val="22"/>
        </w:rPr>
        <w:tab/>
      </w:r>
      <w:r>
        <w:rPr>
          <w:sz w:val="22"/>
          <w:szCs w:val="22"/>
        </w:rPr>
        <w:t>базовому перечню</w:t>
      </w:r>
    </w:p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FA5CC2">
        <w:rPr>
          <w:sz w:val="22"/>
          <w:szCs w:val="22"/>
        </w:rPr>
        <w:t>______</w:t>
      </w:r>
      <w:r w:rsidRPr="00FA5CC2">
        <w:rPr>
          <w:sz w:val="22"/>
          <w:szCs w:val="22"/>
          <w:u w:val="single"/>
        </w:rPr>
        <w:t>начального общего образования__________________________________________________________________</w:t>
      </w:r>
      <w:r w:rsidRPr="00FA5CC2">
        <w:rPr>
          <w:sz w:val="22"/>
          <w:szCs w:val="22"/>
        </w:rPr>
        <w:t xml:space="preserve">          </w:t>
      </w:r>
      <w:r>
        <w:rPr>
          <w:sz w:val="22"/>
          <w:szCs w:val="22"/>
        </w:rPr>
        <w:t>или региональному</w:t>
      </w:r>
    </w:p>
    <w:p w:rsidR="00D80AD0" w:rsidRPr="00FA5CC2" w:rsidRDefault="00D80AD0" w:rsidP="00802DBA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FA5CC2">
        <w:rPr>
          <w:sz w:val="22"/>
          <w:szCs w:val="22"/>
        </w:rPr>
        <w:t xml:space="preserve"> перечню</w:t>
      </w:r>
    </w:p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A5CC2">
        <w:rPr>
          <w:sz w:val="22"/>
          <w:szCs w:val="22"/>
        </w:rPr>
        <w:t>2. Категории потребителей муниципальной услуги</w:t>
      </w:r>
      <w:r>
        <w:rPr>
          <w:sz w:val="22"/>
          <w:szCs w:val="22"/>
        </w:rPr>
        <w:t xml:space="preserve"> </w:t>
      </w:r>
      <w:r w:rsidRPr="00FA5CC2">
        <w:rPr>
          <w:sz w:val="22"/>
          <w:szCs w:val="22"/>
          <w:u w:val="single"/>
        </w:rPr>
        <w:t>_</w:t>
      </w:r>
      <w:r>
        <w:rPr>
          <w:sz w:val="22"/>
          <w:szCs w:val="22"/>
          <w:u w:val="single"/>
        </w:rPr>
        <w:t>ф</w:t>
      </w:r>
      <w:r w:rsidRPr="00FA5CC2">
        <w:rPr>
          <w:sz w:val="22"/>
          <w:szCs w:val="22"/>
          <w:u w:val="single"/>
        </w:rPr>
        <w:t>изические лица</w:t>
      </w:r>
      <w:r w:rsidRPr="00FA5CC2">
        <w:rPr>
          <w:sz w:val="22"/>
          <w:szCs w:val="22"/>
        </w:rPr>
        <w:t>__________________________</w:t>
      </w:r>
    </w:p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A5CC2">
        <w:rPr>
          <w:sz w:val="22"/>
          <w:szCs w:val="22"/>
        </w:rPr>
        <w:t xml:space="preserve">3. Показатели, характеризующие качество и (или) объем (содержание) муниципальной услуги: </w:t>
      </w:r>
    </w:p>
    <w:p w:rsidR="00D80AD0" w:rsidRPr="00802DBA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vertAlign w:val="subscript"/>
        </w:rPr>
      </w:pPr>
      <w:r w:rsidRPr="00FA5CC2">
        <w:rPr>
          <w:sz w:val="22"/>
          <w:szCs w:val="22"/>
        </w:rPr>
        <w:t>3.1. Показатели, характеризующие качество муниципальной услуги</w:t>
      </w:r>
      <w:r>
        <w:rPr>
          <w:sz w:val="22"/>
          <w:szCs w:val="22"/>
        </w:rPr>
        <w:t xml:space="preserve"> (3)</w:t>
      </w:r>
      <w:r w:rsidRPr="00FA5CC2">
        <w:rPr>
          <w:sz w:val="22"/>
          <w:szCs w:val="22"/>
        </w:rPr>
        <w:t xml:space="preserve"> </w:t>
      </w:r>
    </w:p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61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131"/>
        <w:gridCol w:w="1559"/>
        <w:gridCol w:w="1559"/>
        <w:gridCol w:w="1418"/>
        <w:gridCol w:w="1417"/>
        <w:gridCol w:w="1559"/>
        <w:gridCol w:w="3119"/>
        <w:gridCol w:w="1134"/>
        <w:gridCol w:w="709"/>
        <w:gridCol w:w="573"/>
        <w:gridCol w:w="585"/>
        <w:gridCol w:w="851"/>
      </w:tblGrid>
      <w:tr w:rsidR="00D80AD0" w:rsidRPr="00FA5CC2" w:rsidTr="008F4A46">
        <w:trPr>
          <w:cantSplit/>
          <w:trHeight w:val="894"/>
        </w:trPr>
        <w:tc>
          <w:tcPr>
            <w:tcW w:w="1131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(8)</w:t>
            </w:r>
          </w:p>
        </w:tc>
        <w:tc>
          <w:tcPr>
            <w:tcW w:w="4536" w:type="dxa"/>
            <w:gridSpan w:val="3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976" w:type="dxa"/>
            <w:gridSpan w:val="2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62" w:type="dxa"/>
            <w:gridSpan w:val="3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 муниципальной услуги</w:t>
            </w:r>
          </w:p>
        </w:tc>
        <w:tc>
          <w:tcPr>
            <w:tcW w:w="2009" w:type="dxa"/>
            <w:gridSpan w:val="3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 муниципальной услуги</w:t>
            </w:r>
          </w:p>
        </w:tc>
      </w:tr>
      <w:tr w:rsidR="00D80AD0" w:rsidRPr="00FA5CC2" w:rsidTr="008F4A46">
        <w:trPr>
          <w:cantSplit/>
          <w:trHeight w:val="477"/>
        </w:trPr>
        <w:tc>
          <w:tcPr>
            <w:tcW w:w="1131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D80AD0" w:rsidRDefault="00D80AD0" w:rsidP="006333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:rsidR="00D80AD0" w:rsidRPr="00FA5CC2" w:rsidRDefault="00D80AD0" w:rsidP="006333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(8)</w:t>
            </w:r>
          </w:p>
        </w:tc>
        <w:tc>
          <w:tcPr>
            <w:tcW w:w="1843" w:type="dxa"/>
            <w:gridSpan w:val="2"/>
          </w:tcPr>
          <w:p w:rsidR="00D80AD0" w:rsidRPr="00FA5CC2" w:rsidRDefault="00D80AD0" w:rsidP="00B313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573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585" w:type="dxa"/>
            <w:vMerge w:val="restart"/>
          </w:tcPr>
          <w:p w:rsidR="00D80AD0" w:rsidRPr="0028609B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 (1)</w:t>
            </w:r>
          </w:p>
        </w:tc>
        <w:tc>
          <w:tcPr>
            <w:tcW w:w="851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 (1)</w:t>
            </w:r>
          </w:p>
        </w:tc>
      </w:tr>
      <w:tr w:rsidR="00D80AD0" w:rsidRPr="00FA5CC2" w:rsidTr="008F4A46">
        <w:trPr>
          <w:cantSplit/>
          <w:trHeight w:val="50"/>
        </w:trPr>
        <w:tc>
          <w:tcPr>
            <w:tcW w:w="1131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D80AD0" w:rsidRDefault="00D80AD0" w:rsidP="006333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вание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:rsidR="00D80AD0" w:rsidRPr="00FA5CC2" w:rsidRDefault="00D80AD0" w:rsidP="006333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(8)</w:t>
            </w:r>
          </w:p>
        </w:tc>
        <w:tc>
          <w:tcPr>
            <w:tcW w:w="709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 ОКЕи (при наличии) (8)</w:t>
            </w:r>
          </w:p>
        </w:tc>
        <w:tc>
          <w:tcPr>
            <w:tcW w:w="573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FA5CC2" w:rsidTr="008F4A46">
        <w:trPr>
          <w:cantSplit/>
          <w:trHeight w:val="695"/>
        </w:trPr>
        <w:tc>
          <w:tcPr>
            <w:tcW w:w="1131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AD0" w:rsidRDefault="00D80AD0" w:rsidP="00B15D6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наименова-</w:t>
            </w:r>
          </w:p>
          <w:p w:rsidR="00D80AD0" w:rsidRDefault="00D80AD0" w:rsidP="00B15D6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ние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:rsidR="00D80AD0" w:rsidRPr="00FA5CC2" w:rsidRDefault="00D80AD0" w:rsidP="00B15D6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(8)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D80AD0" w:rsidRDefault="00D80AD0" w:rsidP="00B15D6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наименова-</w:t>
            </w:r>
          </w:p>
          <w:p w:rsidR="00D80AD0" w:rsidRDefault="00D80AD0" w:rsidP="00B15D6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ние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:rsidR="00D80AD0" w:rsidRPr="00FA5CC2" w:rsidRDefault="00D80AD0" w:rsidP="00B15D6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(8)</w:t>
            </w:r>
          </w:p>
        </w:tc>
        <w:tc>
          <w:tcPr>
            <w:tcW w:w="1418" w:type="dxa"/>
          </w:tcPr>
          <w:p w:rsidR="00D80AD0" w:rsidRDefault="00D80AD0" w:rsidP="00B15D6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наименова-</w:t>
            </w:r>
          </w:p>
          <w:p w:rsidR="00D80AD0" w:rsidRDefault="00D80AD0" w:rsidP="00B15D6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ние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:rsidR="00D80AD0" w:rsidRPr="00FA5CC2" w:rsidRDefault="00D80AD0" w:rsidP="00B15D6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(8)</w:t>
            </w:r>
          </w:p>
        </w:tc>
        <w:tc>
          <w:tcPr>
            <w:tcW w:w="1417" w:type="dxa"/>
          </w:tcPr>
          <w:p w:rsidR="00D80AD0" w:rsidRDefault="00D80AD0" w:rsidP="00B15D6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наименова-</w:t>
            </w:r>
          </w:p>
          <w:p w:rsidR="00D80AD0" w:rsidRDefault="00D80AD0" w:rsidP="00B15D6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ние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:rsidR="00D80AD0" w:rsidRPr="00FA5CC2" w:rsidRDefault="00D80AD0" w:rsidP="00B15D6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(8)</w:t>
            </w:r>
          </w:p>
        </w:tc>
        <w:tc>
          <w:tcPr>
            <w:tcW w:w="1559" w:type="dxa"/>
          </w:tcPr>
          <w:p w:rsidR="00D80AD0" w:rsidRDefault="00D80AD0" w:rsidP="00B15D6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наименова-</w:t>
            </w:r>
          </w:p>
          <w:p w:rsidR="00D80AD0" w:rsidRDefault="00D80AD0" w:rsidP="00B15D6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ние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:rsidR="00D80AD0" w:rsidRPr="00FA5CC2" w:rsidRDefault="00D80AD0" w:rsidP="00B15D6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(8)</w:t>
            </w:r>
          </w:p>
        </w:tc>
        <w:tc>
          <w:tcPr>
            <w:tcW w:w="3119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3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5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80AD0" w:rsidRPr="00FA5CC2" w:rsidTr="008F4A46">
        <w:trPr>
          <w:cantSplit/>
          <w:trHeight w:val="240"/>
        </w:trPr>
        <w:tc>
          <w:tcPr>
            <w:tcW w:w="113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73" w:type="dxa"/>
          </w:tcPr>
          <w:p w:rsidR="00D80AD0" w:rsidRPr="00FA5CC2" w:rsidRDefault="00D80AD0" w:rsidP="00B15D6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85" w:type="dxa"/>
          </w:tcPr>
          <w:p w:rsidR="00D80AD0" w:rsidRPr="00FA5CC2" w:rsidRDefault="00D80AD0" w:rsidP="00B15D6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80AD0" w:rsidRPr="00FA5CC2" w:rsidRDefault="00D80AD0" w:rsidP="008F4A4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80AD0" w:rsidRPr="00FA5CC2" w:rsidTr="008F4A46">
        <w:trPr>
          <w:cantSplit/>
          <w:trHeight w:val="240"/>
        </w:trPr>
        <w:tc>
          <w:tcPr>
            <w:tcW w:w="1131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11787000300300101005101</w:t>
            </w:r>
          </w:p>
        </w:tc>
        <w:tc>
          <w:tcPr>
            <w:tcW w:w="1559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Обучающиеся за исключением обучающихся с ограниченны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ми возможностями здоровья (ОВЗ) и детей-инвалидов</w:t>
            </w:r>
          </w:p>
        </w:tc>
        <w:tc>
          <w:tcPr>
            <w:tcW w:w="1418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Очная </w:t>
            </w:r>
          </w:p>
        </w:tc>
        <w:tc>
          <w:tcPr>
            <w:tcW w:w="1559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D80AD0" w:rsidRPr="00FA5CC2" w:rsidRDefault="00D80AD0" w:rsidP="004243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удовлетво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ренных условиями и качеством предоставляемой услуги.  </w:t>
            </w:r>
          </w:p>
        </w:tc>
        <w:tc>
          <w:tcPr>
            <w:tcW w:w="1843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57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58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8F4A46">
        <w:trPr>
          <w:cantSplit/>
          <w:trHeight w:val="240"/>
        </w:trPr>
        <w:tc>
          <w:tcPr>
            <w:tcW w:w="1131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 </w:t>
            </w:r>
          </w:p>
        </w:tc>
        <w:tc>
          <w:tcPr>
            <w:tcW w:w="1843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57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58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8F4A46">
        <w:trPr>
          <w:cantSplit/>
          <w:trHeight w:val="240"/>
        </w:trPr>
        <w:tc>
          <w:tcPr>
            <w:tcW w:w="1131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Уровень освоения обучающимися основной общеобразовательной программы начального общего образования по завершении  первой  ступени общего образования.</w:t>
            </w:r>
          </w:p>
        </w:tc>
        <w:tc>
          <w:tcPr>
            <w:tcW w:w="1843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     744</w:t>
            </w:r>
          </w:p>
        </w:tc>
        <w:tc>
          <w:tcPr>
            <w:tcW w:w="57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58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8F4A46">
        <w:trPr>
          <w:cantSplit/>
          <w:trHeight w:val="1758"/>
        </w:trPr>
        <w:tc>
          <w:tcPr>
            <w:tcW w:w="1131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D80AD0" w:rsidRPr="005F5B89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A5CC2">
              <w:rPr>
                <w:color w:val="000000"/>
                <w:sz w:val="22"/>
                <w:szCs w:val="22"/>
              </w:rPr>
              <w:t xml:space="preserve"> Полнота реализации основной общеобразовательной программы начального  общего образования. Уровень соответствия учебного плана общеобразовательного учреждения требованиям федерального базисного учебного плана.</w:t>
            </w:r>
          </w:p>
        </w:tc>
        <w:tc>
          <w:tcPr>
            <w:tcW w:w="1843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57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58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8F4A46">
        <w:trPr>
          <w:cantSplit/>
          <w:trHeight w:val="971"/>
        </w:trPr>
        <w:tc>
          <w:tcPr>
            <w:tcW w:w="1131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11787000300500101000101</w:t>
            </w:r>
          </w:p>
        </w:tc>
        <w:tc>
          <w:tcPr>
            <w:tcW w:w="1559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1418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Очная </w:t>
            </w:r>
          </w:p>
        </w:tc>
        <w:tc>
          <w:tcPr>
            <w:tcW w:w="1559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удовлетво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ренных условиями и качеством предоставляемой услуги.  </w:t>
            </w:r>
          </w:p>
        </w:tc>
        <w:tc>
          <w:tcPr>
            <w:tcW w:w="1843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57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58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8F4A46">
        <w:trPr>
          <w:cantSplit/>
          <w:trHeight w:val="1758"/>
        </w:trPr>
        <w:tc>
          <w:tcPr>
            <w:tcW w:w="1131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 </w:t>
            </w:r>
          </w:p>
        </w:tc>
        <w:tc>
          <w:tcPr>
            <w:tcW w:w="1843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744</w:t>
            </w:r>
          </w:p>
        </w:tc>
        <w:tc>
          <w:tcPr>
            <w:tcW w:w="57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58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8F4A46">
        <w:trPr>
          <w:cantSplit/>
          <w:trHeight w:val="1214"/>
        </w:trPr>
        <w:tc>
          <w:tcPr>
            <w:tcW w:w="1131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Уровень освоения обучающимися основной общеобразовательной программы начального общего образования по завершении  первой  ступени общего образования.</w:t>
            </w:r>
          </w:p>
        </w:tc>
        <w:tc>
          <w:tcPr>
            <w:tcW w:w="1843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57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58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8F4A46">
        <w:trPr>
          <w:cantSplit/>
          <w:trHeight w:val="1758"/>
        </w:trPr>
        <w:tc>
          <w:tcPr>
            <w:tcW w:w="1131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D80AD0" w:rsidRPr="00AA1A90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A5CC2">
              <w:rPr>
                <w:color w:val="000000"/>
                <w:sz w:val="22"/>
                <w:szCs w:val="22"/>
              </w:rPr>
              <w:t xml:space="preserve"> Полнота реализации основной общеобразовательной программы начального  общего образования. Уровень соответствия учебного плана общеобразовательного учреждения требованиям федерального базисного учебного плана.</w:t>
            </w:r>
          </w:p>
        </w:tc>
        <w:tc>
          <w:tcPr>
            <w:tcW w:w="1843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744</w:t>
            </w:r>
          </w:p>
        </w:tc>
        <w:tc>
          <w:tcPr>
            <w:tcW w:w="57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58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8F4A46">
        <w:trPr>
          <w:cantSplit/>
          <w:trHeight w:val="981"/>
        </w:trPr>
        <w:tc>
          <w:tcPr>
            <w:tcW w:w="1131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11787000300500201009101</w:t>
            </w:r>
          </w:p>
        </w:tc>
        <w:tc>
          <w:tcPr>
            <w:tcW w:w="1559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1418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Проходящие обучение по состоянию здоровья на дому</w:t>
            </w:r>
          </w:p>
        </w:tc>
        <w:tc>
          <w:tcPr>
            <w:tcW w:w="1417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Очная </w:t>
            </w:r>
          </w:p>
        </w:tc>
        <w:tc>
          <w:tcPr>
            <w:tcW w:w="1559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D80AD0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удовлетво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ренных условиями и качеством предоставляемой услуги.</w:t>
            </w:r>
          </w:p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 744</w:t>
            </w:r>
          </w:p>
        </w:tc>
        <w:tc>
          <w:tcPr>
            <w:tcW w:w="57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58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8F4A46">
        <w:trPr>
          <w:cantSplit/>
          <w:trHeight w:val="1758"/>
        </w:trPr>
        <w:tc>
          <w:tcPr>
            <w:tcW w:w="1131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 </w:t>
            </w:r>
          </w:p>
        </w:tc>
        <w:tc>
          <w:tcPr>
            <w:tcW w:w="1843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    744</w:t>
            </w:r>
          </w:p>
        </w:tc>
        <w:tc>
          <w:tcPr>
            <w:tcW w:w="57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58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8F4A46">
        <w:trPr>
          <w:cantSplit/>
          <w:trHeight w:val="1758"/>
        </w:trPr>
        <w:tc>
          <w:tcPr>
            <w:tcW w:w="1131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Уровень освоения обучающимися основной общеобразовательной программы начального общего образования по завершении  первой  ступени общего образования.</w:t>
            </w:r>
          </w:p>
        </w:tc>
        <w:tc>
          <w:tcPr>
            <w:tcW w:w="1843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   744</w:t>
            </w:r>
          </w:p>
        </w:tc>
        <w:tc>
          <w:tcPr>
            <w:tcW w:w="57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58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8F4A46">
        <w:trPr>
          <w:cantSplit/>
          <w:trHeight w:val="1758"/>
        </w:trPr>
        <w:tc>
          <w:tcPr>
            <w:tcW w:w="1131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D80AD0" w:rsidRPr="00AA1A90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A5CC2">
              <w:rPr>
                <w:color w:val="000000"/>
                <w:sz w:val="22"/>
                <w:szCs w:val="22"/>
              </w:rPr>
              <w:t xml:space="preserve"> Полнота реализации основной общеобразовательной программы начального  общего образования. Уровень соответствия учебного плана общеобразовательного учреждения требованиям федерального базисного учебного плана.</w:t>
            </w:r>
          </w:p>
        </w:tc>
        <w:tc>
          <w:tcPr>
            <w:tcW w:w="1843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     744</w:t>
            </w:r>
          </w:p>
        </w:tc>
        <w:tc>
          <w:tcPr>
            <w:tcW w:w="57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58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8F4A46">
        <w:trPr>
          <w:cantSplit/>
          <w:trHeight w:val="1113"/>
        </w:trPr>
        <w:tc>
          <w:tcPr>
            <w:tcW w:w="1131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11787000100400101005101</w:t>
            </w:r>
          </w:p>
        </w:tc>
        <w:tc>
          <w:tcPr>
            <w:tcW w:w="1559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Обучающиеся с ограничен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ными возможностями здоровья (ОВЗ)</w:t>
            </w:r>
          </w:p>
        </w:tc>
        <w:tc>
          <w:tcPr>
            <w:tcW w:w="1418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Очная </w:t>
            </w:r>
          </w:p>
        </w:tc>
        <w:tc>
          <w:tcPr>
            <w:tcW w:w="1559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удовлетво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ренных условиями и качеством предоставляемой услуги.  </w:t>
            </w:r>
          </w:p>
        </w:tc>
        <w:tc>
          <w:tcPr>
            <w:tcW w:w="1843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744</w:t>
            </w:r>
          </w:p>
        </w:tc>
        <w:tc>
          <w:tcPr>
            <w:tcW w:w="57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58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8F4A46">
        <w:trPr>
          <w:cantSplit/>
          <w:trHeight w:val="1758"/>
        </w:trPr>
        <w:tc>
          <w:tcPr>
            <w:tcW w:w="1131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 </w:t>
            </w:r>
          </w:p>
        </w:tc>
        <w:tc>
          <w:tcPr>
            <w:tcW w:w="1843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744</w:t>
            </w:r>
          </w:p>
        </w:tc>
        <w:tc>
          <w:tcPr>
            <w:tcW w:w="57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58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8F4A46">
        <w:trPr>
          <w:cantSplit/>
          <w:trHeight w:val="1208"/>
        </w:trPr>
        <w:tc>
          <w:tcPr>
            <w:tcW w:w="1131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Уровень освоения обучающимися основной общеобразовательной программы начального общего образования по завершении  первой  ступени общего образования.</w:t>
            </w:r>
          </w:p>
        </w:tc>
        <w:tc>
          <w:tcPr>
            <w:tcW w:w="1843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  744</w:t>
            </w:r>
          </w:p>
        </w:tc>
        <w:tc>
          <w:tcPr>
            <w:tcW w:w="57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58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8F4A46">
        <w:trPr>
          <w:cantSplit/>
          <w:trHeight w:val="1758"/>
        </w:trPr>
        <w:tc>
          <w:tcPr>
            <w:tcW w:w="1131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A5CC2">
              <w:rPr>
                <w:color w:val="000000"/>
                <w:sz w:val="22"/>
                <w:szCs w:val="22"/>
              </w:rPr>
              <w:t xml:space="preserve"> Полнота реализации основной общеобразовательной программы начального  общего образования. Уровень соответствия учебного плана общеобразовательного учреждения требованиям федерального базисного учебного плана.</w:t>
            </w:r>
          </w:p>
        </w:tc>
        <w:tc>
          <w:tcPr>
            <w:tcW w:w="1843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    744</w:t>
            </w:r>
          </w:p>
        </w:tc>
        <w:tc>
          <w:tcPr>
            <w:tcW w:w="57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58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8F4A46">
        <w:trPr>
          <w:cantSplit/>
          <w:trHeight w:val="1122"/>
        </w:trPr>
        <w:tc>
          <w:tcPr>
            <w:tcW w:w="113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E7F5FA"/>
              </w:rPr>
              <w:t>11Г53000000000002007103</w:t>
            </w:r>
          </w:p>
        </w:tc>
        <w:tc>
          <w:tcPr>
            <w:tcW w:w="155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55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Обучающиеся, родители, педагогические работники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7" w:type="dxa"/>
          </w:tcPr>
          <w:p w:rsidR="00D80AD0" w:rsidRPr="00FA5CC2" w:rsidRDefault="00D80AD0" w:rsidP="005F5B89">
            <w:pPr>
              <w:shd w:val="clear" w:color="auto" w:fill="FFFFFF"/>
              <w:spacing w:after="21"/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FA5CC2">
              <w:rPr>
                <w:color w:val="000000"/>
                <w:sz w:val="22"/>
                <w:szCs w:val="22"/>
              </w:rPr>
              <w:t>ет данных</w:t>
            </w:r>
          </w:p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удовлетво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ренных условиями и качеством предоставляемой услуги.  </w:t>
            </w:r>
          </w:p>
        </w:tc>
        <w:tc>
          <w:tcPr>
            <w:tcW w:w="1843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    744</w:t>
            </w:r>
          </w:p>
        </w:tc>
        <w:tc>
          <w:tcPr>
            <w:tcW w:w="57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58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8F4A46">
        <w:trPr>
          <w:cantSplit/>
          <w:trHeight w:val="1115"/>
        </w:trPr>
        <w:tc>
          <w:tcPr>
            <w:tcW w:w="113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E7F5FA"/>
              </w:rPr>
              <w:t>11Г52000000000002008101</w:t>
            </w:r>
          </w:p>
        </w:tc>
        <w:tc>
          <w:tcPr>
            <w:tcW w:w="155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55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Учащиеся 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55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удовлетво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ренных условиями и качеством предоставляемой услуги.  </w:t>
            </w:r>
          </w:p>
        </w:tc>
        <w:tc>
          <w:tcPr>
            <w:tcW w:w="1843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  744</w:t>
            </w:r>
          </w:p>
        </w:tc>
        <w:tc>
          <w:tcPr>
            <w:tcW w:w="57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58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8F4A46">
        <w:trPr>
          <w:cantSplit/>
          <w:trHeight w:val="981"/>
        </w:trPr>
        <w:tc>
          <w:tcPr>
            <w:tcW w:w="1131" w:type="dxa"/>
          </w:tcPr>
          <w:p w:rsidR="00D80AD0" w:rsidRPr="00FA5CC2" w:rsidRDefault="00D80AD0" w:rsidP="005F5B89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FA5CC2">
              <w:rPr>
                <w:bCs/>
                <w:color w:val="000000"/>
                <w:sz w:val="22"/>
                <w:szCs w:val="22"/>
              </w:rPr>
              <w:t>11Д07000000000000005100</w:t>
            </w:r>
          </w:p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55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Учащиеся 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55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удовлетво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ренных условиями и качеством предоставляемой услуги.  </w:t>
            </w:r>
          </w:p>
        </w:tc>
        <w:tc>
          <w:tcPr>
            <w:tcW w:w="1843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     744</w:t>
            </w:r>
          </w:p>
        </w:tc>
        <w:tc>
          <w:tcPr>
            <w:tcW w:w="57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58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8F4A46">
        <w:trPr>
          <w:cantSplit/>
          <w:trHeight w:val="985"/>
        </w:trPr>
        <w:tc>
          <w:tcPr>
            <w:tcW w:w="1131" w:type="dxa"/>
          </w:tcPr>
          <w:p w:rsidR="00D80AD0" w:rsidRPr="00FA5CC2" w:rsidRDefault="00D80AD0" w:rsidP="005F5B89">
            <w:pPr>
              <w:shd w:val="clear" w:color="auto" w:fill="FFFFFF"/>
              <w:spacing w:after="21"/>
              <w:rPr>
                <w:bCs/>
                <w:color w:val="000000"/>
                <w:sz w:val="22"/>
                <w:szCs w:val="22"/>
              </w:rPr>
            </w:pPr>
            <w:r w:rsidRPr="00FA5CC2">
              <w:rPr>
                <w:bCs/>
                <w:color w:val="000000"/>
                <w:sz w:val="22"/>
                <w:szCs w:val="22"/>
                <w:shd w:val="clear" w:color="auto" w:fill="E7F5FA"/>
              </w:rPr>
              <w:t>11Д71100000000000004101</w:t>
            </w:r>
          </w:p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55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Учащиеся 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 формы образования</w:t>
            </w:r>
          </w:p>
        </w:tc>
        <w:tc>
          <w:tcPr>
            <w:tcW w:w="155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удовлетво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ренных условиями и качеством предоставляемой услуги.  </w:t>
            </w:r>
          </w:p>
        </w:tc>
        <w:tc>
          <w:tcPr>
            <w:tcW w:w="1843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    744</w:t>
            </w:r>
          </w:p>
        </w:tc>
        <w:tc>
          <w:tcPr>
            <w:tcW w:w="57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58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8F4A46">
        <w:trPr>
          <w:cantSplit/>
          <w:trHeight w:val="1758"/>
        </w:trPr>
        <w:tc>
          <w:tcPr>
            <w:tcW w:w="113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11Г67100000000000001100</w:t>
            </w:r>
          </w:p>
        </w:tc>
        <w:tc>
          <w:tcPr>
            <w:tcW w:w="155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55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Учащиеся 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55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Доля родителей (законных представителей)удовлетворенных условиями и качеством предоставляемой услуги.  </w:t>
            </w:r>
          </w:p>
        </w:tc>
        <w:tc>
          <w:tcPr>
            <w:tcW w:w="1843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   744</w:t>
            </w:r>
          </w:p>
        </w:tc>
        <w:tc>
          <w:tcPr>
            <w:tcW w:w="57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58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8F4A46">
        <w:trPr>
          <w:cantSplit/>
          <w:trHeight w:val="981"/>
        </w:trPr>
        <w:tc>
          <w:tcPr>
            <w:tcW w:w="113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11034100000000000005101</w:t>
            </w:r>
          </w:p>
        </w:tc>
        <w:tc>
          <w:tcPr>
            <w:tcW w:w="155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55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Учащиеся 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55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удовлетво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ренных условиями и качеством предоставляемой услуги.  </w:t>
            </w:r>
          </w:p>
        </w:tc>
        <w:tc>
          <w:tcPr>
            <w:tcW w:w="1843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     744</w:t>
            </w:r>
          </w:p>
        </w:tc>
        <w:tc>
          <w:tcPr>
            <w:tcW w:w="57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58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8F4A46">
        <w:trPr>
          <w:cantSplit/>
          <w:trHeight w:val="1010"/>
        </w:trPr>
        <w:tc>
          <w:tcPr>
            <w:tcW w:w="1131" w:type="dxa"/>
          </w:tcPr>
          <w:p w:rsidR="00D80AD0" w:rsidRPr="00FA5CC2" w:rsidRDefault="00D80AD0" w:rsidP="00631A09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FA5CC2">
              <w:rPr>
                <w:bCs/>
                <w:color w:val="000000"/>
                <w:sz w:val="22"/>
                <w:szCs w:val="22"/>
              </w:rPr>
              <w:t>11Д70100000000000005101</w:t>
            </w:r>
          </w:p>
        </w:tc>
        <w:tc>
          <w:tcPr>
            <w:tcW w:w="155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55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учителя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55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D80AD0" w:rsidRPr="00FA5CC2" w:rsidRDefault="00D80AD0" w:rsidP="00E92C7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учителей,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удовлетворенных условиями и качеством предоставляемой услуги.  </w:t>
            </w:r>
          </w:p>
        </w:tc>
        <w:tc>
          <w:tcPr>
            <w:tcW w:w="1843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   744</w:t>
            </w:r>
          </w:p>
        </w:tc>
        <w:tc>
          <w:tcPr>
            <w:tcW w:w="57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58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8F4A46">
        <w:trPr>
          <w:cantSplit/>
          <w:trHeight w:val="1298"/>
        </w:trPr>
        <w:tc>
          <w:tcPr>
            <w:tcW w:w="113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11Д72100000000000003101</w:t>
            </w:r>
          </w:p>
        </w:tc>
        <w:tc>
          <w:tcPr>
            <w:tcW w:w="155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55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Учащиеся 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55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удовлетво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ренных условиями и качеством предоставляемой услуги.  </w:t>
            </w:r>
          </w:p>
        </w:tc>
        <w:tc>
          <w:tcPr>
            <w:tcW w:w="1843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  744</w:t>
            </w:r>
          </w:p>
        </w:tc>
        <w:tc>
          <w:tcPr>
            <w:tcW w:w="57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58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8F4A46">
        <w:trPr>
          <w:cantSplit/>
          <w:trHeight w:val="976"/>
        </w:trPr>
        <w:tc>
          <w:tcPr>
            <w:tcW w:w="1131" w:type="dxa"/>
          </w:tcPr>
          <w:p w:rsidR="00D80AD0" w:rsidRPr="00FA5CC2" w:rsidRDefault="00D80AD0" w:rsidP="005F5B89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FA5CC2">
              <w:rPr>
                <w:bCs/>
                <w:color w:val="000000"/>
                <w:sz w:val="22"/>
                <w:szCs w:val="22"/>
              </w:rPr>
              <w:t>11Д41000300000000000100</w:t>
            </w:r>
          </w:p>
        </w:tc>
        <w:tc>
          <w:tcPr>
            <w:tcW w:w="1559" w:type="dxa"/>
          </w:tcPr>
          <w:p w:rsidR="00D80AD0" w:rsidRPr="00FA5CC2" w:rsidRDefault="00D80AD0" w:rsidP="005F5B89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A5CC2">
              <w:rPr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559" w:type="dxa"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A5CC2">
              <w:rPr>
                <w:color w:val="000000"/>
                <w:sz w:val="22"/>
                <w:szCs w:val="22"/>
                <w:shd w:val="clear" w:color="auto" w:fill="FFFFFF"/>
              </w:rPr>
              <w:t xml:space="preserve">обучающиеся 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55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удовлетво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ренных условиями и качеством предоставляемой услуги.  </w:t>
            </w:r>
          </w:p>
        </w:tc>
        <w:tc>
          <w:tcPr>
            <w:tcW w:w="1843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     744</w:t>
            </w:r>
          </w:p>
        </w:tc>
        <w:tc>
          <w:tcPr>
            <w:tcW w:w="57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58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8F4A46">
        <w:trPr>
          <w:cantSplit/>
          <w:trHeight w:val="1453"/>
        </w:trPr>
        <w:tc>
          <w:tcPr>
            <w:tcW w:w="1131" w:type="dxa"/>
          </w:tcPr>
          <w:p w:rsidR="00D80AD0" w:rsidRPr="00FA5CC2" w:rsidRDefault="00D80AD0" w:rsidP="005F5B89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FA5CC2">
              <w:rPr>
                <w:bCs/>
                <w:color w:val="000000"/>
                <w:sz w:val="22"/>
                <w:szCs w:val="22"/>
                <w:shd w:val="clear" w:color="auto" w:fill="E7F5FA"/>
              </w:rPr>
              <w:t>11Д41000400000000009100</w:t>
            </w:r>
          </w:p>
        </w:tc>
        <w:tc>
          <w:tcPr>
            <w:tcW w:w="1559" w:type="dxa"/>
          </w:tcPr>
          <w:p w:rsidR="00D80AD0" w:rsidRPr="00FA5CC2" w:rsidRDefault="00D80AD0" w:rsidP="005F5B89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A5CC2">
              <w:rPr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559" w:type="dxa"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A5CC2">
              <w:rPr>
                <w:color w:val="000000"/>
                <w:sz w:val="22"/>
                <w:szCs w:val="22"/>
                <w:shd w:val="clear" w:color="auto" w:fill="FFFFFF"/>
              </w:rPr>
              <w:t>Обучающиеся с ограничен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FA5CC2">
              <w:rPr>
                <w:color w:val="000000"/>
                <w:sz w:val="22"/>
                <w:szCs w:val="22"/>
                <w:shd w:val="clear" w:color="auto" w:fill="FFFFFF"/>
              </w:rPr>
              <w:t>ными возможностями здоровья (ОВЗ)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55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удовлетво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ренных условиями и качеством предоставляемой услуги.  </w:t>
            </w:r>
          </w:p>
        </w:tc>
        <w:tc>
          <w:tcPr>
            <w:tcW w:w="1843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   744</w:t>
            </w:r>
          </w:p>
        </w:tc>
        <w:tc>
          <w:tcPr>
            <w:tcW w:w="57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58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8F4A46">
        <w:trPr>
          <w:cantSplit/>
          <w:trHeight w:val="924"/>
        </w:trPr>
        <w:tc>
          <w:tcPr>
            <w:tcW w:w="1131" w:type="dxa"/>
          </w:tcPr>
          <w:p w:rsidR="00D80AD0" w:rsidRPr="00FA5CC2" w:rsidRDefault="00D80AD0" w:rsidP="005F5B89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FA5CC2">
              <w:rPr>
                <w:bCs/>
                <w:color w:val="000000"/>
                <w:sz w:val="22"/>
                <w:szCs w:val="22"/>
              </w:rPr>
              <w:t>11Д41000500000000008100</w:t>
            </w:r>
          </w:p>
        </w:tc>
        <w:tc>
          <w:tcPr>
            <w:tcW w:w="1559" w:type="dxa"/>
          </w:tcPr>
          <w:p w:rsidR="00D80AD0" w:rsidRPr="00FA5CC2" w:rsidRDefault="00D80AD0" w:rsidP="005F5B89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A5CC2">
              <w:rPr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559" w:type="dxa"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A5CC2">
              <w:rPr>
                <w:color w:val="000000"/>
                <w:sz w:val="22"/>
                <w:szCs w:val="22"/>
                <w:shd w:val="clear" w:color="auto" w:fill="FFFFFF"/>
              </w:rPr>
              <w:t>Дети-инвалиды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55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удовлетво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ренных условиями и качеством предоставляемой услуги.  </w:t>
            </w:r>
          </w:p>
        </w:tc>
        <w:tc>
          <w:tcPr>
            <w:tcW w:w="1843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 744</w:t>
            </w:r>
          </w:p>
        </w:tc>
        <w:tc>
          <w:tcPr>
            <w:tcW w:w="57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58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</w:tbl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pPr w:leftFromText="180" w:rightFromText="180" w:vertAnchor="text" w:horzAnchor="page" w:tblpX="9049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</w:tblGrid>
      <w:tr w:rsidR="00D80AD0" w:rsidRPr="00FA5CC2">
        <w:trPr>
          <w:trHeight w:val="276"/>
        </w:trPr>
        <w:tc>
          <w:tcPr>
            <w:tcW w:w="1384" w:type="dxa"/>
          </w:tcPr>
          <w:p w:rsidR="00D80AD0" w:rsidRPr="00FA5CC2" w:rsidRDefault="00D80AD0" w:rsidP="005F5B89">
            <w:pPr>
              <w:pStyle w:val="ConsPlusNonformat"/>
              <w:shd w:val="clear" w:color="auto" w:fill="FFFFFF"/>
              <w:tabs>
                <w:tab w:val="right" w:pos="133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</w:tbl>
    <w:p w:rsidR="00D80AD0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A5CC2">
        <w:rPr>
          <w:sz w:val="22"/>
          <w:szCs w:val="22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A5CC2">
        <w:rPr>
          <w:sz w:val="22"/>
          <w:szCs w:val="22"/>
        </w:rPr>
        <w:t>3.2. Показатели, характеризующие объем (содержание) муниципальной услуги:</w:t>
      </w:r>
    </w:p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73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14"/>
        <w:gridCol w:w="1276"/>
        <w:gridCol w:w="1276"/>
        <w:gridCol w:w="1275"/>
        <w:gridCol w:w="1276"/>
        <w:gridCol w:w="1276"/>
        <w:gridCol w:w="992"/>
        <w:gridCol w:w="709"/>
        <w:gridCol w:w="850"/>
        <w:gridCol w:w="850"/>
        <w:gridCol w:w="993"/>
        <w:gridCol w:w="992"/>
        <w:gridCol w:w="851"/>
        <w:gridCol w:w="850"/>
        <w:gridCol w:w="851"/>
      </w:tblGrid>
      <w:tr w:rsidR="00D80AD0" w:rsidRPr="00FA5CC2" w:rsidTr="00DF026A">
        <w:trPr>
          <w:cantSplit/>
          <w:trHeight w:val="894"/>
        </w:trPr>
        <w:tc>
          <w:tcPr>
            <w:tcW w:w="1414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вой записи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(8)</w:t>
            </w:r>
          </w:p>
        </w:tc>
        <w:tc>
          <w:tcPr>
            <w:tcW w:w="3827" w:type="dxa"/>
            <w:gridSpan w:val="3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551" w:type="dxa"/>
            <w:gridSpan w:val="3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Показатель объема  муниципальной услуги</w:t>
            </w:r>
          </w:p>
        </w:tc>
        <w:tc>
          <w:tcPr>
            <w:tcW w:w="2835" w:type="dxa"/>
            <w:gridSpan w:val="3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 муниципальной услуги</w:t>
            </w:r>
          </w:p>
        </w:tc>
        <w:tc>
          <w:tcPr>
            <w:tcW w:w="2552" w:type="dxa"/>
            <w:gridSpan w:val="3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D80AD0" w:rsidRPr="00FA5CC2" w:rsidTr="00C46245">
        <w:trPr>
          <w:cantSplit/>
          <w:trHeight w:val="477"/>
        </w:trPr>
        <w:tc>
          <w:tcPr>
            <w:tcW w:w="1414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D80AD0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наиме-нование показа-теля</w:t>
            </w:r>
          </w:p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(8)</w:t>
            </w:r>
          </w:p>
        </w:tc>
        <w:tc>
          <w:tcPr>
            <w:tcW w:w="1559" w:type="dxa"/>
            <w:gridSpan w:val="2"/>
          </w:tcPr>
          <w:p w:rsidR="00D80AD0" w:rsidRPr="00FA5CC2" w:rsidRDefault="00D80AD0" w:rsidP="00DF026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</w:tc>
        <w:tc>
          <w:tcPr>
            <w:tcW w:w="993" w:type="dxa"/>
            <w:vMerge w:val="restart"/>
          </w:tcPr>
          <w:p w:rsidR="00D80AD0" w:rsidRPr="00FA5CC2" w:rsidRDefault="00D80AD0" w:rsidP="00DF026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 (1)</w:t>
            </w:r>
          </w:p>
        </w:tc>
        <w:tc>
          <w:tcPr>
            <w:tcW w:w="992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2-й год плано-вого периода</w:t>
            </w:r>
            <w:r w:rsidRPr="00FA5CC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(1)</w:t>
            </w:r>
          </w:p>
        </w:tc>
        <w:tc>
          <w:tcPr>
            <w:tcW w:w="851" w:type="dxa"/>
            <w:vMerge w:val="restart"/>
          </w:tcPr>
          <w:p w:rsidR="00D80AD0" w:rsidRPr="00FA5CC2" w:rsidRDefault="00D80AD0" w:rsidP="00DF026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850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1-й год плано-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вого периода</w:t>
            </w:r>
            <w:r w:rsidRPr="00FA5CC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(1)</w:t>
            </w:r>
          </w:p>
        </w:tc>
        <w:tc>
          <w:tcPr>
            <w:tcW w:w="851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2-й год пла-нового пери-ода</w:t>
            </w:r>
            <w:r w:rsidRPr="00FA5CC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(1)</w:t>
            </w:r>
          </w:p>
        </w:tc>
      </w:tr>
      <w:tr w:rsidR="00D80AD0" w:rsidRPr="00FA5CC2" w:rsidTr="00C46245">
        <w:trPr>
          <w:cantSplit/>
          <w:trHeight w:val="50"/>
        </w:trPr>
        <w:tc>
          <w:tcPr>
            <w:tcW w:w="1414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D80AD0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наи-мено-вание</w:t>
            </w:r>
          </w:p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(8)</w:t>
            </w:r>
          </w:p>
        </w:tc>
        <w:tc>
          <w:tcPr>
            <w:tcW w:w="850" w:type="dxa"/>
            <w:vMerge w:val="restart"/>
          </w:tcPr>
          <w:p w:rsidR="00D80AD0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Код по ОКЕИ</w:t>
            </w:r>
          </w:p>
          <w:p w:rsidR="00D80AD0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(при наличии)</w:t>
            </w:r>
          </w:p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(8)</w:t>
            </w:r>
          </w:p>
        </w:tc>
        <w:tc>
          <w:tcPr>
            <w:tcW w:w="850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FA5CC2" w:rsidTr="00C46245">
        <w:trPr>
          <w:cantSplit/>
          <w:trHeight w:val="695"/>
        </w:trPr>
        <w:tc>
          <w:tcPr>
            <w:tcW w:w="1414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80AD0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ние показателя</w:t>
            </w:r>
          </w:p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(8)</w:t>
            </w:r>
          </w:p>
        </w:tc>
        <w:tc>
          <w:tcPr>
            <w:tcW w:w="1276" w:type="dxa"/>
          </w:tcPr>
          <w:p w:rsidR="00D80AD0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ние показателя</w:t>
            </w:r>
          </w:p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(8)</w:t>
            </w:r>
          </w:p>
        </w:tc>
        <w:tc>
          <w:tcPr>
            <w:tcW w:w="1275" w:type="dxa"/>
          </w:tcPr>
          <w:p w:rsidR="00D80AD0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ние показателя</w:t>
            </w:r>
          </w:p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(8)</w:t>
            </w:r>
          </w:p>
        </w:tc>
        <w:tc>
          <w:tcPr>
            <w:tcW w:w="1276" w:type="dxa"/>
          </w:tcPr>
          <w:p w:rsidR="00D80AD0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ние показателя</w:t>
            </w:r>
          </w:p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(8)</w:t>
            </w:r>
          </w:p>
        </w:tc>
        <w:tc>
          <w:tcPr>
            <w:tcW w:w="1276" w:type="dxa"/>
          </w:tcPr>
          <w:p w:rsidR="00D80AD0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ние показателя</w:t>
            </w:r>
          </w:p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(8)</w:t>
            </w:r>
          </w:p>
        </w:tc>
        <w:tc>
          <w:tcPr>
            <w:tcW w:w="992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80AD0" w:rsidRPr="00FA5CC2" w:rsidTr="00DF026A">
        <w:trPr>
          <w:cantSplit/>
          <w:trHeight w:val="240"/>
        </w:trPr>
        <w:tc>
          <w:tcPr>
            <w:tcW w:w="141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D80AD0" w:rsidRPr="00FA5CC2" w:rsidRDefault="00D80AD0" w:rsidP="00121B0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80AD0" w:rsidRPr="00FA5CC2" w:rsidRDefault="00D80AD0" w:rsidP="00121B0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80AD0" w:rsidRPr="00FA5CC2" w:rsidRDefault="00D80AD0" w:rsidP="00121B0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D80AD0" w:rsidRPr="00FA5CC2" w:rsidRDefault="00D80AD0" w:rsidP="00121B0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D80AD0" w:rsidRPr="00FA5CC2" w:rsidRDefault="00D80AD0" w:rsidP="00121B0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80AD0" w:rsidRPr="00FA5CC2" w:rsidTr="00DF026A">
        <w:trPr>
          <w:cantSplit/>
          <w:trHeight w:val="240"/>
        </w:trPr>
        <w:tc>
          <w:tcPr>
            <w:tcW w:w="141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11787000300300101005101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Обучающиеся за исключением обучающихся с ограниченными возможностями здо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ровья (ОВЗ) и детей-инвалидов</w:t>
            </w:r>
          </w:p>
        </w:tc>
        <w:tc>
          <w:tcPr>
            <w:tcW w:w="127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Очная 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Число обучающихся</w:t>
            </w:r>
          </w:p>
        </w:tc>
        <w:tc>
          <w:tcPr>
            <w:tcW w:w="1559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Чел.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792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FA5CC2" w:rsidTr="00DF026A">
        <w:trPr>
          <w:cantSplit/>
          <w:trHeight w:val="240"/>
        </w:trPr>
        <w:tc>
          <w:tcPr>
            <w:tcW w:w="141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11787000300500101000101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127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Очная 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FA5CC2" w:rsidTr="00DF026A">
        <w:trPr>
          <w:cantSplit/>
          <w:trHeight w:val="240"/>
        </w:trPr>
        <w:tc>
          <w:tcPr>
            <w:tcW w:w="141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11787000300500201009101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127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Проходящие обучение по состоянию здоровья на дому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Очная 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FA5CC2" w:rsidTr="00DF026A">
        <w:trPr>
          <w:cantSplit/>
          <w:trHeight w:val="240"/>
        </w:trPr>
        <w:tc>
          <w:tcPr>
            <w:tcW w:w="141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11787000100400101005101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Обучающиеся с ограниченными возможностями здоровья (ОВЗ)</w:t>
            </w:r>
          </w:p>
        </w:tc>
        <w:tc>
          <w:tcPr>
            <w:tcW w:w="127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Очная 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FA5CC2" w:rsidTr="00DF026A">
        <w:trPr>
          <w:cantSplit/>
          <w:trHeight w:val="240"/>
        </w:trPr>
        <w:tc>
          <w:tcPr>
            <w:tcW w:w="141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E7F5FA"/>
              </w:rPr>
              <w:t>11Г53000000000002007103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Обучающиеся, родители, педагогические работники</w:t>
            </w:r>
          </w:p>
        </w:tc>
        <w:tc>
          <w:tcPr>
            <w:tcW w:w="127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shd w:val="clear" w:color="auto" w:fill="FFFFFF"/>
              <w:spacing w:after="21"/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FA5CC2">
              <w:rPr>
                <w:color w:val="000000"/>
                <w:sz w:val="22"/>
                <w:szCs w:val="22"/>
              </w:rPr>
              <w:t>Нет данных</w:t>
            </w:r>
          </w:p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228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FA5CC2" w:rsidTr="00DF026A">
        <w:trPr>
          <w:cantSplit/>
          <w:trHeight w:val="240"/>
        </w:trPr>
        <w:tc>
          <w:tcPr>
            <w:tcW w:w="141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E7F5FA"/>
              </w:rPr>
              <w:t>11Г52000000000002008101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Учащиеся </w:t>
            </w:r>
          </w:p>
        </w:tc>
        <w:tc>
          <w:tcPr>
            <w:tcW w:w="127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FA5CC2" w:rsidTr="00DF026A">
        <w:trPr>
          <w:cantSplit/>
          <w:trHeight w:val="240"/>
        </w:trPr>
        <w:tc>
          <w:tcPr>
            <w:tcW w:w="1414" w:type="dxa"/>
          </w:tcPr>
          <w:p w:rsidR="00D80AD0" w:rsidRPr="00FA5CC2" w:rsidRDefault="00D80AD0" w:rsidP="005F5B89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FA5CC2">
              <w:rPr>
                <w:bCs/>
                <w:color w:val="000000"/>
                <w:sz w:val="22"/>
                <w:szCs w:val="22"/>
              </w:rPr>
              <w:t>11Д07000000000000005100</w:t>
            </w:r>
          </w:p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Учащиеся </w:t>
            </w:r>
          </w:p>
        </w:tc>
        <w:tc>
          <w:tcPr>
            <w:tcW w:w="127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FA5CC2" w:rsidTr="00DF026A">
        <w:trPr>
          <w:cantSplit/>
          <w:trHeight w:val="240"/>
        </w:trPr>
        <w:tc>
          <w:tcPr>
            <w:tcW w:w="1414" w:type="dxa"/>
          </w:tcPr>
          <w:p w:rsidR="00D80AD0" w:rsidRPr="00FA5CC2" w:rsidRDefault="00D80AD0" w:rsidP="005F5B89">
            <w:pPr>
              <w:shd w:val="clear" w:color="auto" w:fill="FFFFFF"/>
              <w:spacing w:after="21"/>
              <w:rPr>
                <w:bCs/>
                <w:color w:val="000000"/>
                <w:sz w:val="22"/>
                <w:szCs w:val="22"/>
              </w:rPr>
            </w:pPr>
            <w:r w:rsidRPr="00FA5CC2">
              <w:rPr>
                <w:bCs/>
                <w:color w:val="000000"/>
                <w:sz w:val="22"/>
                <w:szCs w:val="22"/>
                <w:shd w:val="clear" w:color="auto" w:fill="E7F5FA"/>
              </w:rPr>
              <w:t>11Д71100000000000004101</w:t>
            </w:r>
          </w:p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Учащиеся </w:t>
            </w:r>
          </w:p>
        </w:tc>
        <w:tc>
          <w:tcPr>
            <w:tcW w:w="127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 формы образования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80AD0" w:rsidRPr="00FA5CC2" w:rsidRDefault="00D80AD0" w:rsidP="00B5429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993" w:type="dxa"/>
          </w:tcPr>
          <w:p w:rsidR="00D80AD0" w:rsidRPr="00FA5CC2" w:rsidRDefault="00D80AD0" w:rsidP="00B5429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992" w:type="dxa"/>
          </w:tcPr>
          <w:p w:rsidR="00D80AD0" w:rsidRPr="00FA5CC2" w:rsidRDefault="00D80AD0" w:rsidP="00B5429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FA5CC2" w:rsidTr="00DF026A">
        <w:trPr>
          <w:cantSplit/>
          <w:trHeight w:val="240"/>
        </w:trPr>
        <w:tc>
          <w:tcPr>
            <w:tcW w:w="141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11Г67100000000000001100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Учащиеся </w:t>
            </w:r>
          </w:p>
        </w:tc>
        <w:tc>
          <w:tcPr>
            <w:tcW w:w="127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80AD0" w:rsidRPr="00FA5CC2" w:rsidRDefault="00D80AD0" w:rsidP="00B5429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993" w:type="dxa"/>
          </w:tcPr>
          <w:p w:rsidR="00D80AD0" w:rsidRPr="00FA5CC2" w:rsidRDefault="00D80AD0" w:rsidP="00B5429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992" w:type="dxa"/>
          </w:tcPr>
          <w:p w:rsidR="00D80AD0" w:rsidRPr="00FA5CC2" w:rsidRDefault="00D80AD0" w:rsidP="00B5429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FA5CC2" w:rsidTr="00DF026A">
        <w:trPr>
          <w:cantSplit/>
          <w:trHeight w:val="240"/>
        </w:trPr>
        <w:tc>
          <w:tcPr>
            <w:tcW w:w="141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11034100000000000005101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Учащиеся </w:t>
            </w:r>
          </w:p>
        </w:tc>
        <w:tc>
          <w:tcPr>
            <w:tcW w:w="127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80AD0" w:rsidRPr="00FA5CC2" w:rsidRDefault="00D80AD0" w:rsidP="00B5429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993" w:type="dxa"/>
          </w:tcPr>
          <w:p w:rsidR="00D80AD0" w:rsidRPr="00FA5CC2" w:rsidRDefault="00D80AD0" w:rsidP="00B5429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992" w:type="dxa"/>
          </w:tcPr>
          <w:p w:rsidR="00D80AD0" w:rsidRPr="00FA5CC2" w:rsidRDefault="00D80AD0" w:rsidP="00B5429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FA5CC2" w:rsidTr="00DF026A">
        <w:trPr>
          <w:cantSplit/>
          <w:trHeight w:val="240"/>
        </w:trPr>
        <w:tc>
          <w:tcPr>
            <w:tcW w:w="1414" w:type="dxa"/>
          </w:tcPr>
          <w:p w:rsidR="00D80AD0" w:rsidRPr="00FA5CC2" w:rsidRDefault="00D80AD0" w:rsidP="005F5B89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FA5CC2">
              <w:rPr>
                <w:bCs/>
                <w:color w:val="000000"/>
                <w:sz w:val="22"/>
                <w:szCs w:val="22"/>
              </w:rPr>
              <w:t>11Д70100000000000005101</w:t>
            </w:r>
          </w:p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учителя</w:t>
            </w:r>
          </w:p>
        </w:tc>
        <w:tc>
          <w:tcPr>
            <w:tcW w:w="127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FA5CC2" w:rsidTr="00DF026A">
        <w:trPr>
          <w:cantSplit/>
          <w:trHeight w:val="240"/>
        </w:trPr>
        <w:tc>
          <w:tcPr>
            <w:tcW w:w="141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11Д72100000000000003101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Учащиеся </w:t>
            </w:r>
          </w:p>
        </w:tc>
        <w:tc>
          <w:tcPr>
            <w:tcW w:w="127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80AD0" w:rsidRPr="00FA5CC2" w:rsidRDefault="00D80AD0" w:rsidP="00B5429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993" w:type="dxa"/>
          </w:tcPr>
          <w:p w:rsidR="00D80AD0" w:rsidRPr="00FA5CC2" w:rsidRDefault="00D80AD0" w:rsidP="00B5429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992" w:type="dxa"/>
          </w:tcPr>
          <w:p w:rsidR="00D80AD0" w:rsidRPr="00FA5CC2" w:rsidRDefault="00D80AD0" w:rsidP="00B5429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FA5CC2" w:rsidTr="00DF026A">
        <w:trPr>
          <w:cantSplit/>
          <w:trHeight w:val="240"/>
        </w:trPr>
        <w:tc>
          <w:tcPr>
            <w:tcW w:w="1414" w:type="dxa"/>
          </w:tcPr>
          <w:p w:rsidR="00D80AD0" w:rsidRPr="00FA5CC2" w:rsidRDefault="00D80AD0" w:rsidP="005F5B89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FA5CC2">
              <w:rPr>
                <w:bCs/>
                <w:color w:val="000000"/>
                <w:sz w:val="22"/>
                <w:szCs w:val="22"/>
              </w:rPr>
              <w:t>11Д41000300000000000100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A5CC2">
              <w:rPr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A5CC2">
              <w:rPr>
                <w:color w:val="000000"/>
                <w:sz w:val="22"/>
                <w:szCs w:val="22"/>
                <w:shd w:val="clear" w:color="auto" w:fill="FFFFFF"/>
              </w:rPr>
              <w:t xml:space="preserve">обучающиеся </w:t>
            </w:r>
          </w:p>
        </w:tc>
        <w:tc>
          <w:tcPr>
            <w:tcW w:w="127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80AD0" w:rsidRPr="00FA5CC2" w:rsidRDefault="00D80AD0" w:rsidP="00B5429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993" w:type="dxa"/>
          </w:tcPr>
          <w:p w:rsidR="00D80AD0" w:rsidRPr="00FA5CC2" w:rsidRDefault="00D80AD0" w:rsidP="00B5429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992" w:type="dxa"/>
          </w:tcPr>
          <w:p w:rsidR="00D80AD0" w:rsidRPr="00FA5CC2" w:rsidRDefault="00D80AD0" w:rsidP="00B5429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FA5CC2" w:rsidTr="00DF026A">
        <w:trPr>
          <w:cantSplit/>
          <w:trHeight w:val="240"/>
        </w:trPr>
        <w:tc>
          <w:tcPr>
            <w:tcW w:w="1414" w:type="dxa"/>
          </w:tcPr>
          <w:p w:rsidR="00D80AD0" w:rsidRPr="00FA5CC2" w:rsidRDefault="00D80AD0" w:rsidP="005F5B89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FA5CC2">
              <w:rPr>
                <w:bCs/>
                <w:color w:val="000000"/>
                <w:sz w:val="22"/>
                <w:szCs w:val="22"/>
                <w:shd w:val="clear" w:color="auto" w:fill="E7F5FA"/>
              </w:rPr>
              <w:t>11Д41000400000000009100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A5CC2">
              <w:rPr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A5CC2">
              <w:rPr>
                <w:color w:val="000000"/>
                <w:sz w:val="22"/>
                <w:szCs w:val="22"/>
                <w:shd w:val="clear" w:color="auto" w:fill="FFFFFF"/>
              </w:rPr>
              <w:t>Обучающиеся с ограниченными возможностями здоровья (ОВЗ)</w:t>
            </w:r>
          </w:p>
        </w:tc>
        <w:tc>
          <w:tcPr>
            <w:tcW w:w="127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FA5CC2" w:rsidTr="00DF026A">
        <w:trPr>
          <w:cantSplit/>
          <w:trHeight w:val="240"/>
        </w:trPr>
        <w:tc>
          <w:tcPr>
            <w:tcW w:w="1414" w:type="dxa"/>
          </w:tcPr>
          <w:p w:rsidR="00D80AD0" w:rsidRPr="00FA5CC2" w:rsidRDefault="00D80AD0" w:rsidP="005F5B89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FA5CC2">
              <w:rPr>
                <w:bCs/>
                <w:color w:val="000000"/>
                <w:sz w:val="22"/>
                <w:szCs w:val="22"/>
              </w:rPr>
              <w:t>11Д41000500000000008100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A5CC2">
              <w:rPr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A5CC2">
              <w:rPr>
                <w:color w:val="000000"/>
                <w:sz w:val="22"/>
                <w:szCs w:val="22"/>
                <w:shd w:val="clear" w:color="auto" w:fill="FFFFFF"/>
              </w:rPr>
              <w:t>Дети-инвалиды</w:t>
            </w:r>
          </w:p>
        </w:tc>
        <w:tc>
          <w:tcPr>
            <w:tcW w:w="127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pPr w:leftFromText="180" w:rightFromText="180" w:vertAnchor="text" w:horzAnchor="page" w:tblpX="880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</w:tblGrid>
      <w:tr w:rsidR="00D80AD0" w:rsidRPr="00FA5CC2">
        <w:trPr>
          <w:trHeight w:val="276"/>
        </w:trPr>
        <w:tc>
          <w:tcPr>
            <w:tcW w:w="1384" w:type="dxa"/>
          </w:tcPr>
          <w:p w:rsidR="00D80AD0" w:rsidRPr="00FA5CC2" w:rsidRDefault="00D80AD0" w:rsidP="005F5B89">
            <w:pPr>
              <w:pStyle w:val="ConsPlusNonformat"/>
              <w:shd w:val="clear" w:color="auto" w:fill="FFFFFF"/>
              <w:tabs>
                <w:tab w:val="right" w:pos="133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</w:tbl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A5CC2">
        <w:rPr>
          <w:sz w:val="22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76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58"/>
        <w:gridCol w:w="2816"/>
        <w:gridCol w:w="2778"/>
        <w:gridCol w:w="2862"/>
        <w:gridCol w:w="3287"/>
        <w:gridCol w:w="166"/>
      </w:tblGrid>
      <w:tr w:rsidR="00D80AD0" w:rsidRPr="00955F7C" w:rsidTr="00C46245">
        <w:trPr>
          <w:gridAfter w:val="1"/>
          <w:wAfter w:w="166" w:type="dxa"/>
          <w:trHeight w:val="62"/>
        </w:trPr>
        <w:tc>
          <w:tcPr>
            <w:tcW w:w="146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0AD0" w:rsidRPr="00955F7C" w:rsidRDefault="00D80AD0" w:rsidP="00955F7C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  <w:r w:rsidRPr="00955F7C">
              <w:rPr>
                <w:rFonts w:ascii="Times New Roman" w:hAnsi="Times New Roman" w:cs="Times New Roman"/>
                <w:sz w:val="22"/>
                <w:szCs w:val="22"/>
              </w:rPr>
              <w:t>4. 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      </w:r>
          </w:p>
          <w:p w:rsidR="00D80AD0" w:rsidRPr="00955F7C" w:rsidRDefault="00D80AD0" w:rsidP="00955F7C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  <w:r w:rsidRPr="00955F7C">
              <w:rPr>
                <w:rFonts w:ascii="Times New Roman" w:hAnsi="Times New Roman" w:cs="Times New Roman"/>
                <w:sz w:val="22"/>
                <w:szCs w:val="22"/>
              </w:rPr>
              <w:t>нормативные правовые акты, устанавливающие размер платы (цену, тариф), либо порядок их установления:</w:t>
            </w:r>
          </w:p>
        </w:tc>
      </w:tr>
      <w:tr w:rsidR="00D80AD0" w:rsidRPr="00955F7C" w:rsidTr="00C46245">
        <w:trPr>
          <w:gridAfter w:val="1"/>
          <w:wAfter w:w="166" w:type="dxa"/>
          <w:trHeight w:val="62"/>
        </w:trPr>
        <w:tc>
          <w:tcPr>
            <w:tcW w:w="146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0AD0" w:rsidRPr="00955F7C" w:rsidRDefault="00D80AD0" w:rsidP="00955F7C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955F7C" w:rsidTr="001E1D29">
        <w:trPr>
          <w:trHeight w:val="62"/>
        </w:trPr>
        <w:tc>
          <w:tcPr>
            <w:tcW w:w="147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0AD0" w:rsidRPr="00955F7C" w:rsidRDefault="00D80AD0" w:rsidP="00955F7C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  <w:r w:rsidRPr="00955F7C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D80AD0" w:rsidRPr="00955F7C" w:rsidTr="001E1D29">
        <w:trPr>
          <w:trHeight w:val="62"/>
        </w:trPr>
        <w:tc>
          <w:tcPr>
            <w:tcW w:w="2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0" w:rsidRPr="00955F7C" w:rsidRDefault="00D80AD0" w:rsidP="00955F7C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  <w:r w:rsidRPr="00955F7C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0" w:rsidRPr="00955F7C" w:rsidRDefault="00D80AD0" w:rsidP="00955F7C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  <w:r w:rsidRPr="00955F7C">
              <w:rPr>
                <w:rFonts w:ascii="Times New Roman" w:hAnsi="Times New Roman" w:cs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0" w:rsidRPr="00955F7C" w:rsidRDefault="00D80AD0" w:rsidP="00955F7C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  <w:r w:rsidRPr="00955F7C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0" w:rsidRPr="00955F7C" w:rsidRDefault="00D80AD0" w:rsidP="00955F7C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  <w:r w:rsidRPr="00955F7C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AD0" w:rsidRPr="00955F7C" w:rsidRDefault="00D80AD0" w:rsidP="00955F7C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  <w:r w:rsidRPr="00955F7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</w:tr>
      <w:tr w:rsidR="00D80AD0" w:rsidRPr="00955F7C" w:rsidTr="001E1D29">
        <w:trPr>
          <w:trHeight w:val="62"/>
        </w:trPr>
        <w:tc>
          <w:tcPr>
            <w:tcW w:w="2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0" w:rsidRPr="00955F7C" w:rsidRDefault="00D80AD0" w:rsidP="00955F7C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  <w:r w:rsidRPr="00955F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0" w:rsidRPr="00955F7C" w:rsidRDefault="00D80AD0" w:rsidP="00955F7C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  <w:r w:rsidRPr="00955F7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0" w:rsidRPr="00955F7C" w:rsidRDefault="00D80AD0" w:rsidP="00955F7C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  <w:r w:rsidRPr="00955F7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0" w:rsidRPr="00955F7C" w:rsidRDefault="00D80AD0" w:rsidP="00955F7C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  <w:r w:rsidRPr="00955F7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AD0" w:rsidRPr="00955F7C" w:rsidRDefault="00D80AD0" w:rsidP="00955F7C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  <w:r w:rsidRPr="00955F7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80AD0" w:rsidRPr="00955F7C" w:rsidTr="001E1D29">
        <w:trPr>
          <w:trHeight w:val="62"/>
        </w:trPr>
        <w:tc>
          <w:tcPr>
            <w:tcW w:w="2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0" w:rsidRPr="00955F7C" w:rsidRDefault="00D80AD0" w:rsidP="00955F7C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  <w:r w:rsidRPr="00955F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0" w:rsidRPr="00955F7C" w:rsidRDefault="00D80AD0" w:rsidP="00955F7C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  <w:r w:rsidRPr="00955F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0" w:rsidRPr="00955F7C" w:rsidRDefault="00D80AD0" w:rsidP="00955F7C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  <w:r w:rsidRPr="00955F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0" w:rsidRPr="00955F7C" w:rsidRDefault="00D80AD0" w:rsidP="00955F7C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  <w:r w:rsidRPr="00955F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AD0" w:rsidRPr="00955F7C" w:rsidRDefault="00D80AD0" w:rsidP="00955F7C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  <w:r w:rsidRPr="00955F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0AD0" w:rsidRPr="00955F7C" w:rsidTr="00C46245">
        <w:trPr>
          <w:gridAfter w:val="1"/>
          <w:wAfter w:w="166" w:type="dxa"/>
          <w:trHeight w:val="62"/>
        </w:trPr>
        <w:tc>
          <w:tcPr>
            <w:tcW w:w="146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0AD0" w:rsidRPr="00955F7C" w:rsidRDefault="00D80AD0" w:rsidP="00955F7C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0AD0" w:rsidRPr="00955F7C" w:rsidRDefault="00D80AD0" w:rsidP="00955F7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80AD0" w:rsidRPr="00955F7C" w:rsidRDefault="00D80AD0" w:rsidP="00955F7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55F7C">
        <w:rPr>
          <w:sz w:val="22"/>
          <w:szCs w:val="22"/>
        </w:rPr>
        <w:t>5. Порядок оказания муниципальной  услуги</w:t>
      </w:r>
    </w:p>
    <w:p w:rsidR="00D80AD0" w:rsidRPr="00955F7C" w:rsidRDefault="00D80AD0" w:rsidP="00955F7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55F7C">
        <w:rPr>
          <w:sz w:val="22"/>
          <w:szCs w:val="22"/>
        </w:rPr>
        <w:t>5.1. Нормативные правовые акты, регулирующие порядок оказания муниципальной услуги</w:t>
      </w:r>
    </w:p>
    <w:p w:rsidR="00D80AD0" w:rsidRPr="00955F7C" w:rsidRDefault="00D80AD0" w:rsidP="00955F7C">
      <w:pPr>
        <w:pStyle w:val="ConsPlusCell"/>
        <w:shd w:val="clear" w:color="auto" w:fill="FFFFFF"/>
        <w:snapToGri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955F7C">
        <w:rPr>
          <w:rFonts w:ascii="Times New Roman" w:hAnsi="Times New Roman" w:cs="Times New Roman"/>
          <w:sz w:val="22"/>
          <w:szCs w:val="22"/>
        </w:rPr>
        <w:t>1)Федеральный закон Государственная Дума РФ от 06/10/2003 №2003-10-06 "131-ФЗ (Об общих принципах организации местного самоуправления в Российской Федерации) ";Федеральный закон Государственная Дума РФ от 06/10/1999 №1999-10-06 "184-ФЗ (Об общих принципах организации законодательных (представительных) и исполнительных органов государственной власти субъектов Российской Федерации) "; Федеральный закон от 29.12.2012г. № 273-ФЗ «Об образовании в Российской Федерации»;</w:t>
      </w:r>
    </w:p>
    <w:p w:rsidR="00D80AD0" w:rsidRPr="00955F7C" w:rsidRDefault="00D80AD0" w:rsidP="00955F7C">
      <w:pPr>
        <w:pStyle w:val="ConsPlusCell"/>
        <w:shd w:val="clear" w:color="auto" w:fill="FFFFFF"/>
        <w:snapToGrid w:val="0"/>
        <w:jc w:val="both"/>
        <w:rPr>
          <w:rFonts w:ascii="Times New Roman" w:hAnsi="Times New Roman" w:cs="Times New Roman"/>
          <w:sz w:val="22"/>
          <w:szCs w:val="22"/>
        </w:rPr>
      </w:pPr>
      <w:r w:rsidRPr="00955F7C">
        <w:rPr>
          <w:rFonts w:ascii="Times New Roman" w:hAnsi="Times New Roman" w:cs="Times New Roman"/>
          <w:sz w:val="22"/>
          <w:szCs w:val="22"/>
        </w:rPr>
        <w:t>2) Закон Краснодарского краяот 16 июля 2013 г. N 2770-КЗ"Об образовании в Краснодарском крае";</w:t>
      </w:r>
    </w:p>
    <w:p w:rsidR="00D80AD0" w:rsidRPr="00955F7C" w:rsidRDefault="00D80AD0" w:rsidP="00955F7C">
      <w:pPr>
        <w:pStyle w:val="ConsPlusCell"/>
        <w:shd w:val="clear" w:color="auto" w:fill="FFFFFF"/>
        <w:snapToGrid w:val="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955F7C">
        <w:rPr>
          <w:rFonts w:ascii="Times New Roman" w:hAnsi="Times New Roman" w:cs="Times New Roman"/>
          <w:sz w:val="22"/>
          <w:szCs w:val="22"/>
        </w:rPr>
        <w:t>3)Постановление Главного государственного санитарного врача РФ от 29.12.2010 № 189 «Об утверждении СанПин 2.4.2.2821-10 «Санитарно – эпидемиологические требования к условиям и организации обучения в общеобразовательных учреждениях»(с изменениями и дополнениями);</w:t>
      </w:r>
    </w:p>
    <w:p w:rsidR="00D80AD0" w:rsidRPr="00955F7C" w:rsidRDefault="00D80AD0" w:rsidP="00955F7C">
      <w:pPr>
        <w:pStyle w:val="ConsPlusCell"/>
        <w:shd w:val="clear" w:color="auto" w:fill="FFFFFF"/>
        <w:snapToGrid w:val="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955F7C">
        <w:rPr>
          <w:rFonts w:ascii="Times New Roman" w:hAnsi="Times New Roman" w:cs="Times New Roman"/>
          <w:sz w:val="22"/>
          <w:szCs w:val="22"/>
        </w:rPr>
        <w:t>4)Федеральный закон от 21.12.94 № 69-ФЗ «О пожарной безопасности» (с изменениями и дополнениями);</w:t>
      </w:r>
    </w:p>
    <w:p w:rsidR="00D80AD0" w:rsidRPr="00955F7C" w:rsidRDefault="00D80AD0" w:rsidP="00955F7C">
      <w:pPr>
        <w:pStyle w:val="ConsPlusCell"/>
        <w:shd w:val="clear" w:color="auto" w:fill="FFFFFF"/>
        <w:snapToGrid w:val="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955F7C">
        <w:rPr>
          <w:rFonts w:ascii="Times New Roman" w:hAnsi="Times New Roman" w:cs="Times New Roman"/>
          <w:sz w:val="22"/>
          <w:szCs w:val="22"/>
        </w:rPr>
        <w:t>5) Федеральный закон от 27 июля 2010 года № 210-ФЗ «Об организации предоставления государственных и муниципальных услуг» (с изменениями и дополнениями);</w:t>
      </w:r>
    </w:p>
    <w:p w:rsidR="00D80AD0" w:rsidRPr="00955F7C" w:rsidRDefault="00D80AD0" w:rsidP="00955F7C">
      <w:pPr>
        <w:shd w:val="clear" w:color="auto" w:fill="FFFFFF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955F7C">
        <w:rPr>
          <w:sz w:val="22"/>
          <w:szCs w:val="22"/>
        </w:rPr>
        <w:t>6) Постановление администрации МО Лабинскийрайон  от 23.11.2015 года      № 1311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Лабинский район и финансового обеспечения выполнения муниципального задания»;</w:t>
      </w:r>
    </w:p>
    <w:p w:rsidR="00D80AD0" w:rsidRPr="00955F7C" w:rsidRDefault="00D80AD0" w:rsidP="00955F7C">
      <w:pPr>
        <w:jc w:val="both"/>
        <w:rPr>
          <w:sz w:val="22"/>
          <w:szCs w:val="22"/>
        </w:rPr>
      </w:pPr>
      <w:r w:rsidRPr="00955F7C">
        <w:rPr>
          <w:sz w:val="22"/>
          <w:szCs w:val="22"/>
        </w:rPr>
        <w:t>7) Постановление администрации МО Лабинский от  22.12.2017 № 1581</w:t>
      </w:r>
    </w:p>
    <w:p w:rsidR="00D80AD0" w:rsidRPr="00955F7C" w:rsidRDefault="00D80AD0" w:rsidP="00955F7C">
      <w:pPr>
        <w:pStyle w:val="Heading1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hyperlink r:id="rId5" w:history="1">
        <w:r w:rsidRPr="00955F7C">
          <w:rPr>
            <w:rStyle w:val="a"/>
            <w:rFonts w:ascii="Times New Roman" w:hAnsi="Times New Roman"/>
            <w:b w:val="0"/>
            <w:bCs w:val="0"/>
            <w:color w:val="auto"/>
            <w:sz w:val="22"/>
            <w:szCs w:val="22"/>
          </w:rPr>
          <w:t>«О внесении изменений в постановление администрации муниципального образования Лабинский район от 23 ноября 2015 года № 1311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Лабинский район и финансового обеспечения выполнения муниципального задания»</w:t>
        </w:r>
      </w:hyperlink>
    </w:p>
    <w:p w:rsidR="00D80AD0" w:rsidRPr="00955F7C" w:rsidRDefault="00D80AD0" w:rsidP="00955F7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55F7C">
        <w:rPr>
          <w:sz w:val="22"/>
          <w:szCs w:val="22"/>
        </w:rPr>
        <w:t>8) Приказ управления образования администрации МО Лабинский район от 26 декабря 2017 года № 1800 «Об утверждении муниципального задания на оказание муниципальной услуги в муниципальных учреждениях, подведомственных управлению образования Лабинский район на 2018 год»</w:t>
      </w:r>
    </w:p>
    <w:p w:rsidR="00D80AD0" w:rsidRPr="00955F7C" w:rsidRDefault="00D80AD0" w:rsidP="00955F7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55F7C">
        <w:rPr>
          <w:sz w:val="22"/>
          <w:szCs w:val="22"/>
        </w:rPr>
        <w:t xml:space="preserve">5.2. Порядок информирования потенциальных потребителей муниципальной услуги: </w:t>
      </w:r>
      <w:bookmarkStart w:id="0" w:name="_GoBack"/>
      <w:bookmarkEnd w:id="0"/>
    </w:p>
    <w:p w:rsidR="00D80AD0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4"/>
        <w:gridCol w:w="5281"/>
        <w:gridCol w:w="5031"/>
      </w:tblGrid>
      <w:tr w:rsidR="00D80AD0" w:rsidRPr="00FA5CC2" w:rsidTr="00BA4F80">
        <w:tc>
          <w:tcPr>
            <w:tcW w:w="4714" w:type="dxa"/>
          </w:tcPr>
          <w:p w:rsidR="00D80AD0" w:rsidRPr="00FA5CC2" w:rsidRDefault="00D80AD0" w:rsidP="005F5B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281" w:type="dxa"/>
          </w:tcPr>
          <w:p w:rsidR="00D80AD0" w:rsidRPr="00FA5CC2" w:rsidRDefault="00D80AD0" w:rsidP="005F5B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031" w:type="dxa"/>
          </w:tcPr>
          <w:p w:rsidR="00D80AD0" w:rsidRPr="00FA5CC2" w:rsidRDefault="00D80AD0" w:rsidP="005F5B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D80AD0" w:rsidRPr="00FA5CC2" w:rsidTr="00BA4F80">
        <w:tc>
          <w:tcPr>
            <w:tcW w:w="4714" w:type="dxa"/>
          </w:tcPr>
          <w:p w:rsidR="00D80AD0" w:rsidRPr="00FA5CC2" w:rsidRDefault="00D80AD0" w:rsidP="005F5B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81" w:type="dxa"/>
          </w:tcPr>
          <w:p w:rsidR="00D80AD0" w:rsidRPr="00FA5CC2" w:rsidRDefault="00D80AD0" w:rsidP="005F5B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31" w:type="dxa"/>
          </w:tcPr>
          <w:p w:rsidR="00D80AD0" w:rsidRPr="00FA5CC2" w:rsidRDefault="00D80AD0" w:rsidP="005F5B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80AD0" w:rsidRPr="00FA5CC2" w:rsidTr="00BA4F80">
        <w:tc>
          <w:tcPr>
            <w:tcW w:w="4714" w:type="dxa"/>
          </w:tcPr>
          <w:p w:rsidR="00D80AD0" w:rsidRPr="00FA5CC2" w:rsidRDefault="00D80AD0" w:rsidP="005F5B89">
            <w:pPr>
              <w:pStyle w:val="ConsPlusCell"/>
              <w:numPr>
                <w:ilvl w:val="0"/>
                <w:numId w:val="1"/>
              </w:num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Получение информации у специалистов управления образования муниципального образования Лабинский район</w:t>
            </w:r>
          </w:p>
        </w:tc>
        <w:tc>
          <w:tcPr>
            <w:tcW w:w="5281" w:type="dxa"/>
          </w:tcPr>
          <w:p w:rsidR="00D80AD0" w:rsidRPr="00FA5CC2" w:rsidRDefault="00D80AD0" w:rsidP="00BA4F80">
            <w:pPr>
              <w:pStyle w:val="ConsPlusCell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Объем муниципальной услуги, сроки предоставления, перечень необходимых документов для получения услуги, контактные данные (телефон, адрес учреждения, адрес электронной почты)</w:t>
            </w:r>
          </w:p>
        </w:tc>
        <w:tc>
          <w:tcPr>
            <w:tcW w:w="503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 мере изменения</w:t>
            </w:r>
          </w:p>
        </w:tc>
      </w:tr>
      <w:tr w:rsidR="00D80AD0" w:rsidRPr="00FA5CC2" w:rsidTr="00BA4F80">
        <w:tc>
          <w:tcPr>
            <w:tcW w:w="4714" w:type="dxa"/>
          </w:tcPr>
          <w:p w:rsidR="00D80AD0" w:rsidRPr="00FA5CC2" w:rsidRDefault="00D80AD0" w:rsidP="005F5B89">
            <w:pPr>
              <w:pStyle w:val="ConsPlusCell"/>
              <w:numPr>
                <w:ilvl w:val="0"/>
                <w:numId w:val="1"/>
              </w:num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информации на стендах    в МОБУ СОШ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5281" w:type="dxa"/>
          </w:tcPr>
          <w:p w:rsidR="00D80AD0" w:rsidRPr="00FA5CC2" w:rsidRDefault="00D80AD0" w:rsidP="00BA4F80">
            <w:pPr>
              <w:pStyle w:val="ConsPlusCell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Информация о режиме работы учреждения, расписание занятий, расписания занятий дополнительного образования и т.д.</w:t>
            </w:r>
          </w:p>
        </w:tc>
        <w:tc>
          <w:tcPr>
            <w:tcW w:w="503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 мере изменения</w:t>
            </w:r>
          </w:p>
        </w:tc>
      </w:tr>
      <w:tr w:rsidR="00D80AD0" w:rsidRPr="00FA5CC2" w:rsidTr="00BA4F80">
        <w:tc>
          <w:tcPr>
            <w:tcW w:w="4714" w:type="dxa"/>
          </w:tcPr>
          <w:p w:rsidR="00D80AD0" w:rsidRPr="00FA5CC2" w:rsidRDefault="00D80AD0" w:rsidP="005F5B89">
            <w:pPr>
              <w:pStyle w:val="ConsPlusCell"/>
              <w:numPr>
                <w:ilvl w:val="0"/>
                <w:numId w:val="1"/>
              </w:num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информации на сайте учреждения - </w:t>
            </w:r>
            <w:hyperlink r:id="rId6" w:tgtFrame="_blank" w:history="1">
              <w:r w:rsidRPr="00C517C4">
                <w:rPr>
                  <w:rStyle w:val="Hyperlink"/>
                  <w:rFonts w:ascii="Times New Roman" w:hAnsi="Times New Roman"/>
                  <w:color w:val="0000CC"/>
                  <w:sz w:val="22"/>
                  <w:szCs w:val="22"/>
                  <w:shd w:val="clear" w:color="auto" w:fill="FFFFFF"/>
                </w:rPr>
                <w:t>http://s33.labinsk23.ru/</w:t>
              </w:r>
            </w:hyperlink>
            <w:r w:rsidRPr="00C517C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а также на сайте </w:t>
            </w: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bus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gov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</w:tc>
        <w:tc>
          <w:tcPr>
            <w:tcW w:w="5281" w:type="dxa"/>
          </w:tcPr>
          <w:p w:rsidR="00D80AD0" w:rsidRPr="00FA5CC2" w:rsidRDefault="00D80AD0" w:rsidP="00BA4F80">
            <w:pPr>
              <w:pStyle w:val="ConsPlusCell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Объем муниципальной услуги, сроки предоставления, перечень необходимых документов ля получения услуги, контактные данные (телефон, адрес учреждения, адрес электронной почты)</w:t>
            </w:r>
          </w:p>
        </w:tc>
        <w:tc>
          <w:tcPr>
            <w:tcW w:w="503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 мере изменения</w:t>
            </w:r>
          </w:p>
        </w:tc>
      </w:tr>
      <w:tr w:rsidR="00D80AD0" w:rsidRPr="00FA5CC2" w:rsidTr="00BA4F80">
        <w:tc>
          <w:tcPr>
            <w:tcW w:w="4714" w:type="dxa"/>
          </w:tcPr>
          <w:p w:rsidR="00D80AD0" w:rsidRPr="00FA5CC2" w:rsidRDefault="00D80AD0" w:rsidP="005F5B89">
            <w:pPr>
              <w:pStyle w:val="ConsPlusCell"/>
              <w:numPr>
                <w:ilvl w:val="0"/>
                <w:numId w:val="1"/>
              </w:num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Ответы на письменные обращения и предложения</w:t>
            </w:r>
          </w:p>
        </w:tc>
        <w:tc>
          <w:tcPr>
            <w:tcW w:w="528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 существу обращения</w:t>
            </w:r>
          </w:p>
        </w:tc>
        <w:tc>
          <w:tcPr>
            <w:tcW w:w="503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 мере поступления</w:t>
            </w:r>
          </w:p>
        </w:tc>
      </w:tr>
    </w:tbl>
    <w:p w:rsidR="00D80AD0" w:rsidRPr="00FA5CC2" w:rsidRDefault="00D80AD0" w:rsidP="005F5B89">
      <w:pPr>
        <w:shd w:val="clear" w:color="auto" w:fill="FFFFFF"/>
        <w:tabs>
          <w:tab w:val="right" w:pos="15165"/>
        </w:tabs>
        <w:rPr>
          <w:sz w:val="22"/>
          <w:szCs w:val="22"/>
        </w:rPr>
      </w:pPr>
    </w:p>
    <w:p w:rsidR="00D80AD0" w:rsidRDefault="00D80AD0" w:rsidP="005F5B89">
      <w:pPr>
        <w:pStyle w:val="ConsPlusNonformat"/>
        <w:shd w:val="clear" w:color="auto" w:fill="FFFFFF"/>
        <w:tabs>
          <w:tab w:val="right" w:pos="15165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80AD0" w:rsidRPr="00FA5CC2" w:rsidRDefault="00D80AD0" w:rsidP="005F5B89">
      <w:pPr>
        <w:pStyle w:val="ConsPlusNonformat"/>
        <w:shd w:val="clear" w:color="auto" w:fill="FFFFFF"/>
        <w:tabs>
          <w:tab w:val="right" w:pos="15165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80AD0" w:rsidRPr="00955F7C" w:rsidRDefault="00D80AD0" w:rsidP="005F5B89">
      <w:pPr>
        <w:pStyle w:val="ConsPlusNonformat"/>
        <w:shd w:val="clear" w:color="auto" w:fill="FFFFFF"/>
        <w:tabs>
          <w:tab w:val="right" w:pos="15165"/>
        </w:tabs>
        <w:jc w:val="center"/>
        <w:rPr>
          <w:rFonts w:ascii="Times New Roman" w:hAnsi="Times New Roman" w:cs="Times New Roman"/>
          <w:b/>
          <w:sz w:val="22"/>
          <w:szCs w:val="22"/>
          <w:vertAlign w:val="superscript"/>
        </w:rPr>
      </w:pPr>
      <w:r w:rsidRPr="00955F7C">
        <w:rPr>
          <w:rFonts w:ascii="Times New Roman" w:hAnsi="Times New Roman" w:cs="Times New Roman"/>
          <w:b/>
          <w:sz w:val="22"/>
          <w:szCs w:val="22"/>
        </w:rPr>
        <w:t xml:space="preserve">Часть 2. Прочие сведения о муниципальном задании (6) </w:t>
      </w:r>
    </w:p>
    <w:p w:rsidR="00D80AD0" w:rsidRPr="00955F7C" w:rsidRDefault="00D80AD0" w:rsidP="005F5B89">
      <w:pPr>
        <w:pStyle w:val="ConsPlusNonformat"/>
        <w:shd w:val="clear" w:color="auto" w:fill="FFFFFF"/>
        <w:tabs>
          <w:tab w:val="right" w:pos="15165"/>
        </w:tabs>
        <w:jc w:val="center"/>
        <w:rPr>
          <w:rFonts w:ascii="Times New Roman" w:hAnsi="Times New Roman" w:cs="Times New Roman"/>
          <w:b/>
          <w:sz w:val="22"/>
          <w:szCs w:val="22"/>
          <w:vertAlign w:val="superscript"/>
        </w:rPr>
      </w:pPr>
    </w:p>
    <w:p w:rsidR="00D80AD0" w:rsidRPr="00FA5CC2" w:rsidRDefault="00D80AD0" w:rsidP="005F5B89">
      <w:pPr>
        <w:pStyle w:val="ConsPlusCell"/>
        <w:shd w:val="clear" w:color="auto" w:fill="FFFFFF"/>
        <w:snapToGrid w:val="0"/>
        <w:rPr>
          <w:rFonts w:ascii="Times New Roman" w:hAnsi="Times New Roman" w:cs="Times New Roman"/>
          <w:sz w:val="22"/>
          <w:szCs w:val="22"/>
        </w:rPr>
      </w:pPr>
      <w:r w:rsidRPr="00FA5CC2">
        <w:rPr>
          <w:rFonts w:ascii="Times New Roman" w:hAnsi="Times New Roman" w:cs="Times New Roman"/>
          <w:sz w:val="22"/>
          <w:szCs w:val="22"/>
        </w:rPr>
        <w:t>1. Условия и порядок досрочного прекращения исполнения муниципального задания</w:t>
      </w:r>
    </w:p>
    <w:p w:rsidR="00D80AD0" w:rsidRPr="00FA5CC2" w:rsidRDefault="00D80AD0" w:rsidP="005F5B89">
      <w:pPr>
        <w:pStyle w:val="ConsPlusCell"/>
        <w:shd w:val="clear" w:color="auto" w:fill="FFFFFF"/>
        <w:snapToGrid w:val="0"/>
        <w:rPr>
          <w:rFonts w:ascii="Times New Roman" w:hAnsi="Times New Roman" w:cs="Times New Roman"/>
          <w:sz w:val="22"/>
          <w:szCs w:val="22"/>
        </w:rPr>
      </w:pPr>
      <w:r w:rsidRPr="00FA5CC2">
        <w:rPr>
          <w:rFonts w:ascii="Times New Roman" w:hAnsi="Times New Roman" w:cs="Times New Roman"/>
          <w:sz w:val="22"/>
          <w:szCs w:val="22"/>
        </w:rPr>
        <w:t>- ликвидация учреждения;</w:t>
      </w:r>
    </w:p>
    <w:p w:rsidR="00D80AD0" w:rsidRPr="00FA5CC2" w:rsidRDefault="00D80AD0" w:rsidP="005F5B89">
      <w:pPr>
        <w:shd w:val="clear" w:color="auto" w:fill="FFFFFF"/>
        <w:autoSpaceDE w:val="0"/>
        <w:rPr>
          <w:b/>
          <w:bCs/>
          <w:sz w:val="22"/>
          <w:szCs w:val="22"/>
        </w:rPr>
      </w:pPr>
      <w:r w:rsidRPr="00FA5CC2">
        <w:rPr>
          <w:sz w:val="22"/>
          <w:szCs w:val="22"/>
        </w:rPr>
        <w:t xml:space="preserve"> - реорганизация учреждения.                        </w:t>
      </w:r>
    </w:p>
    <w:p w:rsidR="00D80AD0" w:rsidRPr="00FA5CC2" w:rsidRDefault="00D80AD0" w:rsidP="005F5B89">
      <w:pPr>
        <w:shd w:val="clear" w:color="auto" w:fill="FFFFFF"/>
        <w:autoSpaceDE w:val="0"/>
        <w:rPr>
          <w:b/>
          <w:bCs/>
          <w:sz w:val="22"/>
          <w:szCs w:val="22"/>
        </w:rPr>
      </w:pPr>
    </w:p>
    <w:p w:rsidR="00D80AD0" w:rsidRPr="00FA5CC2" w:rsidRDefault="00D80AD0" w:rsidP="005F5B89">
      <w:pPr>
        <w:pStyle w:val="ConsPlusNonformat"/>
        <w:shd w:val="clear" w:color="auto" w:fill="FFFFFF"/>
        <w:tabs>
          <w:tab w:val="right" w:pos="15165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FA5CC2">
        <w:rPr>
          <w:rFonts w:ascii="Times New Roman" w:hAnsi="Times New Roman" w:cs="Times New Roman"/>
          <w:sz w:val="22"/>
          <w:szCs w:val="22"/>
        </w:rPr>
        <w:t xml:space="preserve">2. Иная информация, необходимая для контроля </w:t>
      </w:r>
      <w:r>
        <w:rPr>
          <w:rFonts w:ascii="Times New Roman" w:hAnsi="Times New Roman" w:cs="Times New Roman"/>
          <w:sz w:val="22"/>
          <w:szCs w:val="22"/>
        </w:rPr>
        <w:t>над</w:t>
      </w:r>
      <w:r w:rsidRPr="00FA5CC2">
        <w:rPr>
          <w:rFonts w:ascii="Times New Roman" w:hAnsi="Times New Roman" w:cs="Times New Roman"/>
          <w:sz w:val="22"/>
          <w:szCs w:val="22"/>
        </w:rPr>
        <w:t xml:space="preserve"> исполнением муниципального задания </w:t>
      </w:r>
      <w:r w:rsidRPr="00FA5CC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80AD0" w:rsidRPr="00FA5CC2" w:rsidRDefault="00D80AD0" w:rsidP="005F5B89">
      <w:pPr>
        <w:pStyle w:val="ConsPlusNonformat"/>
        <w:shd w:val="clear" w:color="auto" w:fill="FFFFFF"/>
        <w:tabs>
          <w:tab w:val="right" w:pos="15165"/>
        </w:tabs>
        <w:rPr>
          <w:rFonts w:ascii="Times New Roman" w:hAnsi="Times New Roman" w:cs="Times New Roman"/>
          <w:sz w:val="22"/>
          <w:szCs w:val="22"/>
        </w:rPr>
      </w:pPr>
      <w:r w:rsidRPr="00FA5CC2">
        <w:rPr>
          <w:rFonts w:ascii="Times New Roman" w:hAnsi="Times New Roman" w:cs="Times New Roman"/>
          <w:sz w:val="22"/>
          <w:szCs w:val="22"/>
        </w:rPr>
        <w:t xml:space="preserve">3. Формы контроля </w:t>
      </w:r>
      <w:r>
        <w:rPr>
          <w:rFonts w:ascii="Times New Roman" w:hAnsi="Times New Roman" w:cs="Times New Roman"/>
          <w:sz w:val="22"/>
          <w:szCs w:val="22"/>
        </w:rPr>
        <w:t>над</w:t>
      </w:r>
      <w:r w:rsidRPr="00FA5CC2">
        <w:rPr>
          <w:rFonts w:ascii="Times New Roman" w:hAnsi="Times New Roman" w:cs="Times New Roman"/>
          <w:sz w:val="22"/>
          <w:szCs w:val="22"/>
        </w:rPr>
        <w:t xml:space="preserve"> исполнением муниципального задания </w:t>
      </w:r>
    </w:p>
    <w:p w:rsidR="00D80AD0" w:rsidRPr="00FA5CC2" w:rsidRDefault="00D80AD0" w:rsidP="005F5B89">
      <w:pPr>
        <w:pStyle w:val="ConsPlusNonformat"/>
        <w:shd w:val="clear" w:color="auto" w:fill="FFFFFF"/>
        <w:tabs>
          <w:tab w:val="right" w:pos="15165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1"/>
        <w:gridCol w:w="2980"/>
        <w:gridCol w:w="9317"/>
      </w:tblGrid>
      <w:tr w:rsidR="00D80AD0" w:rsidRPr="00FA5CC2">
        <w:tc>
          <w:tcPr>
            <w:tcW w:w="2871" w:type="dxa"/>
          </w:tcPr>
          <w:p w:rsidR="00D80AD0" w:rsidRPr="00FA5CC2" w:rsidRDefault="00D80AD0" w:rsidP="005F5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CC2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2980" w:type="dxa"/>
          </w:tcPr>
          <w:p w:rsidR="00D80AD0" w:rsidRPr="00FA5CC2" w:rsidRDefault="00D80AD0" w:rsidP="005F5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CC2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9317" w:type="dxa"/>
          </w:tcPr>
          <w:p w:rsidR="00D80AD0" w:rsidRPr="00FA5CC2" w:rsidRDefault="00D80AD0" w:rsidP="005F5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Отраслевой (функциональный) орган местного самоуправления  муниципального образования Лабинский район, осуществляющий контроль за выполнением муниципального задания</w:t>
            </w:r>
          </w:p>
        </w:tc>
      </w:tr>
      <w:tr w:rsidR="00D80AD0" w:rsidRPr="00FA5CC2">
        <w:tc>
          <w:tcPr>
            <w:tcW w:w="2871" w:type="dxa"/>
          </w:tcPr>
          <w:p w:rsidR="00D80AD0" w:rsidRPr="00FA5CC2" w:rsidRDefault="00D80AD0" w:rsidP="005F5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CC2">
              <w:rPr>
                <w:sz w:val="22"/>
                <w:szCs w:val="22"/>
              </w:rPr>
              <w:t>1</w:t>
            </w:r>
          </w:p>
        </w:tc>
        <w:tc>
          <w:tcPr>
            <w:tcW w:w="2980" w:type="dxa"/>
          </w:tcPr>
          <w:p w:rsidR="00D80AD0" w:rsidRPr="00FA5CC2" w:rsidRDefault="00D80AD0" w:rsidP="005F5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CC2">
              <w:rPr>
                <w:sz w:val="22"/>
                <w:szCs w:val="22"/>
              </w:rPr>
              <w:t>2</w:t>
            </w:r>
          </w:p>
        </w:tc>
        <w:tc>
          <w:tcPr>
            <w:tcW w:w="9317" w:type="dxa"/>
          </w:tcPr>
          <w:p w:rsidR="00D80AD0" w:rsidRPr="00FA5CC2" w:rsidRDefault="00D80AD0" w:rsidP="005F5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CC2">
              <w:rPr>
                <w:sz w:val="22"/>
                <w:szCs w:val="22"/>
              </w:rPr>
              <w:t>3</w:t>
            </w:r>
          </w:p>
        </w:tc>
      </w:tr>
      <w:tr w:rsidR="00D80AD0" w:rsidRPr="00FA5CC2">
        <w:tc>
          <w:tcPr>
            <w:tcW w:w="287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Последующий контроль в форме выездной проверки</w:t>
            </w:r>
          </w:p>
        </w:tc>
        <w:tc>
          <w:tcPr>
            <w:tcW w:w="298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- в соответствии с планом графиком проведения выездных проверок;</w:t>
            </w:r>
          </w:p>
          <w:p w:rsidR="00D80AD0" w:rsidRPr="00FA5CC2" w:rsidRDefault="00D80AD0" w:rsidP="005F5B89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- по мере необходимости (в случае поступлений обоснованных жалоб потребителей, требований правоохранительных органов).   </w:t>
            </w:r>
          </w:p>
        </w:tc>
        <w:tc>
          <w:tcPr>
            <w:tcW w:w="93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муниципального образования Лабинский район</w:t>
            </w:r>
          </w:p>
        </w:tc>
      </w:tr>
      <w:tr w:rsidR="00D80AD0" w:rsidRPr="00FA5CC2">
        <w:tc>
          <w:tcPr>
            <w:tcW w:w="287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Последующий контроль в форме камеральной проверки отчетности</w:t>
            </w:r>
          </w:p>
        </w:tc>
        <w:tc>
          <w:tcPr>
            <w:tcW w:w="298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По мере поступления отчетности о выполнении муниципального задания.   </w:t>
            </w:r>
          </w:p>
        </w:tc>
        <w:tc>
          <w:tcPr>
            <w:tcW w:w="93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муниципального образования Лабинский район</w:t>
            </w:r>
          </w:p>
        </w:tc>
      </w:tr>
    </w:tbl>
    <w:p w:rsidR="00D80AD0" w:rsidRPr="00FA5CC2" w:rsidRDefault="00D80AD0" w:rsidP="005F5B89">
      <w:pPr>
        <w:pStyle w:val="ConsPlusNonformat"/>
        <w:shd w:val="clear" w:color="auto" w:fill="FFFFFF"/>
        <w:tabs>
          <w:tab w:val="right" w:pos="15165"/>
        </w:tabs>
        <w:rPr>
          <w:rFonts w:ascii="Times New Roman" w:hAnsi="Times New Roman" w:cs="Times New Roman"/>
          <w:sz w:val="22"/>
          <w:szCs w:val="22"/>
        </w:rPr>
      </w:pPr>
    </w:p>
    <w:p w:rsidR="00D80AD0" w:rsidRPr="00FA5CC2" w:rsidRDefault="00D80AD0" w:rsidP="005F5B89">
      <w:pPr>
        <w:pStyle w:val="ConsPlusNonformat"/>
        <w:shd w:val="clear" w:color="auto" w:fill="FFFFFF"/>
        <w:tabs>
          <w:tab w:val="right" w:pos="15165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FA5CC2">
        <w:rPr>
          <w:rFonts w:ascii="Times New Roman" w:hAnsi="Times New Roman" w:cs="Times New Roman"/>
          <w:sz w:val="22"/>
          <w:szCs w:val="22"/>
        </w:rPr>
        <w:t xml:space="preserve">4. Требования к отчетности об исполнении муниципального задания </w:t>
      </w:r>
      <w:r w:rsidRPr="00FA5CC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80AD0" w:rsidRPr="00FA5CC2" w:rsidRDefault="00D80AD0" w:rsidP="005F5B89">
      <w:pPr>
        <w:pStyle w:val="ConsPlusNonformat"/>
        <w:shd w:val="clear" w:color="auto" w:fill="FFFFFF"/>
        <w:tabs>
          <w:tab w:val="right" w:pos="15165"/>
        </w:tabs>
        <w:rPr>
          <w:rFonts w:ascii="Times New Roman" w:hAnsi="Times New Roman" w:cs="Times New Roman"/>
          <w:sz w:val="22"/>
          <w:szCs w:val="22"/>
        </w:rPr>
      </w:pPr>
      <w:r w:rsidRPr="00FA5CC2">
        <w:rPr>
          <w:rFonts w:ascii="Times New Roman" w:hAnsi="Times New Roman" w:cs="Times New Roman"/>
          <w:sz w:val="22"/>
          <w:szCs w:val="22"/>
        </w:rPr>
        <w:t xml:space="preserve">4.1. Периодичность представления отчетов об исполнении муниципального задания </w:t>
      </w:r>
    </w:p>
    <w:p w:rsidR="00D80AD0" w:rsidRPr="00FA5CC2" w:rsidRDefault="00D80AD0" w:rsidP="005F5B89">
      <w:pPr>
        <w:pStyle w:val="ConsPlusNonformat"/>
        <w:shd w:val="clear" w:color="auto" w:fill="FFFFFF"/>
        <w:tabs>
          <w:tab w:val="right" w:pos="15165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FA5CC2">
        <w:rPr>
          <w:rFonts w:ascii="Times New Roman" w:hAnsi="Times New Roman" w:cs="Times New Roman"/>
          <w:sz w:val="22"/>
          <w:szCs w:val="22"/>
        </w:rPr>
        <w:t>-один раз в год</w:t>
      </w:r>
    </w:p>
    <w:p w:rsidR="00D80AD0" w:rsidRPr="00FA5CC2" w:rsidRDefault="00D80AD0" w:rsidP="005F5B89">
      <w:pPr>
        <w:pStyle w:val="ConsPlusNonformat"/>
        <w:shd w:val="clear" w:color="auto" w:fill="FFFFFF"/>
        <w:tabs>
          <w:tab w:val="right" w:pos="15165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FA5CC2"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об исполнении муниципального задания </w:t>
      </w:r>
      <w:r w:rsidRPr="00FA5CC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80AD0" w:rsidRPr="00FA5CC2" w:rsidRDefault="00D80AD0" w:rsidP="005F5B89">
      <w:pPr>
        <w:pStyle w:val="ConsPlusNonformat"/>
        <w:shd w:val="clear" w:color="auto" w:fill="FFFFFF"/>
        <w:tabs>
          <w:tab w:val="right" w:pos="15165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FA5CC2">
        <w:rPr>
          <w:rFonts w:ascii="Times New Roman" w:hAnsi="Times New Roman" w:cs="Times New Roman"/>
          <w:sz w:val="22"/>
          <w:szCs w:val="22"/>
        </w:rPr>
        <w:t>-Итоговый отчет предоставляется не позднее 1 февраля, следующего за отчетным годом</w:t>
      </w:r>
    </w:p>
    <w:p w:rsidR="00D80AD0" w:rsidRPr="00FA5CC2" w:rsidRDefault="00D80AD0" w:rsidP="005F5B89">
      <w:pPr>
        <w:pStyle w:val="ConsPlusNonformat"/>
        <w:shd w:val="clear" w:color="auto" w:fill="FFFFFF"/>
        <w:tabs>
          <w:tab w:val="right" w:pos="15165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FA5CC2">
        <w:rPr>
          <w:rFonts w:ascii="Times New Roman" w:hAnsi="Times New Roman" w:cs="Times New Roman"/>
          <w:sz w:val="22"/>
          <w:szCs w:val="22"/>
        </w:rPr>
        <w:t xml:space="preserve">4.3. Иные требования к отчетности об исполнении муниципального задания </w:t>
      </w:r>
      <w:r w:rsidRPr="00FA5CC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80AD0" w:rsidRPr="00FA5CC2" w:rsidRDefault="00D80AD0" w:rsidP="005F5B89">
      <w:pPr>
        <w:pStyle w:val="ConsPlusNonformat"/>
        <w:shd w:val="clear" w:color="auto" w:fill="FFFFFF"/>
        <w:tabs>
          <w:tab w:val="left" w:pos="15168"/>
        </w:tabs>
        <w:rPr>
          <w:rFonts w:cs="Times New Roman"/>
          <w:sz w:val="22"/>
          <w:szCs w:val="22"/>
        </w:rPr>
      </w:pPr>
      <w:r w:rsidRPr="00FA5CC2"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исполнением муниципального задания, </w:t>
      </w:r>
      <w:r w:rsidRPr="00FA5CC2">
        <w:rPr>
          <w:rFonts w:ascii="Times New Roman" w:hAnsi="Times New Roman" w:cs="Times New Roman"/>
          <w:sz w:val="22"/>
          <w:szCs w:val="22"/>
          <w:vertAlign w:val="superscript"/>
        </w:rPr>
        <w:t>7)</w:t>
      </w:r>
    </w:p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ind w:left="5664"/>
        <w:jc w:val="center"/>
        <w:outlineLvl w:val="1"/>
        <w:rPr>
          <w:sz w:val="22"/>
          <w:szCs w:val="22"/>
        </w:rPr>
      </w:pPr>
    </w:p>
    <w:p w:rsidR="00D80AD0" w:rsidRDefault="00D80AD0" w:rsidP="005F5B89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FA5CC2">
        <w:rPr>
          <w:sz w:val="22"/>
          <w:szCs w:val="22"/>
        </w:rPr>
        <w:t xml:space="preserve">Раздел </w:t>
      </w:r>
      <w:r w:rsidRPr="00FA5CC2">
        <w:rPr>
          <w:sz w:val="22"/>
          <w:szCs w:val="22"/>
          <w:u w:val="single"/>
        </w:rPr>
        <w:t>__2__</w:t>
      </w:r>
    </w:p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pPr w:leftFromText="180" w:rightFromText="180" w:vertAnchor="text" w:horzAnchor="page" w:tblpX="1453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</w:tblGrid>
      <w:tr w:rsidR="00D80AD0" w:rsidRPr="00FA5CC2">
        <w:trPr>
          <w:trHeight w:val="847"/>
        </w:trPr>
        <w:tc>
          <w:tcPr>
            <w:tcW w:w="1134" w:type="dxa"/>
          </w:tcPr>
          <w:p w:rsidR="00D80AD0" w:rsidRPr="00FA5CC2" w:rsidRDefault="00D80AD0" w:rsidP="005F5B89">
            <w:pPr>
              <w:pStyle w:val="ConsPlusNonformat"/>
              <w:shd w:val="clear" w:color="auto" w:fill="FFFFFF"/>
              <w:tabs>
                <w:tab w:val="right" w:pos="133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11.791.0</w:t>
            </w:r>
          </w:p>
        </w:tc>
      </w:tr>
    </w:tbl>
    <w:p w:rsidR="00D80AD0" w:rsidRPr="00FA5CC2" w:rsidRDefault="00D80AD0" w:rsidP="00A17733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FA5CC2">
        <w:rPr>
          <w:sz w:val="22"/>
          <w:szCs w:val="22"/>
        </w:rPr>
        <w:t xml:space="preserve">1. Наименование муниципальной услуги </w:t>
      </w:r>
      <w:r w:rsidRPr="00FA5CC2">
        <w:rPr>
          <w:sz w:val="22"/>
          <w:szCs w:val="22"/>
          <w:u w:val="single"/>
        </w:rPr>
        <w:t>Реализация основных общеобразовательных</w:t>
      </w:r>
      <w:r w:rsidRPr="00FA5CC2">
        <w:rPr>
          <w:sz w:val="22"/>
          <w:szCs w:val="22"/>
          <w:u w:val="single"/>
        </w:rPr>
        <w:tab/>
        <w:t>программ</w:t>
      </w:r>
      <w:r w:rsidRPr="00A17733">
        <w:rPr>
          <w:sz w:val="22"/>
          <w:szCs w:val="22"/>
        </w:rPr>
        <w:tab/>
      </w:r>
      <w:r>
        <w:rPr>
          <w:sz w:val="22"/>
          <w:szCs w:val="22"/>
        </w:rPr>
        <w:t>Код по общероссийскому</w:t>
      </w:r>
    </w:p>
    <w:p w:rsidR="00D80AD0" w:rsidRPr="00FA5CC2" w:rsidRDefault="00D80AD0" w:rsidP="00A17733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FA5CC2">
        <w:rPr>
          <w:sz w:val="22"/>
          <w:szCs w:val="22"/>
          <w:u w:val="single"/>
        </w:rPr>
        <w:t>основного общего образования</w:t>
      </w:r>
      <w:r w:rsidRPr="00FA5CC2">
        <w:rPr>
          <w:sz w:val="22"/>
          <w:szCs w:val="22"/>
        </w:rPr>
        <w:t xml:space="preserve">___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FA5CC2">
        <w:rPr>
          <w:sz w:val="22"/>
          <w:szCs w:val="22"/>
        </w:rPr>
        <w:t>базовому</w:t>
      </w:r>
      <w:r>
        <w:rPr>
          <w:sz w:val="22"/>
          <w:szCs w:val="22"/>
        </w:rPr>
        <w:t xml:space="preserve"> перечню</w:t>
      </w:r>
    </w:p>
    <w:p w:rsidR="00D80AD0" w:rsidRDefault="00D80AD0" w:rsidP="005F5B89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FA5CC2">
        <w:rPr>
          <w:sz w:val="22"/>
          <w:szCs w:val="22"/>
        </w:rPr>
        <w:t xml:space="preserve">   </w:t>
      </w:r>
      <w:r>
        <w:rPr>
          <w:sz w:val="22"/>
          <w:szCs w:val="22"/>
        </w:rPr>
        <w:t>или региональному</w:t>
      </w:r>
      <w:r w:rsidRPr="00FA5CC2">
        <w:rPr>
          <w:sz w:val="22"/>
          <w:szCs w:val="22"/>
        </w:rPr>
        <w:t xml:space="preserve"> </w:t>
      </w:r>
    </w:p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FA5CC2">
        <w:rPr>
          <w:sz w:val="22"/>
          <w:szCs w:val="22"/>
        </w:rPr>
        <w:t>перечню</w:t>
      </w:r>
    </w:p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A5CC2">
        <w:rPr>
          <w:sz w:val="22"/>
          <w:szCs w:val="22"/>
        </w:rPr>
        <w:t>2. Категории потребителей муниципальной услуги</w:t>
      </w:r>
      <w:r>
        <w:rPr>
          <w:sz w:val="22"/>
          <w:szCs w:val="22"/>
        </w:rPr>
        <w:t xml:space="preserve">  </w:t>
      </w:r>
      <w:r w:rsidRPr="00FA5CC2">
        <w:rPr>
          <w:sz w:val="22"/>
          <w:szCs w:val="22"/>
          <w:u w:val="single"/>
        </w:rPr>
        <w:t>_</w:t>
      </w:r>
      <w:r>
        <w:rPr>
          <w:sz w:val="22"/>
          <w:szCs w:val="22"/>
          <w:u w:val="single"/>
        </w:rPr>
        <w:t>ф</w:t>
      </w:r>
      <w:r w:rsidRPr="00FA5CC2">
        <w:rPr>
          <w:sz w:val="22"/>
          <w:szCs w:val="22"/>
          <w:u w:val="single"/>
        </w:rPr>
        <w:t>изические лица</w:t>
      </w:r>
      <w:r w:rsidRPr="00FA5CC2">
        <w:rPr>
          <w:sz w:val="22"/>
          <w:szCs w:val="22"/>
        </w:rPr>
        <w:t>__________________________</w:t>
      </w:r>
    </w:p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A5CC2">
        <w:rPr>
          <w:sz w:val="22"/>
          <w:szCs w:val="22"/>
        </w:rPr>
        <w:t xml:space="preserve">3. Показатели, характеризующие качество и (или) объем (содержание) муниципальной услуги: </w:t>
      </w:r>
    </w:p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A5CC2">
        <w:rPr>
          <w:sz w:val="22"/>
          <w:szCs w:val="22"/>
        </w:rPr>
        <w:t>3.1. Показатели, характеризующ</w:t>
      </w:r>
      <w:r>
        <w:rPr>
          <w:sz w:val="22"/>
          <w:szCs w:val="22"/>
        </w:rPr>
        <w:t>ие качество муниципальной услуги (3)</w:t>
      </w:r>
      <w:r w:rsidRPr="00FA5CC2">
        <w:rPr>
          <w:sz w:val="22"/>
          <w:szCs w:val="22"/>
        </w:rPr>
        <w:t>:</w:t>
      </w:r>
    </w:p>
    <w:tbl>
      <w:tblPr>
        <w:tblW w:w="1573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272"/>
        <w:gridCol w:w="1276"/>
        <w:gridCol w:w="1276"/>
        <w:gridCol w:w="1276"/>
        <w:gridCol w:w="1417"/>
        <w:gridCol w:w="1418"/>
        <w:gridCol w:w="2834"/>
        <w:gridCol w:w="1135"/>
        <w:gridCol w:w="1276"/>
        <w:gridCol w:w="850"/>
        <w:gridCol w:w="850"/>
        <w:gridCol w:w="851"/>
      </w:tblGrid>
      <w:tr w:rsidR="00D80AD0" w:rsidRPr="00FA5CC2" w:rsidTr="00B86B21">
        <w:trPr>
          <w:cantSplit/>
          <w:trHeight w:val="894"/>
        </w:trPr>
        <w:tc>
          <w:tcPr>
            <w:tcW w:w="1272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(8)</w:t>
            </w:r>
          </w:p>
        </w:tc>
        <w:tc>
          <w:tcPr>
            <w:tcW w:w="3828" w:type="dxa"/>
            <w:gridSpan w:val="3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245" w:type="dxa"/>
            <w:gridSpan w:val="3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 муниципальной услуги</w:t>
            </w:r>
          </w:p>
        </w:tc>
        <w:tc>
          <w:tcPr>
            <w:tcW w:w="2551" w:type="dxa"/>
            <w:gridSpan w:val="3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 муниципальной услуги</w:t>
            </w:r>
          </w:p>
        </w:tc>
      </w:tr>
      <w:tr w:rsidR="00D80AD0" w:rsidRPr="00FA5CC2" w:rsidTr="00B86B21">
        <w:trPr>
          <w:cantSplit/>
          <w:trHeight w:val="477"/>
        </w:trPr>
        <w:tc>
          <w:tcPr>
            <w:tcW w:w="1272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34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(8)</w:t>
            </w:r>
          </w:p>
        </w:tc>
        <w:tc>
          <w:tcPr>
            <w:tcW w:w="2411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850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 (1)</w:t>
            </w:r>
          </w:p>
        </w:tc>
        <w:tc>
          <w:tcPr>
            <w:tcW w:w="851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а(1)</w:t>
            </w:r>
          </w:p>
        </w:tc>
      </w:tr>
      <w:tr w:rsidR="00D80AD0" w:rsidRPr="00FA5CC2" w:rsidTr="00B86B21">
        <w:trPr>
          <w:cantSplit/>
          <w:trHeight w:val="50"/>
        </w:trPr>
        <w:tc>
          <w:tcPr>
            <w:tcW w:w="1272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мено-вание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 (8)</w:t>
            </w:r>
          </w:p>
        </w:tc>
        <w:tc>
          <w:tcPr>
            <w:tcW w:w="1276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ОКЕИ (при наличии) (8)</w:t>
            </w:r>
          </w:p>
        </w:tc>
        <w:tc>
          <w:tcPr>
            <w:tcW w:w="850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FA5CC2" w:rsidTr="00B86B21">
        <w:trPr>
          <w:cantSplit/>
          <w:trHeight w:val="695"/>
        </w:trPr>
        <w:tc>
          <w:tcPr>
            <w:tcW w:w="1272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80AD0" w:rsidRPr="00FA5CC2" w:rsidRDefault="00D80AD0" w:rsidP="008A7E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(8)</w:t>
            </w:r>
          </w:p>
        </w:tc>
        <w:tc>
          <w:tcPr>
            <w:tcW w:w="1276" w:type="dxa"/>
          </w:tcPr>
          <w:p w:rsidR="00D80AD0" w:rsidRPr="00FA5CC2" w:rsidRDefault="00D80AD0" w:rsidP="00C462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(8)</w:t>
            </w:r>
          </w:p>
        </w:tc>
        <w:tc>
          <w:tcPr>
            <w:tcW w:w="1276" w:type="dxa"/>
          </w:tcPr>
          <w:p w:rsidR="00D80AD0" w:rsidRPr="00FA5CC2" w:rsidRDefault="00D80AD0" w:rsidP="00C462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(8)</w:t>
            </w:r>
          </w:p>
        </w:tc>
        <w:tc>
          <w:tcPr>
            <w:tcW w:w="1417" w:type="dxa"/>
          </w:tcPr>
          <w:p w:rsidR="00D80AD0" w:rsidRPr="00FA5CC2" w:rsidRDefault="00D80AD0" w:rsidP="00C462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(8)</w:t>
            </w:r>
          </w:p>
        </w:tc>
        <w:tc>
          <w:tcPr>
            <w:tcW w:w="1418" w:type="dxa"/>
          </w:tcPr>
          <w:p w:rsidR="00D80AD0" w:rsidRPr="00FA5CC2" w:rsidRDefault="00D80AD0" w:rsidP="00C462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(8)</w:t>
            </w:r>
          </w:p>
        </w:tc>
        <w:tc>
          <w:tcPr>
            <w:tcW w:w="2834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80AD0" w:rsidRPr="00FA5CC2" w:rsidTr="00B86B21">
        <w:trPr>
          <w:cantSplit/>
          <w:trHeight w:val="240"/>
        </w:trPr>
        <w:tc>
          <w:tcPr>
            <w:tcW w:w="127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D80AD0" w:rsidRPr="00FA5CC2" w:rsidTr="00B86B21">
        <w:trPr>
          <w:cantSplit/>
          <w:trHeight w:val="240"/>
        </w:trPr>
        <w:tc>
          <w:tcPr>
            <w:tcW w:w="1272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11791000300300101009101</w:t>
            </w:r>
          </w:p>
        </w:tc>
        <w:tc>
          <w:tcPr>
            <w:tcW w:w="1276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6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Очная </w:t>
            </w:r>
          </w:p>
        </w:tc>
        <w:tc>
          <w:tcPr>
            <w:tcW w:w="1418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удовлетворенных условиями и качеством предоставляемой услуги.  </w:t>
            </w:r>
          </w:p>
        </w:tc>
        <w:tc>
          <w:tcPr>
            <w:tcW w:w="2411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 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B86B21">
        <w:trPr>
          <w:cantSplit/>
          <w:trHeight w:val="240"/>
        </w:trPr>
        <w:tc>
          <w:tcPr>
            <w:tcW w:w="1272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 </w:t>
            </w:r>
          </w:p>
        </w:tc>
        <w:tc>
          <w:tcPr>
            <w:tcW w:w="2411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B86B21">
        <w:trPr>
          <w:cantSplit/>
          <w:trHeight w:val="240"/>
        </w:trPr>
        <w:tc>
          <w:tcPr>
            <w:tcW w:w="1272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Уровень освоения обучающимися основной общеобразовательной программы основного общего образования по завершении второй  ступени общего образования.</w:t>
            </w:r>
          </w:p>
        </w:tc>
        <w:tc>
          <w:tcPr>
            <w:tcW w:w="2411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    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B86B21">
        <w:trPr>
          <w:cantSplit/>
          <w:trHeight w:val="817"/>
        </w:trPr>
        <w:tc>
          <w:tcPr>
            <w:tcW w:w="1272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  <w:r w:rsidRPr="00FA5CC2">
              <w:rPr>
                <w:color w:val="000000"/>
                <w:sz w:val="22"/>
                <w:szCs w:val="22"/>
              </w:rPr>
              <w:t xml:space="preserve"> Полнота реализации основной общеобразовательной программы основного  общего образования. </w:t>
            </w:r>
          </w:p>
        </w:tc>
        <w:tc>
          <w:tcPr>
            <w:tcW w:w="2411" w:type="dxa"/>
            <w:gridSpan w:val="2"/>
          </w:tcPr>
          <w:p w:rsidR="00D80AD0" w:rsidRPr="00FA5CC2" w:rsidRDefault="00D80AD0" w:rsidP="00BE68D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B86B21">
        <w:trPr>
          <w:cantSplit/>
          <w:trHeight w:val="1373"/>
        </w:trPr>
        <w:tc>
          <w:tcPr>
            <w:tcW w:w="1272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A5CC2">
              <w:rPr>
                <w:color w:val="000000"/>
                <w:sz w:val="22"/>
                <w:szCs w:val="22"/>
              </w:rPr>
              <w:t>Уровень соответствия учебного</w:t>
            </w:r>
          </w:p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A5CC2">
              <w:rPr>
                <w:color w:val="000000"/>
                <w:sz w:val="22"/>
                <w:szCs w:val="22"/>
              </w:rPr>
              <w:t>плана общеобразовательного учреждения требованиям федерального базисного учебного плана.</w:t>
            </w:r>
          </w:p>
        </w:tc>
        <w:tc>
          <w:tcPr>
            <w:tcW w:w="2411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  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B86B21">
        <w:trPr>
          <w:cantSplit/>
          <w:trHeight w:val="240"/>
        </w:trPr>
        <w:tc>
          <w:tcPr>
            <w:tcW w:w="1272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11791000300500101004101</w:t>
            </w:r>
          </w:p>
        </w:tc>
        <w:tc>
          <w:tcPr>
            <w:tcW w:w="1276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1276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Очная </w:t>
            </w:r>
          </w:p>
        </w:tc>
        <w:tc>
          <w:tcPr>
            <w:tcW w:w="1418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Доля родителей (законных представителей) удовлетворенных условиями и качеством предоставляемой услуги.  </w:t>
            </w:r>
          </w:p>
        </w:tc>
        <w:tc>
          <w:tcPr>
            <w:tcW w:w="2411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B86B21">
        <w:trPr>
          <w:cantSplit/>
          <w:trHeight w:val="240"/>
        </w:trPr>
        <w:tc>
          <w:tcPr>
            <w:tcW w:w="1272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 </w:t>
            </w:r>
          </w:p>
        </w:tc>
        <w:tc>
          <w:tcPr>
            <w:tcW w:w="2411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 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B86B21">
        <w:trPr>
          <w:cantSplit/>
          <w:trHeight w:val="240"/>
        </w:trPr>
        <w:tc>
          <w:tcPr>
            <w:tcW w:w="1272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Уровень освоения обучающимися основной общеобразовательной программы основного общего образования по завершении второй  ступени общего образования.</w:t>
            </w:r>
          </w:p>
        </w:tc>
        <w:tc>
          <w:tcPr>
            <w:tcW w:w="2411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    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B86B21">
        <w:trPr>
          <w:cantSplit/>
          <w:trHeight w:val="240"/>
        </w:trPr>
        <w:tc>
          <w:tcPr>
            <w:tcW w:w="1272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  <w:r w:rsidRPr="00FA5CC2">
              <w:rPr>
                <w:color w:val="000000"/>
                <w:sz w:val="22"/>
                <w:szCs w:val="22"/>
              </w:rPr>
              <w:t xml:space="preserve"> Полнота реализации основной общеобразовательной программы основного  общего образования. </w:t>
            </w:r>
          </w:p>
        </w:tc>
        <w:tc>
          <w:tcPr>
            <w:tcW w:w="2411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  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B86B21">
        <w:trPr>
          <w:cantSplit/>
          <w:trHeight w:val="240"/>
        </w:trPr>
        <w:tc>
          <w:tcPr>
            <w:tcW w:w="1272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A5CC2">
              <w:rPr>
                <w:color w:val="000000"/>
                <w:sz w:val="22"/>
                <w:szCs w:val="22"/>
              </w:rPr>
              <w:t>Уровень соответствия учебного</w:t>
            </w:r>
          </w:p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A5CC2">
              <w:rPr>
                <w:color w:val="000000"/>
                <w:sz w:val="22"/>
                <w:szCs w:val="22"/>
              </w:rPr>
              <w:t>плана общеобразовательного учреждения требованиям федерального базисного учебного плана.</w:t>
            </w:r>
          </w:p>
        </w:tc>
        <w:tc>
          <w:tcPr>
            <w:tcW w:w="2411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 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B86B21">
        <w:trPr>
          <w:cantSplit/>
          <w:trHeight w:val="240"/>
        </w:trPr>
        <w:tc>
          <w:tcPr>
            <w:tcW w:w="1272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11791000300500201003101</w:t>
            </w:r>
          </w:p>
        </w:tc>
        <w:tc>
          <w:tcPr>
            <w:tcW w:w="1276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1276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Проходящие обучение по состоянию здоровья на дому</w:t>
            </w:r>
          </w:p>
        </w:tc>
        <w:tc>
          <w:tcPr>
            <w:tcW w:w="1417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Очная </w:t>
            </w:r>
          </w:p>
        </w:tc>
        <w:tc>
          <w:tcPr>
            <w:tcW w:w="1418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Доля роди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телей (законных представителей),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удовлетворенных условиями и качеством предоставляемой услуги.  </w:t>
            </w:r>
          </w:p>
        </w:tc>
        <w:tc>
          <w:tcPr>
            <w:tcW w:w="2411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  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B86B21">
        <w:trPr>
          <w:cantSplit/>
          <w:trHeight w:val="240"/>
        </w:trPr>
        <w:tc>
          <w:tcPr>
            <w:tcW w:w="1272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 </w:t>
            </w:r>
          </w:p>
        </w:tc>
        <w:tc>
          <w:tcPr>
            <w:tcW w:w="2411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  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B86B21">
        <w:trPr>
          <w:cantSplit/>
          <w:trHeight w:val="240"/>
        </w:trPr>
        <w:tc>
          <w:tcPr>
            <w:tcW w:w="1272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Уровень освоения обучающимися основной общеобразовательной программы основного общего образования по завершении второй  ступени общего образования.</w:t>
            </w:r>
          </w:p>
        </w:tc>
        <w:tc>
          <w:tcPr>
            <w:tcW w:w="2411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 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B86B21">
        <w:trPr>
          <w:cantSplit/>
          <w:trHeight w:val="240"/>
        </w:trPr>
        <w:tc>
          <w:tcPr>
            <w:tcW w:w="1272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  <w:r w:rsidRPr="00FA5CC2">
              <w:rPr>
                <w:color w:val="000000"/>
                <w:sz w:val="22"/>
                <w:szCs w:val="22"/>
              </w:rPr>
              <w:t xml:space="preserve">Полнота реализации основной общеобразовательной программы основного  общего образования. </w:t>
            </w:r>
          </w:p>
        </w:tc>
        <w:tc>
          <w:tcPr>
            <w:tcW w:w="2411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    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B86B21">
        <w:trPr>
          <w:cantSplit/>
          <w:trHeight w:val="240"/>
        </w:trPr>
        <w:tc>
          <w:tcPr>
            <w:tcW w:w="1272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D80AD0" w:rsidRPr="00FA5CC2" w:rsidRDefault="00D80AD0" w:rsidP="00BE68D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A5CC2">
              <w:rPr>
                <w:color w:val="000000"/>
                <w:sz w:val="22"/>
                <w:szCs w:val="22"/>
              </w:rPr>
              <w:t>Уровень соответствия учебного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A5CC2">
              <w:rPr>
                <w:color w:val="000000"/>
                <w:sz w:val="22"/>
                <w:szCs w:val="22"/>
              </w:rPr>
              <w:t>плана общеобразовательного учреждения требованиям федерального базисного учебного плана.</w:t>
            </w:r>
          </w:p>
        </w:tc>
        <w:tc>
          <w:tcPr>
            <w:tcW w:w="2411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 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B86B21">
        <w:trPr>
          <w:cantSplit/>
          <w:trHeight w:val="240"/>
        </w:trPr>
        <w:tc>
          <w:tcPr>
            <w:tcW w:w="1272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11791000100400101009101</w:t>
            </w:r>
          </w:p>
        </w:tc>
        <w:tc>
          <w:tcPr>
            <w:tcW w:w="1276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276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Обучающиеся с ограниченными возможностями здоровья (ОВЗ)</w:t>
            </w:r>
          </w:p>
        </w:tc>
        <w:tc>
          <w:tcPr>
            <w:tcW w:w="1276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Очная </w:t>
            </w:r>
          </w:p>
        </w:tc>
        <w:tc>
          <w:tcPr>
            <w:tcW w:w="1418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Доля родителей (законных представителей) удовлетворенных условиями и качеством предоставляемой услуги.  </w:t>
            </w:r>
          </w:p>
        </w:tc>
        <w:tc>
          <w:tcPr>
            <w:tcW w:w="2411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B86B21">
        <w:trPr>
          <w:cantSplit/>
          <w:trHeight w:val="240"/>
        </w:trPr>
        <w:tc>
          <w:tcPr>
            <w:tcW w:w="1272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 </w:t>
            </w:r>
          </w:p>
        </w:tc>
        <w:tc>
          <w:tcPr>
            <w:tcW w:w="2411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B86B21">
        <w:trPr>
          <w:cantSplit/>
          <w:trHeight w:val="240"/>
        </w:trPr>
        <w:tc>
          <w:tcPr>
            <w:tcW w:w="1272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Уровень освоения обучающимися основной общеобразовательной программы основного общего образования по завершении второй  ступени общего образования.</w:t>
            </w:r>
          </w:p>
        </w:tc>
        <w:tc>
          <w:tcPr>
            <w:tcW w:w="2411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  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B86B21">
        <w:trPr>
          <w:cantSplit/>
          <w:trHeight w:val="240"/>
        </w:trPr>
        <w:tc>
          <w:tcPr>
            <w:tcW w:w="1272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  <w:r w:rsidRPr="00FA5CC2">
              <w:rPr>
                <w:color w:val="000000"/>
                <w:sz w:val="22"/>
                <w:szCs w:val="22"/>
              </w:rPr>
              <w:t xml:space="preserve">Полнота реализации основной общеобразовательной программы основного  общего образования. </w:t>
            </w:r>
          </w:p>
        </w:tc>
        <w:tc>
          <w:tcPr>
            <w:tcW w:w="2411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   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B86B21">
        <w:trPr>
          <w:cantSplit/>
          <w:trHeight w:val="240"/>
        </w:trPr>
        <w:tc>
          <w:tcPr>
            <w:tcW w:w="1272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A5CC2">
              <w:rPr>
                <w:color w:val="000000"/>
                <w:sz w:val="22"/>
                <w:szCs w:val="22"/>
              </w:rPr>
              <w:t>Уровень соответствия учебного</w:t>
            </w:r>
          </w:p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A5CC2">
              <w:rPr>
                <w:color w:val="000000"/>
                <w:sz w:val="22"/>
                <w:szCs w:val="22"/>
              </w:rPr>
              <w:t>плана общеобразовательного учреждения требованиям федерального базисного учебного плана.</w:t>
            </w:r>
          </w:p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 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B86B21">
        <w:trPr>
          <w:cantSplit/>
          <w:trHeight w:val="240"/>
        </w:trPr>
        <w:tc>
          <w:tcPr>
            <w:tcW w:w="1272" w:type="dxa"/>
          </w:tcPr>
          <w:p w:rsidR="00D80AD0" w:rsidRPr="00BF6439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BF643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E7F5FA"/>
              </w:rPr>
              <w:t>11Г53000000000002007103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Обучающиеся, родители, педагогические работники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7" w:type="dxa"/>
          </w:tcPr>
          <w:p w:rsidR="00D80AD0" w:rsidRPr="00FA5CC2" w:rsidRDefault="00D80AD0" w:rsidP="005F5B89">
            <w:pPr>
              <w:shd w:val="clear" w:color="auto" w:fill="FFFFFF"/>
              <w:spacing w:after="21"/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FA5CC2">
              <w:rPr>
                <w:color w:val="000000"/>
                <w:sz w:val="22"/>
                <w:szCs w:val="22"/>
              </w:rPr>
              <w:t>ет данных</w:t>
            </w:r>
          </w:p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Доля родителей (законных представителей)удовлетворенных условиями и качеством предоставляемой услуги.  </w:t>
            </w:r>
          </w:p>
        </w:tc>
        <w:tc>
          <w:tcPr>
            <w:tcW w:w="2411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 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B86B21">
        <w:trPr>
          <w:cantSplit/>
          <w:trHeight w:val="240"/>
        </w:trPr>
        <w:tc>
          <w:tcPr>
            <w:tcW w:w="1272" w:type="dxa"/>
          </w:tcPr>
          <w:p w:rsidR="00D80AD0" w:rsidRPr="00BF6439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BF643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E7F5FA"/>
              </w:rPr>
              <w:t>11Г52000000000002008101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Учащиеся 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Доля родителей (законных представителей)удовлетворенных условиями и качеством предоставляемой услуги.  </w:t>
            </w:r>
          </w:p>
        </w:tc>
        <w:tc>
          <w:tcPr>
            <w:tcW w:w="2411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   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B86B21">
        <w:trPr>
          <w:cantSplit/>
          <w:trHeight w:val="240"/>
        </w:trPr>
        <w:tc>
          <w:tcPr>
            <w:tcW w:w="1272" w:type="dxa"/>
          </w:tcPr>
          <w:p w:rsidR="00D80AD0" w:rsidRPr="00631A09" w:rsidRDefault="00D80AD0" w:rsidP="00631A09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BF6439">
              <w:rPr>
                <w:bCs/>
                <w:color w:val="000000"/>
                <w:sz w:val="22"/>
                <w:szCs w:val="22"/>
              </w:rPr>
              <w:t>11Д07000000000000005100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Учащиеся 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Доля родителей (законных представителей)удовлетворенных условиями и качеством предоставляемой услуги.  </w:t>
            </w:r>
          </w:p>
        </w:tc>
        <w:tc>
          <w:tcPr>
            <w:tcW w:w="2411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B86B21">
        <w:trPr>
          <w:cantSplit/>
          <w:trHeight w:val="240"/>
        </w:trPr>
        <w:tc>
          <w:tcPr>
            <w:tcW w:w="1272" w:type="dxa"/>
          </w:tcPr>
          <w:p w:rsidR="00D80AD0" w:rsidRPr="00631A09" w:rsidRDefault="00D80AD0" w:rsidP="00631A09">
            <w:pPr>
              <w:shd w:val="clear" w:color="auto" w:fill="FFFFFF"/>
              <w:spacing w:after="21"/>
              <w:rPr>
                <w:bCs/>
                <w:color w:val="000000"/>
                <w:sz w:val="22"/>
                <w:szCs w:val="22"/>
              </w:rPr>
            </w:pPr>
            <w:r w:rsidRPr="00BF6439">
              <w:rPr>
                <w:bCs/>
                <w:color w:val="000000"/>
                <w:sz w:val="22"/>
                <w:szCs w:val="22"/>
                <w:shd w:val="clear" w:color="auto" w:fill="E7F5FA"/>
              </w:rPr>
              <w:t>11Д71100000000000004101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Учащиеся 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 формы образования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Доля родителей (законных представителей)удовлетворенных условиями и качеством предоставляемой услуги.  </w:t>
            </w:r>
          </w:p>
        </w:tc>
        <w:tc>
          <w:tcPr>
            <w:tcW w:w="2411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B86B21">
        <w:trPr>
          <w:cantSplit/>
          <w:trHeight w:val="240"/>
        </w:trPr>
        <w:tc>
          <w:tcPr>
            <w:tcW w:w="1272" w:type="dxa"/>
          </w:tcPr>
          <w:p w:rsidR="00D80AD0" w:rsidRPr="00BF6439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BF643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11Г67100000000000001100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Учащиеся 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удовлетво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ренных условиями и качеством предоставляемой услуги.  </w:t>
            </w:r>
          </w:p>
        </w:tc>
        <w:tc>
          <w:tcPr>
            <w:tcW w:w="2411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  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B86B21">
        <w:trPr>
          <w:cantSplit/>
          <w:trHeight w:val="240"/>
        </w:trPr>
        <w:tc>
          <w:tcPr>
            <w:tcW w:w="1272" w:type="dxa"/>
          </w:tcPr>
          <w:p w:rsidR="00D80AD0" w:rsidRPr="00BF6439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BF643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11034100000000000005101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Учащиеся 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удовлетво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ренных условиями и качеством предоставляемой услуги.  </w:t>
            </w:r>
          </w:p>
        </w:tc>
        <w:tc>
          <w:tcPr>
            <w:tcW w:w="2411" w:type="dxa"/>
            <w:gridSpan w:val="2"/>
          </w:tcPr>
          <w:p w:rsidR="00D80AD0" w:rsidRPr="00FA5CC2" w:rsidRDefault="00D80AD0" w:rsidP="00BE68D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B86B21">
        <w:trPr>
          <w:cantSplit/>
          <w:trHeight w:val="240"/>
        </w:trPr>
        <w:tc>
          <w:tcPr>
            <w:tcW w:w="1272" w:type="dxa"/>
            <w:shd w:val="clear" w:color="auto" w:fill="FFFFFF"/>
          </w:tcPr>
          <w:p w:rsidR="00D80AD0" w:rsidRPr="00BF6439" w:rsidRDefault="00D80AD0" w:rsidP="005F5B89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BF6439">
              <w:rPr>
                <w:bCs/>
                <w:color w:val="000000"/>
                <w:sz w:val="22"/>
                <w:szCs w:val="22"/>
              </w:rPr>
              <w:t>11Д70100000000000005101</w:t>
            </w:r>
          </w:p>
          <w:p w:rsidR="00D80AD0" w:rsidRPr="00BF6439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учителя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D80AD0" w:rsidRPr="00FA5CC2" w:rsidRDefault="00D80AD0" w:rsidP="00E92C7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удовлетво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ренных условиями и качеством предоставляемой услуги.  </w:t>
            </w:r>
          </w:p>
        </w:tc>
        <w:tc>
          <w:tcPr>
            <w:tcW w:w="2411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    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B86B21">
        <w:trPr>
          <w:cantSplit/>
          <w:trHeight w:val="240"/>
        </w:trPr>
        <w:tc>
          <w:tcPr>
            <w:tcW w:w="1272" w:type="dxa"/>
          </w:tcPr>
          <w:p w:rsidR="00D80AD0" w:rsidRPr="00BF6439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F643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11Д72100000000000003101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Учащиеся 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удовлетво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ренных условиями и качеством предоставляемой услуги.  </w:t>
            </w:r>
          </w:p>
        </w:tc>
        <w:tc>
          <w:tcPr>
            <w:tcW w:w="2411" w:type="dxa"/>
            <w:gridSpan w:val="2"/>
          </w:tcPr>
          <w:p w:rsidR="00D80AD0" w:rsidRPr="00FA5CC2" w:rsidRDefault="00D80AD0" w:rsidP="00BE68D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B86B21">
        <w:trPr>
          <w:cantSplit/>
          <w:trHeight w:val="240"/>
        </w:trPr>
        <w:tc>
          <w:tcPr>
            <w:tcW w:w="1272" w:type="dxa"/>
          </w:tcPr>
          <w:p w:rsidR="00D80AD0" w:rsidRPr="00BF6439" w:rsidRDefault="00D80AD0" w:rsidP="005F5B89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BF6439">
              <w:rPr>
                <w:bCs/>
                <w:color w:val="000000"/>
                <w:sz w:val="22"/>
                <w:szCs w:val="22"/>
              </w:rPr>
              <w:t>11Д41000300000000000100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A5CC2">
              <w:rPr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A5CC2">
              <w:rPr>
                <w:color w:val="000000"/>
                <w:sz w:val="22"/>
                <w:szCs w:val="22"/>
                <w:shd w:val="clear" w:color="auto" w:fill="FFFFFF"/>
              </w:rPr>
              <w:t xml:space="preserve">обучающиеся 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удовлетво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ренных условиями и качеством предоставляемой услуги.  </w:t>
            </w:r>
          </w:p>
        </w:tc>
        <w:tc>
          <w:tcPr>
            <w:tcW w:w="2411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B86B21">
        <w:trPr>
          <w:cantSplit/>
          <w:trHeight w:val="240"/>
        </w:trPr>
        <w:tc>
          <w:tcPr>
            <w:tcW w:w="1272" w:type="dxa"/>
          </w:tcPr>
          <w:p w:rsidR="00D80AD0" w:rsidRPr="00BF6439" w:rsidRDefault="00D80AD0" w:rsidP="005F5B89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BF6439">
              <w:rPr>
                <w:bCs/>
                <w:color w:val="000000"/>
                <w:sz w:val="22"/>
                <w:szCs w:val="22"/>
                <w:shd w:val="clear" w:color="auto" w:fill="E7F5FA"/>
              </w:rPr>
              <w:t>11Д41000400000000009100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A5CC2">
              <w:rPr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A5CC2">
              <w:rPr>
                <w:color w:val="000000"/>
                <w:sz w:val="22"/>
                <w:szCs w:val="22"/>
                <w:shd w:val="clear" w:color="auto" w:fill="FFFFFF"/>
              </w:rPr>
              <w:t>Обучающиеся с ограниченными возможностями здоровья (ОВЗ)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удовлетво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ренных условиями и качеством предоставляемой услуги.  </w:t>
            </w:r>
          </w:p>
        </w:tc>
        <w:tc>
          <w:tcPr>
            <w:tcW w:w="2411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B86B21">
        <w:trPr>
          <w:cantSplit/>
          <w:trHeight w:val="240"/>
        </w:trPr>
        <w:tc>
          <w:tcPr>
            <w:tcW w:w="1272" w:type="dxa"/>
          </w:tcPr>
          <w:p w:rsidR="00D80AD0" w:rsidRPr="00BF6439" w:rsidRDefault="00D80AD0" w:rsidP="005F5B89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BF6439">
              <w:rPr>
                <w:bCs/>
                <w:color w:val="000000"/>
                <w:sz w:val="22"/>
                <w:szCs w:val="22"/>
              </w:rPr>
              <w:t>11Д41000500000000008100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A5CC2">
              <w:rPr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A5CC2">
              <w:rPr>
                <w:color w:val="000000"/>
                <w:sz w:val="22"/>
                <w:szCs w:val="22"/>
                <w:shd w:val="clear" w:color="auto" w:fill="FFFFFF"/>
              </w:rPr>
              <w:t>Дети-инвалиды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удовлетво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ренных условиями и качеством предоставляемой услуги.  </w:t>
            </w:r>
          </w:p>
        </w:tc>
        <w:tc>
          <w:tcPr>
            <w:tcW w:w="2411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      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</w:tbl>
    <w:tbl>
      <w:tblPr>
        <w:tblpPr w:leftFromText="180" w:rightFromText="180" w:vertAnchor="text" w:horzAnchor="page" w:tblpX="9049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</w:tblGrid>
      <w:tr w:rsidR="00D80AD0" w:rsidRPr="00FA5CC2">
        <w:trPr>
          <w:trHeight w:val="276"/>
        </w:trPr>
        <w:tc>
          <w:tcPr>
            <w:tcW w:w="1384" w:type="dxa"/>
          </w:tcPr>
          <w:p w:rsidR="00D80AD0" w:rsidRPr="00FA5CC2" w:rsidRDefault="00D80AD0" w:rsidP="005F5B89">
            <w:pPr>
              <w:pStyle w:val="ConsPlusNonformat"/>
              <w:shd w:val="clear" w:color="auto" w:fill="FFFFFF"/>
              <w:tabs>
                <w:tab w:val="right" w:pos="133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</w:tbl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A5CC2">
        <w:rPr>
          <w:sz w:val="22"/>
          <w:szCs w:val="22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A5CC2">
        <w:rPr>
          <w:sz w:val="22"/>
          <w:szCs w:val="22"/>
        </w:rPr>
        <w:t>3.2. Показатели, характеризующие объем (содержание) муниципальной услуги:</w:t>
      </w:r>
    </w:p>
    <w:tbl>
      <w:tblPr>
        <w:tblW w:w="158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94"/>
        <w:gridCol w:w="1342"/>
        <w:gridCol w:w="1418"/>
        <w:gridCol w:w="1276"/>
        <w:gridCol w:w="1276"/>
        <w:gridCol w:w="1276"/>
        <w:gridCol w:w="1276"/>
        <w:gridCol w:w="709"/>
        <w:gridCol w:w="709"/>
        <w:gridCol w:w="567"/>
        <w:gridCol w:w="992"/>
        <w:gridCol w:w="709"/>
        <w:gridCol w:w="1134"/>
        <w:gridCol w:w="1134"/>
        <w:gridCol w:w="993"/>
      </w:tblGrid>
      <w:tr w:rsidR="00D80AD0" w:rsidRPr="00FA5CC2" w:rsidTr="00CE24C5">
        <w:trPr>
          <w:cantSplit/>
          <w:trHeight w:val="894"/>
        </w:trPr>
        <w:tc>
          <w:tcPr>
            <w:tcW w:w="994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Уникаль-ный номер реестро-вой записи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(8)</w:t>
            </w:r>
          </w:p>
        </w:tc>
        <w:tc>
          <w:tcPr>
            <w:tcW w:w="4036" w:type="dxa"/>
            <w:gridSpan w:val="3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694" w:type="dxa"/>
            <w:gridSpan w:val="3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Показатель объема  муниципальной услуги</w:t>
            </w:r>
          </w:p>
        </w:tc>
        <w:tc>
          <w:tcPr>
            <w:tcW w:w="2268" w:type="dxa"/>
            <w:gridSpan w:val="3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 муниципальной услуги</w:t>
            </w:r>
          </w:p>
        </w:tc>
        <w:tc>
          <w:tcPr>
            <w:tcW w:w="3261" w:type="dxa"/>
            <w:gridSpan w:val="3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D80AD0" w:rsidRPr="00FA5CC2" w:rsidTr="00CE24C5">
        <w:trPr>
          <w:cantSplit/>
          <w:trHeight w:val="477"/>
        </w:trPr>
        <w:tc>
          <w:tcPr>
            <w:tcW w:w="994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36" w:type="dxa"/>
            <w:gridSpan w:val="3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D80AD0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наиме-нование показа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(8)</w:t>
            </w:r>
          </w:p>
        </w:tc>
        <w:tc>
          <w:tcPr>
            <w:tcW w:w="1418" w:type="dxa"/>
            <w:gridSpan w:val="2"/>
          </w:tcPr>
          <w:p w:rsidR="00D80AD0" w:rsidRPr="00FA5CC2" w:rsidRDefault="00D80AD0" w:rsidP="00481B8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567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очередной финансо-вый год</w:t>
            </w:r>
          </w:p>
        </w:tc>
        <w:tc>
          <w:tcPr>
            <w:tcW w:w="992" w:type="dxa"/>
            <w:vMerge w:val="restart"/>
          </w:tcPr>
          <w:p w:rsidR="00D80AD0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(1)</w:t>
            </w:r>
            <w:r w:rsidRPr="00FA5CC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2-й год плано-вого периода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(1)</w:t>
            </w:r>
            <w:r w:rsidRPr="00FA5CC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очередной финансо-вый год</w:t>
            </w:r>
          </w:p>
        </w:tc>
        <w:tc>
          <w:tcPr>
            <w:tcW w:w="1134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1-й год плано-вого период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 (1)</w:t>
            </w:r>
          </w:p>
        </w:tc>
        <w:tc>
          <w:tcPr>
            <w:tcW w:w="993" w:type="dxa"/>
            <w:vMerge w:val="restart"/>
          </w:tcPr>
          <w:p w:rsidR="00D80AD0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пла-нового пери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(1)</w:t>
            </w:r>
          </w:p>
        </w:tc>
      </w:tr>
      <w:tr w:rsidR="00D80AD0" w:rsidRPr="00FA5CC2" w:rsidTr="00CE24C5">
        <w:trPr>
          <w:cantSplit/>
          <w:trHeight w:val="50"/>
        </w:trPr>
        <w:tc>
          <w:tcPr>
            <w:tcW w:w="994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D80AD0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наи-мено-вание</w:t>
            </w:r>
          </w:p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(8)</w:t>
            </w:r>
          </w:p>
        </w:tc>
        <w:tc>
          <w:tcPr>
            <w:tcW w:w="709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 ОКЕИ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(при наличии) (8)</w:t>
            </w:r>
          </w:p>
        </w:tc>
        <w:tc>
          <w:tcPr>
            <w:tcW w:w="567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FA5CC2" w:rsidTr="00CE24C5">
        <w:trPr>
          <w:cantSplit/>
          <w:trHeight w:val="695"/>
        </w:trPr>
        <w:tc>
          <w:tcPr>
            <w:tcW w:w="994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(8)</w:t>
            </w:r>
          </w:p>
        </w:tc>
        <w:tc>
          <w:tcPr>
            <w:tcW w:w="1418" w:type="dxa"/>
          </w:tcPr>
          <w:p w:rsidR="00D80AD0" w:rsidRPr="00FA5CC2" w:rsidRDefault="00D80AD0" w:rsidP="00C462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(8)</w:t>
            </w:r>
          </w:p>
        </w:tc>
        <w:tc>
          <w:tcPr>
            <w:tcW w:w="1276" w:type="dxa"/>
          </w:tcPr>
          <w:p w:rsidR="00D80AD0" w:rsidRPr="00FA5CC2" w:rsidRDefault="00D80AD0" w:rsidP="00C462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(8)</w:t>
            </w:r>
          </w:p>
        </w:tc>
        <w:tc>
          <w:tcPr>
            <w:tcW w:w="1276" w:type="dxa"/>
          </w:tcPr>
          <w:p w:rsidR="00D80AD0" w:rsidRPr="00FA5CC2" w:rsidRDefault="00D80AD0" w:rsidP="00C462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(8)</w:t>
            </w:r>
          </w:p>
        </w:tc>
        <w:tc>
          <w:tcPr>
            <w:tcW w:w="1276" w:type="dxa"/>
          </w:tcPr>
          <w:p w:rsidR="00D80AD0" w:rsidRPr="00FA5CC2" w:rsidRDefault="00D80AD0" w:rsidP="00C462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(8)</w:t>
            </w:r>
          </w:p>
        </w:tc>
        <w:tc>
          <w:tcPr>
            <w:tcW w:w="1276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80AD0" w:rsidRPr="00FA5CC2" w:rsidTr="00CE24C5">
        <w:trPr>
          <w:cantSplit/>
          <w:trHeight w:val="240"/>
        </w:trPr>
        <w:tc>
          <w:tcPr>
            <w:tcW w:w="99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4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80AD0" w:rsidRPr="00FA5CC2" w:rsidTr="00CE24C5">
        <w:trPr>
          <w:cantSplit/>
          <w:trHeight w:val="3107"/>
        </w:trPr>
        <w:tc>
          <w:tcPr>
            <w:tcW w:w="99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11791000300300101009101</w:t>
            </w:r>
          </w:p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Очная 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Число обучающихся</w:t>
            </w:r>
          </w:p>
        </w:tc>
        <w:tc>
          <w:tcPr>
            <w:tcW w:w="1418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Чел.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56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</w:t>
            </w:r>
          </w:p>
        </w:tc>
        <w:tc>
          <w:tcPr>
            <w:tcW w:w="11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FA5CC2" w:rsidTr="00CE24C5">
        <w:trPr>
          <w:cantSplit/>
          <w:trHeight w:val="974"/>
        </w:trPr>
        <w:tc>
          <w:tcPr>
            <w:tcW w:w="99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11791000300500101004101</w:t>
            </w:r>
          </w:p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Очная 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FA5CC2" w:rsidTr="00CE24C5">
        <w:trPr>
          <w:cantSplit/>
          <w:trHeight w:val="240"/>
        </w:trPr>
        <w:tc>
          <w:tcPr>
            <w:tcW w:w="99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11791000300500201003101</w:t>
            </w:r>
          </w:p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Проходящие обучение по состоянию здоровья на дому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Очная 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FA5CC2" w:rsidTr="00CE24C5">
        <w:trPr>
          <w:cantSplit/>
          <w:trHeight w:val="240"/>
        </w:trPr>
        <w:tc>
          <w:tcPr>
            <w:tcW w:w="99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11791000100400101009101</w:t>
            </w:r>
          </w:p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Обучающиеся с ограниченными возможностями здоровья (ОВЗ)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Очная 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FA5CC2" w:rsidTr="00CE24C5">
        <w:trPr>
          <w:cantSplit/>
          <w:trHeight w:val="240"/>
        </w:trPr>
        <w:tc>
          <w:tcPr>
            <w:tcW w:w="99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E7F5FA"/>
              </w:rPr>
              <w:t>11Г53000000000002007103</w:t>
            </w:r>
          </w:p>
        </w:tc>
        <w:tc>
          <w:tcPr>
            <w:tcW w:w="134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Обучающиеся, родители, педагогические работники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shd w:val="clear" w:color="auto" w:fill="FFFFFF"/>
              <w:spacing w:after="21"/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FA5CC2">
              <w:rPr>
                <w:color w:val="000000"/>
                <w:sz w:val="22"/>
                <w:szCs w:val="22"/>
              </w:rPr>
              <w:t>Нет данных</w:t>
            </w:r>
          </w:p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273</w:t>
            </w: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</w:t>
            </w: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341</w:t>
            </w:r>
          </w:p>
        </w:tc>
        <w:tc>
          <w:tcPr>
            <w:tcW w:w="11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FA5CC2" w:rsidTr="00CE24C5">
        <w:trPr>
          <w:cantSplit/>
          <w:trHeight w:val="240"/>
        </w:trPr>
        <w:tc>
          <w:tcPr>
            <w:tcW w:w="99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E7F5FA"/>
              </w:rPr>
              <w:t>11Г52000000000002008101</w:t>
            </w:r>
          </w:p>
        </w:tc>
        <w:tc>
          <w:tcPr>
            <w:tcW w:w="134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Учащиеся 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D80AD0" w:rsidRPr="00CC7351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C73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80AD0" w:rsidRPr="00CC7351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C73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80AD0" w:rsidRPr="00CC7351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C73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FA5CC2" w:rsidTr="00CE24C5">
        <w:trPr>
          <w:cantSplit/>
          <w:trHeight w:val="240"/>
        </w:trPr>
        <w:tc>
          <w:tcPr>
            <w:tcW w:w="994" w:type="dxa"/>
          </w:tcPr>
          <w:p w:rsidR="00D80AD0" w:rsidRPr="00FA5CC2" w:rsidRDefault="00D80AD0" w:rsidP="005F5B89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FA5CC2">
              <w:rPr>
                <w:bCs/>
                <w:color w:val="000000"/>
                <w:sz w:val="22"/>
                <w:szCs w:val="22"/>
              </w:rPr>
              <w:t>11Д07000000000000005100</w:t>
            </w:r>
          </w:p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Учащиеся 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11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FA5CC2" w:rsidTr="00CE24C5">
        <w:trPr>
          <w:cantSplit/>
          <w:trHeight w:val="240"/>
        </w:trPr>
        <w:tc>
          <w:tcPr>
            <w:tcW w:w="994" w:type="dxa"/>
          </w:tcPr>
          <w:p w:rsidR="00D80AD0" w:rsidRPr="00FA5CC2" w:rsidRDefault="00D80AD0" w:rsidP="005F5B89">
            <w:pPr>
              <w:shd w:val="clear" w:color="auto" w:fill="FFFFFF"/>
              <w:spacing w:after="21"/>
              <w:rPr>
                <w:bCs/>
                <w:color w:val="000000"/>
                <w:sz w:val="22"/>
                <w:szCs w:val="22"/>
              </w:rPr>
            </w:pPr>
            <w:r w:rsidRPr="00FA5CC2">
              <w:rPr>
                <w:bCs/>
                <w:color w:val="000000"/>
                <w:sz w:val="22"/>
                <w:szCs w:val="22"/>
                <w:shd w:val="clear" w:color="auto" w:fill="E7F5FA"/>
              </w:rPr>
              <w:t>11Д71100000000000004101</w:t>
            </w:r>
          </w:p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Учащиеся 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 формы образования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D80AD0" w:rsidRPr="00FA5CC2" w:rsidRDefault="00D80AD0" w:rsidP="00E3036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992" w:type="dxa"/>
          </w:tcPr>
          <w:p w:rsidR="00D80AD0" w:rsidRPr="00FA5CC2" w:rsidRDefault="00D80AD0" w:rsidP="00E3036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709" w:type="dxa"/>
          </w:tcPr>
          <w:p w:rsidR="00D80AD0" w:rsidRPr="00FA5CC2" w:rsidRDefault="00D80AD0" w:rsidP="00E3036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11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FA5CC2" w:rsidTr="00CE24C5">
        <w:trPr>
          <w:cantSplit/>
          <w:trHeight w:val="240"/>
        </w:trPr>
        <w:tc>
          <w:tcPr>
            <w:tcW w:w="99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11Г67100000000000001100</w:t>
            </w:r>
          </w:p>
        </w:tc>
        <w:tc>
          <w:tcPr>
            <w:tcW w:w="134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Учащиеся 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D80AD0" w:rsidRPr="00FA5CC2" w:rsidRDefault="00D80AD0" w:rsidP="00E3036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992" w:type="dxa"/>
          </w:tcPr>
          <w:p w:rsidR="00D80AD0" w:rsidRPr="00FA5CC2" w:rsidRDefault="00D80AD0" w:rsidP="00E3036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709" w:type="dxa"/>
          </w:tcPr>
          <w:p w:rsidR="00D80AD0" w:rsidRPr="00FA5CC2" w:rsidRDefault="00D80AD0" w:rsidP="00E3036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11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FA5CC2" w:rsidTr="00CE24C5">
        <w:trPr>
          <w:cantSplit/>
          <w:trHeight w:val="240"/>
        </w:trPr>
        <w:tc>
          <w:tcPr>
            <w:tcW w:w="99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11034100000000000005101</w:t>
            </w:r>
          </w:p>
        </w:tc>
        <w:tc>
          <w:tcPr>
            <w:tcW w:w="134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Учащиеся 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D80AD0" w:rsidRPr="00FA5CC2" w:rsidRDefault="00D80AD0" w:rsidP="00E3036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992" w:type="dxa"/>
          </w:tcPr>
          <w:p w:rsidR="00D80AD0" w:rsidRPr="00FA5CC2" w:rsidRDefault="00D80AD0" w:rsidP="00E3036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709" w:type="dxa"/>
          </w:tcPr>
          <w:p w:rsidR="00D80AD0" w:rsidRPr="00FA5CC2" w:rsidRDefault="00D80AD0" w:rsidP="00E3036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11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FA5CC2" w:rsidTr="00CE24C5">
        <w:trPr>
          <w:cantSplit/>
          <w:trHeight w:val="240"/>
        </w:trPr>
        <w:tc>
          <w:tcPr>
            <w:tcW w:w="994" w:type="dxa"/>
          </w:tcPr>
          <w:p w:rsidR="00D80AD0" w:rsidRPr="00FA5CC2" w:rsidRDefault="00D80AD0" w:rsidP="005F5B89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FA5CC2">
              <w:rPr>
                <w:bCs/>
                <w:color w:val="000000"/>
                <w:sz w:val="22"/>
                <w:szCs w:val="22"/>
              </w:rPr>
              <w:t>11Д70100000000000005101</w:t>
            </w:r>
          </w:p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Учителя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1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FA5CC2" w:rsidTr="00CE24C5">
        <w:trPr>
          <w:cantSplit/>
          <w:trHeight w:val="240"/>
        </w:trPr>
        <w:tc>
          <w:tcPr>
            <w:tcW w:w="99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11Д72100000000000003101</w:t>
            </w:r>
          </w:p>
        </w:tc>
        <w:tc>
          <w:tcPr>
            <w:tcW w:w="134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886468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646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обучающиеся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D80AD0" w:rsidRPr="00FA5CC2" w:rsidRDefault="00D80AD0" w:rsidP="00E3036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992" w:type="dxa"/>
          </w:tcPr>
          <w:p w:rsidR="00D80AD0" w:rsidRPr="00FA5CC2" w:rsidRDefault="00D80AD0" w:rsidP="00E3036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709" w:type="dxa"/>
          </w:tcPr>
          <w:p w:rsidR="00D80AD0" w:rsidRPr="00FA5CC2" w:rsidRDefault="00D80AD0" w:rsidP="00E3036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11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FA5CC2" w:rsidTr="00CE24C5">
        <w:trPr>
          <w:cantSplit/>
          <w:trHeight w:val="240"/>
        </w:trPr>
        <w:tc>
          <w:tcPr>
            <w:tcW w:w="994" w:type="dxa"/>
          </w:tcPr>
          <w:p w:rsidR="00D80AD0" w:rsidRPr="00FA5CC2" w:rsidRDefault="00D80AD0" w:rsidP="005F5B89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FA5CC2">
              <w:rPr>
                <w:bCs/>
                <w:color w:val="000000"/>
                <w:sz w:val="22"/>
                <w:szCs w:val="22"/>
              </w:rPr>
              <w:t>11Д41000300000000000100</w:t>
            </w:r>
          </w:p>
        </w:tc>
        <w:tc>
          <w:tcPr>
            <w:tcW w:w="1342" w:type="dxa"/>
          </w:tcPr>
          <w:p w:rsidR="00D80AD0" w:rsidRPr="00FA5CC2" w:rsidRDefault="00D80AD0" w:rsidP="005F5B89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A5CC2">
              <w:rPr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A5CC2">
              <w:rPr>
                <w:color w:val="000000"/>
                <w:sz w:val="22"/>
                <w:szCs w:val="22"/>
                <w:shd w:val="clear" w:color="auto" w:fill="FFFFFF"/>
              </w:rPr>
              <w:t xml:space="preserve">обучающиеся 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D80AD0" w:rsidRPr="00FA5CC2" w:rsidRDefault="00D80AD0" w:rsidP="00E3036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992" w:type="dxa"/>
          </w:tcPr>
          <w:p w:rsidR="00D80AD0" w:rsidRPr="00FA5CC2" w:rsidRDefault="00D80AD0" w:rsidP="00E3036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709" w:type="dxa"/>
          </w:tcPr>
          <w:p w:rsidR="00D80AD0" w:rsidRPr="00FA5CC2" w:rsidRDefault="00D80AD0" w:rsidP="00E3036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11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FA5CC2" w:rsidTr="00CE24C5">
        <w:trPr>
          <w:cantSplit/>
          <w:trHeight w:val="240"/>
        </w:trPr>
        <w:tc>
          <w:tcPr>
            <w:tcW w:w="994" w:type="dxa"/>
          </w:tcPr>
          <w:p w:rsidR="00D80AD0" w:rsidRPr="00FA5CC2" w:rsidRDefault="00D80AD0" w:rsidP="005F5B89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FA5CC2">
              <w:rPr>
                <w:bCs/>
                <w:color w:val="000000"/>
                <w:sz w:val="22"/>
                <w:szCs w:val="22"/>
                <w:shd w:val="clear" w:color="auto" w:fill="E7F5FA"/>
              </w:rPr>
              <w:t>11Д41000400000000009100</w:t>
            </w:r>
          </w:p>
        </w:tc>
        <w:tc>
          <w:tcPr>
            <w:tcW w:w="1342" w:type="dxa"/>
          </w:tcPr>
          <w:p w:rsidR="00D80AD0" w:rsidRPr="00FA5CC2" w:rsidRDefault="00D80AD0" w:rsidP="005F5B89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A5CC2">
              <w:rPr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FA5CC2">
              <w:rPr>
                <w:color w:val="000000"/>
                <w:sz w:val="22"/>
                <w:szCs w:val="22"/>
                <w:shd w:val="clear" w:color="auto" w:fill="FFFFFF"/>
              </w:rPr>
              <w:t>бучающиеся с ограниченными возможностями здоровья (ОВЗ)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FA5CC2" w:rsidTr="00CE24C5">
        <w:trPr>
          <w:cantSplit/>
          <w:trHeight w:val="240"/>
        </w:trPr>
        <w:tc>
          <w:tcPr>
            <w:tcW w:w="994" w:type="dxa"/>
          </w:tcPr>
          <w:p w:rsidR="00D80AD0" w:rsidRPr="00FA5CC2" w:rsidRDefault="00D80AD0" w:rsidP="005F5B89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FA5CC2">
              <w:rPr>
                <w:bCs/>
                <w:color w:val="000000"/>
                <w:sz w:val="22"/>
                <w:szCs w:val="22"/>
              </w:rPr>
              <w:t>11Д41000500000000008100</w:t>
            </w:r>
          </w:p>
        </w:tc>
        <w:tc>
          <w:tcPr>
            <w:tcW w:w="1342" w:type="dxa"/>
          </w:tcPr>
          <w:p w:rsidR="00D80AD0" w:rsidRPr="00FA5CC2" w:rsidRDefault="00D80AD0" w:rsidP="005F5B89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A5CC2">
              <w:rPr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</w:t>
            </w:r>
            <w:r w:rsidRPr="00FA5CC2">
              <w:rPr>
                <w:color w:val="000000"/>
                <w:sz w:val="22"/>
                <w:szCs w:val="22"/>
                <w:shd w:val="clear" w:color="auto" w:fill="FFFFFF"/>
              </w:rPr>
              <w:t>ети-инвалиды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pPr w:leftFromText="180" w:rightFromText="180" w:vertAnchor="text" w:horzAnchor="page" w:tblpX="880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</w:tblGrid>
      <w:tr w:rsidR="00D80AD0" w:rsidRPr="00FA5CC2">
        <w:trPr>
          <w:trHeight w:val="276"/>
        </w:trPr>
        <w:tc>
          <w:tcPr>
            <w:tcW w:w="1384" w:type="dxa"/>
          </w:tcPr>
          <w:p w:rsidR="00D80AD0" w:rsidRPr="00FA5CC2" w:rsidRDefault="00D80AD0" w:rsidP="005F5B89">
            <w:pPr>
              <w:pStyle w:val="ConsPlusNonformat"/>
              <w:shd w:val="clear" w:color="auto" w:fill="FFFFFF"/>
              <w:tabs>
                <w:tab w:val="right" w:pos="133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</w:tbl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A5CC2">
        <w:rPr>
          <w:sz w:val="22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76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58"/>
        <w:gridCol w:w="2816"/>
        <w:gridCol w:w="2778"/>
        <w:gridCol w:w="2862"/>
        <w:gridCol w:w="3287"/>
        <w:gridCol w:w="166"/>
      </w:tblGrid>
      <w:tr w:rsidR="00D80AD0" w:rsidRPr="001E1D29" w:rsidTr="00C46245">
        <w:trPr>
          <w:gridAfter w:val="1"/>
          <w:wAfter w:w="166" w:type="dxa"/>
          <w:trHeight w:val="62"/>
        </w:trPr>
        <w:tc>
          <w:tcPr>
            <w:tcW w:w="146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0AD0" w:rsidRPr="001E1D29" w:rsidRDefault="00D80AD0" w:rsidP="00C46245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  <w:r w:rsidRPr="001E1D29">
              <w:rPr>
                <w:rFonts w:ascii="Times New Roman" w:hAnsi="Times New Roman" w:cs="Times New Roman"/>
                <w:sz w:val="22"/>
                <w:szCs w:val="22"/>
              </w:rPr>
              <w:t>4. 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      </w:r>
          </w:p>
          <w:p w:rsidR="00D80AD0" w:rsidRPr="001E1D29" w:rsidRDefault="00D80AD0" w:rsidP="00C46245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  <w:r w:rsidRPr="001E1D29">
              <w:rPr>
                <w:rFonts w:ascii="Times New Roman" w:hAnsi="Times New Roman" w:cs="Times New Roman"/>
                <w:sz w:val="22"/>
                <w:szCs w:val="22"/>
              </w:rPr>
              <w:t>нормативные правовые акты, устанавливающие размер платы (цену, тариф), либо порядок их установления:</w:t>
            </w:r>
          </w:p>
        </w:tc>
      </w:tr>
      <w:tr w:rsidR="00D80AD0" w:rsidRPr="001E1D29" w:rsidTr="00C46245">
        <w:trPr>
          <w:gridAfter w:val="1"/>
          <w:wAfter w:w="166" w:type="dxa"/>
          <w:trHeight w:val="62"/>
        </w:trPr>
        <w:tc>
          <w:tcPr>
            <w:tcW w:w="146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0AD0" w:rsidRPr="001E1D29" w:rsidRDefault="00D80AD0" w:rsidP="00C46245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1E1D29" w:rsidTr="00C46245">
        <w:trPr>
          <w:trHeight w:val="62"/>
        </w:trPr>
        <w:tc>
          <w:tcPr>
            <w:tcW w:w="147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0AD0" w:rsidRPr="001E1D29" w:rsidRDefault="00D80AD0" w:rsidP="00C4624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D29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D80AD0" w:rsidRPr="001E1D29" w:rsidTr="00C46245">
        <w:trPr>
          <w:trHeight w:val="62"/>
        </w:trPr>
        <w:tc>
          <w:tcPr>
            <w:tcW w:w="2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0" w:rsidRPr="001E1D29" w:rsidRDefault="00D80AD0" w:rsidP="00C4624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D29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0" w:rsidRPr="001E1D29" w:rsidRDefault="00D80AD0" w:rsidP="00C4624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D29">
              <w:rPr>
                <w:rFonts w:ascii="Times New Roman" w:hAnsi="Times New Roman" w:cs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0" w:rsidRPr="001E1D29" w:rsidRDefault="00D80AD0" w:rsidP="00C4624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D29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0" w:rsidRPr="001E1D29" w:rsidRDefault="00D80AD0" w:rsidP="00C4624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D29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AD0" w:rsidRPr="001E1D29" w:rsidRDefault="00D80AD0" w:rsidP="00C4624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D2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</w:tr>
      <w:tr w:rsidR="00D80AD0" w:rsidRPr="001E1D29" w:rsidTr="00C46245">
        <w:trPr>
          <w:trHeight w:val="62"/>
        </w:trPr>
        <w:tc>
          <w:tcPr>
            <w:tcW w:w="2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0" w:rsidRPr="001E1D29" w:rsidRDefault="00D80AD0" w:rsidP="00C4624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D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0" w:rsidRPr="001E1D29" w:rsidRDefault="00D80AD0" w:rsidP="00C4624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D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0" w:rsidRPr="001E1D29" w:rsidRDefault="00D80AD0" w:rsidP="00C4624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D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0" w:rsidRPr="001E1D29" w:rsidRDefault="00D80AD0" w:rsidP="00C4624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D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AD0" w:rsidRPr="001E1D29" w:rsidRDefault="00D80AD0" w:rsidP="00C4624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D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80AD0" w:rsidRPr="001E1D29" w:rsidTr="00C46245">
        <w:trPr>
          <w:trHeight w:val="62"/>
        </w:trPr>
        <w:tc>
          <w:tcPr>
            <w:tcW w:w="2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0" w:rsidRPr="001E1D29" w:rsidRDefault="00D80AD0" w:rsidP="00C4624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0" w:rsidRPr="001E1D29" w:rsidRDefault="00D80AD0" w:rsidP="00C4624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0" w:rsidRPr="001E1D29" w:rsidRDefault="00D80AD0" w:rsidP="00C4624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0" w:rsidRPr="001E1D29" w:rsidRDefault="00D80AD0" w:rsidP="00C4624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AD0" w:rsidRPr="001E1D29" w:rsidRDefault="00D80AD0" w:rsidP="00C4624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0AD0" w:rsidTr="00C46245">
        <w:trPr>
          <w:gridAfter w:val="1"/>
          <w:wAfter w:w="166" w:type="dxa"/>
          <w:trHeight w:val="62"/>
        </w:trPr>
        <w:tc>
          <w:tcPr>
            <w:tcW w:w="146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0AD0" w:rsidRDefault="00D80AD0" w:rsidP="00C4624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D527A7">
        <w:rPr>
          <w:sz w:val="22"/>
          <w:szCs w:val="22"/>
        </w:rPr>
        <w:t>5. Порядок оказания муниципальной  услуги</w:t>
      </w:r>
    </w:p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A5CC2">
        <w:rPr>
          <w:sz w:val="22"/>
          <w:szCs w:val="22"/>
        </w:rPr>
        <w:t>5.1. Нормативные правовые акты, регулирующие порядок оказания муниципальной услуги</w:t>
      </w:r>
    </w:p>
    <w:p w:rsidR="00D80AD0" w:rsidRPr="00FA5CC2" w:rsidRDefault="00D80AD0" w:rsidP="005F5B89">
      <w:pPr>
        <w:pStyle w:val="ConsPlusCell"/>
        <w:shd w:val="clear" w:color="auto" w:fill="FFFFFF"/>
        <w:snapToGri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FA5CC2">
        <w:rPr>
          <w:rFonts w:ascii="Times New Roman" w:hAnsi="Times New Roman" w:cs="Times New Roman"/>
          <w:sz w:val="22"/>
          <w:szCs w:val="22"/>
        </w:rPr>
        <w:t>1)Федеральный закон от 29.12.2012г. № 273-ФЗ «Об образовании в Российской Федерации»;</w:t>
      </w:r>
    </w:p>
    <w:p w:rsidR="00D80AD0" w:rsidRPr="00FA5CC2" w:rsidRDefault="00D80AD0" w:rsidP="00AA5ADB">
      <w:pPr>
        <w:pStyle w:val="Heading1"/>
        <w:shd w:val="clear" w:color="auto" w:fill="FFFFFF"/>
        <w:ind w:left="284"/>
        <w:jc w:val="both"/>
        <w:rPr>
          <w:rFonts w:ascii="Times New Roman" w:hAnsi="Times New Roman"/>
          <w:sz w:val="22"/>
          <w:szCs w:val="22"/>
        </w:rPr>
      </w:pPr>
      <w:r w:rsidRPr="00FA5CC2">
        <w:rPr>
          <w:rFonts w:ascii="Times New Roman" w:hAnsi="Times New Roman"/>
          <w:color w:val="auto"/>
          <w:sz w:val="22"/>
          <w:szCs w:val="22"/>
        </w:rPr>
        <w:t>2) Закон Краснодарского краяот 16 июля 2013 г. N 2770-КЗ"Об образовании в Краснодарском крае";</w:t>
      </w:r>
    </w:p>
    <w:p w:rsidR="00D80AD0" w:rsidRPr="00FA5CC2" w:rsidRDefault="00D80AD0" w:rsidP="00AA5ADB">
      <w:pPr>
        <w:pStyle w:val="ConsPlusCell"/>
        <w:shd w:val="clear" w:color="auto" w:fill="FFFFFF"/>
        <w:snapToGrid w:val="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A5CC2">
        <w:rPr>
          <w:rFonts w:ascii="Times New Roman" w:hAnsi="Times New Roman" w:cs="Times New Roman"/>
          <w:sz w:val="22"/>
          <w:szCs w:val="22"/>
        </w:rPr>
        <w:t>3)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5CC2">
        <w:rPr>
          <w:rFonts w:ascii="Times New Roman" w:hAnsi="Times New Roman" w:cs="Times New Roman"/>
          <w:sz w:val="22"/>
          <w:szCs w:val="22"/>
        </w:rPr>
        <w:t>Постановление Главного государственного санитарного врача РФ от 29.12.2010 № 189 «Об утверждении СанПин 2.4.2.2821-10 «Санитарно – эпидемиологические требования к условиям и организации обучения в общеобразовательных учреждениях»(с изменениями и дополнениями);</w:t>
      </w:r>
    </w:p>
    <w:p w:rsidR="00D80AD0" w:rsidRPr="00FA5CC2" w:rsidRDefault="00D80AD0" w:rsidP="00AA5ADB">
      <w:pPr>
        <w:pStyle w:val="ConsPlusCell"/>
        <w:shd w:val="clear" w:color="auto" w:fill="FFFFFF"/>
        <w:snapToGrid w:val="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A5CC2">
        <w:rPr>
          <w:rFonts w:ascii="Times New Roman" w:hAnsi="Times New Roman" w:cs="Times New Roman"/>
          <w:sz w:val="22"/>
          <w:szCs w:val="22"/>
        </w:rPr>
        <w:t>4)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5CC2">
        <w:rPr>
          <w:rFonts w:ascii="Times New Roman" w:hAnsi="Times New Roman" w:cs="Times New Roman"/>
          <w:sz w:val="22"/>
          <w:szCs w:val="22"/>
        </w:rPr>
        <w:t>Федеральный закон от 21.12.94 № 69-ФЗ «О пожарной безопасности» (с изменениями и дополнениями);</w:t>
      </w:r>
    </w:p>
    <w:p w:rsidR="00D80AD0" w:rsidRPr="00FA5CC2" w:rsidRDefault="00D80AD0" w:rsidP="00AA5ADB">
      <w:pPr>
        <w:pStyle w:val="ConsPlusCell"/>
        <w:shd w:val="clear" w:color="auto" w:fill="FFFFFF"/>
        <w:snapToGrid w:val="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A5CC2">
        <w:rPr>
          <w:rFonts w:ascii="Times New Roman" w:hAnsi="Times New Roman" w:cs="Times New Roman"/>
          <w:sz w:val="22"/>
          <w:szCs w:val="22"/>
        </w:rPr>
        <w:t>5) Федеральный закон от 27 июля 2010 года № 210-ФЗ «Об организации предоставления государственных и муниципальных услуг» (с изменениями и дополнениями);</w:t>
      </w:r>
    </w:p>
    <w:p w:rsidR="00D80AD0" w:rsidRPr="00FA5CC2" w:rsidRDefault="00D80AD0" w:rsidP="00AA5ADB">
      <w:pPr>
        <w:shd w:val="clear" w:color="auto" w:fill="FFFFFF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FA5CC2">
        <w:rPr>
          <w:sz w:val="22"/>
          <w:szCs w:val="22"/>
        </w:rPr>
        <w:t>6) Постановление администрации МО Лабинскийрайон  от 23.11.2015 года      № 1311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Лабинский район и финансового обеспечения выполнения муниципального задания»;</w:t>
      </w:r>
    </w:p>
    <w:p w:rsidR="00D80AD0" w:rsidRPr="007B39E5" w:rsidRDefault="00D80AD0" w:rsidP="00AA5ADB">
      <w:pPr>
        <w:ind w:firstLine="284"/>
        <w:jc w:val="both"/>
        <w:rPr>
          <w:sz w:val="22"/>
          <w:szCs w:val="22"/>
        </w:rPr>
      </w:pPr>
      <w:r w:rsidRPr="007B39E5">
        <w:rPr>
          <w:sz w:val="22"/>
          <w:szCs w:val="22"/>
        </w:rPr>
        <w:t>7) Постановление администрации МО Лабинский от  22.12.2017 № 1581</w:t>
      </w:r>
    </w:p>
    <w:p w:rsidR="00D80AD0" w:rsidRPr="007B39E5" w:rsidRDefault="00D80AD0" w:rsidP="00AA5ADB">
      <w:pPr>
        <w:pStyle w:val="Heading1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hyperlink r:id="rId7" w:history="1">
        <w:r w:rsidRPr="007B39E5">
          <w:rPr>
            <w:rStyle w:val="a"/>
            <w:rFonts w:ascii="Times New Roman" w:hAnsi="Times New Roman"/>
            <w:b w:val="0"/>
            <w:bCs w:val="0"/>
            <w:color w:val="auto"/>
            <w:sz w:val="22"/>
            <w:szCs w:val="22"/>
          </w:rPr>
          <w:t>«О внесении изменений в постановление администрации муниципального образования Лабинский район от 23 ноября 2015 года № 1311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Лабинский район и финансового обеспечения выполнения муниципального задания»</w:t>
        </w:r>
      </w:hyperlink>
    </w:p>
    <w:p w:rsidR="00D80AD0" w:rsidRPr="00FA5CC2" w:rsidRDefault="00D80AD0" w:rsidP="00AA5AD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8</w:t>
      </w:r>
      <w:r w:rsidRPr="00FA5CC2">
        <w:rPr>
          <w:sz w:val="22"/>
          <w:szCs w:val="22"/>
        </w:rPr>
        <w:t>) Приказ управления образования администрации МО Лабинский район от 26 декабря 2017 года № 1800 «Об утверждении муниципального задания на оказание муниципальной услуги в муниципальных учреждениях, подведомственных управлению образования Лабинский район на 2018 год»</w:t>
      </w:r>
    </w:p>
    <w:p w:rsidR="00D80AD0" w:rsidRPr="00FA5CC2" w:rsidRDefault="00D80AD0" w:rsidP="00AA5AD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A5CC2">
        <w:rPr>
          <w:sz w:val="22"/>
          <w:szCs w:val="22"/>
        </w:rPr>
        <w:t xml:space="preserve">5.2. Порядок информирования потенциальных потребителей муниципальной услуги: </w:t>
      </w:r>
    </w:p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0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4"/>
        <w:gridCol w:w="5173"/>
        <w:gridCol w:w="5139"/>
      </w:tblGrid>
      <w:tr w:rsidR="00D80AD0" w:rsidRPr="00FA5CC2" w:rsidTr="00AA5ADB">
        <w:tc>
          <w:tcPr>
            <w:tcW w:w="4714" w:type="dxa"/>
          </w:tcPr>
          <w:p w:rsidR="00D80AD0" w:rsidRPr="00FA5CC2" w:rsidRDefault="00D80AD0" w:rsidP="005F5B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173" w:type="dxa"/>
          </w:tcPr>
          <w:p w:rsidR="00D80AD0" w:rsidRPr="00FA5CC2" w:rsidRDefault="00D80AD0" w:rsidP="005F5B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139" w:type="dxa"/>
          </w:tcPr>
          <w:p w:rsidR="00D80AD0" w:rsidRPr="00FA5CC2" w:rsidRDefault="00D80AD0" w:rsidP="005F5B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D80AD0" w:rsidRPr="00FA5CC2" w:rsidTr="00AA5ADB">
        <w:tc>
          <w:tcPr>
            <w:tcW w:w="4714" w:type="dxa"/>
          </w:tcPr>
          <w:p w:rsidR="00D80AD0" w:rsidRPr="00FA5CC2" w:rsidRDefault="00D80AD0" w:rsidP="005F5B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73" w:type="dxa"/>
          </w:tcPr>
          <w:p w:rsidR="00D80AD0" w:rsidRPr="00FA5CC2" w:rsidRDefault="00D80AD0" w:rsidP="005F5B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39" w:type="dxa"/>
          </w:tcPr>
          <w:p w:rsidR="00D80AD0" w:rsidRPr="00FA5CC2" w:rsidRDefault="00D80AD0" w:rsidP="005F5B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80AD0" w:rsidRPr="00FA5CC2" w:rsidTr="00AA5ADB">
        <w:tc>
          <w:tcPr>
            <w:tcW w:w="4714" w:type="dxa"/>
          </w:tcPr>
          <w:p w:rsidR="00D80AD0" w:rsidRPr="00FA5CC2" w:rsidRDefault="00D80AD0" w:rsidP="00AA5ADB">
            <w:pPr>
              <w:pStyle w:val="ConsPlusCell"/>
              <w:numPr>
                <w:ilvl w:val="0"/>
                <w:numId w:val="1"/>
              </w:num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Получение информации у специалистов управления образования муниципального образования Лабинский район</w:t>
            </w:r>
          </w:p>
        </w:tc>
        <w:tc>
          <w:tcPr>
            <w:tcW w:w="5173" w:type="dxa"/>
          </w:tcPr>
          <w:p w:rsidR="00D80AD0" w:rsidRPr="00FA5CC2" w:rsidRDefault="00D80AD0" w:rsidP="00AA5ADB">
            <w:pPr>
              <w:pStyle w:val="ConsPlusCell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Объем муниципальной услуги, сроки предоставления, перечень необходимых документов для получения услуги, контактные данные (телефон, адрес учреждения, адрес электронной почты)</w:t>
            </w:r>
          </w:p>
        </w:tc>
        <w:tc>
          <w:tcPr>
            <w:tcW w:w="513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 мере изменения</w:t>
            </w:r>
          </w:p>
        </w:tc>
      </w:tr>
      <w:tr w:rsidR="00D80AD0" w:rsidRPr="00FA5CC2" w:rsidTr="00AA5ADB">
        <w:tc>
          <w:tcPr>
            <w:tcW w:w="4714" w:type="dxa"/>
          </w:tcPr>
          <w:p w:rsidR="00D80AD0" w:rsidRPr="00FA5CC2" w:rsidRDefault="00D80AD0" w:rsidP="005F5B89">
            <w:pPr>
              <w:pStyle w:val="ConsPlusCell"/>
              <w:numPr>
                <w:ilvl w:val="0"/>
                <w:numId w:val="1"/>
              </w:num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информации на стендах    в МОБУ СОШ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5173" w:type="dxa"/>
          </w:tcPr>
          <w:p w:rsidR="00D80AD0" w:rsidRPr="00FA5CC2" w:rsidRDefault="00D80AD0" w:rsidP="00AA5ADB">
            <w:pPr>
              <w:pStyle w:val="ConsPlusCell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Информация о режиме работы учреждения, расписание занятий, расписания занятий дополнительного образования и т.д.</w:t>
            </w:r>
          </w:p>
        </w:tc>
        <w:tc>
          <w:tcPr>
            <w:tcW w:w="513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 мере изменения</w:t>
            </w:r>
          </w:p>
        </w:tc>
      </w:tr>
      <w:tr w:rsidR="00D80AD0" w:rsidRPr="00FA5CC2" w:rsidTr="00AA5ADB">
        <w:tc>
          <w:tcPr>
            <w:tcW w:w="4714" w:type="dxa"/>
          </w:tcPr>
          <w:p w:rsidR="00D80AD0" w:rsidRPr="00FA5CC2" w:rsidRDefault="00D80AD0" w:rsidP="005F5B89">
            <w:pPr>
              <w:pStyle w:val="ConsPlusCell"/>
              <w:numPr>
                <w:ilvl w:val="0"/>
                <w:numId w:val="1"/>
              </w:num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информации на сайте учреждения - </w:t>
            </w:r>
            <w:hyperlink r:id="rId8" w:tgtFrame="_blank" w:history="1">
              <w:r w:rsidRPr="00C517C4">
                <w:rPr>
                  <w:rStyle w:val="Hyperlink"/>
                  <w:rFonts w:ascii="Times New Roman" w:hAnsi="Times New Roman"/>
                  <w:color w:val="0000CC"/>
                  <w:sz w:val="22"/>
                  <w:szCs w:val="22"/>
                  <w:shd w:val="clear" w:color="auto" w:fill="FFFFFF"/>
                </w:rPr>
                <w:t>http://s33.labinsk23.ru/</w:t>
              </w:r>
            </w:hyperlink>
            <w:r w:rsidRPr="00C517C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а также на сайте </w:t>
            </w: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bus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gov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</w:tc>
        <w:tc>
          <w:tcPr>
            <w:tcW w:w="5173" w:type="dxa"/>
          </w:tcPr>
          <w:p w:rsidR="00D80AD0" w:rsidRPr="00FA5CC2" w:rsidRDefault="00D80AD0" w:rsidP="00AA5ADB">
            <w:pPr>
              <w:pStyle w:val="ConsPlusCell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Объем муниципальной услуги, сроки предоставления, перечень необходимых документов ля получения услуги, контактные данные (телефон, адрес учреждения, адрес электронной почты)</w:t>
            </w:r>
          </w:p>
        </w:tc>
        <w:tc>
          <w:tcPr>
            <w:tcW w:w="513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 мере изменения</w:t>
            </w:r>
          </w:p>
        </w:tc>
      </w:tr>
      <w:tr w:rsidR="00D80AD0" w:rsidRPr="00FA5CC2" w:rsidTr="00AA5ADB">
        <w:tc>
          <w:tcPr>
            <w:tcW w:w="4714" w:type="dxa"/>
          </w:tcPr>
          <w:p w:rsidR="00D80AD0" w:rsidRPr="00FA5CC2" w:rsidRDefault="00D80AD0" w:rsidP="005F5B89">
            <w:pPr>
              <w:pStyle w:val="ConsPlusCell"/>
              <w:numPr>
                <w:ilvl w:val="0"/>
                <w:numId w:val="1"/>
              </w:num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Ответы на письменные обращения и предложения</w:t>
            </w:r>
          </w:p>
        </w:tc>
        <w:tc>
          <w:tcPr>
            <w:tcW w:w="517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 существу обращения</w:t>
            </w:r>
          </w:p>
        </w:tc>
        <w:tc>
          <w:tcPr>
            <w:tcW w:w="513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 мере поступления</w:t>
            </w:r>
          </w:p>
        </w:tc>
      </w:tr>
    </w:tbl>
    <w:p w:rsidR="00D80AD0" w:rsidRPr="00FA5CC2" w:rsidRDefault="00D80AD0" w:rsidP="005F5B89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D80AD0" w:rsidRPr="00FA5CC2" w:rsidRDefault="00D80AD0" w:rsidP="005F5B89">
      <w:pPr>
        <w:pStyle w:val="ConsPlusNonformat"/>
        <w:shd w:val="clear" w:color="auto" w:fill="FFFFFF"/>
        <w:tabs>
          <w:tab w:val="right" w:pos="15165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D80AD0" w:rsidRPr="00FA5CC2" w:rsidRDefault="00D80AD0" w:rsidP="005F5B89">
      <w:pPr>
        <w:pStyle w:val="ConsPlusNonformat"/>
        <w:shd w:val="clear" w:color="auto" w:fill="FFFFFF"/>
        <w:tabs>
          <w:tab w:val="right" w:pos="15165"/>
        </w:tabs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FA5CC2">
        <w:rPr>
          <w:rFonts w:ascii="Times New Roman" w:hAnsi="Times New Roman" w:cs="Times New Roman"/>
          <w:sz w:val="22"/>
          <w:szCs w:val="22"/>
        </w:rPr>
        <w:t xml:space="preserve">Часть 3. Прочие сведения о муниципальном задании </w:t>
      </w:r>
      <w:r w:rsidRPr="00FA5CC2">
        <w:rPr>
          <w:rFonts w:ascii="Times New Roman" w:hAnsi="Times New Roman" w:cs="Times New Roman"/>
          <w:sz w:val="22"/>
          <w:szCs w:val="22"/>
          <w:vertAlign w:val="superscript"/>
        </w:rPr>
        <w:t>6)</w:t>
      </w:r>
    </w:p>
    <w:p w:rsidR="00D80AD0" w:rsidRPr="00FA5CC2" w:rsidRDefault="00D80AD0" w:rsidP="005F5B89">
      <w:pPr>
        <w:pStyle w:val="ConsPlusNonformat"/>
        <w:shd w:val="clear" w:color="auto" w:fill="FFFFFF"/>
        <w:tabs>
          <w:tab w:val="right" w:pos="15165"/>
        </w:tabs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D80AD0" w:rsidRPr="00FA5CC2" w:rsidRDefault="00D80AD0" w:rsidP="005F5B89">
      <w:pPr>
        <w:pStyle w:val="ConsPlusCell"/>
        <w:shd w:val="clear" w:color="auto" w:fill="FFFFFF"/>
        <w:snapToGrid w:val="0"/>
        <w:rPr>
          <w:rFonts w:ascii="Times New Roman" w:hAnsi="Times New Roman" w:cs="Times New Roman"/>
          <w:sz w:val="22"/>
          <w:szCs w:val="22"/>
        </w:rPr>
      </w:pPr>
      <w:r w:rsidRPr="00FA5CC2">
        <w:rPr>
          <w:rFonts w:ascii="Times New Roman" w:hAnsi="Times New Roman" w:cs="Times New Roman"/>
          <w:sz w:val="22"/>
          <w:szCs w:val="22"/>
        </w:rPr>
        <w:t>1. Условия и порядок досрочного прекращения исполнения муниципального задания</w:t>
      </w:r>
    </w:p>
    <w:p w:rsidR="00D80AD0" w:rsidRPr="00FA5CC2" w:rsidRDefault="00D80AD0" w:rsidP="005F5B89">
      <w:pPr>
        <w:pStyle w:val="ConsPlusCell"/>
        <w:shd w:val="clear" w:color="auto" w:fill="FFFFFF"/>
        <w:snapToGrid w:val="0"/>
        <w:rPr>
          <w:rFonts w:ascii="Times New Roman" w:hAnsi="Times New Roman" w:cs="Times New Roman"/>
          <w:sz w:val="22"/>
          <w:szCs w:val="22"/>
        </w:rPr>
      </w:pPr>
      <w:r w:rsidRPr="00FA5CC2">
        <w:rPr>
          <w:rFonts w:ascii="Times New Roman" w:hAnsi="Times New Roman" w:cs="Times New Roman"/>
          <w:sz w:val="22"/>
          <w:szCs w:val="22"/>
        </w:rPr>
        <w:t>- ликвидация учреждения;</w:t>
      </w:r>
    </w:p>
    <w:p w:rsidR="00D80AD0" w:rsidRPr="00FA5CC2" w:rsidRDefault="00D80AD0" w:rsidP="005F5B89">
      <w:pPr>
        <w:shd w:val="clear" w:color="auto" w:fill="FFFFFF"/>
        <w:autoSpaceDE w:val="0"/>
        <w:rPr>
          <w:b/>
          <w:bCs/>
          <w:sz w:val="22"/>
          <w:szCs w:val="22"/>
        </w:rPr>
      </w:pPr>
      <w:r w:rsidRPr="00FA5CC2">
        <w:rPr>
          <w:sz w:val="22"/>
          <w:szCs w:val="22"/>
        </w:rPr>
        <w:t xml:space="preserve"> - реорганизация учреждения.                        </w:t>
      </w:r>
    </w:p>
    <w:p w:rsidR="00D80AD0" w:rsidRPr="00FA5CC2" w:rsidRDefault="00D80AD0" w:rsidP="005F5B89">
      <w:pPr>
        <w:shd w:val="clear" w:color="auto" w:fill="FFFFFF"/>
        <w:autoSpaceDE w:val="0"/>
        <w:rPr>
          <w:b/>
          <w:bCs/>
          <w:sz w:val="22"/>
          <w:szCs w:val="22"/>
        </w:rPr>
      </w:pPr>
    </w:p>
    <w:p w:rsidR="00D80AD0" w:rsidRPr="00FA5CC2" w:rsidRDefault="00D80AD0" w:rsidP="005F5B89">
      <w:pPr>
        <w:pStyle w:val="ConsPlusNonformat"/>
        <w:shd w:val="clear" w:color="auto" w:fill="FFFFFF"/>
        <w:tabs>
          <w:tab w:val="right" w:pos="15165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FA5CC2">
        <w:rPr>
          <w:rFonts w:ascii="Times New Roman" w:hAnsi="Times New Roman" w:cs="Times New Roman"/>
          <w:sz w:val="22"/>
          <w:szCs w:val="22"/>
        </w:rPr>
        <w:t xml:space="preserve">2. Иная информация, необходимая для контроля </w:t>
      </w:r>
      <w:r>
        <w:rPr>
          <w:rFonts w:ascii="Times New Roman" w:hAnsi="Times New Roman" w:cs="Times New Roman"/>
          <w:sz w:val="22"/>
          <w:szCs w:val="22"/>
        </w:rPr>
        <w:t>над</w:t>
      </w:r>
      <w:r w:rsidRPr="00FA5CC2">
        <w:rPr>
          <w:rFonts w:ascii="Times New Roman" w:hAnsi="Times New Roman" w:cs="Times New Roman"/>
          <w:sz w:val="22"/>
          <w:szCs w:val="22"/>
        </w:rPr>
        <w:t xml:space="preserve"> исполнением муниципального задания </w:t>
      </w:r>
      <w:r w:rsidRPr="00FA5CC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80AD0" w:rsidRPr="00FA5CC2" w:rsidRDefault="00D80AD0" w:rsidP="005F5B89">
      <w:pPr>
        <w:pStyle w:val="ConsPlusNonformat"/>
        <w:shd w:val="clear" w:color="auto" w:fill="FFFFFF"/>
        <w:tabs>
          <w:tab w:val="right" w:pos="15165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FA5CC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80AD0" w:rsidRPr="00FA5CC2" w:rsidRDefault="00D80AD0" w:rsidP="005F5B89">
      <w:pPr>
        <w:pStyle w:val="ConsPlusNonformat"/>
        <w:shd w:val="clear" w:color="auto" w:fill="FFFFFF"/>
        <w:tabs>
          <w:tab w:val="right" w:pos="15165"/>
        </w:tabs>
        <w:rPr>
          <w:rFonts w:ascii="Times New Roman" w:hAnsi="Times New Roman" w:cs="Times New Roman"/>
          <w:sz w:val="22"/>
          <w:szCs w:val="22"/>
        </w:rPr>
      </w:pPr>
      <w:r w:rsidRPr="00FA5CC2">
        <w:rPr>
          <w:rFonts w:ascii="Times New Roman" w:hAnsi="Times New Roman" w:cs="Times New Roman"/>
          <w:sz w:val="22"/>
          <w:szCs w:val="22"/>
        </w:rPr>
        <w:t xml:space="preserve">3. Формы контроля </w:t>
      </w:r>
      <w:r>
        <w:rPr>
          <w:rFonts w:ascii="Times New Roman" w:hAnsi="Times New Roman" w:cs="Times New Roman"/>
          <w:sz w:val="22"/>
          <w:szCs w:val="22"/>
        </w:rPr>
        <w:t>над</w:t>
      </w:r>
      <w:r w:rsidRPr="00FA5CC2">
        <w:rPr>
          <w:rFonts w:ascii="Times New Roman" w:hAnsi="Times New Roman" w:cs="Times New Roman"/>
          <w:sz w:val="22"/>
          <w:szCs w:val="22"/>
        </w:rPr>
        <w:t xml:space="preserve"> исполнением муниципального задания </w:t>
      </w:r>
    </w:p>
    <w:p w:rsidR="00D80AD0" w:rsidRPr="00FA5CC2" w:rsidRDefault="00D80AD0" w:rsidP="005F5B89">
      <w:pPr>
        <w:pStyle w:val="ConsPlusNonformat"/>
        <w:shd w:val="clear" w:color="auto" w:fill="FFFFFF"/>
        <w:tabs>
          <w:tab w:val="right" w:pos="15165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151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1"/>
        <w:gridCol w:w="2980"/>
        <w:gridCol w:w="9317"/>
      </w:tblGrid>
      <w:tr w:rsidR="00D80AD0" w:rsidRPr="00FA5CC2">
        <w:tc>
          <w:tcPr>
            <w:tcW w:w="2871" w:type="dxa"/>
          </w:tcPr>
          <w:p w:rsidR="00D80AD0" w:rsidRPr="00FA5CC2" w:rsidRDefault="00D80AD0" w:rsidP="005F5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CC2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2980" w:type="dxa"/>
          </w:tcPr>
          <w:p w:rsidR="00D80AD0" w:rsidRPr="00FA5CC2" w:rsidRDefault="00D80AD0" w:rsidP="005F5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CC2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9317" w:type="dxa"/>
          </w:tcPr>
          <w:p w:rsidR="00D80AD0" w:rsidRPr="00FA5CC2" w:rsidRDefault="00D80AD0" w:rsidP="005F5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CC2">
              <w:rPr>
                <w:sz w:val="22"/>
                <w:szCs w:val="22"/>
              </w:rPr>
              <w:t xml:space="preserve">  Функциональный (отраслевой) орган администрации, главный распорядитель средств муниципального образования Лабинский район, осуществляющий контроль за выполнением муниципального задания</w:t>
            </w:r>
          </w:p>
        </w:tc>
      </w:tr>
      <w:tr w:rsidR="00D80AD0" w:rsidRPr="00FA5CC2">
        <w:tc>
          <w:tcPr>
            <w:tcW w:w="2871" w:type="dxa"/>
          </w:tcPr>
          <w:p w:rsidR="00D80AD0" w:rsidRPr="00FA5CC2" w:rsidRDefault="00D80AD0" w:rsidP="005F5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CC2">
              <w:rPr>
                <w:sz w:val="22"/>
                <w:szCs w:val="22"/>
              </w:rPr>
              <w:t>1</w:t>
            </w:r>
          </w:p>
        </w:tc>
        <w:tc>
          <w:tcPr>
            <w:tcW w:w="2980" w:type="dxa"/>
          </w:tcPr>
          <w:p w:rsidR="00D80AD0" w:rsidRPr="00FA5CC2" w:rsidRDefault="00D80AD0" w:rsidP="005F5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CC2">
              <w:rPr>
                <w:sz w:val="22"/>
                <w:szCs w:val="22"/>
              </w:rPr>
              <w:t>2</w:t>
            </w:r>
          </w:p>
        </w:tc>
        <w:tc>
          <w:tcPr>
            <w:tcW w:w="9317" w:type="dxa"/>
          </w:tcPr>
          <w:p w:rsidR="00D80AD0" w:rsidRPr="00FA5CC2" w:rsidRDefault="00D80AD0" w:rsidP="005F5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CC2">
              <w:rPr>
                <w:sz w:val="22"/>
                <w:szCs w:val="22"/>
              </w:rPr>
              <w:t>3</w:t>
            </w:r>
          </w:p>
        </w:tc>
      </w:tr>
      <w:tr w:rsidR="00D80AD0" w:rsidRPr="00FA5CC2">
        <w:tc>
          <w:tcPr>
            <w:tcW w:w="287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Последующий контроль в форме выездной проверки</w:t>
            </w:r>
          </w:p>
        </w:tc>
        <w:tc>
          <w:tcPr>
            <w:tcW w:w="298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- в соответствии с планом графиком проведения выездных проверок;</w:t>
            </w:r>
          </w:p>
          <w:p w:rsidR="00D80AD0" w:rsidRPr="00FA5CC2" w:rsidRDefault="00D80AD0" w:rsidP="005F5B89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- по мере необходимости (в случае поступлений обоснованных жалоб потребителей, требований правоохранительных органов).   </w:t>
            </w:r>
          </w:p>
        </w:tc>
        <w:tc>
          <w:tcPr>
            <w:tcW w:w="93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муниципального образования Лабинский район</w:t>
            </w:r>
          </w:p>
        </w:tc>
      </w:tr>
      <w:tr w:rsidR="00D80AD0" w:rsidRPr="00FA5CC2">
        <w:tc>
          <w:tcPr>
            <w:tcW w:w="287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Последующий контроль в форме камеральной проверки отчетности</w:t>
            </w:r>
          </w:p>
        </w:tc>
        <w:tc>
          <w:tcPr>
            <w:tcW w:w="298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По мере поступления отчетности о выполнении муниципального задания.   </w:t>
            </w:r>
          </w:p>
        </w:tc>
        <w:tc>
          <w:tcPr>
            <w:tcW w:w="93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муниципального образования Лабинский район</w:t>
            </w:r>
          </w:p>
        </w:tc>
      </w:tr>
    </w:tbl>
    <w:p w:rsidR="00D80AD0" w:rsidRPr="00FA5CC2" w:rsidRDefault="00D80AD0" w:rsidP="005F5B89">
      <w:pPr>
        <w:pStyle w:val="ConsPlusNonformat"/>
        <w:shd w:val="clear" w:color="auto" w:fill="FFFFFF"/>
        <w:tabs>
          <w:tab w:val="right" w:pos="15165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FA5CC2">
        <w:rPr>
          <w:rFonts w:ascii="Times New Roman" w:hAnsi="Times New Roman" w:cs="Times New Roman"/>
          <w:sz w:val="22"/>
          <w:szCs w:val="22"/>
        </w:rPr>
        <w:t xml:space="preserve">4. Требования к отчетности об исполнении муниципального задания </w:t>
      </w:r>
      <w:r w:rsidRPr="00FA5CC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80AD0" w:rsidRPr="00FA5CC2" w:rsidRDefault="00D80AD0" w:rsidP="005F5B89">
      <w:pPr>
        <w:pStyle w:val="ConsPlusNonformat"/>
        <w:shd w:val="clear" w:color="auto" w:fill="FFFFFF"/>
        <w:tabs>
          <w:tab w:val="right" w:pos="15165"/>
        </w:tabs>
        <w:rPr>
          <w:rFonts w:ascii="Times New Roman" w:hAnsi="Times New Roman" w:cs="Times New Roman"/>
          <w:sz w:val="22"/>
          <w:szCs w:val="22"/>
        </w:rPr>
      </w:pPr>
      <w:r w:rsidRPr="00FA5CC2">
        <w:rPr>
          <w:rFonts w:ascii="Times New Roman" w:hAnsi="Times New Roman" w:cs="Times New Roman"/>
          <w:sz w:val="22"/>
          <w:szCs w:val="22"/>
        </w:rPr>
        <w:t xml:space="preserve">4.1. Периодичность представления отчетов об исполнении муниципального задания </w:t>
      </w:r>
    </w:p>
    <w:p w:rsidR="00D80AD0" w:rsidRPr="00FA5CC2" w:rsidRDefault="00D80AD0" w:rsidP="005F5B89">
      <w:pPr>
        <w:pStyle w:val="ConsPlusNonformat"/>
        <w:shd w:val="clear" w:color="auto" w:fill="FFFFFF"/>
        <w:tabs>
          <w:tab w:val="right" w:pos="15165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FA5CC2">
        <w:rPr>
          <w:rFonts w:ascii="Times New Roman" w:hAnsi="Times New Roman" w:cs="Times New Roman"/>
          <w:sz w:val="22"/>
          <w:szCs w:val="22"/>
        </w:rPr>
        <w:t>-один раз в год</w:t>
      </w:r>
    </w:p>
    <w:p w:rsidR="00D80AD0" w:rsidRPr="00FA5CC2" w:rsidRDefault="00D80AD0" w:rsidP="005F5B89">
      <w:pPr>
        <w:pStyle w:val="ConsPlusNonformat"/>
        <w:shd w:val="clear" w:color="auto" w:fill="FFFFFF"/>
        <w:tabs>
          <w:tab w:val="right" w:pos="15165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FA5CC2"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об исполнении муниципального задания </w:t>
      </w:r>
      <w:r w:rsidRPr="00FA5CC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80AD0" w:rsidRPr="00FA5CC2" w:rsidRDefault="00D80AD0" w:rsidP="005F5B89">
      <w:pPr>
        <w:pStyle w:val="ConsPlusNonformat"/>
        <w:shd w:val="clear" w:color="auto" w:fill="FFFFFF"/>
        <w:tabs>
          <w:tab w:val="right" w:pos="15165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FA5CC2">
        <w:rPr>
          <w:rFonts w:ascii="Times New Roman" w:hAnsi="Times New Roman" w:cs="Times New Roman"/>
          <w:sz w:val="22"/>
          <w:szCs w:val="22"/>
        </w:rPr>
        <w:t>-Итоговый отчет предоставляется не позднее 1 февраля, следующего за отчетным годом</w:t>
      </w:r>
    </w:p>
    <w:p w:rsidR="00D80AD0" w:rsidRPr="00FA5CC2" w:rsidRDefault="00D80AD0" w:rsidP="005F5B89">
      <w:pPr>
        <w:pStyle w:val="ConsPlusNonformat"/>
        <w:shd w:val="clear" w:color="auto" w:fill="FFFFFF"/>
        <w:tabs>
          <w:tab w:val="right" w:pos="15165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FA5CC2">
        <w:rPr>
          <w:rFonts w:ascii="Times New Roman" w:hAnsi="Times New Roman" w:cs="Times New Roman"/>
          <w:sz w:val="22"/>
          <w:szCs w:val="22"/>
        </w:rPr>
        <w:t xml:space="preserve">4.3. Иные требования к отчетности об исполнении муниципального задания </w:t>
      </w:r>
      <w:r w:rsidRPr="00FA5CC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80AD0" w:rsidRPr="00FA5CC2" w:rsidRDefault="00D80AD0" w:rsidP="005F5B89">
      <w:pPr>
        <w:pStyle w:val="ConsPlusNonformat"/>
        <w:shd w:val="clear" w:color="auto" w:fill="FFFFFF"/>
        <w:tabs>
          <w:tab w:val="left" w:pos="15168"/>
        </w:tabs>
        <w:rPr>
          <w:rFonts w:cs="Times New Roman"/>
          <w:sz w:val="22"/>
          <w:szCs w:val="22"/>
        </w:rPr>
      </w:pPr>
      <w:r w:rsidRPr="00FA5CC2"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исполнением муниципального задания, </w:t>
      </w:r>
      <w:r w:rsidRPr="00FA5CC2">
        <w:rPr>
          <w:rFonts w:ascii="Times New Roman" w:hAnsi="Times New Roman" w:cs="Times New Roman"/>
          <w:sz w:val="22"/>
          <w:szCs w:val="22"/>
          <w:vertAlign w:val="superscript"/>
        </w:rPr>
        <w:t>7)</w:t>
      </w:r>
    </w:p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FA5CC2">
        <w:rPr>
          <w:sz w:val="22"/>
          <w:szCs w:val="22"/>
        </w:rPr>
        <w:t xml:space="preserve">Раздел </w:t>
      </w:r>
      <w:r w:rsidRPr="00FA5CC2">
        <w:rPr>
          <w:sz w:val="22"/>
          <w:szCs w:val="22"/>
          <w:u w:val="single"/>
        </w:rPr>
        <w:t>__3__</w:t>
      </w:r>
    </w:p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pPr w:leftFromText="180" w:rightFromText="180" w:vertAnchor="text" w:horzAnchor="page" w:tblpX="1453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</w:tblGrid>
      <w:tr w:rsidR="00D80AD0" w:rsidRPr="00FA5CC2">
        <w:trPr>
          <w:trHeight w:val="847"/>
        </w:trPr>
        <w:tc>
          <w:tcPr>
            <w:tcW w:w="1134" w:type="dxa"/>
          </w:tcPr>
          <w:p w:rsidR="00D80AD0" w:rsidRPr="00FA5CC2" w:rsidRDefault="00D80AD0" w:rsidP="005F5B89">
            <w:pPr>
              <w:pStyle w:val="ConsPlusNonformat"/>
              <w:shd w:val="clear" w:color="auto" w:fill="FFFFFF"/>
              <w:tabs>
                <w:tab w:val="right" w:pos="133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11.794</w:t>
            </w:r>
          </w:p>
        </w:tc>
      </w:tr>
    </w:tbl>
    <w:p w:rsidR="00D80AD0" w:rsidRPr="00FA5CC2" w:rsidRDefault="00D80AD0" w:rsidP="00BB2F35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FA5CC2">
        <w:rPr>
          <w:sz w:val="22"/>
          <w:szCs w:val="22"/>
        </w:rPr>
        <w:t xml:space="preserve">1. Наименование муниципальной услуги </w:t>
      </w:r>
      <w:r w:rsidRPr="00FA5CC2">
        <w:rPr>
          <w:sz w:val="22"/>
          <w:szCs w:val="22"/>
          <w:u w:val="single"/>
        </w:rPr>
        <w:t>Реализация основных общеобразовательных</w:t>
      </w:r>
      <w:r w:rsidRPr="00FA5CC2">
        <w:rPr>
          <w:sz w:val="22"/>
          <w:szCs w:val="22"/>
          <w:u w:val="single"/>
        </w:rPr>
        <w:tab/>
        <w:t>программ</w:t>
      </w:r>
      <w:r w:rsidRPr="00BB2F35">
        <w:rPr>
          <w:sz w:val="22"/>
          <w:szCs w:val="22"/>
        </w:rPr>
        <w:tab/>
      </w:r>
      <w:r w:rsidRPr="00BB2F35">
        <w:rPr>
          <w:sz w:val="22"/>
          <w:szCs w:val="22"/>
        </w:rPr>
        <w:tab/>
      </w:r>
      <w:r>
        <w:rPr>
          <w:sz w:val="22"/>
          <w:szCs w:val="22"/>
        </w:rPr>
        <w:t xml:space="preserve">         Код по общероссийскому</w:t>
      </w:r>
      <w:r w:rsidRPr="00BB2F35">
        <w:rPr>
          <w:sz w:val="22"/>
          <w:szCs w:val="22"/>
        </w:rPr>
        <w:tab/>
      </w:r>
      <w:r w:rsidRPr="00FA5CC2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базовому перечню</w:t>
      </w:r>
    </w:p>
    <w:p w:rsidR="00D80AD0" w:rsidRPr="00BB2F35" w:rsidRDefault="00D80AD0" w:rsidP="005F5B89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FA5CC2">
        <w:rPr>
          <w:sz w:val="22"/>
          <w:szCs w:val="22"/>
          <w:u w:val="single"/>
        </w:rPr>
        <w:t>______среднего общего образования</w:t>
      </w:r>
      <w:r w:rsidRPr="00FA5CC2">
        <w:rPr>
          <w:sz w:val="22"/>
          <w:szCs w:val="22"/>
        </w:rPr>
        <w:t>___________________________________________________</w:t>
      </w:r>
      <w:r w:rsidRPr="00BB2F35">
        <w:rPr>
          <w:sz w:val="22"/>
          <w:szCs w:val="22"/>
        </w:rPr>
        <w:t xml:space="preserve">_______________          </w:t>
      </w:r>
      <w:r>
        <w:rPr>
          <w:sz w:val="22"/>
          <w:szCs w:val="22"/>
        </w:rPr>
        <w:t>или региональному</w:t>
      </w:r>
    </w:p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BB2F35">
        <w:rPr>
          <w:sz w:val="22"/>
          <w:szCs w:val="22"/>
        </w:rPr>
        <w:t xml:space="preserve">________________________________________________________________________   </w:t>
      </w:r>
      <w:r w:rsidRPr="00FA5CC2">
        <w:rPr>
          <w:sz w:val="22"/>
          <w:szCs w:val="22"/>
        </w:rPr>
        <w:t>перечню</w:t>
      </w:r>
    </w:p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A5CC2">
        <w:rPr>
          <w:sz w:val="22"/>
          <w:szCs w:val="22"/>
        </w:rPr>
        <w:t>2. Категории потребителей муниципальной услуги</w:t>
      </w:r>
      <w:r>
        <w:rPr>
          <w:sz w:val="22"/>
          <w:szCs w:val="22"/>
        </w:rPr>
        <w:t xml:space="preserve">  </w:t>
      </w:r>
      <w:r w:rsidRPr="00FA5CC2">
        <w:rPr>
          <w:sz w:val="22"/>
          <w:szCs w:val="22"/>
          <w:u w:val="single"/>
        </w:rPr>
        <w:t>_</w:t>
      </w:r>
      <w:r>
        <w:rPr>
          <w:sz w:val="22"/>
          <w:szCs w:val="22"/>
          <w:u w:val="single"/>
        </w:rPr>
        <w:t>ф</w:t>
      </w:r>
      <w:r w:rsidRPr="00FA5CC2">
        <w:rPr>
          <w:sz w:val="22"/>
          <w:szCs w:val="22"/>
          <w:u w:val="single"/>
        </w:rPr>
        <w:t>изические лица</w:t>
      </w:r>
      <w:r w:rsidRPr="00FA5CC2">
        <w:rPr>
          <w:sz w:val="22"/>
          <w:szCs w:val="22"/>
        </w:rPr>
        <w:t>__________________________</w:t>
      </w:r>
    </w:p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A5CC2">
        <w:rPr>
          <w:sz w:val="22"/>
          <w:szCs w:val="22"/>
        </w:rPr>
        <w:t xml:space="preserve">3. Показатели, характеризующие качество и (или) объем (содержание) муниципальной услуги: </w:t>
      </w:r>
    </w:p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A5CC2">
        <w:rPr>
          <w:sz w:val="22"/>
          <w:szCs w:val="22"/>
        </w:rPr>
        <w:t>3.1. Показатели, характеризующ</w:t>
      </w:r>
      <w:r>
        <w:rPr>
          <w:sz w:val="22"/>
          <w:szCs w:val="22"/>
        </w:rPr>
        <w:t>ие качество муниципальной услуги (3)</w:t>
      </w:r>
      <w:r w:rsidRPr="00FA5CC2">
        <w:rPr>
          <w:sz w:val="22"/>
          <w:szCs w:val="22"/>
        </w:rPr>
        <w:t>:</w:t>
      </w:r>
    </w:p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5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558"/>
        <w:gridCol w:w="1345"/>
        <w:gridCol w:w="1418"/>
        <w:gridCol w:w="1417"/>
        <w:gridCol w:w="1418"/>
        <w:gridCol w:w="1276"/>
        <w:gridCol w:w="2693"/>
        <w:gridCol w:w="992"/>
        <w:gridCol w:w="709"/>
        <w:gridCol w:w="850"/>
        <w:gridCol w:w="993"/>
        <w:gridCol w:w="850"/>
      </w:tblGrid>
      <w:tr w:rsidR="00D80AD0" w:rsidRPr="00FA5CC2" w:rsidTr="00D12EF5">
        <w:trPr>
          <w:cantSplit/>
          <w:trHeight w:val="894"/>
        </w:trPr>
        <w:tc>
          <w:tcPr>
            <w:tcW w:w="1558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(8)</w:t>
            </w:r>
          </w:p>
        </w:tc>
        <w:tc>
          <w:tcPr>
            <w:tcW w:w="4180" w:type="dxa"/>
            <w:gridSpan w:val="3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4" w:type="dxa"/>
            <w:gridSpan w:val="3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 муниципальной услуги</w:t>
            </w:r>
          </w:p>
        </w:tc>
        <w:tc>
          <w:tcPr>
            <w:tcW w:w="2693" w:type="dxa"/>
            <w:gridSpan w:val="3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 муниципальной услуги</w:t>
            </w:r>
          </w:p>
        </w:tc>
      </w:tr>
      <w:tr w:rsidR="00D80AD0" w:rsidRPr="00FA5CC2" w:rsidTr="00D12EF5">
        <w:trPr>
          <w:cantSplit/>
          <w:trHeight w:val="477"/>
        </w:trPr>
        <w:tc>
          <w:tcPr>
            <w:tcW w:w="1558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180" w:type="dxa"/>
            <w:gridSpan w:val="3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80AD0" w:rsidRPr="00FA5CC2" w:rsidRDefault="00D80AD0" w:rsidP="00C462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(8)</w:t>
            </w:r>
          </w:p>
        </w:tc>
        <w:tc>
          <w:tcPr>
            <w:tcW w:w="1701" w:type="dxa"/>
            <w:gridSpan w:val="2"/>
          </w:tcPr>
          <w:p w:rsidR="00D80AD0" w:rsidRPr="00FA5CC2" w:rsidRDefault="00D80AD0" w:rsidP="00D12E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993" w:type="dxa"/>
            <w:vMerge w:val="restart"/>
          </w:tcPr>
          <w:p w:rsidR="00D80AD0" w:rsidRPr="00FA5CC2" w:rsidRDefault="00D80AD0" w:rsidP="00D12E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 (1)</w:t>
            </w:r>
          </w:p>
        </w:tc>
        <w:tc>
          <w:tcPr>
            <w:tcW w:w="850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 (1)</w:t>
            </w:r>
          </w:p>
        </w:tc>
      </w:tr>
      <w:tr w:rsidR="00D80AD0" w:rsidRPr="00FA5CC2" w:rsidTr="00D12EF5">
        <w:trPr>
          <w:cantSplit/>
          <w:trHeight w:val="50"/>
        </w:trPr>
        <w:tc>
          <w:tcPr>
            <w:tcW w:w="1558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(8)</w:t>
            </w:r>
          </w:p>
        </w:tc>
        <w:tc>
          <w:tcPr>
            <w:tcW w:w="709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ОКЕИ (при наличии) (8)</w:t>
            </w:r>
          </w:p>
        </w:tc>
        <w:tc>
          <w:tcPr>
            <w:tcW w:w="850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FA5CC2" w:rsidTr="00D12EF5">
        <w:trPr>
          <w:cantSplit/>
          <w:trHeight w:val="695"/>
        </w:trPr>
        <w:tc>
          <w:tcPr>
            <w:tcW w:w="1558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(8)</w:t>
            </w:r>
          </w:p>
        </w:tc>
        <w:tc>
          <w:tcPr>
            <w:tcW w:w="1418" w:type="dxa"/>
          </w:tcPr>
          <w:p w:rsidR="00D80AD0" w:rsidRPr="00FA5CC2" w:rsidRDefault="00D80AD0" w:rsidP="00C462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(8)</w:t>
            </w:r>
          </w:p>
        </w:tc>
        <w:tc>
          <w:tcPr>
            <w:tcW w:w="1417" w:type="dxa"/>
          </w:tcPr>
          <w:p w:rsidR="00D80AD0" w:rsidRPr="00FA5CC2" w:rsidRDefault="00D80AD0" w:rsidP="00C462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(8)</w:t>
            </w:r>
          </w:p>
        </w:tc>
        <w:tc>
          <w:tcPr>
            <w:tcW w:w="1418" w:type="dxa"/>
          </w:tcPr>
          <w:p w:rsidR="00D80AD0" w:rsidRPr="00FA5CC2" w:rsidRDefault="00D80AD0" w:rsidP="00C462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(8)</w:t>
            </w:r>
          </w:p>
        </w:tc>
        <w:tc>
          <w:tcPr>
            <w:tcW w:w="1276" w:type="dxa"/>
          </w:tcPr>
          <w:p w:rsidR="00D80AD0" w:rsidRPr="00FA5CC2" w:rsidRDefault="00D80AD0" w:rsidP="00C462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(8)</w:t>
            </w:r>
          </w:p>
        </w:tc>
        <w:tc>
          <w:tcPr>
            <w:tcW w:w="2693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80AD0" w:rsidRPr="00FA5CC2" w:rsidTr="00D12EF5">
        <w:trPr>
          <w:cantSplit/>
          <w:trHeight w:val="240"/>
        </w:trPr>
        <w:tc>
          <w:tcPr>
            <w:tcW w:w="155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4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D80AD0" w:rsidRPr="00FA5CC2" w:rsidTr="00D12EF5">
        <w:trPr>
          <w:cantSplit/>
          <w:trHeight w:val="240"/>
        </w:trPr>
        <w:tc>
          <w:tcPr>
            <w:tcW w:w="1558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11794000300300101006101</w:t>
            </w:r>
          </w:p>
        </w:tc>
        <w:tc>
          <w:tcPr>
            <w:tcW w:w="1345" w:type="dxa"/>
            <w:vMerge w:val="restart"/>
          </w:tcPr>
          <w:p w:rsidR="00D80AD0" w:rsidRPr="008413B9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413B9">
              <w:rPr>
                <w:color w:val="000000"/>
                <w:sz w:val="22"/>
                <w:szCs w:val="22"/>
              </w:rPr>
              <w:t>Не указано</w:t>
            </w:r>
          </w:p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7" w:type="dxa"/>
            <w:vMerge w:val="restart"/>
          </w:tcPr>
          <w:p w:rsidR="00D80AD0" w:rsidRPr="009342AB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342AB">
              <w:rPr>
                <w:color w:val="000000"/>
                <w:sz w:val="22"/>
                <w:szCs w:val="22"/>
              </w:rPr>
              <w:t>Не указано</w:t>
            </w:r>
          </w:p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удовлетворенных условиями и качеством предоставляемой услуги.  </w:t>
            </w:r>
          </w:p>
        </w:tc>
        <w:tc>
          <w:tcPr>
            <w:tcW w:w="1701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Процент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80AD0" w:rsidRPr="00FA5CC2" w:rsidTr="00D12EF5">
        <w:trPr>
          <w:cantSplit/>
          <w:trHeight w:val="240"/>
        </w:trPr>
        <w:tc>
          <w:tcPr>
            <w:tcW w:w="1558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45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 </w:t>
            </w:r>
          </w:p>
        </w:tc>
        <w:tc>
          <w:tcPr>
            <w:tcW w:w="1701" w:type="dxa"/>
            <w:gridSpan w:val="2"/>
          </w:tcPr>
          <w:p w:rsidR="00D80AD0" w:rsidRDefault="00D80AD0" w:rsidP="005F5B89">
            <w:pPr>
              <w:shd w:val="clear" w:color="auto" w:fill="FFFFFF"/>
            </w:pPr>
            <w:r w:rsidRPr="00D05207">
              <w:rPr>
                <w:sz w:val="22"/>
                <w:szCs w:val="22"/>
              </w:rPr>
              <w:t xml:space="preserve">Процент </w:t>
            </w:r>
            <w:r>
              <w:rPr>
                <w:sz w:val="22"/>
                <w:szCs w:val="22"/>
              </w:rPr>
              <w:t xml:space="preserve">     </w:t>
            </w:r>
            <w:r w:rsidRPr="00D05207">
              <w:rPr>
                <w:sz w:val="22"/>
                <w:szCs w:val="22"/>
              </w:rPr>
              <w:t xml:space="preserve"> 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80AD0" w:rsidRPr="00FA5CC2" w:rsidTr="00D12EF5">
        <w:trPr>
          <w:cantSplit/>
          <w:trHeight w:val="240"/>
        </w:trPr>
        <w:tc>
          <w:tcPr>
            <w:tcW w:w="1558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Уровень освоения обучающимися основной общеобразовательной программы среднего (полного) общего образования по завершении обучения на третьей  ступени общего образования.</w:t>
            </w:r>
          </w:p>
        </w:tc>
        <w:tc>
          <w:tcPr>
            <w:tcW w:w="1701" w:type="dxa"/>
            <w:gridSpan w:val="2"/>
          </w:tcPr>
          <w:p w:rsidR="00D80AD0" w:rsidRDefault="00D80AD0" w:rsidP="005F5B89">
            <w:pPr>
              <w:shd w:val="clear" w:color="auto" w:fill="FFFFFF"/>
            </w:pPr>
            <w:r w:rsidRPr="00D05207">
              <w:rPr>
                <w:sz w:val="22"/>
                <w:szCs w:val="22"/>
              </w:rPr>
              <w:t xml:space="preserve">Процент </w:t>
            </w:r>
            <w:r>
              <w:rPr>
                <w:sz w:val="22"/>
                <w:szCs w:val="22"/>
              </w:rPr>
              <w:t xml:space="preserve">    </w:t>
            </w:r>
            <w:r w:rsidRPr="00D05207">
              <w:rPr>
                <w:sz w:val="22"/>
                <w:szCs w:val="22"/>
              </w:rPr>
              <w:t xml:space="preserve"> 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80AD0" w:rsidRPr="00FA5CC2" w:rsidTr="00D12EF5">
        <w:trPr>
          <w:cantSplit/>
          <w:trHeight w:val="240"/>
        </w:trPr>
        <w:tc>
          <w:tcPr>
            <w:tcW w:w="1558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  <w:r w:rsidRPr="00FA5CC2">
              <w:rPr>
                <w:color w:val="000000"/>
                <w:sz w:val="22"/>
                <w:szCs w:val="22"/>
              </w:rPr>
              <w:t xml:space="preserve"> Полнота реализации основной общеобразовательной программы среднего (полного) общего образования. </w:t>
            </w:r>
          </w:p>
        </w:tc>
        <w:tc>
          <w:tcPr>
            <w:tcW w:w="1701" w:type="dxa"/>
            <w:gridSpan w:val="2"/>
          </w:tcPr>
          <w:p w:rsidR="00D80AD0" w:rsidRDefault="00D80AD0" w:rsidP="005F5B89">
            <w:pPr>
              <w:shd w:val="clear" w:color="auto" w:fill="FFFFFF"/>
            </w:pPr>
            <w:r w:rsidRPr="00D05207">
              <w:rPr>
                <w:sz w:val="22"/>
                <w:szCs w:val="22"/>
              </w:rPr>
              <w:t xml:space="preserve">Процент </w:t>
            </w:r>
            <w:r>
              <w:rPr>
                <w:sz w:val="22"/>
                <w:szCs w:val="22"/>
              </w:rPr>
              <w:t xml:space="preserve">    </w:t>
            </w:r>
            <w:r w:rsidRPr="00D05207">
              <w:rPr>
                <w:sz w:val="22"/>
                <w:szCs w:val="22"/>
              </w:rPr>
              <w:t xml:space="preserve"> 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80AD0" w:rsidRPr="00FA5CC2" w:rsidTr="00D12EF5">
        <w:trPr>
          <w:cantSplit/>
          <w:trHeight w:val="240"/>
        </w:trPr>
        <w:tc>
          <w:tcPr>
            <w:tcW w:w="1558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A5CC2">
              <w:rPr>
                <w:color w:val="000000"/>
                <w:sz w:val="22"/>
                <w:szCs w:val="22"/>
              </w:rPr>
              <w:t>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80AD0" w:rsidRDefault="00D80AD0" w:rsidP="005F5B89">
            <w:pPr>
              <w:shd w:val="clear" w:color="auto" w:fill="FFFFFF"/>
            </w:pPr>
            <w:r w:rsidRPr="00D05207">
              <w:rPr>
                <w:sz w:val="22"/>
                <w:szCs w:val="22"/>
              </w:rPr>
              <w:t xml:space="preserve">Процент </w:t>
            </w:r>
            <w:r>
              <w:rPr>
                <w:sz w:val="22"/>
                <w:szCs w:val="22"/>
              </w:rPr>
              <w:t xml:space="preserve">   </w:t>
            </w:r>
            <w:r w:rsidRPr="00D05207">
              <w:rPr>
                <w:sz w:val="22"/>
                <w:szCs w:val="22"/>
              </w:rPr>
              <w:t xml:space="preserve"> 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80AD0" w:rsidRPr="00FA5CC2" w:rsidTr="00D12EF5">
        <w:trPr>
          <w:cantSplit/>
          <w:trHeight w:val="240"/>
        </w:trPr>
        <w:tc>
          <w:tcPr>
            <w:tcW w:w="1558" w:type="dxa"/>
            <w:vMerge w:val="restart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  <w:r w:rsidRPr="00FA5CC2">
              <w:rPr>
                <w:sz w:val="22"/>
                <w:szCs w:val="22"/>
              </w:rPr>
              <w:t>11794000300500101001101</w:t>
            </w:r>
          </w:p>
        </w:tc>
        <w:tc>
          <w:tcPr>
            <w:tcW w:w="1345" w:type="dxa"/>
            <w:vMerge w:val="restart"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A5CC2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1417" w:type="dxa"/>
            <w:vMerge w:val="restart"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A5CC2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A5CC2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D80AD0" w:rsidRPr="00FA5CC2" w:rsidRDefault="00D80AD0" w:rsidP="009342A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у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довлетворенных условиями и качеством предоставляемой услуги.  </w:t>
            </w:r>
          </w:p>
        </w:tc>
        <w:tc>
          <w:tcPr>
            <w:tcW w:w="1701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80AD0" w:rsidRPr="00FA5CC2" w:rsidTr="00D12EF5">
        <w:trPr>
          <w:cantSplit/>
          <w:trHeight w:val="240"/>
        </w:trPr>
        <w:tc>
          <w:tcPr>
            <w:tcW w:w="1558" w:type="dxa"/>
            <w:vMerge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45" w:type="dxa"/>
            <w:vMerge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 </w:t>
            </w:r>
          </w:p>
        </w:tc>
        <w:tc>
          <w:tcPr>
            <w:tcW w:w="1701" w:type="dxa"/>
            <w:gridSpan w:val="2"/>
          </w:tcPr>
          <w:p w:rsidR="00D80AD0" w:rsidRDefault="00D80AD0" w:rsidP="005F5B89">
            <w:pPr>
              <w:shd w:val="clear" w:color="auto" w:fill="FFFFFF"/>
            </w:pPr>
            <w:r w:rsidRPr="00D05207">
              <w:rPr>
                <w:sz w:val="22"/>
                <w:szCs w:val="22"/>
              </w:rPr>
              <w:t xml:space="preserve">Процент  </w:t>
            </w:r>
            <w:r>
              <w:rPr>
                <w:sz w:val="22"/>
                <w:szCs w:val="22"/>
              </w:rPr>
              <w:t xml:space="preserve">   </w:t>
            </w:r>
            <w:r w:rsidRPr="00D05207">
              <w:rPr>
                <w:sz w:val="22"/>
                <w:szCs w:val="22"/>
              </w:rPr>
              <w:t>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80AD0" w:rsidRPr="00FA5CC2" w:rsidTr="00D12EF5">
        <w:trPr>
          <w:cantSplit/>
          <w:trHeight w:val="240"/>
        </w:trPr>
        <w:tc>
          <w:tcPr>
            <w:tcW w:w="1558" w:type="dxa"/>
            <w:vMerge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45" w:type="dxa"/>
            <w:vMerge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Уровень освоения обучающимися основной общеобразовательной программы среднего (полного) общего образования по завершении обучения на третьей  ступени общего образования.</w:t>
            </w:r>
          </w:p>
        </w:tc>
        <w:tc>
          <w:tcPr>
            <w:tcW w:w="1701" w:type="dxa"/>
            <w:gridSpan w:val="2"/>
          </w:tcPr>
          <w:p w:rsidR="00D80AD0" w:rsidRDefault="00D80AD0" w:rsidP="005F5B89">
            <w:pPr>
              <w:shd w:val="clear" w:color="auto" w:fill="FFFFFF"/>
            </w:pPr>
            <w:r w:rsidRPr="00D05207">
              <w:rPr>
                <w:sz w:val="22"/>
                <w:szCs w:val="22"/>
              </w:rPr>
              <w:t xml:space="preserve">Процент  </w:t>
            </w:r>
            <w:r>
              <w:rPr>
                <w:sz w:val="22"/>
                <w:szCs w:val="22"/>
              </w:rPr>
              <w:t xml:space="preserve">    </w:t>
            </w:r>
            <w:r w:rsidRPr="00D05207">
              <w:rPr>
                <w:sz w:val="22"/>
                <w:szCs w:val="22"/>
              </w:rPr>
              <w:t>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80AD0" w:rsidRPr="00FA5CC2" w:rsidTr="00D12EF5">
        <w:trPr>
          <w:cantSplit/>
          <w:trHeight w:val="240"/>
        </w:trPr>
        <w:tc>
          <w:tcPr>
            <w:tcW w:w="1558" w:type="dxa"/>
            <w:vMerge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45" w:type="dxa"/>
            <w:vMerge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  <w:r w:rsidRPr="00FA5CC2">
              <w:rPr>
                <w:color w:val="000000"/>
                <w:sz w:val="22"/>
                <w:szCs w:val="22"/>
              </w:rPr>
              <w:t xml:space="preserve"> Полнота реализации основной общеобразовательной программы среднего (полного) общего образования. </w:t>
            </w:r>
          </w:p>
        </w:tc>
        <w:tc>
          <w:tcPr>
            <w:tcW w:w="1701" w:type="dxa"/>
            <w:gridSpan w:val="2"/>
          </w:tcPr>
          <w:p w:rsidR="00D80AD0" w:rsidRDefault="00D80AD0" w:rsidP="005F5B89">
            <w:pPr>
              <w:shd w:val="clear" w:color="auto" w:fill="FFFFFF"/>
            </w:pPr>
            <w:r w:rsidRPr="00D05207">
              <w:rPr>
                <w:sz w:val="22"/>
                <w:szCs w:val="22"/>
              </w:rPr>
              <w:t xml:space="preserve">Процент  </w:t>
            </w:r>
            <w:r>
              <w:rPr>
                <w:sz w:val="22"/>
                <w:szCs w:val="22"/>
              </w:rPr>
              <w:t xml:space="preserve">    </w:t>
            </w:r>
            <w:r w:rsidRPr="00D05207">
              <w:rPr>
                <w:sz w:val="22"/>
                <w:szCs w:val="22"/>
              </w:rPr>
              <w:t>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80AD0" w:rsidRPr="00FA5CC2" w:rsidTr="00D12EF5">
        <w:trPr>
          <w:cantSplit/>
          <w:trHeight w:val="240"/>
        </w:trPr>
        <w:tc>
          <w:tcPr>
            <w:tcW w:w="1558" w:type="dxa"/>
            <w:vMerge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45" w:type="dxa"/>
            <w:vMerge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D80AD0" w:rsidRPr="00FA5CC2" w:rsidRDefault="00D80AD0" w:rsidP="009342AB">
            <w:pPr>
              <w:shd w:val="clear" w:color="auto" w:fill="FFFFFF"/>
              <w:rPr>
                <w:sz w:val="22"/>
                <w:szCs w:val="22"/>
              </w:rPr>
            </w:pPr>
            <w:r w:rsidRPr="00FA5CC2">
              <w:rPr>
                <w:color w:val="000000"/>
                <w:sz w:val="22"/>
                <w:szCs w:val="22"/>
              </w:rPr>
              <w:t>Уровень соответствия учебного плана общеобразовательного учреждения требованиям федерального базисного учебного плана.</w:t>
            </w:r>
          </w:p>
        </w:tc>
        <w:tc>
          <w:tcPr>
            <w:tcW w:w="1701" w:type="dxa"/>
            <w:gridSpan w:val="2"/>
          </w:tcPr>
          <w:p w:rsidR="00D80AD0" w:rsidRDefault="00D80AD0" w:rsidP="005F5B89">
            <w:pPr>
              <w:shd w:val="clear" w:color="auto" w:fill="FFFFFF"/>
            </w:pPr>
            <w:r w:rsidRPr="00D05207">
              <w:rPr>
                <w:sz w:val="22"/>
                <w:szCs w:val="22"/>
              </w:rPr>
              <w:t xml:space="preserve">Процент  </w:t>
            </w:r>
            <w:r>
              <w:rPr>
                <w:sz w:val="22"/>
                <w:szCs w:val="22"/>
              </w:rPr>
              <w:t xml:space="preserve">   </w:t>
            </w:r>
            <w:r w:rsidRPr="00D05207">
              <w:rPr>
                <w:sz w:val="22"/>
                <w:szCs w:val="22"/>
              </w:rPr>
              <w:t>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80AD0" w:rsidRPr="00FA5CC2" w:rsidTr="00D12EF5">
        <w:trPr>
          <w:cantSplit/>
          <w:trHeight w:val="240"/>
        </w:trPr>
        <w:tc>
          <w:tcPr>
            <w:tcW w:w="1558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11794000301000109003101</w:t>
            </w:r>
          </w:p>
        </w:tc>
        <w:tc>
          <w:tcPr>
            <w:tcW w:w="1345" w:type="dxa"/>
            <w:vMerge w:val="restart"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A5CC2">
              <w:rPr>
                <w:color w:val="000000"/>
                <w:sz w:val="22"/>
                <w:szCs w:val="22"/>
              </w:rPr>
              <w:t>Не указано</w:t>
            </w:r>
          </w:p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A5CC2">
              <w:rPr>
                <w:color w:val="000000"/>
                <w:sz w:val="22"/>
                <w:szCs w:val="22"/>
              </w:rPr>
              <w:t>Не указано</w:t>
            </w:r>
          </w:p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A5CC2">
              <w:rPr>
                <w:color w:val="000000"/>
                <w:sz w:val="22"/>
                <w:szCs w:val="22"/>
              </w:rPr>
              <w:t>Не указано</w:t>
            </w:r>
          </w:p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Заочная</w:t>
            </w:r>
          </w:p>
        </w:tc>
        <w:tc>
          <w:tcPr>
            <w:tcW w:w="1276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удовлетворенных условиями и качеством предоставляемой услуги.  </w:t>
            </w:r>
          </w:p>
        </w:tc>
        <w:tc>
          <w:tcPr>
            <w:tcW w:w="1701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Процент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80AD0" w:rsidRPr="00FA5CC2" w:rsidTr="00D12EF5">
        <w:trPr>
          <w:cantSplit/>
          <w:trHeight w:val="240"/>
        </w:trPr>
        <w:tc>
          <w:tcPr>
            <w:tcW w:w="1558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 </w:t>
            </w:r>
          </w:p>
        </w:tc>
        <w:tc>
          <w:tcPr>
            <w:tcW w:w="1701" w:type="dxa"/>
            <w:gridSpan w:val="2"/>
          </w:tcPr>
          <w:p w:rsidR="00D80AD0" w:rsidRDefault="00D80AD0" w:rsidP="005F5B89">
            <w:pPr>
              <w:shd w:val="clear" w:color="auto" w:fill="FFFFFF"/>
            </w:pPr>
            <w:r w:rsidRPr="00D05207">
              <w:rPr>
                <w:sz w:val="22"/>
                <w:szCs w:val="22"/>
              </w:rPr>
              <w:t xml:space="preserve">Процент  </w:t>
            </w:r>
            <w:r>
              <w:rPr>
                <w:sz w:val="22"/>
                <w:szCs w:val="22"/>
              </w:rPr>
              <w:t xml:space="preserve">     </w:t>
            </w:r>
            <w:r w:rsidRPr="00D05207">
              <w:rPr>
                <w:sz w:val="22"/>
                <w:szCs w:val="22"/>
              </w:rPr>
              <w:t>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80AD0" w:rsidRPr="00FA5CC2" w:rsidTr="00D12EF5">
        <w:trPr>
          <w:cantSplit/>
          <w:trHeight w:val="240"/>
        </w:trPr>
        <w:tc>
          <w:tcPr>
            <w:tcW w:w="1558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Уровень освоения обучающимися основной общеобразовательной программы среднего (полного) общего образования по завершении обучения на третьей  ступени общего образования.</w:t>
            </w:r>
          </w:p>
        </w:tc>
        <w:tc>
          <w:tcPr>
            <w:tcW w:w="1701" w:type="dxa"/>
            <w:gridSpan w:val="2"/>
          </w:tcPr>
          <w:p w:rsidR="00D80AD0" w:rsidRDefault="00D80AD0" w:rsidP="005F5B89">
            <w:pPr>
              <w:shd w:val="clear" w:color="auto" w:fill="FFFFFF"/>
            </w:pPr>
            <w:r w:rsidRPr="00D05207">
              <w:rPr>
                <w:sz w:val="22"/>
                <w:szCs w:val="22"/>
              </w:rPr>
              <w:t xml:space="preserve">Процент </w:t>
            </w:r>
            <w:r>
              <w:rPr>
                <w:sz w:val="22"/>
                <w:szCs w:val="22"/>
              </w:rPr>
              <w:t xml:space="preserve">    </w:t>
            </w:r>
            <w:r w:rsidRPr="00D05207">
              <w:rPr>
                <w:sz w:val="22"/>
                <w:szCs w:val="22"/>
              </w:rPr>
              <w:t xml:space="preserve"> 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80AD0" w:rsidRPr="00FA5CC2" w:rsidTr="00D12EF5">
        <w:trPr>
          <w:cantSplit/>
          <w:trHeight w:val="240"/>
        </w:trPr>
        <w:tc>
          <w:tcPr>
            <w:tcW w:w="1558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  <w:r w:rsidRPr="00FA5CC2">
              <w:rPr>
                <w:color w:val="000000"/>
                <w:sz w:val="22"/>
                <w:szCs w:val="22"/>
              </w:rPr>
              <w:t xml:space="preserve"> Полнота реализации основной общеобразовательной программы среднего (полного) общего образования. </w:t>
            </w:r>
          </w:p>
        </w:tc>
        <w:tc>
          <w:tcPr>
            <w:tcW w:w="1701" w:type="dxa"/>
            <w:gridSpan w:val="2"/>
          </w:tcPr>
          <w:p w:rsidR="00D80AD0" w:rsidRDefault="00D80AD0" w:rsidP="005F5B89">
            <w:pPr>
              <w:shd w:val="clear" w:color="auto" w:fill="FFFFFF"/>
            </w:pPr>
            <w:r w:rsidRPr="00D05207">
              <w:rPr>
                <w:sz w:val="22"/>
                <w:szCs w:val="22"/>
              </w:rPr>
              <w:t xml:space="preserve">Процент </w:t>
            </w:r>
            <w:r>
              <w:rPr>
                <w:sz w:val="22"/>
                <w:szCs w:val="22"/>
              </w:rPr>
              <w:t xml:space="preserve">    </w:t>
            </w:r>
            <w:r w:rsidRPr="00D05207">
              <w:rPr>
                <w:sz w:val="22"/>
                <w:szCs w:val="22"/>
              </w:rPr>
              <w:t xml:space="preserve"> 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80AD0" w:rsidRPr="00FA5CC2" w:rsidTr="00D12EF5">
        <w:trPr>
          <w:cantSplit/>
          <w:trHeight w:val="240"/>
        </w:trPr>
        <w:tc>
          <w:tcPr>
            <w:tcW w:w="1558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A5CC2">
              <w:rPr>
                <w:color w:val="000000"/>
                <w:sz w:val="22"/>
                <w:szCs w:val="22"/>
              </w:rPr>
              <w:t>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80AD0" w:rsidRDefault="00D80AD0" w:rsidP="005F5B89">
            <w:pPr>
              <w:shd w:val="clear" w:color="auto" w:fill="FFFFFF"/>
            </w:pPr>
            <w:r w:rsidRPr="00D05207">
              <w:rPr>
                <w:sz w:val="22"/>
                <w:szCs w:val="22"/>
              </w:rPr>
              <w:t xml:space="preserve">Процент  </w:t>
            </w:r>
            <w:r>
              <w:rPr>
                <w:sz w:val="22"/>
                <w:szCs w:val="22"/>
              </w:rPr>
              <w:t xml:space="preserve">    </w:t>
            </w:r>
            <w:r w:rsidRPr="00D05207">
              <w:rPr>
                <w:sz w:val="22"/>
                <w:szCs w:val="22"/>
              </w:rPr>
              <w:t>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80AD0" w:rsidRPr="00FA5CC2" w:rsidTr="00D12EF5">
        <w:trPr>
          <w:cantSplit/>
          <w:trHeight w:val="240"/>
        </w:trPr>
        <w:tc>
          <w:tcPr>
            <w:tcW w:w="155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E7F5FA"/>
              </w:rPr>
              <w:t>11Г53000000000002007103</w:t>
            </w:r>
          </w:p>
        </w:tc>
        <w:tc>
          <w:tcPr>
            <w:tcW w:w="134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Обучающиеся, родители, педагогические работники</w:t>
            </w: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shd w:val="clear" w:color="auto" w:fill="FFFFFF"/>
              <w:spacing w:after="21"/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FA5CC2">
              <w:rPr>
                <w:color w:val="000000"/>
                <w:sz w:val="22"/>
                <w:szCs w:val="22"/>
              </w:rPr>
              <w:t>Нет данных</w:t>
            </w:r>
          </w:p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удовлетворенных условиями и качеством предоставляемой услуги.  </w:t>
            </w:r>
          </w:p>
        </w:tc>
        <w:tc>
          <w:tcPr>
            <w:tcW w:w="1701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 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D12EF5">
        <w:trPr>
          <w:cantSplit/>
          <w:trHeight w:val="240"/>
        </w:trPr>
        <w:tc>
          <w:tcPr>
            <w:tcW w:w="155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E7F5FA"/>
              </w:rPr>
              <w:t>11Г52000000000002008101</w:t>
            </w:r>
          </w:p>
        </w:tc>
        <w:tc>
          <w:tcPr>
            <w:tcW w:w="134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Учащиеся </w:t>
            </w: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Доля родителей (законных представителей)удовлетворенных условиями и качеством предоставляемой услуги.  </w:t>
            </w:r>
          </w:p>
        </w:tc>
        <w:tc>
          <w:tcPr>
            <w:tcW w:w="1701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D12EF5">
        <w:trPr>
          <w:cantSplit/>
          <w:trHeight w:val="240"/>
        </w:trPr>
        <w:tc>
          <w:tcPr>
            <w:tcW w:w="1558" w:type="dxa"/>
          </w:tcPr>
          <w:p w:rsidR="00D80AD0" w:rsidRPr="00FA5CC2" w:rsidRDefault="00D80AD0" w:rsidP="005F5B89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FA5CC2">
              <w:rPr>
                <w:bCs/>
                <w:color w:val="000000"/>
                <w:sz w:val="22"/>
                <w:szCs w:val="22"/>
              </w:rPr>
              <w:t>11Д07000000000000005100</w:t>
            </w:r>
          </w:p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Учащиеся </w:t>
            </w: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Доля родителей (законных представителей)удовлетворенных условиями и качеством предоставляемой услуги.  </w:t>
            </w:r>
          </w:p>
        </w:tc>
        <w:tc>
          <w:tcPr>
            <w:tcW w:w="1701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   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D12EF5">
        <w:trPr>
          <w:cantSplit/>
          <w:trHeight w:val="240"/>
        </w:trPr>
        <w:tc>
          <w:tcPr>
            <w:tcW w:w="1558" w:type="dxa"/>
            <w:shd w:val="clear" w:color="auto" w:fill="FFFFFF"/>
          </w:tcPr>
          <w:p w:rsidR="00D80AD0" w:rsidRPr="00FA5CC2" w:rsidRDefault="00D80AD0" w:rsidP="005F5B89">
            <w:pPr>
              <w:shd w:val="clear" w:color="auto" w:fill="FFFFFF"/>
              <w:spacing w:after="21"/>
              <w:rPr>
                <w:bCs/>
                <w:color w:val="000000"/>
                <w:sz w:val="22"/>
                <w:szCs w:val="22"/>
              </w:rPr>
            </w:pPr>
            <w:r w:rsidRPr="005F5B89">
              <w:rPr>
                <w:bCs/>
                <w:color w:val="000000"/>
                <w:sz w:val="22"/>
                <w:szCs w:val="22"/>
                <w:shd w:val="clear" w:color="auto" w:fill="E7F5FA"/>
              </w:rPr>
              <w:t>11Д71100000000000004101</w:t>
            </w:r>
          </w:p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Учащиеся </w:t>
            </w: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формы образования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удовлетворенных условиями и качеством предоставляемой услуги.  </w:t>
            </w:r>
          </w:p>
        </w:tc>
        <w:tc>
          <w:tcPr>
            <w:tcW w:w="1701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   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D12EF5">
        <w:trPr>
          <w:cantSplit/>
          <w:trHeight w:val="240"/>
        </w:trPr>
        <w:tc>
          <w:tcPr>
            <w:tcW w:w="155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11Г67100000000000001100</w:t>
            </w:r>
          </w:p>
        </w:tc>
        <w:tc>
          <w:tcPr>
            <w:tcW w:w="134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Учащиеся </w:t>
            </w: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удовлетворенных условиями и качеством предоставляемой услуги.  </w:t>
            </w:r>
          </w:p>
        </w:tc>
        <w:tc>
          <w:tcPr>
            <w:tcW w:w="1701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D12EF5">
        <w:trPr>
          <w:cantSplit/>
          <w:trHeight w:val="240"/>
        </w:trPr>
        <w:tc>
          <w:tcPr>
            <w:tcW w:w="155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11034100000000000005101</w:t>
            </w:r>
          </w:p>
        </w:tc>
        <w:tc>
          <w:tcPr>
            <w:tcW w:w="134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Учащиеся </w:t>
            </w: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удовлетворенных условиями и качеством предоставляемой услуги.  .  </w:t>
            </w:r>
          </w:p>
        </w:tc>
        <w:tc>
          <w:tcPr>
            <w:tcW w:w="1701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  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D12EF5">
        <w:trPr>
          <w:cantSplit/>
          <w:trHeight w:val="240"/>
        </w:trPr>
        <w:tc>
          <w:tcPr>
            <w:tcW w:w="1558" w:type="dxa"/>
          </w:tcPr>
          <w:p w:rsidR="00D80AD0" w:rsidRPr="00FA5CC2" w:rsidRDefault="00D80AD0" w:rsidP="005F5B89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FA5CC2">
              <w:rPr>
                <w:bCs/>
                <w:color w:val="000000"/>
                <w:sz w:val="22"/>
                <w:szCs w:val="22"/>
              </w:rPr>
              <w:t>11Д70100000000000005101</w:t>
            </w:r>
          </w:p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учителя</w:t>
            </w: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D80AD0" w:rsidRPr="00FA5CC2" w:rsidRDefault="00D80AD0" w:rsidP="00E92C7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учителей,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удовлетворенных условиями и качеством предоставляемой услуги.  </w:t>
            </w:r>
          </w:p>
        </w:tc>
        <w:tc>
          <w:tcPr>
            <w:tcW w:w="1701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D12EF5">
        <w:trPr>
          <w:cantSplit/>
          <w:trHeight w:val="240"/>
        </w:trPr>
        <w:tc>
          <w:tcPr>
            <w:tcW w:w="155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11Д72100000000000003101</w:t>
            </w:r>
          </w:p>
        </w:tc>
        <w:tc>
          <w:tcPr>
            <w:tcW w:w="134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Учащиеся </w:t>
            </w: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удовлетворенных условиями и качеством предоставляемой услуги.  </w:t>
            </w:r>
          </w:p>
        </w:tc>
        <w:tc>
          <w:tcPr>
            <w:tcW w:w="1701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D12EF5">
        <w:trPr>
          <w:cantSplit/>
          <w:trHeight w:val="240"/>
        </w:trPr>
        <w:tc>
          <w:tcPr>
            <w:tcW w:w="1558" w:type="dxa"/>
          </w:tcPr>
          <w:p w:rsidR="00D80AD0" w:rsidRPr="00FA5CC2" w:rsidRDefault="00D80AD0" w:rsidP="005F5B89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FA5CC2">
              <w:rPr>
                <w:bCs/>
                <w:color w:val="000000"/>
                <w:sz w:val="22"/>
                <w:szCs w:val="22"/>
              </w:rPr>
              <w:t>11Д41000300000000000100</w:t>
            </w:r>
          </w:p>
        </w:tc>
        <w:tc>
          <w:tcPr>
            <w:tcW w:w="1345" w:type="dxa"/>
          </w:tcPr>
          <w:p w:rsidR="00D80AD0" w:rsidRPr="00FA5CC2" w:rsidRDefault="00D80AD0" w:rsidP="005F5B89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A5CC2">
              <w:rPr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A5CC2">
              <w:rPr>
                <w:color w:val="000000"/>
                <w:sz w:val="22"/>
                <w:szCs w:val="22"/>
                <w:shd w:val="clear" w:color="auto" w:fill="FFFFFF"/>
              </w:rPr>
              <w:t xml:space="preserve">обучающиеся </w:t>
            </w: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удовлетворенных условиями и качеством предоставляемой услуги.  </w:t>
            </w:r>
          </w:p>
        </w:tc>
        <w:tc>
          <w:tcPr>
            <w:tcW w:w="1701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%            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D12EF5">
        <w:trPr>
          <w:cantSplit/>
          <w:trHeight w:val="240"/>
        </w:trPr>
        <w:tc>
          <w:tcPr>
            <w:tcW w:w="1558" w:type="dxa"/>
          </w:tcPr>
          <w:p w:rsidR="00D80AD0" w:rsidRPr="00FA5CC2" w:rsidRDefault="00D80AD0" w:rsidP="005F5B89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FA5CC2">
              <w:rPr>
                <w:bCs/>
                <w:color w:val="000000"/>
                <w:sz w:val="22"/>
                <w:szCs w:val="22"/>
                <w:shd w:val="clear" w:color="auto" w:fill="E7F5FA"/>
              </w:rPr>
              <w:t>11Д41000400000000009100</w:t>
            </w:r>
          </w:p>
        </w:tc>
        <w:tc>
          <w:tcPr>
            <w:tcW w:w="1345" w:type="dxa"/>
          </w:tcPr>
          <w:p w:rsidR="00D80AD0" w:rsidRPr="00FA5CC2" w:rsidRDefault="00D80AD0" w:rsidP="005F5B89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A5CC2">
              <w:rPr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A5CC2">
              <w:rPr>
                <w:color w:val="000000"/>
                <w:sz w:val="22"/>
                <w:szCs w:val="22"/>
                <w:shd w:val="clear" w:color="auto" w:fill="FFFFFF"/>
              </w:rPr>
              <w:t>Обучающиеся с ограниченными возможностями здоровья (ОВЗ)</w:t>
            </w: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удовлетворенных условиями и качеством предоставляемой услуги.  </w:t>
            </w:r>
          </w:p>
        </w:tc>
        <w:tc>
          <w:tcPr>
            <w:tcW w:w="1701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    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  <w:tr w:rsidR="00D80AD0" w:rsidRPr="00FA5CC2" w:rsidTr="00D12EF5">
        <w:trPr>
          <w:cantSplit/>
          <w:trHeight w:val="240"/>
        </w:trPr>
        <w:tc>
          <w:tcPr>
            <w:tcW w:w="1558" w:type="dxa"/>
          </w:tcPr>
          <w:p w:rsidR="00D80AD0" w:rsidRPr="00FA5CC2" w:rsidRDefault="00D80AD0" w:rsidP="005F5B89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FA5CC2">
              <w:rPr>
                <w:bCs/>
                <w:color w:val="000000"/>
                <w:sz w:val="22"/>
                <w:szCs w:val="22"/>
              </w:rPr>
              <w:t>11Д41000500000000008100</w:t>
            </w:r>
          </w:p>
        </w:tc>
        <w:tc>
          <w:tcPr>
            <w:tcW w:w="1345" w:type="dxa"/>
          </w:tcPr>
          <w:p w:rsidR="00D80AD0" w:rsidRPr="00FA5CC2" w:rsidRDefault="00D80AD0" w:rsidP="005F5B89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A5CC2">
              <w:rPr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A5CC2">
              <w:rPr>
                <w:color w:val="000000"/>
                <w:sz w:val="22"/>
                <w:szCs w:val="22"/>
                <w:shd w:val="clear" w:color="auto" w:fill="FFFFFF"/>
              </w:rPr>
              <w:t>Дети-инвалиды</w:t>
            </w: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удовлетворенных условиями и качеством предоставляемой услуги.  </w:t>
            </w:r>
          </w:p>
        </w:tc>
        <w:tc>
          <w:tcPr>
            <w:tcW w:w="1701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%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 744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</w:tr>
    </w:tbl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pPr w:leftFromText="180" w:rightFromText="180" w:vertAnchor="text" w:horzAnchor="page" w:tblpX="9049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</w:tblGrid>
      <w:tr w:rsidR="00D80AD0" w:rsidRPr="00FA5CC2">
        <w:trPr>
          <w:trHeight w:val="276"/>
        </w:trPr>
        <w:tc>
          <w:tcPr>
            <w:tcW w:w="1384" w:type="dxa"/>
          </w:tcPr>
          <w:p w:rsidR="00D80AD0" w:rsidRPr="00FA5CC2" w:rsidRDefault="00D80AD0" w:rsidP="005F5B89">
            <w:pPr>
              <w:pStyle w:val="ConsPlusNonformat"/>
              <w:shd w:val="clear" w:color="auto" w:fill="FFFFFF"/>
              <w:tabs>
                <w:tab w:val="right" w:pos="133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</w:tbl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A5CC2">
        <w:rPr>
          <w:sz w:val="22"/>
          <w:szCs w:val="22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A5CC2">
        <w:rPr>
          <w:sz w:val="22"/>
          <w:szCs w:val="22"/>
        </w:rPr>
        <w:t>3.2. Показатели, характеризующие объем (содержание) муниципальной услуги:</w:t>
      </w:r>
    </w:p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8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94"/>
        <w:gridCol w:w="1342"/>
        <w:gridCol w:w="1418"/>
        <w:gridCol w:w="1417"/>
        <w:gridCol w:w="1418"/>
        <w:gridCol w:w="1276"/>
        <w:gridCol w:w="1275"/>
        <w:gridCol w:w="1276"/>
        <w:gridCol w:w="851"/>
        <w:gridCol w:w="850"/>
        <w:gridCol w:w="992"/>
        <w:gridCol w:w="709"/>
        <w:gridCol w:w="709"/>
        <w:gridCol w:w="569"/>
        <w:gridCol w:w="709"/>
      </w:tblGrid>
      <w:tr w:rsidR="00D80AD0" w:rsidRPr="00FA5CC2" w:rsidTr="00A43916">
        <w:trPr>
          <w:cantSplit/>
          <w:trHeight w:val="894"/>
        </w:trPr>
        <w:tc>
          <w:tcPr>
            <w:tcW w:w="994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Уникаль-ный номер реестро-вой записи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(8)</w:t>
            </w:r>
          </w:p>
        </w:tc>
        <w:tc>
          <w:tcPr>
            <w:tcW w:w="4177" w:type="dxa"/>
            <w:gridSpan w:val="3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3402" w:type="dxa"/>
            <w:gridSpan w:val="3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Показатель объема  муниципальной услуги</w:t>
            </w:r>
          </w:p>
        </w:tc>
        <w:tc>
          <w:tcPr>
            <w:tcW w:w="2551" w:type="dxa"/>
            <w:gridSpan w:val="3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 муниципальной услуги</w:t>
            </w:r>
          </w:p>
        </w:tc>
        <w:tc>
          <w:tcPr>
            <w:tcW w:w="1987" w:type="dxa"/>
            <w:gridSpan w:val="3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D80AD0" w:rsidRPr="00FA5CC2" w:rsidTr="00A43916">
        <w:trPr>
          <w:cantSplit/>
          <w:trHeight w:val="477"/>
        </w:trPr>
        <w:tc>
          <w:tcPr>
            <w:tcW w:w="994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177" w:type="dxa"/>
            <w:gridSpan w:val="3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D80AD0" w:rsidRPr="00FA5CC2" w:rsidRDefault="00D80AD0" w:rsidP="00C462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(8)</w:t>
            </w:r>
          </w:p>
        </w:tc>
        <w:tc>
          <w:tcPr>
            <w:tcW w:w="2127" w:type="dxa"/>
            <w:gridSpan w:val="2"/>
          </w:tcPr>
          <w:p w:rsidR="00D80AD0" w:rsidRPr="00FA5CC2" w:rsidRDefault="00D80AD0" w:rsidP="00A4391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</w:tc>
        <w:tc>
          <w:tcPr>
            <w:tcW w:w="992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(1)</w:t>
            </w:r>
          </w:p>
        </w:tc>
        <w:tc>
          <w:tcPr>
            <w:tcW w:w="709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2-й год плано-вого период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 (1)</w:t>
            </w:r>
          </w:p>
        </w:tc>
        <w:tc>
          <w:tcPr>
            <w:tcW w:w="709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очередной финансо-вый год</w:t>
            </w:r>
          </w:p>
        </w:tc>
        <w:tc>
          <w:tcPr>
            <w:tcW w:w="569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1-й год плано-вого период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(1)</w:t>
            </w:r>
          </w:p>
        </w:tc>
        <w:tc>
          <w:tcPr>
            <w:tcW w:w="709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2-й год пла-нового пери-од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(1)</w:t>
            </w:r>
          </w:p>
        </w:tc>
      </w:tr>
      <w:tr w:rsidR="00D80AD0" w:rsidRPr="00FA5CC2" w:rsidTr="00A43916">
        <w:trPr>
          <w:cantSplit/>
          <w:trHeight w:val="50"/>
        </w:trPr>
        <w:tc>
          <w:tcPr>
            <w:tcW w:w="994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(8)</w:t>
            </w:r>
          </w:p>
        </w:tc>
        <w:tc>
          <w:tcPr>
            <w:tcW w:w="851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ОКЕИ (при наличии (8) </w:t>
            </w:r>
          </w:p>
        </w:tc>
        <w:tc>
          <w:tcPr>
            <w:tcW w:w="850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FA5CC2" w:rsidTr="00A43916">
        <w:trPr>
          <w:cantSplit/>
          <w:trHeight w:val="695"/>
        </w:trPr>
        <w:tc>
          <w:tcPr>
            <w:tcW w:w="994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(8)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(8)</w:t>
            </w: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(8)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(8)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(8)</w:t>
            </w:r>
          </w:p>
        </w:tc>
        <w:tc>
          <w:tcPr>
            <w:tcW w:w="1275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80AD0" w:rsidRPr="00FA5CC2" w:rsidTr="00A43916">
        <w:trPr>
          <w:cantSplit/>
          <w:trHeight w:val="240"/>
        </w:trPr>
        <w:tc>
          <w:tcPr>
            <w:tcW w:w="99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4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6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80AD0" w:rsidRPr="00FA5CC2" w:rsidTr="00A43916">
        <w:trPr>
          <w:cantSplit/>
          <w:trHeight w:val="240"/>
        </w:trPr>
        <w:tc>
          <w:tcPr>
            <w:tcW w:w="99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E7F5FA"/>
              </w:rPr>
              <w:t>11794000104300101004100</w:t>
            </w:r>
          </w:p>
        </w:tc>
        <w:tc>
          <w:tcPr>
            <w:tcW w:w="1342" w:type="dxa"/>
          </w:tcPr>
          <w:p w:rsidR="00D80AD0" w:rsidRPr="00FA5CC2" w:rsidRDefault="00D80AD0" w:rsidP="005F5B89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5CC2">
              <w:rPr>
                <w:rFonts w:ascii="Calibri" w:hAnsi="Calibri" w:cs="Calibri"/>
                <w:color w:val="000000"/>
                <w:sz w:val="22"/>
                <w:szCs w:val="22"/>
              </w:rPr>
              <w:t>Не указано</w:t>
            </w:r>
          </w:p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7" w:type="dxa"/>
          </w:tcPr>
          <w:p w:rsidR="00D80AD0" w:rsidRPr="00FA5CC2" w:rsidRDefault="00D80AD0" w:rsidP="005F5B89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5CC2">
              <w:rPr>
                <w:rFonts w:ascii="Calibri" w:hAnsi="Calibri" w:cs="Calibri"/>
                <w:color w:val="000000"/>
                <w:sz w:val="22"/>
                <w:szCs w:val="22"/>
              </w:rPr>
              <w:t>Не указано</w:t>
            </w:r>
          </w:p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Число обучающихся</w:t>
            </w:r>
          </w:p>
        </w:tc>
        <w:tc>
          <w:tcPr>
            <w:tcW w:w="2127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Чел.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  792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FA5CC2" w:rsidTr="00A43916">
        <w:trPr>
          <w:cantSplit/>
          <w:trHeight w:val="1485"/>
        </w:trPr>
        <w:tc>
          <w:tcPr>
            <w:tcW w:w="994" w:type="dxa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  <w:r w:rsidRPr="00FA5CC2">
              <w:rPr>
                <w:sz w:val="22"/>
                <w:szCs w:val="22"/>
              </w:rPr>
              <w:t>11794000300500101001101</w:t>
            </w:r>
          </w:p>
        </w:tc>
        <w:tc>
          <w:tcPr>
            <w:tcW w:w="1342" w:type="dxa"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A5CC2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1417" w:type="dxa"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A5CC2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A5CC2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FA5CC2" w:rsidTr="00A43916">
        <w:trPr>
          <w:cantSplit/>
          <w:trHeight w:val="1548"/>
        </w:trPr>
        <w:tc>
          <w:tcPr>
            <w:tcW w:w="99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11794000301000109003101</w:t>
            </w:r>
          </w:p>
        </w:tc>
        <w:tc>
          <w:tcPr>
            <w:tcW w:w="1342" w:type="dxa"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A5CC2">
              <w:rPr>
                <w:color w:val="000000"/>
                <w:sz w:val="22"/>
                <w:szCs w:val="22"/>
              </w:rPr>
              <w:t>Не указано</w:t>
            </w:r>
          </w:p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A5CC2">
              <w:rPr>
                <w:color w:val="000000"/>
                <w:sz w:val="22"/>
                <w:szCs w:val="22"/>
              </w:rPr>
              <w:t>Не указано</w:t>
            </w:r>
          </w:p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A5CC2">
              <w:rPr>
                <w:color w:val="000000"/>
                <w:sz w:val="22"/>
                <w:szCs w:val="22"/>
              </w:rPr>
              <w:t>Не указано</w:t>
            </w:r>
          </w:p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Заочная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FA5CC2" w:rsidTr="00A43916">
        <w:trPr>
          <w:cantSplit/>
          <w:trHeight w:val="2855"/>
        </w:trPr>
        <w:tc>
          <w:tcPr>
            <w:tcW w:w="99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E7F5FA"/>
              </w:rPr>
              <w:t>11Г53000000000002007103</w:t>
            </w:r>
          </w:p>
        </w:tc>
        <w:tc>
          <w:tcPr>
            <w:tcW w:w="134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Обучающиеся, родители, педагогические работники</w:t>
            </w: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shd w:val="clear" w:color="auto" w:fill="FFFFFF"/>
              <w:spacing w:after="21"/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FA5CC2">
              <w:rPr>
                <w:color w:val="000000"/>
                <w:sz w:val="22"/>
                <w:szCs w:val="22"/>
              </w:rPr>
              <w:t>Нет данных</w:t>
            </w:r>
          </w:p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FA5CC2" w:rsidTr="00A43916">
        <w:trPr>
          <w:cantSplit/>
          <w:trHeight w:val="1369"/>
        </w:trPr>
        <w:tc>
          <w:tcPr>
            <w:tcW w:w="99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E7F5FA"/>
              </w:rPr>
              <w:t>11Г52000000000002008101</w:t>
            </w:r>
          </w:p>
        </w:tc>
        <w:tc>
          <w:tcPr>
            <w:tcW w:w="134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Учащиеся </w:t>
            </w: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FA5CC2" w:rsidTr="00A43916">
        <w:trPr>
          <w:cantSplit/>
          <w:trHeight w:val="1140"/>
        </w:trPr>
        <w:tc>
          <w:tcPr>
            <w:tcW w:w="994" w:type="dxa"/>
          </w:tcPr>
          <w:p w:rsidR="00D80AD0" w:rsidRPr="00FA5CC2" w:rsidRDefault="00D80AD0" w:rsidP="005F5B89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FA5CC2">
              <w:rPr>
                <w:bCs/>
                <w:color w:val="000000"/>
                <w:sz w:val="22"/>
                <w:szCs w:val="22"/>
              </w:rPr>
              <w:t>11Д07000000000000005100</w:t>
            </w:r>
          </w:p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Учащиеся </w:t>
            </w: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FA5CC2" w:rsidTr="00A43916">
        <w:trPr>
          <w:cantSplit/>
          <w:trHeight w:val="1123"/>
        </w:trPr>
        <w:tc>
          <w:tcPr>
            <w:tcW w:w="994" w:type="dxa"/>
          </w:tcPr>
          <w:p w:rsidR="00D80AD0" w:rsidRPr="00FA5CC2" w:rsidRDefault="00D80AD0" w:rsidP="005F5B89">
            <w:pPr>
              <w:shd w:val="clear" w:color="auto" w:fill="FFFFFF"/>
              <w:spacing w:after="21"/>
              <w:rPr>
                <w:bCs/>
                <w:color w:val="000000"/>
                <w:sz w:val="22"/>
                <w:szCs w:val="22"/>
              </w:rPr>
            </w:pPr>
            <w:r w:rsidRPr="00FA5CC2">
              <w:rPr>
                <w:bCs/>
                <w:color w:val="000000"/>
                <w:sz w:val="22"/>
                <w:szCs w:val="22"/>
                <w:shd w:val="clear" w:color="auto" w:fill="E7F5FA"/>
              </w:rPr>
              <w:t>11Д71100000000000004101</w:t>
            </w:r>
          </w:p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Учащиеся </w:t>
            </w: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 формы образования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80AD0" w:rsidRPr="00FA5CC2" w:rsidRDefault="00D80AD0" w:rsidP="00E3036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D80AD0" w:rsidRPr="00FA5CC2" w:rsidRDefault="00D80AD0" w:rsidP="00E3036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D80AD0" w:rsidRPr="00FA5CC2" w:rsidRDefault="00D80AD0" w:rsidP="00E3036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FA5CC2" w:rsidTr="00A43916">
        <w:trPr>
          <w:cantSplit/>
          <w:trHeight w:val="2398"/>
        </w:trPr>
        <w:tc>
          <w:tcPr>
            <w:tcW w:w="99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11Г67100000000000001100</w:t>
            </w:r>
          </w:p>
        </w:tc>
        <w:tc>
          <w:tcPr>
            <w:tcW w:w="134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Учащиеся </w:t>
            </w: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80AD0" w:rsidRPr="00FA5CC2" w:rsidRDefault="00D80AD0" w:rsidP="00E3036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D80AD0" w:rsidRPr="00FA5CC2" w:rsidRDefault="00D80AD0" w:rsidP="00E3036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D80AD0" w:rsidRPr="00FA5CC2" w:rsidRDefault="00D80AD0" w:rsidP="00E3036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FA5CC2" w:rsidTr="00A43916">
        <w:trPr>
          <w:cantSplit/>
          <w:trHeight w:val="3224"/>
        </w:trPr>
        <w:tc>
          <w:tcPr>
            <w:tcW w:w="99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11034100000000000005101</w:t>
            </w:r>
          </w:p>
        </w:tc>
        <w:tc>
          <w:tcPr>
            <w:tcW w:w="134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Учащиеся </w:t>
            </w: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80AD0" w:rsidRPr="00FA5CC2" w:rsidRDefault="00D80AD0" w:rsidP="00B5429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D80AD0" w:rsidRPr="00FA5CC2" w:rsidRDefault="00D80AD0" w:rsidP="00B5429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FA5CC2" w:rsidTr="00A43916">
        <w:trPr>
          <w:cantSplit/>
          <w:trHeight w:val="1014"/>
        </w:trPr>
        <w:tc>
          <w:tcPr>
            <w:tcW w:w="994" w:type="dxa"/>
          </w:tcPr>
          <w:p w:rsidR="00D80AD0" w:rsidRPr="00FA5CC2" w:rsidRDefault="00D80AD0" w:rsidP="00631A09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FA5CC2">
              <w:rPr>
                <w:bCs/>
                <w:color w:val="000000"/>
                <w:sz w:val="22"/>
                <w:szCs w:val="22"/>
              </w:rPr>
              <w:t>11Д70100000000000005101</w:t>
            </w:r>
          </w:p>
        </w:tc>
        <w:tc>
          <w:tcPr>
            <w:tcW w:w="134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Учителя</w:t>
            </w: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FA5CC2" w:rsidTr="00A43916">
        <w:trPr>
          <w:cantSplit/>
          <w:trHeight w:val="1265"/>
        </w:trPr>
        <w:tc>
          <w:tcPr>
            <w:tcW w:w="99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11Д72100000000000003101</w:t>
            </w:r>
          </w:p>
        </w:tc>
        <w:tc>
          <w:tcPr>
            <w:tcW w:w="134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Учащиеся </w:t>
            </w: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80AD0" w:rsidRPr="00FA5CC2" w:rsidRDefault="00D80AD0" w:rsidP="00B5429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D80AD0" w:rsidRPr="00FA5CC2" w:rsidRDefault="00D80AD0" w:rsidP="00B5429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FA5CC2" w:rsidTr="00A43916">
        <w:trPr>
          <w:cantSplit/>
          <w:trHeight w:val="981"/>
        </w:trPr>
        <w:tc>
          <w:tcPr>
            <w:tcW w:w="994" w:type="dxa"/>
          </w:tcPr>
          <w:p w:rsidR="00D80AD0" w:rsidRPr="00FA5CC2" w:rsidRDefault="00D80AD0" w:rsidP="005F5B89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FA5CC2">
              <w:rPr>
                <w:bCs/>
                <w:color w:val="000000"/>
                <w:sz w:val="22"/>
                <w:szCs w:val="22"/>
              </w:rPr>
              <w:t>11Д41000300000000000100</w:t>
            </w:r>
          </w:p>
        </w:tc>
        <w:tc>
          <w:tcPr>
            <w:tcW w:w="1342" w:type="dxa"/>
          </w:tcPr>
          <w:p w:rsidR="00D80AD0" w:rsidRPr="00FA5CC2" w:rsidRDefault="00D80AD0" w:rsidP="005F5B89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A5CC2">
              <w:rPr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A5CC2">
              <w:rPr>
                <w:color w:val="000000"/>
                <w:sz w:val="22"/>
                <w:szCs w:val="22"/>
                <w:shd w:val="clear" w:color="auto" w:fill="FFFFFF"/>
              </w:rPr>
              <w:t xml:space="preserve">обучающиеся </w:t>
            </w: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80AD0" w:rsidRPr="00FA5CC2" w:rsidRDefault="00D80AD0" w:rsidP="00B5429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D80AD0" w:rsidRPr="00FA5CC2" w:rsidRDefault="00D80AD0" w:rsidP="00B5429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FA5CC2" w:rsidTr="00A43916">
        <w:trPr>
          <w:cantSplit/>
          <w:trHeight w:val="3224"/>
        </w:trPr>
        <w:tc>
          <w:tcPr>
            <w:tcW w:w="994" w:type="dxa"/>
          </w:tcPr>
          <w:p w:rsidR="00D80AD0" w:rsidRPr="00FA5CC2" w:rsidRDefault="00D80AD0" w:rsidP="005F5B89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FA5CC2">
              <w:rPr>
                <w:bCs/>
                <w:color w:val="000000"/>
                <w:sz w:val="22"/>
                <w:szCs w:val="22"/>
                <w:shd w:val="clear" w:color="auto" w:fill="E7F5FA"/>
              </w:rPr>
              <w:t>11Д41000400000000009100</w:t>
            </w:r>
          </w:p>
        </w:tc>
        <w:tc>
          <w:tcPr>
            <w:tcW w:w="1342" w:type="dxa"/>
          </w:tcPr>
          <w:p w:rsidR="00D80AD0" w:rsidRPr="00FA5CC2" w:rsidRDefault="00D80AD0" w:rsidP="005F5B89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A5CC2">
              <w:rPr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A5CC2">
              <w:rPr>
                <w:color w:val="000000"/>
                <w:sz w:val="22"/>
                <w:szCs w:val="22"/>
                <w:shd w:val="clear" w:color="auto" w:fill="FFFFFF"/>
              </w:rPr>
              <w:t>Обучающиеся с ограниченными возможностями здоровья (ОВЗ)</w:t>
            </w: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FA5CC2" w:rsidTr="00A43916">
        <w:trPr>
          <w:cantSplit/>
          <w:trHeight w:val="1012"/>
        </w:trPr>
        <w:tc>
          <w:tcPr>
            <w:tcW w:w="994" w:type="dxa"/>
          </w:tcPr>
          <w:p w:rsidR="00D80AD0" w:rsidRPr="00FA5CC2" w:rsidRDefault="00D80AD0" w:rsidP="005F5B89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FA5CC2">
              <w:rPr>
                <w:bCs/>
                <w:color w:val="000000"/>
                <w:sz w:val="22"/>
                <w:szCs w:val="22"/>
              </w:rPr>
              <w:t>11Д41000500000000008100</w:t>
            </w:r>
          </w:p>
        </w:tc>
        <w:tc>
          <w:tcPr>
            <w:tcW w:w="1342" w:type="dxa"/>
          </w:tcPr>
          <w:p w:rsidR="00D80AD0" w:rsidRPr="00FA5CC2" w:rsidRDefault="00D80AD0" w:rsidP="005F5B89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A5CC2">
              <w:rPr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A5CC2">
              <w:rPr>
                <w:color w:val="000000"/>
                <w:sz w:val="22"/>
                <w:szCs w:val="22"/>
                <w:shd w:val="clear" w:color="auto" w:fill="FFFFFF"/>
              </w:rPr>
              <w:t>Дети-инвалиды</w:t>
            </w: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pPr w:leftFromText="180" w:rightFromText="180" w:vertAnchor="text" w:horzAnchor="page" w:tblpX="880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</w:tblGrid>
      <w:tr w:rsidR="00D80AD0" w:rsidRPr="00FA5CC2">
        <w:trPr>
          <w:trHeight w:val="276"/>
        </w:trPr>
        <w:tc>
          <w:tcPr>
            <w:tcW w:w="1384" w:type="dxa"/>
          </w:tcPr>
          <w:p w:rsidR="00D80AD0" w:rsidRPr="00FA5CC2" w:rsidRDefault="00D80AD0" w:rsidP="005F5B89">
            <w:pPr>
              <w:pStyle w:val="ConsPlusNonformat"/>
              <w:shd w:val="clear" w:color="auto" w:fill="FFFFFF"/>
              <w:tabs>
                <w:tab w:val="right" w:pos="133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</w:tbl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A5CC2">
        <w:rPr>
          <w:sz w:val="22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76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58"/>
        <w:gridCol w:w="2816"/>
        <w:gridCol w:w="2778"/>
        <w:gridCol w:w="2862"/>
        <w:gridCol w:w="3287"/>
        <w:gridCol w:w="166"/>
      </w:tblGrid>
      <w:tr w:rsidR="00D80AD0" w:rsidRPr="001E1D29" w:rsidTr="00C46245">
        <w:trPr>
          <w:gridAfter w:val="1"/>
          <w:wAfter w:w="166" w:type="dxa"/>
          <w:trHeight w:val="62"/>
        </w:trPr>
        <w:tc>
          <w:tcPr>
            <w:tcW w:w="146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0AD0" w:rsidRPr="001E1D29" w:rsidRDefault="00D80AD0" w:rsidP="00C46245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  <w:r w:rsidRPr="001E1D29">
              <w:rPr>
                <w:rFonts w:ascii="Times New Roman" w:hAnsi="Times New Roman" w:cs="Times New Roman"/>
                <w:sz w:val="22"/>
                <w:szCs w:val="22"/>
              </w:rPr>
              <w:t>4. 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      </w:r>
          </w:p>
          <w:p w:rsidR="00D80AD0" w:rsidRPr="001E1D29" w:rsidRDefault="00D80AD0" w:rsidP="00C46245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  <w:r w:rsidRPr="001E1D29">
              <w:rPr>
                <w:rFonts w:ascii="Times New Roman" w:hAnsi="Times New Roman" w:cs="Times New Roman"/>
                <w:sz w:val="22"/>
                <w:szCs w:val="22"/>
              </w:rPr>
              <w:t>нормативные правовые акты, устанавливающие размер платы (цену, тариф), либо порядок их установления:</w:t>
            </w:r>
          </w:p>
        </w:tc>
      </w:tr>
      <w:tr w:rsidR="00D80AD0" w:rsidRPr="001E1D29" w:rsidTr="00C46245">
        <w:trPr>
          <w:gridAfter w:val="1"/>
          <w:wAfter w:w="166" w:type="dxa"/>
          <w:trHeight w:val="62"/>
        </w:trPr>
        <w:tc>
          <w:tcPr>
            <w:tcW w:w="146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0AD0" w:rsidRPr="001E1D29" w:rsidRDefault="00D80AD0" w:rsidP="00C46245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1E1D29" w:rsidTr="00C46245">
        <w:trPr>
          <w:trHeight w:val="62"/>
        </w:trPr>
        <w:tc>
          <w:tcPr>
            <w:tcW w:w="147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0AD0" w:rsidRPr="001E1D29" w:rsidRDefault="00D80AD0" w:rsidP="00C4624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D29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D80AD0" w:rsidRPr="001E1D29" w:rsidTr="00C46245">
        <w:trPr>
          <w:trHeight w:val="62"/>
        </w:trPr>
        <w:tc>
          <w:tcPr>
            <w:tcW w:w="2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0" w:rsidRPr="001E1D29" w:rsidRDefault="00D80AD0" w:rsidP="00C4624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D29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0" w:rsidRPr="001E1D29" w:rsidRDefault="00D80AD0" w:rsidP="00C4624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D29">
              <w:rPr>
                <w:rFonts w:ascii="Times New Roman" w:hAnsi="Times New Roman" w:cs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0" w:rsidRPr="001E1D29" w:rsidRDefault="00D80AD0" w:rsidP="00C4624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D29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0" w:rsidRPr="001E1D29" w:rsidRDefault="00D80AD0" w:rsidP="00C4624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D29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AD0" w:rsidRPr="001E1D29" w:rsidRDefault="00D80AD0" w:rsidP="00C4624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D2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</w:tr>
      <w:tr w:rsidR="00D80AD0" w:rsidRPr="001E1D29" w:rsidTr="00C46245">
        <w:trPr>
          <w:trHeight w:val="62"/>
        </w:trPr>
        <w:tc>
          <w:tcPr>
            <w:tcW w:w="2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0" w:rsidRPr="001E1D29" w:rsidRDefault="00D80AD0" w:rsidP="00C4624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D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0" w:rsidRPr="001E1D29" w:rsidRDefault="00D80AD0" w:rsidP="00C4624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D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0" w:rsidRPr="001E1D29" w:rsidRDefault="00D80AD0" w:rsidP="00C4624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D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0" w:rsidRPr="001E1D29" w:rsidRDefault="00D80AD0" w:rsidP="00C4624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D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AD0" w:rsidRPr="001E1D29" w:rsidRDefault="00D80AD0" w:rsidP="00C4624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D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80AD0" w:rsidRPr="001E1D29" w:rsidTr="00C46245">
        <w:trPr>
          <w:trHeight w:val="62"/>
        </w:trPr>
        <w:tc>
          <w:tcPr>
            <w:tcW w:w="2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0" w:rsidRPr="001E1D29" w:rsidRDefault="00D80AD0" w:rsidP="00C4624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0" w:rsidRPr="001E1D29" w:rsidRDefault="00D80AD0" w:rsidP="00C4624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0" w:rsidRPr="001E1D29" w:rsidRDefault="00D80AD0" w:rsidP="00C4624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0" w:rsidRPr="001E1D29" w:rsidRDefault="00D80AD0" w:rsidP="00C4624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AD0" w:rsidRPr="001E1D29" w:rsidRDefault="00D80AD0" w:rsidP="00C4624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0AD0" w:rsidTr="00C46245">
        <w:trPr>
          <w:gridAfter w:val="1"/>
          <w:wAfter w:w="166" w:type="dxa"/>
          <w:trHeight w:val="62"/>
        </w:trPr>
        <w:tc>
          <w:tcPr>
            <w:tcW w:w="146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0AD0" w:rsidRDefault="00D80AD0" w:rsidP="00C4624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0AD0" w:rsidRPr="00FA5CC2" w:rsidRDefault="00D80AD0" w:rsidP="00B13F3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A5CC2">
        <w:rPr>
          <w:sz w:val="22"/>
          <w:szCs w:val="22"/>
        </w:rPr>
        <w:t>5. Порядок оказания муниципальной  услуги</w:t>
      </w:r>
    </w:p>
    <w:p w:rsidR="00D80AD0" w:rsidRPr="00FA5CC2" w:rsidRDefault="00D80AD0" w:rsidP="00B13F3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A5CC2">
        <w:rPr>
          <w:sz w:val="22"/>
          <w:szCs w:val="22"/>
        </w:rPr>
        <w:t>5.1. Нормативные правовые акты, регулирующие порядок оказания муниципальной услуги</w:t>
      </w:r>
    </w:p>
    <w:p w:rsidR="00D80AD0" w:rsidRPr="00FA5CC2" w:rsidRDefault="00D80AD0" w:rsidP="00B13F35">
      <w:pPr>
        <w:pStyle w:val="ConsPlusCell"/>
        <w:shd w:val="clear" w:color="auto" w:fill="FFFFFF"/>
        <w:snapToGri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FA5CC2">
        <w:rPr>
          <w:rFonts w:ascii="Times New Roman" w:hAnsi="Times New Roman" w:cs="Times New Roman"/>
          <w:sz w:val="22"/>
          <w:szCs w:val="22"/>
        </w:rPr>
        <w:t>1)Федеральный закон Государственная Дума РФ от 06/10/2003 №2003-10-06 "131-ФЗ (Об общих принципах организации местного самоуправления в Российской Федерации) ";Федеральный закон Государственная Дума РФ от 06/10/1999 №1999-10-06 "184-ФЗ (Об общих принципах организации законодательных (представительных) и исполнительных органов государственной власти субъектов Российской Федерации) "; Федеральный закон от 29.12.2012г. № 273-ФЗ «Об образовании в Российской Федерации»;</w:t>
      </w:r>
    </w:p>
    <w:p w:rsidR="00D80AD0" w:rsidRPr="00FA5CC2" w:rsidRDefault="00D80AD0" w:rsidP="00B13F35">
      <w:pPr>
        <w:pStyle w:val="ConsPlusCell"/>
        <w:shd w:val="clear" w:color="auto" w:fill="FFFFFF"/>
        <w:snapToGrid w:val="0"/>
        <w:jc w:val="both"/>
        <w:rPr>
          <w:rFonts w:ascii="Times New Roman" w:hAnsi="Times New Roman" w:cs="Times New Roman"/>
          <w:sz w:val="22"/>
          <w:szCs w:val="22"/>
        </w:rPr>
      </w:pPr>
      <w:r w:rsidRPr="00FA5CC2">
        <w:rPr>
          <w:rFonts w:ascii="Times New Roman" w:hAnsi="Times New Roman" w:cs="Times New Roman"/>
          <w:sz w:val="22"/>
          <w:szCs w:val="22"/>
        </w:rPr>
        <w:t>2) Закон Краснодарского краяот 16 июля 2013 г. N 2770-КЗ"Об образовании в Краснодарском крае";</w:t>
      </w:r>
    </w:p>
    <w:p w:rsidR="00D80AD0" w:rsidRPr="00FA5CC2" w:rsidRDefault="00D80AD0" w:rsidP="006324F1">
      <w:pPr>
        <w:pStyle w:val="ConsPlusCell"/>
        <w:shd w:val="clear" w:color="auto" w:fill="FFFFFF"/>
        <w:snapToGrid w:val="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A5CC2">
        <w:rPr>
          <w:rFonts w:ascii="Times New Roman" w:hAnsi="Times New Roman" w:cs="Times New Roman"/>
          <w:sz w:val="22"/>
          <w:szCs w:val="22"/>
        </w:rPr>
        <w:t>3)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5CC2">
        <w:rPr>
          <w:rFonts w:ascii="Times New Roman" w:hAnsi="Times New Roman" w:cs="Times New Roman"/>
          <w:sz w:val="22"/>
          <w:szCs w:val="22"/>
        </w:rPr>
        <w:t>Постановление Главного государственного санитарного врача РФ от 29.12.2010 № 189 «Об утверждении СанПин 2.4.2.2821-10 «Санитарно – эпидемиологические требования к условиям и организации обучения в общеобразовательных учреждениях»(с изменениями и дополнениями);</w:t>
      </w:r>
    </w:p>
    <w:p w:rsidR="00D80AD0" w:rsidRPr="00FA5CC2" w:rsidRDefault="00D80AD0" w:rsidP="006324F1">
      <w:pPr>
        <w:pStyle w:val="ConsPlusCell"/>
        <w:shd w:val="clear" w:color="auto" w:fill="FFFFFF"/>
        <w:snapToGrid w:val="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A5CC2">
        <w:rPr>
          <w:rFonts w:ascii="Times New Roman" w:hAnsi="Times New Roman" w:cs="Times New Roman"/>
          <w:sz w:val="22"/>
          <w:szCs w:val="22"/>
        </w:rPr>
        <w:t>4)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5CC2">
        <w:rPr>
          <w:rFonts w:ascii="Times New Roman" w:hAnsi="Times New Roman" w:cs="Times New Roman"/>
          <w:sz w:val="22"/>
          <w:szCs w:val="22"/>
        </w:rPr>
        <w:t>Федеральный закон от 21.12.94 № 69-ФЗ «О пожарной безопасности» (с изменениями и дополнениями);</w:t>
      </w:r>
    </w:p>
    <w:p w:rsidR="00D80AD0" w:rsidRPr="00FA5CC2" w:rsidRDefault="00D80AD0" w:rsidP="006324F1">
      <w:pPr>
        <w:pStyle w:val="ConsPlusCell"/>
        <w:shd w:val="clear" w:color="auto" w:fill="FFFFFF"/>
        <w:snapToGrid w:val="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A5CC2">
        <w:rPr>
          <w:rFonts w:ascii="Times New Roman" w:hAnsi="Times New Roman" w:cs="Times New Roman"/>
          <w:sz w:val="22"/>
          <w:szCs w:val="22"/>
        </w:rPr>
        <w:t>5) Федеральный закон от 27 июля 2010 года № 210-ФЗ «Об организации предоставления государственных и муниципальных услуг» (с изменениями и дополнениями);</w:t>
      </w:r>
    </w:p>
    <w:p w:rsidR="00D80AD0" w:rsidRDefault="00D80AD0" w:rsidP="006324F1">
      <w:pPr>
        <w:shd w:val="clear" w:color="auto" w:fill="FFFFFF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FA5CC2">
        <w:rPr>
          <w:sz w:val="22"/>
          <w:szCs w:val="22"/>
        </w:rPr>
        <w:t>6) Постановление администрации МО Лабинскийрайон  от 23.11.2015 года      № 1311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Лабинский район и финансового обеспечения выполнения муниципального задания»;</w:t>
      </w:r>
    </w:p>
    <w:p w:rsidR="00D80AD0" w:rsidRPr="007B39E5" w:rsidRDefault="00D80AD0" w:rsidP="006324F1">
      <w:pPr>
        <w:jc w:val="both"/>
        <w:rPr>
          <w:sz w:val="22"/>
          <w:szCs w:val="22"/>
        </w:rPr>
      </w:pPr>
      <w:r w:rsidRPr="007B39E5">
        <w:rPr>
          <w:sz w:val="22"/>
          <w:szCs w:val="22"/>
        </w:rPr>
        <w:t>7) Постановление администрации МО Лабинский от  22.12.2017 № 1581</w:t>
      </w:r>
    </w:p>
    <w:p w:rsidR="00D80AD0" w:rsidRPr="007B39E5" w:rsidRDefault="00D80AD0" w:rsidP="006324F1">
      <w:pPr>
        <w:pStyle w:val="Heading1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hyperlink r:id="rId9" w:history="1">
        <w:r w:rsidRPr="007B39E5">
          <w:rPr>
            <w:rStyle w:val="a"/>
            <w:rFonts w:ascii="Times New Roman" w:hAnsi="Times New Roman"/>
            <w:b w:val="0"/>
            <w:bCs w:val="0"/>
            <w:color w:val="auto"/>
            <w:sz w:val="22"/>
            <w:szCs w:val="22"/>
          </w:rPr>
          <w:t>«О внесении изменений в постановление администрации муниципального образования Лабинский район от 23 ноября 2015 года № 1311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Лабинский район и финансового обеспечения выполнения муниципального задания»</w:t>
        </w:r>
      </w:hyperlink>
    </w:p>
    <w:p w:rsidR="00D80AD0" w:rsidRPr="00FA5CC2" w:rsidRDefault="00D80AD0" w:rsidP="006324F1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FA5CC2">
        <w:rPr>
          <w:sz w:val="22"/>
          <w:szCs w:val="22"/>
        </w:rPr>
        <w:t>) Приказ управления образования администрации МО Лабинский район от 26 декабря 2017 года № 1800 «Об утверждении муниципального задания на оказание муниципальной услуги в муниципальных учреждениях, подведомственных управлению образования Лабинский район на 2018 год»</w:t>
      </w:r>
    </w:p>
    <w:p w:rsidR="00D80AD0" w:rsidRDefault="00D80AD0" w:rsidP="006324F1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80AD0" w:rsidRPr="00FA5CC2" w:rsidRDefault="00D80AD0" w:rsidP="006324F1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A5CC2">
        <w:rPr>
          <w:sz w:val="22"/>
          <w:szCs w:val="22"/>
        </w:rPr>
        <w:t xml:space="preserve">5.2. Порядок информирования потенциальных потребителей муниципальной услуги: </w:t>
      </w:r>
    </w:p>
    <w:tbl>
      <w:tblPr>
        <w:tblW w:w="150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4"/>
        <w:gridCol w:w="4972"/>
        <w:gridCol w:w="5340"/>
      </w:tblGrid>
      <w:tr w:rsidR="00D80AD0" w:rsidRPr="00FA5CC2">
        <w:tc>
          <w:tcPr>
            <w:tcW w:w="4714" w:type="dxa"/>
          </w:tcPr>
          <w:p w:rsidR="00D80AD0" w:rsidRPr="00FA5CC2" w:rsidRDefault="00D80AD0" w:rsidP="005F5B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4972" w:type="dxa"/>
          </w:tcPr>
          <w:p w:rsidR="00D80AD0" w:rsidRPr="00FA5CC2" w:rsidRDefault="00D80AD0" w:rsidP="005F5B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340" w:type="dxa"/>
          </w:tcPr>
          <w:p w:rsidR="00D80AD0" w:rsidRPr="00FA5CC2" w:rsidRDefault="00D80AD0" w:rsidP="005F5B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D80AD0" w:rsidRPr="00FA5CC2">
        <w:tc>
          <w:tcPr>
            <w:tcW w:w="4714" w:type="dxa"/>
          </w:tcPr>
          <w:p w:rsidR="00D80AD0" w:rsidRPr="00FA5CC2" w:rsidRDefault="00D80AD0" w:rsidP="005F5B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72" w:type="dxa"/>
          </w:tcPr>
          <w:p w:rsidR="00D80AD0" w:rsidRPr="00FA5CC2" w:rsidRDefault="00D80AD0" w:rsidP="005F5B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340" w:type="dxa"/>
          </w:tcPr>
          <w:p w:rsidR="00D80AD0" w:rsidRPr="00FA5CC2" w:rsidRDefault="00D80AD0" w:rsidP="005F5B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80AD0" w:rsidRPr="00FA5CC2">
        <w:tc>
          <w:tcPr>
            <w:tcW w:w="4714" w:type="dxa"/>
          </w:tcPr>
          <w:p w:rsidR="00D80AD0" w:rsidRPr="00FA5CC2" w:rsidRDefault="00D80AD0" w:rsidP="00500CC3">
            <w:pPr>
              <w:pStyle w:val="ConsPlusCell"/>
              <w:numPr>
                <w:ilvl w:val="0"/>
                <w:numId w:val="3"/>
              </w:num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Получение информации у специалистов управления образования муниципального образования Лабинский район</w:t>
            </w:r>
          </w:p>
        </w:tc>
        <w:tc>
          <w:tcPr>
            <w:tcW w:w="497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Объем муниципальной услуги, сроки предоставления, перечень необходимых документов для получения услуги, контактные данные (телефон, адрес учреждения, адрес электронной почты)</w:t>
            </w:r>
          </w:p>
        </w:tc>
        <w:tc>
          <w:tcPr>
            <w:tcW w:w="534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 мере изменения</w:t>
            </w:r>
          </w:p>
        </w:tc>
      </w:tr>
      <w:tr w:rsidR="00D80AD0" w:rsidRPr="00FA5CC2">
        <w:tc>
          <w:tcPr>
            <w:tcW w:w="4714" w:type="dxa"/>
          </w:tcPr>
          <w:p w:rsidR="00D80AD0" w:rsidRPr="00FA5CC2" w:rsidRDefault="00D80AD0" w:rsidP="00500CC3">
            <w:pPr>
              <w:pStyle w:val="ConsPlusCell"/>
              <w:numPr>
                <w:ilvl w:val="0"/>
                <w:numId w:val="3"/>
              </w:num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информации на стендах    в МОБУ СОШ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497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Информация о режиме работы учреждения, расписание занятий, расписания занятий дополнительного образования и т.д.</w:t>
            </w:r>
          </w:p>
        </w:tc>
        <w:tc>
          <w:tcPr>
            <w:tcW w:w="534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 мере изменения</w:t>
            </w:r>
          </w:p>
        </w:tc>
      </w:tr>
      <w:tr w:rsidR="00D80AD0" w:rsidRPr="00FA5CC2">
        <w:tc>
          <w:tcPr>
            <w:tcW w:w="4714" w:type="dxa"/>
          </w:tcPr>
          <w:p w:rsidR="00D80AD0" w:rsidRPr="00FA5CC2" w:rsidRDefault="00D80AD0" w:rsidP="00500CC3">
            <w:pPr>
              <w:pStyle w:val="ConsPlusCell"/>
              <w:numPr>
                <w:ilvl w:val="0"/>
                <w:numId w:val="3"/>
              </w:num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информации на сайте учреждения - </w:t>
            </w:r>
            <w:hyperlink r:id="rId10" w:tgtFrame="_blank" w:history="1">
              <w:r w:rsidRPr="00C517C4">
                <w:rPr>
                  <w:rStyle w:val="Hyperlink"/>
                  <w:rFonts w:ascii="Times New Roman" w:hAnsi="Times New Roman"/>
                  <w:color w:val="0000CC"/>
                  <w:sz w:val="22"/>
                  <w:szCs w:val="22"/>
                  <w:shd w:val="clear" w:color="auto" w:fill="FFFFFF"/>
                </w:rPr>
                <w:t>http://s33.labinsk23.ru/</w:t>
              </w:r>
            </w:hyperlink>
            <w:r w:rsidRPr="00C517C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а также на сайте </w:t>
            </w: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bus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gov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</w:tc>
        <w:tc>
          <w:tcPr>
            <w:tcW w:w="497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Объем муниципальной услуги, сроки предоставления, перечень необходимых документов ля получения услуги, контактные данные (телефон, адрес учреждения, адрес электронной почты)</w:t>
            </w:r>
          </w:p>
        </w:tc>
        <w:tc>
          <w:tcPr>
            <w:tcW w:w="534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 мере изменения</w:t>
            </w:r>
          </w:p>
        </w:tc>
      </w:tr>
      <w:tr w:rsidR="00D80AD0" w:rsidRPr="00FA5CC2">
        <w:tc>
          <w:tcPr>
            <w:tcW w:w="4714" w:type="dxa"/>
          </w:tcPr>
          <w:p w:rsidR="00D80AD0" w:rsidRPr="00FA5CC2" w:rsidRDefault="00D80AD0" w:rsidP="00500CC3">
            <w:pPr>
              <w:pStyle w:val="ConsPlusCell"/>
              <w:numPr>
                <w:ilvl w:val="0"/>
                <w:numId w:val="3"/>
              </w:num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Ответы на письменные обращения и предложения</w:t>
            </w:r>
          </w:p>
        </w:tc>
        <w:tc>
          <w:tcPr>
            <w:tcW w:w="497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 существу обращения</w:t>
            </w:r>
          </w:p>
        </w:tc>
        <w:tc>
          <w:tcPr>
            <w:tcW w:w="534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 мере поступления</w:t>
            </w:r>
          </w:p>
        </w:tc>
      </w:tr>
    </w:tbl>
    <w:p w:rsidR="00D80AD0" w:rsidRPr="00FA5CC2" w:rsidRDefault="00D80AD0" w:rsidP="005F5B89">
      <w:pPr>
        <w:pStyle w:val="ConsPlusNonformat"/>
        <w:shd w:val="clear" w:color="auto" w:fill="FFFFFF"/>
        <w:tabs>
          <w:tab w:val="right" w:pos="15165"/>
        </w:tabs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FA5CC2">
        <w:rPr>
          <w:rFonts w:ascii="Times New Roman" w:hAnsi="Times New Roman" w:cs="Times New Roman"/>
          <w:sz w:val="22"/>
          <w:szCs w:val="22"/>
        </w:rPr>
        <w:t xml:space="preserve">Часть 3. Прочие сведения о муниципальном задании </w:t>
      </w:r>
      <w:r w:rsidRPr="00FA5CC2">
        <w:rPr>
          <w:rFonts w:ascii="Times New Roman" w:hAnsi="Times New Roman" w:cs="Times New Roman"/>
          <w:sz w:val="22"/>
          <w:szCs w:val="22"/>
          <w:vertAlign w:val="superscript"/>
        </w:rPr>
        <w:t>6)</w:t>
      </w:r>
    </w:p>
    <w:p w:rsidR="00D80AD0" w:rsidRPr="00FA5CC2" w:rsidRDefault="00D80AD0" w:rsidP="005F5B89">
      <w:pPr>
        <w:pStyle w:val="ConsPlusNonformat"/>
        <w:shd w:val="clear" w:color="auto" w:fill="FFFFFF"/>
        <w:tabs>
          <w:tab w:val="right" w:pos="15165"/>
        </w:tabs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D80AD0" w:rsidRPr="00FA5CC2" w:rsidRDefault="00D80AD0" w:rsidP="005F5B89">
      <w:pPr>
        <w:pStyle w:val="ConsPlusCell"/>
        <w:shd w:val="clear" w:color="auto" w:fill="FFFFFF"/>
        <w:snapToGrid w:val="0"/>
        <w:rPr>
          <w:rFonts w:ascii="Times New Roman" w:hAnsi="Times New Roman" w:cs="Times New Roman"/>
          <w:sz w:val="22"/>
          <w:szCs w:val="22"/>
        </w:rPr>
      </w:pPr>
      <w:r w:rsidRPr="00FA5CC2">
        <w:rPr>
          <w:rFonts w:ascii="Times New Roman" w:hAnsi="Times New Roman" w:cs="Times New Roman"/>
          <w:sz w:val="22"/>
          <w:szCs w:val="22"/>
        </w:rPr>
        <w:t>1. Условия и порядок досрочного прекращения исполнения муниципального задания</w:t>
      </w:r>
    </w:p>
    <w:p w:rsidR="00D80AD0" w:rsidRPr="00FA5CC2" w:rsidRDefault="00D80AD0" w:rsidP="005F5B89">
      <w:pPr>
        <w:pStyle w:val="ConsPlusCell"/>
        <w:shd w:val="clear" w:color="auto" w:fill="FFFFFF"/>
        <w:snapToGrid w:val="0"/>
        <w:rPr>
          <w:rFonts w:ascii="Times New Roman" w:hAnsi="Times New Roman" w:cs="Times New Roman"/>
          <w:sz w:val="22"/>
          <w:szCs w:val="22"/>
        </w:rPr>
      </w:pPr>
      <w:r w:rsidRPr="00FA5CC2">
        <w:rPr>
          <w:rFonts w:ascii="Times New Roman" w:hAnsi="Times New Roman" w:cs="Times New Roman"/>
          <w:sz w:val="22"/>
          <w:szCs w:val="22"/>
        </w:rPr>
        <w:t>- ликвидация учреждения;</w:t>
      </w:r>
    </w:p>
    <w:p w:rsidR="00D80AD0" w:rsidRPr="00FA5CC2" w:rsidRDefault="00D80AD0" w:rsidP="005F5B89">
      <w:pPr>
        <w:shd w:val="clear" w:color="auto" w:fill="FFFFFF"/>
        <w:autoSpaceDE w:val="0"/>
        <w:rPr>
          <w:b/>
          <w:bCs/>
          <w:sz w:val="22"/>
          <w:szCs w:val="22"/>
        </w:rPr>
      </w:pPr>
      <w:r w:rsidRPr="00FA5CC2">
        <w:rPr>
          <w:sz w:val="22"/>
          <w:szCs w:val="22"/>
        </w:rPr>
        <w:t xml:space="preserve"> - реорганизация учреждения.                        </w:t>
      </w:r>
    </w:p>
    <w:p w:rsidR="00D80AD0" w:rsidRPr="00FA5CC2" w:rsidRDefault="00D80AD0" w:rsidP="005F5B89">
      <w:pPr>
        <w:shd w:val="clear" w:color="auto" w:fill="FFFFFF"/>
        <w:autoSpaceDE w:val="0"/>
        <w:rPr>
          <w:b/>
          <w:bCs/>
          <w:sz w:val="22"/>
          <w:szCs w:val="22"/>
        </w:rPr>
      </w:pPr>
    </w:p>
    <w:p w:rsidR="00D80AD0" w:rsidRPr="00FA5CC2" w:rsidRDefault="00D80AD0" w:rsidP="005F5B89">
      <w:pPr>
        <w:pStyle w:val="ConsPlusNonformat"/>
        <w:shd w:val="clear" w:color="auto" w:fill="FFFFFF"/>
        <w:tabs>
          <w:tab w:val="right" w:pos="15165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FA5CC2">
        <w:rPr>
          <w:rFonts w:ascii="Times New Roman" w:hAnsi="Times New Roman" w:cs="Times New Roman"/>
          <w:sz w:val="22"/>
          <w:szCs w:val="22"/>
        </w:rPr>
        <w:t xml:space="preserve">2. Иная информация, необходимая для контроля за исполнением муниципального задания </w:t>
      </w:r>
      <w:r w:rsidRPr="00FA5CC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80AD0" w:rsidRPr="00FA5CC2" w:rsidRDefault="00D80AD0" w:rsidP="005F5B89">
      <w:pPr>
        <w:pStyle w:val="ConsPlusNonformat"/>
        <w:shd w:val="clear" w:color="auto" w:fill="FFFFFF"/>
        <w:tabs>
          <w:tab w:val="right" w:pos="15165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FA5CC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80AD0" w:rsidRPr="00FA5CC2" w:rsidRDefault="00D80AD0" w:rsidP="005F5B89">
      <w:pPr>
        <w:pStyle w:val="ConsPlusNonformat"/>
        <w:shd w:val="clear" w:color="auto" w:fill="FFFFFF"/>
        <w:tabs>
          <w:tab w:val="right" w:pos="15165"/>
        </w:tabs>
        <w:rPr>
          <w:rFonts w:ascii="Times New Roman" w:hAnsi="Times New Roman" w:cs="Times New Roman"/>
          <w:sz w:val="22"/>
          <w:szCs w:val="22"/>
        </w:rPr>
      </w:pPr>
      <w:r w:rsidRPr="00FA5CC2">
        <w:rPr>
          <w:rFonts w:ascii="Times New Roman" w:hAnsi="Times New Roman" w:cs="Times New Roman"/>
          <w:sz w:val="22"/>
          <w:szCs w:val="22"/>
        </w:rPr>
        <w:t xml:space="preserve">3. Формы контроля за исполнением муниципального задания </w:t>
      </w:r>
    </w:p>
    <w:p w:rsidR="00D80AD0" w:rsidRPr="00FA5CC2" w:rsidRDefault="00D80AD0" w:rsidP="005F5B89">
      <w:pPr>
        <w:pStyle w:val="ConsPlusNonformat"/>
        <w:shd w:val="clear" w:color="auto" w:fill="FFFFFF"/>
        <w:tabs>
          <w:tab w:val="right" w:pos="15165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151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1"/>
        <w:gridCol w:w="2980"/>
        <w:gridCol w:w="9317"/>
      </w:tblGrid>
      <w:tr w:rsidR="00D80AD0" w:rsidRPr="00FA5CC2">
        <w:tc>
          <w:tcPr>
            <w:tcW w:w="2871" w:type="dxa"/>
          </w:tcPr>
          <w:p w:rsidR="00D80AD0" w:rsidRPr="00FA5CC2" w:rsidRDefault="00D80AD0" w:rsidP="005F5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CC2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2980" w:type="dxa"/>
          </w:tcPr>
          <w:p w:rsidR="00D80AD0" w:rsidRPr="00FA5CC2" w:rsidRDefault="00D80AD0" w:rsidP="005F5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CC2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9317" w:type="dxa"/>
          </w:tcPr>
          <w:p w:rsidR="00D80AD0" w:rsidRPr="00FA5CC2" w:rsidRDefault="00D80AD0" w:rsidP="005F5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CC2">
              <w:rPr>
                <w:sz w:val="22"/>
                <w:szCs w:val="22"/>
              </w:rPr>
              <w:t xml:space="preserve">  Функциональный (отраслевой) орган администрации, главный распорядитель средств муниципального образования Лабинский район, осуществляющий контроль за выполнением муниципального задания</w:t>
            </w:r>
          </w:p>
        </w:tc>
      </w:tr>
      <w:tr w:rsidR="00D80AD0" w:rsidRPr="00FA5CC2">
        <w:tc>
          <w:tcPr>
            <w:tcW w:w="2871" w:type="dxa"/>
          </w:tcPr>
          <w:p w:rsidR="00D80AD0" w:rsidRPr="00FA5CC2" w:rsidRDefault="00D80AD0" w:rsidP="005F5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CC2">
              <w:rPr>
                <w:sz w:val="22"/>
                <w:szCs w:val="22"/>
              </w:rPr>
              <w:t>1</w:t>
            </w:r>
          </w:p>
        </w:tc>
        <w:tc>
          <w:tcPr>
            <w:tcW w:w="2980" w:type="dxa"/>
          </w:tcPr>
          <w:p w:rsidR="00D80AD0" w:rsidRPr="00FA5CC2" w:rsidRDefault="00D80AD0" w:rsidP="005F5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CC2">
              <w:rPr>
                <w:sz w:val="22"/>
                <w:szCs w:val="22"/>
              </w:rPr>
              <w:t>2</w:t>
            </w:r>
          </w:p>
        </w:tc>
        <w:tc>
          <w:tcPr>
            <w:tcW w:w="9317" w:type="dxa"/>
          </w:tcPr>
          <w:p w:rsidR="00D80AD0" w:rsidRPr="00FA5CC2" w:rsidRDefault="00D80AD0" w:rsidP="005F5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CC2">
              <w:rPr>
                <w:sz w:val="22"/>
                <w:szCs w:val="22"/>
              </w:rPr>
              <w:t>3</w:t>
            </w:r>
          </w:p>
        </w:tc>
      </w:tr>
      <w:tr w:rsidR="00D80AD0" w:rsidRPr="00FA5CC2">
        <w:tc>
          <w:tcPr>
            <w:tcW w:w="287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Последующий контроль в форме выездной проверки</w:t>
            </w:r>
          </w:p>
        </w:tc>
        <w:tc>
          <w:tcPr>
            <w:tcW w:w="298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- в соответствии с планом графиком проведения выездных проверок;</w:t>
            </w:r>
          </w:p>
          <w:p w:rsidR="00D80AD0" w:rsidRPr="00FA5CC2" w:rsidRDefault="00D80AD0" w:rsidP="005F5B89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- по мере необходимости (в случае поступлений обоснованных жалоб потребителей, требований правоохранительных органов).   </w:t>
            </w:r>
          </w:p>
        </w:tc>
        <w:tc>
          <w:tcPr>
            <w:tcW w:w="93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муниципального образования Лабинский район</w:t>
            </w:r>
          </w:p>
        </w:tc>
      </w:tr>
      <w:tr w:rsidR="00D80AD0" w:rsidRPr="00FA5CC2">
        <w:tc>
          <w:tcPr>
            <w:tcW w:w="287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Последующий контроль в форме камеральной проверки отчетности</w:t>
            </w:r>
          </w:p>
        </w:tc>
        <w:tc>
          <w:tcPr>
            <w:tcW w:w="298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По мере поступления отчетности о выполнении муниципального задания.   </w:t>
            </w:r>
          </w:p>
        </w:tc>
        <w:tc>
          <w:tcPr>
            <w:tcW w:w="93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муниципального образования Лабинский район</w:t>
            </w:r>
          </w:p>
        </w:tc>
      </w:tr>
    </w:tbl>
    <w:p w:rsidR="00D80AD0" w:rsidRPr="00FA5CC2" w:rsidRDefault="00D80AD0" w:rsidP="005F5B89">
      <w:pPr>
        <w:pStyle w:val="ConsPlusNonformat"/>
        <w:shd w:val="clear" w:color="auto" w:fill="FFFFFF"/>
        <w:tabs>
          <w:tab w:val="right" w:pos="15165"/>
        </w:tabs>
        <w:rPr>
          <w:rFonts w:ascii="Times New Roman" w:hAnsi="Times New Roman" w:cs="Times New Roman"/>
          <w:sz w:val="22"/>
          <w:szCs w:val="22"/>
        </w:rPr>
      </w:pPr>
    </w:p>
    <w:p w:rsidR="00D80AD0" w:rsidRPr="00FA5CC2" w:rsidRDefault="00D80AD0" w:rsidP="005F5B89">
      <w:pPr>
        <w:pStyle w:val="ConsPlusNonformat"/>
        <w:shd w:val="clear" w:color="auto" w:fill="FFFFFF"/>
        <w:tabs>
          <w:tab w:val="right" w:pos="15165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FA5CC2">
        <w:rPr>
          <w:rFonts w:ascii="Times New Roman" w:hAnsi="Times New Roman" w:cs="Times New Roman"/>
          <w:sz w:val="22"/>
          <w:szCs w:val="22"/>
        </w:rPr>
        <w:t xml:space="preserve">4. Требования к отчетности об исполнении муниципального задания </w:t>
      </w:r>
      <w:r w:rsidRPr="00FA5CC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80AD0" w:rsidRPr="00FA5CC2" w:rsidRDefault="00D80AD0" w:rsidP="005F5B89">
      <w:pPr>
        <w:pStyle w:val="ConsPlusNonformat"/>
        <w:shd w:val="clear" w:color="auto" w:fill="FFFFFF"/>
        <w:tabs>
          <w:tab w:val="right" w:pos="15165"/>
        </w:tabs>
        <w:rPr>
          <w:rFonts w:ascii="Times New Roman" w:hAnsi="Times New Roman" w:cs="Times New Roman"/>
          <w:sz w:val="22"/>
          <w:szCs w:val="22"/>
        </w:rPr>
      </w:pPr>
      <w:r w:rsidRPr="00FA5CC2">
        <w:rPr>
          <w:rFonts w:ascii="Times New Roman" w:hAnsi="Times New Roman" w:cs="Times New Roman"/>
          <w:sz w:val="22"/>
          <w:szCs w:val="22"/>
        </w:rPr>
        <w:t xml:space="preserve">4.1. Периодичность представления отчетов об исполнении муниципального задания </w:t>
      </w:r>
    </w:p>
    <w:p w:rsidR="00D80AD0" w:rsidRPr="00FA5CC2" w:rsidRDefault="00D80AD0" w:rsidP="005F5B89">
      <w:pPr>
        <w:pStyle w:val="ConsPlusNonformat"/>
        <w:shd w:val="clear" w:color="auto" w:fill="FFFFFF"/>
        <w:tabs>
          <w:tab w:val="right" w:pos="15165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FA5CC2">
        <w:rPr>
          <w:rFonts w:ascii="Times New Roman" w:hAnsi="Times New Roman" w:cs="Times New Roman"/>
          <w:sz w:val="22"/>
          <w:szCs w:val="22"/>
        </w:rPr>
        <w:t>-один раз в год</w:t>
      </w:r>
    </w:p>
    <w:p w:rsidR="00D80AD0" w:rsidRPr="00FA5CC2" w:rsidRDefault="00D80AD0" w:rsidP="005F5B89">
      <w:pPr>
        <w:pStyle w:val="ConsPlusNonformat"/>
        <w:shd w:val="clear" w:color="auto" w:fill="FFFFFF"/>
        <w:tabs>
          <w:tab w:val="right" w:pos="15165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FA5CC2"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об исполнении муниципального задания </w:t>
      </w:r>
      <w:r w:rsidRPr="00FA5CC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80AD0" w:rsidRPr="00FA5CC2" w:rsidRDefault="00D80AD0" w:rsidP="005F5B89">
      <w:pPr>
        <w:pStyle w:val="ConsPlusNonformat"/>
        <w:shd w:val="clear" w:color="auto" w:fill="FFFFFF"/>
        <w:tabs>
          <w:tab w:val="right" w:pos="15165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FA5CC2">
        <w:rPr>
          <w:rFonts w:ascii="Times New Roman" w:hAnsi="Times New Roman" w:cs="Times New Roman"/>
          <w:sz w:val="22"/>
          <w:szCs w:val="22"/>
        </w:rPr>
        <w:t>-Итоговый отчет предоставляется не позднее 1 февраля, следующего за отчетным годом</w:t>
      </w:r>
    </w:p>
    <w:p w:rsidR="00D80AD0" w:rsidRPr="00FA5CC2" w:rsidRDefault="00D80AD0" w:rsidP="005F5B89">
      <w:pPr>
        <w:pStyle w:val="ConsPlusNonformat"/>
        <w:shd w:val="clear" w:color="auto" w:fill="FFFFFF"/>
        <w:tabs>
          <w:tab w:val="right" w:pos="15165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FA5CC2">
        <w:rPr>
          <w:rFonts w:ascii="Times New Roman" w:hAnsi="Times New Roman" w:cs="Times New Roman"/>
          <w:sz w:val="22"/>
          <w:szCs w:val="22"/>
        </w:rPr>
        <w:t xml:space="preserve">4.3. Иные требования к отчетности об исполнении муниципального задания </w:t>
      </w:r>
      <w:r w:rsidRPr="00FA5CC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80AD0" w:rsidRPr="00FA5CC2" w:rsidRDefault="00D80AD0" w:rsidP="005F5B89">
      <w:pPr>
        <w:pStyle w:val="ConsPlusNonformat"/>
        <w:shd w:val="clear" w:color="auto" w:fill="FFFFFF"/>
        <w:tabs>
          <w:tab w:val="left" w:pos="15168"/>
        </w:tabs>
        <w:rPr>
          <w:rFonts w:cs="Times New Roman"/>
          <w:sz w:val="22"/>
          <w:szCs w:val="22"/>
        </w:rPr>
      </w:pPr>
      <w:r w:rsidRPr="00FA5CC2"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исполнением муниципального задания, </w:t>
      </w:r>
      <w:r w:rsidRPr="00FA5CC2">
        <w:rPr>
          <w:rFonts w:ascii="Times New Roman" w:hAnsi="Times New Roman" w:cs="Times New Roman"/>
          <w:sz w:val="22"/>
          <w:szCs w:val="22"/>
          <w:vertAlign w:val="superscript"/>
        </w:rPr>
        <w:t>7)</w:t>
      </w:r>
    </w:p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ind w:left="5664"/>
        <w:jc w:val="center"/>
        <w:outlineLvl w:val="1"/>
        <w:rPr>
          <w:sz w:val="22"/>
          <w:szCs w:val="22"/>
        </w:rPr>
      </w:pPr>
    </w:p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FA5CC2">
        <w:rPr>
          <w:sz w:val="22"/>
          <w:szCs w:val="22"/>
        </w:rPr>
        <w:t xml:space="preserve">Раздел </w:t>
      </w:r>
      <w:r w:rsidRPr="00FA5CC2">
        <w:rPr>
          <w:sz w:val="22"/>
          <w:szCs w:val="22"/>
          <w:u w:val="single"/>
        </w:rPr>
        <w:t>__4__</w:t>
      </w:r>
    </w:p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pPr w:leftFromText="180" w:rightFromText="180" w:vertAnchor="text" w:horzAnchor="page" w:tblpX="1453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</w:tblGrid>
      <w:tr w:rsidR="00D80AD0" w:rsidRPr="00FA5CC2">
        <w:trPr>
          <w:trHeight w:val="847"/>
        </w:trPr>
        <w:tc>
          <w:tcPr>
            <w:tcW w:w="1134" w:type="dxa"/>
          </w:tcPr>
          <w:p w:rsidR="00D80AD0" w:rsidRPr="00FA5CC2" w:rsidRDefault="00D80AD0" w:rsidP="005F5B89">
            <w:pPr>
              <w:pStyle w:val="ConsPlusNonformat"/>
              <w:shd w:val="clear" w:color="auto" w:fill="FFFFFF"/>
              <w:tabs>
                <w:tab w:val="right" w:pos="133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11.Г42.0</w:t>
            </w:r>
          </w:p>
        </w:tc>
      </w:tr>
    </w:tbl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FA5CC2">
        <w:rPr>
          <w:sz w:val="22"/>
          <w:szCs w:val="22"/>
        </w:rPr>
        <w:t xml:space="preserve">1. Наименование муниципальной услуги </w:t>
      </w:r>
      <w:r w:rsidRPr="00FA5CC2">
        <w:rPr>
          <w:sz w:val="22"/>
          <w:szCs w:val="22"/>
          <w:u w:val="single"/>
        </w:rPr>
        <w:t>Реализация дополнительных общеразвивающих программ</w:t>
      </w:r>
      <w:r w:rsidRPr="00500CC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Код по общероссийскому</w:t>
      </w:r>
      <w:r w:rsidRPr="00500CC3">
        <w:rPr>
          <w:sz w:val="22"/>
          <w:szCs w:val="22"/>
        </w:rPr>
        <w:tab/>
      </w:r>
      <w:r w:rsidRPr="00500CC3">
        <w:rPr>
          <w:sz w:val="22"/>
          <w:szCs w:val="22"/>
        </w:rPr>
        <w:tab/>
      </w:r>
      <w:r w:rsidRPr="00500CC3">
        <w:rPr>
          <w:sz w:val="22"/>
          <w:szCs w:val="22"/>
        </w:rPr>
        <w:tab/>
      </w:r>
      <w:r>
        <w:rPr>
          <w:sz w:val="22"/>
          <w:szCs w:val="22"/>
        </w:rPr>
        <w:t xml:space="preserve">базовому перечню </w:t>
      </w:r>
    </w:p>
    <w:p w:rsidR="00D80AD0" w:rsidRDefault="00D80AD0" w:rsidP="00500CC3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FA5CC2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или </w:t>
      </w:r>
      <w:r w:rsidRPr="00FA5C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региональному </w:t>
      </w:r>
    </w:p>
    <w:p w:rsidR="00D80AD0" w:rsidRPr="00FA5CC2" w:rsidRDefault="00D80AD0" w:rsidP="00500CC3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FA5CC2">
        <w:rPr>
          <w:sz w:val="22"/>
          <w:szCs w:val="22"/>
        </w:rPr>
        <w:t>перечню</w:t>
      </w:r>
    </w:p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A5CC2">
        <w:rPr>
          <w:sz w:val="22"/>
          <w:szCs w:val="22"/>
        </w:rPr>
        <w:t>2. Категории потребителей муниципальной услуги</w:t>
      </w:r>
      <w:r>
        <w:rPr>
          <w:sz w:val="22"/>
          <w:szCs w:val="22"/>
        </w:rPr>
        <w:t xml:space="preserve"> </w:t>
      </w:r>
      <w:r w:rsidRPr="00FA5CC2">
        <w:rPr>
          <w:sz w:val="22"/>
          <w:szCs w:val="22"/>
          <w:u w:val="single"/>
        </w:rPr>
        <w:t>_</w:t>
      </w:r>
      <w:r>
        <w:rPr>
          <w:sz w:val="22"/>
          <w:szCs w:val="22"/>
          <w:u w:val="single"/>
        </w:rPr>
        <w:t>ф</w:t>
      </w:r>
      <w:r w:rsidRPr="00FA5CC2">
        <w:rPr>
          <w:sz w:val="22"/>
          <w:szCs w:val="22"/>
          <w:u w:val="single"/>
        </w:rPr>
        <w:t>изические лица</w:t>
      </w:r>
      <w:r w:rsidRPr="00FA5CC2">
        <w:rPr>
          <w:sz w:val="22"/>
          <w:szCs w:val="22"/>
        </w:rPr>
        <w:t>_____</w:t>
      </w:r>
      <w:r>
        <w:rPr>
          <w:sz w:val="22"/>
          <w:szCs w:val="22"/>
        </w:rPr>
        <w:t>______________</w:t>
      </w:r>
    </w:p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A5CC2">
        <w:rPr>
          <w:sz w:val="22"/>
          <w:szCs w:val="22"/>
        </w:rPr>
        <w:t xml:space="preserve">3. Показатели, характеризующие качество и (или) объем (содержание) муниципальной услуги: </w:t>
      </w:r>
    </w:p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A5CC2">
        <w:rPr>
          <w:sz w:val="22"/>
          <w:szCs w:val="22"/>
        </w:rPr>
        <w:t xml:space="preserve">3.1. Показатели, характеризующие качество муниципальной услуги </w:t>
      </w:r>
      <w:r w:rsidRPr="00FA5CC2">
        <w:rPr>
          <w:sz w:val="22"/>
          <w:szCs w:val="22"/>
          <w:vertAlign w:val="superscript"/>
        </w:rPr>
        <w:t>3)</w:t>
      </w:r>
      <w:r w:rsidRPr="00FA5CC2">
        <w:rPr>
          <w:sz w:val="22"/>
          <w:szCs w:val="22"/>
        </w:rPr>
        <w:t>:</w:t>
      </w:r>
    </w:p>
    <w:tbl>
      <w:tblPr>
        <w:tblW w:w="1523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558"/>
        <w:gridCol w:w="1276"/>
        <w:gridCol w:w="1487"/>
        <w:gridCol w:w="1417"/>
        <w:gridCol w:w="1276"/>
        <w:gridCol w:w="1418"/>
        <w:gridCol w:w="2693"/>
        <w:gridCol w:w="992"/>
        <w:gridCol w:w="709"/>
        <w:gridCol w:w="997"/>
        <w:gridCol w:w="704"/>
        <w:gridCol w:w="709"/>
      </w:tblGrid>
      <w:tr w:rsidR="00D80AD0" w:rsidRPr="00FA5CC2" w:rsidTr="0010778E">
        <w:trPr>
          <w:cantSplit/>
          <w:trHeight w:val="894"/>
        </w:trPr>
        <w:tc>
          <w:tcPr>
            <w:tcW w:w="1558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(8)</w:t>
            </w:r>
          </w:p>
        </w:tc>
        <w:tc>
          <w:tcPr>
            <w:tcW w:w="4180" w:type="dxa"/>
            <w:gridSpan w:val="3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4" w:type="dxa"/>
            <w:gridSpan w:val="3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 муниципальной услуги</w:t>
            </w:r>
          </w:p>
        </w:tc>
        <w:tc>
          <w:tcPr>
            <w:tcW w:w="2410" w:type="dxa"/>
            <w:gridSpan w:val="3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 муниципальной услуги</w:t>
            </w:r>
          </w:p>
        </w:tc>
      </w:tr>
      <w:tr w:rsidR="00D80AD0" w:rsidRPr="00FA5CC2" w:rsidTr="0010778E">
        <w:trPr>
          <w:cantSplit/>
          <w:trHeight w:val="477"/>
        </w:trPr>
        <w:tc>
          <w:tcPr>
            <w:tcW w:w="1558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180" w:type="dxa"/>
            <w:gridSpan w:val="3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(наименова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ние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(8)</w:t>
            </w:r>
          </w:p>
        </w:tc>
        <w:tc>
          <w:tcPr>
            <w:tcW w:w="1701" w:type="dxa"/>
            <w:gridSpan w:val="2"/>
          </w:tcPr>
          <w:p w:rsidR="00D80AD0" w:rsidRPr="00FA5CC2" w:rsidRDefault="00D80AD0" w:rsidP="00500CC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704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 (1)</w:t>
            </w:r>
          </w:p>
        </w:tc>
        <w:tc>
          <w:tcPr>
            <w:tcW w:w="709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  <w:r w:rsidRPr="00FA5CC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(1)</w:t>
            </w:r>
          </w:p>
        </w:tc>
      </w:tr>
      <w:tr w:rsidR="00D80AD0" w:rsidRPr="00FA5CC2" w:rsidTr="0010778E">
        <w:trPr>
          <w:cantSplit/>
          <w:trHeight w:val="50"/>
        </w:trPr>
        <w:tc>
          <w:tcPr>
            <w:tcW w:w="1558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(8)</w:t>
            </w:r>
          </w:p>
        </w:tc>
        <w:tc>
          <w:tcPr>
            <w:tcW w:w="709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ОКЕИ (при наличии) (8)</w:t>
            </w:r>
          </w:p>
        </w:tc>
        <w:tc>
          <w:tcPr>
            <w:tcW w:w="997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4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FA5CC2" w:rsidTr="0010778E">
        <w:trPr>
          <w:cantSplit/>
          <w:trHeight w:val="695"/>
        </w:trPr>
        <w:tc>
          <w:tcPr>
            <w:tcW w:w="1558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(8)</w:t>
            </w:r>
          </w:p>
        </w:tc>
        <w:tc>
          <w:tcPr>
            <w:tcW w:w="148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(8)</w:t>
            </w: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(8)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(8)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(8)</w:t>
            </w:r>
          </w:p>
        </w:tc>
        <w:tc>
          <w:tcPr>
            <w:tcW w:w="2693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7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4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80AD0" w:rsidRPr="00FA5CC2" w:rsidTr="0010778E">
        <w:trPr>
          <w:cantSplit/>
          <w:trHeight w:val="240"/>
        </w:trPr>
        <w:tc>
          <w:tcPr>
            <w:tcW w:w="155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D80AD0" w:rsidRPr="00FA5CC2" w:rsidTr="0010778E">
        <w:trPr>
          <w:cantSplit/>
          <w:trHeight w:val="240"/>
        </w:trPr>
        <w:tc>
          <w:tcPr>
            <w:tcW w:w="1558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11Г42001000300701007100</w:t>
            </w:r>
          </w:p>
        </w:tc>
        <w:tc>
          <w:tcPr>
            <w:tcW w:w="1276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487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Доля детей осваивающих дополнительные образовательные программы в образовательном учреждении</w:t>
            </w:r>
          </w:p>
        </w:tc>
        <w:tc>
          <w:tcPr>
            <w:tcW w:w="1701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Процент  744</w:t>
            </w:r>
          </w:p>
        </w:tc>
        <w:tc>
          <w:tcPr>
            <w:tcW w:w="997" w:type="dxa"/>
          </w:tcPr>
          <w:p w:rsidR="00D80AD0" w:rsidRPr="00CC7351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C73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4" w:type="dxa"/>
          </w:tcPr>
          <w:p w:rsidR="00D80AD0" w:rsidRPr="00CC7351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C73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80AD0" w:rsidRPr="00CC7351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C73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80AD0" w:rsidRPr="00FA5CC2" w:rsidTr="0010778E">
        <w:trPr>
          <w:cantSplit/>
          <w:trHeight w:val="240"/>
        </w:trPr>
        <w:tc>
          <w:tcPr>
            <w:tcW w:w="1558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Доля детей, ставших победителями и призерами региональных мероприятий</w:t>
            </w:r>
          </w:p>
        </w:tc>
        <w:tc>
          <w:tcPr>
            <w:tcW w:w="1701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Процент   744</w:t>
            </w:r>
          </w:p>
        </w:tc>
        <w:tc>
          <w:tcPr>
            <w:tcW w:w="99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80AD0" w:rsidRPr="00FA5CC2" w:rsidTr="0010778E">
        <w:trPr>
          <w:cantSplit/>
          <w:trHeight w:val="240"/>
        </w:trPr>
        <w:tc>
          <w:tcPr>
            <w:tcW w:w="1558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701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Процент  744</w:t>
            </w:r>
          </w:p>
        </w:tc>
        <w:tc>
          <w:tcPr>
            <w:tcW w:w="99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D80AD0" w:rsidRPr="00FA5CC2" w:rsidRDefault="00D80AD0" w:rsidP="005F5B89">
      <w:pPr>
        <w:shd w:val="clear" w:color="auto" w:fill="FFFFFF"/>
        <w:rPr>
          <w:vanish/>
          <w:sz w:val="22"/>
          <w:szCs w:val="22"/>
        </w:rPr>
      </w:pPr>
    </w:p>
    <w:tbl>
      <w:tblPr>
        <w:tblpPr w:leftFromText="180" w:rightFromText="180" w:vertAnchor="text" w:horzAnchor="page" w:tblpX="9049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</w:tblGrid>
      <w:tr w:rsidR="00D80AD0" w:rsidRPr="00FA5CC2">
        <w:trPr>
          <w:trHeight w:val="276"/>
        </w:trPr>
        <w:tc>
          <w:tcPr>
            <w:tcW w:w="1384" w:type="dxa"/>
          </w:tcPr>
          <w:p w:rsidR="00D80AD0" w:rsidRPr="00FA5CC2" w:rsidRDefault="00D80AD0" w:rsidP="005F5B89">
            <w:pPr>
              <w:pStyle w:val="ConsPlusNonformat"/>
              <w:shd w:val="clear" w:color="auto" w:fill="FFFFFF"/>
              <w:tabs>
                <w:tab w:val="right" w:pos="133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</w:tbl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A5CC2">
        <w:rPr>
          <w:sz w:val="22"/>
          <w:szCs w:val="22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A5CC2">
        <w:rPr>
          <w:sz w:val="22"/>
          <w:szCs w:val="22"/>
        </w:rPr>
        <w:t>3.2. Показатели, характеризующие объем (содержание) муниципальной услуги:</w:t>
      </w:r>
    </w:p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6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94"/>
        <w:gridCol w:w="1342"/>
        <w:gridCol w:w="1276"/>
        <w:gridCol w:w="1276"/>
        <w:gridCol w:w="1276"/>
        <w:gridCol w:w="1275"/>
        <w:gridCol w:w="993"/>
        <w:gridCol w:w="992"/>
        <w:gridCol w:w="850"/>
        <w:gridCol w:w="993"/>
        <w:gridCol w:w="992"/>
        <w:gridCol w:w="992"/>
        <w:gridCol w:w="709"/>
        <w:gridCol w:w="709"/>
        <w:gridCol w:w="992"/>
      </w:tblGrid>
      <w:tr w:rsidR="00D80AD0" w:rsidRPr="00FA5CC2" w:rsidTr="004F5A96">
        <w:trPr>
          <w:cantSplit/>
          <w:trHeight w:val="894"/>
        </w:trPr>
        <w:tc>
          <w:tcPr>
            <w:tcW w:w="994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Уникаль-ный номер реестро-вой записи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(8)</w:t>
            </w:r>
          </w:p>
        </w:tc>
        <w:tc>
          <w:tcPr>
            <w:tcW w:w="3894" w:type="dxa"/>
            <w:gridSpan w:val="3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 муниципальной услуги</w:t>
            </w:r>
          </w:p>
        </w:tc>
        <w:tc>
          <w:tcPr>
            <w:tcW w:w="2551" w:type="dxa"/>
            <w:gridSpan w:val="2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835" w:type="dxa"/>
            <w:gridSpan w:val="3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Показатель объема  муниципальной услуги</w:t>
            </w:r>
          </w:p>
        </w:tc>
        <w:tc>
          <w:tcPr>
            <w:tcW w:w="2977" w:type="dxa"/>
            <w:gridSpan w:val="3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 муниципальной услуги</w:t>
            </w:r>
          </w:p>
        </w:tc>
        <w:tc>
          <w:tcPr>
            <w:tcW w:w="2410" w:type="dxa"/>
            <w:gridSpan w:val="3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D80AD0" w:rsidRPr="00FA5CC2" w:rsidTr="004F5A96">
        <w:trPr>
          <w:cantSplit/>
          <w:trHeight w:val="477"/>
        </w:trPr>
        <w:tc>
          <w:tcPr>
            <w:tcW w:w="994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894" w:type="dxa"/>
            <w:gridSpan w:val="3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(наименова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ние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(8)</w:t>
            </w:r>
          </w:p>
        </w:tc>
        <w:tc>
          <w:tcPr>
            <w:tcW w:w="1842" w:type="dxa"/>
            <w:gridSpan w:val="2"/>
          </w:tcPr>
          <w:p w:rsidR="00D80AD0" w:rsidRPr="00FA5CC2" w:rsidRDefault="00D80AD0" w:rsidP="004F5A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 (1)</w:t>
            </w: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2-й год плано-вого периода</w:t>
            </w:r>
            <w:r w:rsidRPr="00FA5CC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(1)</w:t>
            </w: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очередной финансо-вый год</w:t>
            </w: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1-й год плано-вого периода</w:t>
            </w:r>
            <w:r w:rsidRPr="00FA5CC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(1)</w:t>
            </w: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2-й 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пла-нового пери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ода</w:t>
            </w:r>
            <w:r w:rsidRPr="00FA5CC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(1)</w:t>
            </w:r>
          </w:p>
        </w:tc>
      </w:tr>
      <w:tr w:rsidR="00D80AD0" w:rsidRPr="00FA5CC2" w:rsidTr="004F5A96">
        <w:trPr>
          <w:cantSplit/>
          <w:trHeight w:val="50"/>
        </w:trPr>
        <w:tc>
          <w:tcPr>
            <w:tcW w:w="994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(наименова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ние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(8)</w:t>
            </w:r>
          </w:p>
        </w:tc>
        <w:tc>
          <w:tcPr>
            <w:tcW w:w="850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ОКЕИ (при наличии) (8)</w:t>
            </w:r>
          </w:p>
        </w:tc>
        <w:tc>
          <w:tcPr>
            <w:tcW w:w="993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FA5CC2" w:rsidTr="004F5A96">
        <w:trPr>
          <w:cantSplit/>
          <w:trHeight w:val="695"/>
        </w:trPr>
        <w:tc>
          <w:tcPr>
            <w:tcW w:w="994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(наимено-ва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ние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(8)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-ова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ние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(8)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-ва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ние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(8)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-ва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ние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(8)</w:t>
            </w:r>
          </w:p>
        </w:tc>
        <w:tc>
          <w:tcPr>
            <w:tcW w:w="127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-ва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ние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(8)</w:t>
            </w:r>
          </w:p>
        </w:tc>
        <w:tc>
          <w:tcPr>
            <w:tcW w:w="993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80AD0" w:rsidRPr="00FA5CC2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80AD0" w:rsidRPr="00FA5CC2" w:rsidTr="004F5A96">
        <w:trPr>
          <w:cantSplit/>
          <w:trHeight w:val="240"/>
        </w:trPr>
        <w:tc>
          <w:tcPr>
            <w:tcW w:w="99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4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80AD0" w:rsidRPr="00FA5CC2" w:rsidTr="004F5A96">
        <w:trPr>
          <w:cantSplit/>
          <w:trHeight w:val="240"/>
        </w:trPr>
        <w:tc>
          <w:tcPr>
            <w:tcW w:w="994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11Г42001000300701007100</w:t>
            </w:r>
          </w:p>
        </w:tc>
        <w:tc>
          <w:tcPr>
            <w:tcW w:w="134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27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человеко-часов </w:t>
            </w:r>
          </w:p>
        </w:tc>
        <w:tc>
          <w:tcPr>
            <w:tcW w:w="1842" w:type="dxa"/>
            <w:gridSpan w:val="2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Человеко-час  539</w:t>
            </w:r>
          </w:p>
        </w:tc>
        <w:tc>
          <w:tcPr>
            <w:tcW w:w="993" w:type="dxa"/>
          </w:tcPr>
          <w:p w:rsidR="00D80AD0" w:rsidRPr="00CC7351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C73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80AD0" w:rsidRPr="00CC7351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  <w:r w:rsidRPr="00CC735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80AD0" w:rsidRPr="00CC7351" w:rsidRDefault="00D80AD0" w:rsidP="005F5B89">
            <w:pPr>
              <w:shd w:val="clear" w:color="auto" w:fill="FFFFFF"/>
              <w:rPr>
                <w:sz w:val="22"/>
                <w:szCs w:val="22"/>
              </w:rPr>
            </w:pPr>
            <w:r w:rsidRPr="00CC735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0AD0" w:rsidRPr="00FA5CC2" w:rsidRDefault="00D80AD0" w:rsidP="005F5B89">
      <w:pPr>
        <w:shd w:val="clear" w:color="auto" w:fill="FFFFFF"/>
        <w:rPr>
          <w:vanish/>
          <w:sz w:val="22"/>
          <w:szCs w:val="22"/>
        </w:rPr>
      </w:pPr>
    </w:p>
    <w:tbl>
      <w:tblPr>
        <w:tblpPr w:leftFromText="180" w:rightFromText="180" w:vertAnchor="text" w:horzAnchor="page" w:tblpX="880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</w:tblGrid>
      <w:tr w:rsidR="00D80AD0" w:rsidRPr="00FA5CC2">
        <w:trPr>
          <w:trHeight w:val="276"/>
        </w:trPr>
        <w:tc>
          <w:tcPr>
            <w:tcW w:w="1384" w:type="dxa"/>
          </w:tcPr>
          <w:p w:rsidR="00D80AD0" w:rsidRPr="00FA5CC2" w:rsidRDefault="00D80AD0" w:rsidP="005F5B89">
            <w:pPr>
              <w:pStyle w:val="ConsPlusNonformat"/>
              <w:shd w:val="clear" w:color="auto" w:fill="FFFFFF"/>
              <w:tabs>
                <w:tab w:val="right" w:pos="133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AD0" w:rsidRPr="00FA5CC2" w:rsidRDefault="00D80AD0" w:rsidP="005F5B89">
            <w:pPr>
              <w:pStyle w:val="ConsPlusNonformat"/>
              <w:shd w:val="clear" w:color="auto" w:fill="FFFFFF"/>
              <w:tabs>
                <w:tab w:val="right" w:pos="133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</w:tbl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A5CC2">
        <w:rPr>
          <w:sz w:val="22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76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58"/>
        <w:gridCol w:w="2816"/>
        <w:gridCol w:w="2778"/>
        <w:gridCol w:w="2862"/>
        <w:gridCol w:w="3287"/>
        <w:gridCol w:w="166"/>
      </w:tblGrid>
      <w:tr w:rsidR="00D80AD0" w:rsidRPr="001E1D29" w:rsidTr="00C46245">
        <w:trPr>
          <w:gridAfter w:val="1"/>
          <w:wAfter w:w="166" w:type="dxa"/>
          <w:trHeight w:val="62"/>
        </w:trPr>
        <w:tc>
          <w:tcPr>
            <w:tcW w:w="146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0AD0" w:rsidRPr="001E1D29" w:rsidRDefault="00D80AD0" w:rsidP="00C46245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  <w:r w:rsidRPr="001E1D29">
              <w:rPr>
                <w:rFonts w:ascii="Times New Roman" w:hAnsi="Times New Roman" w:cs="Times New Roman"/>
                <w:sz w:val="22"/>
                <w:szCs w:val="22"/>
              </w:rPr>
              <w:t>4. 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      </w:r>
          </w:p>
          <w:p w:rsidR="00D80AD0" w:rsidRPr="001E1D29" w:rsidRDefault="00D80AD0" w:rsidP="00C46245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  <w:r w:rsidRPr="001E1D29">
              <w:rPr>
                <w:rFonts w:ascii="Times New Roman" w:hAnsi="Times New Roman" w:cs="Times New Roman"/>
                <w:sz w:val="22"/>
                <w:szCs w:val="22"/>
              </w:rPr>
              <w:t>нормативные правовые акты, устанавливающие размер платы (цену, тариф), либо порядок их установления:</w:t>
            </w:r>
          </w:p>
        </w:tc>
      </w:tr>
      <w:tr w:rsidR="00D80AD0" w:rsidRPr="001E1D29" w:rsidTr="00C46245">
        <w:trPr>
          <w:gridAfter w:val="1"/>
          <w:wAfter w:w="166" w:type="dxa"/>
          <w:trHeight w:val="62"/>
        </w:trPr>
        <w:tc>
          <w:tcPr>
            <w:tcW w:w="146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0AD0" w:rsidRPr="001E1D29" w:rsidRDefault="00D80AD0" w:rsidP="00C46245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AD0" w:rsidRPr="001E1D29" w:rsidTr="00C46245">
        <w:trPr>
          <w:trHeight w:val="62"/>
        </w:trPr>
        <w:tc>
          <w:tcPr>
            <w:tcW w:w="147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0AD0" w:rsidRPr="001E1D29" w:rsidRDefault="00D80AD0" w:rsidP="00C4624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D29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D80AD0" w:rsidRPr="001E1D29" w:rsidTr="00C46245">
        <w:trPr>
          <w:trHeight w:val="62"/>
        </w:trPr>
        <w:tc>
          <w:tcPr>
            <w:tcW w:w="2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0" w:rsidRPr="001E1D29" w:rsidRDefault="00D80AD0" w:rsidP="00C4624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D29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0" w:rsidRPr="001E1D29" w:rsidRDefault="00D80AD0" w:rsidP="00C4624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D29">
              <w:rPr>
                <w:rFonts w:ascii="Times New Roman" w:hAnsi="Times New Roman" w:cs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0" w:rsidRPr="001E1D29" w:rsidRDefault="00D80AD0" w:rsidP="00C4624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D29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0" w:rsidRPr="001E1D29" w:rsidRDefault="00D80AD0" w:rsidP="00C4624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D29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AD0" w:rsidRPr="001E1D29" w:rsidRDefault="00D80AD0" w:rsidP="00C4624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D2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</w:tr>
      <w:tr w:rsidR="00D80AD0" w:rsidRPr="001E1D29" w:rsidTr="00C46245">
        <w:trPr>
          <w:trHeight w:val="62"/>
        </w:trPr>
        <w:tc>
          <w:tcPr>
            <w:tcW w:w="2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0" w:rsidRPr="001E1D29" w:rsidRDefault="00D80AD0" w:rsidP="00C4624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D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0" w:rsidRPr="001E1D29" w:rsidRDefault="00D80AD0" w:rsidP="00C4624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D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0" w:rsidRPr="001E1D29" w:rsidRDefault="00D80AD0" w:rsidP="00C4624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D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0" w:rsidRPr="001E1D29" w:rsidRDefault="00D80AD0" w:rsidP="00C4624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D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AD0" w:rsidRPr="001E1D29" w:rsidRDefault="00D80AD0" w:rsidP="00C4624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D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80AD0" w:rsidRPr="001E1D29" w:rsidTr="00C46245">
        <w:trPr>
          <w:trHeight w:val="62"/>
        </w:trPr>
        <w:tc>
          <w:tcPr>
            <w:tcW w:w="2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0" w:rsidRPr="001E1D29" w:rsidRDefault="00D80AD0" w:rsidP="00C4624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0" w:rsidRPr="001E1D29" w:rsidRDefault="00D80AD0" w:rsidP="00C4624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0" w:rsidRPr="001E1D29" w:rsidRDefault="00D80AD0" w:rsidP="00C4624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D0" w:rsidRPr="001E1D29" w:rsidRDefault="00D80AD0" w:rsidP="00C4624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AD0" w:rsidRPr="001E1D29" w:rsidRDefault="00D80AD0" w:rsidP="00C4624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0AD0" w:rsidTr="00C46245">
        <w:trPr>
          <w:gridAfter w:val="1"/>
          <w:wAfter w:w="166" w:type="dxa"/>
          <w:trHeight w:val="62"/>
        </w:trPr>
        <w:tc>
          <w:tcPr>
            <w:tcW w:w="146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0AD0" w:rsidRDefault="00D80AD0" w:rsidP="00C4624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0AD0" w:rsidRPr="00FA5CC2" w:rsidRDefault="00D80AD0" w:rsidP="008F546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A5CC2">
        <w:rPr>
          <w:sz w:val="22"/>
          <w:szCs w:val="22"/>
        </w:rPr>
        <w:t>5. Порядок оказания муниципальной  услуги</w:t>
      </w:r>
    </w:p>
    <w:p w:rsidR="00D80AD0" w:rsidRPr="00FA5CC2" w:rsidRDefault="00D80AD0" w:rsidP="009D66D2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A5CC2">
        <w:rPr>
          <w:sz w:val="22"/>
          <w:szCs w:val="22"/>
        </w:rPr>
        <w:t>5.1. Нормативные правовые акты, регулирующие порядок оказания муниципальной услуги</w:t>
      </w:r>
    </w:p>
    <w:p w:rsidR="00D80AD0" w:rsidRPr="00FA5CC2" w:rsidRDefault="00D80AD0" w:rsidP="009D66D2">
      <w:pPr>
        <w:pStyle w:val="ConsPlusCell"/>
        <w:shd w:val="clear" w:color="auto" w:fill="FFFFFF"/>
        <w:snapToGri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FA5CC2">
        <w:rPr>
          <w:rFonts w:ascii="Times New Roman" w:hAnsi="Times New Roman" w:cs="Times New Roman"/>
          <w:sz w:val="22"/>
          <w:szCs w:val="22"/>
        </w:rPr>
        <w:t>1)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5CC2">
        <w:rPr>
          <w:rFonts w:ascii="Times New Roman" w:hAnsi="Times New Roman" w:cs="Times New Roman"/>
          <w:sz w:val="22"/>
          <w:szCs w:val="22"/>
        </w:rPr>
        <w:t>Федеральный закон Государственная Дума РФ от 06/10/2003 №2003-10-06 "131-ФЗ (Об общих принципах организации местного самоуправления в Российской Федерации) ";Федеральный закон Государственная Дума РФ от 06/10/1999 №1999-10-06 "184-ФЗ (Об общих принципах организации законодательных (представительных) и исполнительных органов государственной власти субъектов Российской Федерации) "; Федеральный закон от 29.12.2012г. № 273-ФЗ «Об образовании в Российской Федерации»;</w:t>
      </w:r>
    </w:p>
    <w:p w:rsidR="00D80AD0" w:rsidRPr="00FA5CC2" w:rsidRDefault="00D80AD0" w:rsidP="009D66D2">
      <w:pPr>
        <w:pStyle w:val="ConsPlusCell"/>
        <w:shd w:val="clear" w:color="auto" w:fill="FFFFFF"/>
        <w:snapToGri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FA5CC2">
        <w:rPr>
          <w:rFonts w:ascii="Times New Roman" w:hAnsi="Times New Roman" w:cs="Times New Roman"/>
          <w:sz w:val="22"/>
          <w:szCs w:val="22"/>
        </w:rPr>
        <w:t>2) Закон Краснодарского краяот 16 июля 2013 г. N 2770-КЗ"Об образовании в Краснодарском крае";</w:t>
      </w:r>
    </w:p>
    <w:p w:rsidR="00D80AD0" w:rsidRPr="00FA5CC2" w:rsidRDefault="00D80AD0" w:rsidP="009D66D2">
      <w:pPr>
        <w:pStyle w:val="ConsPlusCell"/>
        <w:shd w:val="clear" w:color="auto" w:fill="FFFFFF"/>
        <w:snapToGrid w:val="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A5CC2">
        <w:rPr>
          <w:rFonts w:ascii="Times New Roman" w:hAnsi="Times New Roman" w:cs="Times New Roman"/>
          <w:sz w:val="22"/>
          <w:szCs w:val="22"/>
        </w:rPr>
        <w:t>3)Постановление Главного государственного санитарного врача РФ от 29.12.2010 № 189 «Об утверждении СанПин 2.4.2.2821-10 «Санитарно – эпидемиологические требования к условиям и организации обучения в общеобразовательных учреждениях»(с изменениями и дополнениями);</w:t>
      </w:r>
    </w:p>
    <w:p w:rsidR="00D80AD0" w:rsidRPr="00FA5CC2" w:rsidRDefault="00D80AD0" w:rsidP="009D66D2">
      <w:pPr>
        <w:pStyle w:val="ConsPlusCell"/>
        <w:shd w:val="clear" w:color="auto" w:fill="FFFFFF"/>
        <w:snapToGrid w:val="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A5CC2">
        <w:rPr>
          <w:rFonts w:ascii="Times New Roman" w:hAnsi="Times New Roman" w:cs="Times New Roman"/>
          <w:sz w:val="22"/>
          <w:szCs w:val="22"/>
        </w:rPr>
        <w:t>4)Федеральный закон от 21.12.94 № 69-ФЗ «О пожарной безопасности» (с изменениями и дополнениями);</w:t>
      </w:r>
    </w:p>
    <w:p w:rsidR="00D80AD0" w:rsidRPr="00FA5CC2" w:rsidRDefault="00D80AD0" w:rsidP="009D66D2">
      <w:pPr>
        <w:pStyle w:val="ConsPlusCell"/>
        <w:shd w:val="clear" w:color="auto" w:fill="FFFFFF"/>
        <w:snapToGrid w:val="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A5CC2">
        <w:rPr>
          <w:rFonts w:ascii="Times New Roman" w:hAnsi="Times New Roman" w:cs="Times New Roman"/>
          <w:sz w:val="22"/>
          <w:szCs w:val="22"/>
        </w:rPr>
        <w:t>5) Федеральный закон от 27 июля 2010 года № 210-ФЗ «Об организации предоставления государственных и муниципальных услуг» (с изменениями и дополнениями);</w:t>
      </w:r>
    </w:p>
    <w:p w:rsidR="00D80AD0" w:rsidRDefault="00D80AD0" w:rsidP="009D66D2">
      <w:pPr>
        <w:shd w:val="clear" w:color="auto" w:fill="FFFFFF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FA5CC2">
        <w:rPr>
          <w:sz w:val="22"/>
          <w:szCs w:val="22"/>
        </w:rPr>
        <w:t>6) Постановление администрации МО Лабинскийрайон  от 23.11.2015 года      № 1311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Лабинский район и финансового обеспечения выполнения муниципального задания»;</w:t>
      </w:r>
    </w:p>
    <w:p w:rsidR="00D80AD0" w:rsidRPr="007B39E5" w:rsidRDefault="00D80AD0" w:rsidP="009D66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7B39E5">
        <w:rPr>
          <w:sz w:val="22"/>
          <w:szCs w:val="22"/>
        </w:rPr>
        <w:t>7) Постановление администрации МО Лабинский от  22.12.2017 № 1581</w:t>
      </w:r>
    </w:p>
    <w:p w:rsidR="00D80AD0" w:rsidRPr="007B39E5" w:rsidRDefault="00D80AD0" w:rsidP="009D66D2">
      <w:pPr>
        <w:pStyle w:val="Heading1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hyperlink r:id="rId11" w:history="1">
        <w:r w:rsidRPr="007B39E5">
          <w:rPr>
            <w:rStyle w:val="a"/>
            <w:rFonts w:ascii="Times New Roman" w:hAnsi="Times New Roman"/>
            <w:b w:val="0"/>
            <w:bCs w:val="0"/>
            <w:color w:val="auto"/>
            <w:sz w:val="22"/>
            <w:szCs w:val="22"/>
          </w:rPr>
          <w:t>«О внесении изменений в постановление администрации муниципального образования Лабинский район от 23 ноября 2015 года № 1311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Лабинский район и финансового обеспечения выполнения муниципального задания»</w:t>
        </w:r>
      </w:hyperlink>
    </w:p>
    <w:p w:rsidR="00D80AD0" w:rsidRPr="00FA5CC2" w:rsidRDefault="00D80AD0" w:rsidP="009D66D2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8</w:t>
      </w:r>
      <w:r w:rsidRPr="00FA5CC2">
        <w:rPr>
          <w:sz w:val="22"/>
          <w:szCs w:val="22"/>
        </w:rPr>
        <w:t>) Приказ управления образования администрации МО Лабинский район от 26 декабря 2017 года № 1800 «Об утверждении муниципального задания на оказание муниципальной услуги в муниципальных учреждениях, подведомственных управлению образования Лабинский район на 2018 год»</w:t>
      </w:r>
    </w:p>
    <w:p w:rsidR="00D80AD0" w:rsidRPr="00FA5CC2" w:rsidRDefault="00D80AD0" w:rsidP="009D66D2">
      <w:pPr>
        <w:pStyle w:val="ConsPlusCell"/>
        <w:shd w:val="clear" w:color="auto" w:fill="FFFFFF"/>
        <w:snapToGrid w:val="0"/>
        <w:jc w:val="both"/>
        <w:rPr>
          <w:rFonts w:ascii="Times New Roman" w:hAnsi="Times New Roman" w:cs="Times New Roman"/>
          <w:sz w:val="22"/>
          <w:szCs w:val="22"/>
        </w:rPr>
      </w:pPr>
    </w:p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A5CC2">
        <w:rPr>
          <w:sz w:val="22"/>
          <w:szCs w:val="22"/>
        </w:rPr>
        <w:t xml:space="preserve">5.2. Порядок информирования потенциальных потребителей муниципальной услуги: </w:t>
      </w:r>
    </w:p>
    <w:p w:rsidR="00D80AD0" w:rsidRPr="00FA5CC2" w:rsidRDefault="00D80AD0" w:rsidP="005F5B8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0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4"/>
        <w:gridCol w:w="5315"/>
        <w:gridCol w:w="4997"/>
      </w:tblGrid>
      <w:tr w:rsidR="00D80AD0" w:rsidRPr="00FA5CC2" w:rsidTr="009D66D2">
        <w:tc>
          <w:tcPr>
            <w:tcW w:w="4714" w:type="dxa"/>
          </w:tcPr>
          <w:p w:rsidR="00D80AD0" w:rsidRPr="00FA5CC2" w:rsidRDefault="00D80AD0" w:rsidP="005F5B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315" w:type="dxa"/>
          </w:tcPr>
          <w:p w:rsidR="00D80AD0" w:rsidRPr="00FA5CC2" w:rsidRDefault="00D80AD0" w:rsidP="005F5B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997" w:type="dxa"/>
          </w:tcPr>
          <w:p w:rsidR="00D80AD0" w:rsidRPr="00FA5CC2" w:rsidRDefault="00D80AD0" w:rsidP="005F5B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D80AD0" w:rsidRPr="00FA5CC2" w:rsidTr="009D66D2">
        <w:tc>
          <w:tcPr>
            <w:tcW w:w="4714" w:type="dxa"/>
          </w:tcPr>
          <w:p w:rsidR="00D80AD0" w:rsidRPr="00FA5CC2" w:rsidRDefault="00D80AD0" w:rsidP="005F5B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15" w:type="dxa"/>
          </w:tcPr>
          <w:p w:rsidR="00D80AD0" w:rsidRPr="00FA5CC2" w:rsidRDefault="00D80AD0" w:rsidP="005F5B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97" w:type="dxa"/>
          </w:tcPr>
          <w:p w:rsidR="00D80AD0" w:rsidRPr="00FA5CC2" w:rsidRDefault="00D80AD0" w:rsidP="005F5B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80AD0" w:rsidRPr="00FA5CC2" w:rsidTr="009D66D2">
        <w:tc>
          <w:tcPr>
            <w:tcW w:w="4714" w:type="dxa"/>
          </w:tcPr>
          <w:p w:rsidR="00D80AD0" w:rsidRPr="00FA5CC2" w:rsidRDefault="00D80AD0" w:rsidP="005F5B89">
            <w:pPr>
              <w:pStyle w:val="ConsPlusCell"/>
              <w:numPr>
                <w:ilvl w:val="0"/>
                <w:numId w:val="2"/>
              </w:num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Получение информации у специалистов управления образования муниципального образования Лабинский район</w:t>
            </w:r>
          </w:p>
        </w:tc>
        <w:tc>
          <w:tcPr>
            <w:tcW w:w="5315" w:type="dxa"/>
          </w:tcPr>
          <w:p w:rsidR="00D80AD0" w:rsidRPr="00FA5CC2" w:rsidRDefault="00D80AD0" w:rsidP="009D66D2">
            <w:pPr>
              <w:pStyle w:val="ConsPlusCell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Объем муниципальной услуги, сроки предоставления, перечень необходимых документов для получения услуги, контактные данные (телефон, адрес учреждения, адрес электронной почты)</w:t>
            </w:r>
          </w:p>
        </w:tc>
        <w:tc>
          <w:tcPr>
            <w:tcW w:w="499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 мере изменения</w:t>
            </w:r>
          </w:p>
        </w:tc>
      </w:tr>
      <w:tr w:rsidR="00D80AD0" w:rsidRPr="00FA5CC2" w:rsidTr="009D66D2">
        <w:tc>
          <w:tcPr>
            <w:tcW w:w="4714" w:type="dxa"/>
          </w:tcPr>
          <w:p w:rsidR="00D80AD0" w:rsidRPr="00FA5CC2" w:rsidRDefault="00D80AD0" w:rsidP="005F5B89">
            <w:pPr>
              <w:pStyle w:val="ConsPlusCell"/>
              <w:numPr>
                <w:ilvl w:val="0"/>
                <w:numId w:val="2"/>
              </w:num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на стендах    в МОБУ СОШ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5315" w:type="dxa"/>
          </w:tcPr>
          <w:p w:rsidR="00D80AD0" w:rsidRPr="00FA5CC2" w:rsidRDefault="00D80AD0" w:rsidP="009D66D2">
            <w:pPr>
              <w:pStyle w:val="ConsPlusCell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Информация о режиме работы учреждения, расписание занятий, расписания занятий дополнительного образования и т.д.</w:t>
            </w:r>
          </w:p>
        </w:tc>
        <w:tc>
          <w:tcPr>
            <w:tcW w:w="499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 мере изменения</w:t>
            </w:r>
          </w:p>
        </w:tc>
      </w:tr>
      <w:tr w:rsidR="00D80AD0" w:rsidRPr="00FA5CC2" w:rsidTr="009D66D2">
        <w:tc>
          <w:tcPr>
            <w:tcW w:w="4714" w:type="dxa"/>
          </w:tcPr>
          <w:p w:rsidR="00D80AD0" w:rsidRPr="00FA5CC2" w:rsidRDefault="00D80AD0" w:rsidP="005F5B89">
            <w:pPr>
              <w:pStyle w:val="ConsPlusCell"/>
              <w:numPr>
                <w:ilvl w:val="0"/>
                <w:numId w:val="2"/>
              </w:num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информации на сайте учреждения - 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12" w:tgtFrame="_blank" w:history="1">
              <w:r w:rsidRPr="00C517C4">
                <w:rPr>
                  <w:rStyle w:val="Hyperlink"/>
                  <w:rFonts w:ascii="Times New Roman" w:hAnsi="Times New Roman"/>
                  <w:color w:val="0000CC"/>
                  <w:sz w:val="22"/>
                  <w:szCs w:val="22"/>
                  <w:shd w:val="clear" w:color="auto" w:fill="FFFFFF"/>
                </w:rPr>
                <w:t>http://s33.labinsk23.ru/</w:t>
              </w:r>
            </w:hyperlink>
            <w:r w:rsidRPr="00C517C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а также на сайте </w:t>
            </w: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bus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gov</w:t>
            </w: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A5C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</w:tc>
        <w:tc>
          <w:tcPr>
            <w:tcW w:w="5315" w:type="dxa"/>
          </w:tcPr>
          <w:p w:rsidR="00D80AD0" w:rsidRPr="00FA5CC2" w:rsidRDefault="00D80AD0" w:rsidP="009D66D2">
            <w:pPr>
              <w:pStyle w:val="ConsPlusCell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Объем муниципальной услуги, сроки предоставления, перечень необходимых документов ля получения услуги, контактные данные (телефон, адрес учреждения, адрес электронной почты)</w:t>
            </w:r>
          </w:p>
        </w:tc>
        <w:tc>
          <w:tcPr>
            <w:tcW w:w="499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 мере изменения</w:t>
            </w:r>
          </w:p>
        </w:tc>
      </w:tr>
      <w:tr w:rsidR="00D80AD0" w:rsidRPr="00FA5CC2" w:rsidTr="009D66D2">
        <w:tc>
          <w:tcPr>
            <w:tcW w:w="4714" w:type="dxa"/>
          </w:tcPr>
          <w:p w:rsidR="00D80AD0" w:rsidRPr="00FA5CC2" w:rsidRDefault="00D80AD0" w:rsidP="005F5B89">
            <w:pPr>
              <w:pStyle w:val="ConsPlusCell"/>
              <w:numPr>
                <w:ilvl w:val="0"/>
                <w:numId w:val="2"/>
              </w:num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Ответы на письменные обращения и предложения</w:t>
            </w:r>
          </w:p>
        </w:tc>
        <w:tc>
          <w:tcPr>
            <w:tcW w:w="5315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 существу обращения</w:t>
            </w:r>
          </w:p>
        </w:tc>
        <w:tc>
          <w:tcPr>
            <w:tcW w:w="499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 мере поступления</w:t>
            </w:r>
          </w:p>
        </w:tc>
      </w:tr>
    </w:tbl>
    <w:p w:rsidR="00D80AD0" w:rsidRPr="00FA5CC2" w:rsidRDefault="00D80AD0" w:rsidP="005F5B89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D80AD0" w:rsidRPr="00FA5CC2" w:rsidRDefault="00D80AD0" w:rsidP="005F5B89">
      <w:pPr>
        <w:pStyle w:val="ConsPlusNonformat"/>
        <w:shd w:val="clear" w:color="auto" w:fill="FFFFFF"/>
        <w:tabs>
          <w:tab w:val="right" w:pos="15165"/>
        </w:tabs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9D66D2">
        <w:rPr>
          <w:rFonts w:ascii="Times New Roman" w:hAnsi="Times New Roman" w:cs="Times New Roman"/>
          <w:b/>
          <w:sz w:val="22"/>
          <w:szCs w:val="22"/>
        </w:rPr>
        <w:t>Часть 3. Прочие сведения о муниципальном задании</w:t>
      </w:r>
      <w:r w:rsidRPr="00FA5CC2">
        <w:rPr>
          <w:rFonts w:ascii="Times New Roman" w:hAnsi="Times New Roman" w:cs="Times New Roman"/>
          <w:sz w:val="22"/>
          <w:szCs w:val="22"/>
        </w:rPr>
        <w:t xml:space="preserve"> </w:t>
      </w:r>
      <w:r w:rsidRPr="00FA5CC2">
        <w:rPr>
          <w:rFonts w:ascii="Times New Roman" w:hAnsi="Times New Roman" w:cs="Times New Roman"/>
          <w:sz w:val="22"/>
          <w:szCs w:val="22"/>
          <w:vertAlign w:val="superscript"/>
        </w:rPr>
        <w:t>6)</w:t>
      </w:r>
    </w:p>
    <w:p w:rsidR="00D80AD0" w:rsidRPr="00FA5CC2" w:rsidRDefault="00D80AD0" w:rsidP="005F5B89">
      <w:pPr>
        <w:pStyle w:val="ConsPlusNonformat"/>
        <w:shd w:val="clear" w:color="auto" w:fill="FFFFFF"/>
        <w:tabs>
          <w:tab w:val="right" w:pos="15165"/>
        </w:tabs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D80AD0" w:rsidRPr="00FA5CC2" w:rsidRDefault="00D80AD0" w:rsidP="005F5B89">
      <w:pPr>
        <w:pStyle w:val="ConsPlusCell"/>
        <w:shd w:val="clear" w:color="auto" w:fill="FFFFFF"/>
        <w:snapToGrid w:val="0"/>
        <w:rPr>
          <w:rFonts w:ascii="Times New Roman" w:hAnsi="Times New Roman" w:cs="Times New Roman"/>
          <w:sz w:val="22"/>
          <w:szCs w:val="22"/>
        </w:rPr>
      </w:pPr>
      <w:r w:rsidRPr="00FA5CC2">
        <w:rPr>
          <w:rFonts w:ascii="Times New Roman" w:hAnsi="Times New Roman" w:cs="Times New Roman"/>
          <w:sz w:val="22"/>
          <w:szCs w:val="22"/>
        </w:rPr>
        <w:t>1. Условия и порядок досрочного прекращения исполнения муниципального задания</w:t>
      </w:r>
    </w:p>
    <w:p w:rsidR="00D80AD0" w:rsidRPr="00FA5CC2" w:rsidRDefault="00D80AD0" w:rsidP="005F5B89">
      <w:pPr>
        <w:pStyle w:val="ConsPlusCell"/>
        <w:shd w:val="clear" w:color="auto" w:fill="FFFFFF"/>
        <w:snapToGrid w:val="0"/>
        <w:rPr>
          <w:rFonts w:ascii="Times New Roman" w:hAnsi="Times New Roman" w:cs="Times New Roman"/>
          <w:sz w:val="22"/>
          <w:szCs w:val="22"/>
        </w:rPr>
      </w:pPr>
      <w:r w:rsidRPr="00FA5CC2">
        <w:rPr>
          <w:rFonts w:ascii="Times New Roman" w:hAnsi="Times New Roman" w:cs="Times New Roman"/>
          <w:sz w:val="22"/>
          <w:szCs w:val="22"/>
        </w:rPr>
        <w:t>- ликвидация учреждения;</w:t>
      </w:r>
    </w:p>
    <w:p w:rsidR="00D80AD0" w:rsidRPr="00FA5CC2" w:rsidRDefault="00D80AD0" w:rsidP="005F5B89">
      <w:pPr>
        <w:shd w:val="clear" w:color="auto" w:fill="FFFFFF"/>
        <w:autoSpaceDE w:val="0"/>
        <w:rPr>
          <w:b/>
          <w:bCs/>
          <w:sz w:val="22"/>
          <w:szCs w:val="22"/>
        </w:rPr>
      </w:pPr>
      <w:r w:rsidRPr="00FA5CC2">
        <w:rPr>
          <w:sz w:val="22"/>
          <w:szCs w:val="22"/>
        </w:rPr>
        <w:t xml:space="preserve"> - реорганизация учреждения.                        </w:t>
      </w:r>
    </w:p>
    <w:p w:rsidR="00D80AD0" w:rsidRPr="00FA5CC2" w:rsidRDefault="00D80AD0" w:rsidP="005F5B89">
      <w:pPr>
        <w:shd w:val="clear" w:color="auto" w:fill="FFFFFF"/>
        <w:autoSpaceDE w:val="0"/>
        <w:rPr>
          <w:b/>
          <w:bCs/>
          <w:sz w:val="22"/>
          <w:szCs w:val="22"/>
        </w:rPr>
      </w:pPr>
    </w:p>
    <w:p w:rsidR="00D80AD0" w:rsidRPr="00FA5CC2" w:rsidRDefault="00D80AD0" w:rsidP="005F5B89">
      <w:pPr>
        <w:pStyle w:val="ConsPlusNonformat"/>
        <w:shd w:val="clear" w:color="auto" w:fill="FFFFFF"/>
        <w:tabs>
          <w:tab w:val="right" w:pos="15165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FA5CC2">
        <w:rPr>
          <w:rFonts w:ascii="Times New Roman" w:hAnsi="Times New Roman" w:cs="Times New Roman"/>
          <w:sz w:val="22"/>
          <w:szCs w:val="22"/>
        </w:rPr>
        <w:t xml:space="preserve">2. Иная информация, необходимая для контроля </w:t>
      </w:r>
      <w:r>
        <w:rPr>
          <w:rFonts w:ascii="Times New Roman" w:hAnsi="Times New Roman" w:cs="Times New Roman"/>
          <w:sz w:val="22"/>
          <w:szCs w:val="22"/>
        </w:rPr>
        <w:t>над</w:t>
      </w:r>
      <w:r w:rsidRPr="00FA5CC2">
        <w:rPr>
          <w:rFonts w:ascii="Times New Roman" w:hAnsi="Times New Roman" w:cs="Times New Roman"/>
          <w:sz w:val="22"/>
          <w:szCs w:val="22"/>
        </w:rPr>
        <w:t xml:space="preserve"> исполнением муниципального задания </w:t>
      </w:r>
      <w:r w:rsidRPr="00FA5CC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80AD0" w:rsidRPr="00FA5CC2" w:rsidRDefault="00D80AD0" w:rsidP="005F5B89">
      <w:pPr>
        <w:pStyle w:val="ConsPlusNonformat"/>
        <w:shd w:val="clear" w:color="auto" w:fill="FFFFFF"/>
        <w:tabs>
          <w:tab w:val="right" w:pos="15165"/>
        </w:tabs>
        <w:rPr>
          <w:rFonts w:ascii="Times New Roman" w:hAnsi="Times New Roman" w:cs="Times New Roman"/>
          <w:sz w:val="22"/>
          <w:szCs w:val="22"/>
        </w:rPr>
      </w:pPr>
      <w:r w:rsidRPr="00FA5CC2">
        <w:rPr>
          <w:rFonts w:ascii="Times New Roman" w:hAnsi="Times New Roman" w:cs="Times New Roman"/>
          <w:sz w:val="22"/>
          <w:szCs w:val="22"/>
        </w:rPr>
        <w:t xml:space="preserve">3. Формы контроля </w:t>
      </w:r>
      <w:r>
        <w:rPr>
          <w:rFonts w:ascii="Times New Roman" w:hAnsi="Times New Roman" w:cs="Times New Roman"/>
          <w:sz w:val="22"/>
          <w:szCs w:val="22"/>
        </w:rPr>
        <w:t>над</w:t>
      </w:r>
      <w:r w:rsidRPr="00FA5CC2">
        <w:rPr>
          <w:rFonts w:ascii="Times New Roman" w:hAnsi="Times New Roman" w:cs="Times New Roman"/>
          <w:sz w:val="22"/>
          <w:szCs w:val="22"/>
        </w:rPr>
        <w:t xml:space="preserve"> исполнением муниципального задания </w:t>
      </w:r>
    </w:p>
    <w:p w:rsidR="00D80AD0" w:rsidRPr="00FA5CC2" w:rsidRDefault="00D80AD0" w:rsidP="005F5B89">
      <w:pPr>
        <w:pStyle w:val="ConsPlusNonformat"/>
        <w:shd w:val="clear" w:color="auto" w:fill="FFFFFF"/>
        <w:tabs>
          <w:tab w:val="right" w:pos="15165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151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1"/>
        <w:gridCol w:w="2980"/>
        <w:gridCol w:w="9317"/>
      </w:tblGrid>
      <w:tr w:rsidR="00D80AD0" w:rsidRPr="00FA5CC2">
        <w:tc>
          <w:tcPr>
            <w:tcW w:w="2871" w:type="dxa"/>
          </w:tcPr>
          <w:p w:rsidR="00D80AD0" w:rsidRPr="00FA5CC2" w:rsidRDefault="00D80AD0" w:rsidP="005F5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CC2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2980" w:type="dxa"/>
          </w:tcPr>
          <w:p w:rsidR="00D80AD0" w:rsidRPr="00FA5CC2" w:rsidRDefault="00D80AD0" w:rsidP="005F5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CC2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9317" w:type="dxa"/>
          </w:tcPr>
          <w:p w:rsidR="00D80AD0" w:rsidRPr="00FA5CC2" w:rsidRDefault="00D80AD0" w:rsidP="009D66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CC2">
              <w:rPr>
                <w:sz w:val="22"/>
                <w:szCs w:val="22"/>
              </w:rPr>
              <w:t xml:space="preserve">Функциональный (отраслевой) орган администрации, главный распорядитель средств муниципального образования Лабинский район, осуществляющий контроль </w:t>
            </w:r>
            <w:r>
              <w:rPr>
                <w:sz w:val="22"/>
                <w:szCs w:val="22"/>
              </w:rPr>
              <w:t>над</w:t>
            </w:r>
            <w:r w:rsidRPr="00FA5CC2">
              <w:rPr>
                <w:sz w:val="22"/>
                <w:szCs w:val="22"/>
              </w:rPr>
              <w:t xml:space="preserve"> выполнением муниципального задания</w:t>
            </w:r>
          </w:p>
        </w:tc>
      </w:tr>
      <w:tr w:rsidR="00D80AD0" w:rsidRPr="00FA5CC2">
        <w:tc>
          <w:tcPr>
            <w:tcW w:w="2871" w:type="dxa"/>
          </w:tcPr>
          <w:p w:rsidR="00D80AD0" w:rsidRPr="00FA5CC2" w:rsidRDefault="00D80AD0" w:rsidP="005F5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CC2">
              <w:rPr>
                <w:sz w:val="22"/>
                <w:szCs w:val="22"/>
              </w:rPr>
              <w:t>1</w:t>
            </w:r>
          </w:p>
        </w:tc>
        <w:tc>
          <w:tcPr>
            <w:tcW w:w="2980" w:type="dxa"/>
          </w:tcPr>
          <w:p w:rsidR="00D80AD0" w:rsidRPr="00FA5CC2" w:rsidRDefault="00D80AD0" w:rsidP="005F5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CC2">
              <w:rPr>
                <w:sz w:val="22"/>
                <w:szCs w:val="22"/>
              </w:rPr>
              <w:t>2</w:t>
            </w:r>
          </w:p>
        </w:tc>
        <w:tc>
          <w:tcPr>
            <w:tcW w:w="9317" w:type="dxa"/>
          </w:tcPr>
          <w:p w:rsidR="00D80AD0" w:rsidRPr="00FA5CC2" w:rsidRDefault="00D80AD0" w:rsidP="005F5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CC2">
              <w:rPr>
                <w:sz w:val="22"/>
                <w:szCs w:val="22"/>
              </w:rPr>
              <w:t>3</w:t>
            </w:r>
          </w:p>
        </w:tc>
      </w:tr>
      <w:tr w:rsidR="00D80AD0" w:rsidRPr="00FA5CC2">
        <w:tc>
          <w:tcPr>
            <w:tcW w:w="287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Последующий контроль в форме выездной проверки</w:t>
            </w:r>
          </w:p>
        </w:tc>
        <w:tc>
          <w:tcPr>
            <w:tcW w:w="298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- в соответствии с планом графиком проведения выездных проверок;</w:t>
            </w:r>
          </w:p>
          <w:p w:rsidR="00D80AD0" w:rsidRPr="00FA5CC2" w:rsidRDefault="00D80AD0" w:rsidP="005F5B89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 - по мере необходимости (в случае поступлений обоснованных жалоб потребителей, требований правоохранительных органов).   </w:t>
            </w:r>
          </w:p>
        </w:tc>
        <w:tc>
          <w:tcPr>
            <w:tcW w:w="93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муниципального образования Лабинский район</w:t>
            </w:r>
          </w:p>
        </w:tc>
      </w:tr>
      <w:tr w:rsidR="00D80AD0" w:rsidRPr="00FA5CC2">
        <w:tc>
          <w:tcPr>
            <w:tcW w:w="2871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Последующий контроль в форме камеральной проверки отчетности</w:t>
            </w:r>
          </w:p>
        </w:tc>
        <w:tc>
          <w:tcPr>
            <w:tcW w:w="2980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 xml:space="preserve">По мере поступления отчетности о выполнении муниципального задания.   </w:t>
            </w:r>
          </w:p>
        </w:tc>
        <w:tc>
          <w:tcPr>
            <w:tcW w:w="9317" w:type="dxa"/>
          </w:tcPr>
          <w:p w:rsidR="00D80AD0" w:rsidRPr="00FA5CC2" w:rsidRDefault="00D80AD0" w:rsidP="005F5B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5CC2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муниципального образования Лабинский район</w:t>
            </w:r>
          </w:p>
        </w:tc>
      </w:tr>
    </w:tbl>
    <w:p w:rsidR="00D80AD0" w:rsidRPr="00FA5CC2" w:rsidRDefault="00D80AD0" w:rsidP="005F5B89">
      <w:pPr>
        <w:pStyle w:val="ConsPlusNonformat"/>
        <w:shd w:val="clear" w:color="auto" w:fill="FFFFFF"/>
        <w:tabs>
          <w:tab w:val="right" w:pos="15165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FA5CC2">
        <w:rPr>
          <w:rFonts w:ascii="Times New Roman" w:hAnsi="Times New Roman" w:cs="Times New Roman"/>
          <w:sz w:val="22"/>
          <w:szCs w:val="22"/>
        </w:rPr>
        <w:t xml:space="preserve">4. Требования к отчетности об исполнении муниципального задания </w:t>
      </w:r>
      <w:r w:rsidRPr="00FA5CC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80AD0" w:rsidRPr="00FA5CC2" w:rsidRDefault="00D80AD0" w:rsidP="005F5B89">
      <w:pPr>
        <w:pStyle w:val="ConsPlusNonformat"/>
        <w:shd w:val="clear" w:color="auto" w:fill="FFFFFF"/>
        <w:tabs>
          <w:tab w:val="right" w:pos="15165"/>
        </w:tabs>
        <w:rPr>
          <w:rFonts w:ascii="Times New Roman" w:hAnsi="Times New Roman" w:cs="Times New Roman"/>
          <w:sz w:val="22"/>
          <w:szCs w:val="22"/>
        </w:rPr>
      </w:pPr>
      <w:r w:rsidRPr="00FA5CC2">
        <w:rPr>
          <w:rFonts w:ascii="Times New Roman" w:hAnsi="Times New Roman" w:cs="Times New Roman"/>
          <w:sz w:val="22"/>
          <w:szCs w:val="22"/>
        </w:rPr>
        <w:t xml:space="preserve">4.1. Периодичность представления отчетов об исполнении муниципального задания </w:t>
      </w:r>
    </w:p>
    <w:p w:rsidR="00D80AD0" w:rsidRPr="00FA5CC2" w:rsidRDefault="00D80AD0" w:rsidP="005F5B89">
      <w:pPr>
        <w:pStyle w:val="ConsPlusNonformat"/>
        <w:shd w:val="clear" w:color="auto" w:fill="FFFFFF"/>
        <w:tabs>
          <w:tab w:val="right" w:pos="15165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FA5CC2">
        <w:rPr>
          <w:rFonts w:ascii="Times New Roman" w:hAnsi="Times New Roman" w:cs="Times New Roman"/>
          <w:sz w:val="22"/>
          <w:szCs w:val="22"/>
        </w:rPr>
        <w:t>-один раз в год</w:t>
      </w:r>
    </w:p>
    <w:p w:rsidR="00D80AD0" w:rsidRPr="00FA5CC2" w:rsidRDefault="00D80AD0" w:rsidP="005F5B89">
      <w:pPr>
        <w:pStyle w:val="ConsPlusNonformat"/>
        <w:shd w:val="clear" w:color="auto" w:fill="FFFFFF"/>
        <w:tabs>
          <w:tab w:val="right" w:pos="15165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FA5CC2"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об исполнении муниципального задания </w:t>
      </w:r>
      <w:r w:rsidRPr="00FA5CC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80AD0" w:rsidRPr="00FA5CC2" w:rsidRDefault="00D80AD0" w:rsidP="005F5B89">
      <w:pPr>
        <w:pStyle w:val="ConsPlusNonformat"/>
        <w:shd w:val="clear" w:color="auto" w:fill="FFFFFF"/>
        <w:tabs>
          <w:tab w:val="right" w:pos="15165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FA5CC2">
        <w:rPr>
          <w:rFonts w:ascii="Times New Roman" w:hAnsi="Times New Roman" w:cs="Times New Roman"/>
          <w:sz w:val="22"/>
          <w:szCs w:val="22"/>
        </w:rPr>
        <w:t>-Итоговый отчет предоставляется не позднее 1 февраля, следующего за отчетным годом</w:t>
      </w:r>
    </w:p>
    <w:p w:rsidR="00D80AD0" w:rsidRPr="00FA5CC2" w:rsidRDefault="00D80AD0" w:rsidP="005F5B89">
      <w:pPr>
        <w:pStyle w:val="ConsPlusNonformat"/>
        <w:shd w:val="clear" w:color="auto" w:fill="FFFFFF"/>
        <w:tabs>
          <w:tab w:val="right" w:pos="15165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FA5CC2">
        <w:rPr>
          <w:rFonts w:ascii="Times New Roman" w:hAnsi="Times New Roman" w:cs="Times New Roman"/>
          <w:sz w:val="22"/>
          <w:szCs w:val="22"/>
        </w:rPr>
        <w:t xml:space="preserve">4.3. Иные требования к отчетности об исполнении муниципального задания </w:t>
      </w:r>
      <w:r w:rsidRPr="00FA5CC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80AD0" w:rsidRPr="00FA5CC2" w:rsidRDefault="00D80AD0" w:rsidP="00955F7C">
      <w:pPr>
        <w:pStyle w:val="ConsPlusNonformat"/>
        <w:shd w:val="clear" w:color="auto" w:fill="FFFFFF"/>
        <w:tabs>
          <w:tab w:val="left" w:pos="15168"/>
        </w:tabs>
        <w:rPr>
          <w:sz w:val="22"/>
          <w:szCs w:val="22"/>
        </w:rPr>
      </w:pPr>
      <w:r w:rsidRPr="00FA5CC2"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исполнением муниципального задания,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7</w:t>
      </w:r>
    </w:p>
    <w:sectPr w:rsidR="00D80AD0" w:rsidRPr="00FA5CC2" w:rsidSect="008708E6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A22D3"/>
    <w:multiLevelType w:val="hybridMultilevel"/>
    <w:tmpl w:val="C1929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225A8"/>
    <w:multiLevelType w:val="hybridMultilevel"/>
    <w:tmpl w:val="0462A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FE6A4E"/>
    <w:multiLevelType w:val="hybridMultilevel"/>
    <w:tmpl w:val="0462A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755"/>
    <w:rsid w:val="00001629"/>
    <w:rsid w:val="00031BC6"/>
    <w:rsid w:val="00043FF9"/>
    <w:rsid w:val="000461E4"/>
    <w:rsid w:val="00046323"/>
    <w:rsid w:val="00057C4D"/>
    <w:rsid w:val="0006159F"/>
    <w:rsid w:val="00067230"/>
    <w:rsid w:val="00076F8F"/>
    <w:rsid w:val="00086B38"/>
    <w:rsid w:val="00091243"/>
    <w:rsid w:val="000C5034"/>
    <w:rsid w:val="000D3900"/>
    <w:rsid w:val="000D45A2"/>
    <w:rsid w:val="000D6558"/>
    <w:rsid w:val="000E3153"/>
    <w:rsid w:val="000E5767"/>
    <w:rsid w:val="000E7415"/>
    <w:rsid w:val="000F01B6"/>
    <w:rsid w:val="000F72C6"/>
    <w:rsid w:val="0010778E"/>
    <w:rsid w:val="00121B02"/>
    <w:rsid w:val="00121DCF"/>
    <w:rsid w:val="00127D4C"/>
    <w:rsid w:val="0013287E"/>
    <w:rsid w:val="00135DE0"/>
    <w:rsid w:val="00141FD4"/>
    <w:rsid w:val="00172ABA"/>
    <w:rsid w:val="0017343F"/>
    <w:rsid w:val="00174190"/>
    <w:rsid w:val="00176436"/>
    <w:rsid w:val="0019007F"/>
    <w:rsid w:val="001A2BAB"/>
    <w:rsid w:val="001A4BF3"/>
    <w:rsid w:val="001C01FC"/>
    <w:rsid w:val="001C4323"/>
    <w:rsid w:val="001D279D"/>
    <w:rsid w:val="001E1D29"/>
    <w:rsid w:val="001E2A01"/>
    <w:rsid w:val="001E39AD"/>
    <w:rsid w:val="001E48F5"/>
    <w:rsid w:val="00200069"/>
    <w:rsid w:val="00201CF1"/>
    <w:rsid w:val="0020277B"/>
    <w:rsid w:val="00203C57"/>
    <w:rsid w:val="002045CA"/>
    <w:rsid w:val="00204EE0"/>
    <w:rsid w:val="002063EF"/>
    <w:rsid w:val="0020721A"/>
    <w:rsid w:val="00211FED"/>
    <w:rsid w:val="0024276A"/>
    <w:rsid w:val="00245500"/>
    <w:rsid w:val="00250720"/>
    <w:rsid w:val="00270AB8"/>
    <w:rsid w:val="00281CE3"/>
    <w:rsid w:val="0028512B"/>
    <w:rsid w:val="0028609B"/>
    <w:rsid w:val="00293E6D"/>
    <w:rsid w:val="00295D9E"/>
    <w:rsid w:val="002A040A"/>
    <w:rsid w:val="002A1317"/>
    <w:rsid w:val="002A5FFB"/>
    <w:rsid w:val="002B2521"/>
    <w:rsid w:val="002C4248"/>
    <w:rsid w:val="002E2015"/>
    <w:rsid w:val="002F7022"/>
    <w:rsid w:val="003056C1"/>
    <w:rsid w:val="00312423"/>
    <w:rsid w:val="00326874"/>
    <w:rsid w:val="00330AD1"/>
    <w:rsid w:val="003461C4"/>
    <w:rsid w:val="00347919"/>
    <w:rsid w:val="0035126C"/>
    <w:rsid w:val="00367B1C"/>
    <w:rsid w:val="00370E10"/>
    <w:rsid w:val="003725AC"/>
    <w:rsid w:val="00377C05"/>
    <w:rsid w:val="003870EA"/>
    <w:rsid w:val="00392DF3"/>
    <w:rsid w:val="00397475"/>
    <w:rsid w:val="003A31E7"/>
    <w:rsid w:val="003A4ECF"/>
    <w:rsid w:val="003A5022"/>
    <w:rsid w:val="003A5272"/>
    <w:rsid w:val="003A63A5"/>
    <w:rsid w:val="003B1C5D"/>
    <w:rsid w:val="003B454C"/>
    <w:rsid w:val="003B7F85"/>
    <w:rsid w:val="003C4671"/>
    <w:rsid w:val="003D0024"/>
    <w:rsid w:val="003D1E6F"/>
    <w:rsid w:val="003D379C"/>
    <w:rsid w:val="003D4EEF"/>
    <w:rsid w:val="003E3E67"/>
    <w:rsid w:val="003F551E"/>
    <w:rsid w:val="00400A80"/>
    <w:rsid w:val="00403738"/>
    <w:rsid w:val="00412A17"/>
    <w:rsid w:val="00415875"/>
    <w:rsid w:val="00421C2E"/>
    <w:rsid w:val="004243FB"/>
    <w:rsid w:val="00430035"/>
    <w:rsid w:val="00430DAB"/>
    <w:rsid w:val="004313B8"/>
    <w:rsid w:val="0043278A"/>
    <w:rsid w:val="0044062E"/>
    <w:rsid w:val="004439FB"/>
    <w:rsid w:val="0045796A"/>
    <w:rsid w:val="0046174C"/>
    <w:rsid w:val="004657B1"/>
    <w:rsid w:val="00471322"/>
    <w:rsid w:val="00472F50"/>
    <w:rsid w:val="004739C3"/>
    <w:rsid w:val="00475B78"/>
    <w:rsid w:val="00481B87"/>
    <w:rsid w:val="00485568"/>
    <w:rsid w:val="004862F2"/>
    <w:rsid w:val="004868AA"/>
    <w:rsid w:val="0049287A"/>
    <w:rsid w:val="00495215"/>
    <w:rsid w:val="004A51D1"/>
    <w:rsid w:val="004C1161"/>
    <w:rsid w:val="004C1DF8"/>
    <w:rsid w:val="004C7FEB"/>
    <w:rsid w:val="004E3BCE"/>
    <w:rsid w:val="004E3D7D"/>
    <w:rsid w:val="004E436F"/>
    <w:rsid w:val="004E50D9"/>
    <w:rsid w:val="004F4A67"/>
    <w:rsid w:val="004F5A96"/>
    <w:rsid w:val="00500CC3"/>
    <w:rsid w:val="0052053F"/>
    <w:rsid w:val="005262CD"/>
    <w:rsid w:val="0053593A"/>
    <w:rsid w:val="0054121D"/>
    <w:rsid w:val="00543F7C"/>
    <w:rsid w:val="00572E47"/>
    <w:rsid w:val="00590591"/>
    <w:rsid w:val="00597143"/>
    <w:rsid w:val="005973D7"/>
    <w:rsid w:val="005A283E"/>
    <w:rsid w:val="005A6902"/>
    <w:rsid w:val="005A69D3"/>
    <w:rsid w:val="005B3809"/>
    <w:rsid w:val="005C1B21"/>
    <w:rsid w:val="005C4CCA"/>
    <w:rsid w:val="005D0080"/>
    <w:rsid w:val="005D62E8"/>
    <w:rsid w:val="005D6AC4"/>
    <w:rsid w:val="005F5B89"/>
    <w:rsid w:val="005F79C0"/>
    <w:rsid w:val="00603694"/>
    <w:rsid w:val="00610420"/>
    <w:rsid w:val="00613A77"/>
    <w:rsid w:val="00617629"/>
    <w:rsid w:val="00620864"/>
    <w:rsid w:val="00620A93"/>
    <w:rsid w:val="00631A09"/>
    <w:rsid w:val="006324F1"/>
    <w:rsid w:val="00633365"/>
    <w:rsid w:val="006421D5"/>
    <w:rsid w:val="00646BB2"/>
    <w:rsid w:val="00655714"/>
    <w:rsid w:val="00661E57"/>
    <w:rsid w:val="00664362"/>
    <w:rsid w:val="00667F52"/>
    <w:rsid w:val="0069608A"/>
    <w:rsid w:val="006A44DB"/>
    <w:rsid w:val="006A47D3"/>
    <w:rsid w:val="006B6E7F"/>
    <w:rsid w:val="006C0C28"/>
    <w:rsid w:val="006D0BC5"/>
    <w:rsid w:val="006D47D7"/>
    <w:rsid w:val="006E445D"/>
    <w:rsid w:val="006E7D9F"/>
    <w:rsid w:val="006F7852"/>
    <w:rsid w:val="00712B36"/>
    <w:rsid w:val="0071485D"/>
    <w:rsid w:val="007152B2"/>
    <w:rsid w:val="00742CCA"/>
    <w:rsid w:val="00745AC6"/>
    <w:rsid w:val="00750B7B"/>
    <w:rsid w:val="00767D47"/>
    <w:rsid w:val="00782EF1"/>
    <w:rsid w:val="00796C95"/>
    <w:rsid w:val="00797755"/>
    <w:rsid w:val="007A4883"/>
    <w:rsid w:val="007B2894"/>
    <w:rsid w:val="007B39E5"/>
    <w:rsid w:val="007C156A"/>
    <w:rsid w:val="007C29FE"/>
    <w:rsid w:val="007D29AC"/>
    <w:rsid w:val="007E3B2E"/>
    <w:rsid w:val="007F3DD9"/>
    <w:rsid w:val="007F500D"/>
    <w:rsid w:val="007F6D43"/>
    <w:rsid w:val="00802DBA"/>
    <w:rsid w:val="0080655F"/>
    <w:rsid w:val="008101ED"/>
    <w:rsid w:val="0081626D"/>
    <w:rsid w:val="00825082"/>
    <w:rsid w:val="00835ACA"/>
    <w:rsid w:val="00837F4B"/>
    <w:rsid w:val="008413B9"/>
    <w:rsid w:val="00844362"/>
    <w:rsid w:val="008501A9"/>
    <w:rsid w:val="0085102C"/>
    <w:rsid w:val="00852A59"/>
    <w:rsid w:val="008610A6"/>
    <w:rsid w:val="00863E8E"/>
    <w:rsid w:val="00870139"/>
    <w:rsid w:val="008708E6"/>
    <w:rsid w:val="0087238F"/>
    <w:rsid w:val="00873438"/>
    <w:rsid w:val="00873A6C"/>
    <w:rsid w:val="00882D01"/>
    <w:rsid w:val="00886468"/>
    <w:rsid w:val="008A1DE9"/>
    <w:rsid w:val="008A7E39"/>
    <w:rsid w:val="008B59A8"/>
    <w:rsid w:val="008C413C"/>
    <w:rsid w:val="008D2476"/>
    <w:rsid w:val="008E5B4C"/>
    <w:rsid w:val="008F4A46"/>
    <w:rsid w:val="008F546D"/>
    <w:rsid w:val="0090299B"/>
    <w:rsid w:val="009051D7"/>
    <w:rsid w:val="00913A85"/>
    <w:rsid w:val="00921A99"/>
    <w:rsid w:val="009342AB"/>
    <w:rsid w:val="00934CB5"/>
    <w:rsid w:val="0094308C"/>
    <w:rsid w:val="00955F7C"/>
    <w:rsid w:val="0098374A"/>
    <w:rsid w:val="00983D62"/>
    <w:rsid w:val="00996086"/>
    <w:rsid w:val="009B6652"/>
    <w:rsid w:val="009D66D2"/>
    <w:rsid w:val="009D6E07"/>
    <w:rsid w:val="009D6F60"/>
    <w:rsid w:val="009F6855"/>
    <w:rsid w:val="00A01789"/>
    <w:rsid w:val="00A11497"/>
    <w:rsid w:val="00A13425"/>
    <w:rsid w:val="00A170DB"/>
    <w:rsid w:val="00A17733"/>
    <w:rsid w:val="00A2244D"/>
    <w:rsid w:val="00A26C63"/>
    <w:rsid w:val="00A4303E"/>
    <w:rsid w:val="00A43916"/>
    <w:rsid w:val="00A4682E"/>
    <w:rsid w:val="00A52045"/>
    <w:rsid w:val="00A537C8"/>
    <w:rsid w:val="00A61445"/>
    <w:rsid w:val="00A66960"/>
    <w:rsid w:val="00A6729F"/>
    <w:rsid w:val="00A71676"/>
    <w:rsid w:val="00A733D4"/>
    <w:rsid w:val="00A74E9B"/>
    <w:rsid w:val="00A764AE"/>
    <w:rsid w:val="00A84C74"/>
    <w:rsid w:val="00A852F8"/>
    <w:rsid w:val="00A90695"/>
    <w:rsid w:val="00AA1A90"/>
    <w:rsid w:val="00AA454E"/>
    <w:rsid w:val="00AA5ADB"/>
    <w:rsid w:val="00AA6E5C"/>
    <w:rsid w:val="00AB0D87"/>
    <w:rsid w:val="00AB48BE"/>
    <w:rsid w:val="00AB6C2C"/>
    <w:rsid w:val="00AB7312"/>
    <w:rsid w:val="00AC24FE"/>
    <w:rsid w:val="00AF2030"/>
    <w:rsid w:val="00AF2A14"/>
    <w:rsid w:val="00B020C6"/>
    <w:rsid w:val="00B04487"/>
    <w:rsid w:val="00B079DF"/>
    <w:rsid w:val="00B13F35"/>
    <w:rsid w:val="00B151B6"/>
    <w:rsid w:val="00B15C04"/>
    <w:rsid w:val="00B15D69"/>
    <w:rsid w:val="00B224CD"/>
    <w:rsid w:val="00B264FD"/>
    <w:rsid w:val="00B27564"/>
    <w:rsid w:val="00B31396"/>
    <w:rsid w:val="00B37DF6"/>
    <w:rsid w:val="00B4166C"/>
    <w:rsid w:val="00B43EBF"/>
    <w:rsid w:val="00B45F67"/>
    <w:rsid w:val="00B474FD"/>
    <w:rsid w:val="00B50DDD"/>
    <w:rsid w:val="00B53681"/>
    <w:rsid w:val="00B5429F"/>
    <w:rsid w:val="00B5674D"/>
    <w:rsid w:val="00B72DDC"/>
    <w:rsid w:val="00B76190"/>
    <w:rsid w:val="00B81E8D"/>
    <w:rsid w:val="00B86B21"/>
    <w:rsid w:val="00B94B40"/>
    <w:rsid w:val="00BA1B1B"/>
    <w:rsid w:val="00BA4F80"/>
    <w:rsid w:val="00BA5282"/>
    <w:rsid w:val="00BB13D2"/>
    <w:rsid w:val="00BB2F35"/>
    <w:rsid w:val="00BB3414"/>
    <w:rsid w:val="00BB51FB"/>
    <w:rsid w:val="00BC77AE"/>
    <w:rsid w:val="00BD0EA9"/>
    <w:rsid w:val="00BE11C3"/>
    <w:rsid w:val="00BE3769"/>
    <w:rsid w:val="00BE68DB"/>
    <w:rsid w:val="00BF369A"/>
    <w:rsid w:val="00BF496E"/>
    <w:rsid w:val="00BF6439"/>
    <w:rsid w:val="00C00F0F"/>
    <w:rsid w:val="00C02098"/>
    <w:rsid w:val="00C03C6B"/>
    <w:rsid w:val="00C42DF2"/>
    <w:rsid w:val="00C43628"/>
    <w:rsid w:val="00C46245"/>
    <w:rsid w:val="00C517C4"/>
    <w:rsid w:val="00C555A9"/>
    <w:rsid w:val="00C742B9"/>
    <w:rsid w:val="00C746EE"/>
    <w:rsid w:val="00C81EE4"/>
    <w:rsid w:val="00C830F7"/>
    <w:rsid w:val="00C87D33"/>
    <w:rsid w:val="00C94475"/>
    <w:rsid w:val="00C96145"/>
    <w:rsid w:val="00C97A35"/>
    <w:rsid w:val="00CA763B"/>
    <w:rsid w:val="00CB5F90"/>
    <w:rsid w:val="00CC64ED"/>
    <w:rsid w:val="00CC7351"/>
    <w:rsid w:val="00CD3C60"/>
    <w:rsid w:val="00CD68DF"/>
    <w:rsid w:val="00CE24C5"/>
    <w:rsid w:val="00CE60C0"/>
    <w:rsid w:val="00CE7364"/>
    <w:rsid w:val="00D05207"/>
    <w:rsid w:val="00D12BAD"/>
    <w:rsid w:val="00D12EF5"/>
    <w:rsid w:val="00D14945"/>
    <w:rsid w:val="00D16FE9"/>
    <w:rsid w:val="00D24AC8"/>
    <w:rsid w:val="00D34B53"/>
    <w:rsid w:val="00D417AD"/>
    <w:rsid w:val="00D527A7"/>
    <w:rsid w:val="00D6110F"/>
    <w:rsid w:val="00D639C9"/>
    <w:rsid w:val="00D654D1"/>
    <w:rsid w:val="00D661B2"/>
    <w:rsid w:val="00D67709"/>
    <w:rsid w:val="00D702FD"/>
    <w:rsid w:val="00D751F5"/>
    <w:rsid w:val="00D80AD0"/>
    <w:rsid w:val="00D86C65"/>
    <w:rsid w:val="00D90F38"/>
    <w:rsid w:val="00DA2999"/>
    <w:rsid w:val="00DA36B7"/>
    <w:rsid w:val="00DB0183"/>
    <w:rsid w:val="00DB142B"/>
    <w:rsid w:val="00DB1CC3"/>
    <w:rsid w:val="00DB3A9A"/>
    <w:rsid w:val="00DC520E"/>
    <w:rsid w:val="00DE68DC"/>
    <w:rsid w:val="00DF026A"/>
    <w:rsid w:val="00E00CB9"/>
    <w:rsid w:val="00E12148"/>
    <w:rsid w:val="00E13876"/>
    <w:rsid w:val="00E14895"/>
    <w:rsid w:val="00E20478"/>
    <w:rsid w:val="00E226C0"/>
    <w:rsid w:val="00E27203"/>
    <w:rsid w:val="00E3036E"/>
    <w:rsid w:val="00E36008"/>
    <w:rsid w:val="00E40EBE"/>
    <w:rsid w:val="00E619D3"/>
    <w:rsid w:val="00E66319"/>
    <w:rsid w:val="00E80315"/>
    <w:rsid w:val="00E81FFE"/>
    <w:rsid w:val="00E82582"/>
    <w:rsid w:val="00E82F5C"/>
    <w:rsid w:val="00E84D12"/>
    <w:rsid w:val="00E85F38"/>
    <w:rsid w:val="00E92C7C"/>
    <w:rsid w:val="00EA2497"/>
    <w:rsid w:val="00EC5F02"/>
    <w:rsid w:val="00EC763C"/>
    <w:rsid w:val="00ED23D7"/>
    <w:rsid w:val="00ED2909"/>
    <w:rsid w:val="00EE0754"/>
    <w:rsid w:val="00EF04FD"/>
    <w:rsid w:val="00EF6767"/>
    <w:rsid w:val="00F015D9"/>
    <w:rsid w:val="00F02F7B"/>
    <w:rsid w:val="00F044E4"/>
    <w:rsid w:val="00F13F5A"/>
    <w:rsid w:val="00F141C2"/>
    <w:rsid w:val="00F220FB"/>
    <w:rsid w:val="00F2744D"/>
    <w:rsid w:val="00F35AD6"/>
    <w:rsid w:val="00F515A7"/>
    <w:rsid w:val="00F578F3"/>
    <w:rsid w:val="00F67435"/>
    <w:rsid w:val="00F7793A"/>
    <w:rsid w:val="00F82790"/>
    <w:rsid w:val="00F82FE0"/>
    <w:rsid w:val="00F90DDB"/>
    <w:rsid w:val="00F938CC"/>
    <w:rsid w:val="00FA2C6E"/>
    <w:rsid w:val="00FA5CC2"/>
    <w:rsid w:val="00FB1C34"/>
    <w:rsid w:val="00FC5145"/>
    <w:rsid w:val="00FE0F7F"/>
    <w:rsid w:val="00FE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E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3D7D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08E6"/>
    <w:pPr>
      <w:keepNext/>
      <w:jc w:val="center"/>
      <w:outlineLvl w:val="1"/>
    </w:pPr>
    <w:rPr>
      <w:rFonts w:eastAsia="Calibri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3D7D"/>
    <w:rPr>
      <w:rFonts w:ascii="Calibri Light" w:hAnsi="Calibri Light" w:cs="Times New Roman"/>
      <w:color w:val="2E74B5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708E6"/>
    <w:rPr>
      <w:rFonts w:ascii="Times New Roman" w:hAnsi="Times New Roman" w:cs="Times New Roman"/>
      <w:sz w:val="28"/>
      <w:lang w:eastAsia="ru-RU"/>
    </w:rPr>
  </w:style>
  <w:style w:type="character" w:styleId="Hyperlink">
    <w:name w:val="Hyperlink"/>
    <w:basedOn w:val="DefaultParagraphFont"/>
    <w:uiPriority w:val="99"/>
    <w:semiHidden/>
    <w:rsid w:val="008708E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708E6"/>
    <w:rPr>
      <w:rFonts w:cs="Times New Roman"/>
      <w:color w:val="auto"/>
      <w:u w:val="single"/>
    </w:rPr>
  </w:style>
  <w:style w:type="paragraph" w:styleId="Header">
    <w:name w:val="header"/>
    <w:basedOn w:val="Normal"/>
    <w:link w:val="HeaderChar"/>
    <w:uiPriority w:val="99"/>
    <w:semiHidden/>
    <w:rsid w:val="008708E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08E6"/>
    <w:rPr>
      <w:rFonts w:ascii="Times New Roman" w:hAnsi="Times New Roman" w:cs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708E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08E6"/>
    <w:rPr>
      <w:rFonts w:ascii="Times New Roman" w:hAnsi="Times New Roman" w:cs="Times New Roman"/>
      <w:sz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8708E6"/>
    <w:pPr>
      <w:spacing w:after="120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08E6"/>
    <w:rPr>
      <w:rFonts w:ascii="Times New Roman" w:hAnsi="Times New Roman" w:cs="Times New Roman"/>
      <w:sz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8708E6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708E6"/>
    <w:rPr>
      <w:rFonts w:ascii="Times New Roman" w:hAnsi="Times New Roman" w:cs="Times New Roman"/>
      <w:sz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8708E6"/>
    <w:pPr>
      <w:ind w:firstLine="720"/>
      <w:jc w:val="both"/>
    </w:pPr>
    <w:rPr>
      <w:rFonts w:eastAsia="Calibri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708E6"/>
    <w:rPr>
      <w:rFonts w:ascii="Times New Roman" w:hAnsi="Times New Roman" w:cs="Times New Roman"/>
      <w:sz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708E6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08E6"/>
    <w:rPr>
      <w:rFonts w:ascii="Segoe UI" w:hAnsi="Segoe UI" w:cs="Times New Roman"/>
      <w:sz w:val="18"/>
      <w:lang w:eastAsia="ru-RU"/>
    </w:rPr>
  </w:style>
  <w:style w:type="paragraph" w:customStyle="1" w:styleId="ConsPlusTitle">
    <w:name w:val="ConsPlusTitle"/>
    <w:uiPriority w:val="99"/>
    <w:rsid w:val="008708E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8708E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8708E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708E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7B39E5"/>
    <w:rPr>
      <w:rFonts w:cs="Times New Roman"/>
      <w:b/>
      <w:bCs/>
      <w:color w:val="106BBE"/>
    </w:rPr>
  </w:style>
  <w:style w:type="paragraph" w:customStyle="1" w:styleId="a0">
    <w:name w:val="Нормальный (таблица)"/>
    <w:basedOn w:val="Normal"/>
    <w:next w:val="Normal"/>
    <w:uiPriority w:val="99"/>
    <w:rsid w:val="001E1D2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13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33.labinsk23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6879423.0" TargetMode="External"/><Relationship Id="rId12" Type="http://schemas.openxmlformats.org/officeDocument/2006/relationships/hyperlink" Target="http://s33.labinsk2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33.labinsk23.ru/" TargetMode="External"/><Relationship Id="rId11" Type="http://schemas.openxmlformats.org/officeDocument/2006/relationships/hyperlink" Target="garantF1://36879423.0" TargetMode="External"/><Relationship Id="rId5" Type="http://schemas.openxmlformats.org/officeDocument/2006/relationships/hyperlink" Target="garantF1://36879423.0" TargetMode="External"/><Relationship Id="rId10" Type="http://schemas.openxmlformats.org/officeDocument/2006/relationships/hyperlink" Target="http://s33.labinsk23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6879423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773</TotalTime>
  <Pages>40</Pages>
  <Words>8486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User</cp:lastModifiedBy>
  <cp:revision>112</cp:revision>
  <cp:lastPrinted>2018-01-09T12:36:00Z</cp:lastPrinted>
  <dcterms:created xsi:type="dcterms:W3CDTF">2017-08-25T21:33:00Z</dcterms:created>
  <dcterms:modified xsi:type="dcterms:W3CDTF">2018-01-10T14:04:00Z</dcterms:modified>
</cp:coreProperties>
</file>