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1" w:rsidRDefault="00F16211" w:rsidP="00155FCC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6211" w:rsidRDefault="00F16211" w:rsidP="00155FCC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Здоровым быть здорово!</w:t>
      </w:r>
    </w:p>
    <w:p w:rsidR="00F16211" w:rsidRPr="00CF179B" w:rsidRDefault="00F16211" w:rsidP="00CF17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79B">
        <w:rPr>
          <w:rFonts w:ascii="Times New Roman" w:hAnsi="Times New Roman"/>
          <w:sz w:val="28"/>
          <w:szCs w:val="28"/>
        </w:rPr>
        <w:t>Новолеушковском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во Дворце к</w:t>
      </w:r>
      <w:r w:rsidRPr="00CF179B">
        <w:rPr>
          <w:rFonts w:ascii="Times New Roman" w:hAnsi="Times New Roman"/>
          <w:sz w:val="28"/>
          <w:szCs w:val="28"/>
        </w:rPr>
        <w:t>ультуры прошла тематическая программа "Пивной алкоголизм" для учащихся 9-го класса МБОУ СОШ №6 им.Ф.И.Ярового.</w:t>
      </w:r>
    </w:p>
    <w:p w:rsidR="00F16211" w:rsidRPr="00CF179B" w:rsidRDefault="00F16211" w:rsidP="00CF17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Врач общей практики Новолеушковской поликлиники Авакова Виктория Владимировна в </w:t>
      </w:r>
      <w:r w:rsidRPr="00CF179B">
        <w:rPr>
          <w:rFonts w:ascii="Times New Roman" w:hAnsi="Times New Roman"/>
          <w:sz w:val="28"/>
          <w:szCs w:val="28"/>
        </w:rPr>
        <w:t>форме презентации рассказала молодёжи подробно</w:t>
      </w:r>
      <w:r>
        <w:rPr>
          <w:rFonts w:ascii="Times New Roman" w:hAnsi="Times New Roman"/>
          <w:sz w:val="28"/>
          <w:szCs w:val="28"/>
        </w:rPr>
        <w:t xml:space="preserve"> и доступно </w:t>
      </w:r>
      <w:r w:rsidRPr="00CF179B">
        <w:rPr>
          <w:rFonts w:ascii="Times New Roman" w:hAnsi="Times New Roman"/>
          <w:sz w:val="28"/>
          <w:szCs w:val="28"/>
        </w:rPr>
        <w:t xml:space="preserve"> о пивном алкоголизме,</w:t>
      </w:r>
      <w:r>
        <w:rPr>
          <w:rFonts w:ascii="Times New Roman" w:hAnsi="Times New Roman"/>
          <w:sz w:val="28"/>
          <w:szCs w:val="28"/>
        </w:rPr>
        <w:t xml:space="preserve"> о состоянии</w:t>
      </w:r>
      <w:r w:rsidRPr="00CF179B">
        <w:rPr>
          <w:rFonts w:ascii="Times New Roman" w:hAnsi="Times New Roman"/>
          <w:sz w:val="28"/>
          <w:szCs w:val="28"/>
        </w:rPr>
        <w:t xml:space="preserve"> здоровья человека. </w:t>
      </w:r>
    </w:p>
    <w:p w:rsidR="00F16211" w:rsidRPr="00CF179B" w:rsidRDefault="00F16211" w:rsidP="00CF17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79B">
        <w:rPr>
          <w:rFonts w:ascii="Times New Roman" w:hAnsi="Times New Roman"/>
          <w:sz w:val="28"/>
          <w:szCs w:val="28"/>
        </w:rPr>
        <w:t>Специалист по реал</w:t>
      </w:r>
      <w:r>
        <w:rPr>
          <w:rFonts w:ascii="Times New Roman" w:hAnsi="Times New Roman"/>
          <w:sz w:val="28"/>
          <w:szCs w:val="28"/>
        </w:rPr>
        <w:t xml:space="preserve">изации молодёжной политики Зинаида </w:t>
      </w:r>
      <w:r w:rsidRPr="00CF179B">
        <w:rPr>
          <w:rFonts w:ascii="Times New Roman" w:hAnsi="Times New Roman"/>
          <w:sz w:val="28"/>
          <w:szCs w:val="28"/>
        </w:rPr>
        <w:t>Тимохина провела тест</w:t>
      </w:r>
      <w:r>
        <w:rPr>
          <w:rFonts w:ascii="Times New Roman" w:hAnsi="Times New Roman"/>
          <w:sz w:val="28"/>
          <w:szCs w:val="28"/>
        </w:rPr>
        <w:t xml:space="preserve"> для с  учащимися</w:t>
      </w:r>
      <w:r w:rsidRPr="00CF179B">
        <w:rPr>
          <w:rFonts w:ascii="Times New Roman" w:hAnsi="Times New Roman"/>
          <w:sz w:val="28"/>
          <w:szCs w:val="28"/>
        </w:rPr>
        <w:t xml:space="preserve">, который показал осведомлённость молодёжи по данной теме. Самые активные ребята получили призы. </w:t>
      </w:r>
    </w:p>
    <w:p w:rsidR="00F16211" w:rsidRDefault="00F16211" w:rsidP="00CF17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79B">
        <w:rPr>
          <w:rFonts w:ascii="Times New Roman" w:hAnsi="Times New Roman"/>
          <w:sz w:val="28"/>
          <w:szCs w:val="28"/>
        </w:rPr>
        <w:t>В завершении программы состоялся тематический кинопоказ "Наркотики -знак беды" с демонстрацией фильма антинаркотической направленности, после которого прошло обсуждение, где ребята выразили своё мнение.</w:t>
      </w:r>
    </w:p>
    <w:p w:rsidR="00F16211" w:rsidRPr="006F7CD2" w:rsidRDefault="00F16211" w:rsidP="00015CC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211" w:rsidRDefault="00F16211" w:rsidP="00E138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6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308.25pt;visibility:visible">
            <v:imagedata r:id="rId4" o:title=""/>
          </v:shape>
        </w:pict>
      </w:r>
      <w:bookmarkStart w:id="0" w:name="_GoBack"/>
      <w:bookmarkEnd w:id="0"/>
    </w:p>
    <w:p w:rsidR="00F16211" w:rsidRDefault="00F16211" w:rsidP="00AE33A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6211" w:rsidRPr="00155FCC" w:rsidRDefault="00F16211" w:rsidP="00AE33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FCC">
        <w:rPr>
          <w:rFonts w:ascii="Times New Roman" w:hAnsi="Times New Roman"/>
          <w:sz w:val="28"/>
          <w:szCs w:val="28"/>
        </w:rPr>
        <w:t>Заместитель главы</w:t>
      </w:r>
    </w:p>
    <w:p w:rsidR="00F16211" w:rsidRPr="00155FCC" w:rsidRDefault="00F16211" w:rsidP="00AE33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FCC">
        <w:rPr>
          <w:rFonts w:ascii="Times New Roman" w:hAnsi="Times New Roman"/>
          <w:sz w:val="28"/>
          <w:szCs w:val="28"/>
        </w:rPr>
        <w:t xml:space="preserve">Новолеушковского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Л.С.Руденко</w:t>
      </w:r>
    </w:p>
    <w:sectPr w:rsidR="00F16211" w:rsidRPr="00155FCC" w:rsidSect="0094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D2"/>
    <w:rsid w:val="00015CC5"/>
    <w:rsid w:val="000E3B9A"/>
    <w:rsid w:val="00155FCC"/>
    <w:rsid w:val="00164CFF"/>
    <w:rsid w:val="00263627"/>
    <w:rsid w:val="002A32DD"/>
    <w:rsid w:val="003B5CB2"/>
    <w:rsid w:val="006F7CD2"/>
    <w:rsid w:val="00947AF2"/>
    <w:rsid w:val="00AC0B02"/>
    <w:rsid w:val="00AE33A3"/>
    <w:rsid w:val="00CF179B"/>
    <w:rsid w:val="00E1382F"/>
    <w:rsid w:val="00E308D3"/>
    <w:rsid w:val="00EA1063"/>
    <w:rsid w:val="00EC4EF3"/>
    <w:rsid w:val="00F1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128</Words>
  <Characters>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1</cp:lastModifiedBy>
  <cp:revision>3</cp:revision>
  <cp:lastPrinted>2018-10-14T07:50:00Z</cp:lastPrinted>
  <dcterms:created xsi:type="dcterms:W3CDTF">2018-10-23T07:45:00Z</dcterms:created>
  <dcterms:modified xsi:type="dcterms:W3CDTF">2018-10-25T09:25:00Z</dcterms:modified>
</cp:coreProperties>
</file>