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FF" w:rsidRDefault="00AF0EFF" w:rsidP="00325085">
      <w:r>
        <w:t>Португалия, 30 августа 2019 года</w:t>
      </w:r>
    </w:p>
    <w:p w:rsidR="00AF0EFF" w:rsidRDefault="00AF0EFF" w:rsidP="00325085"/>
    <w:p w:rsidR="00AF0EFF" w:rsidRDefault="00AF0EFF" w:rsidP="00325085">
      <w:r>
        <w:t>К,</w:t>
      </w:r>
    </w:p>
    <w:p w:rsidR="00AF0EFF" w:rsidRDefault="00AF0EFF" w:rsidP="00325085">
      <w:r>
        <w:t>Все Мастера И Дорогие Друзья Fudokan Sports Karate</w:t>
      </w:r>
    </w:p>
    <w:p w:rsidR="00AF0EFF" w:rsidRDefault="00AF0EFF" w:rsidP="00325085"/>
    <w:p w:rsidR="00AF0EFF" w:rsidRDefault="00AF0EFF" w:rsidP="00325085"/>
    <w:p w:rsidR="00AF0EFF" w:rsidRDefault="00AF0EFF" w:rsidP="00325085"/>
    <w:p w:rsidR="00AF0EFF" w:rsidRDefault="00AF0EFF" w:rsidP="00325085"/>
    <w:p w:rsidR="00AF0EFF" w:rsidRDefault="00AF0EFF" w:rsidP="00325085"/>
    <w:p w:rsidR="00AF0EFF" w:rsidRDefault="00AF0EFF" w:rsidP="00325085">
      <w:r>
        <w:t>Тема: Официальное Приглашение И Пре Конкурс</w:t>
      </w:r>
    </w:p>
    <w:p w:rsidR="00AF0EFF" w:rsidRDefault="00AF0EFF" w:rsidP="00325085"/>
    <w:p w:rsidR="00AF0EFF" w:rsidRDefault="00AF0EFF" w:rsidP="00325085">
      <w:r>
        <w:t xml:space="preserve">               (8-е Всемирное соревнование по Фудокан каратэ-спортивное каратэ 2019)</w:t>
      </w:r>
    </w:p>
    <w:p w:rsidR="00AF0EFF" w:rsidRDefault="00AF0EFF" w:rsidP="00325085"/>
    <w:p w:rsidR="00AF0EFF" w:rsidRDefault="00AF0EFF" w:rsidP="00325085">
      <w:r>
        <w:t xml:space="preserve">               Glaspalast Зиндельфинген, Германия</w:t>
      </w:r>
    </w:p>
    <w:p w:rsidR="00AF0EFF" w:rsidRDefault="00AF0EFF" w:rsidP="00325085"/>
    <w:p w:rsidR="00AF0EFF" w:rsidRDefault="00AF0EFF" w:rsidP="00325085"/>
    <w:p w:rsidR="00AF0EFF" w:rsidRDefault="00AF0EFF" w:rsidP="00325085"/>
    <w:p w:rsidR="00AF0EFF" w:rsidRDefault="00AF0EFF" w:rsidP="00325085"/>
    <w:p w:rsidR="00AF0EFF" w:rsidRDefault="00AF0EFF" w:rsidP="00325085">
      <w:r>
        <w:t>Дорогие друзья и спортсмены Фудокан каратэ.</w:t>
      </w:r>
    </w:p>
    <w:p w:rsidR="00AF0EFF" w:rsidRDefault="00AF0EFF" w:rsidP="00325085"/>
    <w:p w:rsidR="00AF0EFF" w:rsidRDefault="00AF0EFF" w:rsidP="00325085">
      <w:r>
        <w:t>Мы надеемся, что ваш отпуск прошел очень хорошо.</w:t>
      </w:r>
    </w:p>
    <w:p w:rsidR="00AF0EFF" w:rsidRDefault="00AF0EFF" w:rsidP="00325085"/>
    <w:p w:rsidR="00AF0EFF" w:rsidRDefault="00AF0EFF" w:rsidP="00325085">
      <w:r>
        <w:t>Как вы знаете, наша организация [Фудокан] имеет отдел спортивного каратэ со времени последнего чемпионата мира по каратэ (Румыния 2017). То есть прошли наши первые соревнования, и бежали очень хорошо. 13 стран приняли участие с более чем 150 конкурентами.</w:t>
      </w:r>
    </w:p>
    <w:p w:rsidR="00AF0EFF" w:rsidRDefault="00AF0EFF" w:rsidP="00325085"/>
    <w:p w:rsidR="00AF0EFF" w:rsidRDefault="00AF0EFF" w:rsidP="00325085">
      <w:r>
        <w:t>В прошлом 2018 году, в Словении- [24-й Чемпионат Европы по спортивному каратэ Фудокан] около 400 спортсменов из 15 стран участвовали в более чем 50 категориях, и это был большой успех для всех.</w:t>
      </w:r>
    </w:p>
    <w:p w:rsidR="00AF0EFF" w:rsidRDefault="00AF0EFF" w:rsidP="00325085">
      <w:r>
        <w:t>Именно с большим удовольствием и энергией мы делаем все возможное, чтобы вновь принести вам одно большое соревнование по спортивному карате. В этом году 8 - й чемпионат мира по Фудокан каратэ, который пройдет в Штутгарте-Германия 2019 [1,2, 3 ноября] одно из обязательных спортивных событий funtastic там никогда не было сделано. Мы с большим нетерпением ждем этого мирового события каратэ.</w:t>
      </w:r>
    </w:p>
    <w:p w:rsidR="00AF0EFF" w:rsidRDefault="00AF0EFF" w:rsidP="00325085"/>
    <w:p w:rsidR="00AF0EFF" w:rsidRDefault="00AF0EFF" w:rsidP="00325085">
      <w:r>
        <w:t>Мы очень гордимся и взволнованы этим новым подходом Всемирной федерации Фудокана, потому что мы считаем, что этот 8-й чемпионат мира в Германии принесет нам еще один огромный успех в ряде стран, организаций и спортсменов.</w:t>
      </w:r>
    </w:p>
    <w:p w:rsidR="00AF0EFF" w:rsidRDefault="00AF0EFF" w:rsidP="00325085"/>
    <w:p w:rsidR="00AF0EFF" w:rsidRDefault="00AF0EFF" w:rsidP="00325085">
      <w:r>
        <w:t>Сейчас мы работаем над этим, и мы пользуемся этой возможностью, чтобы передать вам наше теплое приглашение принять участие в этом фантастическом событии. Смотрите наш новый сайт для мобильных телефонов и планшетов: www.fudokansport.com там вы увидите правила соревнований.</w:t>
      </w:r>
    </w:p>
    <w:p w:rsidR="00AF0EFF" w:rsidRDefault="00AF0EFF" w:rsidP="00325085"/>
    <w:p w:rsidR="00AF0EFF" w:rsidRDefault="00AF0EFF" w:rsidP="00325085">
      <w:r>
        <w:t>Очень скоро на этом сайте будут доступны подписки в режиме онлайн. (ЗАПИСЬ В РЕЕСТР СОРЕВНОВАНИЙ)</w:t>
      </w:r>
    </w:p>
    <w:p w:rsidR="00AF0EFF" w:rsidRDefault="00AF0EFF" w:rsidP="00325085"/>
    <w:p w:rsidR="00AF0EFF" w:rsidRDefault="00AF0EFF" w:rsidP="00325085">
      <w:r>
        <w:t>Если ваша страна / организация захочет принять участие в этом соревновании, вы должны заполнить заявку на членство в Sport karate и отправить нам [обязательно].</w:t>
      </w:r>
    </w:p>
    <w:p w:rsidR="00AF0EFF" w:rsidRDefault="00AF0EFF" w:rsidP="00325085"/>
    <w:p w:rsidR="00AF0EFF" w:rsidRDefault="00AF0EFF" w:rsidP="00325085"/>
    <w:p w:rsidR="00AF0EFF" w:rsidRDefault="00AF0EFF" w:rsidP="00325085"/>
    <w:p w:rsidR="00AF0EFF" w:rsidRDefault="00AF0EFF" w:rsidP="00325085">
      <w:r>
        <w:t>Поэтому, пожалуйста, не отставайте от тяжелой и хорошей работы и обучения в ваших Додзе.</w:t>
      </w:r>
    </w:p>
    <w:p w:rsidR="00AF0EFF" w:rsidRDefault="00AF0EFF" w:rsidP="00325085">
      <w:r>
        <w:t>Мы хотим, чтобы вы в Зиндельфинген - Германия в ноябре 2019 года!</w:t>
      </w:r>
    </w:p>
    <w:p w:rsidR="00AF0EFF" w:rsidRDefault="00AF0EFF" w:rsidP="00325085"/>
    <w:p w:rsidR="00AF0EFF" w:rsidRDefault="00AF0EFF" w:rsidP="00325085"/>
    <w:p w:rsidR="00AF0EFF" w:rsidRDefault="00AF0EFF" w:rsidP="00325085">
      <w:r>
        <w:t>Если вам нужна более подробная информация, пожалуйста, позвоните или отправьте электронное письмо. Мы рады поговорить с вами. Усс!</w:t>
      </w:r>
    </w:p>
    <w:p w:rsidR="00AF0EFF" w:rsidRDefault="00AF0EFF" w:rsidP="00325085"/>
    <w:p w:rsidR="00AF0EFF" w:rsidRDefault="00AF0EFF" w:rsidP="00325085">
      <w:r>
        <w:t>Обс: отправлено закрепленный</w:t>
      </w:r>
    </w:p>
    <w:p w:rsidR="00AF0EFF" w:rsidRDefault="00AF0EFF" w:rsidP="00325085"/>
    <w:p w:rsidR="00AF0EFF" w:rsidRDefault="00AF0EFF" w:rsidP="00325085">
      <w:r>
        <w:t>Афиша-8-й Чемпионат Мира-Германия 2019</w:t>
      </w:r>
    </w:p>
    <w:p w:rsidR="00AF0EFF" w:rsidRDefault="00AF0EFF" w:rsidP="00325085">
      <w:r>
        <w:t>Программа WFF Sport Karate</w:t>
      </w:r>
    </w:p>
    <w:p w:rsidR="00AF0EFF" w:rsidRDefault="00AF0EFF" w:rsidP="00325085">
      <w:r>
        <w:t xml:space="preserve">ВФФ спортивная общей программы соревнований по каратэ </w:t>
      </w:r>
    </w:p>
    <w:p w:rsidR="00AF0EFF" w:rsidRDefault="00AF0EFF" w:rsidP="00325085">
      <w:r>
        <w:t>Заявка на членство</w:t>
      </w:r>
    </w:p>
    <w:p w:rsidR="00AF0EFF" w:rsidRDefault="00AF0EFF" w:rsidP="00325085"/>
    <w:p w:rsidR="00AF0EFF" w:rsidRDefault="00AF0EFF" w:rsidP="00325085">
      <w:r>
        <w:t>Смотрите подробнее в разделе:</w:t>
      </w:r>
    </w:p>
    <w:p w:rsidR="00AF0EFF" w:rsidRDefault="00AF0EFF" w:rsidP="00325085">
      <w:r>
        <w:t>www.facebook.com/wffsports/</w:t>
      </w:r>
    </w:p>
    <w:p w:rsidR="00AF0EFF" w:rsidRDefault="00AF0EFF" w:rsidP="00325085">
      <w:r>
        <w:t>www.fudokansport.com/</w:t>
      </w:r>
    </w:p>
    <w:p w:rsidR="00AF0EFF" w:rsidRDefault="00AF0EFF" w:rsidP="00325085"/>
    <w:p w:rsidR="00AF0EFF" w:rsidRDefault="00AF0EFF" w:rsidP="00325085"/>
    <w:p w:rsidR="00AF0EFF" w:rsidRDefault="00AF0EFF" w:rsidP="00325085">
      <w:r>
        <w:t>с уважением</w:t>
      </w:r>
    </w:p>
    <w:p w:rsidR="00AF0EFF" w:rsidRDefault="00AF0EFF" w:rsidP="00325085"/>
    <w:p w:rsidR="00AF0EFF" w:rsidRDefault="00AF0EFF" w:rsidP="00325085">
      <w:r>
        <w:t>Ouss</w:t>
      </w:r>
    </w:p>
    <w:p w:rsidR="00AF0EFF" w:rsidRDefault="00AF0EFF" w:rsidP="00325085"/>
    <w:p w:rsidR="00AF0EFF" w:rsidRDefault="00AF0EFF" w:rsidP="00325085"/>
    <w:p w:rsidR="00AF0EFF" w:rsidRDefault="00AF0EFF" w:rsidP="00325085"/>
    <w:p w:rsidR="00AF0EFF" w:rsidRDefault="00AF0EFF" w:rsidP="00325085"/>
    <w:p w:rsidR="00AF0EFF" w:rsidRDefault="00AF0EFF" w:rsidP="00325085">
      <w:r>
        <w:t>Роберто Де Лука</w:t>
      </w:r>
    </w:p>
    <w:p w:rsidR="00AF0EFF" w:rsidRDefault="00AF0EFF" w:rsidP="00325085">
      <w:r>
        <w:t>Президент ВФФ – Спорт карате</w:t>
      </w:r>
    </w:p>
    <w:p w:rsidR="00AF0EFF" w:rsidRDefault="00AF0EFF" w:rsidP="00325085">
      <w:r>
        <w:t>Электронная почта: president@fudokansport.com</w:t>
      </w:r>
    </w:p>
    <w:p w:rsidR="00AF0EFF" w:rsidRDefault="00AF0EFF" w:rsidP="00325085">
      <w:r>
        <w:t>Тел.: +393 473 17 41 74</w:t>
      </w:r>
    </w:p>
    <w:p w:rsidR="00AF0EFF" w:rsidRDefault="00AF0EFF" w:rsidP="00325085"/>
    <w:p w:rsidR="00AF0EFF" w:rsidRDefault="00AF0EFF" w:rsidP="00325085">
      <w:r>
        <w:t>Карлос Р. Диас</w:t>
      </w:r>
    </w:p>
    <w:p w:rsidR="00AF0EFF" w:rsidRDefault="00AF0EFF" w:rsidP="00325085">
      <w:r>
        <w:t>Генеральный секретарь WFF-Sport Karate do</w:t>
      </w:r>
    </w:p>
    <w:p w:rsidR="00AF0EFF" w:rsidRDefault="00AF0EFF" w:rsidP="00325085">
      <w:r>
        <w:t>Электронная почта: general.secretary@fudokansport.com</w:t>
      </w:r>
    </w:p>
    <w:p w:rsidR="00AF0EFF" w:rsidRDefault="00AF0EFF" w:rsidP="00325085">
      <w:r>
        <w:t>Тел.: +351 966 953 502</w:t>
      </w:r>
    </w:p>
    <w:p w:rsidR="00AF0EFF" w:rsidRDefault="00AF0EFF" w:rsidP="00325085"/>
    <w:p w:rsidR="00AF0EFF" w:rsidRDefault="00AF0EFF" w:rsidP="00325085">
      <w:r>
        <w:t>Тьяго Соарес Лопез</w:t>
      </w:r>
    </w:p>
    <w:p w:rsidR="00AF0EFF" w:rsidRDefault="00AF0EFF" w:rsidP="00325085">
      <w:r>
        <w:t>Ассистент ген. сек. WFF-Sport Karate do</w:t>
      </w:r>
    </w:p>
    <w:p w:rsidR="00AF0EFF" w:rsidRDefault="00AF0EFF" w:rsidP="00325085">
      <w:r>
        <w:t>Электронная почта: tsoareslopes@gmail.com</w:t>
      </w:r>
    </w:p>
    <w:p w:rsidR="00AF0EFF" w:rsidRDefault="00AF0EFF" w:rsidP="00325085">
      <w:r>
        <w:t>Тел.: +351 914 776 523</w:t>
      </w:r>
    </w:p>
    <w:p w:rsidR="00AF0EFF" w:rsidRDefault="00AF0EFF" w:rsidP="00325085"/>
    <w:sectPr w:rsidR="00AF0EFF" w:rsidSect="00AF0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085"/>
    <w:rsid w:val="002B2A30"/>
    <w:rsid w:val="00325085"/>
    <w:rsid w:val="00AF0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435</Words>
  <Characters>2481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Португалия, 30 августа 2019 года</dc:title>
  <dc:subject/>
  <dc:creator>Жека</dc:creator>
  <cp:keywords/>
  <dc:description/>
  <cp:lastModifiedBy>Жека</cp:lastModifiedBy>
  <cp:revision>2</cp:revision>
  <dcterms:created xsi:type="dcterms:W3CDTF">2019-09-02T13:48:00Z</dcterms:created>
  <dcterms:modified xsi:type="dcterms:W3CDTF">2019-09-02T13:48:00Z</dcterms:modified>
</cp:coreProperties>
</file>