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6B" w:rsidRPr="009354E7" w:rsidRDefault="0014026B" w:rsidP="0014026B">
      <w:pPr>
        <w:widowControl w:val="0"/>
        <w:ind w:left="5245"/>
      </w:pPr>
      <w:r w:rsidRPr="009354E7">
        <w:t xml:space="preserve">Приложение </w:t>
      </w:r>
      <w:r>
        <w:t>2</w:t>
      </w:r>
      <w:r w:rsidRPr="009354E7">
        <w:t xml:space="preserve"> </w:t>
      </w:r>
      <w:r w:rsidRPr="009354E7">
        <w:br/>
        <w:t xml:space="preserve">к Методическим рекомендациям </w:t>
      </w:r>
      <w:r w:rsidRPr="009354E7">
        <w:br/>
        <w:t xml:space="preserve">по организации учебного процесса в общеобразовательных организациях </w:t>
      </w:r>
      <w:r w:rsidRPr="009354E7">
        <w:br/>
        <w:t>в электронной форме с использованием дистанционных технологий в условиях распространения COVID-19</w:t>
      </w:r>
    </w:p>
    <w:p w:rsidR="0014026B" w:rsidRPr="00EB2117" w:rsidRDefault="0014026B" w:rsidP="00EB2117">
      <w:pPr>
        <w:widowControl w:val="0"/>
        <w:tabs>
          <w:tab w:val="left" w:pos="6840"/>
        </w:tabs>
        <w:jc w:val="both"/>
        <w:rPr>
          <w:sz w:val="28"/>
          <w:szCs w:val="28"/>
        </w:rPr>
      </w:pPr>
    </w:p>
    <w:p w:rsidR="00EB2117" w:rsidRPr="00EB2117" w:rsidRDefault="00EB2117" w:rsidP="00EB2117">
      <w:pPr>
        <w:widowControl w:val="0"/>
        <w:tabs>
          <w:tab w:val="left" w:pos="6840"/>
        </w:tabs>
        <w:jc w:val="both"/>
        <w:rPr>
          <w:sz w:val="28"/>
          <w:szCs w:val="28"/>
        </w:rPr>
      </w:pPr>
    </w:p>
    <w:p w:rsidR="00EB2117" w:rsidRPr="007715FE" w:rsidRDefault="00EB2117" w:rsidP="00EB2117">
      <w:pPr>
        <w:jc w:val="center"/>
        <w:rPr>
          <w:b/>
          <w:sz w:val="28"/>
          <w:szCs w:val="28"/>
        </w:rPr>
      </w:pPr>
      <w:r w:rsidRPr="007715FE">
        <w:rPr>
          <w:b/>
          <w:sz w:val="28"/>
          <w:szCs w:val="28"/>
        </w:rPr>
        <w:t>Методические рекомендации</w:t>
      </w:r>
      <w:r w:rsidR="007715FE">
        <w:rPr>
          <w:b/>
          <w:sz w:val="28"/>
          <w:szCs w:val="28"/>
        </w:rPr>
        <w:t xml:space="preserve"> </w:t>
      </w:r>
      <w:r w:rsidRPr="007715FE">
        <w:rPr>
          <w:b/>
          <w:sz w:val="28"/>
          <w:szCs w:val="28"/>
        </w:rPr>
        <w:br/>
        <w:t>по использованию информационно-образовательной платформы АИС «Элемент» Маркетплейс образовательных услуг</w:t>
      </w:r>
      <w:r w:rsidR="007715FE">
        <w:rPr>
          <w:b/>
          <w:sz w:val="28"/>
          <w:szCs w:val="28"/>
        </w:rPr>
        <w:t xml:space="preserve"> </w:t>
      </w:r>
      <w:r w:rsidRPr="007715FE">
        <w:rPr>
          <w:b/>
          <w:sz w:val="28"/>
          <w:szCs w:val="28"/>
        </w:rPr>
        <w:t>в общеобразовательных организациях в условиях дистанционного обучения</w:t>
      </w:r>
    </w:p>
    <w:p w:rsidR="001D7F7F" w:rsidRPr="00EB2117" w:rsidRDefault="001D7F7F" w:rsidP="00EB2117">
      <w:pPr>
        <w:jc w:val="center"/>
        <w:rPr>
          <w:sz w:val="28"/>
          <w:szCs w:val="28"/>
        </w:rPr>
      </w:pPr>
    </w:p>
    <w:p w:rsidR="001D7F7F" w:rsidRDefault="001D7F7F" w:rsidP="001D7F7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B2117" w:rsidRPr="00EB2117">
        <w:rPr>
          <w:sz w:val="28"/>
          <w:szCs w:val="28"/>
        </w:rPr>
        <w:t>В рамках реализации национального проекта «Образование», а также для организации дистанционного обучения создана Федеральная информ</w:t>
      </w:r>
      <w:r w:rsidR="00EB2117" w:rsidRPr="00EB2117">
        <w:rPr>
          <w:sz w:val="28"/>
          <w:szCs w:val="28"/>
        </w:rPr>
        <w:t>а</w:t>
      </w:r>
      <w:r w:rsidR="00EB2117" w:rsidRPr="00EB2117">
        <w:rPr>
          <w:sz w:val="28"/>
          <w:szCs w:val="28"/>
        </w:rPr>
        <w:t xml:space="preserve">ционно-сервисная платформа цифровой образовательной среды </w:t>
      </w:r>
      <w:r w:rsidR="003A2D23">
        <w:rPr>
          <w:sz w:val="28"/>
          <w:szCs w:val="28"/>
        </w:rPr>
        <w:t>–</w:t>
      </w:r>
      <w:r w:rsidR="00EB2117" w:rsidRPr="00EB2117">
        <w:rPr>
          <w:sz w:val="28"/>
          <w:szCs w:val="28"/>
        </w:rPr>
        <w:t xml:space="preserve"> автомат</w:t>
      </w:r>
      <w:r w:rsidR="00EB2117" w:rsidRPr="00EB2117">
        <w:rPr>
          <w:sz w:val="28"/>
          <w:szCs w:val="28"/>
        </w:rPr>
        <w:t>и</w:t>
      </w:r>
      <w:r w:rsidR="00EB2117" w:rsidRPr="00EB2117">
        <w:rPr>
          <w:sz w:val="28"/>
          <w:szCs w:val="28"/>
        </w:rPr>
        <w:t>зированная информационная система «Маркетплейс образовательного ко</w:t>
      </w:r>
      <w:r w:rsidR="00EB2117" w:rsidRPr="00EB2117">
        <w:rPr>
          <w:sz w:val="28"/>
          <w:szCs w:val="28"/>
        </w:rPr>
        <w:t>н</w:t>
      </w:r>
      <w:r w:rsidR="00EB2117" w:rsidRPr="00EB2117">
        <w:rPr>
          <w:sz w:val="28"/>
          <w:szCs w:val="28"/>
        </w:rPr>
        <w:t>тента и у</w:t>
      </w:r>
      <w:r>
        <w:rPr>
          <w:sz w:val="28"/>
          <w:szCs w:val="28"/>
        </w:rPr>
        <w:t>слуг» («Элемент»).</w:t>
      </w:r>
    </w:p>
    <w:p w:rsidR="001D7F7F" w:rsidRDefault="001D7F7F" w:rsidP="001D7F7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B2117" w:rsidRPr="00EB2117">
        <w:rPr>
          <w:sz w:val="28"/>
          <w:szCs w:val="28"/>
        </w:rPr>
        <w:t xml:space="preserve">Маркетплейс образовательного контента и услуг — это постоянно </w:t>
      </w:r>
      <w:r w:rsidR="003A2D23">
        <w:rPr>
          <w:sz w:val="28"/>
          <w:szCs w:val="28"/>
        </w:rPr>
        <w:br/>
      </w:r>
      <w:r w:rsidR="00EB2117" w:rsidRPr="00EB2117">
        <w:rPr>
          <w:sz w:val="28"/>
          <w:szCs w:val="28"/>
        </w:rPr>
        <w:t>пополняемый каталог электронных книг, курсов, интерактивных и видеом</w:t>
      </w:r>
      <w:r w:rsidR="00EB2117" w:rsidRPr="00EB2117">
        <w:rPr>
          <w:sz w:val="28"/>
          <w:szCs w:val="28"/>
        </w:rPr>
        <w:t>а</w:t>
      </w:r>
      <w:r w:rsidR="00EB2117" w:rsidRPr="00EB2117">
        <w:rPr>
          <w:sz w:val="28"/>
          <w:szCs w:val="28"/>
        </w:rPr>
        <w:t>те</w:t>
      </w:r>
      <w:r>
        <w:rPr>
          <w:sz w:val="28"/>
          <w:szCs w:val="28"/>
        </w:rPr>
        <w:t>риалов по учебным предметам.</w:t>
      </w:r>
    </w:p>
    <w:p w:rsidR="001D7F7F" w:rsidRDefault="001D7F7F" w:rsidP="001D7F7F">
      <w:pPr>
        <w:widowControl w:val="0"/>
        <w:ind w:firstLine="567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3. </w:t>
      </w:r>
      <w:r w:rsidR="00EB2117" w:rsidRPr="00EB2117">
        <w:rPr>
          <w:sz w:val="28"/>
          <w:szCs w:val="28"/>
        </w:rPr>
        <w:t xml:space="preserve">Адрес системы «Элемент» в сети Интернет: </w:t>
      </w:r>
      <w:hyperlink r:id="rId8" w:history="1">
        <w:r w:rsidR="00EB2117" w:rsidRPr="00EB2117">
          <w:rPr>
            <w:rStyle w:val="a7"/>
            <w:sz w:val="28"/>
            <w:szCs w:val="28"/>
          </w:rPr>
          <w:t>https://elducation.ru</w:t>
        </w:r>
      </w:hyperlink>
      <w:r>
        <w:rPr>
          <w:rStyle w:val="a7"/>
          <w:sz w:val="28"/>
          <w:szCs w:val="28"/>
        </w:rPr>
        <w:t>.</w:t>
      </w:r>
    </w:p>
    <w:p w:rsidR="00EB2117" w:rsidRDefault="001D7F7F" w:rsidP="001D7F7F">
      <w:pPr>
        <w:widowControl w:val="0"/>
        <w:ind w:firstLine="567"/>
        <w:jc w:val="both"/>
      </w:pPr>
      <w:r w:rsidRPr="001D7F7F">
        <w:rPr>
          <w:sz w:val="28"/>
          <w:szCs w:val="28"/>
        </w:rPr>
        <w:t>4. </w:t>
      </w:r>
      <w:r w:rsidR="00EB2117" w:rsidRPr="001D7F7F">
        <w:rPr>
          <w:sz w:val="28"/>
          <w:szCs w:val="28"/>
        </w:rPr>
        <w:t>Вход: вы можете войти в систему Элемент через Портал Госуслуг.</w:t>
      </w:r>
      <w:r w:rsidR="00EB2117" w:rsidRPr="00EB2117">
        <w:rPr>
          <w:sz w:val="28"/>
          <w:szCs w:val="28"/>
        </w:rPr>
        <w:t xml:space="preserve"> Для этого убедитесь что в личном кабинете Портала Госуслуг у Вас заполнен e-mail.</w:t>
      </w:r>
      <w:r w:rsidR="00EB2117" w:rsidRPr="00ED7A5D">
        <w:rPr>
          <w:noProof/>
        </w:rPr>
        <w:t xml:space="preserve"> </w:t>
      </w:r>
      <w:r w:rsidR="00EB2117">
        <w:rPr>
          <w:noProof/>
        </w:rPr>
        <w:drawing>
          <wp:inline distT="0" distB="0" distL="0" distR="0">
            <wp:extent cx="5886450" cy="2990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5514" r="855" b="4930"/>
                    <a:stretch/>
                  </pic:blipFill>
                  <pic:spPr bwMode="auto">
                    <a:xfrm>
                      <a:off x="0" y="0"/>
                      <a:ext cx="5889598" cy="2992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2D23" w:rsidRDefault="003A2D23" w:rsidP="003A2D23">
      <w:pPr>
        <w:widowControl w:val="0"/>
        <w:ind w:firstLine="567"/>
        <w:jc w:val="both"/>
        <w:rPr>
          <w:sz w:val="28"/>
          <w:szCs w:val="28"/>
        </w:rPr>
      </w:pPr>
    </w:p>
    <w:p w:rsidR="00EB2117" w:rsidRPr="003A2D23" w:rsidRDefault="003A2D23" w:rsidP="003A2D2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B2117" w:rsidRPr="003A2D23">
        <w:rPr>
          <w:sz w:val="28"/>
          <w:szCs w:val="28"/>
        </w:rPr>
        <w:t>Работа с ресурсами АИС Элемент</w:t>
      </w:r>
      <w:r>
        <w:rPr>
          <w:sz w:val="28"/>
          <w:szCs w:val="28"/>
        </w:rPr>
        <w:t>:</w:t>
      </w:r>
    </w:p>
    <w:p w:rsidR="003A2D23" w:rsidRDefault="003A2D23" w:rsidP="003A2D23">
      <w:pPr>
        <w:pStyle w:val="a9"/>
        <w:spacing w:after="0" w:line="240" w:lineRule="auto"/>
        <w:ind w:left="567"/>
        <w:jc w:val="left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1) н</w:t>
      </w:r>
      <w:r w:rsidR="00EB2117" w:rsidRPr="003A2D23">
        <w:rPr>
          <w:rFonts w:cs="Times New Roman"/>
          <w:noProof/>
          <w:szCs w:val="28"/>
          <w:lang w:eastAsia="ru-RU"/>
        </w:rPr>
        <w:t>айти необходимый ресерс (учебник, видео и т.</w:t>
      </w:r>
      <w:r>
        <w:rPr>
          <w:rFonts w:cs="Times New Roman"/>
          <w:noProof/>
          <w:szCs w:val="28"/>
          <w:lang w:eastAsia="ru-RU"/>
        </w:rPr>
        <w:t xml:space="preserve"> </w:t>
      </w:r>
      <w:r w:rsidR="00EB2117" w:rsidRPr="003A2D23">
        <w:rPr>
          <w:rFonts w:cs="Times New Roman"/>
          <w:noProof/>
          <w:szCs w:val="28"/>
          <w:lang w:eastAsia="ru-RU"/>
        </w:rPr>
        <w:t>д);</w:t>
      </w:r>
    </w:p>
    <w:p w:rsidR="003A2D23" w:rsidRDefault="003A2D23" w:rsidP="003A2D23">
      <w:pPr>
        <w:pStyle w:val="a9"/>
        <w:spacing w:after="0" w:line="240" w:lineRule="auto"/>
        <w:ind w:left="567"/>
        <w:jc w:val="left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2) д</w:t>
      </w:r>
      <w:r w:rsidR="00EB2117" w:rsidRPr="003A2D23">
        <w:rPr>
          <w:rFonts w:cs="Times New Roman"/>
          <w:noProof/>
          <w:szCs w:val="28"/>
          <w:lang w:eastAsia="ru-RU"/>
        </w:rPr>
        <w:t>обавить в ПОРТФЕЛЬ</w:t>
      </w:r>
      <w:r>
        <w:rPr>
          <w:rFonts w:cs="Times New Roman"/>
          <w:noProof/>
          <w:szCs w:val="28"/>
          <w:lang w:eastAsia="ru-RU"/>
        </w:rPr>
        <w:t>;</w:t>
      </w:r>
    </w:p>
    <w:p w:rsidR="003A2D23" w:rsidRDefault="003A2D23" w:rsidP="003A2D23">
      <w:pPr>
        <w:pStyle w:val="a9"/>
        <w:spacing w:after="0" w:line="240" w:lineRule="auto"/>
        <w:ind w:left="567"/>
        <w:jc w:val="left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3) н</w:t>
      </w:r>
      <w:r w:rsidR="00EB2117" w:rsidRPr="003A2D23">
        <w:rPr>
          <w:rFonts w:cs="Times New Roman"/>
          <w:noProof/>
          <w:szCs w:val="28"/>
          <w:lang w:eastAsia="ru-RU"/>
        </w:rPr>
        <w:t>аж</w:t>
      </w:r>
      <w:r>
        <w:rPr>
          <w:rFonts w:cs="Times New Roman"/>
          <w:noProof/>
          <w:szCs w:val="28"/>
          <w:lang w:eastAsia="ru-RU"/>
        </w:rPr>
        <w:t>а</w:t>
      </w:r>
      <w:r w:rsidR="00EB2117" w:rsidRPr="003A2D23">
        <w:rPr>
          <w:rFonts w:cs="Times New Roman"/>
          <w:noProof/>
          <w:szCs w:val="28"/>
          <w:lang w:eastAsia="ru-RU"/>
        </w:rPr>
        <w:t>ть ОТКРЫТЬ</w:t>
      </w:r>
      <w:r>
        <w:rPr>
          <w:rFonts w:cs="Times New Roman"/>
          <w:noProof/>
          <w:szCs w:val="28"/>
          <w:lang w:eastAsia="ru-RU"/>
        </w:rPr>
        <w:t>.</w:t>
      </w:r>
    </w:p>
    <w:p w:rsidR="00EB2117" w:rsidRPr="003A2D23" w:rsidRDefault="003A2D23" w:rsidP="003A2D23">
      <w:pPr>
        <w:pStyle w:val="a9"/>
        <w:spacing w:after="0"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t>6. </w:t>
      </w:r>
      <w:r w:rsidR="00EB2117" w:rsidRPr="003A2D23">
        <w:rPr>
          <w:rFonts w:cs="Times New Roman"/>
          <w:szCs w:val="28"/>
        </w:rPr>
        <w:t>АИС Элемент содержит различные типы ресурсов, которые распред</w:t>
      </w:r>
      <w:r w:rsidR="00EB2117" w:rsidRPr="003A2D23">
        <w:rPr>
          <w:rFonts w:cs="Times New Roman"/>
          <w:szCs w:val="28"/>
        </w:rPr>
        <w:t>е</w:t>
      </w:r>
      <w:r w:rsidR="00EB2117" w:rsidRPr="003A2D23">
        <w:rPr>
          <w:rFonts w:cs="Times New Roman"/>
          <w:szCs w:val="28"/>
        </w:rPr>
        <w:t>лены по предметам, классам, издательствам.</w:t>
      </w:r>
    </w:p>
    <w:p w:rsidR="00EB2117" w:rsidRPr="003A2D23" w:rsidRDefault="00EB2117" w:rsidP="003A2D23">
      <w:pPr>
        <w:ind w:firstLine="567"/>
        <w:jc w:val="both"/>
        <w:rPr>
          <w:sz w:val="28"/>
          <w:szCs w:val="28"/>
        </w:rPr>
      </w:pPr>
      <w:r w:rsidRPr="003A2D23">
        <w:rPr>
          <w:sz w:val="28"/>
          <w:szCs w:val="28"/>
        </w:rPr>
        <w:t>Ресурсы для 5 класса (английский язык, математика, биология, музыка)</w:t>
      </w:r>
      <w:r w:rsidR="003A2D23">
        <w:rPr>
          <w:sz w:val="28"/>
          <w:szCs w:val="28"/>
        </w:rPr>
        <w:t>.</w:t>
      </w:r>
    </w:p>
    <w:p w:rsidR="00EB2117" w:rsidRPr="003A2D23" w:rsidRDefault="00EB2117" w:rsidP="003A2D23">
      <w:pPr>
        <w:ind w:firstLine="567"/>
        <w:jc w:val="both"/>
        <w:rPr>
          <w:sz w:val="28"/>
          <w:szCs w:val="28"/>
        </w:rPr>
      </w:pPr>
      <w:r w:rsidRPr="003A2D23">
        <w:rPr>
          <w:sz w:val="28"/>
          <w:szCs w:val="28"/>
        </w:rPr>
        <w:t>Ресурсы для 6 класса (биология, география)</w:t>
      </w:r>
      <w:r w:rsidR="003A2D23">
        <w:rPr>
          <w:sz w:val="28"/>
          <w:szCs w:val="28"/>
        </w:rPr>
        <w:t>.</w:t>
      </w:r>
    </w:p>
    <w:p w:rsidR="00EB2117" w:rsidRPr="003A2D23" w:rsidRDefault="00EB2117" w:rsidP="003A2D23">
      <w:pPr>
        <w:ind w:firstLine="567"/>
        <w:jc w:val="both"/>
        <w:rPr>
          <w:sz w:val="28"/>
          <w:szCs w:val="28"/>
        </w:rPr>
      </w:pPr>
      <w:r w:rsidRPr="003A2D23">
        <w:rPr>
          <w:sz w:val="28"/>
          <w:szCs w:val="28"/>
        </w:rPr>
        <w:t>Ресурсы для 7 класса (геометрия, информатика, физика)</w:t>
      </w:r>
      <w:r w:rsidR="003A2D23">
        <w:rPr>
          <w:sz w:val="28"/>
          <w:szCs w:val="28"/>
        </w:rPr>
        <w:t>.</w:t>
      </w:r>
    </w:p>
    <w:p w:rsidR="00EB2117" w:rsidRPr="003A2D23" w:rsidRDefault="00EB2117" w:rsidP="003A2D23">
      <w:pPr>
        <w:ind w:firstLine="567"/>
        <w:jc w:val="both"/>
        <w:rPr>
          <w:sz w:val="28"/>
          <w:szCs w:val="28"/>
        </w:rPr>
      </w:pPr>
      <w:r w:rsidRPr="003A2D23">
        <w:rPr>
          <w:sz w:val="28"/>
          <w:szCs w:val="28"/>
        </w:rPr>
        <w:t>Ресурсы для 8 класса (геометрия, информатика, физика, химия)</w:t>
      </w:r>
      <w:r w:rsidR="003A2D23">
        <w:rPr>
          <w:sz w:val="28"/>
          <w:szCs w:val="28"/>
        </w:rPr>
        <w:t>.</w:t>
      </w:r>
    </w:p>
    <w:p w:rsidR="00EB2117" w:rsidRPr="003A2D23" w:rsidRDefault="00EB2117" w:rsidP="003A2D23">
      <w:pPr>
        <w:ind w:firstLine="567"/>
        <w:jc w:val="both"/>
        <w:rPr>
          <w:sz w:val="28"/>
          <w:szCs w:val="28"/>
        </w:rPr>
      </w:pPr>
      <w:r w:rsidRPr="003A2D23">
        <w:rPr>
          <w:sz w:val="28"/>
          <w:szCs w:val="28"/>
        </w:rPr>
        <w:t xml:space="preserve">Ресурсы для 10 класса (английский язык, русский язык, литература, </w:t>
      </w:r>
      <w:r w:rsidR="003A2D23">
        <w:rPr>
          <w:sz w:val="28"/>
          <w:szCs w:val="28"/>
        </w:rPr>
        <w:br/>
      </w:r>
      <w:r w:rsidRPr="003A2D23">
        <w:rPr>
          <w:sz w:val="28"/>
          <w:szCs w:val="28"/>
        </w:rPr>
        <w:t>математика, алгебра, геометрия, физика, химия, биология).</w:t>
      </w:r>
    </w:p>
    <w:p w:rsidR="00EB2117" w:rsidRPr="003A2D23" w:rsidRDefault="00EB2117" w:rsidP="003A2D23">
      <w:pPr>
        <w:ind w:firstLine="567"/>
        <w:jc w:val="both"/>
        <w:rPr>
          <w:sz w:val="28"/>
          <w:szCs w:val="28"/>
        </w:rPr>
      </w:pPr>
      <w:r w:rsidRPr="003A2D23">
        <w:rPr>
          <w:sz w:val="28"/>
          <w:szCs w:val="28"/>
        </w:rPr>
        <w:t>Имеются ресурсы для дополнительного образования.</w:t>
      </w:r>
      <w:bookmarkStart w:id="0" w:name="_GoBack"/>
      <w:bookmarkEnd w:id="0"/>
    </w:p>
    <w:sectPr w:rsidR="00EB2117" w:rsidRPr="003A2D23" w:rsidSect="001D5A18">
      <w:foot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C7" w:rsidRDefault="001405C7">
      <w:r>
        <w:separator/>
      </w:r>
    </w:p>
  </w:endnote>
  <w:endnote w:type="continuationSeparator" w:id="1">
    <w:p w:rsidR="001405C7" w:rsidRDefault="00140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A9" w:rsidRDefault="00AB1D88" w:rsidP="004F3E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09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9A9" w:rsidRDefault="004609A9" w:rsidP="004F3E6E">
    <w:pPr>
      <w:pStyle w:val="a4"/>
      <w:ind w:right="360"/>
    </w:pPr>
  </w:p>
  <w:p w:rsidR="001267BF" w:rsidRDefault="001267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C7" w:rsidRDefault="001405C7">
      <w:r>
        <w:separator/>
      </w:r>
    </w:p>
  </w:footnote>
  <w:footnote w:type="continuationSeparator" w:id="1">
    <w:p w:rsidR="001405C7" w:rsidRDefault="00140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3A1"/>
    <w:multiLevelType w:val="hybridMultilevel"/>
    <w:tmpl w:val="529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4FE9"/>
    <w:multiLevelType w:val="hybridMultilevel"/>
    <w:tmpl w:val="6294442E"/>
    <w:lvl w:ilvl="0" w:tplc="85348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2317CE"/>
    <w:multiLevelType w:val="hybridMultilevel"/>
    <w:tmpl w:val="FE7CA1EA"/>
    <w:lvl w:ilvl="0" w:tplc="23C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91E4C"/>
    <w:multiLevelType w:val="hybridMultilevel"/>
    <w:tmpl w:val="06B243F8"/>
    <w:lvl w:ilvl="0" w:tplc="83DCF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4C4FC5"/>
    <w:multiLevelType w:val="hybridMultilevel"/>
    <w:tmpl w:val="F9AA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47FEA"/>
    <w:multiLevelType w:val="hybridMultilevel"/>
    <w:tmpl w:val="49FE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5EB3"/>
    <w:rsid w:val="0001051D"/>
    <w:rsid w:val="000131E0"/>
    <w:rsid w:val="00024DDF"/>
    <w:rsid w:val="0003044C"/>
    <w:rsid w:val="00031317"/>
    <w:rsid w:val="00034316"/>
    <w:rsid w:val="00034928"/>
    <w:rsid w:val="0003704B"/>
    <w:rsid w:val="00065EB4"/>
    <w:rsid w:val="000671E8"/>
    <w:rsid w:val="00071574"/>
    <w:rsid w:val="00074DBE"/>
    <w:rsid w:val="00082F64"/>
    <w:rsid w:val="000C148B"/>
    <w:rsid w:val="000E1E87"/>
    <w:rsid w:val="000F58B1"/>
    <w:rsid w:val="001019A9"/>
    <w:rsid w:val="00105A86"/>
    <w:rsid w:val="001267BF"/>
    <w:rsid w:val="001303E2"/>
    <w:rsid w:val="0014026B"/>
    <w:rsid w:val="001405C7"/>
    <w:rsid w:val="00147218"/>
    <w:rsid w:val="00153EE6"/>
    <w:rsid w:val="00186687"/>
    <w:rsid w:val="001A6138"/>
    <w:rsid w:val="001B57B8"/>
    <w:rsid w:val="001C6A29"/>
    <w:rsid w:val="001D0620"/>
    <w:rsid w:val="001D4F06"/>
    <w:rsid w:val="001D5A18"/>
    <w:rsid w:val="001D722E"/>
    <w:rsid w:val="001D7F7F"/>
    <w:rsid w:val="001E15D4"/>
    <w:rsid w:val="001E16E6"/>
    <w:rsid w:val="001E2195"/>
    <w:rsid w:val="001E33B1"/>
    <w:rsid w:val="001E36A5"/>
    <w:rsid w:val="001E6D92"/>
    <w:rsid w:val="001F10FD"/>
    <w:rsid w:val="001F2429"/>
    <w:rsid w:val="00200539"/>
    <w:rsid w:val="002027C4"/>
    <w:rsid w:val="002041F5"/>
    <w:rsid w:val="002043ED"/>
    <w:rsid w:val="00210952"/>
    <w:rsid w:val="00233570"/>
    <w:rsid w:val="00251C10"/>
    <w:rsid w:val="00257E21"/>
    <w:rsid w:val="00275917"/>
    <w:rsid w:val="002873FB"/>
    <w:rsid w:val="00291FC5"/>
    <w:rsid w:val="002B5344"/>
    <w:rsid w:val="002B53C6"/>
    <w:rsid w:val="002C5934"/>
    <w:rsid w:val="002D2C15"/>
    <w:rsid w:val="002E199F"/>
    <w:rsid w:val="00307ADC"/>
    <w:rsid w:val="003274CD"/>
    <w:rsid w:val="0032763F"/>
    <w:rsid w:val="00335433"/>
    <w:rsid w:val="00337AA5"/>
    <w:rsid w:val="00350C70"/>
    <w:rsid w:val="00356013"/>
    <w:rsid w:val="003629D6"/>
    <w:rsid w:val="003725D4"/>
    <w:rsid w:val="003832B5"/>
    <w:rsid w:val="00384103"/>
    <w:rsid w:val="00394794"/>
    <w:rsid w:val="003A2D23"/>
    <w:rsid w:val="003A57E2"/>
    <w:rsid w:val="003B0FBC"/>
    <w:rsid w:val="003B5F65"/>
    <w:rsid w:val="003C309C"/>
    <w:rsid w:val="003D5BC1"/>
    <w:rsid w:val="003F3947"/>
    <w:rsid w:val="003F4B80"/>
    <w:rsid w:val="003F4F6F"/>
    <w:rsid w:val="00403887"/>
    <w:rsid w:val="00403D18"/>
    <w:rsid w:val="00417F85"/>
    <w:rsid w:val="004340D5"/>
    <w:rsid w:val="00442F50"/>
    <w:rsid w:val="00447D3B"/>
    <w:rsid w:val="004516D5"/>
    <w:rsid w:val="00454BF7"/>
    <w:rsid w:val="00455909"/>
    <w:rsid w:val="0046080B"/>
    <w:rsid w:val="004609A9"/>
    <w:rsid w:val="00471B2B"/>
    <w:rsid w:val="00474BA6"/>
    <w:rsid w:val="00480F17"/>
    <w:rsid w:val="00482886"/>
    <w:rsid w:val="00483667"/>
    <w:rsid w:val="004876E6"/>
    <w:rsid w:val="00494324"/>
    <w:rsid w:val="004B47B5"/>
    <w:rsid w:val="004C67B1"/>
    <w:rsid w:val="004C7366"/>
    <w:rsid w:val="004D3F84"/>
    <w:rsid w:val="004D640B"/>
    <w:rsid w:val="004F3E6E"/>
    <w:rsid w:val="00520BF3"/>
    <w:rsid w:val="00525ACC"/>
    <w:rsid w:val="005430DC"/>
    <w:rsid w:val="0055392E"/>
    <w:rsid w:val="005574CB"/>
    <w:rsid w:val="00570275"/>
    <w:rsid w:val="00574C78"/>
    <w:rsid w:val="00592DA3"/>
    <w:rsid w:val="005B3526"/>
    <w:rsid w:val="005B36FF"/>
    <w:rsid w:val="005B3CEE"/>
    <w:rsid w:val="005B4BB6"/>
    <w:rsid w:val="005B7FDF"/>
    <w:rsid w:val="005C2571"/>
    <w:rsid w:val="005C2CEF"/>
    <w:rsid w:val="005D66B0"/>
    <w:rsid w:val="005F0D3B"/>
    <w:rsid w:val="005F1BBD"/>
    <w:rsid w:val="005F29B6"/>
    <w:rsid w:val="00603B49"/>
    <w:rsid w:val="00607469"/>
    <w:rsid w:val="00611C1B"/>
    <w:rsid w:val="00625676"/>
    <w:rsid w:val="006418DC"/>
    <w:rsid w:val="0064560A"/>
    <w:rsid w:val="00650FF1"/>
    <w:rsid w:val="00662EFF"/>
    <w:rsid w:val="00674B00"/>
    <w:rsid w:val="006801EC"/>
    <w:rsid w:val="006843A7"/>
    <w:rsid w:val="006846FF"/>
    <w:rsid w:val="006862AB"/>
    <w:rsid w:val="00687ED7"/>
    <w:rsid w:val="00691E0E"/>
    <w:rsid w:val="006956D1"/>
    <w:rsid w:val="00697F34"/>
    <w:rsid w:val="006A3B90"/>
    <w:rsid w:val="006B59B2"/>
    <w:rsid w:val="006D5A1B"/>
    <w:rsid w:val="006E0444"/>
    <w:rsid w:val="006E0680"/>
    <w:rsid w:val="006F67D6"/>
    <w:rsid w:val="00702A05"/>
    <w:rsid w:val="007304FE"/>
    <w:rsid w:val="007309F6"/>
    <w:rsid w:val="00741048"/>
    <w:rsid w:val="00752DA8"/>
    <w:rsid w:val="00754DEE"/>
    <w:rsid w:val="00763490"/>
    <w:rsid w:val="00770EBF"/>
    <w:rsid w:val="007715FE"/>
    <w:rsid w:val="007B3634"/>
    <w:rsid w:val="007B7559"/>
    <w:rsid w:val="007E70B5"/>
    <w:rsid w:val="007F2BDD"/>
    <w:rsid w:val="008001A4"/>
    <w:rsid w:val="00800730"/>
    <w:rsid w:val="00803BF1"/>
    <w:rsid w:val="008128E4"/>
    <w:rsid w:val="0082057A"/>
    <w:rsid w:val="00820D60"/>
    <w:rsid w:val="008230D4"/>
    <w:rsid w:val="00836462"/>
    <w:rsid w:val="008431DF"/>
    <w:rsid w:val="00876852"/>
    <w:rsid w:val="00882F26"/>
    <w:rsid w:val="008B5EB3"/>
    <w:rsid w:val="008C4044"/>
    <w:rsid w:val="008E4DE8"/>
    <w:rsid w:val="008E5CA5"/>
    <w:rsid w:val="008F6CAD"/>
    <w:rsid w:val="00905D51"/>
    <w:rsid w:val="00907F93"/>
    <w:rsid w:val="00913169"/>
    <w:rsid w:val="00936D63"/>
    <w:rsid w:val="00937547"/>
    <w:rsid w:val="00940A96"/>
    <w:rsid w:val="009429C7"/>
    <w:rsid w:val="009668E8"/>
    <w:rsid w:val="00967006"/>
    <w:rsid w:val="00980CDE"/>
    <w:rsid w:val="00985203"/>
    <w:rsid w:val="0098612B"/>
    <w:rsid w:val="00994A9E"/>
    <w:rsid w:val="00994EF2"/>
    <w:rsid w:val="009952FE"/>
    <w:rsid w:val="009A057E"/>
    <w:rsid w:val="009D363D"/>
    <w:rsid w:val="009E6542"/>
    <w:rsid w:val="009F1164"/>
    <w:rsid w:val="009F30E4"/>
    <w:rsid w:val="009F592E"/>
    <w:rsid w:val="009F7A5B"/>
    <w:rsid w:val="00A051E0"/>
    <w:rsid w:val="00A16D7F"/>
    <w:rsid w:val="00A1779C"/>
    <w:rsid w:val="00A210DC"/>
    <w:rsid w:val="00A27CBE"/>
    <w:rsid w:val="00A52586"/>
    <w:rsid w:val="00A57F53"/>
    <w:rsid w:val="00A6616B"/>
    <w:rsid w:val="00A72A76"/>
    <w:rsid w:val="00A854D9"/>
    <w:rsid w:val="00A9537A"/>
    <w:rsid w:val="00A9769A"/>
    <w:rsid w:val="00AA05FD"/>
    <w:rsid w:val="00AB005D"/>
    <w:rsid w:val="00AB1D88"/>
    <w:rsid w:val="00AB1FB4"/>
    <w:rsid w:val="00AC630E"/>
    <w:rsid w:val="00AD111F"/>
    <w:rsid w:val="00AD2E0F"/>
    <w:rsid w:val="00AF0FC6"/>
    <w:rsid w:val="00AF1171"/>
    <w:rsid w:val="00AF25B2"/>
    <w:rsid w:val="00AF2739"/>
    <w:rsid w:val="00B05D92"/>
    <w:rsid w:val="00B15BAE"/>
    <w:rsid w:val="00B26BCC"/>
    <w:rsid w:val="00B26EDB"/>
    <w:rsid w:val="00B27528"/>
    <w:rsid w:val="00B345EF"/>
    <w:rsid w:val="00B463A3"/>
    <w:rsid w:val="00B560ED"/>
    <w:rsid w:val="00B710F4"/>
    <w:rsid w:val="00B7497F"/>
    <w:rsid w:val="00B74FF9"/>
    <w:rsid w:val="00B81A7F"/>
    <w:rsid w:val="00B93D6B"/>
    <w:rsid w:val="00B95580"/>
    <w:rsid w:val="00B96BE7"/>
    <w:rsid w:val="00BD64D3"/>
    <w:rsid w:val="00BF1092"/>
    <w:rsid w:val="00BF1D76"/>
    <w:rsid w:val="00C13BAF"/>
    <w:rsid w:val="00C157B8"/>
    <w:rsid w:val="00C23E85"/>
    <w:rsid w:val="00C3010E"/>
    <w:rsid w:val="00C34502"/>
    <w:rsid w:val="00C355BF"/>
    <w:rsid w:val="00C42214"/>
    <w:rsid w:val="00C53524"/>
    <w:rsid w:val="00C738EB"/>
    <w:rsid w:val="00C82FE4"/>
    <w:rsid w:val="00C90395"/>
    <w:rsid w:val="00C96B69"/>
    <w:rsid w:val="00C977D5"/>
    <w:rsid w:val="00CA3D15"/>
    <w:rsid w:val="00CA56EF"/>
    <w:rsid w:val="00CC2DCC"/>
    <w:rsid w:val="00CD28AC"/>
    <w:rsid w:val="00D04E25"/>
    <w:rsid w:val="00D10862"/>
    <w:rsid w:val="00D14D6E"/>
    <w:rsid w:val="00D45C6D"/>
    <w:rsid w:val="00D548E6"/>
    <w:rsid w:val="00D55D43"/>
    <w:rsid w:val="00D5660A"/>
    <w:rsid w:val="00D57AFA"/>
    <w:rsid w:val="00D65270"/>
    <w:rsid w:val="00D808B8"/>
    <w:rsid w:val="00D84676"/>
    <w:rsid w:val="00D93DAE"/>
    <w:rsid w:val="00D94AED"/>
    <w:rsid w:val="00D97563"/>
    <w:rsid w:val="00DA0135"/>
    <w:rsid w:val="00DA26C3"/>
    <w:rsid w:val="00DA6EB1"/>
    <w:rsid w:val="00DB4449"/>
    <w:rsid w:val="00DB5F74"/>
    <w:rsid w:val="00DB63E6"/>
    <w:rsid w:val="00DB7F1B"/>
    <w:rsid w:val="00E00081"/>
    <w:rsid w:val="00E05ECA"/>
    <w:rsid w:val="00E11D8D"/>
    <w:rsid w:val="00E32D73"/>
    <w:rsid w:val="00E34C62"/>
    <w:rsid w:val="00E50D74"/>
    <w:rsid w:val="00E534CB"/>
    <w:rsid w:val="00E6129A"/>
    <w:rsid w:val="00E63163"/>
    <w:rsid w:val="00E640FC"/>
    <w:rsid w:val="00E73106"/>
    <w:rsid w:val="00E74468"/>
    <w:rsid w:val="00E901DF"/>
    <w:rsid w:val="00E9241E"/>
    <w:rsid w:val="00E938B9"/>
    <w:rsid w:val="00EA4100"/>
    <w:rsid w:val="00EB2117"/>
    <w:rsid w:val="00EB41B4"/>
    <w:rsid w:val="00EB4B1B"/>
    <w:rsid w:val="00EC30BE"/>
    <w:rsid w:val="00ED7393"/>
    <w:rsid w:val="00EE4655"/>
    <w:rsid w:val="00EE594F"/>
    <w:rsid w:val="00EE59D0"/>
    <w:rsid w:val="00EE749F"/>
    <w:rsid w:val="00EF6862"/>
    <w:rsid w:val="00F0357B"/>
    <w:rsid w:val="00F07330"/>
    <w:rsid w:val="00F12B13"/>
    <w:rsid w:val="00F20486"/>
    <w:rsid w:val="00F35C7E"/>
    <w:rsid w:val="00F3751A"/>
    <w:rsid w:val="00F4332C"/>
    <w:rsid w:val="00F44F92"/>
    <w:rsid w:val="00F46702"/>
    <w:rsid w:val="00F53B7D"/>
    <w:rsid w:val="00F574E2"/>
    <w:rsid w:val="00F60421"/>
    <w:rsid w:val="00F632DD"/>
    <w:rsid w:val="00F66674"/>
    <w:rsid w:val="00F71116"/>
    <w:rsid w:val="00F71C68"/>
    <w:rsid w:val="00F74575"/>
    <w:rsid w:val="00F83037"/>
    <w:rsid w:val="00F838F0"/>
    <w:rsid w:val="00F83AEB"/>
    <w:rsid w:val="00F860FB"/>
    <w:rsid w:val="00F96EA3"/>
    <w:rsid w:val="00FA0EA9"/>
    <w:rsid w:val="00FB0EFD"/>
    <w:rsid w:val="00FB2A84"/>
    <w:rsid w:val="00FD30A5"/>
    <w:rsid w:val="00FE5A0C"/>
    <w:rsid w:val="00FF217B"/>
    <w:rsid w:val="00FF46EF"/>
    <w:rsid w:val="00FF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02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3E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E6E"/>
  </w:style>
  <w:style w:type="paragraph" w:styleId="a6">
    <w:name w:val="header"/>
    <w:basedOn w:val="a"/>
    <w:rsid w:val="004F3E6E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574C78"/>
    <w:rPr>
      <w:color w:val="0000FF"/>
      <w:u w:val="single"/>
    </w:rPr>
  </w:style>
  <w:style w:type="paragraph" w:styleId="a8">
    <w:name w:val="Balloon Text"/>
    <w:basedOn w:val="a"/>
    <w:semiHidden/>
    <w:rsid w:val="00C96B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7C4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E59D0"/>
    <w:pPr>
      <w:spacing w:after="160" w:line="259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00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02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3E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E6E"/>
  </w:style>
  <w:style w:type="paragraph" w:styleId="a6">
    <w:name w:val="header"/>
    <w:basedOn w:val="a"/>
    <w:rsid w:val="004F3E6E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574C78"/>
    <w:rPr>
      <w:color w:val="0000FF"/>
      <w:u w:val="single"/>
    </w:rPr>
  </w:style>
  <w:style w:type="paragraph" w:styleId="a8">
    <w:name w:val="Balloon Text"/>
    <w:basedOn w:val="a"/>
    <w:semiHidden/>
    <w:rsid w:val="00C96B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7C4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E59D0"/>
    <w:pPr>
      <w:spacing w:after="160" w:line="259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00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ducatio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55;&#1080;&#1089;&#1100;&#1084;&#1086;%20&#1052;&#1080;&#1085;&#1086;&#1073;&#1088;&#1085;&#1072;&#1091;&#1082;&#1080;%20&#1056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4F8B-12F9-4E98-AC31-D1FBCDC1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Минобрнауки РА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Минобразования РА</Company>
  <LinksUpToDate>false</LinksUpToDate>
  <CharactersWithSpaces>1775</CharactersWithSpaces>
  <SharedDoc>false</SharedDoc>
  <HLinks>
    <vt:vector size="24" baseType="variant"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http://www.adygheya.minobr.ru/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mailto:minobr_ra@mail.ru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http://www.adygheya.minobr.ru/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mailto:minobr_ra@mail.ru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Пользователь</dc:creator>
  <cp:lastModifiedBy>Usr</cp:lastModifiedBy>
  <cp:revision>2</cp:revision>
  <cp:lastPrinted>2020-12-13T13:12:00Z</cp:lastPrinted>
  <dcterms:created xsi:type="dcterms:W3CDTF">2020-12-23T20:21:00Z</dcterms:created>
  <dcterms:modified xsi:type="dcterms:W3CDTF">2020-12-23T20:21:00Z</dcterms:modified>
</cp:coreProperties>
</file>