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02" w:rsidRDefault="00865302" w:rsidP="008371BC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depils.com/wp-content/uploads/2015/06/deti-pogodki-raznogo-pola.jpg" style="position:absolute;margin-left:1.6pt;margin-top:.05pt;width:144.95pt;height:149.5pt;z-index:251658240;visibility:visible">
            <v:imagedata r:id="rId4" o:title=""/>
            <w10:wrap type="square"/>
          </v:shape>
        </w:pict>
      </w:r>
      <w:r w:rsidRPr="008371BC">
        <w:rPr>
          <w:rFonts w:ascii="Times New Roman" w:hAnsi="Times New Roman"/>
          <w:sz w:val="32"/>
          <w:szCs w:val="32"/>
        </w:rPr>
        <w:t>ОСОБЕННОСТИ ХАРАКТЕРА РЕБЕНКА В ЗАВИСИМОСТИ ОТ ПОРЯДКА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865302" w:rsidRPr="008371BC" w:rsidRDefault="00865302" w:rsidP="008371BC">
      <w:pPr>
        <w:spacing w:after="0"/>
        <w:rPr>
          <w:rFonts w:ascii="Times New Roman" w:hAnsi="Times New Roman"/>
          <w:sz w:val="32"/>
          <w:szCs w:val="32"/>
        </w:rPr>
      </w:pPr>
      <w:r w:rsidRPr="008371BC">
        <w:rPr>
          <w:rFonts w:ascii="Times New Roman" w:hAnsi="Times New Roman"/>
          <w:sz w:val="28"/>
          <w:szCs w:val="28"/>
        </w:rPr>
        <w:t>Воспитание ребенка в нашей стране всегда строилось по принципу «все лучшее детям». Семейная культура развивалась таким образом,  что за последнее столетие общепринятой нормой стало рождение и воспитание одного или максимум двоих детей. Три и более ребенка в семье встречались довольно редк</w:t>
      </w:r>
      <w:r>
        <w:rPr>
          <w:rFonts w:ascii="Times New Roman" w:hAnsi="Times New Roman"/>
          <w:sz w:val="28"/>
          <w:szCs w:val="28"/>
        </w:rPr>
        <w:t>о.</w:t>
      </w:r>
      <w:r w:rsidRPr="008371BC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865302" w:rsidRPr="00750C99" w:rsidTr="008371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C99">
              <w:rPr>
                <w:rFonts w:ascii="Times New Roman" w:hAnsi="Times New Roman"/>
                <w:sz w:val="28"/>
                <w:szCs w:val="28"/>
              </w:rPr>
              <w:t>Между тем есть огромная разница в структуре семьи в зависимости от количества детей. Если ребенок один или их два, то родители в большинстве своем готовы все положить на алтарь воспитательного процесса. Такая семья называется детоцентрированной, она живет по принципу «Все лучшее детям», а родители отходят на второй план. Зачастую это приводит к тому, что дети вырастают достаточно эгоистичными, амбициозными и вместе с тем неуверенными в себе из-за груза родительских ожиданий. Семья, где есть трое и более детей имеет другую структуру, она недетоцентрирована, и максимально повторяет структуру общества, где есть «правящая коалиция» - родители и «народ» - дети. В такой семье дети вырастают более социально адаптированные, да и тот факт, что родители главные и физически не успевают «положить себя на алтарь воспитания» каждого ребенка, делает детей менее эгоистичными и больше думающими о других.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C99">
              <w:rPr>
                <w:rFonts w:ascii="Times New Roman" w:hAnsi="Times New Roman"/>
                <w:sz w:val="28"/>
                <w:szCs w:val="28"/>
              </w:rPr>
              <w:t xml:space="preserve">   Однако в зависимости от порядка рождения ребенка формируется и его характер. Об этом впервые задумались, когда провели статистическое исследование и выяснили что 80% руководителей это старшие или единственные дети. </w:t>
            </w:r>
            <w:r w:rsidRPr="00750C99">
              <w:rPr>
                <w:rFonts w:ascii="Times New Roman" w:hAnsi="Times New Roman"/>
                <w:sz w:val="28"/>
                <w:szCs w:val="28"/>
              </w:rPr>
              <w:br/>
            </w:r>
            <w:r w:rsidRPr="00750C99">
              <w:rPr>
                <w:rFonts w:ascii="Times New Roman" w:hAnsi="Times New Roman"/>
                <w:b/>
                <w:i/>
                <w:sz w:val="28"/>
                <w:szCs w:val="28"/>
              </w:rPr>
              <w:t>Порядок рождения существенно влияет на формирование структуры личности. Поговорим об этом.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0C99">
              <w:rPr>
                <w:rFonts w:ascii="Times New Roman" w:hAnsi="Times New Roman"/>
                <w:b/>
                <w:sz w:val="28"/>
                <w:szCs w:val="28"/>
              </w:rPr>
              <w:t>Единственный ребенок.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C99">
              <w:rPr>
                <w:rFonts w:ascii="Times New Roman" w:hAnsi="Times New Roman"/>
                <w:sz w:val="28"/>
                <w:szCs w:val="28"/>
              </w:rPr>
              <w:t>Зачастую имеет груз ответственности за социальную реализацию родителей. Чаще всего родители его ждут с нетерпением, видят в нем свое продолжение и частично потенциальную реализацию своих амбиций. Именно первый ребенок обучается по ранним методикам развития, посещает все возможные кружки и студии. Им гордятся, на него возлагают большие надежды. Чаще всего это неосознанный эгоист, что значит, что он привык к вниманию, к исполнению всех своих потребностей, но так сказать «не из вредности», а потому что не знает другой модели отношения к себе. Ему трудно делиться, трудно общаться со сверстниками. Зачастую единственный ребенок, вырастая, боится сделать ошибку, он перфекционист и это мешает ему в жизни. Для компенсации психологии единственности такого ребенка лучше всего отдавать в командные виды спорта.</w:t>
            </w:r>
            <w:r w:rsidRPr="00750C99">
              <w:rPr>
                <w:rFonts w:ascii="Times New Roman" w:hAnsi="Times New Roman"/>
                <w:sz w:val="28"/>
                <w:szCs w:val="28"/>
              </w:rPr>
              <w:br/>
            </w:r>
            <w:r w:rsidRPr="00750C99">
              <w:rPr>
                <w:rFonts w:ascii="Times New Roman" w:hAnsi="Times New Roman"/>
                <w:b/>
                <w:sz w:val="28"/>
                <w:szCs w:val="28"/>
              </w:rPr>
              <w:t>Первый ребенок</w:t>
            </w:r>
            <w:r w:rsidRPr="00750C99">
              <w:rPr>
                <w:rFonts w:ascii="Times New Roman" w:hAnsi="Times New Roman"/>
                <w:sz w:val="28"/>
                <w:szCs w:val="28"/>
              </w:rPr>
              <w:t xml:space="preserve"> тоже когда-то был единственным, но потом «был свержен с трона» появившимся конкурентом за внимание и любовь родителей. Поэтому у первенцев много черт единственного. Страдает самооценка, растет неуверенность в себе так как он, по сути, проиграл конкуренцию малышу.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C99">
              <w:rPr>
                <w:rFonts w:ascii="Times New Roman" w:hAnsi="Times New Roman"/>
                <w:sz w:val="28"/>
                <w:szCs w:val="28"/>
              </w:rPr>
              <w:t>В зависимости от временной разницы может быть несколько вариантов развития отношений. Если разница 1 год, то дети растут практически как близнецы, а если разница больше 3.5 лет то это уже два совершенно различных человека. Старший может уйти в «регресс», чтобы привлечь внимание родителей (проситься на ручки, пить из бутылочки). Родителям важно не засмеивать это, а дать старшему достаточное количество внимания. Дети с такой разницей зачастую очень ссорятся но, вырастая становятся хорошими друзьями. Если разница около 7 лет,  то старший может занять опекающую позицию. Важно не нагружать первенца обязательствами по отношению к малышу. Если разница больше 10 лет, то по сути это уже разные поколения и у младшего появляется как бы «третий родитель».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0C99">
              <w:rPr>
                <w:rFonts w:ascii="Times New Roman" w:hAnsi="Times New Roman"/>
                <w:b/>
                <w:sz w:val="28"/>
                <w:szCs w:val="28"/>
              </w:rPr>
              <w:t>Средний ребенок.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C99">
              <w:rPr>
                <w:rFonts w:ascii="Times New Roman" w:hAnsi="Times New Roman"/>
                <w:sz w:val="28"/>
                <w:szCs w:val="28"/>
              </w:rPr>
              <w:t>Средний ребенок растет дипломатом, ему приходится быть буфером между старшим и младшим и труднее всего привлечь внимание родителей. Средние дети – мастера коммуникации, во взрослом возрасте это обычно «душа компании». Однако они не сильно амбициозны: понимают, что догнать старшего по достижениям практически невозможно. Среднему ребенку нужно уделять как можно больше внимания т.к. он самый «дальний» для родителя. Если второй ребенок единственный своего пола (например мальчик, а старшая и младшая девочки), то он находится в более выигрышной ситуации и приобретает черты единственного. Средние обычно неэгоистичны, готовы отдавать, как эмоционально, так и материально.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0C99">
              <w:rPr>
                <w:rFonts w:ascii="Times New Roman" w:hAnsi="Times New Roman"/>
                <w:b/>
                <w:sz w:val="28"/>
                <w:szCs w:val="28"/>
              </w:rPr>
              <w:t>Младший ребенок.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C99">
              <w:rPr>
                <w:rFonts w:ascii="Times New Roman" w:hAnsi="Times New Roman"/>
                <w:sz w:val="28"/>
                <w:szCs w:val="28"/>
              </w:rPr>
              <w:t>Младший ребенок бывает обычно самым избалованным, однако у него отличная самооценка, так как он легко выигрывает конкуренцию за внимание родителей  и у старшего, и у среднего. Как правило, это истинный эгоист (знает, что надо делиться и думать о других,  но не делает этого). Однако хорошая самооценка играет важную роль во взрослой жизни младшего ребенка. Он не боится рисковать, как старший, не боится экспериментировать и ошибиться. Если младший ребенок единственный своего пола, то он в совершенстве овладевает искусством манипуляции противоположным полом.</w:t>
            </w:r>
          </w:p>
          <w:p w:rsidR="00865302" w:rsidRPr="00750C99" w:rsidRDefault="00865302" w:rsidP="00837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C99">
              <w:rPr>
                <w:rFonts w:ascii="Times New Roman" w:hAnsi="Times New Roman"/>
                <w:sz w:val="28"/>
                <w:szCs w:val="28"/>
              </w:rPr>
              <w:t>  Какой бы ребенок ни был в зависимости от порядка рождения, для него крайне важны внимание и любовь родителей, но учитывать особенности тоже необходимо. Старшему нужно повышать самооценку, поощрять ошибки, среднего хвалить за постановку целей, младшему объяснять, как опасно иногда рисковать, ну и естественно принимать их такими какие они есть и не пытаться «переделать» по своему вкусу.</w:t>
            </w:r>
          </w:p>
        </w:tc>
      </w:tr>
    </w:tbl>
    <w:p w:rsidR="00865302" w:rsidRDefault="00865302" w:rsidP="008371BC">
      <w:pPr>
        <w:spacing w:after="0"/>
        <w:rPr>
          <w:rFonts w:ascii="Times New Roman" w:hAnsi="Times New Roman"/>
          <w:sz w:val="28"/>
          <w:szCs w:val="28"/>
        </w:rPr>
      </w:pPr>
    </w:p>
    <w:p w:rsidR="00865302" w:rsidRDefault="00865302" w:rsidP="008371BC">
      <w:pPr>
        <w:spacing w:after="0"/>
        <w:rPr>
          <w:rFonts w:ascii="Times New Roman" w:hAnsi="Times New Roman"/>
          <w:sz w:val="28"/>
          <w:szCs w:val="28"/>
        </w:rPr>
      </w:pPr>
    </w:p>
    <w:p w:rsidR="00865302" w:rsidRPr="008371BC" w:rsidRDefault="00865302" w:rsidP="008371BC">
      <w:pPr>
        <w:spacing w:after="0"/>
        <w:rPr>
          <w:rFonts w:ascii="Times New Roman" w:hAnsi="Times New Roman"/>
          <w:sz w:val="28"/>
          <w:szCs w:val="28"/>
        </w:rPr>
      </w:pPr>
    </w:p>
    <w:p w:rsidR="00865302" w:rsidRPr="008371BC" w:rsidRDefault="00865302" w:rsidP="008371BC">
      <w:pPr>
        <w:spacing w:after="0"/>
        <w:rPr>
          <w:rFonts w:ascii="Times New Roman" w:hAnsi="Times New Roman"/>
          <w:sz w:val="28"/>
          <w:szCs w:val="28"/>
        </w:rPr>
      </w:pPr>
    </w:p>
    <w:sectPr w:rsidR="00865302" w:rsidRPr="008371BC" w:rsidSect="008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BC"/>
    <w:rsid w:val="00571B7E"/>
    <w:rsid w:val="00750C99"/>
    <w:rsid w:val="008371BC"/>
    <w:rsid w:val="00865302"/>
    <w:rsid w:val="0087287E"/>
    <w:rsid w:val="00D43C62"/>
    <w:rsid w:val="00F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7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371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1B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8371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371BC"/>
    <w:rPr>
      <w:rFonts w:cs="Times New Roman"/>
    </w:rPr>
  </w:style>
  <w:style w:type="paragraph" w:styleId="NormalWeb">
    <w:name w:val="Normal (Web)"/>
    <w:basedOn w:val="Normal"/>
    <w:uiPriority w:val="99"/>
    <w:rsid w:val="00837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13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760</Words>
  <Characters>4337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я</cp:lastModifiedBy>
  <cp:revision>3</cp:revision>
  <dcterms:created xsi:type="dcterms:W3CDTF">2018-01-08T21:28:00Z</dcterms:created>
  <dcterms:modified xsi:type="dcterms:W3CDTF">2019-12-20T10:14:00Z</dcterms:modified>
</cp:coreProperties>
</file>