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F7" w:rsidRPr="004F6C69" w:rsidRDefault="00EF41F7" w:rsidP="00C7182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F41F7" w:rsidRPr="004F6C69" w:rsidRDefault="00EF41F7" w:rsidP="00C7182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30C">
        <w:rPr>
          <w:rFonts w:ascii="Times New Roman" w:hAnsi="Times New Roman" w:cs="Times New Roman"/>
          <w:sz w:val="24"/>
          <w:szCs w:val="24"/>
          <w:u w:val="single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от 31.08.2022</w:t>
      </w:r>
    </w:p>
    <w:p w:rsidR="00EF41F7" w:rsidRPr="00C71820" w:rsidRDefault="00EF41F7" w:rsidP="00C71820">
      <w:pPr>
        <w:pStyle w:val="BodyText"/>
        <w:spacing w:before="1"/>
        <w:ind w:left="0" w:firstLine="0"/>
        <w:jc w:val="right"/>
        <w:rPr>
          <w:w w:val="95"/>
        </w:rPr>
      </w:pPr>
    </w:p>
    <w:p w:rsidR="00EF41F7" w:rsidRDefault="00EF41F7">
      <w:pPr>
        <w:pStyle w:val="Heading1"/>
        <w:ind w:left="3001" w:right="2170" w:firstLine="0"/>
        <w:jc w:val="center"/>
      </w:pPr>
      <w:r>
        <w:rPr>
          <w:w w:val="95"/>
        </w:rPr>
        <w:t>Должностная инструкция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руководителя</w:t>
      </w:r>
    </w:p>
    <w:p w:rsidR="00EF41F7" w:rsidRDefault="00EF41F7">
      <w:pPr>
        <w:pStyle w:val="BodyText"/>
        <w:spacing w:before="34"/>
        <w:ind w:left="3001" w:right="2154" w:firstLine="0"/>
        <w:jc w:val="center"/>
      </w:pPr>
      <w:r>
        <w:t>Центра</w:t>
      </w:r>
      <w:r>
        <w:rPr>
          <w:spacing w:val="16"/>
        </w:rPr>
        <w:t xml:space="preserve"> </w:t>
      </w:r>
      <w:r>
        <w:t>«Точка</w:t>
      </w:r>
      <w:r>
        <w:rPr>
          <w:spacing w:val="25"/>
        </w:rPr>
        <w:t xml:space="preserve"> </w:t>
      </w:r>
      <w:r>
        <w:t>роста»</w:t>
      </w:r>
    </w:p>
    <w:p w:rsidR="00EF41F7" w:rsidRDefault="00EF41F7">
      <w:pPr>
        <w:pStyle w:val="BodyText"/>
        <w:spacing w:before="1"/>
        <w:ind w:left="0" w:firstLine="0"/>
        <w:rPr>
          <w:sz w:val="30"/>
          <w:szCs w:val="30"/>
        </w:rPr>
      </w:pPr>
    </w:p>
    <w:p w:rsidR="00EF41F7" w:rsidRPr="00D1410E" w:rsidRDefault="00EF41F7">
      <w:pPr>
        <w:pStyle w:val="BodyText"/>
        <w:ind w:left="967" w:firstLine="0"/>
        <w:rPr>
          <w:sz w:val="24"/>
          <w:szCs w:val="24"/>
        </w:rPr>
      </w:pPr>
      <w:r w:rsidRPr="00D1410E">
        <w:rPr>
          <w:sz w:val="24"/>
          <w:szCs w:val="24"/>
        </w:rPr>
        <w:t>І.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Общие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положения</w:t>
      </w:r>
    </w:p>
    <w:p w:rsidR="00EF41F7" w:rsidRPr="00D1410E" w:rsidRDefault="00EF41F7">
      <w:pPr>
        <w:pStyle w:val="ListParagraph"/>
        <w:numPr>
          <w:ilvl w:val="0"/>
          <w:numId w:val="17"/>
        </w:numPr>
        <w:tabs>
          <w:tab w:val="left" w:pos="1210"/>
        </w:tabs>
        <w:spacing w:before="25" w:line="261" w:lineRule="auto"/>
        <w:ind w:right="880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 структурного подразделения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назначается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освобождается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нее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приказом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директора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учреждения.</w:t>
      </w:r>
    </w:p>
    <w:p w:rsidR="00EF41F7" w:rsidRPr="00D1410E" w:rsidRDefault="00EF41F7">
      <w:pPr>
        <w:pStyle w:val="ListParagraph"/>
        <w:numPr>
          <w:ilvl w:val="0"/>
          <w:numId w:val="17"/>
        </w:numPr>
        <w:tabs>
          <w:tab w:val="left" w:pos="1210"/>
        </w:tabs>
        <w:spacing w:before="7" w:line="264" w:lineRule="auto"/>
        <w:ind w:right="571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руководителя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назначается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лицо,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имеющее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высшее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профессиональное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образование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стаж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работы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 менее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5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лет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педагогических или руководящих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должностях в учреждениях,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организациях,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предприятиях,</w:t>
      </w:r>
      <w:r w:rsidRPr="00D1410E">
        <w:rPr>
          <w:spacing w:val="2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соответствующих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профилю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работы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образования.</w:t>
      </w:r>
    </w:p>
    <w:p w:rsidR="00EF41F7" w:rsidRPr="00D1410E" w:rsidRDefault="00EF41F7">
      <w:pPr>
        <w:pStyle w:val="ListParagraph"/>
        <w:numPr>
          <w:ilvl w:val="0"/>
          <w:numId w:val="17"/>
        </w:numPr>
        <w:tabs>
          <w:tab w:val="left" w:pos="1210"/>
        </w:tabs>
        <w:spacing w:before="2"/>
        <w:ind w:left="120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должен</w:t>
      </w:r>
    </w:p>
    <w:p w:rsidR="00EF41F7" w:rsidRPr="00D1410E" w:rsidRDefault="00EF41F7">
      <w:pPr>
        <w:pStyle w:val="BodyText"/>
        <w:spacing w:before="30"/>
        <w:ind w:left="121" w:firstLine="0"/>
        <w:rPr>
          <w:sz w:val="24"/>
          <w:szCs w:val="24"/>
        </w:rPr>
      </w:pPr>
      <w:r w:rsidRPr="00D1410E">
        <w:rPr>
          <w:sz w:val="24"/>
          <w:szCs w:val="24"/>
        </w:rPr>
        <w:t>знать: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7"/>
        </w:tabs>
        <w:spacing w:before="2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Конституцию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91"/>
        </w:tabs>
        <w:spacing w:before="29"/>
        <w:ind w:left="1390" w:hanging="42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Законы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РФ, постановления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решения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Правительства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РФ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органов</w:t>
      </w:r>
    </w:p>
    <w:p w:rsidR="00EF41F7" w:rsidRPr="00D1410E" w:rsidRDefault="00EF41F7">
      <w:pPr>
        <w:pStyle w:val="BodyText"/>
        <w:spacing w:before="30" w:line="261" w:lineRule="auto"/>
        <w:ind w:right="1264" w:hanging="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управления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образованием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вопросам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воспитания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обучающихся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(воспитанников).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7"/>
        </w:tabs>
        <w:spacing w:before="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Конвенцию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правах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ребенка.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7"/>
        </w:tabs>
        <w:spacing w:before="29" w:line="261" w:lineRule="auto"/>
        <w:ind w:left="118" w:right="1205" w:firstLine="849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Педагогику,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педагогическую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психологию,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достижения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современной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психолого-педагогической</w:t>
      </w:r>
      <w:r w:rsidRPr="00D1410E">
        <w:rPr>
          <w:spacing w:val="-12"/>
          <w:sz w:val="24"/>
          <w:szCs w:val="24"/>
        </w:rPr>
        <w:t xml:space="preserve"> </w:t>
      </w:r>
      <w:r w:rsidRPr="00D1410E">
        <w:rPr>
          <w:sz w:val="24"/>
          <w:szCs w:val="24"/>
        </w:rPr>
        <w:t>науки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3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практики.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8"/>
        </w:tabs>
        <w:spacing w:before="7"/>
        <w:ind w:left="1387" w:hanging="42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Основы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физиологии,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гигиены.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9"/>
        </w:tabs>
        <w:spacing w:before="29"/>
        <w:ind w:left="1388" w:hanging="42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Теорию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управления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образовательными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системами.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8"/>
        </w:tabs>
        <w:spacing w:before="30"/>
        <w:ind w:left="1387" w:hanging="42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Основы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экологии,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экономики,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права,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социологии.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88"/>
        </w:tabs>
        <w:spacing w:before="29"/>
        <w:ind w:left="1387" w:hanging="42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Организацию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финансово-хозяйственной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390"/>
        </w:tabs>
        <w:spacing w:before="29"/>
        <w:ind w:left="1389" w:hanging="42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Административное,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трудовое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хозяйственное</w:t>
      </w:r>
      <w:r w:rsidRPr="00D1410E">
        <w:rPr>
          <w:spacing w:val="2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законодательство.</w:t>
      </w:r>
    </w:p>
    <w:p w:rsidR="00EF41F7" w:rsidRPr="00D1410E" w:rsidRDefault="00EF41F7">
      <w:pPr>
        <w:pStyle w:val="ListParagraph"/>
        <w:numPr>
          <w:ilvl w:val="1"/>
          <w:numId w:val="17"/>
        </w:numPr>
        <w:tabs>
          <w:tab w:val="left" w:pos="1507"/>
        </w:tabs>
        <w:spacing w:before="30"/>
        <w:ind w:left="1506" w:hanging="53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Правила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нормы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техники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безопасности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противопожарной</w:t>
      </w:r>
    </w:p>
    <w:p w:rsidR="00EF41F7" w:rsidRPr="00D1410E" w:rsidRDefault="00EF41F7">
      <w:pPr>
        <w:pStyle w:val="BodyText"/>
        <w:spacing w:before="29"/>
        <w:ind w:left="116" w:firstLine="0"/>
        <w:rPr>
          <w:sz w:val="24"/>
          <w:szCs w:val="24"/>
        </w:rPr>
      </w:pPr>
      <w:r w:rsidRPr="00D1410E">
        <w:rPr>
          <w:sz w:val="24"/>
          <w:szCs w:val="24"/>
        </w:rPr>
        <w:t>защиты.</w:t>
      </w:r>
    </w:p>
    <w:p w:rsidR="00EF41F7" w:rsidRPr="00D1410E" w:rsidRDefault="00EF41F7">
      <w:pPr>
        <w:pStyle w:val="ListParagraph"/>
        <w:numPr>
          <w:ilvl w:val="0"/>
          <w:numId w:val="17"/>
        </w:numPr>
        <w:tabs>
          <w:tab w:val="left" w:pos="1210"/>
        </w:tabs>
        <w:spacing w:before="29"/>
        <w:ind w:left="1209" w:hanging="24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</w:p>
    <w:p w:rsidR="00EF41F7" w:rsidRPr="00D1410E" w:rsidRDefault="00EF41F7">
      <w:pPr>
        <w:pStyle w:val="BodyText"/>
        <w:spacing w:before="35"/>
        <w:ind w:firstLine="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подчиняется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непосредственно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директору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учреждения.</w:t>
      </w:r>
    </w:p>
    <w:p w:rsidR="00EF41F7" w:rsidRPr="00D1410E" w:rsidRDefault="00EF41F7">
      <w:pPr>
        <w:pStyle w:val="ListParagraph"/>
        <w:numPr>
          <w:ilvl w:val="0"/>
          <w:numId w:val="17"/>
        </w:numPr>
        <w:tabs>
          <w:tab w:val="left" w:pos="1210"/>
        </w:tabs>
        <w:spacing w:before="24" w:line="264" w:lineRule="auto"/>
        <w:ind w:left="115" w:right="515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время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отсут</w:t>
      </w:r>
      <w:bookmarkStart w:id="0" w:name="_GoBack"/>
      <w:bookmarkEnd w:id="0"/>
      <w:r w:rsidRPr="00D1410E">
        <w:rPr>
          <w:w w:val="95"/>
          <w:sz w:val="24"/>
          <w:szCs w:val="24"/>
        </w:rPr>
        <w:t>ствия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руководителя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(командировка,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отпуск,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болезнь,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пр.)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его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исполняет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лицо,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назначенное приказом директора учреждения. Данное лицо, приобретает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соответствующие права и несет ответственность за качественное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своевременное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исполнение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возложенных</w:t>
      </w:r>
      <w:r w:rsidRPr="00D1410E">
        <w:rPr>
          <w:spacing w:val="2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 него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обязанностей.</w:t>
      </w:r>
    </w:p>
    <w:p w:rsidR="00EF41F7" w:rsidRPr="00D1410E" w:rsidRDefault="00EF41F7">
      <w:pPr>
        <w:pStyle w:val="Heading1"/>
        <w:numPr>
          <w:ilvl w:val="0"/>
          <w:numId w:val="16"/>
        </w:numPr>
        <w:tabs>
          <w:tab w:val="left" w:pos="1272"/>
        </w:tabs>
        <w:spacing w:before="8"/>
        <w:ind w:hanging="30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Должностные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обязанности</w:t>
      </w:r>
    </w:p>
    <w:p w:rsidR="00EF41F7" w:rsidRPr="00D1410E" w:rsidRDefault="00EF41F7">
      <w:pPr>
        <w:pStyle w:val="BodyText"/>
        <w:spacing w:before="29"/>
        <w:ind w:left="969"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образования: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25" w:line="268" w:lineRule="auto"/>
        <w:ind w:right="1432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 деятельностью структурного подразделения учреждения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образования.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line="261" w:lineRule="auto"/>
        <w:ind w:right="1608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 xml:space="preserve">Организует </w:t>
      </w:r>
      <w:r w:rsidRPr="00D1410E">
        <w:rPr>
          <w:w w:val="95"/>
          <w:sz w:val="24"/>
          <w:szCs w:val="24"/>
        </w:rPr>
        <w:t>образовательный процесс и внеурочную деятельность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обучающихся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«Точке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роста».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1" w:line="264" w:lineRule="auto"/>
        <w:ind w:left="116" w:right="297" w:firstLine="852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Обеспечивает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выполнение </w:t>
      </w:r>
      <w:r w:rsidRPr="00D1410E">
        <w:rPr>
          <w:w w:val="95"/>
          <w:sz w:val="24"/>
          <w:szCs w:val="24"/>
        </w:rPr>
        <w:t>учебных планов, общеобразовательных и программ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дополнительного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образования.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line="268" w:lineRule="auto"/>
        <w:ind w:left="118" w:right="685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Принимает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меры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методическому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обеспечению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учебно-воспитательного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процесса.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line="261" w:lineRule="auto"/>
        <w:ind w:left="118" w:right="82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Организует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заключение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договоров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заинтересованными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предприятиями,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учреждениями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9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организациями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по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подготовке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кадров.</w:t>
      </w:r>
    </w:p>
    <w:p w:rsidR="00EF41F7" w:rsidRPr="00D1410E" w:rsidRDefault="00EF41F7">
      <w:pPr>
        <w:spacing w:line="261" w:lineRule="auto"/>
        <w:rPr>
          <w:sz w:val="24"/>
          <w:szCs w:val="24"/>
        </w:rPr>
        <w:sectPr w:rsidR="00EF41F7" w:rsidRPr="00D1410E">
          <w:type w:val="continuous"/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70"/>
        <w:ind w:left="1209" w:hanging="24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Обеспечивает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комплектование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Центра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обучающимися</w:t>
      </w:r>
      <w:r w:rsidRPr="00D1410E">
        <w:rPr>
          <w:spacing w:val="2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(воспитанниками).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30" w:line="261" w:lineRule="auto"/>
        <w:ind w:left="118" w:right="1647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Создает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необходимые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социально-бытовые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обучающимся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(воспитанникам)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работникам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учреждения.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7"/>
        <w:ind w:left="120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Принимает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меры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сохранению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контингента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обучающихся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(воспитанников).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210"/>
        </w:tabs>
        <w:spacing w:before="29"/>
        <w:ind w:left="120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Вносит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предложения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руководству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подбору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расстановке</w:t>
      </w:r>
    </w:p>
    <w:p w:rsidR="00EF41F7" w:rsidRPr="00D1410E" w:rsidRDefault="00EF41F7">
      <w:pPr>
        <w:pStyle w:val="BodyText"/>
        <w:spacing w:before="29"/>
        <w:ind w:firstLine="0"/>
        <w:rPr>
          <w:sz w:val="24"/>
          <w:szCs w:val="24"/>
        </w:rPr>
      </w:pPr>
      <w:r w:rsidRPr="00D1410E">
        <w:rPr>
          <w:sz w:val="24"/>
          <w:szCs w:val="24"/>
        </w:rPr>
        <w:t>кадров.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330"/>
        </w:tabs>
        <w:spacing w:before="30"/>
        <w:ind w:left="1329" w:hanging="362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Обеспечивает</w:t>
      </w:r>
      <w:r w:rsidRPr="00D1410E">
        <w:rPr>
          <w:spacing w:val="7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развитие</w:t>
      </w:r>
      <w:r w:rsidRPr="00D1410E">
        <w:rPr>
          <w:spacing w:val="57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4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укрепление</w:t>
      </w:r>
      <w:r w:rsidRPr="00D1410E">
        <w:rPr>
          <w:spacing w:val="7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учебно-материальной</w:t>
      </w:r>
      <w:r w:rsidRPr="00D1410E">
        <w:rPr>
          <w:spacing w:val="2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базы</w:t>
      </w:r>
      <w:r w:rsidRPr="00D1410E">
        <w:rPr>
          <w:spacing w:val="5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Центра,</w:t>
      </w:r>
    </w:p>
    <w:p w:rsidR="00EF41F7" w:rsidRPr="00D1410E" w:rsidRDefault="00EF41F7">
      <w:pPr>
        <w:pStyle w:val="BodyText"/>
        <w:spacing w:before="29" w:line="261" w:lineRule="auto"/>
        <w:ind w:left="117" w:right="1264" w:hanging="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сохранность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инвентаря,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соблюдение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санитарно-гигиенических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требований,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правил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норм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техники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безопасности.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330"/>
        </w:tabs>
        <w:spacing w:before="7"/>
        <w:ind w:left="1329" w:hanging="36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Ведет отчетность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работе Центра.</w:t>
      </w:r>
    </w:p>
    <w:p w:rsidR="00EF41F7" w:rsidRPr="00D1410E" w:rsidRDefault="00EF41F7">
      <w:pPr>
        <w:pStyle w:val="ListParagraph"/>
        <w:numPr>
          <w:ilvl w:val="1"/>
          <w:numId w:val="16"/>
        </w:numPr>
        <w:tabs>
          <w:tab w:val="left" w:pos="1330"/>
        </w:tabs>
        <w:spacing w:before="29" w:line="261" w:lineRule="auto"/>
        <w:ind w:right="559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Освещает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работу </w:t>
      </w:r>
      <w:r w:rsidRPr="00D1410E">
        <w:rPr>
          <w:w w:val="95"/>
          <w:sz w:val="24"/>
          <w:szCs w:val="24"/>
        </w:rPr>
        <w:t>Центра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общественности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сайте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школы,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социальных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сетях,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СМИ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т.д..</w:t>
      </w:r>
    </w:p>
    <w:p w:rsidR="00EF41F7" w:rsidRPr="00D1410E" w:rsidRDefault="00EF41F7">
      <w:pPr>
        <w:pStyle w:val="Heading1"/>
        <w:numPr>
          <w:ilvl w:val="0"/>
          <w:numId w:val="16"/>
        </w:numPr>
        <w:tabs>
          <w:tab w:val="left" w:pos="1363"/>
        </w:tabs>
        <w:spacing w:before="7"/>
        <w:ind w:left="1362" w:hanging="395"/>
        <w:rPr>
          <w:sz w:val="24"/>
          <w:szCs w:val="24"/>
        </w:rPr>
      </w:pPr>
      <w:r w:rsidRPr="00D1410E">
        <w:rPr>
          <w:sz w:val="24"/>
          <w:szCs w:val="24"/>
        </w:rPr>
        <w:t>Права</w:t>
      </w:r>
    </w:p>
    <w:p w:rsidR="00EF41F7" w:rsidRPr="00D1410E" w:rsidRDefault="00EF41F7">
      <w:pPr>
        <w:pStyle w:val="BodyText"/>
        <w:spacing w:before="30"/>
        <w:ind w:left="969"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структурного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вправе: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09"/>
        </w:tabs>
        <w:spacing w:before="29" w:line="264" w:lineRule="auto"/>
        <w:ind w:right="823" w:firstLine="852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Знакомиться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проектами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решений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руководства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касающихся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</w:t>
      </w:r>
      <w:r w:rsidRPr="00D1410E">
        <w:rPr>
          <w:spacing w:val="25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подразделения.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1"/>
        </w:tabs>
        <w:spacing w:before="1" w:line="264" w:lineRule="auto"/>
        <w:ind w:right="1441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Участвовать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обсуждении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вопросов,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касающихся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исполняемых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должностных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0"/>
        </w:tabs>
        <w:spacing w:before="2" w:line="264" w:lineRule="auto"/>
        <w:ind w:right="181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Вносить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рассмотрение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предложения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улучшению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</w:t>
      </w:r>
      <w:r w:rsidRPr="00D1410E">
        <w:rPr>
          <w:spacing w:val="23"/>
          <w:sz w:val="24"/>
          <w:szCs w:val="24"/>
        </w:rPr>
        <w:t xml:space="preserve"> </w:t>
      </w:r>
      <w:r w:rsidRPr="00D1410E">
        <w:rPr>
          <w:sz w:val="24"/>
          <w:szCs w:val="24"/>
        </w:rPr>
        <w:t>структурного</w:t>
      </w:r>
      <w:r w:rsidRPr="00D1410E">
        <w:rPr>
          <w:spacing w:val="26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подразделения.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0"/>
        </w:tabs>
        <w:spacing w:before="1"/>
        <w:ind w:left="1209" w:hanging="24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Осуществлять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взаимодействие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сотрудниками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всей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0"/>
        </w:tabs>
        <w:spacing w:before="29" w:line="264" w:lineRule="auto"/>
        <w:ind w:left="115" w:right="853" w:firstLine="856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Привлекать всех специалистов к решению задач, возложенных на данное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структурное подразделение (если это предусмотрено положениями), если нет - то с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разрешения</w:t>
      </w:r>
      <w:r w:rsidRPr="00D1410E">
        <w:rPr>
          <w:spacing w:val="14"/>
          <w:sz w:val="24"/>
          <w:szCs w:val="24"/>
        </w:rPr>
        <w:t xml:space="preserve"> </w:t>
      </w:r>
      <w:r w:rsidRPr="00D1410E">
        <w:rPr>
          <w:sz w:val="24"/>
          <w:szCs w:val="24"/>
        </w:rPr>
        <w:t>руководителя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учреждения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образования).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0"/>
        </w:tabs>
        <w:spacing w:line="284" w:lineRule="exact"/>
        <w:ind w:left="1209" w:hanging="243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Подписывать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визировать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документы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пределах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своей компетенции.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10"/>
        </w:tabs>
        <w:spacing w:before="34" w:line="264" w:lineRule="auto"/>
        <w:ind w:left="118" w:right="674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Вносить предложения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поощрении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отличившихся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работников, наложении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взысканий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нарушителей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производственной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трудовой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дисциплины.</w:t>
      </w:r>
    </w:p>
    <w:p w:rsidR="00EF41F7" w:rsidRPr="00D1410E" w:rsidRDefault="00EF41F7">
      <w:pPr>
        <w:pStyle w:val="ListParagraph"/>
        <w:numPr>
          <w:ilvl w:val="0"/>
          <w:numId w:val="15"/>
        </w:numPr>
        <w:tabs>
          <w:tab w:val="left" w:pos="1207"/>
        </w:tabs>
        <w:spacing w:before="6" w:line="261" w:lineRule="auto"/>
        <w:ind w:right="161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Требовать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руководства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оказания содействия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исполнении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своих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должностных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прав.</w:t>
      </w:r>
    </w:p>
    <w:p w:rsidR="00EF41F7" w:rsidRPr="00D1410E" w:rsidRDefault="00EF41F7">
      <w:pPr>
        <w:pStyle w:val="Heading1"/>
        <w:numPr>
          <w:ilvl w:val="0"/>
          <w:numId w:val="16"/>
        </w:numPr>
        <w:tabs>
          <w:tab w:val="left" w:pos="1354"/>
        </w:tabs>
        <w:spacing w:before="7"/>
        <w:ind w:left="1353" w:hanging="386"/>
        <w:rPr>
          <w:sz w:val="24"/>
          <w:szCs w:val="24"/>
        </w:rPr>
      </w:pPr>
      <w:r w:rsidRPr="00D1410E">
        <w:rPr>
          <w:sz w:val="24"/>
          <w:szCs w:val="24"/>
        </w:rPr>
        <w:t>Ответственность</w:t>
      </w:r>
    </w:p>
    <w:p w:rsidR="00EF41F7" w:rsidRPr="00D1410E" w:rsidRDefault="00EF41F7">
      <w:pPr>
        <w:pStyle w:val="BodyText"/>
        <w:spacing w:before="30" w:line="261" w:lineRule="auto"/>
        <w:ind w:left="115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Руководитель структурного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подразделения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учреждения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несет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ответственность:</w:t>
      </w:r>
    </w:p>
    <w:p w:rsidR="00EF41F7" w:rsidRPr="00D1410E" w:rsidRDefault="00EF41F7">
      <w:pPr>
        <w:pStyle w:val="ListParagraph"/>
        <w:numPr>
          <w:ilvl w:val="0"/>
          <w:numId w:val="14"/>
        </w:numPr>
        <w:tabs>
          <w:tab w:val="left" w:pos="1209"/>
        </w:tabs>
        <w:spacing w:before="2" w:line="264" w:lineRule="auto"/>
        <w:ind w:right="75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 ненадлежащее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 неисполнение своих должностных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обязанностей,</w:t>
      </w:r>
      <w:r w:rsidRPr="00D1410E">
        <w:rPr>
          <w:spacing w:val="2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предусмотренных</w:t>
      </w:r>
      <w:r w:rsidRPr="00D1410E">
        <w:rPr>
          <w:spacing w:val="2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настоящей</w:t>
      </w:r>
      <w:r w:rsidRPr="00D1410E">
        <w:rPr>
          <w:spacing w:val="1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должностной</w:t>
      </w:r>
      <w:r w:rsidRPr="00D1410E">
        <w:rPr>
          <w:spacing w:val="2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инструкцией,</w:t>
      </w:r>
      <w:r w:rsidRPr="00D1410E">
        <w:rPr>
          <w:spacing w:val="43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-</w:t>
      </w:r>
      <w:r w:rsidRPr="00D1410E">
        <w:rPr>
          <w:spacing w:val="40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</w:t>
      </w:r>
      <w:r w:rsidRPr="00D1410E">
        <w:rPr>
          <w:spacing w:val="37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пределах,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определенных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действующим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трудовым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Федерации.</w:t>
      </w:r>
    </w:p>
    <w:p w:rsidR="00EF41F7" w:rsidRPr="00D1410E" w:rsidRDefault="00EF41F7">
      <w:pPr>
        <w:pStyle w:val="ListParagraph"/>
        <w:numPr>
          <w:ilvl w:val="0"/>
          <w:numId w:val="14"/>
        </w:numPr>
        <w:tabs>
          <w:tab w:val="left" w:pos="1209"/>
        </w:tabs>
        <w:spacing w:before="2" w:line="266" w:lineRule="auto"/>
        <w:ind w:right="15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 правонарушения, совершенные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процессе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осуществления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деятельности,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- в пределах, определенных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действующим административным, </w:t>
      </w:r>
      <w:r w:rsidRPr="00D1410E">
        <w:rPr>
          <w:w w:val="95"/>
          <w:sz w:val="24"/>
          <w:szCs w:val="24"/>
        </w:rPr>
        <w:t>уголовным 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гражданским</w:t>
      </w:r>
      <w:r w:rsidRPr="00D1410E">
        <w:rPr>
          <w:spacing w:val="2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Федерации.</w:t>
      </w:r>
    </w:p>
    <w:p w:rsidR="00EF41F7" w:rsidRPr="00D1410E" w:rsidRDefault="00EF41F7">
      <w:pPr>
        <w:pStyle w:val="ListParagraph"/>
        <w:numPr>
          <w:ilvl w:val="0"/>
          <w:numId w:val="14"/>
        </w:numPr>
        <w:tabs>
          <w:tab w:val="left" w:pos="1209"/>
        </w:tabs>
        <w:spacing w:line="264" w:lineRule="auto"/>
        <w:ind w:left="116" w:right="840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 причинение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материального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ущерба - в пределах, определенных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действующим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трудовым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гражданским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Федерации.</w:t>
      </w:r>
    </w:p>
    <w:p w:rsidR="00EF41F7" w:rsidRPr="00D1410E" w:rsidRDefault="00EF41F7">
      <w:pPr>
        <w:pStyle w:val="Heading1"/>
        <w:numPr>
          <w:ilvl w:val="0"/>
          <w:numId w:val="13"/>
        </w:numPr>
        <w:tabs>
          <w:tab w:val="left" w:pos="1209"/>
        </w:tabs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Заключительные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положения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8"/>
        </w:tabs>
        <w:spacing w:before="23" w:line="264" w:lineRule="auto"/>
        <w:ind w:right="1236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Настоящая должностная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инструкция разработана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 основе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Профессионального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стандарта,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утвержденного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Приказом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Министерства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труда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-54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социальной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защиты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Российской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от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08.09.2015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N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613н.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9"/>
        </w:tabs>
        <w:spacing w:before="2" w:line="264" w:lineRule="auto"/>
        <w:ind w:right="580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Данная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должностная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определяет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трудовые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которые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могут быть дополнены,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расширены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 конкретизированы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дополнительными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соглашениями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между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сторонами.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9"/>
        </w:tabs>
        <w:spacing w:before="70" w:line="264" w:lineRule="auto"/>
        <w:ind w:left="118" w:right="401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Должностная инструкция не должна противоречить трудовому соглашению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заключенного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между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работником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работодателем.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случае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противоречия,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приоритет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имеет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трудовое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соглашение.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9"/>
        </w:tabs>
        <w:spacing w:line="268" w:lineRule="auto"/>
        <w:ind w:left="118" w:right="300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Должностная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изготавливается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двух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идентичных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экземплярах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утверждается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руководителем</w:t>
      </w:r>
      <w:r w:rsidRPr="00D1410E">
        <w:rPr>
          <w:spacing w:val="29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организации.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7"/>
        </w:tabs>
        <w:spacing w:line="264" w:lineRule="auto"/>
        <w:ind w:left="116" w:right="1395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Каждый экземпляр данного документа подписывается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всеми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заинтересованными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лицами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подлежит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доведению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роспись.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8"/>
        </w:tabs>
        <w:spacing w:line="264" w:lineRule="auto"/>
        <w:ind w:left="118" w:right="966" w:firstLine="84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Один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полностью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заполненных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экземпляров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подлежит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обязательной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передаче работнику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для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использования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5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трудовой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8"/>
        </w:tabs>
        <w:spacing w:line="264" w:lineRule="auto"/>
        <w:ind w:right="1506" w:firstLine="856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Ознакомление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настоящей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осуществляется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работу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(до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подписания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трудового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договора).</w:t>
      </w:r>
    </w:p>
    <w:p w:rsidR="00EF41F7" w:rsidRPr="00D1410E" w:rsidRDefault="00EF41F7">
      <w:pPr>
        <w:pStyle w:val="ListParagraph"/>
        <w:numPr>
          <w:ilvl w:val="1"/>
          <w:numId w:val="13"/>
        </w:numPr>
        <w:tabs>
          <w:tab w:val="left" w:pos="1387"/>
        </w:tabs>
        <w:spacing w:line="264" w:lineRule="auto"/>
        <w:ind w:left="118" w:right="969" w:firstLine="84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Факт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ознакомления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настоящей должностной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подтверждается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подписью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экземпляре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инструкции,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хранящемся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работодателя.</w:t>
      </w:r>
    </w:p>
    <w:p w:rsidR="00EF41F7" w:rsidRPr="00D1410E" w:rsidRDefault="00EF41F7">
      <w:pPr>
        <w:pStyle w:val="BodyText"/>
        <w:spacing w:before="4"/>
        <w:ind w:left="0" w:firstLine="0"/>
        <w:rPr>
          <w:sz w:val="24"/>
          <w:szCs w:val="24"/>
        </w:rPr>
      </w:pPr>
    </w:p>
    <w:p w:rsidR="00EF41F7" w:rsidRPr="00D1410E" w:rsidRDefault="00EF41F7">
      <w:pPr>
        <w:pStyle w:val="BodyText"/>
        <w:ind w:left="969"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ознакомился</w:t>
      </w:r>
    </w:p>
    <w:p w:rsidR="00EF41F7" w:rsidRPr="00D1410E" w:rsidRDefault="00EF41F7">
      <w:pPr>
        <w:pStyle w:val="BodyText"/>
        <w:tabs>
          <w:tab w:val="left" w:pos="5082"/>
          <w:tab w:val="left" w:pos="7136"/>
          <w:tab w:val="left" w:pos="7738"/>
        </w:tabs>
        <w:spacing w:before="29"/>
        <w:ind w:left="4655" w:firstLine="0"/>
        <w:rPr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6192;mso-position-horizontal-relative:page" from="85.7pt,14.7pt" to="301.7pt,14.7pt" strokecolor="#3b3b3b" strokeweight=".25403mm">
            <w10:wrap anchorx="page"/>
          </v:line>
        </w:pict>
      </w:r>
      <w:r w:rsidRPr="00D1410E">
        <w:rPr>
          <w:w w:val="99"/>
          <w:sz w:val="24"/>
          <w:szCs w:val="24"/>
          <w:u w:val="single" w:color="3B3B3B"/>
        </w:rPr>
        <w:t xml:space="preserve"> </w:t>
      </w:r>
      <w:r w:rsidRPr="00D1410E">
        <w:rPr>
          <w:w w:val="99"/>
          <w:sz w:val="24"/>
          <w:szCs w:val="24"/>
          <w:u w:val="single" w:color="3B3B3B"/>
        </w:rPr>
        <w:tab/>
      </w:r>
      <w:r w:rsidRPr="00D1410E">
        <w:rPr>
          <w:w w:val="99"/>
          <w:sz w:val="24"/>
          <w:szCs w:val="24"/>
        </w:rPr>
        <w:t xml:space="preserve"> </w:t>
      </w:r>
      <w:r w:rsidRPr="00D1410E">
        <w:rPr>
          <w:spacing w:val="-29"/>
          <w:w w:val="99"/>
          <w:sz w:val="24"/>
          <w:szCs w:val="24"/>
        </w:rPr>
        <w:t xml:space="preserve"> </w:t>
      </w:r>
      <w:r w:rsidRPr="00D1410E">
        <w:rPr>
          <w:w w:val="99"/>
          <w:sz w:val="24"/>
          <w:szCs w:val="24"/>
          <w:u w:val="single" w:color="3B3B3B"/>
        </w:rPr>
        <w:t xml:space="preserve"> </w:t>
      </w:r>
      <w:r w:rsidRPr="00D1410E">
        <w:rPr>
          <w:w w:val="99"/>
          <w:sz w:val="24"/>
          <w:szCs w:val="24"/>
          <w:u w:val="single" w:color="3B3B3B"/>
        </w:rPr>
        <w:tab/>
      </w:r>
      <w:r w:rsidRPr="00D1410E">
        <w:rPr>
          <w:sz w:val="24"/>
          <w:szCs w:val="24"/>
        </w:rPr>
        <w:t>20</w:t>
      </w:r>
      <w:r w:rsidRPr="00D1410E">
        <w:rPr>
          <w:sz w:val="24"/>
          <w:szCs w:val="24"/>
        </w:rPr>
        <w:tab/>
        <w:t>года.</w:t>
      </w:r>
    </w:p>
    <w:p w:rsidR="00EF41F7" w:rsidRPr="00D1410E" w:rsidRDefault="00EF41F7">
      <w:pPr>
        <w:pStyle w:val="BodyText"/>
        <w:spacing w:before="29"/>
        <w:ind w:left="971"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Экземпляр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данной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получил</w:t>
      </w:r>
    </w:p>
    <w:p w:rsidR="00EF41F7" w:rsidRPr="00D1410E" w:rsidRDefault="00EF41F7">
      <w:pPr>
        <w:pStyle w:val="BodyText"/>
        <w:spacing w:before="1"/>
        <w:ind w:left="0" w:firstLine="0"/>
        <w:rPr>
          <w:sz w:val="24"/>
          <w:szCs w:val="24"/>
        </w:rPr>
      </w:pPr>
      <w:r>
        <w:rPr>
          <w:noProof/>
          <w:lang w:eastAsia="ru-RU"/>
        </w:rPr>
        <w:pict>
          <v:shape id="docshape1" o:spid="_x0000_s1027" style="position:absolute;margin-left:85.7pt;margin-top:14.5pt;width:156.05pt;height:.1pt;z-index:-251658240;mso-wrap-distance-left:0;mso-wrap-distance-right:0;mso-position-horizontal-relative:page" coordorigin="1714,290" coordsize="3121,0" path="m1714,290r3120,e" filled="f" strokeweight=".25403mm">
            <v:path arrowok="t"/>
            <w10:wrap type="topAndBottom" anchorx="page"/>
          </v:shape>
        </w:pict>
      </w:r>
    </w:p>
    <w:p w:rsidR="00EF41F7" w:rsidRPr="00D1410E" w:rsidRDefault="00EF41F7">
      <w:pPr>
        <w:pStyle w:val="BodyText"/>
        <w:tabs>
          <w:tab w:val="left" w:pos="1501"/>
          <w:tab w:val="left" w:pos="3555"/>
          <w:tab w:val="left" w:pos="4157"/>
        </w:tabs>
        <w:spacing w:before="50"/>
        <w:ind w:left="1074" w:firstLine="0"/>
        <w:rPr>
          <w:sz w:val="24"/>
          <w:szCs w:val="24"/>
        </w:rPr>
      </w:pPr>
      <w:r w:rsidRPr="00D1410E">
        <w:rPr>
          <w:w w:val="99"/>
          <w:sz w:val="24"/>
          <w:szCs w:val="24"/>
          <w:u w:val="single" w:color="383838"/>
        </w:rPr>
        <w:t xml:space="preserve"> </w:t>
      </w:r>
      <w:r w:rsidRPr="00D1410E">
        <w:rPr>
          <w:w w:val="99"/>
          <w:sz w:val="24"/>
          <w:szCs w:val="24"/>
          <w:u w:val="single" w:color="383838"/>
        </w:rPr>
        <w:tab/>
      </w:r>
      <w:r w:rsidRPr="00D1410E">
        <w:rPr>
          <w:spacing w:val="28"/>
          <w:w w:val="99"/>
          <w:sz w:val="24"/>
          <w:szCs w:val="24"/>
        </w:rPr>
        <w:t xml:space="preserve"> </w:t>
      </w:r>
      <w:r w:rsidRPr="00D1410E">
        <w:rPr>
          <w:w w:val="99"/>
          <w:sz w:val="24"/>
          <w:szCs w:val="24"/>
          <w:u w:val="single" w:color="383838"/>
        </w:rPr>
        <w:t xml:space="preserve"> </w:t>
      </w:r>
      <w:r w:rsidRPr="00D1410E">
        <w:rPr>
          <w:w w:val="99"/>
          <w:sz w:val="24"/>
          <w:szCs w:val="24"/>
          <w:u w:val="single" w:color="383838"/>
        </w:rPr>
        <w:tab/>
      </w:r>
      <w:r w:rsidRPr="00D1410E">
        <w:rPr>
          <w:sz w:val="24"/>
          <w:szCs w:val="24"/>
        </w:rPr>
        <w:t>20</w:t>
      </w:r>
      <w:r w:rsidRPr="00D1410E">
        <w:rPr>
          <w:sz w:val="24"/>
          <w:szCs w:val="24"/>
        </w:rPr>
        <w:tab/>
        <w:t>года.</w:t>
      </w:r>
    </w:p>
    <w:p w:rsidR="00EF41F7" w:rsidRPr="00D1410E" w:rsidRDefault="00EF41F7">
      <w:pPr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 w:rsidP="00EF6D26">
      <w:pPr>
        <w:pStyle w:val="Heading1"/>
        <w:spacing w:before="72" w:line="264" w:lineRule="auto"/>
        <w:ind w:left="2160" w:right="2223" w:firstLine="0"/>
        <w:jc w:val="center"/>
        <w:rPr>
          <w:sz w:val="24"/>
          <w:szCs w:val="24"/>
        </w:rPr>
      </w:pPr>
      <w:r w:rsidRPr="00D1410E">
        <w:rPr>
          <w:sz w:val="24"/>
          <w:szCs w:val="24"/>
        </w:rPr>
        <w:t>Должностная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инструкция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педагога</w:t>
      </w:r>
      <w:r w:rsidRPr="00D1410E">
        <w:rPr>
          <w:spacing w:val="9"/>
          <w:w w:val="95"/>
          <w:sz w:val="24"/>
          <w:szCs w:val="24"/>
        </w:rPr>
        <w:t xml:space="preserve"> </w:t>
      </w:r>
      <w:r>
        <w:rPr>
          <w:spacing w:val="9"/>
          <w:w w:val="95"/>
          <w:sz w:val="24"/>
          <w:szCs w:val="24"/>
        </w:rPr>
        <w:t xml:space="preserve"> 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</w:p>
    <w:p w:rsidR="00EF41F7" w:rsidRPr="00D1410E" w:rsidRDefault="00EF41F7">
      <w:pPr>
        <w:pStyle w:val="BodyText"/>
        <w:spacing w:line="284" w:lineRule="exact"/>
        <w:ind w:left="4021" w:firstLine="0"/>
        <w:rPr>
          <w:sz w:val="24"/>
          <w:szCs w:val="24"/>
        </w:rPr>
      </w:pPr>
      <w:r w:rsidRPr="00D1410E">
        <w:rPr>
          <w:sz w:val="24"/>
          <w:szCs w:val="24"/>
        </w:rPr>
        <w:t>центра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«Точка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роста»</w:t>
      </w:r>
    </w:p>
    <w:p w:rsidR="00EF41F7" w:rsidRPr="00D1410E" w:rsidRDefault="00EF41F7">
      <w:pPr>
        <w:pStyle w:val="BodyText"/>
        <w:spacing w:before="6"/>
        <w:ind w:left="0" w:firstLine="0"/>
        <w:rPr>
          <w:sz w:val="24"/>
          <w:szCs w:val="24"/>
        </w:rPr>
      </w:pPr>
    </w:p>
    <w:p w:rsidR="00EF41F7" w:rsidRPr="00D1410E" w:rsidRDefault="00EF41F7">
      <w:pPr>
        <w:pStyle w:val="Heading1"/>
        <w:numPr>
          <w:ilvl w:val="0"/>
          <w:numId w:val="12"/>
        </w:numPr>
        <w:tabs>
          <w:tab w:val="left" w:pos="1210"/>
        </w:tabs>
        <w:ind w:hanging="23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Общие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положения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25"/>
        <w:ind w:left="1386" w:hanging="41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относится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категории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специалистов.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before="29"/>
        <w:ind w:left="138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педагога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принимается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лицо:</w:t>
      </w:r>
    </w:p>
    <w:p w:rsidR="00EF41F7" w:rsidRPr="00D1410E" w:rsidRDefault="00EF41F7">
      <w:pPr>
        <w:pStyle w:val="ListParagraph"/>
        <w:numPr>
          <w:ilvl w:val="0"/>
          <w:numId w:val="11"/>
        </w:numPr>
        <w:tabs>
          <w:tab w:val="left" w:pos="1230"/>
        </w:tabs>
        <w:spacing w:before="25"/>
        <w:ind w:hanging="26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отвечающее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одному из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требований:</w:t>
      </w:r>
    </w:p>
    <w:p w:rsidR="00EF41F7" w:rsidRPr="00D1410E" w:rsidRDefault="00EF41F7">
      <w:pPr>
        <w:pStyle w:val="BodyText"/>
        <w:spacing w:before="34" w:line="264" w:lineRule="auto"/>
        <w:ind w:left="115" w:right="3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а)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имеющее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среднее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профессиональное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подготовки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специалистов</w:t>
      </w:r>
      <w:r w:rsidRPr="00D1410E">
        <w:rPr>
          <w:spacing w:val="27"/>
          <w:sz w:val="24"/>
          <w:szCs w:val="24"/>
        </w:rPr>
        <w:t xml:space="preserve"> </w:t>
      </w:r>
      <w:r w:rsidRPr="00D1410E">
        <w:rPr>
          <w:sz w:val="24"/>
          <w:szCs w:val="24"/>
        </w:rPr>
        <w:t>среднего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звена;</w:t>
      </w:r>
    </w:p>
    <w:p w:rsidR="00EF41F7" w:rsidRPr="00D1410E" w:rsidRDefault="00EF41F7">
      <w:pPr>
        <w:pStyle w:val="BodyText"/>
        <w:spacing w:before="1" w:line="264" w:lineRule="auto"/>
        <w:ind w:left="115" w:right="1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б)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имеющее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высшее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образование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(бакалавриат),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направленность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(профиль)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которого, как правило, соответствует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направленности дополнительной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 программы, осваиваемой учащимися,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 преподаваемому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учебному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курсу,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дисциплине</w:t>
      </w:r>
      <w:r w:rsidRPr="00D1410E">
        <w:rPr>
          <w:spacing w:val="18"/>
          <w:sz w:val="24"/>
          <w:szCs w:val="24"/>
        </w:rPr>
        <w:t xml:space="preserve"> </w:t>
      </w:r>
      <w:r w:rsidRPr="00D1410E">
        <w:rPr>
          <w:sz w:val="24"/>
          <w:szCs w:val="24"/>
        </w:rPr>
        <w:t>(модулю);</w:t>
      </w:r>
    </w:p>
    <w:p w:rsidR="00EF41F7" w:rsidRPr="00D1410E" w:rsidRDefault="00EF41F7">
      <w:pPr>
        <w:pStyle w:val="BodyText"/>
        <w:spacing w:before="2" w:line="264" w:lineRule="auto"/>
        <w:ind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в) имеющее дополнительное профессиональное образование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прошедшее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профессиональную переподготовку, направленность (профиль) которой соответствует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направленности дополнительной общеобразовательной программы,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осваиваемой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учащимися,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преподаваемому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учебному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курсу,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дисциплине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(модулю);</w:t>
      </w:r>
    </w:p>
    <w:p w:rsidR="00EF41F7" w:rsidRPr="00D1410E" w:rsidRDefault="00EF41F7">
      <w:pPr>
        <w:pStyle w:val="BodyText"/>
        <w:spacing w:before="3" w:line="264" w:lineRule="auto"/>
        <w:ind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г) при отсугствии педагогического 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- имеющее дополнительное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профессиональное педагогическое образование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прошедшее дополнительную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профессиональную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программу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после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трудоустройства;</w:t>
      </w:r>
    </w:p>
    <w:p w:rsidR="00EF41F7" w:rsidRPr="00D1410E" w:rsidRDefault="00EF41F7">
      <w:pPr>
        <w:pStyle w:val="ListParagraph"/>
        <w:numPr>
          <w:ilvl w:val="0"/>
          <w:numId w:val="11"/>
        </w:numPr>
        <w:tabs>
          <w:tab w:val="left" w:pos="1228"/>
        </w:tabs>
        <w:spacing w:before="2" w:line="264" w:lineRule="auto"/>
        <w:ind w:left="118" w:right="1265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не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имеющее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ограничений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педагогической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деятельностью,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установленных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законодательством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Российской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Федерации;</w:t>
      </w:r>
    </w:p>
    <w:p w:rsidR="00EF41F7" w:rsidRPr="00D1410E" w:rsidRDefault="00EF41F7">
      <w:pPr>
        <w:pStyle w:val="ListParagraph"/>
        <w:numPr>
          <w:ilvl w:val="0"/>
          <w:numId w:val="11"/>
        </w:numPr>
        <w:tabs>
          <w:tab w:val="left" w:pos="1228"/>
        </w:tabs>
        <w:spacing w:before="1" w:line="266" w:lineRule="auto"/>
        <w:ind w:left="114" w:right="172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прошедшее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обязательный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предварительный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поступлении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работу)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периодические</w:t>
      </w:r>
      <w:r w:rsidRPr="00D1410E">
        <w:rPr>
          <w:w w:val="95"/>
          <w:sz w:val="24"/>
          <w:szCs w:val="24"/>
        </w:rPr>
        <w:t xml:space="preserve"> медицинские осмотры (обследования), а также внеочередные медицинские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осмотры (обследования) в порядке, установленном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 Российской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Федерации;</w:t>
      </w:r>
    </w:p>
    <w:p w:rsidR="00EF41F7" w:rsidRPr="00D1410E" w:rsidRDefault="00EF41F7">
      <w:pPr>
        <w:pStyle w:val="ListParagraph"/>
        <w:numPr>
          <w:ilvl w:val="0"/>
          <w:numId w:val="11"/>
        </w:numPr>
        <w:tabs>
          <w:tab w:val="left" w:pos="1228"/>
        </w:tabs>
        <w:spacing w:line="264" w:lineRule="auto"/>
        <w:ind w:left="118" w:right="1613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прошедшее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аттестацию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занимаемой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установленном</w:t>
      </w:r>
      <w:r w:rsidRPr="00D1410E">
        <w:rPr>
          <w:spacing w:val="2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порядке.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ind w:left="1386" w:hanging="41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должен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знать: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30"/>
        </w:tabs>
        <w:spacing w:before="21" w:line="266" w:lineRule="auto"/>
        <w:ind w:right="382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законодательство Российской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 образовании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части,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регламентирующей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контроль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оценку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(с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учетом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30"/>
        </w:tabs>
        <w:spacing w:line="264" w:lineRule="auto"/>
        <w:ind w:right="186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правила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технические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создания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информационно-рекламных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материалов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 возможностях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содержании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 общеобразовательных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бумажных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электронных</w:t>
      </w:r>
      <w:r w:rsidRPr="00D1410E">
        <w:rPr>
          <w:spacing w:val="27"/>
          <w:sz w:val="24"/>
          <w:szCs w:val="24"/>
        </w:rPr>
        <w:t xml:space="preserve"> </w:t>
      </w:r>
      <w:r w:rsidRPr="00D1410E">
        <w:rPr>
          <w:sz w:val="24"/>
          <w:szCs w:val="24"/>
        </w:rPr>
        <w:t>носителях;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27"/>
        </w:tabs>
        <w:spacing w:line="266" w:lineRule="auto"/>
        <w:ind w:left="115" w:right="249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локальные нормативные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акты, регламентирующие организацию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образовательного процесса, разработку программно-методического обеспечения,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ведение</w:t>
      </w:r>
      <w:r w:rsidRPr="00D1410E">
        <w:rPr>
          <w:spacing w:val="-58"/>
          <w:w w:val="95"/>
          <w:sz w:val="24"/>
          <w:szCs w:val="24"/>
        </w:rPr>
        <w:t xml:space="preserve"> </w:t>
      </w:r>
      <w:r w:rsidRPr="00D1410E">
        <w:rPr>
          <w:spacing w:val="-2"/>
          <w:sz w:val="24"/>
          <w:szCs w:val="24"/>
        </w:rPr>
        <w:t xml:space="preserve">и порядок доступа к учебной и иной документации, </w:t>
      </w:r>
      <w:r w:rsidRPr="00D1410E">
        <w:rPr>
          <w:spacing w:val="-1"/>
          <w:sz w:val="24"/>
          <w:szCs w:val="24"/>
        </w:rPr>
        <w:t>в том числе документации,</w:t>
      </w:r>
      <w:r w:rsidRPr="00D1410E">
        <w:rPr>
          <w:sz w:val="24"/>
          <w:szCs w:val="24"/>
        </w:rPr>
        <w:t xml:space="preserve"> содержащей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персональные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данные;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30"/>
        </w:tabs>
        <w:spacing w:line="278" w:lineRule="exact"/>
        <w:ind w:left="1230" w:hanging="26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законодательство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персональных</w:t>
      </w:r>
    </w:p>
    <w:p w:rsidR="00EF41F7" w:rsidRPr="00D1410E" w:rsidRDefault="00EF41F7">
      <w:pPr>
        <w:pStyle w:val="BodyText"/>
        <w:spacing w:before="25"/>
        <w:ind w:left="116" w:firstLine="0"/>
        <w:rPr>
          <w:sz w:val="24"/>
          <w:szCs w:val="24"/>
        </w:rPr>
      </w:pPr>
      <w:r w:rsidRPr="00D1410E">
        <w:rPr>
          <w:sz w:val="24"/>
          <w:szCs w:val="24"/>
        </w:rPr>
        <w:t>данных;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28"/>
        </w:tabs>
        <w:spacing w:before="34"/>
        <w:ind w:left="1227" w:hanging="25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принципы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презентации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</w:p>
    <w:p w:rsidR="00EF41F7" w:rsidRPr="00D1410E" w:rsidRDefault="00EF41F7">
      <w:pPr>
        <w:pStyle w:val="BodyText"/>
        <w:spacing w:before="24"/>
        <w:ind w:firstLine="0"/>
        <w:rPr>
          <w:sz w:val="24"/>
          <w:szCs w:val="24"/>
        </w:rPr>
      </w:pP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27"/>
        </w:tabs>
        <w:spacing w:before="30" w:line="264" w:lineRule="auto"/>
        <w:ind w:right="690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техники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общения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(слушания,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убеждения)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учетом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возрастных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индивидуальных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особенностей</w:t>
      </w:r>
      <w:r w:rsidRPr="00D1410E">
        <w:rPr>
          <w:spacing w:val="2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собеседников;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 w:rsidSect="00D1410E">
          <w:pgSz w:w="11900" w:h="16840"/>
          <w:pgMar w:top="794" w:right="760" w:bottom="295" w:left="1134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27"/>
        </w:tabs>
        <w:spacing w:before="66" w:line="268" w:lineRule="auto"/>
        <w:ind w:right="177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техники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вовлечения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деятельность,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мотивации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различного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возраста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освоению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избранного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вида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(избранной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28"/>
        </w:tabs>
        <w:spacing w:line="266" w:lineRule="auto"/>
        <w:ind w:left="115" w:right="485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федеральные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государственные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(ФГТ)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минимуму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содержания,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структуре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условиям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предпрофессиональных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избранной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области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(при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наличии);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230"/>
        </w:tabs>
        <w:spacing w:line="264" w:lineRule="auto"/>
        <w:ind w:left="115" w:right="422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характеристики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различных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методов,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приемов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 при освоении дополнительных общеобразовательных программ</w:t>
      </w:r>
      <w:r w:rsidRPr="00D1410E">
        <w:rPr>
          <w:spacing w:val="-58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соответствующей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left="116" w:right="939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электронные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ресурсы,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необходимые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различных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видов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</w:t>
      </w:r>
      <w:r w:rsidRPr="00D1410E">
        <w:rPr>
          <w:spacing w:val="2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обучающихся;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line="264" w:lineRule="auto"/>
        <w:ind w:left="115" w:right="151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психолого-педагогические основы и методику применения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технических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 обучения, ИКТ, электронных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образовательных и информационных ресурсов,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дистанционных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образовательных технологий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электронного обучения, если 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использование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возможно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right="574" w:firstLine="850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особенности</w:t>
      </w:r>
      <w:r w:rsidRPr="00D1410E">
        <w:rPr>
          <w:spacing w:val="2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3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организацию</w:t>
      </w:r>
      <w:r w:rsidRPr="00D1410E">
        <w:rPr>
          <w:spacing w:val="26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педагогического</w:t>
      </w:r>
      <w:r w:rsidRPr="00D1410E">
        <w:rPr>
          <w:spacing w:val="29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наблюдения,</w:t>
      </w:r>
      <w:r w:rsidRPr="00D1410E">
        <w:rPr>
          <w:spacing w:val="2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других</w:t>
      </w:r>
      <w:r w:rsidRPr="00D1410E">
        <w:rPr>
          <w:spacing w:val="1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методов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педагогической диагностики,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принципы и приемы </w:t>
      </w:r>
      <w:r w:rsidRPr="00D1410E">
        <w:rPr>
          <w:w w:val="95"/>
          <w:sz w:val="24"/>
          <w:szCs w:val="24"/>
        </w:rPr>
        <w:t>интерпретации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полученных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результатов;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right="432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характеристики,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педагогической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диагностики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развития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ценностно-смысловой, эмоционально-волевой, потребностно-мотивационной,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интеллектуальной,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коммуникативной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сфер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2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различного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возраста;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left="115" w:right="823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подходы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ориентации,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поддержки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сопровождения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профессионального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самоопределения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 общеобразовательных программ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соответствующей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line="266" w:lineRule="auto"/>
        <w:ind w:left="115" w:right="35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профориентационные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возможности занятий избранным видом деятельности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 преподавания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дополнительным общеразвивающим программам), основные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подходы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ориентации,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поддержки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сопровождения</w:t>
      </w:r>
      <w:r w:rsidRPr="00D1410E">
        <w:rPr>
          <w:spacing w:val="24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профессионального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z w:val="24"/>
          <w:szCs w:val="24"/>
        </w:rPr>
        <w:t>самоопределения;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1" w:lineRule="auto"/>
        <w:ind w:left="115" w:right="141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особенности оценивания процесса и результатов деятельности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 при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 общеобразовательных программ (с учетом их направленности),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том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числе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рамках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установленных</w:t>
      </w:r>
      <w:r w:rsidRPr="00D1410E">
        <w:rPr>
          <w:spacing w:val="26"/>
          <w:sz w:val="24"/>
          <w:szCs w:val="24"/>
        </w:rPr>
        <w:t xml:space="preserve"> </w:t>
      </w:r>
      <w:r w:rsidRPr="00D1410E">
        <w:rPr>
          <w:sz w:val="24"/>
          <w:szCs w:val="24"/>
        </w:rPr>
        <w:t>форм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аттестации;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line="264" w:lineRule="auto"/>
        <w:ind w:left="115" w:right="503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понятие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виды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качественных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количественных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оценок,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ограничения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использования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оценивания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процесса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результатов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освоении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(с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учетом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3" w:line="264" w:lineRule="auto"/>
        <w:ind w:left="115" w:right="77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нормы педагогической этики при публичном представлении результатов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оценивания;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before="1" w:line="266" w:lineRule="auto"/>
        <w:ind w:left="115" w:right="805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характеристики и возможности</w:t>
      </w:r>
      <w:r w:rsidRPr="00D1410E">
        <w:rPr>
          <w:w w:val="95"/>
          <w:sz w:val="24"/>
          <w:szCs w:val="24"/>
        </w:rPr>
        <w:t xml:space="preserve"> применения различных форм, методов 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оценивания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(с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учетом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line="264" w:lineRule="auto"/>
        <w:ind w:right="569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техники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 общения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(слушания,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убеждения)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учетом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возрастных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индивидуальных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особенностей</w:t>
      </w:r>
      <w:r w:rsidRPr="00D1410E">
        <w:rPr>
          <w:spacing w:val="2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собеседников;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line="264" w:lineRule="auto"/>
        <w:ind w:left="115" w:right="753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теоретические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методические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основы спортивного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отбора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спортивной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избранном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виде спорта (для преподавания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дополнительным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предпрофессиональным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физической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культуры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спорта);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line="264" w:lineRule="auto"/>
        <w:ind w:right="648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теоретические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методические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основы определения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пригодности,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отбора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выбранным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BodyText"/>
        <w:spacing w:before="70" w:line="264" w:lineRule="auto"/>
        <w:ind w:right="3" w:hanging="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видом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искусств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 предпрофессиональным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программам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области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искусств);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before="2" w:line="264" w:lineRule="auto"/>
        <w:ind w:left="116" w:right="52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особенности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одаренных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детей,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ограниченными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возможностями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здоровья, специфика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инклюзивного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подхода в образовании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 зависимости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контингента</w:t>
      </w:r>
      <w:r w:rsidRPr="00D1410E">
        <w:rPr>
          <w:spacing w:val="2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1" w:line="261" w:lineRule="auto"/>
        <w:ind w:right="260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методы, приемы и способы формирования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благоприятного психологического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климата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обеспечения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условий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для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сотрудничества</w:t>
      </w:r>
      <w:r w:rsidRPr="00D1410E">
        <w:rPr>
          <w:spacing w:val="-9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7"/>
        <w:ind w:left="1347" w:hanging="38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источники,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причины,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виды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разрешения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конфликтов;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30" w:line="264" w:lineRule="auto"/>
        <w:ind w:left="115" w:right="612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педагогические, санитарно-гигиенические, эргономические, эстетические,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психологические </w:t>
      </w:r>
      <w:r w:rsidRPr="00D1410E">
        <w:rPr>
          <w:w w:val="95"/>
          <w:sz w:val="24"/>
          <w:szCs w:val="24"/>
        </w:rPr>
        <w:t>и специальные требования к дидактическому обеспечению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оформлению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учебного помещения в соответствии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 его предназначением 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направленностью</w:t>
      </w:r>
      <w:r w:rsidRPr="00D1410E">
        <w:rPr>
          <w:spacing w:val="-13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реализуемых</w:t>
      </w:r>
      <w:r w:rsidRPr="00D1410E">
        <w:rPr>
          <w:spacing w:val="28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before="2" w:line="264" w:lineRule="auto"/>
        <w:ind w:right="449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содержание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методику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программ,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современные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воспитания;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6" w:lineRule="auto"/>
        <w:ind w:right="216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технические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средства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обучения,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включая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ИКТ,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использования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занятиях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выбора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целями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направленностью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(занятия);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9"/>
        </w:tabs>
        <w:spacing w:line="264" w:lineRule="auto"/>
        <w:ind w:right="1128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ФГТ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предпрофессиональным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программам);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right="402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особенности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проведения</w:t>
      </w:r>
      <w:r w:rsidRPr="00D1410E">
        <w:rPr>
          <w:spacing w:val="14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left="116" w:right="825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выявления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интересов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детей)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(за-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конных представителей) в осваиваемой области дополнительного 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досуговой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line="264" w:lineRule="auto"/>
        <w:ind w:right="167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методы и формы организации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 и общения, техники и приемы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вовлечения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общение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проведении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1" w:line="266" w:lineRule="auto"/>
        <w:ind w:left="115" w:right="508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приемы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привлечения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организа-ции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 и досуговых мероприятий,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методы, формы и средства организа-ции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совместной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с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детьми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6" w:lineRule="auto"/>
        <w:ind w:right="199" w:firstLine="849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особенности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семейного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воспитания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современной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семьи,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содержание,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методы работы педагога дополнительного 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(преподавателя, тренера-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преподавателя)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с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семьями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left="115" w:right="297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особенности</w:t>
      </w:r>
      <w:r w:rsidRPr="00D1410E">
        <w:rPr>
          <w:w w:val="95"/>
          <w:sz w:val="24"/>
          <w:szCs w:val="24"/>
        </w:rPr>
        <w:t xml:space="preserve"> работы с социально неадаптированными (дезадаптированными)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учащимися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различного возраста, </w:t>
      </w:r>
      <w:r w:rsidRPr="00D1410E">
        <w:rPr>
          <w:w w:val="95"/>
          <w:sz w:val="24"/>
          <w:szCs w:val="24"/>
        </w:rPr>
        <w:t>несовершеннолетними, находящимися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социально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опасном</w:t>
      </w:r>
      <w:r w:rsidRPr="00D1410E">
        <w:rPr>
          <w:spacing w:val="14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положении,</w:t>
      </w:r>
      <w:r w:rsidRPr="00D1410E">
        <w:rPr>
          <w:spacing w:val="28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их семьями;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1" w:lineRule="auto"/>
        <w:ind w:right="854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формы,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методы,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формирования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развития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психолого-педагогической компетентности родителей (законных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left="115" w:right="90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подходы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направления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работы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ориентации,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поддержки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сопровождения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профессионального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самоопределения;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5" w:line="264" w:lineRule="auto"/>
        <w:ind w:right="1035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нормативные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правовые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акты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защиты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ребенка,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включая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международные;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4" w:lineRule="auto"/>
        <w:ind w:right="860" w:firstLine="85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средства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(способы)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фиксации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динамики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подготовленности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мотивации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программы;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before="70" w:line="261" w:lineRule="auto"/>
        <w:ind w:left="115" w:right="342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специальные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необходимые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ограниченными возможностями здоровья, специфика инклюзивного подхода в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образовании</w:t>
      </w:r>
      <w:r w:rsidRPr="00D1410E">
        <w:rPr>
          <w:spacing w:val="23"/>
          <w:sz w:val="24"/>
          <w:szCs w:val="24"/>
        </w:rPr>
        <w:t xml:space="preserve"> </w:t>
      </w:r>
      <w:r w:rsidRPr="00D1410E">
        <w:rPr>
          <w:sz w:val="24"/>
          <w:szCs w:val="24"/>
        </w:rPr>
        <w:t>(при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реализации);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6" w:line="266" w:lineRule="auto"/>
        <w:ind w:right="806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методы подбора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существующих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создания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оценочных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позволяющих оценить индивидуальные образовательные достижения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 в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избранной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области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68" w:lineRule="auto"/>
        <w:ind w:right="711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основные принципы и технические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 создания информационных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материалов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(текстов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публикации,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презентаций,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фото-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видеоотчетов,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коллажей);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line="282" w:lineRule="exact"/>
        <w:ind w:left="1349" w:hanging="38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основы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взаимодействия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социальными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партнерами;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23" w:line="264" w:lineRule="auto"/>
        <w:ind w:right="625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правила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эксплуатации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учебного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(оборудования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избранным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видом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деятельности)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z w:val="24"/>
          <w:szCs w:val="24"/>
        </w:rPr>
        <w:t>технических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средств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обучения;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before="1" w:line="264" w:lineRule="auto"/>
        <w:ind w:left="115" w:right="793" w:firstLine="854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требования охраны труда при проведении учебных занятий и досуговых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 в организации, осуществляющей образовательную деятельность, и вне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организации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(на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выездных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мероприятиях);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2" w:line="261" w:lineRule="auto"/>
        <w:ind w:right="941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меры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ответственности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работников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жизнь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здоровье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учащихся,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находящихся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под их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руководством;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before="7"/>
        <w:ind w:left="1347" w:hanging="378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возможности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использования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ИКТ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ведения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документации;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8"/>
        </w:tabs>
        <w:spacing w:before="29" w:line="264" w:lineRule="auto"/>
        <w:ind w:left="115" w:right="263" w:firstLine="854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правила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регламенты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заполнения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совместного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использования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электронных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баз данных, содержащих информацию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 участниках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образовательного процесса 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порядке его реализации,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создания установленных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 и бланков для предоставления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сведений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уполномоченным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должностным</w:t>
      </w:r>
      <w:r w:rsidRPr="00D1410E">
        <w:rPr>
          <w:spacing w:val="3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лицам;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50"/>
        </w:tabs>
        <w:spacing w:before="2"/>
        <w:ind w:left="1349" w:hanging="38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основы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трудового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законодательства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9"/>
        </w:tabs>
        <w:spacing w:before="30"/>
        <w:ind w:left="1348" w:hanging="38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Правила внутреннего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трудового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распорядка;</w:t>
      </w:r>
    </w:p>
    <w:p w:rsidR="00EF41F7" w:rsidRPr="00D1410E" w:rsidRDefault="00EF41F7">
      <w:pPr>
        <w:pStyle w:val="ListParagraph"/>
        <w:numPr>
          <w:ilvl w:val="0"/>
          <w:numId w:val="10"/>
        </w:numPr>
        <w:tabs>
          <w:tab w:val="left" w:pos="1347"/>
        </w:tabs>
        <w:spacing w:before="29"/>
        <w:ind w:left="1346" w:hanging="38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требования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 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правила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пожарной безопасности.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29"/>
        <w:ind w:left="1386" w:hanging="41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должен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уметь: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30"/>
        </w:tabs>
        <w:spacing w:before="30" w:line="264" w:lineRule="auto"/>
        <w:ind w:right="418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осуществлять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демонстрировать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элементы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соответствующей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программе</w:t>
      </w:r>
      <w:r w:rsidRPr="00D1410E">
        <w:rPr>
          <w:spacing w:val="2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 образования;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30"/>
        </w:tabs>
        <w:spacing w:before="6" w:line="261" w:lineRule="auto"/>
        <w:ind w:left="116" w:right="69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готовить информационные материалы о возможностях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содержании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представлять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ее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проведении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по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привлечению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28"/>
        </w:tabs>
        <w:spacing w:before="5" w:line="264" w:lineRule="auto"/>
        <w:ind w:left="116" w:right="64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понимать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мотивы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поведения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потребности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запросы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(для</w:t>
      </w:r>
      <w:r w:rsidRPr="00D1410E">
        <w:rPr>
          <w:spacing w:val="-3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детей)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родителей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(законных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представителей);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28"/>
        </w:tabs>
        <w:spacing w:before="2" w:line="264" w:lineRule="auto"/>
        <w:ind w:right="276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набирать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комплектовать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группы учащихся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учетом специфики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реализуемых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образовательных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направленности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осваиваемой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деятельности),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индивидуальных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возрастных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характеристик</w:t>
      </w:r>
      <w:r w:rsidRPr="00D1410E">
        <w:rPr>
          <w:spacing w:val="2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2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общеразвивающим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30"/>
        </w:tabs>
        <w:spacing w:before="7" w:line="261" w:lineRule="auto"/>
        <w:ind w:left="118" w:right="182" w:firstLine="853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диагностировать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предрасположенность (задатки)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детей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к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освоению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выбранного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вида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искусств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или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вида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спорта;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28"/>
        </w:tabs>
        <w:spacing w:before="2" w:line="264" w:lineRule="auto"/>
        <w:ind w:right="224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проводить отбор лиц, имеющих необходимые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 освоения соответствующей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физические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данные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творческие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способности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искусств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способности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физической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культуры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спорта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предпрофессиональным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28"/>
        </w:tabs>
        <w:spacing w:before="7" w:line="261" w:lineRule="auto"/>
        <w:ind w:left="116" w:right="534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использовать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профориентационные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возможности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занятий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избранным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видом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общеразвивающим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28"/>
        </w:tabs>
        <w:spacing w:before="2" w:line="264" w:lineRule="auto"/>
        <w:ind w:left="118" w:right="169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отбор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спортивную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ориентацию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избранным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видом спорта (для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дополнительным предпрофессиональным программам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9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области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физической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культуры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спорта);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230"/>
        </w:tabs>
        <w:spacing w:before="70" w:line="266" w:lineRule="auto"/>
        <w:ind w:left="118" w:right="755" w:firstLine="849"/>
        <w:rPr>
          <w:sz w:val="24"/>
          <w:szCs w:val="24"/>
        </w:rPr>
      </w:pPr>
      <w:r w:rsidRPr="00D1410E">
        <w:rPr>
          <w:sz w:val="24"/>
          <w:szCs w:val="24"/>
        </w:rPr>
        <w:t>определять профессиональную пригодность, проводить отбор и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профессиональную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ориентацию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выбранным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видом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искусств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преподавания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дополнительным предпрофессиональным программам в области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искусств);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before="4" w:line="264" w:lineRule="auto"/>
        <w:ind w:right="174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разрабатывать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модернизации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оснащения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помещений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Центра,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формировать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его предметно-пространственную </w:t>
      </w:r>
      <w:r w:rsidRPr="00D1410E">
        <w:rPr>
          <w:w w:val="95"/>
          <w:sz w:val="24"/>
          <w:szCs w:val="24"/>
        </w:rPr>
        <w:t>среду, обеспечивающую освоение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программы,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выбирать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составлять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заявки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его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закупку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учетом: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3" w:line="261" w:lineRule="auto"/>
        <w:ind w:right="397" w:firstLine="850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задач</w:t>
      </w:r>
      <w:r w:rsidRPr="00D1410E">
        <w:rPr>
          <w:spacing w:val="5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4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особенностей</w:t>
      </w:r>
      <w:r w:rsidRPr="00D1410E">
        <w:rPr>
          <w:spacing w:val="30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образовательной</w:t>
      </w:r>
      <w:r w:rsidRPr="00D1410E">
        <w:rPr>
          <w:spacing w:val="2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программы;</w:t>
      </w:r>
      <w:r w:rsidRPr="00D1410E">
        <w:rPr>
          <w:spacing w:val="4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-</w:t>
      </w:r>
      <w:r w:rsidRPr="00D1410E">
        <w:rPr>
          <w:spacing w:val="3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возрастных</w:t>
      </w:r>
      <w:r w:rsidRPr="00D1410E">
        <w:rPr>
          <w:spacing w:val="30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особенностей</w:t>
      </w:r>
      <w:r w:rsidRPr="00D1410E">
        <w:rPr>
          <w:spacing w:val="-54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before="7" w:line="261" w:lineRule="auto"/>
        <w:ind w:left="121" w:right="336" w:firstLine="84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современных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учебному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оборудованию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оборудованию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занятий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избранным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видом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before="2" w:line="266" w:lineRule="auto"/>
        <w:ind w:left="117" w:right="261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обеспечивать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сохранность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эффективное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использование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оборудования,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технических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обучения,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расходных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материалов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зависимости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6" w:lineRule="auto"/>
        <w:ind w:right="214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 xml:space="preserve">анализировать </w:t>
      </w:r>
      <w:r w:rsidRPr="00D1410E">
        <w:rPr>
          <w:w w:val="95"/>
          <w:sz w:val="24"/>
          <w:szCs w:val="24"/>
        </w:rPr>
        <w:t>возможности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привлекать ресурсы внешней социокультурной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среды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для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реализации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программы,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повышения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развивающего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потенциала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дополнительного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6" w:lineRule="auto"/>
        <w:ind w:right="56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создавать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развития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мотивировать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активному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освоению ресурсов и развивающих возможностей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 среды, освоению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выбранного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вида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(выбранной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программы),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привлекать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целеполаганию;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2"/>
        </w:tabs>
        <w:spacing w:line="264" w:lineRule="auto"/>
        <w:ind w:right="190" w:firstLine="853"/>
        <w:rPr>
          <w:sz w:val="24"/>
          <w:szCs w:val="24"/>
        </w:rPr>
      </w:pPr>
      <w:r w:rsidRPr="00D1410E">
        <w:rPr>
          <w:w w:val="90"/>
          <w:sz w:val="24"/>
          <w:szCs w:val="24"/>
        </w:rPr>
        <w:t>устанавливать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педагогически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целесообразные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взаимоотношения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учащимися,</w:t>
      </w:r>
      <w:r w:rsidRPr="00D1410E">
        <w:rPr>
          <w:spacing w:val="-54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создавать педагогические условия для формирования на учебных занятиях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благоприятного психологического климата, использовать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педагогической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поддержки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6" w:lineRule="auto"/>
        <w:ind w:right="18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использовать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занятиях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обоснованные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средства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информационно-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коммуникационные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технологии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(ИКТ),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электронные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образовательные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информационные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ресурсы)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с учетом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особенностей: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line="268" w:lineRule="auto"/>
        <w:ind w:right="237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избранной области деятельности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задач дополнительной общеобразовательной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line="264" w:lineRule="auto"/>
        <w:ind w:left="117" w:right="424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состояния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здоровья,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возрастных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индивидуальных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особенностей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одаренных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ограниченными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возможностями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здоровья);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1" w:lineRule="auto"/>
        <w:ind w:right="1364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осуществлять электронное обучение, использовать дистанционные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образовательные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технологии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(если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это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целесообразно);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4" w:lineRule="auto"/>
        <w:ind w:right="207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готовить учащихся к участию в выставках, конкурсах, соревнованиях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иных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аналогичных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мероприятиях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направленностью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осваиваемой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4" w:lineRule="auto"/>
        <w:ind w:right="655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создавать педагогические условия для формирования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развития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самоконтроля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самооценки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учащимися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процесса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результатов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 программы;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1" w:lineRule="auto"/>
        <w:ind w:right="203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проводить педагогическое наблюдение,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использовать различные методы,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средства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текущего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обратной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связи,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оценки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поведения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</w:t>
      </w:r>
      <w:r w:rsidRPr="00D1410E">
        <w:rPr>
          <w:spacing w:val="18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занятиях;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8" w:lineRule="auto"/>
        <w:ind w:left="118" w:right="348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понимать мотивы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поведения,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учитывать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развивать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интересы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проведении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4" w:lineRule="auto"/>
        <w:ind w:right="317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создавать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подготовке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проведении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обучения, воспитания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(или) развития учащихся, формирования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благоприятного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психологического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климата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группе,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том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числе: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before="66" w:line="264" w:lineRule="auto"/>
        <w:ind w:right="415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привлекать учащихся (для детей) и их родителей (законных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 к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планированию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(разработке сценариев), организации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подготовки,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строить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опорой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инициативу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развитие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самоуправления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before="7" w:line="261" w:lineRule="auto"/>
        <w:ind w:left="115" w:right="409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использовать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проведении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обоснованные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формы, методы,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способы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общения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учащихся</w:t>
      </w:r>
      <w:r w:rsidRPr="00D1410E">
        <w:rPr>
          <w:spacing w:val="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</w:t>
      </w:r>
      <w:r w:rsidRPr="00D1410E">
        <w:rPr>
          <w:spacing w:val="3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учетом</w:t>
      </w:r>
      <w:r w:rsidRPr="00D1410E">
        <w:rPr>
          <w:spacing w:val="49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их</w:t>
      </w:r>
      <w:r w:rsidRPr="00D1410E">
        <w:rPr>
          <w:spacing w:val="2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возраста,</w:t>
      </w:r>
      <w:r w:rsidRPr="00D1410E">
        <w:rPr>
          <w:spacing w:val="4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состояния</w:t>
      </w:r>
      <w:r w:rsidRPr="00D1410E">
        <w:rPr>
          <w:spacing w:val="5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здоровья</w:t>
      </w:r>
      <w:r w:rsidRPr="00D1410E">
        <w:rPr>
          <w:spacing w:val="4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2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индивидуальных</w:t>
      </w:r>
      <w:r w:rsidRPr="00D1410E">
        <w:rPr>
          <w:spacing w:val="1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особенностей;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before="10"/>
        <w:ind w:left="1102" w:hanging="135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проводить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ограниченными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возможностями</w:t>
      </w:r>
      <w:r>
        <w:rPr>
          <w:w w:val="95"/>
          <w:sz w:val="24"/>
          <w:szCs w:val="24"/>
        </w:rPr>
        <w:t xml:space="preserve"> здоровья;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8"/>
        </w:tabs>
        <w:spacing w:before="53" w:line="261" w:lineRule="auto"/>
        <w:ind w:right="488" w:firstLine="849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устанавливать педагогически</w:t>
      </w:r>
      <w:r w:rsidRPr="00D1410E">
        <w:rPr>
          <w:w w:val="95"/>
          <w:sz w:val="24"/>
          <w:szCs w:val="24"/>
        </w:rPr>
        <w:t xml:space="preserve"> целесообразные взаимоотношения с учащимися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при проведении досуговых мероприятий, использовать различные средства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поддержки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испытывающих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затруднения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общении;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before="6"/>
        <w:ind w:left="1102" w:hanging="135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использовать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профориентационные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before="34" w:line="264" w:lineRule="auto"/>
        <w:ind w:left="120" w:right="936" w:firstLine="848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планировать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образовательный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циклы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разрабатывать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сценарии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4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</w:t>
      </w:r>
      <w:r w:rsidRPr="00D1410E">
        <w:rPr>
          <w:spacing w:val="15"/>
          <w:sz w:val="24"/>
          <w:szCs w:val="24"/>
        </w:rPr>
        <w:t xml:space="preserve"> </w:t>
      </w:r>
      <w:r w:rsidRPr="00D1410E">
        <w:rPr>
          <w:sz w:val="24"/>
          <w:szCs w:val="24"/>
        </w:rPr>
        <w:t>с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учетом: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2"/>
        <w:ind w:left="1105" w:hanging="138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задач</w:t>
      </w:r>
      <w:r w:rsidRPr="00D1410E">
        <w:rPr>
          <w:spacing w:val="5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5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особенностей</w:t>
      </w:r>
      <w:r w:rsidRPr="00D1410E">
        <w:rPr>
          <w:spacing w:val="8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образовательной</w:t>
      </w:r>
      <w:r w:rsidRPr="00D1410E">
        <w:rPr>
          <w:spacing w:val="2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before="29" w:line="264" w:lineRule="auto"/>
        <w:ind w:left="115" w:right="777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образовательных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запросов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детей)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 родителей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представителей), возможностей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условий их удовлетворения в процессе освоения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образовательной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3"/>
        </w:tabs>
        <w:spacing w:before="2" w:line="261" w:lineRule="auto"/>
        <w:ind w:left="115" w:right="727" w:firstLine="852"/>
        <w:jc w:val="both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 xml:space="preserve">фактического уровня подготовленности, </w:t>
      </w:r>
      <w:r w:rsidRPr="00D1410E">
        <w:rPr>
          <w:w w:val="95"/>
          <w:sz w:val="24"/>
          <w:szCs w:val="24"/>
        </w:rPr>
        <w:t>состояния здоровья, возрастных 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индивидуальных особенностей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учащихся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(в том числе одаренных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детей,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учащихся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ограниченными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возможностями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-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зависимости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контингента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учащихся);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before="10"/>
        <w:ind w:left="1104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особенностей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группы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before="29"/>
        <w:ind w:left="1104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специфики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инклюзивного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подхода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(при его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реализации);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5"/>
        </w:tabs>
        <w:spacing w:before="25" w:line="268" w:lineRule="auto"/>
        <w:ind w:right="1153" w:firstLine="85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санитарно-гигиенических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норм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жизни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2"/>
        </w:tabs>
        <w:spacing w:line="264" w:lineRule="auto"/>
        <w:ind w:left="118" w:right="185" w:firstLine="849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устанавливать</w:t>
      </w:r>
      <w:r w:rsidRPr="00D1410E">
        <w:rPr>
          <w:spacing w:val="2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педагогически</w:t>
      </w:r>
      <w:r w:rsidRPr="00D1410E">
        <w:rPr>
          <w:spacing w:val="2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целесообразные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взаимоотношения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(законными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выполнять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нормы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педагогической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этики,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разрешать конфликтные ситуации,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том числе при нарушении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 ребенка,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невыполнении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взрослыми установленных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обязанностей по его воспитанию, обучению 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(или)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содержанию;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spacing w:line="266" w:lineRule="auto"/>
        <w:ind w:left="118" w:right="252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выявлять представления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 (законных представителей) учащихся 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задачах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воспитания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6" w:lineRule="auto"/>
        <w:ind w:left="118" w:right="263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организовывать и проводить индивидуальные и групповые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встречи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(консультации)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(законными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 целью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лучшего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понимания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индивидуальных особенностей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 информирования родителей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 о ходе и результатах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 детьми образовательной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повышения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психолого-педагогической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компетентности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представителей);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6" w:lineRule="auto"/>
        <w:ind w:right="756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использовать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различные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приемы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привлечения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занятий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мероприятий,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методы,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формы 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средства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организации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совместной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с</w:t>
      </w:r>
      <w:r w:rsidRPr="00D1410E">
        <w:rPr>
          <w:spacing w:val="-12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детьми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6" w:lineRule="auto"/>
        <w:ind w:right="570" w:firstLine="853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определять формы, методы и средства оценивания процесса и результатов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 учащихся при освоении программ дополнительного общего 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определенной</w:t>
      </w:r>
      <w:r w:rsidRPr="00D1410E">
        <w:rPr>
          <w:spacing w:val="2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направленности;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2"/>
        </w:tabs>
        <w:spacing w:line="261" w:lineRule="auto"/>
        <w:ind w:left="116" w:right="248" w:firstLine="852"/>
        <w:jc w:val="both"/>
        <w:rPr>
          <w:sz w:val="24"/>
          <w:szCs w:val="24"/>
        </w:rPr>
      </w:pPr>
      <w:r w:rsidRPr="00D1410E">
        <w:rPr>
          <w:w w:val="90"/>
          <w:sz w:val="24"/>
          <w:szCs w:val="24"/>
        </w:rPr>
        <w:t>устанавливать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педагогически</w:t>
      </w:r>
      <w:r w:rsidRPr="00D1410E">
        <w:rPr>
          <w:spacing w:val="5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целесообразные взаимоотношения с</w:t>
      </w:r>
      <w:r w:rsidRPr="00D1410E">
        <w:rPr>
          <w:spacing w:val="5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учащимися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для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обеспечения</w:t>
      </w:r>
      <w:r w:rsidRPr="00D1410E">
        <w:rPr>
          <w:spacing w:val="23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достоверного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оценивания;</w:t>
      </w:r>
    </w:p>
    <w:p w:rsidR="00EF41F7" w:rsidRPr="00D1410E" w:rsidRDefault="00EF41F7">
      <w:pPr>
        <w:spacing w:line="261" w:lineRule="auto"/>
        <w:jc w:val="both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before="70" w:line="261" w:lineRule="auto"/>
        <w:ind w:right="988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наблюдать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учащимися,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объективно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оценивать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результаты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программ,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установленных</w:t>
      </w:r>
      <w:r w:rsidRPr="00D1410E">
        <w:rPr>
          <w:spacing w:val="25"/>
          <w:sz w:val="24"/>
          <w:szCs w:val="24"/>
        </w:rPr>
        <w:t xml:space="preserve"> </w:t>
      </w:r>
      <w:r w:rsidRPr="00D1410E">
        <w:rPr>
          <w:sz w:val="24"/>
          <w:szCs w:val="24"/>
        </w:rPr>
        <w:t>форм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аттестации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(при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наличии);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before="11" w:line="264" w:lineRule="auto"/>
        <w:ind w:left="118" w:right="411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проводить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анализ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самоанализ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подготовки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проведения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массовых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отслеживать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педагогические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эффекты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проведения</w:t>
      </w:r>
      <w:r w:rsidRPr="00D1410E">
        <w:rPr>
          <w:spacing w:val="18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6" w:lineRule="auto"/>
        <w:ind w:right="330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анализировать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интерпретировать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результаты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педагогического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наблюдения,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контроля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диагностики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учетом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задач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 особенностей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образовательной программы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особенностей</w:t>
      </w:r>
      <w:r w:rsidRPr="00D1410E">
        <w:rPr>
          <w:spacing w:val="27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4" w:lineRule="auto"/>
        <w:ind w:right="1279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использовать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средства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(способы)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фиксации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динамики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подготовленности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мотивации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общеобразовательной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4" w:lineRule="auto"/>
        <w:ind w:right="340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корректировать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процесс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программы,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собственную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педагогическую деятельность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результатам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педагогического контроля и оценки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освоения</w:t>
      </w:r>
      <w:r w:rsidRPr="00D1410E">
        <w:rPr>
          <w:spacing w:val="18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6" w:lineRule="auto"/>
        <w:ind w:left="118" w:right="702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находить, анализировать возможности использования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использовать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источники необходимой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для планирования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профессиональной информации (включая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методическую</w:t>
      </w:r>
      <w:r w:rsidRPr="00D1410E">
        <w:rPr>
          <w:spacing w:val="3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литературу,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электронные</w:t>
      </w:r>
      <w:r w:rsidRPr="00D1410E">
        <w:rPr>
          <w:spacing w:val="2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образовательные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ресурсы);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spacing w:line="266" w:lineRule="auto"/>
        <w:ind w:left="116" w:right="948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выявлять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интересы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(для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детей)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родителей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представителей)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осваиваемой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области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4" w:lineRule="auto"/>
        <w:ind w:right="142" w:firstLine="853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проектировать совместно с учащимся (для детей) и их родителями (законными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 индивидуальные образовательные маршруты освоения дополнительных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общеобразовательных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4" w:lineRule="auto"/>
        <w:ind w:left="121" w:right="510" w:firstLine="847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корректировать</w:t>
      </w:r>
      <w:r w:rsidRPr="00D1410E">
        <w:rPr>
          <w:spacing w:val="2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содержание</w:t>
      </w:r>
      <w:r w:rsidRPr="00D1410E">
        <w:rPr>
          <w:spacing w:val="2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программ,</w:t>
      </w:r>
      <w:r w:rsidRPr="00D1410E">
        <w:rPr>
          <w:spacing w:val="16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системы</w:t>
      </w:r>
      <w:r w:rsidRPr="00D1410E">
        <w:rPr>
          <w:spacing w:val="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контроля</w:t>
      </w:r>
      <w:r w:rsidRPr="00D1410E">
        <w:rPr>
          <w:spacing w:val="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3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оценки,</w:t>
      </w:r>
      <w:r w:rsidRPr="00D1410E">
        <w:rPr>
          <w:spacing w:val="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планов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занятий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по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результатам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анализа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их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реализации;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spacing w:line="264" w:lineRule="auto"/>
        <w:ind w:left="118" w:right="885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вести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учебную,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планирующую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документацию,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документацию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учебного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помещения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(при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z w:val="24"/>
          <w:szCs w:val="24"/>
        </w:rPr>
        <w:t>наличии)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z w:val="24"/>
          <w:szCs w:val="24"/>
        </w:rPr>
        <w:t>бумажных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электронных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носителях;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ind w:left="1349" w:hanging="38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создавать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отчетные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(отчетно-аналитические)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информационные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before="19" w:line="264" w:lineRule="auto"/>
        <w:ind w:right="361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заполнять и использовать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электронные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базы данных об участниках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образовательного процесса и порядке его реализации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 формирования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отчетов в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установленными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регламентами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правилами,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предоставлять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эти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сведения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по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запросам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уполномоченных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должностных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лиц;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before="2" w:line="266" w:lineRule="auto"/>
        <w:ind w:left="117" w:right="127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обрабатывать персональные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данные с соблюдением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принципов и правил,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 Российской Федерации, определять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законность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различных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категорий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граждан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должностных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 о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предоставлении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доступа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учебной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документации,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z w:val="24"/>
          <w:szCs w:val="24"/>
        </w:rPr>
        <w:t>том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числе</w:t>
      </w:r>
      <w:r w:rsidRPr="00D1410E">
        <w:rPr>
          <w:spacing w:val="-3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содержащей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персональные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данные;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spacing w:line="264" w:lineRule="auto"/>
        <w:ind w:right="248" w:firstLine="854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 xml:space="preserve">взаимодействовать </w:t>
      </w:r>
      <w:r w:rsidRPr="00D1410E">
        <w:rPr>
          <w:w w:val="95"/>
          <w:sz w:val="24"/>
          <w:szCs w:val="24"/>
        </w:rPr>
        <w:t>с членами педагогического коллектива,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профессионального </w:t>
      </w:r>
      <w:r w:rsidRPr="00D1410E">
        <w:rPr>
          <w:w w:val="95"/>
          <w:sz w:val="24"/>
          <w:szCs w:val="24"/>
        </w:rPr>
        <w:t>сообщества,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 учащихся (для программ дополнительного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 детей), иными заинтересованными лицами и организациями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 подготовке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проведении досуговых мероприятий,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 решении задач обучения и (или) воспитания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отдельных</w:t>
      </w:r>
      <w:r w:rsidRPr="00D1410E">
        <w:rPr>
          <w:spacing w:val="1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учащихся</w:t>
      </w:r>
      <w:r w:rsidRPr="00D1410E">
        <w:rPr>
          <w:spacing w:val="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2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(или)</w:t>
      </w:r>
      <w:r w:rsidRPr="00D1410E">
        <w:rPr>
          <w:spacing w:val="5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учебной</w:t>
      </w:r>
      <w:r w:rsidRPr="00D1410E">
        <w:rPr>
          <w:spacing w:val="54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группы</w:t>
      </w:r>
      <w:r w:rsidRPr="00D1410E">
        <w:rPr>
          <w:spacing w:val="4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</w:t>
      </w:r>
      <w:r w:rsidRPr="00D1410E">
        <w:rPr>
          <w:spacing w:val="35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соблюдением</w:t>
      </w:r>
      <w:r w:rsidRPr="00D1410E">
        <w:rPr>
          <w:spacing w:val="2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норм</w:t>
      </w:r>
      <w:r w:rsidRPr="00D1410E">
        <w:rPr>
          <w:spacing w:val="40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педагогической</w:t>
      </w:r>
      <w:r w:rsidRPr="00D1410E">
        <w:rPr>
          <w:spacing w:val="1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этики;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line="261" w:lineRule="auto"/>
        <w:ind w:right="1228" w:firstLine="854"/>
        <w:jc w:val="both"/>
        <w:rPr>
          <w:sz w:val="24"/>
          <w:szCs w:val="24"/>
        </w:rPr>
      </w:pPr>
      <w:r w:rsidRPr="00D1410E">
        <w:rPr>
          <w:w w:val="90"/>
          <w:sz w:val="24"/>
          <w:szCs w:val="24"/>
        </w:rPr>
        <w:t>определять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цели и задачи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взаимодействия с родителями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(законными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 учащихся, планировать деятельность в этой области с учетом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особенностей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социального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2"/>
          <w:sz w:val="24"/>
          <w:szCs w:val="24"/>
        </w:rPr>
        <w:t xml:space="preserve"> </w:t>
      </w:r>
      <w:r w:rsidRPr="00D1410E">
        <w:rPr>
          <w:sz w:val="24"/>
          <w:szCs w:val="24"/>
        </w:rPr>
        <w:t>этнокультурного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состава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группы;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spacing w:before="4" w:line="264" w:lineRule="auto"/>
        <w:ind w:left="116" w:right="930" w:firstLine="853"/>
        <w:jc w:val="both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выполнять нормы педагогической этики, обеспечивать охрану жизни 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здоровья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учащихся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публичного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представления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результатов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оценивания;</w:t>
      </w:r>
    </w:p>
    <w:p w:rsidR="00EF41F7" w:rsidRPr="00D1410E" w:rsidRDefault="00EF41F7">
      <w:pPr>
        <w:spacing w:line="264" w:lineRule="auto"/>
        <w:jc w:val="both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before="66" w:line="264" w:lineRule="auto"/>
        <w:ind w:left="116" w:right="173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контролировать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санитарно-бытовые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условия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условия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внутренней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среды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кабинета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(мастерской,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лаборатории,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иного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учебного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помещения),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выполнение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занятиях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труда,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анализировать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устранять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возможные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риски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жизни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здоровью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 ходе обучения, применять приемы страховки и самостраховки</w:t>
      </w:r>
      <w:r w:rsidRPr="00D1410E">
        <w:rPr>
          <w:spacing w:val="56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выполнении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физических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упражнений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соответствии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особенностями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избранной области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деятельности);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50"/>
        </w:tabs>
        <w:spacing w:before="3" w:line="266" w:lineRule="auto"/>
        <w:ind w:right="325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анализировать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проведенные занятия для установления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соответствия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содержания,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методов и средств</w:t>
      </w:r>
      <w:r w:rsidRPr="00D1410E">
        <w:rPr>
          <w:w w:val="95"/>
          <w:sz w:val="24"/>
          <w:szCs w:val="24"/>
        </w:rPr>
        <w:t xml:space="preserve"> поставленным целям и задачам, интерпретировать 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использовать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работе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полученные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коррекции собственной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8"/>
        </w:tabs>
        <w:spacing w:line="264" w:lineRule="auto"/>
        <w:ind w:right="212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контролировать соблюдение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учащимися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требований охраны труда,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анализировать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устранять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(минимизировать)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возможные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риски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угрозы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жизни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здоровью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</w:t>
      </w:r>
      <w:r w:rsidRPr="00D1410E">
        <w:rPr>
          <w:spacing w:val="14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проведении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9"/>
        </w:numPr>
        <w:tabs>
          <w:tab w:val="left" w:pos="1347"/>
        </w:tabs>
        <w:ind w:left="1347" w:hanging="378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выполнять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требования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охраны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29" w:line="264" w:lineRule="auto"/>
        <w:ind w:left="116" w:right="134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 дополнительного образования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проходит обучение по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дополнительным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профессиональным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программам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профилю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не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реже</w:t>
      </w:r>
      <w:r w:rsidRPr="00D1410E">
        <w:rPr>
          <w:spacing w:val="2"/>
          <w:sz w:val="24"/>
          <w:szCs w:val="24"/>
        </w:rPr>
        <w:t xml:space="preserve"> </w:t>
      </w:r>
      <w:r w:rsidRPr="00D1410E">
        <w:rPr>
          <w:sz w:val="24"/>
          <w:szCs w:val="24"/>
        </w:rPr>
        <w:t>чем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1 раз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3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года.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2"/>
        <w:ind w:left="1386" w:hanging="41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своей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руководствуется:</w:t>
      </w:r>
    </w:p>
    <w:p w:rsidR="00EF41F7" w:rsidRPr="00D1410E" w:rsidRDefault="00EF41F7">
      <w:pPr>
        <w:pStyle w:val="ListParagraph"/>
        <w:numPr>
          <w:ilvl w:val="0"/>
          <w:numId w:val="7"/>
        </w:numPr>
        <w:tabs>
          <w:tab w:val="left" w:pos="1230"/>
        </w:tabs>
        <w:spacing w:before="30"/>
        <w:ind w:hanging="26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Уставом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школы;</w:t>
      </w:r>
    </w:p>
    <w:p w:rsidR="00EF41F7" w:rsidRPr="00D1410E" w:rsidRDefault="00EF41F7">
      <w:pPr>
        <w:pStyle w:val="ListParagraph"/>
        <w:numPr>
          <w:ilvl w:val="0"/>
          <w:numId w:val="7"/>
        </w:numPr>
        <w:tabs>
          <w:tab w:val="left" w:pos="1229"/>
        </w:tabs>
        <w:spacing w:before="24" w:line="268" w:lineRule="auto"/>
        <w:ind w:left="118" w:right="377" w:firstLine="849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Положением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о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деятельности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Центра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образования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цифрового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гуманитарного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профилей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«Точка</w:t>
      </w:r>
      <w:r w:rsidRPr="00D1410E">
        <w:rPr>
          <w:spacing w:val="12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роста»;</w:t>
      </w:r>
    </w:p>
    <w:p w:rsidR="00EF41F7" w:rsidRPr="00D1410E" w:rsidRDefault="00EF41F7">
      <w:pPr>
        <w:pStyle w:val="ListParagraph"/>
        <w:numPr>
          <w:ilvl w:val="0"/>
          <w:numId w:val="7"/>
        </w:numPr>
        <w:tabs>
          <w:tab w:val="left" w:pos="1228"/>
        </w:tabs>
        <w:spacing w:line="282" w:lineRule="exact"/>
        <w:ind w:left="1227" w:hanging="26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настоящей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инструкцией;</w:t>
      </w:r>
    </w:p>
    <w:p w:rsidR="00EF41F7" w:rsidRPr="00D1410E" w:rsidRDefault="00EF41F7">
      <w:pPr>
        <w:pStyle w:val="ListParagraph"/>
        <w:numPr>
          <w:ilvl w:val="0"/>
          <w:numId w:val="7"/>
        </w:numPr>
        <w:tabs>
          <w:tab w:val="left" w:pos="1226"/>
        </w:tabs>
        <w:spacing w:before="25"/>
        <w:ind w:left="1225" w:hanging="257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Трудовым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договором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др.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нормативными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документами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школы.</w:t>
      </w:r>
    </w:p>
    <w:p w:rsidR="00EF41F7" w:rsidRPr="00D1410E" w:rsidRDefault="00EF41F7">
      <w:pPr>
        <w:pStyle w:val="Heading1"/>
        <w:numPr>
          <w:ilvl w:val="0"/>
          <w:numId w:val="12"/>
        </w:numPr>
        <w:tabs>
          <w:tab w:val="left" w:pos="1210"/>
        </w:tabs>
        <w:spacing w:before="39"/>
        <w:ind w:hanging="24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Трудовые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92"/>
        </w:tabs>
        <w:spacing w:before="24" w:line="264" w:lineRule="auto"/>
        <w:ind w:left="115" w:right="601" w:firstLine="853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Преподавание</w:t>
      </w:r>
      <w:r w:rsidRPr="00D1410E">
        <w:rPr>
          <w:w w:val="95"/>
          <w:sz w:val="24"/>
          <w:szCs w:val="24"/>
        </w:rPr>
        <w:t xml:space="preserve"> по дополнительным общеобразовательным программам: 1)</w:t>
      </w:r>
      <w:r w:rsidRPr="00D1410E">
        <w:rPr>
          <w:spacing w:val="-5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 направленной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 освоение дополнительной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общеобразовательной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6"/>
        </w:numPr>
        <w:tabs>
          <w:tab w:val="left" w:pos="1230"/>
        </w:tabs>
        <w:spacing w:before="2" w:line="268" w:lineRule="auto"/>
        <w:ind w:right="112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организация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дополнительной</w:t>
      </w:r>
      <w:r w:rsidRPr="00D1410E">
        <w:rPr>
          <w:spacing w:val="-9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общеобразовательной</w:t>
      </w:r>
      <w:r w:rsidRPr="00D1410E">
        <w:rPr>
          <w:spacing w:val="-1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6"/>
        </w:numPr>
        <w:tabs>
          <w:tab w:val="left" w:pos="1230"/>
        </w:tabs>
        <w:spacing w:line="264" w:lineRule="auto"/>
        <w:ind w:right="162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обеспечение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взаимодействия с родителями (законными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учащихся,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осваивающих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дополнительную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общеобразовательную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программу,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решении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задач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обучения</w:t>
      </w:r>
      <w:r w:rsidRPr="00D1410E">
        <w:rPr>
          <w:spacing w:val="20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воспитания;</w:t>
      </w:r>
    </w:p>
    <w:p w:rsidR="00EF41F7" w:rsidRPr="00D1410E" w:rsidRDefault="00EF41F7">
      <w:pPr>
        <w:pStyle w:val="ListParagraph"/>
        <w:numPr>
          <w:ilvl w:val="0"/>
          <w:numId w:val="6"/>
        </w:numPr>
        <w:tabs>
          <w:tab w:val="left" w:pos="1228"/>
        </w:tabs>
        <w:spacing w:line="264" w:lineRule="auto"/>
        <w:ind w:left="115" w:right="2032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педагогический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контроль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оценка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общеобразовательной</w:t>
      </w:r>
      <w:r w:rsidRPr="00D1410E">
        <w:rPr>
          <w:spacing w:val="-8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программы;</w:t>
      </w:r>
    </w:p>
    <w:p w:rsidR="00EF41F7" w:rsidRPr="00D1410E" w:rsidRDefault="00EF41F7">
      <w:pPr>
        <w:pStyle w:val="ListParagraph"/>
        <w:numPr>
          <w:ilvl w:val="0"/>
          <w:numId w:val="6"/>
        </w:numPr>
        <w:tabs>
          <w:tab w:val="left" w:pos="1230"/>
        </w:tabs>
        <w:spacing w:line="261" w:lineRule="auto"/>
        <w:ind w:right="606" w:firstLine="855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разработка программно-методического обеспечения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другие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функции,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связанные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его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непосредственной</w:t>
      </w:r>
      <w:r w:rsidRPr="00D1410E">
        <w:rPr>
          <w:spacing w:val="-12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деятельностью.</w:t>
      </w:r>
    </w:p>
    <w:p w:rsidR="00EF41F7" w:rsidRPr="00D1410E" w:rsidRDefault="00EF41F7">
      <w:pPr>
        <w:pStyle w:val="Heading1"/>
        <w:numPr>
          <w:ilvl w:val="0"/>
          <w:numId w:val="12"/>
        </w:numPr>
        <w:tabs>
          <w:tab w:val="left" w:pos="1209"/>
        </w:tabs>
        <w:spacing w:before="13"/>
        <w:ind w:left="1208" w:hanging="24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Должностные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обязанности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24"/>
        <w:ind w:left="1386" w:hanging="41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исполняет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следующие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обязанности: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before="25" w:line="268" w:lineRule="auto"/>
        <w:ind w:right="1243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трудовой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 организация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направленной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программы:</w:t>
      </w: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28"/>
        </w:tabs>
        <w:spacing w:line="282" w:lineRule="exact"/>
        <w:ind w:hanging="26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набор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обучение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дополнительной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общеразвивающей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программе;</w:t>
      </w: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30"/>
        </w:tabs>
        <w:spacing w:before="25" w:line="264" w:lineRule="auto"/>
        <w:ind w:left="118" w:right="343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отбор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обучения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 дополнительной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предпрофессиональной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программе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(как правило,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работа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составе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комиссии);</w:t>
      </w: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30"/>
        </w:tabs>
        <w:spacing w:before="1" w:line="264" w:lineRule="auto"/>
        <w:ind w:left="116" w:right="1044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организацию,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 стимулирование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мотивацию,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общения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-3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учебных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занятиях;</w:t>
      </w: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28"/>
        </w:tabs>
        <w:spacing w:before="1" w:line="264" w:lineRule="auto"/>
        <w:ind w:left="118" w:right="887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консультирует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 и их родителей (законных представителей) по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вопросам дальнейшей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профессионализации (для преподавания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по дополнительным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предпрофессиональным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программам);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30"/>
        </w:tabs>
        <w:spacing w:before="70" w:line="264" w:lineRule="auto"/>
        <w:ind w:left="118" w:right="260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текущий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контроль,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помощь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учащимся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коррекции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поведения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занятиях;</w:t>
      </w:r>
    </w:p>
    <w:p w:rsidR="00EF41F7" w:rsidRPr="00D1410E" w:rsidRDefault="00EF41F7">
      <w:pPr>
        <w:pStyle w:val="ListParagraph"/>
        <w:numPr>
          <w:ilvl w:val="0"/>
          <w:numId w:val="5"/>
        </w:numPr>
        <w:tabs>
          <w:tab w:val="left" w:pos="1230"/>
        </w:tabs>
        <w:spacing w:before="2" w:line="264" w:lineRule="auto"/>
        <w:ind w:left="115" w:right="274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разработку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модернизации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оснащения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учеб-ного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помещения,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формирование</w:t>
      </w:r>
      <w:r w:rsidRPr="00D1410E">
        <w:rPr>
          <w:w w:val="95"/>
          <w:sz w:val="24"/>
          <w:szCs w:val="24"/>
        </w:rPr>
        <w:t xml:space="preserve"> его предметно-пространственной среды, обеспечивающей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освоение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образовательной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программы.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line="268" w:lineRule="auto"/>
        <w:ind w:right="187" w:firstLine="85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рамках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трудовой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функции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организация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досуговой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программы:</w:t>
      </w:r>
    </w:p>
    <w:p w:rsidR="00EF41F7" w:rsidRPr="00D1410E" w:rsidRDefault="00EF41F7">
      <w:pPr>
        <w:pStyle w:val="ListParagraph"/>
        <w:numPr>
          <w:ilvl w:val="0"/>
          <w:numId w:val="4"/>
        </w:numPr>
        <w:tabs>
          <w:tab w:val="left" w:pos="1228"/>
        </w:tabs>
        <w:spacing w:line="282" w:lineRule="exact"/>
        <w:ind w:hanging="26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планирует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подготовку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4"/>
        </w:numPr>
        <w:tabs>
          <w:tab w:val="left" w:pos="1230"/>
        </w:tabs>
        <w:spacing w:before="21"/>
        <w:ind w:left="1229" w:hanging="26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организацию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подготовки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досуговых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4"/>
        </w:numPr>
        <w:tabs>
          <w:tab w:val="left" w:pos="1228"/>
        </w:tabs>
        <w:spacing w:before="34"/>
        <w:ind w:hanging="26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досуговые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мероприятия.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before="30" w:line="264" w:lineRule="auto"/>
        <w:ind w:left="115" w:right="637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трудовой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обеспечение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взаимодействия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(законными представителями) учащихся,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осваивающих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дополнительную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общеобразовательную программу, при решении задач обучения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воспитания: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1)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планирует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взаимодействие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</w:t>
      </w:r>
      <w:r w:rsidRPr="00D1410E">
        <w:rPr>
          <w:spacing w:val="2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(законными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учащихся;</w:t>
      </w:r>
    </w:p>
    <w:p w:rsidR="00EF41F7" w:rsidRPr="00D1410E" w:rsidRDefault="00EF41F7">
      <w:pPr>
        <w:pStyle w:val="ListParagraph"/>
        <w:numPr>
          <w:ilvl w:val="0"/>
          <w:numId w:val="3"/>
        </w:numPr>
        <w:tabs>
          <w:tab w:val="left" w:pos="1228"/>
        </w:tabs>
        <w:spacing w:before="2" w:line="264" w:lineRule="auto"/>
        <w:ind w:right="913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родительские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собрания,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индивидуальные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групповые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встречи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(консультации)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родителями</w:t>
      </w:r>
      <w:r w:rsidRPr="00D1410E">
        <w:rPr>
          <w:spacing w:val="2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(законными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представителями) учащихся;</w:t>
      </w:r>
    </w:p>
    <w:p w:rsidR="00EF41F7" w:rsidRPr="00D1410E" w:rsidRDefault="00EF41F7">
      <w:pPr>
        <w:pStyle w:val="ListParagraph"/>
        <w:numPr>
          <w:ilvl w:val="0"/>
          <w:numId w:val="3"/>
        </w:numPr>
        <w:tabs>
          <w:tab w:val="left" w:pos="1230"/>
        </w:tabs>
        <w:spacing w:before="1" w:line="264" w:lineRule="auto"/>
        <w:ind w:right="612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организацию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совместной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детей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взрослых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проведении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занятий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3"/>
        </w:numPr>
        <w:tabs>
          <w:tab w:val="left" w:pos="1230"/>
        </w:tabs>
        <w:spacing w:line="268" w:lineRule="auto"/>
        <w:ind w:right="1165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обеспечивает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своих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полномочий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соблюдение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ребенка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выполнение</w:t>
      </w:r>
      <w:r w:rsidRPr="00D1410E">
        <w:rPr>
          <w:spacing w:val="8"/>
          <w:sz w:val="24"/>
          <w:szCs w:val="24"/>
        </w:rPr>
        <w:t xml:space="preserve"> </w:t>
      </w:r>
      <w:r w:rsidRPr="00D1410E">
        <w:rPr>
          <w:sz w:val="24"/>
          <w:szCs w:val="24"/>
        </w:rPr>
        <w:t>взрослыми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установленных</w:t>
      </w:r>
      <w:r w:rsidRPr="00D1410E">
        <w:rPr>
          <w:spacing w:val="2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обязанностей.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line="264" w:lineRule="auto"/>
        <w:ind w:left="116" w:right="487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контроль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оценка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дополнительной</w:t>
      </w:r>
      <w:r w:rsidRPr="00D1410E">
        <w:rPr>
          <w:spacing w:val="-9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общеобразовательной</w:t>
      </w:r>
      <w:r w:rsidRPr="00D1410E">
        <w:rPr>
          <w:spacing w:val="-13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программы:</w:t>
      </w:r>
    </w:p>
    <w:p w:rsidR="00EF41F7" w:rsidRPr="00D1410E" w:rsidRDefault="00EF41F7">
      <w:pPr>
        <w:pStyle w:val="ListParagraph"/>
        <w:numPr>
          <w:ilvl w:val="0"/>
          <w:numId w:val="2"/>
        </w:numPr>
        <w:tabs>
          <w:tab w:val="left" w:pos="1230"/>
        </w:tabs>
        <w:spacing w:line="261" w:lineRule="auto"/>
        <w:ind w:right="452" w:firstLine="853"/>
        <w:rPr>
          <w:sz w:val="24"/>
          <w:szCs w:val="24"/>
        </w:rPr>
      </w:pPr>
      <w:r w:rsidRPr="00D1410E">
        <w:rPr>
          <w:sz w:val="24"/>
          <w:szCs w:val="24"/>
        </w:rPr>
        <w:t>осуществляет контроль и оценку освоения дополнительных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программ,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том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числе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установленных</w:t>
      </w:r>
      <w:r w:rsidRPr="00D1410E">
        <w:rPr>
          <w:spacing w:val="2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форм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аттестации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(при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их наличии);</w:t>
      </w:r>
    </w:p>
    <w:p w:rsidR="00EF41F7" w:rsidRPr="00D1410E" w:rsidRDefault="00EF41F7">
      <w:pPr>
        <w:pStyle w:val="ListParagraph"/>
        <w:numPr>
          <w:ilvl w:val="0"/>
          <w:numId w:val="2"/>
        </w:numPr>
        <w:tabs>
          <w:tab w:val="left" w:pos="1230"/>
        </w:tabs>
        <w:spacing w:before="3" w:line="264" w:lineRule="auto"/>
        <w:ind w:left="118" w:right="224" w:firstLine="850"/>
        <w:rPr>
          <w:sz w:val="24"/>
          <w:szCs w:val="24"/>
        </w:rPr>
      </w:pPr>
      <w:r w:rsidRPr="00D1410E">
        <w:rPr>
          <w:sz w:val="24"/>
          <w:szCs w:val="24"/>
        </w:rPr>
        <w:t>осуществляет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контроль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и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z w:val="24"/>
          <w:szCs w:val="24"/>
        </w:rPr>
        <w:t>оценку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освоения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дополнительных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предпрофессиональных программ при проведении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промежуточной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и итоговой </w:t>
      </w:r>
      <w:r w:rsidRPr="00D1410E">
        <w:rPr>
          <w:w w:val="95"/>
          <w:sz w:val="24"/>
          <w:szCs w:val="24"/>
        </w:rPr>
        <w:t>аттестации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учащихся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(для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преподавания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по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программам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3"/>
          <w:sz w:val="24"/>
          <w:szCs w:val="24"/>
        </w:rPr>
        <w:t xml:space="preserve"> </w:t>
      </w:r>
      <w:r w:rsidRPr="00D1410E">
        <w:rPr>
          <w:sz w:val="24"/>
          <w:szCs w:val="24"/>
        </w:rPr>
        <w:t>области</w:t>
      </w:r>
      <w:r w:rsidRPr="00D1410E">
        <w:rPr>
          <w:spacing w:val="6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искусств);</w:t>
      </w:r>
    </w:p>
    <w:p w:rsidR="00EF41F7" w:rsidRPr="00D1410E" w:rsidRDefault="00EF41F7">
      <w:pPr>
        <w:pStyle w:val="ListParagraph"/>
        <w:numPr>
          <w:ilvl w:val="0"/>
          <w:numId w:val="2"/>
        </w:numPr>
        <w:tabs>
          <w:tab w:val="left" w:pos="1228"/>
        </w:tabs>
        <w:spacing w:before="2"/>
        <w:ind w:left="1227" w:hanging="26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проводит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анализ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интерпретацию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результатов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педагогического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контроля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</w:p>
    <w:p w:rsidR="00EF41F7" w:rsidRPr="00D1410E" w:rsidRDefault="00EF41F7">
      <w:pPr>
        <w:pStyle w:val="BodyText"/>
        <w:spacing w:before="29"/>
        <w:ind w:left="115" w:firstLine="0"/>
        <w:rPr>
          <w:sz w:val="24"/>
          <w:szCs w:val="24"/>
        </w:rPr>
      </w:pPr>
      <w:r w:rsidRPr="00D1410E">
        <w:rPr>
          <w:sz w:val="24"/>
          <w:szCs w:val="24"/>
        </w:rPr>
        <w:t>оценки;</w:t>
      </w:r>
    </w:p>
    <w:p w:rsidR="00EF41F7" w:rsidRPr="00D1410E" w:rsidRDefault="00EF41F7">
      <w:pPr>
        <w:pStyle w:val="ListParagraph"/>
        <w:numPr>
          <w:ilvl w:val="0"/>
          <w:numId w:val="2"/>
        </w:numPr>
        <w:tabs>
          <w:tab w:val="left" w:pos="1230"/>
        </w:tabs>
        <w:spacing w:before="29"/>
        <w:ind w:left="122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фиксацию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оценку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динамики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подготовленности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мотивации</w:t>
      </w:r>
    </w:p>
    <w:p w:rsidR="00EF41F7" w:rsidRPr="00D1410E" w:rsidRDefault="00EF41F7">
      <w:pPr>
        <w:pStyle w:val="BodyText"/>
        <w:spacing w:before="30"/>
        <w:ind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учащихся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процессе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дополнительной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программы.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before="29" w:line="266" w:lineRule="auto"/>
        <w:ind w:left="115" w:right="570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 рамках трудовой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 разработка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программно-методического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обеспечения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реализации дополнительной общеобразовательной программы: 1)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осуществляет</w:t>
      </w:r>
      <w:r w:rsidRPr="00D1410E">
        <w:rPr>
          <w:spacing w:val="2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разработку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(программ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учебных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курсов,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дисциплин</w:t>
      </w:r>
      <w:r w:rsidRPr="00D1410E">
        <w:rPr>
          <w:spacing w:val="1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(модулей))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учебно-методических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материалов</w:t>
      </w:r>
      <w:r w:rsidRPr="00D1410E">
        <w:rPr>
          <w:spacing w:val="1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реализации;</w:t>
      </w:r>
    </w:p>
    <w:p w:rsidR="00EF41F7" w:rsidRPr="00D1410E" w:rsidRDefault="00EF41F7">
      <w:pPr>
        <w:pStyle w:val="ListParagraph"/>
        <w:numPr>
          <w:ilvl w:val="0"/>
          <w:numId w:val="1"/>
        </w:numPr>
        <w:tabs>
          <w:tab w:val="left" w:pos="1230"/>
        </w:tabs>
        <w:spacing w:line="266" w:lineRule="auto"/>
        <w:ind w:right="570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определяет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педагогические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цели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задачи,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планирует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занятия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(или)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циклы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занятий, направленные на освоение избранного вида деятельности (области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дополнительного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образования);</w:t>
      </w:r>
    </w:p>
    <w:p w:rsidR="00EF41F7" w:rsidRPr="00D1410E" w:rsidRDefault="00EF41F7">
      <w:pPr>
        <w:pStyle w:val="ListParagraph"/>
        <w:numPr>
          <w:ilvl w:val="0"/>
          <w:numId w:val="1"/>
        </w:numPr>
        <w:tabs>
          <w:tab w:val="left" w:pos="1230"/>
        </w:tabs>
        <w:spacing w:line="261" w:lineRule="auto"/>
        <w:ind w:left="120" w:right="307" w:firstLine="848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определяет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педагогические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цели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задачи,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планирует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досуговую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деятельность,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разрабатывает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планы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(сценарии)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досуговых</w:t>
      </w:r>
      <w:r w:rsidRPr="00D1410E">
        <w:rPr>
          <w:spacing w:val="10"/>
          <w:sz w:val="24"/>
          <w:szCs w:val="24"/>
        </w:rPr>
        <w:t xml:space="preserve"> </w:t>
      </w:r>
      <w:r w:rsidRPr="00D1410E">
        <w:rPr>
          <w:sz w:val="24"/>
          <w:szCs w:val="24"/>
        </w:rPr>
        <w:t>мероприятий;</w:t>
      </w:r>
    </w:p>
    <w:p w:rsidR="00EF41F7" w:rsidRPr="00D1410E" w:rsidRDefault="00EF41F7">
      <w:pPr>
        <w:pStyle w:val="ListParagraph"/>
        <w:numPr>
          <w:ilvl w:val="0"/>
          <w:numId w:val="1"/>
        </w:numPr>
        <w:tabs>
          <w:tab w:val="left" w:pos="1230"/>
        </w:tabs>
        <w:spacing w:line="264" w:lineRule="auto"/>
        <w:ind w:left="120" w:right="1347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осуществляет разработку системы оценки достижения планируемых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результатов</w:t>
      </w:r>
      <w:r w:rsidRPr="00D1410E">
        <w:rPr>
          <w:spacing w:val="2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освоения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дополнительных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общеобразовательных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программ;</w:t>
      </w:r>
    </w:p>
    <w:p w:rsidR="00EF41F7" w:rsidRPr="00D1410E" w:rsidRDefault="00EF41F7">
      <w:pPr>
        <w:pStyle w:val="ListParagraph"/>
        <w:numPr>
          <w:ilvl w:val="0"/>
          <w:numId w:val="1"/>
        </w:numPr>
        <w:tabs>
          <w:tab w:val="left" w:pos="1227"/>
        </w:tabs>
        <w:spacing w:line="268" w:lineRule="auto"/>
        <w:ind w:left="115" w:right="584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ведет документацию,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обеспечивающую реализацию дополнительной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общеобразовательной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программы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(программы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учебного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курса,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дисциплины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(модуля)).</w:t>
      </w:r>
    </w:p>
    <w:p w:rsidR="00EF41F7" w:rsidRPr="00D1410E" w:rsidRDefault="00EF41F7">
      <w:pPr>
        <w:pStyle w:val="ListParagraph"/>
        <w:numPr>
          <w:ilvl w:val="2"/>
          <w:numId w:val="12"/>
        </w:numPr>
        <w:tabs>
          <w:tab w:val="left" w:pos="1570"/>
        </w:tabs>
        <w:spacing w:line="264" w:lineRule="auto"/>
        <w:ind w:right="142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В</w:t>
      </w:r>
      <w:r w:rsidRPr="00D1410E">
        <w:rPr>
          <w:spacing w:val="-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выполнения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своих трудовых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функций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исполняет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поручения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своего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непосредственного</w:t>
      </w:r>
      <w:r w:rsidRPr="00D1410E">
        <w:rPr>
          <w:spacing w:val="-7"/>
          <w:sz w:val="24"/>
          <w:szCs w:val="24"/>
        </w:rPr>
        <w:t xml:space="preserve"> </w:t>
      </w:r>
      <w:r w:rsidRPr="00D1410E">
        <w:rPr>
          <w:sz w:val="24"/>
          <w:szCs w:val="24"/>
        </w:rPr>
        <w:t>руководителя.</w:t>
      </w:r>
    </w:p>
    <w:p w:rsidR="00EF41F7" w:rsidRPr="00D1410E" w:rsidRDefault="00EF41F7">
      <w:pPr>
        <w:spacing w:line="264" w:lineRule="auto"/>
        <w:rPr>
          <w:sz w:val="24"/>
          <w:szCs w:val="24"/>
        </w:rPr>
        <w:sectPr w:rsidR="00EF41F7" w:rsidRPr="00D1410E">
          <w:pgSz w:w="11900" w:h="16840"/>
          <w:pgMar w:top="92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0"/>
          <w:numId w:val="12"/>
        </w:numPr>
        <w:tabs>
          <w:tab w:val="left" w:pos="1210"/>
        </w:tabs>
        <w:spacing w:before="72"/>
        <w:ind w:hanging="241"/>
        <w:rPr>
          <w:sz w:val="24"/>
          <w:szCs w:val="24"/>
        </w:rPr>
      </w:pPr>
      <w:r w:rsidRPr="00D1410E">
        <w:rPr>
          <w:w w:val="105"/>
          <w:sz w:val="24"/>
          <w:szCs w:val="24"/>
        </w:rPr>
        <w:t>Права</w:t>
      </w:r>
    </w:p>
    <w:p w:rsidR="00EF41F7" w:rsidRPr="00D1410E" w:rsidRDefault="00EF41F7">
      <w:pPr>
        <w:pStyle w:val="BodyText"/>
        <w:spacing w:before="25"/>
        <w:ind w:left="969" w:firstLine="0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имеет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право: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9"/>
        </w:tabs>
        <w:spacing w:before="29" w:line="264" w:lineRule="auto"/>
        <w:ind w:left="115" w:right="514" w:firstLine="854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Участвовать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обсуждении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проектов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документов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вопросам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деятельности,</w:t>
      </w:r>
      <w:r w:rsidRPr="00D1410E">
        <w:rPr>
          <w:spacing w:val="2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совещаниях</w:t>
      </w:r>
      <w:r w:rsidRPr="00D1410E">
        <w:rPr>
          <w:spacing w:val="2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их подготовке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выполнению.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91"/>
        </w:tabs>
        <w:spacing w:before="1" w:line="264" w:lineRule="auto"/>
        <w:ind w:left="116" w:right="111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Запрашивать по поручению непосредственного руководителя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 получать от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других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работников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необходимую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информацию,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документы,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необходимые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для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исполнения</w:t>
      </w:r>
      <w:r w:rsidRPr="00D1410E">
        <w:rPr>
          <w:spacing w:val="17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должностных</w:t>
      </w:r>
      <w:r w:rsidRPr="00D1410E">
        <w:rPr>
          <w:spacing w:val="28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91"/>
        </w:tabs>
        <w:spacing w:before="2" w:line="264" w:lineRule="auto"/>
        <w:ind w:left="116" w:right="125" w:firstLine="853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Знакомиться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проектами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решений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руководства,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касающихся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выполняемой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функции, с документами,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определяющими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его права и обязанности по занимаемой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должности, критерии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оценки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качества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исполнения</w:t>
      </w:r>
      <w:r w:rsidRPr="00D1410E">
        <w:rPr>
          <w:spacing w:val="-1"/>
          <w:sz w:val="24"/>
          <w:szCs w:val="24"/>
        </w:rPr>
        <w:t xml:space="preserve"> </w:t>
      </w:r>
      <w:r w:rsidRPr="00D1410E">
        <w:rPr>
          <w:sz w:val="24"/>
          <w:szCs w:val="24"/>
        </w:rPr>
        <w:t>своих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трудовых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функций.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before="2" w:line="261" w:lineRule="auto"/>
        <w:ind w:left="118" w:right="1392" w:firstLine="851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Вносить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на рассмотрение</w:t>
      </w:r>
      <w:r w:rsidRPr="00D1410E">
        <w:rPr>
          <w:spacing w:val="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своего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непосредственного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руководителя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предложения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рамках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своих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трудовых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функций.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9"/>
        </w:tabs>
        <w:spacing w:before="7" w:line="264" w:lineRule="auto"/>
        <w:ind w:left="115" w:right="188" w:firstLine="854"/>
        <w:rPr>
          <w:sz w:val="24"/>
          <w:szCs w:val="24"/>
        </w:rPr>
      </w:pPr>
      <w:r w:rsidRPr="00D1410E">
        <w:rPr>
          <w:w w:val="90"/>
          <w:sz w:val="24"/>
          <w:szCs w:val="24"/>
        </w:rPr>
        <w:t>Участвовать</w:t>
      </w:r>
      <w:r w:rsidRPr="00D1410E">
        <w:rPr>
          <w:spacing w:val="23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</w:t>
      </w:r>
      <w:r w:rsidRPr="00D1410E">
        <w:rPr>
          <w:spacing w:val="29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обсуждении</w:t>
      </w:r>
      <w:r w:rsidRPr="00D1410E">
        <w:rPr>
          <w:spacing w:val="23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вопросов,</w:t>
      </w:r>
      <w:r w:rsidRPr="00D1410E">
        <w:rPr>
          <w:spacing w:val="8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касающихся</w:t>
      </w:r>
      <w:r w:rsidRPr="00D1410E">
        <w:rPr>
          <w:spacing w:val="17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исполняемых</w:t>
      </w:r>
      <w:r w:rsidRPr="00D1410E">
        <w:rPr>
          <w:spacing w:val="6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должностных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sz w:val="24"/>
          <w:szCs w:val="24"/>
        </w:rPr>
        <w:t>обязанностей.</w:t>
      </w:r>
    </w:p>
    <w:p w:rsidR="00EF41F7" w:rsidRPr="00D1410E" w:rsidRDefault="00EF41F7">
      <w:pPr>
        <w:pStyle w:val="BodyText"/>
        <w:spacing w:before="6"/>
        <w:ind w:left="0" w:firstLine="0"/>
        <w:rPr>
          <w:sz w:val="24"/>
          <w:szCs w:val="24"/>
        </w:rPr>
      </w:pPr>
    </w:p>
    <w:p w:rsidR="00EF41F7" w:rsidRPr="00D1410E" w:rsidRDefault="00EF41F7">
      <w:pPr>
        <w:pStyle w:val="ListParagraph"/>
        <w:numPr>
          <w:ilvl w:val="0"/>
          <w:numId w:val="12"/>
        </w:numPr>
        <w:tabs>
          <w:tab w:val="left" w:pos="1213"/>
        </w:tabs>
        <w:ind w:left="1212" w:hanging="239"/>
        <w:rPr>
          <w:rFonts w:ascii="Palatino Linotype" w:hAnsi="Palatino Linotype" w:cs="Palatino Linotype"/>
          <w:sz w:val="24"/>
          <w:szCs w:val="24"/>
        </w:rPr>
      </w:pPr>
      <w:r w:rsidRPr="00D1410E">
        <w:rPr>
          <w:rFonts w:ascii="Palatino Linotype" w:hAnsi="Palatino Linotype" w:cs="Palatino Linotype"/>
          <w:sz w:val="24"/>
          <w:szCs w:val="24"/>
        </w:rPr>
        <w:t>Ответственность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before="4"/>
        <w:ind w:left="1386" w:hanging="42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Педагог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дополнительного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образования</w:t>
      </w:r>
      <w:r w:rsidRPr="00D1410E">
        <w:rPr>
          <w:spacing w:val="2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привлекается</w:t>
      </w:r>
      <w:r w:rsidRPr="00D1410E">
        <w:rPr>
          <w:spacing w:val="1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к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ответственности: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29" w:line="264" w:lineRule="auto"/>
        <w:ind w:left="115" w:right="821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 ненадлежащее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исполнение или неисполнение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своих должностных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обязанностей,</w:t>
      </w:r>
      <w:r w:rsidRPr="00D1410E">
        <w:rPr>
          <w:spacing w:val="23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предусмотренных</w:t>
      </w:r>
      <w:r w:rsidRPr="00D1410E">
        <w:rPr>
          <w:spacing w:val="2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настоящей</w:t>
      </w:r>
      <w:r w:rsidRPr="00D1410E">
        <w:rPr>
          <w:spacing w:val="1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должностной</w:t>
      </w:r>
      <w:r w:rsidRPr="00D1410E">
        <w:rPr>
          <w:spacing w:val="23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инструкцией,</w:t>
      </w:r>
      <w:r w:rsidRPr="00D1410E">
        <w:rPr>
          <w:spacing w:val="42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-</w:t>
      </w:r>
      <w:r w:rsidRPr="00D1410E">
        <w:rPr>
          <w:spacing w:val="39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</w:t>
      </w:r>
      <w:r w:rsidRPr="00D1410E">
        <w:rPr>
          <w:spacing w:val="36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порядке,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установленном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действующим</w:t>
      </w:r>
      <w:r w:rsidRPr="00D1410E">
        <w:rPr>
          <w:spacing w:val="1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трудовым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Российской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Федерации,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законодательством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образовательной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деятельности;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3" w:line="264" w:lineRule="auto"/>
        <w:ind w:left="116" w:right="258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 правонарушения и преступления,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сов</w:t>
      </w:r>
      <w:r>
        <w:rPr>
          <w:w w:val="95"/>
          <w:sz w:val="24"/>
          <w:szCs w:val="24"/>
        </w:rPr>
        <w:t>ершенные в процессе своей трудо</w:t>
      </w:r>
      <w:r w:rsidRPr="00D1410E">
        <w:rPr>
          <w:w w:val="95"/>
          <w:sz w:val="24"/>
          <w:szCs w:val="24"/>
        </w:rPr>
        <w:t>вой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деятельности,</w:t>
      </w:r>
      <w:r w:rsidRPr="00D1410E">
        <w:rPr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 xml:space="preserve">- в порядке, установленном действующим </w:t>
      </w:r>
      <w:r w:rsidRPr="00D1410E">
        <w:rPr>
          <w:w w:val="95"/>
          <w:sz w:val="24"/>
          <w:szCs w:val="24"/>
        </w:rPr>
        <w:t>административным и уголовным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законодательством</w:t>
      </w:r>
      <w:r w:rsidRPr="00D1410E">
        <w:rPr>
          <w:spacing w:val="-13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Российской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Федерации;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1" w:line="264" w:lineRule="auto"/>
        <w:ind w:left="117" w:right="471" w:firstLine="85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за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spacing w:val="-1"/>
          <w:w w:val="95"/>
          <w:sz w:val="24"/>
          <w:szCs w:val="24"/>
        </w:rPr>
        <w:t>причинение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ущерба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организации</w:t>
      </w:r>
      <w:r w:rsidRPr="00D1410E">
        <w:rPr>
          <w:spacing w:val="2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-</w:t>
      </w:r>
      <w:r w:rsidRPr="00D1410E">
        <w:rPr>
          <w:spacing w:val="-1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порядке,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установленном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действующим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трудовым</w:t>
      </w:r>
      <w:r w:rsidRPr="00D1410E">
        <w:rPr>
          <w:spacing w:val="16"/>
          <w:sz w:val="24"/>
          <w:szCs w:val="24"/>
        </w:rPr>
        <w:t xml:space="preserve"> </w:t>
      </w:r>
      <w:r w:rsidRPr="00D1410E">
        <w:rPr>
          <w:sz w:val="24"/>
          <w:szCs w:val="24"/>
        </w:rPr>
        <w:t>законодательством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z w:val="24"/>
          <w:szCs w:val="24"/>
        </w:rPr>
        <w:t>Российской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Федерации.</w:t>
      </w:r>
    </w:p>
    <w:p w:rsidR="00EF41F7" w:rsidRPr="00D1410E" w:rsidRDefault="00EF41F7">
      <w:pPr>
        <w:pStyle w:val="ListParagraph"/>
        <w:numPr>
          <w:ilvl w:val="0"/>
          <w:numId w:val="8"/>
        </w:numPr>
        <w:tabs>
          <w:tab w:val="left" w:pos="1106"/>
        </w:tabs>
        <w:spacing w:before="7" w:line="261" w:lineRule="auto"/>
        <w:ind w:right="431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за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невыполнение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(недобросовестное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выполнение)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должностных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обязанностей,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нарушение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локальных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актов</w:t>
      </w:r>
      <w:r w:rsidRPr="00D1410E">
        <w:rPr>
          <w:spacing w:val="3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организации.</w:t>
      </w:r>
    </w:p>
    <w:p w:rsidR="00EF41F7" w:rsidRPr="00D1410E" w:rsidRDefault="00EF41F7">
      <w:pPr>
        <w:pStyle w:val="Heading1"/>
        <w:numPr>
          <w:ilvl w:val="0"/>
          <w:numId w:val="12"/>
        </w:numPr>
        <w:tabs>
          <w:tab w:val="left" w:pos="1209"/>
        </w:tabs>
        <w:spacing w:before="6"/>
        <w:ind w:left="1208" w:hanging="240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Заключительные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положения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before="25" w:line="264" w:lineRule="auto"/>
        <w:ind w:right="224" w:firstLine="852"/>
        <w:rPr>
          <w:sz w:val="24"/>
          <w:szCs w:val="24"/>
        </w:rPr>
      </w:pPr>
      <w:r w:rsidRPr="00D1410E">
        <w:rPr>
          <w:sz w:val="24"/>
          <w:szCs w:val="24"/>
        </w:rPr>
        <w:t>Настоящая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должностная</w:t>
      </w:r>
      <w:r w:rsidRPr="00D1410E">
        <w:rPr>
          <w:spacing w:val="9"/>
          <w:sz w:val="24"/>
          <w:szCs w:val="24"/>
        </w:rPr>
        <w:t xml:space="preserve"> </w:t>
      </w:r>
      <w:r w:rsidRPr="00D1410E">
        <w:rPr>
          <w:sz w:val="24"/>
          <w:szCs w:val="24"/>
        </w:rPr>
        <w:t>инструкция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разработана</w:t>
      </w:r>
      <w:r w:rsidRPr="00D1410E">
        <w:rPr>
          <w:spacing w:val="7"/>
          <w:sz w:val="24"/>
          <w:szCs w:val="24"/>
        </w:rPr>
        <w:t xml:space="preserve"> </w:t>
      </w:r>
      <w:r w:rsidRPr="00D1410E">
        <w:rPr>
          <w:sz w:val="24"/>
          <w:szCs w:val="24"/>
        </w:rPr>
        <w:t>на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основе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Профессионального стандарта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"Педагог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дополнительного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образования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детей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и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0"/>
          <w:sz w:val="24"/>
          <w:szCs w:val="24"/>
        </w:rPr>
        <w:t>взрослых",</w:t>
      </w:r>
      <w:r w:rsidRPr="00D1410E">
        <w:rPr>
          <w:spacing w:val="1"/>
          <w:w w:val="90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утвержденного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Приказом Министерства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труда и социальной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защиты Российской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Федерации</w:t>
      </w:r>
      <w:r w:rsidRPr="00D1410E">
        <w:rPr>
          <w:spacing w:val="22"/>
          <w:sz w:val="24"/>
          <w:szCs w:val="24"/>
        </w:rPr>
        <w:t xml:space="preserve"> </w:t>
      </w:r>
      <w:r w:rsidRPr="00D1410E">
        <w:rPr>
          <w:sz w:val="24"/>
          <w:szCs w:val="24"/>
        </w:rPr>
        <w:t>от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08.09.2015</w:t>
      </w:r>
      <w:r w:rsidRPr="00D1410E">
        <w:rPr>
          <w:spacing w:val="13"/>
          <w:sz w:val="24"/>
          <w:szCs w:val="24"/>
        </w:rPr>
        <w:t xml:space="preserve"> </w:t>
      </w:r>
      <w:r w:rsidRPr="00D1410E">
        <w:rPr>
          <w:sz w:val="24"/>
          <w:szCs w:val="24"/>
        </w:rPr>
        <w:t>N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613н.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9"/>
        </w:tabs>
        <w:spacing w:before="2" w:line="266" w:lineRule="auto"/>
        <w:ind w:left="116" w:right="580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Данная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должностная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инструкция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определяет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основные</w:t>
      </w:r>
      <w:r w:rsidRPr="00D1410E">
        <w:rPr>
          <w:spacing w:val="-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трудовые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функции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работника, которые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могут быть дополнены,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расширены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или конкретизированы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дополнительными</w:t>
      </w:r>
      <w:r w:rsidRPr="00D1410E">
        <w:rPr>
          <w:spacing w:val="-10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соглашениями</w:t>
      </w:r>
      <w:r w:rsidRPr="00D1410E">
        <w:rPr>
          <w:spacing w:val="21"/>
          <w:sz w:val="24"/>
          <w:szCs w:val="24"/>
        </w:rPr>
        <w:t xml:space="preserve"> </w:t>
      </w:r>
      <w:r w:rsidRPr="00D1410E">
        <w:rPr>
          <w:sz w:val="24"/>
          <w:szCs w:val="24"/>
        </w:rPr>
        <w:t>между</w:t>
      </w:r>
      <w:r w:rsidRPr="00D1410E">
        <w:rPr>
          <w:spacing w:val="-4"/>
          <w:sz w:val="24"/>
          <w:szCs w:val="24"/>
        </w:rPr>
        <w:t xml:space="preserve"> </w:t>
      </w:r>
      <w:r w:rsidRPr="00D1410E">
        <w:rPr>
          <w:sz w:val="24"/>
          <w:szCs w:val="24"/>
        </w:rPr>
        <w:t>сторонами.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9"/>
        </w:tabs>
        <w:spacing w:line="266" w:lineRule="auto"/>
        <w:ind w:left="118" w:right="401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Должностная инструкция не должна противоречить трудовому соглашению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заключенного</w:t>
      </w:r>
      <w:r w:rsidRPr="00D1410E">
        <w:rPr>
          <w:spacing w:val="1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между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работником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работодателем.</w:t>
      </w:r>
      <w:r w:rsidRPr="00D1410E">
        <w:rPr>
          <w:spacing w:val="-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случае</w:t>
      </w:r>
      <w:r w:rsidRPr="00D1410E">
        <w:rPr>
          <w:spacing w:val="10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противоречия,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приоритет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имеет</w:t>
      </w:r>
      <w:r w:rsidRPr="00D1410E">
        <w:rPr>
          <w:spacing w:val="5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трудовое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соглашение.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9"/>
        </w:tabs>
        <w:spacing w:line="264" w:lineRule="auto"/>
        <w:ind w:left="118" w:right="300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Должностная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инструкция</w:t>
      </w:r>
      <w:r w:rsidRPr="00D1410E">
        <w:rPr>
          <w:spacing w:val="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изготавливается</w:t>
      </w:r>
      <w:r w:rsidRPr="00D1410E">
        <w:rPr>
          <w:spacing w:val="-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</w:t>
      </w:r>
      <w:r w:rsidRPr="00D1410E">
        <w:rPr>
          <w:spacing w:val="-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двух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идентичных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экземплярах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утверждается</w:t>
      </w:r>
      <w:r w:rsidRPr="00D1410E">
        <w:rPr>
          <w:spacing w:val="19"/>
          <w:sz w:val="24"/>
          <w:szCs w:val="24"/>
        </w:rPr>
        <w:t xml:space="preserve"> </w:t>
      </w:r>
      <w:r w:rsidRPr="00D1410E">
        <w:rPr>
          <w:sz w:val="24"/>
          <w:szCs w:val="24"/>
        </w:rPr>
        <w:t>руководителем</w:t>
      </w:r>
      <w:r w:rsidRPr="00D1410E">
        <w:rPr>
          <w:spacing w:val="29"/>
          <w:sz w:val="24"/>
          <w:szCs w:val="24"/>
        </w:rPr>
        <w:t xml:space="preserve"> </w:t>
      </w:r>
      <w:r w:rsidRPr="00D1410E">
        <w:rPr>
          <w:sz w:val="24"/>
          <w:szCs w:val="24"/>
        </w:rPr>
        <w:t>организации.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7"/>
        </w:tabs>
        <w:spacing w:line="264" w:lineRule="auto"/>
        <w:ind w:left="116" w:right="1395" w:firstLine="851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Каждый экземпляр данного документа подписывается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всеми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заинтересованными</w:t>
      </w:r>
      <w:r w:rsidRPr="00D1410E">
        <w:rPr>
          <w:spacing w:val="-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лицами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</w:t>
      </w:r>
      <w:r w:rsidRPr="00D1410E">
        <w:rPr>
          <w:spacing w:val="-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подлежит</w:t>
      </w:r>
      <w:r w:rsidRPr="00D1410E">
        <w:rPr>
          <w:spacing w:val="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доведению</w:t>
      </w:r>
      <w:r w:rsidRPr="00D1410E">
        <w:rPr>
          <w:spacing w:val="1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</w:t>
      </w:r>
      <w:r w:rsidRPr="00D1410E">
        <w:rPr>
          <w:spacing w:val="-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роспись.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line="268" w:lineRule="auto"/>
        <w:ind w:left="118" w:right="966" w:firstLine="849"/>
        <w:rPr>
          <w:sz w:val="24"/>
          <w:szCs w:val="24"/>
        </w:rPr>
      </w:pPr>
      <w:r w:rsidRPr="00D1410E">
        <w:rPr>
          <w:w w:val="95"/>
          <w:sz w:val="24"/>
          <w:szCs w:val="24"/>
        </w:rPr>
        <w:t>Один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из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полностью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заполненных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экземпляров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подлежит</w:t>
      </w:r>
      <w:r w:rsidRPr="00D1410E">
        <w:rPr>
          <w:spacing w:val="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обязательной</w:t>
      </w:r>
      <w:r w:rsidRPr="00D1410E">
        <w:rPr>
          <w:spacing w:val="-56"/>
          <w:w w:val="95"/>
          <w:sz w:val="24"/>
          <w:szCs w:val="24"/>
        </w:rPr>
        <w:t xml:space="preserve"> </w:t>
      </w:r>
      <w:r w:rsidRPr="00D1410E">
        <w:rPr>
          <w:sz w:val="24"/>
          <w:szCs w:val="24"/>
        </w:rPr>
        <w:t>передаче работнику</w:t>
      </w:r>
      <w:r w:rsidRPr="00D1410E">
        <w:rPr>
          <w:spacing w:val="-6"/>
          <w:sz w:val="24"/>
          <w:szCs w:val="24"/>
        </w:rPr>
        <w:t xml:space="preserve"> </w:t>
      </w:r>
      <w:r w:rsidRPr="00D1410E">
        <w:rPr>
          <w:sz w:val="24"/>
          <w:szCs w:val="24"/>
        </w:rPr>
        <w:t>для</w:t>
      </w:r>
      <w:r w:rsidRPr="00D1410E">
        <w:rPr>
          <w:spacing w:val="-5"/>
          <w:sz w:val="24"/>
          <w:szCs w:val="24"/>
        </w:rPr>
        <w:t xml:space="preserve"> </w:t>
      </w:r>
      <w:r w:rsidRPr="00D1410E">
        <w:rPr>
          <w:sz w:val="24"/>
          <w:szCs w:val="24"/>
        </w:rPr>
        <w:t>использования</w:t>
      </w:r>
      <w:r w:rsidRPr="00D1410E">
        <w:rPr>
          <w:spacing w:val="11"/>
          <w:sz w:val="24"/>
          <w:szCs w:val="24"/>
        </w:rPr>
        <w:t xml:space="preserve"> </w:t>
      </w:r>
      <w:r w:rsidRPr="00D1410E">
        <w:rPr>
          <w:sz w:val="24"/>
          <w:szCs w:val="24"/>
        </w:rPr>
        <w:t>в</w:t>
      </w:r>
      <w:r w:rsidRPr="00D1410E">
        <w:rPr>
          <w:spacing w:val="-15"/>
          <w:sz w:val="24"/>
          <w:szCs w:val="24"/>
        </w:rPr>
        <w:t xml:space="preserve"> </w:t>
      </w:r>
      <w:r w:rsidRPr="00D1410E">
        <w:rPr>
          <w:sz w:val="24"/>
          <w:szCs w:val="24"/>
        </w:rPr>
        <w:t>трудовой</w:t>
      </w:r>
      <w:r w:rsidRPr="00D1410E">
        <w:rPr>
          <w:spacing w:val="4"/>
          <w:sz w:val="24"/>
          <w:szCs w:val="24"/>
        </w:rPr>
        <w:t xml:space="preserve"> </w:t>
      </w:r>
      <w:r w:rsidRPr="00D1410E">
        <w:rPr>
          <w:sz w:val="24"/>
          <w:szCs w:val="24"/>
        </w:rPr>
        <w:t>деятельности.</w:t>
      </w: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line="261" w:lineRule="auto"/>
        <w:ind w:left="115" w:right="1506" w:firstLine="852"/>
        <w:rPr>
          <w:sz w:val="24"/>
          <w:szCs w:val="24"/>
        </w:rPr>
      </w:pPr>
      <w:r w:rsidRPr="00D1410E">
        <w:rPr>
          <w:spacing w:val="-1"/>
          <w:w w:val="95"/>
          <w:sz w:val="24"/>
          <w:szCs w:val="24"/>
        </w:rPr>
        <w:t>Ознакомление</w:t>
      </w:r>
      <w:r w:rsidRPr="00D1410E">
        <w:rPr>
          <w:spacing w:val="6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</w:t>
      </w:r>
      <w:r w:rsidRPr="00D1410E">
        <w:rPr>
          <w:spacing w:val="-1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настоящей</w:t>
      </w:r>
      <w:r w:rsidRPr="00D1410E">
        <w:rPr>
          <w:spacing w:val="-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5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</w:t>
      </w:r>
      <w:r w:rsidRPr="00D1410E">
        <w:rPr>
          <w:spacing w:val="-57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осуществляется</w:t>
      </w:r>
      <w:r w:rsidRPr="00D1410E">
        <w:rPr>
          <w:spacing w:val="-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</w:t>
      </w:r>
      <w:r w:rsidRPr="00D1410E">
        <w:rPr>
          <w:spacing w:val="4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приеме</w:t>
      </w:r>
      <w:r w:rsidRPr="00D1410E">
        <w:rPr>
          <w:spacing w:val="8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на работу (до</w:t>
      </w:r>
      <w:r w:rsidRPr="00D1410E">
        <w:rPr>
          <w:spacing w:val="3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подписания</w:t>
      </w:r>
      <w:r w:rsidRPr="00D1410E">
        <w:rPr>
          <w:spacing w:val="12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трудового</w:t>
      </w:r>
      <w:r w:rsidRPr="00D1410E">
        <w:rPr>
          <w:spacing w:val="9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договора).</w:t>
      </w:r>
    </w:p>
    <w:p w:rsidR="00EF41F7" w:rsidRPr="00D1410E" w:rsidRDefault="00EF41F7">
      <w:pPr>
        <w:spacing w:line="261" w:lineRule="auto"/>
        <w:rPr>
          <w:sz w:val="24"/>
          <w:szCs w:val="24"/>
        </w:rPr>
        <w:sectPr w:rsidR="00EF41F7" w:rsidRPr="00D1410E">
          <w:pgSz w:w="11900" w:h="16840"/>
          <w:pgMar w:top="1240" w:right="760" w:bottom="280" w:left="1580" w:header="720" w:footer="720" w:gutter="0"/>
          <w:cols w:space="720"/>
        </w:sectPr>
      </w:pPr>
    </w:p>
    <w:p w:rsidR="00EF41F7" w:rsidRPr="00D1410E" w:rsidRDefault="00EF41F7">
      <w:pPr>
        <w:pStyle w:val="ListParagraph"/>
        <w:numPr>
          <w:ilvl w:val="1"/>
          <w:numId w:val="12"/>
        </w:numPr>
        <w:tabs>
          <w:tab w:val="left" w:pos="1388"/>
        </w:tabs>
        <w:spacing w:before="60" w:line="276" w:lineRule="auto"/>
        <w:ind w:left="115" w:right="976" w:firstLine="852"/>
        <w:rPr>
          <w:sz w:val="24"/>
          <w:szCs w:val="24"/>
        </w:rPr>
      </w:pPr>
      <w:r w:rsidRPr="00D1410E">
        <w:rPr>
          <w:w w:val="95"/>
          <w:sz w:val="24"/>
          <w:szCs w:val="24"/>
        </w:rPr>
        <w:t>Факт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ознакомления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работника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с настоящей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должностной</w:t>
      </w:r>
      <w:r w:rsidRPr="00D1410E">
        <w:rPr>
          <w:spacing w:val="1"/>
          <w:w w:val="95"/>
          <w:sz w:val="24"/>
          <w:szCs w:val="24"/>
        </w:rPr>
        <w:t xml:space="preserve"> </w:t>
      </w:r>
      <w:r w:rsidRPr="00D1410E">
        <w:rPr>
          <w:w w:val="95"/>
          <w:sz w:val="24"/>
          <w:szCs w:val="24"/>
        </w:rPr>
        <w:t>инструкцией</w:t>
      </w:r>
      <w:r w:rsidRPr="00D1410E">
        <w:rPr>
          <w:spacing w:val="-54"/>
          <w:w w:val="95"/>
          <w:sz w:val="24"/>
          <w:szCs w:val="24"/>
        </w:rPr>
        <w:t xml:space="preserve"> </w:t>
      </w:r>
      <w:r w:rsidRPr="00D1410E">
        <w:rPr>
          <w:spacing w:val="-1"/>
          <w:sz w:val="24"/>
          <w:szCs w:val="24"/>
        </w:rPr>
        <w:t xml:space="preserve">подтверждается подписью </w:t>
      </w:r>
      <w:r w:rsidRPr="00D1410E">
        <w:rPr>
          <w:sz w:val="24"/>
          <w:szCs w:val="24"/>
        </w:rPr>
        <w:t>в экземпляре должностной инструкции, хранящемся у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работодателя</w:t>
      </w:r>
    </w:p>
    <w:p w:rsidR="00EF41F7" w:rsidRPr="00D1410E" w:rsidRDefault="00EF41F7">
      <w:pPr>
        <w:pStyle w:val="BodyText"/>
        <w:spacing w:before="4"/>
        <w:ind w:left="0" w:firstLine="0"/>
        <w:rPr>
          <w:sz w:val="24"/>
          <w:szCs w:val="24"/>
        </w:rPr>
      </w:pPr>
    </w:p>
    <w:p w:rsidR="00EF41F7" w:rsidRPr="00D1410E" w:rsidRDefault="00EF41F7">
      <w:pPr>
        <w:ind w:left="969"/>
        <w:rPr>
          <w:sz w:val="24"/>
          <w:szCs w:val="24"/>
        </w:rPr>
      </w:pPr>
      <w:r w:rsidRPr="00D1410E">
        <w:rPr>
          <w:spacing w:val="-1"/>
          <w:sz w:val="24"/>
          <w:szCs w:val="24"/>
        </w:rPr>
        <w:t>С</w:t>
      </w:r>
      <w:r w:rsidRPr="00D1410E">
        <w:rPr>
          <w:spacing w:val="-14"/>
          <w:sz w:val="24"/>
          <w:szCs w:val="24"/>
        </w:rPr>
        <w:t xml:space="preserve"> </w:t>
      </w:r>
      <w:r w:rsidRPr="00D1410E">
        <w:rPr>
          <w:spacing w:val="-1"/>
          <w:sz w:val="24"/>
          <w:szCs w:val="24"/>
        </w:rPr>
        <w:t>Должностной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pacing w:val="-1"/>
          <w:sz w:val="24"/>
          <w:szCs w:val="24"/>
        </w:rPr>
        <w:t>инструкцией</w:t>
      </w:r>
      <w:r w:rsidRPr="00D1410E">
        <w:rPr>
          <w:spacing w:val="1"/>
          <w:sz w:val="24"/>
          <w:szCs w:val="24"/>
        </w:rPr>
        <w:t xml:space="preserve"> </w:t>
      </w:r>
      <w:r w:rsidRPr="00D1410E">
        <w:rPr>
          <w:sz w:val="24"/>
          <w:szCs w:val="24"/>
        </w:rPr>
        <w:t>ознакомился</w:t>
      </w:r>
    </w:p>
    <w:p w:rsidR="00EF41F7" w:rsidRPr="00D1410E" w:rsidRDefault="00EF41F7">
      <w:pPr>
        <w:tabs>
          <w:tab w:val="left" w:pos="5080"/>
          <w:tab w:val="left" w:pos="7137"/>
          <w:tab w:val="left" w:pos="7738"/>
        </w:tabs>
        <w:spacing w:before="41"/>
        <w:ind w:left="4655"/>
        <w:rPr>
          <w:sz w:val="24"/>
          <w:szCs w:val="24"/>
        </w:rPr>
      </w:pPr>
      <w:r>
        <w:rPr>
          <w:noProof/>
          <w:lang w:eastAsia="ru-RU"/>
        </w:rPr>
        <w:pict>
          <v:line id="_x0000_s1028" style="position:absolute;left:0;text-align:left;z-index:251657216;mso-position-horizontal-relative:page" from="85.7pt,14.55pt" to="301.7pt,14.55pt" strokecolor="#0c0c0c" strokeweight=".25403mm">
            <w10:wrap anchorx="page"/>
          </v:line>
        </w:pict>
      </w:r>
      <w:r w:rsidRPr="00D1410E">
        <w:rPr>
          <w:w w:val="99"/>
          <w:sz w:val="24"/>
          <w:szCs w:val="24"/>
          <w:u w:val="single" w:color="0C0C0C"/>
        </w:rPr>
        <w:t xml:space="preserve"> </w:t>
      </w:r>
      <w:r w:rsidRPr="00D1410E">
        <w:rPr>
          <w:w w:val="99"/>
          <w:sz w:val="24"/>
          <w:szCs w:val="24"/>
          <w:u w:val="single" w:color="0C0C0C"/>
        </w:rPr>
        <w:tab/>
      </w:r>
      <w:r w:rsidRPr="00D1410E">
        <w:rPr>
          <w:w w:val="99"/>
          <w:sz w:val="24"/>
          <w:szCs w:val="24"/>
        </w:rPr>
        <w:t xml:space="preserve"> </w:t>
      </w:r>
      <w:r w:rsidRPr="00D1410E">
        <w:rPr>
          <w:spacing w:val="-22"/>
          <w:w w:val="99"/>
          <w:sz w:val="24"/>
          <w:szCs w:val="24"/>
        </w:rPr>
        <w:t xml:space="preserve"> </w:t>
      </w:r>
      <w:r w:rsidRPr="00D1410E">
        <w:rPr>
          <w:w w:val="99"/>
          <w:sz w:val="24"/>
          <w:szCs w:val="24"/>
          <w:u w:val="single" w:color="0C0C0C"/>
        </w:rPr>
        <w:t xml:space="preserve"> </w:t>
      </w:r>
      <w:r w:rsidRPr="00D1410E">
        <w:rPr>
          <w:w w:val="99"/>
          <w:sz w:val="24"/>
          <w:szCs w:val="24"/>
          <w:u w:val="single" w:color="0C0C0C"/>
        </w:rPr>
        <w:tab/>
      </w:r>
      <w:r w:rsidRPr="00D1410E">
        <w:rPr>
          <w:sz w:val="24"/>
          <w:szCs w:val="24"/>
        </w:rPr>
        <w:t>20</w:t>
      </w:r>
      <w:r w:rsidRPr="00D1410E">
        <w:rPr>
          <w:sz w:val="24"/>
          <w:szCs w:val="24"/>
        </w:rPr>
        <w:tab/>
        <w:t>года.</w:t>
      </w:r>
    </w:p>
    <w:p w:rsidR="00EF41F7" w:rsidRPr="00D1410E" w:rsidRDefault="00EF41F7">
      <w:pPr>
        <w:pStyle w:val="BodyText"/>
        <w:spacing w:before="4"/>
        <w:ind w:left="0" w:firstLine="0"/>
        <w:rPr>
          <w:sz w:val="24"/>
          <w:szCs w:val="24"/>
        </w:rPr>
      </w:pPr>
    </w:p>
    <w:p w:rsidR="00EF41F7" w:rsidRPr="00D1410E" w:rsidRDefault="00EF41F7">
      <w:pPr>
        <w:spacing w:before="90"/>
        <w:ind w:left="971"/>
        <w:rPr>
          <w:sz w:val="24"/>
          <w:szCs w:val="24"/>
        </w:rPr>
      </w:pPr>
      <w:r w:rsidRPr="00D1410E">
        <w:rPr>
          <w:spacing w:val="-1"/>
          <w:sz w:val="24"/>
          <w:szCs w:val="24"/>
        </w:rPr>
        <w:t>Экземпляр</w:t>
      </w:r>
      <w:r w:rsidRPr="00D1410E">
        <w:rPr>
          <w:spacing w:val="-11"/>
          <w:sz w:val="24"/>
          <w:szCs w:val="24"/>
        </w:rPr>
        <w:t xml:space="preserve"> </w:t>
      </w:r>
      <w:r w:rsidRPr="00D1410E">
        <w:rPr>
          <w:spacing w:val="-1"/>
          <w:sz w:val="24"/>
          <w:szCs w:val="24"/>
        </w:rPr>
        <w:t>данной</w:t>
      </w:r>
      <w:r w:rsidRPr="00D1410E">
        <w:rPr>
          <w:spacing w:val="-12"/>
          <w:sz w:val="24"/>
          <w:szCs w:val="24"/>
        </w:rPr>
        <w:t xml:space="preserve"> </w:t>
      </w:r>
      <w:r w:rsidRPr="00D1410E">
        <w:rPr>
          <w:spacing w:val="-1"/>
          <w:sz w:val="24"/>
          <w:szCs w:val="24"/>
        </w:rPr>
        <w:t>должностной</w:t>
      </w:r>
      <w:r w:rsidRPr="00D1410E">
        <w:rPr>
          <w:spacing w:val="-3"/>
          <w:sz w:val="24"/>
          <w:szCs w:val="24"/>
        </w:rPr>
        <w:t xml:space="preserve"> </w:t>
      </w:r>
      <w:r w:rsidRPr="00D1410E">
        <w:rPr>
          <w:sz w:val="24"/>
          <w:szCs w:val="24"/>
        </w:rPr>
        <w:t>инструкции</w:t>
      </w:r>
      <w:r w:rsidRPr="00D1410E">
        <w:rPr>
          <w:spacing w:val="-2"/>
          <w:sz w:val="24"/>
          <w:szCs w:val="24"/>
        </w:rPr>
        <w:t xml:space="preserve"> </w:t>
      </w:r>
      <w:r w:rsidRPr="00D1410E">
        <w:rPr>
          <w:sz w:val="24"/>
          <w:szCs w:val="24"/>
        </w:rPr>
        <w:t>получил</w:t>
      </w:r>
    </w:p>
    <w:p w:rsidR="00EF41F7" w:rsidRPr="00D1410E" w:rsidRDefault="00EF41F7">
      <w:pPr>
        <w:pStyle w:val="BodyText"/>
        <w:spacing w:before="7"/>
        <w:ind w:left="0" w:firstLine="0"/>
        <w:rPr>
          <w:sz w:val="24"/>
          <w:szCs w:val="24"/>
        </w:rPr>
      </w:pPr>
      <w:r>
        <w:rPr>
          <w:noProof/>
          <w:lang w:eastAsia="ru-RU"/>
        </w:rPr>
        <w:pict>
          <v:shape id="docshape2" o:spid="_x0000_s1029" style="position:absolute;margin-left:85.7pt;margin-top:14.8pt;width:156.05pt;height:.1pt;z-index:-251657216;mso-wrap-distance-left:0;mso-wrap-distance-right:0;mso-position-horizontal-relative:page" coordorigin="1714,296" coordsize="3121,0" path="m1714,296r3120,e" filled="f" strokecolor="#181818" strokeweight=".25403mm">
            <v:path arrowok="t"/>
            <w10:wrap type="topAndBottom" anchorx="page"/>
          </v:shape>
        </w:pict>
      </w:r>
    </w:p>
    <w:p w:rsidR="00EF41F7" w:rsidRPr="00D1410E" w:rsidRDefault="00EF41F7">
      <w:pPr>
        <w:tabs>
          <w:tab w:val="left" w:pos="1499"/>
          <w:tab w:val="left" w:pos="3556"/>
          <w:tab w:val="left" w:pos="4157"/>
        </w:tabs>
        <w:spacing w:before="54"/>
        <w:ind w:left="1074"/>
        <w:rPr>
          <w:sz w:val="24"/>
          <w:szCs w:val="24"/>
        </w:rPr>
      </w:pPr>
      <w:r w:rsidRPr="00D1410E">
        <w:rPr>
          <w:w w:val="99"/>
          <w:sz w:val="24"/>
          <w:szCs w:val="24"/>
          <w:u w:val="single" w:color="080808"/>
        </w:rPr>
        <w:t xml:space="preserve"> </w:t>
      </w:r>
      <w:r w:rsidRPr="00D1410E">
        <w:rPr>
          <w:w w:val="99"/>
          <w:sz w:val="24"/>
          <w:szCs w:val="24"/>
          <w:u w:val="single" w:color="080808"/>
        </w:rPr>
        <w:tab/>
      </w:r>
      <w:r w:rsidRPr="00D1410E">
        <w:rPr>
          <w:w w:val="99"/>
          <w:sz w:val="24"/>
          <w:szCs w:val="24"/>
        </w:rPr>
        <w:t xml:space="preserve"> </w:t>
      </w:r>
      <w:r w:rsidRPr="00D1410E">
        <w:rPr>
          <w:spacing w:val="-27"/>
          <w:w w:val="99"/>
          <w:sz w:val="24"/>
          <w:szCs w:val="24"/>
        </w:rPr>
        <w:t xml:space="preserve"> </w:t>
      </w:r>
      <w:r w:rsidRPr="00D1410E">
        <w:rPr>
          <w:w w:val="99"/>
          <w:sz w:val="24"/>
          <w:szCs w:val="24"/>
          <w:u w:val="single" w:color="080808"/>
        </w:rPr>
        <w:t xml:space="preserve"> </w:t>
      </w:r>
      <w:r w:rsidRPr="00D1410E">
        <w:rPr>
          <w:w w:val="99"/>
          <w:sz w:val="24"/>
          <w:szCs w:val="24"/>
          <w:u w:val="single" w:color="080808"/>
        </w:rPr>
        <w:tab/>
      </w:r>
      <w:r w:rsidRPr="00D1410E">
        <w:rPr>
          <w:sz w:val="24"/>
          <w:szCs w:val="24"/>
        </w:rPr>
        <w:t>20</w:t>
      </w:r>
      <w:r w:rsidRPr="00D1410E">
        <w:rPr>
          <w:sz w:val="24"/>
          <w:szCs w:val="24"/>
        </w:rPr>
        <w:tab/>
        <w:t>года.</w:t>
      </w:r>
    </w:p>
    <w:sectPr w:rsidR="00EF41F7" w:rsidRPr="00D1410E" w:rsidSect="00267FF0">
      <w:pgSz w:w="11900" w:h="16840"/>
      <w:pgMar w:top="940" w:right="7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FF2"/>
    <w:multiLevelType w:val="multilevel"/>
    <w:tmpl w:val="B1CA40FC"/>
    <w:lvl w:ilvl="0">
      <w:start w:val="1"/>
      <w:numFmt w:val="decimal"/>
      <w:lvlText w:val="%1."/>
      <w:lvlJc w:val="left"/>
      <w:pPr>
        <w:ind w:left="1209" w:hanging="238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14" w:hanging="420"/>
      </w:pPr>
      <w:rPr>
        <w:rFonts w:hint="default"/>
        <w:w w:val="93"/>
      </w:rPr>
    </w:lvl>
    <w:lvl w:ilvl="2">
      <w:start w:val="1"/>
      <w:numFmt w:val="decimal"/>
      <w:lvlText w:val="%1.%2.%3."/>
      <w:lvlJc w:val="left"/>
      <w:pPr>
        <w:ind w:left="118" w:hanging="420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3">
      <w:numFmt w:val="bullet"/>
      <w:lvlText w:val="•"/>
      <w:lvlJc w:val="left"/>
      <w:pPr>
        <w:ind w:left="2402" w:hanging="420"/>
      </w:pPr>
      <w:rPr>
        <w:rFonts w:hint="default"/>
      </w:rPr>
    </w:lvl>
    <w:lvl w:ilvl="4">
      <w:numFmt w:val="bullet"/>
      <w:lvlText w:val="•"/>
      <w:lvlJc w:val="left"/>
      <w:pPr>
        <w:ind w:left="3425" w:hanging="420"/>
      </w:pPr>
      <w:rPr>
        <w:rFonts w:hint="default"/>
      </w:rPr>
    </w:lvl>
    <w:lvl w:ilvl="5">
      <w:numFmt w:val="bullet"/>
      <w:lvlText w:val="•"/>
      <w:lvlJc w:val="left"/>
      <w:pPr>
        <w:ind w:left="4447" w:hanging="420"/>
      </w:pPr>
      <w:rPr>
        <w:rFonts w:hint="default"/>
      </w:rPr>
    </w:lvl>
    <w:lvl w:ilvl="6">
      <w:numFmt w:val="bullet"/>
      <w:lvlText w:val="•"/>
      <w:lvlJc w:val="left"/>
      <w:pPr>
        <w:ind w:left="5470" w:hanging="420"/>
      </w:pPr>
      <w:rPr>
        <w:rFonts w:hint="default"/>
      </w:rPr>
    </w:lvl>
    <w:lvl w:ilvl="7">
      <w:numFmt w:val="bullet"/>
      <w:lvlText w:val="•"/>
      <w:lvlJc w:val="left"/>
      <w:pPr>
        <w:ind w:left="6492" w:hanging="420"/>
      </w:pPr>
      <w:rPr>
        <w:rFonts w:hint="default"/>
      </w:rPr>
    </w:lvl>
    <w:lvl w:ilvl="8">
      <w:numFmt w:val="bullet"/>
      <w:lvlText w:val="•"/>
      <w:lvlJc w:val="left"/>
      <w:pPr>
        <w:ind w:left="7515" w:hanging="420"/>
      </w:pPr>
      <w:rPr>
        <w:rFonts w:hint="default"/>
      </w:rPr>
    </w:lvl>
  </w:abstractNum>
  <w:abstractNum w:abstractNumId="1">
    <w:nsid w:val="0FE62FA4"/>
    <w:multiLevelType w:val="hybridMultilevel"/>
    <w:tmpl w:val="CC44C89A"/>
    <w:lvl w:ilvl="0" w:tplc="47B2E8C0">
      <w:start w:val="1"/>
      <w:numFmt w:val="decimal"/>
      <w:lvlText w:val="%1)"/>
      <w:lvlJc w:val="left"/>
      <w:pPr>
        <w:ind w:left="118" w:hanging="262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B308A768">
      <w:numFmt w:val="bullet"/>
      <w:lvlText w:val="•"/>
      <w:lvlJc w:val="left"/>
      <w:pPr>
        <w:ind w:left="1064" w:hanging="262"/>
      </w:pPr>
      <w:rPr>
        <w:rFonts w:hint="default"/>
      </w:rPr>
    </w:lvl>
    <w:lvl w:ilvl="2" w:tplc="AEB25804">
      <w:numFmt w:val="bullet"/>
      <w:lvlText w:val="•"/>
      <w:lvlJc w:val="left"/>
      <w:pPr>
        <w:ind w:left="2008" w:hanging="262"/>
      </w:pPr>
      <w:rPr>
        <w:rFonts w:hint="default"/>
      </w:rPr>
    </w:lvl>
    <w:lvl w:ilvl="3" w:tplc="05447670">
      <w:numFmt w:val="bullet"/>
      <w:lvlText w:val="•"/>
      <w:lvlJc w:val="left"/>
      <w:pPr>
        <w:ind w:left="2952" w:hanging="262"/>
      </w:pPr>
      <w:rPr>
        <w:rFonts w:hint="default"/>
      </w:rPr>
    </w:lvl>
    <w:lvl w:ilvl="4" w:tplc="4B66FD12">
      <w:numFmt w:val="bullet"/>
      <w:lvlText w:val="•"/>
      <w:lvlJc w:val="left"/>
      <w:pPr>
        <w:ind w:left="3896" w:hanging="262"/>
      </w:pPr>
      <w:rPr>
        <w:rFonts w:hint="default"/>
      </w:rPr>
    </w:lvl>
    <w:lvl w:ilvl="5" w:tplc="3320A3EC">
      <w:numFmt w:val="bullet"/>
      <w:lvlText w:val="•"/>
      <w:lvlJc w:val="left"/>
      <w:pPr>
        <w:ind w:left="4840" w:hanging="262"/>
      </w:pPr>
      <w:rPr>
        <w:rFonts w:hint="default"/>
      </w:rPr>
    </w:lvl>
    <w:lvl w:ilvl="6" w:tplc="4058E1E2">
      <w:numFmt w:val="bullet"/>
      <w:lvlText w:val="•"/>
      <w:lvlJc w:val="left"/>
      <w:pPr>
        <w:ind w:left="5784" w:hanging="262"/>
      </w:pPr>
      <w:rPr>
        <w:rFonts w:hint="default"/>
      </w:rPr>
    </w:lvl>
    <w:lvl w:ilvl="7" w:tplc="2D022E7C">
      <w:numFmt w:val="bullet"/>
      <w:lvlText w:val="•"/>
      <w:lvlJc w:val="left"/>
      <w:pPr>
        <w:ind w:left="6728" w:hanging="262"/>
      </w:pPr>
      <w:rPr>
        <w:rFonts w:hint="default"/>
      </w:rPr>
    </w:lvl>
    <w:lvl w:ilvl="8" w:tplc="CA98CD08">
      <w:numFmt w:val="bullet"/>
      <w:lvlText w:val="•"/>
      <w:lvlJc w:val="left"/>
      <w:pPr>
        <w:ind w:left="7672" w:hanging="262"/>
      </w:pPr>
      <w:rPr>
        <w:rFonts w:hint="default"/>
      </w:rPr>
    </w:lvl>
  </w:abstractNum>
  <w:abstractNum w:abstractNumId="2">
    <w:nsid w:val="108C0BD3"/>
    <w:multiLevelType w:val="multilevel"/>
    <w:tmpl w:val="4F04E2DA"/>
    <w:lvl w:ilvl="0">
      <w:start w:val="5"/>
      <w:numFmt w:val="decimal"/>
      <w:lvlText w:val="%1."/>
      <w:lvlJc w:val="left"/>
      <w:pPr>
        <w:ind w:left="1208" w:hanging="239"/>
      </w:pPr>
      <w:rPr>
        <w:rFonts w:ascii="Times New Roman" w:eastAsia="Times New Roman" w:hAnsi="Times New Roman" w:hint="default"/>
        <w:b/>
        <w:bCs/>
        <w:i w:val="0"/>
        <w:iCs w:val="0"/>
        <w:w w:val="91"/>
        <w:sz w:val="25"/>
        <w:szCs w:val="25"/>
      </w:rPr>
    </w:lvl>
    <w:lvl w:ilvl="1">
      <w:start w:val="1"/>
      <w:numFmt w:val="decimal"/>
      <w:lvlText w:val="%1.%2."/>
      <w:lvlJc w:val="left"/>
      <w:pPr>
        <w:ind w:left="115" w:hanging="421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2">
      <w:numFmt w:val="bullet"/>
      <w:lvlText w:val="•"/>
      <w:lvlJc w:val="left"/>
      <w:pPr>
        <w:ind w:left="2128" w:hanging="421"/>
      </w:pPr>
      <w:rPr>
        <w:rFonts w:hint="default"/>
      </w:rPr>
    </w:lvl>
    <w:lvl w:ilvl="3">
      <w:numFmt w:val="bullet"/>
      <w:lvlText w:val="•"/>
      <w:lvlJc w:val="left"/>
      <w:pPr>
        <w:ind w:left="3057" w:hanging="421"/>
      </w:pPr>
      <w:rPr>
        <w:rFonts w:hint="default"/>
      </w:rPr>
    </w:lvl>
    <w:lvl w:ilvl="4">
      <w:numFmt w:val="bullet"/>
      <w:lvlText w:val="•"/>
      <w:lvlJc w:val="left"/>
      <w:pPr>
        <w:ind w:left="3986" w:hanging="421"/>
      </w:pPr>
      <w:rPr>
        <w:rFonts w:hint="default"/>
      </w:rPr>
    </w:lvl>
    <w:lvl w:ilvl="5">
      <w:numFmt w:val="bullet"/>
      <w:lvlText w:val="•"/>
      <w:lvlJc w:val="left"/>
      <w:pPr>
        <w:ind w:left="4915" w:hanging="421"/>
      </w:pPr>
      <w:rPr>
        <w:rFonts w:hint="default"/>
      </w:rPr>
    </w:lvl>
    <w:lvl w:ilvl="6">
      <w:numFmt w:val="bullet"/>
      <w:lvlText w:val="•"/>
      <w:lvlJc w:val="left"/>
      <w:pPr>
        <w:ind w:left="5844" w:hanging="421"/>
      </w:pPr>
      <w:rPr>
        <w:rFonts w:hint="default"/>
      </w:rPr>
    </w:lvl>
    <w:lvl w:ilvl="7">
      <w:numFmt w:val="bullet"/>
      <w:lvlText w:val="•"/>
      <w:lvlJc w:val="left"/>
      <w:pPr>
        <w:ind w:left="6773" w:hanging="421"/>
      </w:pPr>
      <w:rPr>
        <w:rFonts w:hint="default"/>
      </w:rPr>
    </w:lvl>
    <w:lvl w:ilvl="8">
      <w:numFmt w:val="bullet"/>
      <w:lvlText w:val="•"/>
      <w:lvlJc w:val="left"/>
      <w:pPr>
        <w:ind w:left="7702" w:hanging="421"/>
      </w:pPr>
      <w:rPr>
        <w:rFonts w:hint="default"/>
      </w:rPr>
    </w:lvl>
  </w:abstractNum>
  <w:abstractNum w:abstractNumId="3">
    <w:nsid w:val="13CD599E"/>
    <w:multiLevelType w:val="hybridMultilevel"/>
    <w:tmpl w:val="BC8E1834"/>
    <w:lvl w:ilvl="0" w:tplc="C0EA61C2">
      <w:start w:val="2"/>
      <w:numFmt w:val="decimal"/>
      <w:lvlText w:val="%1)"/>
      <w:lvlJc w:val="left"/>
      <w:pPr>
        <w:ind w:left="116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D550D506">
      <w:numFmt w:val="bullet"/>
      <w:lvlText w:val="•"/>
      <w:lvlJc w:val="left"/>
      <w:pPr>
        <w:ind w:left="1064" w:hanging="261"/>
      </w:pPr>
      <w:rPr>
        <w:rFonts w:hint="default"/>
      </w:rPr>
    </w:lvl>
    <w:lvl w:ilvl="2" w:tplc="CB922D7C">
      <w:numFmt w:val="bullet"/>
      <w:lvlText w:val="•"/>
      <w:lvlJc w:val="left"/>
      <w:pPr>
        <w:ind w:left="2008" w:hanging="261"/>
      </w:pPr>
      <w:rPr>
        <w:rFonts w:hint="default"/>
      </w:rPr>
    </w:lvl>
    <w:lvl w:ilvl="3" w:tplc="502C3D96">
      <w:numFmt w:val="bullet"/>
      <w:lvlText w:val="•"/>
      <w:lvlJc w:val="left"/>
      <w:pPr>
        <w:ind w:left="2952" w:hanging="261"/>
      </w:pPr>
      <w:rPr>
        <w:rFonts w:hint="default"/>
      </w:rPr>
    </w:lvl>
    <w:lvl w:ilvl="4" w:tplc="F4E472C8">
      <w:numFmt w:val="bullet"/>
      <w:lvlText w:val="•"/>
      <w:lvlJc w:val="left"/>
      <w:pPr>
        <w:ind w:left="3896" w:hanging="261"/>
      </w:pPr>
      <w:rPr>
        <w:rFonts w:hint="default"/>
      </w:rPr>
    </w:lvl>
    <w:lvl w:ilvl="5" w:tplc="F022D8C6">
      <w:numFmt w:val="bullet"/>
      <w:lvlText w:val="•"/>
      <w:lvlJc w:val="left"/>
      <w:pPr>
        <w:ind w:left="4840" w:hanging="261"/>
      </w:pPr>
      <w:rPr>
        <w:rFonts w:hint="default"/>
      </w:rPr>
    </w:lvl>
    <w:lvl w:ilvl="6" w:tplc="BDB672FA">
      <w:numFmt w:val="bullet"/>
      <w:lvlText w:val="•"/>
      <w:lvlJc w:val="left"/>
      <w:pPr>
        <w:ind w:left="5784" w:hanging="261"/>
      </w:pPr>
      <w:rPr>
        <w:rFonts w:hint="default"/>
      </w:rPr>
    </w:lvl>
    <w:lvl w:ilvl="7" w:tplc="5B2C1654">
      <w:numFmt w:val="bullet"/>
      <w:lvlText w:val="•"/>
      <w:lvlJc w:val="left"/>
      <w:pPr>
        <w:ind w:left="6728" w:hanging="261"/>
      </w:pPr>
      <w:rPr>
        <w:rFonts w:hint="default"/>
      </w:rPr>
    </w:lvl>
    <w:lvl w:ilvl="8" w:tplc="D682CD80">
      <w:numFmt w:val="bullet"/>
      <w:lvlText w:val="•"/>
      <w:lvlJc w:val="left"/>
      <w:pPr>
        <w:ind w:left="7672" w:hanging="261"/>
      </w:pPr>
      <w:rPr>
        <w:rFonts w:hint="default"/>
      </w:rPr>
    </w:lvl>
  </w:abstractNum>
  <w:abstractNum w:abstractNumId="4">
    <w:nsid w:val="1E915511"/>
    <w:multiLevelType w:val="hybridMultilevel"/>
    <w:tmpl w:val="772077EA"/>
    <w:lvl w:ilvl="0" w:tplc="C54CADF4">
      <w:start w:val="1"/>
      <w:numFmt w:val="decimal"/>
      <w:lvlText w:val="%1)"/>
      <w:lvlJc w:val="left"/>
      <w:pPr>
        <w:ind w:left="1229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10F4C286">
      <w:numFmt w:val="bullet"/>
      <w:lvlText w:val="•"/>
      <w:lvlJc w:val="left"/>
      <w:pPr>
        <w:ind w:left="2054" w:hanging="261"/>
      </w:pPr>
      <w:rPr>
        <w:rFonts w:hint="default"/>
      </w:rPr>
    </w:lvl>
    <w:lvl w:ilvl="2" w:tplc="2CB6C88A">
      <w:numFmt w:val="bullet"/>
      <w:lvlText w:val="•"/>
      <w:lvlJc w:val="left"/>
      <w:pPr>
        <w:ind w:left="2888" w:hanging="261"/>
      </w:pPr>
      <w:rPr>
        <w:rFonts w:hint="default"/>
      </w:rPr>
    </w:lvl>
    <w:lvl w:ilvl="3" w:tplc="13A878D2">
      <w:numFmt w:val="bullet"/>
      <w:lvlText w:val="•"/>
      <w:lvlJc w:val="left"/>
      <w:pPr>
        <w:ind w:left="3722" w:hanging="261"/>
      </w:pPr>
      <w:rPr>
        <w:rFonts w:hint="default"/>
      </w:rPr>
    </w:lvl>
    <w:lvl w:ilvl="4" w:tplc="82965AA6">
      <w:numFmt w:val="bullet"/>
      <w:lvlText w:val="•"/>
      <w:lvlJc w:val="left"/>
      <w:pPr>
        <w:ind w:left="4556" w:hanging="261"/>
      </w:pPr>
      <w:rPr>
        <w:rFonts w:hint="default"/>
      </w:rPr>
    </w:lvl>
    <w:lvl w:ilvl="5" w:tplc="FC0CDB32">
      <w:numFmt w:val="bullet"/>
      <w:lvlText w:val="•"/>
      <w:lvlJc w:val="left"/>
      <w:pPr>
        <w:ind w:left="5390" w:hanging="261"/>
      </w:pPr>
      <w:rPr>
        <w:rFonts w:hint="default"/>
      </w:rPr>
    </w:lvl>
    <w:lvl w:ilvl="6" w:tplc="9DFC56C0">
      <w:numFmt w:val="bullet"/>
      <w:lvlText w:val="•"/>
      <w:lvlJc w:val="left"/>
      <w:pPr>
        <w:ind w:left="6224" w:hanging="261"/>
      </w:pPr>
      <w:rPr>
        <w:rFonts w:hint="default"/>
      </w:rPr>
    </w:lvl>
    <w:lvl w:ilvl="7" w:tplc="96F265A4">
      <w:numFmt w:val="bullet"/>
      <w:lvlText w:val="•"/>
      <w:lvlJc w:val="left"/>
      <w:pPr>
        <w:ind w:left="7058" w:hanging="261"/>
      </w:pPr>
      <w:rPr>
        <w:rFonts w:hint="default"/>
      </w:rPr>
    </w:lvl>
    <w:lvl w:ilvl="8" w:tplc="CC1C0026">
      <w:numFmt w:val="bullet"/>
      <w:lvlText w:val="•"/>
      <w:lvlJc w:val="left"/>
      <w:pPr>
        <w:ind w:left="7892" w:hanging="261"/>
      </w:pPr>
      <w:rPr>
        <w:rFonts w:hint="default"/>
      </w:rPr>
    </w:lvl>
  </w:abstractNum>
  <w:abstractNum w:abstractNumId="5">
    <w:nsid w:val="230F2061"/>
    <w:multiLevelType w:val="hybridMultilevel"/>
    <w:tmpl w:val="E7229CC4"/>
    <w:lvl w:ilvl="0" w:tplc="86EA4726">
      <w:start w:val="2"/>
      <w:numFmt w:val="decimal"/>
      <w:lvlText w:val="%1)"/>
      <w:lvlJc w:val="left"/>
      <w:pPr>
        <w:ind w:left="118" w:hanging="25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0B0E7A8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332A34F8">
      <w:numFmt w:val="bullet"/>
      <w:lvlText w:val="•"/>
      <w:lvlJc w:val="left"/>
      <w:pPr>
        <w:ind w:left="2008" w:hanging="259"/>
      </w:pPr>
      <w:rPr>
        <w:rFonts w:hint="default"/>
      </w:rPr>
    </w:lvl>
    <w:lvl w:ilvl="3" w:tplc="64D6C796">
      <w:numFmt w:val="bullet"/>
      <w:lvlText w:val="•"/>
      <w:lvlJc w:val="left"/>
      <w:pPr>
        <w:ind w:left="2952" w:hanging="259"/>
      </w:pPr>
      <w:rPr>
        <w:rFonts w:hint="default"/>
      </w:rPr>
    </w:lvl>
    <w:lvl w:ilvl="4" w:tplc="7BBC4B82">
      <w:numFmt w:val="bullet"/>
      <w:lvlText w:val="•"/>
      <w:lvlJc w:val="left"/>
      <w:pPr>
        <w:ind w:left="3896" w:hanging="259"/>
      </w:pPr>
      <w:rPr>
        <w:rFonts w:hint="default"/>
      </w:rPr>
    </w:lvl>
    <w:lvl w:ilvl="5" w:tplc="19064D9A">
      <w:numFmt w:val="bullet"/>
      <w:lvlText w:val="•"/>
      <w:lvlJc w:val="left"/>
      <w:pPr>
        <w:ind w:left="4840" w:hanging="259"/>
      </w:pPr>
      <w:rPr>
        <w:rFonts w:hint="default"/>
      </w:rPr>
    </w:lvl>
    <w:lvl w:ilvl="6" w:tplc="90FE098E">
      <w:numFmt w:val="bullet"/>
      <w:lvlText w:val="•"/>
      <w:lvlJc w:val="left"/>
      <w:pPr>
        <w:ind w:left="5784" w:hanging="259"/>
      </w:pPr>
      <w:rPr>
        <w:rFonts w:hint="default"/>
      </w:rPr>
    </w:lvl>
    <w:lvl w:ilvl="7" w:tplc="D722B0B6">
      <w:numFmt w:val="bullet"/>
      <w:lvlText w:val="•"/>
      <w:lvlJc w:val="left"/>
      <w:pPr>
        <w:ind w:left="6728" w:hanging="259"/>
      </w:pPr>
      <w:rPr>
        <w:rFonts w:hint="default"/>
      </w:rPr>
    </w:lvl>
    <w:lvl w:ilvl="8" w:tplc="D24081EE">
      <w:numFmt w:val="bullet"/>
      <w:lvlText w:val="•"/>
      <w:lvlJc w:val="left"/>
      <w:pPr>
        <w:ind w:left="7672" w:hanging="259"/>
      </w:pPr>
      <w:rPr>
        <w:rFonts w:hint="default"/>
      </w:rPr>
    </w:lvl>
  </w:abstractNum>
  <w:abstractNum w:abstractNumId="6">
    <w:nsid w:val="24AC1D7F"/>
    <w:multiLevelType w:val="hybridMultilevel"/>
    <w:tmpl w:val="ADCCE508"/>
    <w:lvl w:ilvl="0" w:tplc="FE107180">
      <w:start w:val="1"/>
      <w:numFmt w:val="decimal"/>
      <w:lvlText w:val="%1)"/>
      <w:lvlJc w:val="left"/>
      <w:pPr>
        <w:ind w:left="1229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9CA4C84C">
      <w:numFmt w:val="bullet"/>
      <w:lvlText w:val="•"/>
      <w:lvlJc w:val="left"/>
      <w:pPr>
        <w:ind w:left="2054" w:hanging="261"/>
      </w:pPr>
      <w:rPr>
        <w:rFonts w:hint="default"/>
      </w:rPr>
    </w:lvl>
    <w:lvl w:ilvl="2" w:tplc="A14E9822">
      <w:numFmt w:val="bullet"/>
      <w:lvlText w:val="•"/>
      <w:lvlJc w:val="left"/>
      <w:pPr>
        <w:ind w:left="2888" w:hanging="261"/>
      </w:pPr>
      <w:rPr>
        <w:rFonts w:hint="default"/>
      </w:rPr>
    </w:lvl>
    <w:lvl w:ilvl="3" w:tplc="CB646C10">
      <w:numFmt w:val="bullet"/>
      <w:lvlText w:val="•"/>
      <w:lvlJc w:val="left"/>
      <w:pPr>
        <w:ind w:left="3722" w:hanging="261"/>
      </w:pPr>
      <w:rPr>
        <w:rFonts w:hint="default"/>
      </w:rPr>
    </w:lvl>
    <w:lvl w:ilvl="4" w:tplc="31C836A8">
      <w:numFmt w:val="bullet"/>
      <w:lvlText w:val="•"/>
      <w:lvlJc w:val="left"/>
      <w:pPr>
        <w:ind w:left="4556" w:hanging="261"/>
      </w:pPr>
      <w:rPr>
        <w:rFonts w:hint="default"/>
      </w:rPr>
    </w:lvl>
    <w:lvl w:ilvl="5" w:tplc="20E08D74">
      <w:numFmt w:val="bullet"/>
      <w:lvlText w:val="•"/>
      <w:lvlJc w:val="left"/>
      <w:pPr>
        <w:ind w:left="5390" w:hanging="261"/>
      </w:pPr>
      <w:rPr>
        <w:rFonts w:hint="default"/>
      </w:rPr>
    </w:lvl>
    <w:lvl w:ilvl="6" w:tplc="20FE0392">
      <w:numFmt w:val="bullet"/>
      <w:lvlText w:val="•"/>
      <w:lvlJc w:val="left"/>
      <w:pPr>
        <w:ind w:left="6224" w:hanging="261"/>
      </w:pPr>
      <w:rPr>
        <w:rFonts w:hint="default"/>
      </w:rPr>
    </w:lvl>
    <w:lvl w:ilvl="7" w:tplc="675C9CDC">
      <w:numFmt w:val="bullet"/>
      <w:lvlText w:val="•"/>
      <w:lvlJc w:val="left"/>
      <w:pPr>
        <w:ind w:left="7058" w:hanging="261"/>
      </w:pPr>
      <w:rPr>
        <w:rFonts w:hint="default"/>
      </w:rPr>
    </w:lvl>
    <w:lvl w:ilvl="8" w:tplc="16B0D72C">
      <w:numFmt w:val="bullet"/>
      <w:lvlText w:val="•"/>
      <w:lvlJc w:val="left"/>
      <w:pPr>
        <w:ind w:left="7892" w:hanging="261"/>
      </w:pPr>
      <w:rPr>
        <w:rFonts w:hint="default"/>
      </w:rPr>
    </w:lvl>
  </w:abstractNum>
  <w:abstractNum w:abstractNumId="7">
    <w:nsid w:val="268045E4"/>
    <w:multiLevelType w:val="hybridMultilevel"/>
    <w:tmpl w:val="1AD830E0"/>
    <w:lvl w:ilvl="0" w:tplc="64A0CDAE">
      <w:start w:val="1"/>
      <w:numFmt w:val="decimal"/>
      <w:lvlText w:val="%1)"/>
      <w:lvlJc w:val="left"/>
      <w:pPr>
        <w:ind w:left="1227" w:hanging="259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1" w:tplc="1D1CFBCE">
      <w:numFmt w:val="bullet"/>
      <w:lvlText w:val="•"/>
      <w:lvlJc w:val="left"/>
      <w:pPr>
        <w:ind w:left="2054" w:hanging="259"/>
      </w:pPr>
      <w:rPr>
        <w:rFonts w:hint="default"/>
      </w:rPr>
    </w:lvl>
    <w:lvl w:ilvl="2" w:tplc="AC2450DE">
      <w:numFmt w:val="bullet"/>
      <w:lvlText w:val="•"/>
      <w:lvlJc w:val="left"/>
      <w:pPr>
        <w:ind w:left="2888" w:hanging="259"/>
      </w:pPr>
      <w:rPr>
        <w:rFonts w:hint="default"/>
      </w:rPr>
    </w:lvl>
    <w:lvl w:ilvl="3" w:tplc="E9DC4416">
      <w:numFmt w:val="bullet"/>
      <w:lvlText w:val="•"/>
      <w:lvlJc w:val="left"/>
      <w:pPr>
        <w:ind w:left="3722" w:hanging="259"/>
      </w:pPr>
      <w:rPr>
        <w:rFonts w:hint="default"/>
      </w:rPr>
    </w:lvl>
    <w:lvl w:ilvl="4" w:tplc="906AD9EA">
      <w:numFmt w:val="bullet"/>
      <w:lvlText w:val="•"/>
      <w:lvlJc w:val="left"/>
      <w:pPr>
        <w:ind w:left="4556" w:hanging="259"/>
      </w:pPr>
      <w:rPr>
        <w:rFonts w:hint="default"/>
      </w:rPr>
    </w:lvl>
    <w:lvl w:ilvl="5" w:tplc="A8A8B53E">
      <w:numFmt w:val="bullet"/>
      <w:lvlText w:val="•"/>
      <w:lvlJc w:val="left"/>
      <w:pPr>
        <w:ind w:left="5390" w:hanging="259"/>
      </w:pPr>
      <w:rPr>
        <w:rFonts w:hint="default"/>
      </w:rPr>
    </w:lvl>
    <w:lvl w:ilvl="6" w:tplc="916C743C"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A2426698">
      <w:numFmt w:val="bullet"/>
      <w:lvlText w:val="•"/>
      <w:lvlJc w:val="left"/>
      <w:pPr>
        <w:ind w:left="7058" w:hanging="259"/>
      </w:pPr>
      <w:rPr>
        <w:rFonts w:hint="default"/>
      </w:rPr>
    </w:lvl>
    <w:lvl w:ilvl="8" w:tplc="3C4A48B2">
      <w:numFmt w:val="bullet"/>
      <w:lvlText w:val="•"/>
      <w:lvlJc w:val="left"/>
      <w:pPr>
        <w:ind w:left="7892" w:hanging="259"/>
      </w:pPr>
      <w:rPr>
        <w:rFonts w:hint="default"/>
      </w:rPr>
    </w:lvl>
  </w:abstractNum>
  <w:abstractNum w:abstractNumId="8">
    <w:nsid w:val="27C320D9"/>
    <w:multiLevelType w:val="hybridMultilevel"/>
    <w:tmpl w:val="AB8C8D62"/>
    <w:lvl w:ilvl="0" w:tplc="4EE88A2C">
      <w:start w:val="2"/>
      <w:numFmt w:val="decimal"/>
      <w:lvlText w:val="%1)"/>
      <w:lvlJc w:val="left"/>
      <w:pPr>
        <w:ind w:left="116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1" w:tplc="1A08ECCA">
      <w:numFmt w:val="bullet"/>
      <w:lvlText w:val="•"/>
      <w:lvlJc w:val="left"/>
      <w:pPr>
        <w:ind w:left="1064" w:hanging="261"/>
      </w:pPr>
      <w:rPr>
        <w:rFonts w:hint="default"/>
      </w:rPr>
    </w:lvl>
    <w:lvl w:ilvl="2" w:tplc="BB5ADDB6">
      <w:numFmt w:val="bullet"/>
      <w:lvlText w:val="•"/>
      <w:lvlJc w:val="left"/>
      <w:pPr>
        <w:ind w:left="2008" w:hanging="261"/>
      </w:pPr>
      <w:rPr>
        <w:rFonts w:hint="default"/>
      </w:rPr>
    </w:lvl>
    <w:lvl w:ilvl="3" w:tplc="2A265E66">
      <w:numFmt w:val="bullet"/>
      <w:lvlText w:val="•"/>
      <w:lvlJc w:val="left"/>
      <w:pPr>
        <w:ind w:left="2952" w:hanging="261"/>
      </w:pPr>
      <w:rPr>
        <w:rFonts w:hint="default"/>
      </w:rPr>
    </w:lvl>
    <w:lvl w:ilvl="4" w:tplc="EC0AE914">
      <w:numFmt w:val="bullet"/>
      <w:lvlText w:val="•"/>
      <w:lvlJc w:val="left"/>
      <w:pPr>
        <w:ind w:left="3896" w:hanging="261"/>
      </w:pPr>
      <w:rPr>
        <w:rFonts w:hint="default"/>
      </w:rPr>
    </w:lvl>
    <w:lvl w:ilvl="5" w:tplc="2E92001E">
      <w:numFmt w:val="bullet"/>
      <w:lvlText w:val="•"/>
      <w:lvlJc w:val="left"/>
      <w:pPr>
        <w:ind w:left="4840" w:hanging="261"/>
      </w:pPr>
      <w:rPr>
        <w:rFonts w:hint="default"/>
      </w:rPr>
    </w:lvl>
    <w:lvl w:ilvl="6" w:tplc="D6AAB980">
      <w:numFmt w:val="bullet"/>
      <w:lvlText w:val="•"/>
      <w:lvlJc w:val="left"/>
      <w:pPr>
        <w:ind w:left="5784" w:hanging="261"/>
      </w:pPr>
      <w:rPr>
        <w:rFonts w:hint="default"/>
      </w:rPr>
    </w:lvl>
    <w:lvl w:ilvl="7" w:tplc="0A8E6F60">
      <w:numFmt w:val="bullet"/>
      <w:lvlText w:val="•"/>
      <w:lvlJc w:val="left"/>
      <w:pPr>
        <w:ind w:left="6728" w:hanging="261"/>
      </w:pPr>
      <w:rPr>
        <w:rFonts w:hint="default"/>
      </w:rPr>
    </w:lvl>
    <w:lvl w:ilvl="8" w:tplc="42A8A114">
      <w:numFmt w:val="bullet"/>
      <w:lvlText w:val="•"/>
      <w:lvlJc w:val="left"/>
      <w:pPr>
        <w:ind w:left="7672" w:hanging="261"/>
      </w:pPr>
      <w:rPr>
        <w:rFonts w:hint="default"/>
      </w:rPr>
    </w:lvl>
  </w:abstractNum>
  <w:abstractNum w:abstractNumId="9">
    <w:nsid w:val="31A94E91"/>
    <w:multiLevelType w:val="hybridMultilevel"/>
    <w:tmpl w:val="C73CD35E"/>
    <w:lvl w:ilvl="0" w:tplc="69E61E06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1D4082CA"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1D3AAEE6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4A10CDE8">
      <w:numFmt w:val="bullet"/>
      <w:lvlText w:val="•"/>
      <w:lvlJc w:val="left"/>
      <w:pPr>
        <w:ind w:left="2952" w:hanging="240"/>
      </w:pPr>
      <w:rPr>
        <w:rFonts w:hint="default"/>
      </w:rPr>
    </w:lvl>
    <w:lvl w:ilvl="4" w:tplc="B3F4295C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FD7E7818"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8F16C33E">
      <w:numFmt w:val="bullet"/>
      <w:lvlText w:val="•"/>
      <w:lvlJc w:val="left"/>
      <w:pPr>
        <w:ind w:left="5784" w:hanging="240"/>
      </w:pPr>
      <w:rPr>
        <w:rFonts w:hint="default"/>
      </w:rPr>
    </w:lvl>
    <w:lvl w:ilvl="7" w:tplc="D0721FB2"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6404894E">
      <w:numFmt w:val="bullet"/>
      <w:lvlText w:val="•"/>
      <w:lvlJc w:val="left"/>
      <w:pPr>
        <w:ind w:left="7672" w:hanging="240"/>
      </w:pPr>
      <w:rPr>
        <w:rFonts w:hint="default"/>
      </w:rPr>
    </w:lvl>
  </w:abstractNum>
  <w:abstractNum w:abstractNumId="10">
    <w:nsid w:val="32D5638B"/>
    <w:multiLevelType w:val="hybridMultilevel"/>
    <w:tmpl w:val="2A7E75BA"/>
    <w:lvl w:ilvl="0" w:tplc="D6E6CB24">
      <w:numFmt w:val="bullet"/>
      <w:lvlText w:val="-"/>
      <w:lvlJc w:val="left"/>
      <w:pPr>
        <w:ind w:left="118" w:hanging="137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1" w:tplc="A1B4F0B8">
      <w:numFmt w:val="bullet"/>
      <w:lvlText w:val="•"/>
      <w:lvlJc w:val="left"/>
      <w:pPr>
        <w:ind w:left="1064" w:hanging="137"/>
      </w:pPr>
      <w:rPr>
        <w:rFonts w:hint="default"/>
      </w:rPr>
    </w:lvl>
    <w:lvl w:ilvl="2" w:tplc="4CA25194">
      <w:numFmt w:val="bullet"/>
      <w:lvlText w:val="•"/>
      <w:lvlJc w:val="left"/>
      <w:pPr>
        <w:ind w:left="2008" w:hanging="137"/>
      </w:pPr>
      <w:rPr>
        <w:rFonts w:hint="default"/>
      </w:rPr>
    </w:lvl>
    <w:lvl w:ilvl="3" w:tplc="08AE3878">
      <w:numFmt w:val="bullet"/>
      <w:lvlText w:val="•"/>
      <w:lvlJc w:val="left"/>
      <w:pPr>
        <w:ind w:left="2952" w:hanging="137"/>
      </w:pPr>
      <w:rPr>
        <w:rFonts w:hint="default"/>
      </w:rPr>
    </w:lvl>
    <w:lvl w:ilvl="4" w:tplc="A1F4BB10">
      <w:numFmt w:val="bullet"/>
      <w:lvlText w:val="•"/>
      <w:lvlJc w:val="left"/>
      <w:pPr>
        <w:ind w:left="3896" w:hanging="137"/>
      </w:pPr>
      <w:rPr>
        <w:rFonts w:hint="default"/>
      </w:rPr>
    </w:lvl>
    <w:lvl w:ilvl="5" w:tplc="CB366FAC">
      <w:numFmt w:val="bullet"/>
      <w:lvlText w:val="•"/>
      <w:lvlJc w:val="left"/>
      <w:pPr>
        <w:ind w:left="4840" w:hanging="137"/>
      </w:pPr>
      <w:rPr>
        <w:rFonts w:hint="default"/>
      </w:rPr>
    </w:lvl>
    <w:lvl w:ilvl="6" w:tplc="B4E06ECC">
      <w:numFmt w:val="bullet"/>
      <w:lvlText w:val="•"/>
      <w:lvlJc w:val="left"/>
      <w:pPr>
        <w:ind w:left="5784" w:hanging="137"/>
      </w:pPr>
      <w:rPr>
        <w:rFonts w:hint="default"/>
      </w:rPr>
    </w:lvl>
    <w:lvl w:ilvl="7" w:tplc="19D2E21A">
      <w:numFmt w:val="bullet"/>
      <w:lvlText w:val="•"/>
      <w:lvlJc w:val="left"/>
      <w:pPr>
        <w:ind w:left="6728" w:hanging="137"/>
      </w:pPr>
      <w:rPr>
        <w:rFonts w:hint="default"/>
      </w:rPr>
    </w:lvl>
    <w:lvl w:ilvl="8" w:tplc="976C8EDA">
      <w:numFmt w:val="bullet"/>
      <w:lvlText w:val="•"/>
      <w:lvlJc w:val="left"/>
      <w:pPr>
        <w:ind w:left="7672" w:hanging="137"/>
      </w:pPr>
      <w:rPr>
        <w:rFonts w:hint="default"/>
      </w:rPr>
    </w:lvl>
  </w:abstractNum>
  <w:abstractNum w:abstractNumId="11">
    <w:nsid w:val="569B3F5B"/>
    <w:multiLevelType w:val="hybridMultilevel"/>
    <w:tmpl w:val="9B908A02"/>
    <w:lvl w:ilvl="0" w:tplc="EF6EEFB2">
      <w:start w:val="1"/>
      <w:numFmt w:val="decimal"/>
      <w:lvlText w:val="%1)"/>
      <w:lvlJc w:val="left"/>
      <w:pPr>
        <w:ind w:left="115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409ABA5C">
      <w:numFmt w:val="bullet"/>
      <w:lvlText w:val="•"/>
      <w:lvlJc w:val="left"/>
      <w:pPr>
        <w:ind w:left="1064" w:hanging="261"/>
      </w:pPr>
      <w:rPr>
        <w:rFonts w:hint="default"/>
      </w:rPr>
    </w:lvl>
    <w:lvl w:ilvl="2" w:tplc="0D4EC794">
      <w:numFmt w:val="bullet"/>
      <w:lvlText w:val="•"/>
      <w:lvlJc w:val="left"/>
      <w:pPr>
        <w:ind w:left="2008" w:hanging="261"/>
      </w:pPr>
      <w:rPr>
        <w:rFonts w:hint="default"/>
      </w:rPr>
    </w:lvl>
    <w:lvl w:ilvl="3" w:tplc="F50EDFA2">
      <w:numFmt w:val="bullet"/>
      <w:lvlText w:val="•"/>
      <w:lvlJc w:val="left"/>
      <w:pPr>
        <w:ind w:left="2952" w:hanging="261"/>
      </w:pPr>
      <w:rPr>
        <w:rFonts w:hint="default"/>
      </w:rPr>
    </w:lvl>
    <w:lvl w:ilvl="4" w:tplc="FFFC0E6A">
      <w:numFmt w:val="bullet"/>
      <w:lvlText w:val="•"/>
      <w:lvlJc w:val="left"/>
      <w:pPr>
        <w:ind w:left="3896" w:hanging="261"/>
      </w:pPr>
      <w:rPr>
        <w:rFonts w:hint="default"/>
      </w:rPr>
    </w:lvl>
    <w:lvl w:ilvl="5" w:tplc="63BE0408">
      <w:numFmt w:val="bullet"/>
      <w:lvlText w:val="•"/>
      <w:lvlJc w:val="left"/>
      <w:pPr>
        <w:ind w:left="4840" w:hanging="261"/>
      </w:pPr>
      <w:rPr>
        <w:rFonts w:hint="default"/>
      </w:rPr>
    </w:lvl>
    <w:lvl w:ilvl="6" w:tplc="F0A80C80">
      <w:numFmt w:val="bullet"/>
      <w:lvlText w:val="•"/>
      <w:lvlJc w:val="left"/>
      <w:pPr>
        <w:ind w:left="5784" w:hanging="261"/>
      </w:pPr>
      <w:rPr>
        <w:rFonts w:hint="default"/>
      </w:rPr>
    </w:lvl>
    <w:lvl w:ilvl="7" w:tplc="0DA82FE0">
      <w:numFmt w:val="bullet"/>
      <w:lvlText w:val="•"/>
      <w:lvlJc w:val="left"/>
      <w:pPr>
        <w:ind w:left="6728" w:hanging="261"/>
      </w:pPr>
      <w:rPr>
        <w:rFonts w:hint="default"/>
      </w:rPr>
    </w:lvl>
    <w:lvl w:ilvl="8" w:tplc="2196C474">
      <w:numFmt w:val="bullet"/>
      <w:lvlText w:val="•"/>
      <w:lvlJc w:val="left"/>
      <w:pPr>
        <w:ind w:left="7672" w:hanging="261"/>
      </w:pPr>
      <w:rPr>
        <w:rFonts w:hint="default"/>
      </w:rPr>
    </w:lvl>
  </w:abstractNum>
  <w:abstractNum w:abstractNumId="12">
    <w:nsid w:val="67C24A85"/>
    <w:multiLevelType w:val="multilevel"/>
    <w:tmpl w:val="892AB3EA"/>
    <w:lvl w:ilvl="0">
      <w:start w:val="1"/>
      <w:numFmt w:val="decimal"/>
      <w:lvlText w:val="%1."/>
      <w:lvlJc w:val="left"/>
      <w:pPr>
        <w:ind w:left="118" w:hanging="242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>
      <w:start w:val="1"/>
      <w:numFmt w:val="decimal"/>
      <w:lvlText w:val="%1.%2."/>
      <w:lvlJc w:val="left"/>
      <w:pPr>
        <w:ind w:left="1386" w:hanging="41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2">
      <w:numFmt w:val="bullet"/>
      <w:lvlText w:val="•"/>
      <w:lvlJc w:val="left"/>
      <w:pPr>
        <w:ind w:left="2288" w:hanging="419"/>
      </w:pPr>
      <w:rPr>
        <w:rFonts w:hint="default"/>
      </w:rPr>
    </w:lvl>
    <w:lvl w:ilvl="3">
      <w:numFmt w:val="bullet"/>
      <w:lvlText w:val="•"/>
      <w:lvlJc w:val="left"/>
      <w:pPr>
        <w:ind w:left="3197" w:hanging="419"/>
      </w:pPr>
      <w:rPr>
        <w:rFonts w:hint="default"/>
      </w:rPr>
    </w:lvl>
    <w:lvl w:ilvl="4">
      <w:numFmt w:val="bullet"/>
      <w:lvlText w:val="•"/>
      <w:lvlJc w:val="left"/>
      <w:pPr>
        <w:ind w:left="4106" w:hanging="419"/>
      </w:pPr>
      <w:rPr>
        <w:rFonts w:hint="default"/>
      </w:rPr>
    </w:lvl>
    <w:lvl w:ilvl="5">
      <w:numFmt w:val="bullet"/>
      <w:lvlText w:val="•"/>
      <w:lvlJc w:val="left"/>
      <w:pPr>
        <w:ind w:left="5015" w:hanging="419"/>
      </w:pPr>
      <w:rPr>
        <w:rFonts w:hint="default"/>
      </w:rPr>
    </w:lvl>
    <w:lvl w:ilvl="6">
      <w:numFmt w:val="bullet"/>
      <w:lvlText w:val="•"/>
      <w:lvlJc w:val="left"/>
      <w:pPr>
        <w:ind w:left="5924" w:hanging="419"/>
      </w:pPr>
      <w:rPr>
        <w:rFonts w:hint="default"/>
      </w:rPr>
    </w:lvl>
    <w:lvl w:ilvl="7">
      <w:numFmt w:val="bullet"/>
      <w:lvlText w:val="•"/>
      <w:lvlJc w:val="left"/>
      <w:pPr>
        <w:ind w:left="6833" w:hanging="419"/>
      </w:pPr>
      <w:rPr>
        <w:rFonts w:hint="default"/>
      </w:rPr>
    </w:lvl>
    <w:lvl w:ilvl="8">
      <w:numFmt w:val="bullet"/>
      <w:lvlText w:val="•"/>
      <w:lvlJc w:val="left"/>
      <w:pPr>
        <w:ind w:left="7742" w:hanging="419"/>
      </w:pPr>
      <w:rPr>
        <w:rFonts w:hint="default"/>
      </w:rPr>
    </w:lvl>
  </w:abstractNum>
  <w:abstractNum w:abstractNumId="13">
    <w:nsid w:val="6C7919A7"/>
    <w:multiLevelType w:val="hybridMultilevel"/>
    <w:tmpl w:val="B7F49B64"/>
    <w:lvl w:ilvl="0" w:tplc="F88CA9C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1" w:tplc="685AD72E">
      <w:numFmt w:val="bullet"/>
      <w:lvlText w:val="•"/>
      <w:lvlJc w:val="left"/>
      <w:pPr>
        <w:ind w:left="1064" w:hanging="240"/>
      </w:pPr>
      <w:rPr>
        <w:rFonts w:hint="default"/>
      </w:rPr>
    </w:lvl>
    <w:lvl w:ilvl="2" w:tplc="8F264136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022475F4">
      <w:numFmt w:val="bullet"/>
      <w:lvlText w:val="•"/>
      <w:lvlJc w:val="left"/>
      <w:pPr>
        <w:ind w:left="2952" w:hanging="240"/>
      </w:pPr>
      <w:rPr>
        <w:rFonts w:hint="default"/>
      </w:rPr>
    </w:lvl>
    <w:lvl w:ilvl="4" w:tplc="A5122384">
      <w:numFmt w:val="bullet"/>
      <w:lvlText w:val="•"/>
      <w:lvlJc w:val="left"/>
      <w:pPr>
        <w:ind w:left="3896" w:hanging="240"/>
      </w:pPr>
      <w:rPr>
        <w:rFonts w:hint="default"/>
      </w:rPr>
    </w:lvl>
    <w:lvl w:ilvl="5" w:tplc="F89C31AE"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4ED0FFB8">
      <w:numFmt w:val="bullet"/>
      <w:lvlText w:val="•"/>
      <w:lvlJc w:val="left"/>
      <w:pPr>
        <w:ind w:left="5784" w:hanging="240"/>
      </w:pPr>
      <w:rPr>
        <w:rFonts w:hint="default"/>
      </w:rPr>
    </w:lvl>
    <w:lvl w:ilvl="7" w:tplc="BFDA90AA">
      <w:numFmt w:val="bullet"/>
      <w:lvlText w:val="•"/>
      <w:lvlJc w:val="left"/>
      <w:pPr>
        <w:ind w:left="6728" w:hanging="240"/>
      </w:pPr>
      <w:rPr>
        <w:rFonts w:hint="default"/>
      </w:rPr>
    </w:lvl>
    <w:lvl w:ilvl="8" w:tplc="49280EC4">
      <w:numFmt w:val="bullet"/>
      <w:lvlText w:val="•"/>
      <w:lvlJc w:val="left"/>
      <w:pPr>
        <w:ind w:left="7672" w:hanging="240"/>
      </w:pPr>
      <w:rPr>
        <w:rFonts w:hint="default"/>
      </w:rPr>
    </w:lvl>
  </w:abstractNum>
  <w:abstractNum w:abstractNumId="14">
    <w:nsid w:val="72BD1558"/>
    <w:multiLevelType w:val="hybridMultilevel"/>
    <w:tmpl w:val="084233DE"/>
    <w:lvl w:ilvl="0" w:tplc="33989F0C">
      <w:start w:val="1"/>
      <w:numFmt w:val="decimal"/>
      <w:lvlText w:val="%1)"/>
      <w:lvlJc w:val="left"/>
      <w:pPr>
        <w:ind w:left="115" w:hanging="261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0B6220EA">
      <w:numFmt w:val="bullet"/>
      <w:lvlText w:val="•"/>
      <w:lvlJc w:val="left"/>
      <w:pPr>
        <w:ind w:left="1064" w:hanging="261"/>
      </w:pPr>
      <w:rPr>
        <w:rFonts w:hint="default"/>
      </w:rPr>
    </w:lvl>
    <w:lvl w:ilvl="2" w:tplc="3B849A8E">
      <w:numFmt w:val="bullet"/>
      <w:lvlText w:val="•"/>
      <w:lvlJc w:val="left"/>
      <w:pPr>
        <w:ind w:left="2008" w:hanging="261"/>
      </w:pPr>
      <w:rPr>
        <w:rFonts w:hint="default"/>
      </w:rPr>
    </w:lvl>
    <w:lvl w:ilvl="3" w:tplc="CAA8249E">
      <w:numFmt w:val="bullet"/>
      <w:lvlText w:val="•"/>
      <w:lvlJc w:val="left"/>
      <w:pPr>
        <w:ind w:left="2952" w:hanging="261"/>
      </w:pPr>
      <w:rPr>
        <w:rFonts w:hint="default"/>
      </w:rPr>
    </w:lvl>
    <w:lvl w:ilvl="4" w:tplc="4254E85A">
      <w:numFmt w:val="bullet"/>
      <w:lvlText w:val="•"/>
      <w:lvlJc w:val="left"/>
      <w:pPr>
        <w:ind w:left="3896" w:hanging="261"/>
      </w:pPr>
      <w:rPr>
        <w:rFonts w:hint="default"/>
      </w:rPr>
    </w:lvl>
    <w:lvl w:ilvl="5" w:tplc="491C0A4E">
      <w:numFmt w:val="bullet"/>
      <w:lvlText w:val="•"/>
      <w:lvlJc w:val="left"/>
      <w:pPr>
        <w:ind w:left="4840" w:hanging="261"/>
      </w:pPr>
      <w:rPr>
        <w:rFonts w:hint="default"/>
      </w:rPr>
    </w:lvl>
    <w:lvl w:ilvl="6" w:tplc="8ECEDE68">
      <w:numFmt w:val="bullet"/>
      <w:lvlText w:val="•"/>
      <w:lvlJc w:val="left"/>
      <w:pPr>
        <w:ind w:left="5784" w:hanging="261"/>
      </w:pPr>
      <w:rPr>
        <w:rFonts w:hint="default"/>
      </w:rPr>
    </w:lvl>
    <w:lvl w:ilvl="7" w:tplc="DCCE555A">
      <w:numFmt w:val="bullet"/>
      <w:lvlText w:val="•"/>
      <w:lvlJc w:val="left"/>
      <w:pPr>
        <w:ind w:left="6728" w:hanging="261"/>
      </w:pPr>
      <w:rPr>
        <w:rFonts w:hint="default"/>
      </w:rPr>
    </w:lvl>
    <w:lvl w:ilvl="8" w:tplc="E97AADFC">
      <w:numFmt w:val="bullet"/>
      <w:lvlText w:val="•"/>
      <w:lvlJc w:val="left"/>
      <w:pPr>
        <w:ind w:left="7672" w:hanging="261"/>
      </w:pPr>
      <w:rPr>
        <w:rFonts w:hint="default"/>
      </w:rPr>
    </w:lvl>
  </w:abstractNum>
  <w:abstractNum w:abstractNumId="15">
    <w:nsid w:val="73BF3E58"/>
    <w:multiLevelType w:val="hybridMultilevel"/>
    <w:tmpl w:val="E95ACDEE"/>
    <w:lvl w:ilvl="0" w:tplc="987AF396">
      <w:start w:val="2"/>
      <w:numFmt w:val="upperRoman"/>
      <w:lvlText w:val="%1."/>
      <w:lvlJc w:val="left"/>
      <w:pPr>
        <w:ind w:left="1271" w:hanging="303"/>
      </w:pPr>
      <w:rPr>
        <w:rFonts w:ascii="Times New Roman" w:eastAsia="Times New Roman" w:hAnsi="Times New Roman" w:hint="default"/>
        <w:b/>
        <w:bCs/>
        <w:i w:val="0"/>
        <w:iCs w:val="0"/>
        <w:spacing w:val="-1"/>
        <w:w w:val="91"/>
        <w:sz w:val="25"/>
        <w:szCs w:val="25"/>
      </w:rPr>
    </w:lvl>
    <w:lvl w:ilvl="1" w:tplc="5B10DF4C">
      <w:start w:val="1"/>
      <w:numFmt w:val="decimal"/>
      <w:lvlText w:val="%2."/>
      <w:lvlJc w:val="left"/>
      <w:pPr>
        <w:ind w:left="115" w:hanging="242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5"/>
        <w:szCs w:val="25"/>
      </w:rPr>
    </w:lvl>
    <w:lvl w:ilvl="2" w:tplc="0164A664">
      <w:numFmt w:val="bullet"/>
      <w:lvlText w:val="•"/>
      <w:lvlJc w:val="left"/>
      <w:pPr>
        <w:ind w:left="2200" w:hanging="242"/>
      </w:pPr>
      <w:rPr>
        <w:rFonts w:hint="default"/>
      </w:rPr>
    </w:lvl>
    <w:lvl w:ilvl="3" w:tplc="F8D6E28E">
      <w:numFmt w:val="bullet"/>
      <w:lvlText w:val="•"/>
      <w:lvlJc w:val="left"/>
      <w:pPr>
        <w:ind w:left="3120" w:hanging="242"/>
      </w:pPr>
      <w:rPr>
        <w:rFonts w:hint="default"/>
      </w:rPr>
    </w:lvl>
    <w:lvl w:ilvl="4" w:tplc="21F4107E">
      <w:numFmt w:val="bullet"/>
      <w:lvlText w:val="•"/>
      <w:lvlJc w:val="left"/>
      <w:pPr>
        <w:ind w:left="4040" w:hanging="242"/>
      </w:pPr>
      <w:rPr>
        <w:rFonts w:hint="default"/>
      </w:rPr>
    </w:lvl>
    <w:lvl w:ilvl="5" w:tplc="F8DCBD24">
      <w:numFmt w:val="bullet"/>
      <w:lvlText w:val="•"/>
      <w:lvlJc w:val="left"/>
      <w:pPr>
        <w:ind w:left="4960" w:hanging="242"/>
      </w:pPr>
      <w:rPr>
        <w:rFonts w:hint="default"/>
      </w:rPr>
    </w:lvl>
    <w:lvl w:ilvl="6" w:tplc="7D48CF20">
      <w:numFmt w:val="bullet"/>
      <w:lvlText w:val="•"/>
      <w:lvlJc w:val="left"/>
      <w:pPr>
        <w:ind w:left="5880" w:hanging="242"/>
      </w:pPr>
      <w:rPr>
        <w:rFonts w:hint="default"/>
      </w:rPr>
    </w:lvl>
    <w:lvl w:ilvl="7" w:tplc="BC9EB038">
      <w:numFmt w:val="bullet"/>
      <w:lvlText w:val="•"/>
      <w:lvlJc w:val="left"/>
      <w:pPr>
        <w:ind w:left="6800" w:hanging="242"/>
      </w:pPr>
      <w:rPr>
        <w:rFonts w:hint="default"/>
      </w:rPr>
    </w:lvl>
    <w:lvl w:ilvl="8" w:tplc="EAB23724">
      <w:numFmt w:val="bullet"/>
      <w:lvlText w:val="•"/>
      <w:lvlJc w:val="left"/>
      <w:pPr>
        <w:ind w:left="7720" w:hanging="242"/>
      </w:pPr>
      <w:rPr>
        <w:rFonts w:hint="default"/>
      </w:rPr>
    </w:lvl>
  </w:abstractNum>
  <w:abstractNum w:abstractNumId="16">
    <w:nsid w:val="7A431CBA"/>
    <w:multiLevelType w:val="hybridMultilevel"/>
    <w:tmpl w:val="64B83B5C"/>
    <w:lvl w:ilvl="0" w:tplc="ACDE4632">
      <w:start w:val="1"/>
      <w:numFmt w:val="decimal"/>
      <w:lvlText w:val="%1)"/>
      <w:lvlJc w:val="left"/>
      <w:pPr>
        <w:ind w:left="1227" w:hanging="259"/>
      </w:pPr>
      <w:rPr>
        <w:rFonts w:ascii="Times New Roman" w:eastAsia="Times New Roman" w:hAnsi="Times New Roman" w:hint="default"/>
        <w:b w:val="0"/>
        <w:bCs w:val="0"/>
        <w:i w:val="0"/>
        <w:iCs w:val="0"/>
        <w:w w:val="91"/>
        <w:sz w:val="25"/>
        <w:szCs w:val="25"/>
      </w:rPr>
    </w:lvl>
    <w:lvl w:ilvl="1" w:tplc="52D4FE92">
      <w:numFmt w:val="bullet"/>
      <w:lvlText w:val="•"/>
      <w:lvlJc w:val="left"/>
      <w:pPr>
        <w:ind w:left="2054" w:hanging="259"/>
      </w:pPr>
      <w:rPr>
        <w:rFonts w:hint="default"/>
      </w:rPr>
    </w:lvl>
    <w:lvl w:ilvl="2" w:tplc="D2C6A876">
      <w:numFmt w:val="bullet"/>
      <w:lvlText w:val="•"/>
      <w:lvlJc w:val="left"/>
      <w:pPr>
        <w:ind w:left="2888" w:hanging="259"/>
      </w:pPr>
      <w:rPr>
        <w:rFonts w:hint="default"/>
      </w:rPr>
    </w:lvl>
    <w:lvl w:ilvl="3" w:tplc="4D0E838E">
      <w:numFmt w:val="bullet"/>
      <w:lvlText w:val="•"/>
      <w:lvlJc w:val="left"/>
      <w:pPr>
        <w:ind w:left="3722" w:hanging="259"/>
      </w:pPr>
      <w:rPr>
        <w:rFonts w:hint="default"/>
      </w:rPr>
    </w:lvl>
    <w:lvl w:ilvl="4" w:tplc="6BD41892">
      <w:numFmt w:val="bullet"/>
      <w:lvlText w:val="•"/>
      <w:lvlJc w:val="left"/>
      <w:pPr>
        <w:ind w:left="4556" w:hanging="259"/>
      </w:pPr>
      <w:rPr>
        <w:rFonts w:hint="default"/>
      </w:rPr>
    </w:lvl>
    <w:lvl w:ilvl="5" w:tplc="2214D3AE">
      <w:numFmt w:val="bullet"/>
      <w:lvlText w:val="•"/>
      <w:lvlJc w:val="left"/>
      <w:pPr>
        <w:ind w:left="5390" w:hanging="259"/>
      </w:pPr>
      <w:rPr>
        <w:rFonts w:hint="default"/>
      </w:rPr>
    </w:lvl>
    <w:lvl w:ilvl="6" w:tplc="52E0CE46"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E69A2A68">
      <w:numFmt w:val="bullet"/>
      <w:lvlText w:val="•"/>
      <w:lvlJc w:val="left"/>
      <w:pPr>
        <w:ind w:left="7058" w:hanging="259"/>
      </w:pPr>
      <w:rPr>
        <w:rFonts w:hint="default"/>
      </w:rPr>
    </w:lvl>
    <w:lvl w:ilvl="8" w:tplc="4F501BC2">
      <w:numFmt w:val="bullet"/>
      <w:lvlText w:val="•"/>
      <w:lvlJc w:val="left"/>
      <w:pPr>
        <w:ind w:left="7892" w:hanging="25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7B4"/>
    <w:rsid w:val="00002B2C"/>
    <w:rsid w:val="000B5846"/>
    <w:rsid w:val="00131153"/>
    <w:rsid w:val="001D5FBC"/>
    <w:rsid w:val="00267FF0"/>
    <w:rsid w:val="004F6C69"/>
    <w:rsid w:val="005B730C"/>
    <w:rsid w:val="007E5285"/>
    <w:rsid w:val="008207B4"/>
    <w:rsid w:val="008E635B"/>
    <w:rsid w:val="00A75C2D"/>
    <w:rsid w:val="00AF0CF7"/>
    <w:rsid w:val="00C1109A"/>
    <w:rsid w:val="00C71820"/>
    <w:rsid w:val="00D1410E"/>
    <w:rsid w:val="00D30243"/>
    <w:rsid w:val="00EF41F7"/>
    <w:rsid w:val="00E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F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67FF0"/>
    <w:pPr>
      <w:ind w:left="1208" w:hanging="24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84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67FF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67FF0"/>
    <w:pPr>
      <w:ind w:left="118" w:firstLine="853"/>
    </w:pPr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584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67FF0"/>
    <w:pPr>
      <w:ind w:left="115" w:firstLine="853"/>
    </w:pPr>
  </w:style>
  <w:style w:type="paragraph" w:customStyle="1" w:styleId="TableParagraph">
    <w:name w:val="Table Paragraph"/>
    <w:basedOn w:val="Normal"/>
    <w:uiPriority w:val="99"/>
    <w:rsid w:val="00267FF0"/>
  </w:style>
  <w:style w:type="paragraph" w:styleId="NoSpacing">
    <w:name w:val="No Spacing"/>
    <w:uiPriority w:val="99"/>
    <w:qFormat/>
    <w:rsid w:val="00C7182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14</Pages>
  <Words>5122</Words>
  <Characters>29200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8</cp:revision>
  <cp:lastPrinted>2022-08-29T15:53:00Z</cp:lastPrinted>
  <dcterms:created xsi:type="dcterms:W3CDTF">2021-08-21T14:41:00Z</dcterms:created>
  <dcterms:modified xsi:type="dcterms:W3CDTF">2022-08-31T19:11:00Z</dcterms:modified>
</cp:coreProperties>
</file>