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7F" w:rsidRPr="001A48BA" w:rsidRDefault="00D00A7F" w:rsidP="00E961F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8B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00A7F" w:rsidRPr="009D3B9B" w:rsidRDefault="00D00A7F" w:rsidP="00E961F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00A7F" w:rsidRPr="009D3B9B" w:rsidRDefault="00D00A7F" w:rsidP="00E961F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0A7F" w:rsidRPr="009D3B9B" w:rsidRDefault="00D00A7F" w:rsidP="00E961F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D00A7F" w:rsidRPr="009D3B9B" w:rsidRDefault="00D00A7F" w:rsidP="00E961F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«Обращение с твердыми</w:t>
      </w:r>
    </w:p>
    <w:p w:rsidR="00D00A7F" w:rsidRPr="009D3B9B" w:rsidRDefault="00D00A7F" w:rsidP="00E961F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коммунальными отходами»</w:t>
      </w:r>
    </w:p>
    <w:p w:rsidR="00D00A7F" w:rsidRPr="00626976" w:rsidRDefault="00D00A7F" w:rsidP="00D0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76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1377B0" w:rsidRPr="00626976" w:rsidRDefault="00D00A7F" w:rsidP="0013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76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D00A7F" w:rsidRPr="00626976" w:rsidRDefault="00D00A7F" w:rsidP="0013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7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7D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976">
        <w:rPr>
          <w:rFonts w:ascii="Times New Roman" w:hAnsi="Times New Roman" w:cs="Times New Roman"/>
          <w:b/>
          <w:sz w:val="28"/>
          <w:szCs w:val="28"/>
        </w:rPr>
        <w:t>образования Крыловский район</w:t>
      </w:r>
    </w:p>
    <w:p w:rsidR="00D00A7F" w:rsidRDefault="0036571F" w:rsidP="00D00A7F">
      <w:pPr>
        <w:jc w:val="center"/>
        <w:rPr>
          <w:rStyle w:val="2"/>
          <w:rFonts w:eastAsia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b/>
          <w:sz w:val="28"/>
          <w:szCs w:val="28"/>
          <w:u w:val="none"/>
        </w:rPr>
        <w:t>«</w:t>
      </w:r>
      <w:r w:rsidR="00D00A7F" w:rsidRPr="00626976">
        <w:rPr>
          <w:rStyle w:val="2"/>
          <w:rFonts w:eastAsia="Arial Unicode MS"/>
          <w:b/>
          <w:sz w:val="28"/>
          <w:szCs w:val="28"/>
          <w:u w:val="none"/>
        </w:rPr>
        <w:t xml:space="preserve">Обращение с </w:t>
      </w:r>
      <w:r>
        <w:rPr>
          <w:rStyle w:val="2"/>
          <w:rFonts w:eastAsia="Arial Unicode MS"/>
          <w:b/>
          <w:sz w:val="28"/>
          <w:szCs w:val="28"/>
          <w:u w:val="none"/>
        </w:rPr>
        <w:t>твердыми коммунальными отходами»</w:t>
      </w:r>
    </w:p>
    <w:p w:rsidR="001A48BA" w:rsidRPr="00D00A7F" w:rsidRDefault="001A48BA" w:rsidP="00D00A7F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987"/>
        <w:gridCol w:w="142"/>
        <w:gridCol w:w="2268"/>
        <w:gridCol w:w="2693"/>
        <w:gridCol w:w="2683"/>
      </w:tblGrid>
      <w:tr w:rsidR="00D00A7F" w:rsidRPr="009D3B9B" w:rsidTr="007C6AA1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1" w:rsidRDefault="007C6AA1" w:rsidP="00D00A7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1A48BA" w:rsidRDefault="00D00A7F" w:rsidP="00D00A7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 xml:space="preserve">Годы </w:t>
            </w:r>
          </w:p>
          <w:p w:rsidR="00D00A7F" w:rsidRPr="0036571F" w:rsidRDefault="00D00A7F" w:rsidP="00D00A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реализации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Объем финансирования, тыс. рублей</w:t>
            </w:r>
          </w:p>
        </w:tc>
      </w:tr>
      <w:tr w:rsidR="00D00A7F" w:rsidRPr="009D3B9B" w:rsidTr="007C6AA1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1" w:rsidRDefault="007C6AA1" w:rsidP="0036571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всего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D00A7F" w:rsidRPr="009D3B9B" w:rsidTr="007C6AA1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7C6AA1" w:rsidP="007C6AA1">
            <w:pPr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Ф</w:t>
            </w:r>
            <w:r w:rsidR="00D00A7F" w:rsidRPr="0036571F">
              <w:rPr>
                <w:rStyle w:val="211pt"/>
                <w:rFonts w:eastAsia="Arial Unicode MS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00A7F" w:rsidRPr="0036571F">
              <w:rPr>
                <w:rStyle w:val="211pt"/>
                <w:rFonts w:eastAsia="Arial Unicode MS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1" w:rsidRDefault="007C6AA1" w:rsidP="0036571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краевой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1" w:rsidRDefault="007C6AA1" w:rsidP="0036571F">
            <w:pPr>
              <w:jc w:val="center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местный бюджет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внебюджетные</w:t>
            </w:r>
          </w:p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источники</w:t>
            </w:r>
          </w:p>
        </w:tc>
      </w:tr>
      <w:tr w:rsidR="00D00A7F" w:rsidRPr="009D3B9B" w:rsidTr="007C6AA1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D00A7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6</w:t>
            </w:r>
          </w:p>
        </w:tc>
      </w:tr>
      <w:tr w:rsidR="00D00A7F" w:rsidRPr="009D3B9B" w:rsidTr="001A48BA">
        <w:trPr>
          <w:trHeight w:val="262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8BA" w:rsidRPr="001A48BA" w:rsidRDefault="0036571F" w:rsidP="007C6AA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571F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D00A7F" w:rsidRPr="009D3B9B" w:rsidTr="007C6AA1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7F" w:rsidRPr="001A48BA" w:rsidRDefault="002B6BA8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2022</w:t>
            </w:r>
            <w:r w:rsidR="00110CFA">
              <w:rPr>
                <w:rStyle w:val="211pt"/>
                <w:rFonts w:eastAsia="Arial Unicode MS"/>
                <w:sz w:val="28"/>
                <w:szCs w:val="28"/>
              </w:rPr>
              <w:t xml:space="preserve">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110CFA" w:rsidP="00B223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25</w:t>
            </w:r>
            <w:r w:rsidR="002B6BA8">
              <w:rPr>
                <w:rStyle w:val="211pt"/>
                <w:rFonts w:eastAsia="Arial Unicode MS"/>
                <w:sz w:val="28"/>
                <w:szCs w:val="28"/>
              </w:rPr>
              <w:t>00</w:t>
            </w:r>
            <w:r w:rsidR="00D00A7F" w:rsidRPr="0036571F">
              <w:rPr>
                <w:rStyle w:val="211pt"/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110CFA" w:rsidP="00B223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25</w:t>
            </w:r>
            <w:r w:rsidR="002B6BA8">
              <w:rPr>
                <w:rStyle w:val="211pt"/>
                <w:rFonts w:eastAsia="Arial Unicode MS"/>
                <w:sz w:val="28"/>
                <w:szCs w:val="28"/>
              </w:rPr>
              <w:t>00</w:t>
            </w:r>
            <w:r w:rsidR="00D00A7F" w:rsidRPr="0036571F">
              <w:rPr>
                <w:rStyle w:val="211pt"/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</w:tr>
      <w:tr w:rsidR="00D00A7F" w:rsidRPr="009D3B9B" w:rsidTr="007C6AA1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2B6BA8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2023</w:t>
            </w:r>
            <w:r w:rsidR="004154E6">
              <w:rPr>
                <w:rStyle w:val="211pt"/>
                <w:rFonts w:eastAsia="Arial Unicode MS"/>
                <w:sz w:val="28"/>
                <w:szCs w:val="28"/>
              </w:rPr>
              <w:t xml:space="preserve"> г. 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2B6BA8" w:rsidP="00D00A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1000</w:t>
            </w:r>
            <w:r w:rsidR="00D00A7F" w:rsidRPr="0036571F">
              <w:rPr>
                <w:rStyle w:val="211pt"/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2B6BA8" w:rsidP="00D00A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1000</w:t>
            </w:r>
            <w:r w:rsidR="00D00A7F" w:rsidRPr="0036571F">
              <w:rPr>
                <w:rStyle w:val="211pt"/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</w:tr>
      <w:tr w:rsidR="00D00A7F" w:rsidRPr="009D3B9B" w:rsidTr="007C6AA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2B6BA8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2024</w:t>
            </w:r>
            <w:r w:rsidR="004154E6">
              <w:rPr>
                <w:rStyle w:val="211pt"/>
                <w:rFonts w:eastAsia="Arial Unicode MS"/>
                <w:sz w:val="28"/>
                <w:szCs w:val="28"/>
              </w:rPr>
              <w:t xml:space="preserve"> г. 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2B6BA8" w:rsidP="00D00A7F">
            <w:pPr>
              <w:jc w:val="center"/>
              <w:rPr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100</w:t>
            </w:r>
            <w:r w:rsidR="00BC0971"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2B6BA8" w:rsidP="00D00A7F">
            <w:pPr>
              <w:jc w:val="center"/>
              <w:rPr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100</w:t>
            </w:r>
            <w:r w:rsidR="00BC0971" w:rsidRPr="0036571F">
              <w:rPr>
                <w:rStyle w:val="211pt"/>
                <w:rFonts w:eastAsia="Arial Unicode MS"/>
                <w:sz w:val="28"/>
                <w:szCs w:val="28"/>
              </w:rPr>
              <w:t>0</w:t>
            </w:r>
            <w:r w:rsidR="00D00A7F" w:rsidRPr="0036571F">
              <w:rPr>
                <w:rStyle w:val="211pt"/>
                <w:rFonts w:eastAsia="Arial Unicode MS"/>
                <w:sz w:val="28"/>
                <w:szCs w:val="28"/>
              </w:rPr>
              <w:t>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</w:tr>
      <w:tr w:rsidR="0036571F" w:rsidRPr="009D3B9B" w:rsidTr="007C6AA1">
        <w:trPr>
          <w:trHeight w:val="2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2B6BA8" w:rsidP="006B26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2025</w:t>
            </w:r>
            <w:r w:rsidR="004154E6">
              <w:rPr>
                <w:rStyle w:val="211pt"/>
                <w:rFonts w:eastAsia="Arial Unicode MS"/>
                <w:sz w:val="28"/>
                <w:szCs w:val="28"/>
              </w:rPr>
              <w:t xml:space="preserve"> г. 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6B2657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6B2657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571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6B2657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</w:tr>
      <w:tr w:rsidR="00D00A7F" w:rsidRPr="009D3B9B" w:rsidTr="007C6AA1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A7F" w:rsidRPr="0036571F" w:rsidRDefault="002B6BA8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2026</w:t>
            </w:r>
            <w:r w:rsidR="004154E6">
              <w:rPr>
                <w:rStyle w:val="211pt"/>
                <w:rFonts w:eastAsia="Arial Unicode MS"/>
                <w:sz w:val="28"/>
                <w:szCs w:val="28"/>
              </w:rPr>
              <w:t xml:space="preserve"> г. 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2B6BA8" w:rsidP="003C63C4">
            <w:pPr>
              <w:jc w:val="center"/>
              <w:rPr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  <w:r w:rsidR="00F93DBA">
              <w:rPr>
                <w:rStyle w:val="211pt"/>
                <w:rFonts w:eastAsia="Arial Unicode MS"/>
                <w:sz w:val="28"/>
                <w:szCs w:val="28"/>
              </w:rPr>
              <w:t>,0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2B6BA8" w:rsidP="003C63C4">
            <w:pPr>
              <w:jc w:val="center"/>
              <w:rPr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</w:t>
            </w:r>
            <w:r w:rsidR="00F93DBA">
              <w:rPr>
                <w:rStyle w:val="211pt"/>
                <w:rFonts w:eastAsia="Arial Unicode MS"/>
                <w:sz w:val="28"/>
                <w:szCs w:val="28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</w:tr>
      <w:tr w:rsidR="00D00A7F" w:rsidRPr="009D3B9B" w:rsidTr="007C6AA1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A7F" w:rsidRPr="0036571F" w:rsidRDefault="002B6BA8" w:rsidP="003657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2027</w:t>
            </w:r>
            <w:r w:rsidR="004154E6">
              <w:rPr>
                <w:rStyle w:val="211pt"/>
                <w:rFonts w:eastAsia="Arial Unicode MS"/>
                <w:sz w:val="28"/>
                <w:szCs w:val="28"/>
              </w:rPr>
              <w:t xml:space="preserve"> г. 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7F" w:rsidRPr="0036571F" w:rsidRDefault="00AE413C" w:rsidP="00D00A7F">
            <w:pPr>
              <w:jc w:val="center"/>
              <w:rPr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A7F" w:rsidRPr="0036571F" w:rsidRDefault="00AE413C" w:rsidP="00D00A7F">
            <w:pPr>
              <w:jc w:val="center"/>
              <w:rPr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A7F" w:rsidRPr="0036571F" w:rsidRDefault="00D00A7F" w:rsidP="00D00A7F">
            <w:pPr>
              <w:jc w:val="center"/>
              <w:rPr>
                <w:szCs w:val="28"/>
              </w:rPr>
            </w:pPr>
            <w:r w:rsidRPr="0036571F">
              <w:rPr>
                <w:rStyle w:val="211pt"/>
                <w:rFonts w:eastAsia="Arial Unicode MS"/>
                <w:sz w:val="28"/>
                <w:szCs w:val="28"/>
              </w:rPr>
              <w:t>0,00</w:t>
            </w:r>
          </w:p>
        </w:tc>
      </w:tr>
      <w:tr w:rsidR="0036571F" w:rsidRPr="009D3B9B" w:rsidTr="007C6AA1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71F" w:rsidRPr="0036571F" w:rsidRDefault="0036571F" w:rsidP="003657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571F">
              <w:rPr>
                <w:rStyle w:val="211pt"/>
                <w:rFonts w:eastAsia="Arial Unicode MS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110CFA" w:rsidP="003C63C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2B6B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93DB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124170">
            <w:pPr>
              <w:jc w:val="center"/>
              <w:rPr>
                <w:b/>
                <w:szCs w:val="28"/>
              </w:rPr>
            </w:pPr>
            <w:r w:rsidRPr="0036571F">
              <w:rPr>
                <w:rStyle w:val="211pt"/>
                <w:rFonts w:eastAsia="Arial Unicode MS"/>
                <w:b/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124170">
            <w:pPr>
              <w:jc w:val="center"/>
              <w:rPr>
                <w:b/>
                <w:szCs w:val="28"/>
              </w:rPr>
            </w:pPr>
            <w:r w:rsidRPr="0036571F">
              <w:rPr>
                <w:rStyle w:val="211pt"/>
                <w:rFonts w:eastAsia="Arial Unicode MS"/>
                <w:b/>
                <w:sz w:val="28"/>
                <w:szCs w:val="2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71F" w:rsidRPr="0036571F" w:rsidRDefault="00110CFA" w:rsidP="003C63C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2B6B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93DB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71F" w:rsidRPr="0036571F" w:rsidRDefault="0036571F" w:rsidP="0012417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571F">
              <w:rPr>
                <w:rStyle w:val="211pt"/>
                <w:rFonts w:eastAsia="Arial Unicode MS"/>
                <w:b/>
                <w:sz w:val="28"/>
                <w:szCs w:val="28"/>
              </w:rPr>
              <w:t>0,00</w:t>
            </w:r>
          </w:p>
        </w:tc>
      </w:tr>
    </w:tbl>
    <w:p w:rsidR="0036571F" w:rsidRDefault="0036571F" w:rsidP="00D00A7F">
      <w:pPr>
        <w:rPr>
          <w:rFonts w:ascii="Times New Roman" w:hAnsi="Times New Roman" w:cs="Times New Roman"/>
          <w:sz w:val="28"/>
          <w:szCs w:val="28"/>
        </w:rPr>
      </w:pPr>
    </w:p>
    <w:p w:rsidR="0036571F" w:rsidRDefault="0036571F" w:rsidP="00D00A7F">
      <w:pPr>
        <w:rPr>
          <w:rFonts w:ascii="Times New Roman" w:hAnsi="Times New Roman" w:cs="Times New Roman"/>
          <w:sz w:val="28"/>
          <w:szCs w:val="28"/>
        </w:rPr>
      </w:pPr>
    </w:p>
    <w:p w:rsidR="00D00A7F" w:rsidRPr="009D3B9B" w:rsidRDefault="00723925" w:rsidP="00D0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00A7F" w:rsidRPr="009D3B9B">
        <w:rPr>
          <w:rFonts w:ascii="Times New Roman" w:hAnsi="Times New Roman" w:cs="Times New Roman"/>
          <w:sz w:val="28"/>
          <w:szCs w:val="28"/>
        </w:rPr>
        <w:t>главы</w:t>
      </w:r>
      <w:r w:rsidR="007C6AA1">
        <w:rPr>
          <w:rFonts w:ascii="Times New Roman" w:hAnsi="Times New Roman" w:cs="Times New Roman"/>
          <w:sz w:val="28"/>
          <w:szCs w:val="28"/>
        </w:rPr>
        <w:t xml:space="preserve"> </w:t>
      </w:r>
      <w:r w:rsidR="00D00A7F" w:rsidRPr="009D3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5C3D" w:rsidRPr="007C6AA1" w:rsidRDefault="00D00A7F">
      <w:pPr>
        <w:rPr>
          <w:rFonts w:ascii="Times New Roman" w:hAnsi="Times New Roman" w:cs="Times New Roman"/>
          <w:sz w:val="28"/>
          <w:szCs w:val="28"/>
        </w:rPr>
      </w:pPr>
      <w:r w:rsidRPr="009D3B9B">
        <w:rPr>
          <w:rFonts w:ascii="Times New Roman" w:hAnsi="Times New Roman" w:cs="Times New Roman"/>
          <w:sz w:val="28"/>
          <w:szCs w:val="28"/>
        </w:rPr>
        <w:t>(вопросы строител</w:t>
      </w:r>
      <w:r w:rsidR="00852EAD">
        <w:rPr>
          <w:rFonts w:ascii="Times New Roman" w:hAnsi="Times New Roman" w:cs="Times New Roman"/>
          <w:sz w:val="28"/>
          <w:szCs w:val="28"/>
        </w:rPr>
        <w:t>ьства,</w:t>
      </w:r>
      <w:r w:rsidR="007C6AA1">
        <w:rPr>
          <w:rFonts w:ascii="Times New Roman" w:hAnsi="Times New Roman" w:cs="Times New Roman"/>
          <w:sz w:val="28"/>
          <w:szCs w:val="28"/>
        </w:rPr>
        <w:t xml:space="preserve"> </w:t>
      </w:r>
      <w:r w:rsidR="00852EAD">
        <w:rPr>
          <w:rFonts w:ascii="Times New Roman" w:hAnsi="Times New Roman" w:cs="Times New Roman"/>
          <w:sz w:val="28"/>
          <w:szCs w:val="28"/>
        </w:rPr>
        <w:t>ЖКХ, транспорта и связи)                                                                                   С.Ю. Дормидонтов</w:t>
      </w:r>
    </w:p>
    <w:sectPr w:rsidR="00F05C3D" w:rsidRPr="007C6AA1" w:rsidSect="007C6AA1">
      <w:footerReference w:type="default" r:id="rId7"/>
      <w:footerReference w:type="first" r:id="rId8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84" w:rsidRDefault="00D31F84" w:rsidP="00C03E5A">
      <w:r>
        <w:separator/>
      </w:r>
    </w:p>
  </w:endnote>
  <w:endnote w:type="continuationSeparator" w:id="0">
    <w:p w:rsidR="00D31F84" w:rsidRDefault="00D31F84" w:rsidP="00C0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36823"/>
      <w:docPartObj>
        <w:docPartGallery w:val="Page Numbers (Bottom of Page)"/>
        <w:docPartUnique/>
      </w:docPartObj>
    </w:sdtPr>
    <w:sdtEndPr/>
    <w:sdtContent>
      <w:p w:rsidR="001A48BA" w:rsidRDefault="001A48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A1">
          <w:rPr>
            <w:noProof/>
          </w:rPr>
          <w:t>2</w:t>
        </w:r>
        <w:r>
          <w:fldChar w:fldCharType="end"/>
        </w:r>
      </w:p>
    </w:sdtContent>
  </w:sdt>
  <w:p w:rsidR="003C63C4" w:rsidRDefault="003C63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54615"/>
      <w:docPartObj>
        <w:docPartGallery w:val="Page Numbers (Bottom of Page)"/>
        <w:docPartUnique/>
      </w:docPartObj>
    </w:sdtPr>
    <w:sdtEndPr/>
    <w:sdtContent>
      <w:p w:rsidR="001A48BA" w:rsidRDefault="001A48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64">
          <w:rPr>
            <w:noProof/>
          </w:rPr>
          <w:t>1</w:t>
        </w:r>
        <w:r>
          <w:fldChar w:fldCharType="end"/>
        </w:r>
      </w:p>
    </w:sdtContent>
  </w:sdt>
  <w:p w:rsidR="001A48BA" w:rsidRDefault="001A48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84" w:rsidRDefault="00D31F84" w:rsidP="00C03E5A">
      <w:r>
        <w:separator/>
      </w:r>
    </w:p>
  </w:footnote>
  <w:footnote w:type="continuationSeparator" w:id="0">
    <w:p w:rsidR="00D31F84" w:rsidRDefault="00D31F84" w:rsidP="00C0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F"/>
    <w:rsid w:val="00066253"/>
    <w:rsid w:val="00096D42"/>
    <w:rsid w:val="000D4462"/>
    <w:rsid w:val="00110CFA"/>
    <w:rsid w:val="00124170"/>
    <w:rsid w:val="001377B0"/>
    <w:rsid w:val="00193501"/>
    <w:rsid w:val="001A050E"/>
    <w:rsid w:val="001A48BA"/>
    <w:rsid w:val="001E6464"/>
    <w:rsid w:val="00215625"/>
    <w:rsid w:val="002B6BA8"/>
    <w:rsid w:val="002B775D"/>
    <w:rsid w:val="002E0A9E"/>
    <w:rsid w:val="002E3334"/>
    <w:rsid w:val="0036571F"/>
    <w:rsid w:val="003C63C4"/>
    <w:rsid w:val="003F5719"/>
    <w:rsid w:val="004154E6"/>
    <w:rsid w:val="004230E1"/>
    <w:rsid w:val="00431B46"/>
    <w:rsid w:val="00494672"/>
    <w:rsid w:val="004976BF"/>
    <w:rsid w:val="004C209F"/>
    <w:rsid w:val="004C5A06"/>
    <w:rsid w:val="004E0FDF"/>
    <w:rsid w:val="005242D9"/>
    <w:rsid w:val="00527015"/>
    <w:rsid w:val="00560C2A"/>
    <w:rsid w:val="0057124A"/>
    <w:rsid w:val="005F5BCA"/>
    <w:rsid w:val="00626976"/>
    <w:rsid w:val="0066289D"/>
    <w:rsid w:val="006709CF"/>
    <w:rsid w:val="00692CB1"/>
    <w:rsid w:val="006A4903"/>
    <w:rsid w:val="006B2657"/>
    <w:rsid w:val="006C5A8D"/>
    <w:rsid w:val="00710F9F"/>
    <w:rsid w:val="007130FA"/>
    <w:rsid w:val="007212E0"/>
    <w:rsid w:val="00723925"/>
    <w:rsid w:val="007C6AA1"/>
    <w:rsid w:val="007D0D0A"/>
    <w:rsid w:val="007D4C5B"/>
    <w:rsid w:val="008019E3"/>
    <w:rsid w:val="00852EAD"/>
    <w:rsid w:val="008A2C5C"/>
    <w:rsid w:val="008A6030"/>
    <w:rsid w:val="008C0036"/>
    <w:rsid w:val="008E1D4E"/>
    <w:rsid w:val="009A7359"/>
    <w:rsid w:val="009D13CB"/>
    <w:rsid w:val="00A16C07"/>
    <w:rsid w:val="00A47B51"/>
    <w:rsid w:val="00A84C0E"/>
    <w:rsid w:val="00AD1E84"/>
    <w:rsid w:val="00AE413C"/>
    <w:rsid w:val="00B22330"/>
    <w:rsid w:val="00B84BBC"/>
    <w:rsid w:val="00B94776"/>
    <w:rsid w:val="00BC0971"/>
    <w:rsid w:val="00BD52DC"/>
    <w:rsid w:val="00C03E5A"/>
    <w:rsid w:val="00CE16AB"/>
    <w:rsid w:val="00D00A7F"/>
    <w:rsid w:val="00D01DD6"/>
    <w:rsid w:val="00D309DD"/>
    <w:rsid w:val="00D31F84"/>
    <w:rsid w:val="00D91716"/>
    <w:rsid w:val="00D97DD3"/>
    <w:rsid w:val="00DE13D9"/>
    <w:rsid w:val="00DF5B13"/>
    <w:rsid w:val="00E961F1"/>
    <w:rsid w:val="00EC26C9"/>
    <w:rsid w:val="00ED694F"/>
    <w:rsid w:val="00EF6997"/>
    <w:rsid w:val="00F01EF9"/>
    <w:rsid w:val="00F05C3D"/>
    <w:rsid w:val="00F32118"/>
    <w:rsid w:val="00F33A68"/>
    <w:rsid w:val="00F636BD"/>
    <w:rsid w:val="00F63A54"/>
    <w:rsid w:val="00F93DBA"/>
    <w:rsid w:val="00FB7FCD"/>
    <w:rsid w:val="00FD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1A63C-25A8-4F00-B444-D231A7F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A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D0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D0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C0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71"/>
    <w:rPr>
      <w:rFonts w:ascii="Segoe UI" w:eastAsia="Arial Unicode MS" w:hAnsi="Segoe UI" w:cs="Segoe UI"/>
      <w:color w:val="000000"/>
      <w:sz w:val="18"/>
      <w:szCs w:val="18"/>
      <w:lang w:bidi="ru-RU"/>
    </w:rPr>
  </w:style>
  <w:style w:type="paragraph" w:styleId="a5">
    <w:name w:val="header"/>
    <w:basedOn w:val="a"/>
    <w:link w:val="a6"/>
    <w:uiPriority w:val="99"/>
    <w:unhideWhenUsed/>
    <w:rsid w:val="00C03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E5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C03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E5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List Paragraph"/>
    <w:basedOn w:val="a"/>
    <w:uiPriority w:val="34"/>
    <w:qFormat/>
    <w:rsid w:val="0036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%20&#1048;&#1074;&#1072;&#1085;&#1086;&#1074;&#1080;&#1095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A4C3-8838-4ADE-B5AC-31B76C29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klvadm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Мукуч Левонович</dc:creator>
  <cp:lastModifiedBy>Пользователь</cp:lastModifiedBy>
  <cp:revision>2</cp:revision>
  <cp:lastPrinted>2020-07-13T06:46:00Z</cp:lastPrinted>
  <dcterms:created xsi:type="dcterms:W3CDTF">2021-11-11T05:25:00Z</dcterms:created>
  <dcterms:modified xsi:type="dcterms:W3CDTF">2021-11-11T05:25:00Z</dcterms:modified>
</cp:coreProperties>
</file>