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r w:rsidR="00A27109">
        <w:rPr>
          <w:color w:val="000000"/>
          <w:sz w:val="22"/>
          <w:szCs w:val="22"/>
        </w:rPr>
        <w:t>В.А.</w:t>
      </w:r>
      <w:r w:rsidR="004C213B">
        <w:rPr>
          <w:color w:val="000000"/>
          <w:sz w:val="22"/>
          <w:szCs w:val="22"/>
        </w:rPr>
        <w:t xml:space="preserve"> </w:t>
      </w:r>
      <w:r w:rsidR="00A27109">
        <w:rPr>
          <w:color w:val="000000"/>
          <w:sz w:val="22"/>
          <w:szCs w:val="22"/>
        </w:rPr>
        <w:t>Чернышова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4C213B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274E0F">
        <w:rPr>
          <w:color w:val="000000"/>
          <w:sz w:val="22"/>
          <w:szCs w:val="22"/>
        </w:rPr>
        <w:t>15</w:t>
      </w:r>
      <w:r w:rsidR="00D54E38" w:rsidRPr="001A20BE">
        <w:rPr>
          <w:color w:val="000000"/>
          <w:sz w:val="22"/>
          <w:szCs w:val="22"/>
        </w:rPr>
        <w:t xml:space="preserve">» </w:t>
      </w:r>
      <w:r w:rsidR="002A283C">
        <w:rPr>
          <w:color w:val="000000"/>
          <w:sz w:val="22"/>
          <w:szCs w:val="22"/>
        </w:rPr>
        <w:t xml:space="preserve"> </w:t>
      </w:r>
      <w:r w:rsidR="00C85EB7">
        <w:rPr>
          <w:color w:val="000000"/>
          <w:sz w:val="22"/>
          <w:szCs w:val="22"/>
        </w:rPr>
        <w:t>июня</w:t>
      </w:r>
      <w:r w:rsidR="002A283C">
        <w:rPr>
          <w:color w:val="000000"/>
          <w:sz w:val="22"/>
          <w:szCs w:val="22"/>
        </w:rPr>
        <w:t xml:space="preserve"> </w:t>
      </w:r>
      <w:r w:rsidR="00D54E38" w:rsidRPr="001A20BE">
        <w:rPr>
          <w:color w:val="000000"/>
          <w:sz w:val="22"/>
          <w:szCs w:val="22"/>
        </w:rPr>
        <w:t>20</w:t>
      </w:r>
      <w:r w:rsidR="00C85EB7">
        <w:rPr>
          <w:color w:val="000000"/>
          <w:sz w:val="22"/>
          <w:szCs w:val="22"/>
        </w:rPr>
        <w:t>20</w:t>
      </w:r>
      <w:r w:rsidR="00D54E38"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8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847C32" w:rsidRDefault="001D14D0" w:rsidP="004C213B">
      <w:pPr>
        <w:pStyle w:val="Style11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r w:rsidRPr="00537276">
        <w:rPr>
          <w:rStyle w:val="CharStyle12"/>
          <w:color w:val="000000"/>
          <w:sz w:val="24"/>
          <w:szCs w:val="24"/>
        </w:rPr>
        <w:t xml:space="preserve">МУНИЦИПАЛЬНОЕ ЗАДАНИЕ </w:t>
      </w:r>
      <w:r w:rsidRPr="00847C32">
        <w:rPr>
          <w:rStyle w:val="CharStyle12"/>
          <w:sz w:val="24"/>
          <w:szCs w:val="24"/>
        </w:rPr>
        <w:t xml:space="preserve">№ </w:t>
      </w:r>
      <w:bookmarkEnd w:id="0"/>
      <w:r w:rsidR="00537276" w:rsidRPr="00847C32">
        <w:rPr>
          <w:rStyle w:val="CharStyle12"/>
          <w:sz w:val="24"/>
          <w:szCs w:val="24"/>
        </w:rPr>
        <w:t>907/7.1</w:t>
      </w:r>
      <w:r w:rsidR="007C7E98" w:rsidRPr="00847C32">
        <w:rPr>
          <w:rStyle w:val="CharStyle12"/>
          <w:sz w:val="24"/>
          <w:szCs w:val="24"/>
        </w:rPr>
        <w:t>9</w:t>
      </w:r>
      <w:r w:rsidR="00537276" w:rsidRPr="00847C32">
        <w:rPr>
          <w:rStyle w:val="CharStyle12"/>
          <w:sz w:val="24"/>
          <w:szCs w:val="24"/>
        </w:rPr>
        <w:t>.</w:t>
      </w:r>
      <w:r w:rsidR="007C7E98" w:rsidRPr="00847C32">
        <w:rPr>
          <w:rStyle w:val="CharStyle12"/>
          <w:sz w:val="24"/>
          <w:szCs w:val="24"/>
        </w:rPr>
        <w:t>16</w:t>
      </w:r>
      <w:r w:rsidR="00537276" w:rsidRPr="00847C32">
        <w:rPr>
          <w:rStyle w:val="CharStyle12"/>
          <w:sz w:val="24"/>
          <w:szCs w:val="24"/>
        </w:rPr>
        <w:t>/</w:t>
      </w:r>
      <w:r w:rsidR="00C85EB7">
        <w:rPr>
          <w:rStyle w:val="CharStyle12"/>
          <w:sz w:val="24"/>
          <w:szCs w:val="24"/>
        </w:rPr>
        <w:t>2</w:t>
      </w:r>
    </w:p>
    <w:p w:rsidR="001D14D0" w:rsidRPr="00847C32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sz w:val="24"/>
          <w:szCs w:val="24"/>
        </w:rPr>
      </w:pPr>
    </w:p>
    <w:p w:rsidR="001D14D0" w:rsidRPr="00D54E38" w:rsidRDefault="004C213B" w:rsidP="004C213B">
      <w:pPr>
        <w:pStyle w:val="Style14"/>
        <w:shd w:val="clear" w:color="auto" w:fill="auto"/>
        <w:tabs>
          <w:tab w:val="right" w:pos="0"/>
        </w:tabs>
        <w:spacing w:line="240" w:lineRule="auto"/>
        <w:ind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  </w:t>
      </w:r>
      <w:r w:rsidR="001D14D0" w:rsidRPr="00D54E38">
        <w:rPr>
          <w:rStyle w:val="CharStyle15"/>
          <w:color w:val="000000"/>
          <w:sz w:val="24"/>
          <w:szCs w:val="24"/>
        </w:rPr>
        <w:t>на 20</w:t>
      </w:r>
      <w:r w:rsidR="003327B6">
        <w:rPr>
          <w:rStyle w:val="CharStyle15"/>
          <w:color w:val="000000"/>
          <w:sz w:val="24"/>
          <w:szCs w:val="24"/>
        </w:rPr>
        <w:t>20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3327B6">
        <w:rPr>
          <w:rStyle w:val="CharStyle15"/>
          <w:color w:val="000000"/>
          <w:sz w:val="24"/>
          <w:szCs w:val="24"/>
        </w:rPr>
        <w:t>21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20</w:t>
      </w:r>
      <w:r w:rsidR="003327B6">
        <w:rPr>
          <w:rStyle w:val="CharStyle15"/>
          <w:color w:val="000000"/>
          <w:sz w:val="24"/>
          <w:szCs w:val="24"/>
        </w:rPr>
        <w:t>22</w:t>
      </w:r>
      <w:r>
        <w:rPr>
          <w:rStyle w:val="CharStyle15"/>
          <w:color w:val="000000"/>
          <w:sz w:val="24"/>
          <w:szCs w:val="24"/>
        </w:rPr>
        <w:t xml:space="preserve"> </w:t>
      </w:r>
      <w:r w:rsidR="001D14D0"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9F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F5F8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</w:t>
      </w:r>
      <w:r w:rsidR="00D93668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B57034">
        <w:rPr>
          <w:rStyle w:val="CharStyle8"/>
          <w:i/>
          <w:color w:val="000000"/>
          <w:sz w:val="24"/>
          <w:szCs w:val="24"/>
          <w:u w:val="single"/>
        </w:rPr>
        <w:t>«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>Школа №</w:t>
      </w:r>
      <w:r w:rsidR="00DB2F9D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A324B5">
        <w:rPr>
          <w:rStyle w:val="CharStyle8"/>
          <w:i/>
          <w:color w:val="000000"/>
          <w:sz w:val="24"/>
          <w:szCs w:val="24"/>
          <w:u w:val="single"/>
        </w:rPr>
        <w:t>10</w:t>
      </w:r>
      <w:r w:rsidR="002012A7">
        <w:rPr>
          <w:rStyle w:val="CharStyle8"/>
          <w:i/>
          <w:color w:val="000000"/>
          <w:sz w:val="24"/>
          <w:szCs w:val="24"/>
          <w:u w:val="single"/>
        </w:rPr>
        <w:t>5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542D6" w:rsidP="0061261D">
      <w:pPr>
        <w:pStyle w:val="ConsPlusNormal"/>
        <w:widowControl w:val="0"/>
        <w:tabs>
          <w:tab w:val="left" w:pos="851"/>
          <w:tab w:val="left" w:pos="1276"/>
        </w:tabs>
        <w:ind w:left="426" w:firstLine="294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</w:t>
      </w:r>
      <w:r w:rsidR="007933DF">
        <w:rPr>
          <w:sz w:val="24"/>
          <w:szCs w:val="24"/>
        </w:rPr>
        <w:t>:</w:t>
      </w:r>
    </w:p>
    <w:p w:rsidR="009542D6" w:rsidRPr="00FA3909" w:rsidRDefault="007933DF" w:rsidP="0061261D">
      <w:pPr>
        <w:pStyle w:val="ConsPlusNormal"/>
        <w:widowControl w:val="0"/>
        <w:tabs>
          <w:tab w:val="left" w:pos="851"/>
          <w:tab w:val="left" w:pos="1276"/>
        </w:tabs>
        <w:ind w:left="426" w:firstLine="29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9542D6" w:rsidRPr="00FA3909" w:rsidRDefault="009542D6" w:rsidP="0061261D">
      <w:pPr>
        <w:pStyle w:val="ConsPlusNormal"/>
        <w:widowControl w:val="0"/>
        <w:numPr>
          <w:ilvl w:val="0"/>
          <w:numId w:val="3"/>
        </w:numPr>
        <w:ind w:left="426" w:firstLine="294"/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9542D6" w:rsidRPr="00FA3909" w:rsidRDefault="009542D6" w:rsidP="0061261D">
      <w:pPr>
        <w:pStyle w:val="ConsPlusNormal"/>
        <w:widowControl w:val="0"/>
        <w:numPr>
          <w:ilvl w:val="0"/>
          <w:numId w:val="3"/>
        </w:numPr>
        <w:ind w:left="426" w:firstLine="294"/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9542D6" w:rsidRDefault="009542D6" w:rsidP="0061261D">
      <w:pPr>
        <w:pStyle w:val="Style7"/>
        <w:numPr>
          <w:ilvl w:val="0"/>
          <w:numId w:val="3"/>
        </w:numPr>
        <w:shd w:val="clear" w:color="auto" w:fill="auto"/>
        <w:spacing w:before="0" w:after="0" w:line="240" w:lineRule="auto"/>
        <w:ind w:left="426" w:firstLine="294"/>
        <w:rPr>
          <w:b w:val="0"/>
          <w:color w:val="000000"/>
          <w:sz w:val="24"/>
          <w:szCs w:val="24"/>
          <w:shd w:val="clear" w:color="auto" w:fill="FFFFFF"/>
        </w:rPr>
      </w:pPr>
      <w:r w:rsidRPr="00FA3909">
        <w:rPr>
          <w:sz w:val="24"/>
          <w:szCs w:val="24"/>
        </w:rPr>
        <w:t>среднего общего образования (нормативный срок освоения – 2</w:t>
      </w:r>
      <w:r w:rsidR="00D93668">
        <w:rPr>
          <w:sz w:val="24"/>
          <w:szCs w:val="24"/>
        </w:rPr>
        <w:t xml:space="preserve"> </w:t>
      </w:r>
      <w:r w:rsidRPr="00FA3909">
        <w:rPr>
          <w:sz w:val="24"/>
          <w:szCs w:val="24"/>
        </w:rPr>
        <w:t>года)</w:t>
      </w:r>
    </w:p>
    <w:p w:rsidR="001D14D0" w:rsidRDefault="007933DF" w:rsidP="0061261D">
      <w:pPr>
        <w:pStyle w:val="Style7"/>
        <w:shd w:val="clear" w:color="auto" w:fill="auto"/>
        <w:spacing w:before="0" w:after="0" w:line="240" w:lineRule="auto"/>
        <w:ind w:left="426" w:firstLine="294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>- п</w:t>
      </w:r>
      <w:r w:rsidRPr="007933DF">
        <w:rPr>
          <w:rStyle w:val="CharStyle8"/>
          <w:b/>
          <w:color w:val="000000"/>
          <w:sz w:val="24"/>
          <w:szCs w:val="24"/>
        </w:rPr>
        <w:t>рограммы дополнительного образования</w:t>
      </w:r>
      <w:r w:rsidR="00B07A53">
        <w:rPr>
          <w:rStyle w:val="CharStyle8"/>
          <w:b/>
          <w:color w:val="000000"/>
          <w:sz w:val="24"/>
          <w:szCs w:val="24"/>
        </w:rPr>
        <w:t>;</w:t>
      </w:r>
    </w:p>
    <w:p w:rsidR="00B07A53" w:rsidRDefault="00B07A53" w:rsidP="0061261D">
      <w:pPr>
        <w:pStyle w:val="Style7"/>
        <w:shd w:val="clear" w:color="auto" w:fill="auto"/>
        <w:spacing w:before="0" w:after="0" w:line="240" w:lineRule="auto"/>
        <w:ind w:left="426" w:firstLine="294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>- адаптированные основные общеобразовательные программы;</w:t>
      </w:r>
    </w:p>
    <w:p w:rsidR="00B07A53" w:rsidRDefault="0061261D" w:rsidP="0061261D">
      <w:pPr>
        <w:pStyle w:val="Style7"/>
        <w:shd w:val="clear" w:color="auto" w:fill="auto"/>
        <w:spacing w:before="0" w:after="0" w:line="240" w:lineRule="auto"/>
        <w:ind w:left="426" w:firstLine="294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>- организаци</w:t>
      </w:r>
      <w:r w:rsidR="00B41927">
        <w:rPr>
          <w:rStyle w:val="CharStyle8"/>
          <w:b/>
          <w:color w:val="000000"/>
          <w:sz w:val="24"/>
          <w:szCs w:val="24"/>
        </w:rPr>
        <w:t>я</w:t>
      </w:r>
      <w:r>
        <w:rPr>
          <w:rStyle w:val="CharStyle8"/>
          <w:b/>
          <w:color w:val="000000"/>
          <w:sz w:val="24"/>
          <w:szCs w:val="24"/>
        </w:rPr>
        <w:t xml:space="preserve"> </w:t>
      </w:r>
      <w:r w:rsidR="00B07A53">
        <w:rPr>
          <w:rStyle w:val="CharStyle8"/>
          <w:b/>
          <w:color w:val="000000"/>
          <w:sz w:val="24"/>
          <w:szCs w:val="24"/>
        </w:rPr>
        <w:t xml:space="preserve"> обучения на дому для детей с ограниченными возможностями здоровья;</w:t>
      </w:r>
    </w:p>
    <w:p w:rsidR="00B07A53" w:rsidRDefault="00B07A53" w:rsidP="0061261D">
      <w:pPr>
        <w:pStyle w:val="Style7"/>
        <w:shd w:val="clear" w:color="auto" w:fill="auto"/>
        <w:spacing w:before="0" w:after="0" w:line="240" w:lineRule="auto"/>
        <w:ind w:left="426" w:firstLine="294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 xml:space="preserve">- создание условий для обучения нуждающихся в длительном лечении, детей с ограниченными возможностями здоровья, </w:t>
      </w:r>
      <w:r w:rsidR="0061261D">
        <w:rPr>
          <w:rStyle w:val="CharStyle8"/>
          <w:b/>
          <w:color w:val="000000"/>
          <w:sz w:val="24"/>
          <w:szCs w:val="24"/>
        </w:rPr>
        <w:t xml:space="preserve">    </w:t>
      </w:r>
      <w:r>
        <w:rPr>
          <w:rStyle w:val="CharStyle8"/>
          <w:b/>
          <w:color w:val="000000"/>
          <w:sz w:val="24"/>
          <w:szCs w:val="24"/>
        </w:rPr>
        <w:t>детей-инвалидов</w:t>
      </w:r>
      <w:r w:rsidR="0061261D">
        <w:rPr>
          <w:rStyle w:val="CharStyle8"/>
          <w:b/>
          <w:color w:val="000000"/>
          <w:sz w:val="24"/>
          <w:szCs w:val="24"/>
        </w:rPr>
        <w:t>;</w:t>
      </w:r>
    </w:p>
    <w:p w:rsidR="0061261D" w:rsidRDefault="0061261D" w:rsidP="0061261D">
      <w:pPr>
        <w:pStyle w:val="Style7"/>
        <w:shd w:val="clear" w:color="auto" w:fill="auto"/>
        <w:spacing w:before="0" w:after="0" w:line="240" w:lineRule="auto"/>
        <w:ind w:left="426" w:firstLine="294"/>
        <w:rPr>
          <w:rStyle w:val="CharStyle8"/>
          <w:b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>- проведение промежуточной и итоговой аттестации для обучающихся, в том числе для осуществляющих обучение в форме семейного обра</w:t>
      </w:r>
      <w:r w:rsidR="00B41927">
        <w:rPr>
          <w:rStyle w:val="CharStyle8"/>
          <w:b/>
          <w:color w:val="000000"/>
          <w:sz w:val="24"/>
          <w:szCs w:val="24"/>
        </w:rPr>
        <w:t>зования и самообразования;</w:t>
      </w:r>
    </w:p>
    <w:p w:rsidR="001D14D0" w:rsidRPr="00D92535" w:rsidRDefault="00B41927" w:rsidP="00B41927">
      <w:pPr>
        <w:pStyle w:val="Style7"/>
        <w:shd w:val="clear" w:color="auto" w:fill="auto"/>
        <w:spacing w:before="0" w:after="0" w:line="240" w:lineRule="auto"/>
        <w:ind w:left="426" w:firstLine="294"/>
        <w:rPr>
          <w:rStyle w:val="CharStyle8"/>
          <w:color w:val="000000"/>
          <w:sz w:val="24"/>
          <w:szCs w:val="24"/>
        </w:rPr>
      </w:pPr>
      <w:r>
        <w:rPr>
          <w:rStyle w:val="CharStyle8"/>
          <w:b/>
          <w:color w:val="000000"/>
          <w:sz w:val="24"/>
          <w:szCs w:val="24"/>
        </w:rPr>
        <w:t>- реализация образовательных услуг по дополнительным образовательным программам, финансируемых за счет средств соответствующего бюджета.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684209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MOhQIAABE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B5&#10;clMOhQIAABEFAAAOAAAAAAAAAAAAAAAAAC4CAABkcnMvZTJvRG9jLnhtbFBLAQItABQABgAIAAAA&#10;IQDejl8y3gAAAAwBAAAPAAAAAAAAAAAAAAAAAN8EAABkcnMvZG93bnJldi54bWxQSwUGAAAAAAQA&#10;BADzAAAA6g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B6FBA" w:rsidRPr="009D7718" w:rsidRDefault="002B6FBA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4C213B" w:rsidP="004C213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E5DFD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E5DF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E5DF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E5DFD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4C213B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4C213B" w:rsidP="004C213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7E5DFD"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7"/>
        <w:gridCol w:w="1264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FC462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FC462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045A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45ADC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45ADC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045ADC">
              <w:rPr>
                <w:color w:val="000000"/>
                <w:sz w:val="22"/>
                <w:szCs w:val="22"/>
              </w:rPr>
              <w:t>22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FC462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FC462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85EB7" w:rsidRPr="00C720C9" w:rsidTr="00FC462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C85EB7" w:rsidRPr="00AF726E" w:rsidRDefault="00C85EB7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801012О.99.0.БА81АЭ95001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264" w:type="dxa"/>
            <w:vMerge w:val="restart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85EB7" w:rsidRPr="00FC4625" w:rsidRDefault="00C85EB7" w:rsidP="004877C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725" w:type="dxa"/>
            <w:shd w:val="clear" w:color="auto" w:fill="FFFFFF"/>
          </w:tcPr>
          <w:p w:rsidR="00C85EB7" w:rsidRPr="003D1E85" w:rsidRDefault="00C85EB7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85EB7" w:rsidRDefault="00C85EB7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85EB7" w:rsidRDefault="00C85EB7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85EB7" w:rsidRDefault="00C85EB7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85EB7" w:rsidRDefault="00C85EB7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85EB7" w:rsidRPr="00C720C9" w:rsidRDefault="00C85EB7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C85EB7" w:rsidRPr="00CC3F39" w:rsidRDefault="00C85EB7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C85EB7" w:rsidRPr="005B7487" w:rsidRDefault="00C85EB7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85EB7" w:rsidRPr="00C720C9" w:rsidRDefault="00C85EB7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85EB7" w:rsidRPr="00C720C9" w:rsidRDefault="00C85EB7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85EB7" w:rsidRPr="00C720C9" w:rsidRDefault="00C85EB7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C85EB7" w:rsidRDefault="00C85EB7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85EB7" w:rsidRDefault="00C85EB7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FC462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FC462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FC462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48"/>
        <w:gridCol w:w="1043"/>
        <w:gridCol w:w="33"/>
        <w:gridCol w:w="1076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C85EB7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C85EB7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045ADC" w:rsidP="00FC46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045ADC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</w:t>
            </w:r>
            <w:r w:rsidR="00045ADC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C85EB7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9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C85EB7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91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09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85EB7" w:rsidRPr="005C7C58" w:rsidTr="00C85EB7">
        <w:tc>
          <w:tcPr>
            <w:tcW w:w="1152" w:type="dxa"/>
            <w:shd w:val="clear" w:color="auto" w:fill="FFFFFF"/>
          </w:tcPr>
          <w:p w:rsidR="00C85EB7" w:rsidRPr="00AF726E" w:rsidRDefault="00C85EB7" w:rsidP="00C85EB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801012О.99.0.БА81АЭ95001</w:t>
            </w:r>
          </w:p>
        </w:tc>
        <w:tc>
          <w:tcPr>
            <w:tcW w:w="1076" w:type="dxa"/>
            <w:gridSpan w:val="2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6" w:type="dxa"/>
            <w:gridSpan w:val="2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076" w:type="dxa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C85EB7" w:rsidRPr="00AF726E" w:rsidRDefault="00C85EB7" w:rsidP="00C85EB7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79" w:type="dxa"/>
            <w:shd w:val="clear" w:color="auto" w:fill="FFFFFF"/>
          </w:tcPr>
          <w:p w:rsidR="00C85EB7" w:rsidRPr="000F7C0A" w:rsidRDefault="00C85EB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C85EB7" w:rsidRPr="000F7C0A" w:rsidRDefault="00C85EB7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C85EB7" w:rsidRPr="000F7C0A" w:rsidRDefault="00C85EB7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C85EB7" w:rsidRPr="000F7C0A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C85EB7" w:rsidRPr="000F7C0A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885" w:type="dxa"/>
            <w:shd w:val="clear" w:color="auto" w:fill="FFFFFF"/>
          </w:tcPr>
          <w:p w:rsidR="00C85EB7" w:rsidRPr="000F7C0A" w:rsidRDefault="00C85EB7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9" w:type="dxa"/>
            <w:shd w:val="clear" w:color="auto" w:fill="FFFFFF"/>
          </w:tcPr>
          <w:p w:rsidR="00C85EB7" w:rsidRPr="000F7C0A" w:rsidRDefault="00C85EB7" w:rsidP="002012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15" w:type="dxa"/>
            <w:shd w:val="clear" w:color="auto" w:fill="FFFFFF"/>
          </w:tcPr>
          <w:p w:rsidR="00C85EB7" w:rsidRPr="000F7C0A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C85EB7" w:rsidRPr="005C7C58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C85EB7" w:rsidRPr="005C7C58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C85EB7" w:rsidRPr="005C7C58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C85EB7" w:rsidRPr="005C7C58" w:rsidRDefault="00C85EB7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5DFD" w:rsidRPr="00AF726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EB4E20" w:rsidRDefault="007E5DFD" w:rsidP="00907BC3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7E5DFD" w:rsidRPr="00EB4E20" w:rsidRDefault="007E5DFD" w:rsidP="00907BC3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AF726E"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="00AF726E"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</w:t>
      </w:r>
      <w:r w:rsidR="00AF726E" w:rsidRPr="00EB4E20">
        <w:rPr>
          <w:sz w:val="22"/>
          <w:szCs w:val="22"/>
          <w:u w:val="single"/>
        </w:rPr>
        <w:t xml:space="preserve">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="00AF726E" w:rsidRPr="00EB4E20">
        <w:rPr>
          <w:b/>
          <w:sz w:val="22"/>
          <w:szCs w:val="22"/>
          <w:u w:val="single"/>
        </w:rPr>
        <w:t>)</w:t>
      </w:r>
      <w:r w:rsidR="00AF726E"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EB4E20" w:rsidRDefault="007E5DFD" w:rsidP="007E5DFD">
      <w:pPr>
        <w:pStyle w:val="ConsPlusNormal"/>
        <w:jc w:val="center"/>
        <w:rPr>
          <w:color w:val="000000"/>
          <w:sz w:val="22"/>
          <w:szCs w:val="22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881D10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881D1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81D1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4C213B" w:rsidRDefault="00684209" w:rsidP="004C213B">
      <w:pPr>
        <w:keepNext/>
        <w:outlineLvl w:val="3"/>
        <w:rPr>
          <w:sz w:val="24"/>
          <w:szCs w:val="24"/>
        </w:rPr>
      </w:pPr>
      <w:r w:rsidRPr="00684209">
        <w:rPr>
          <w:noProof/>
          <w:lang w:eastAsia="ru-RU"/>
        </w:rPr>
        <w:pict>
          <v:shape id="_x0000_s1027" type="#_x0000_t202" style="position:absolute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kChwIAABg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IComQKHAgAAGAUAAA4AAAAAAAAAAAAAAAAALgIAAGRycy9lMm9Eb2MueG1sUEsBAi0AFAAGAAgA&#10;AAAhAICRa0neAAAACwEAAA8AAAAAAAAAAAAAAAAA4QQAAGRycy9kb3ducmV2LnhtbFBLBQYAAAAA&#10;BAAEAPMAAADsBQAAAAA=&#10;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B6FBA" w:rsidRPr="009D7718" w:rsidRDefault="002B6FBA" w:rsidP="00404671"/>
              </w:txbxContent>
            </v:textbox>
          </v:shape>
        </w:pict>
      </w:r>
      <w:r w:rsidR="004C213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404671"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04671" w:rsidRPr="004C213B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C213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C213B" w:rsidP="004C213B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AF726E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AF726E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404671" w:rsidRPr="00430789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490284">
              <w:rPr>
                <w:color w:val="000000"/>
                <w:sz w:val="20"/>
              </w:rPr>
              <w:t>02</w:t>
            </w:r>
            <w:r w:rsidR="00045ADC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AF726E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AF726E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F726E" w:rsidRPr="00C720C9" w:rsidTr="00AF726E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 xml:space="preserve">801012О.99.0.БА81АЮ19001 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F726E" w:rsidRPr="00D272BE" w:rsidRDefault="00AF726E" w:rsidP="00404671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D272BE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AF726E" w:rsidRPr="003D1E85" w:rsidRDefault="00AF726E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AF726E" w:rsidRDefault="00AF726E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F726E" w:rsidRDefault="00AF726E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F726E" w:rsidRDefault="00AF726E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F726E" w:rsidRDefault="00AF726E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F726E" w:rsidRPr="00C720C9" w:rsidRDefault="00AF726E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AF726E" w:rsidRPr="00CC3F39" w:rsidRDefault="00AF726E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F726E" w:rsidRPr="005B7487" w:rsidRDefault="00AF726E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F726E" w:rsidRPr="00C720C9" w:rsidRDefault="00AF726E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AF726E" w:rsidRPr="00C720C9" w:rsidRDefault="00AF726E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AF726E" w:rsidRPr="00C720C9" w:rsidRDefault="00AF726E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AF726E" w:rsidRDefault="00AF726E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AF726E" w:rsidRDefault="00AF726E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AF726E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AF726E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AF726E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48"/>
        <w:gridCol w:w="1036"/>
        <w:gridCol w:w="39"/>
        <w:gridCol w:w="1075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733393">
        <w:tc>
          <w:tcPr>
            <w:tcW w:w="1150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5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733393"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5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045AD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733393">
              <w:rPr>
                <w:bCs/>
                <w:color w:val="000000"/>
                <w:sz w:val="20"/>
              </w:rPr>
              <w:t>2</w:t>
            </w:r>
            <w:r w:rsidR="00045ADC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045AD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AF726E">
        <w:tc>
          <w:tcPr>
            <w:tcW w:w="1150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4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4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AF726E">
        <w:tc>
          <w:tcPr>
            <w:tcW w:w="115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4" w:type="dxa"/>
            <w:gridSpan w:val="2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F726E" w:rsidRPr="005C7C58" w:rsidTr="00AC5998">
        <w:tc>
          <w:tcPr>
            <w:tcW w:w="1150" w:type="dxa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 xml:space="preserve">801012О.99.0.БА81АЮ19001 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075" w:type="dxa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AF726E" w:rsidRPr="00AF726E" w:rsidRDefault="00AF726E" w:rsidP="00AC5998">
            <w:pPr>
              <w:rPr>
                <w:sz w:val="22"/>
                <w:szCs w:val="22"/>
              </w:rPr>
            </w:pPr>
            <w:r w:rsidRPr="00AF726E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77" w:type="dxa"/>
            <w:shd w:val="clear" w:color="auto" w:fill="FFFFFF"/>
          </w:tcPr>
          <w:p w:rsidR="00AF726E" w:rsidRPr="00D272BE" w:rsidRDefault="00AF726E" w:rsidP="00366FCC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D272BE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AF726E" w:rsidRPr="00F82FB5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AF726E" w:rsidRPr="00F82FB5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AF726E" w:rsidRPr="005C7C58" w:rsidRDefault="00AF726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AF726E" w:rsidRPr="005C7C58" w:rsidRDefault="002B6FB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907BC3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907BC3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Default="00404671" w:rsidP="00907BC3">
      <w:pPr>
        <w:widowControl w:val="0"/>
        <w:spacing w:line="235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81D10" w:rsidRDefault="00881D10" w:rsidP="008372A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53A8" w:rsidRDefault="000553A8" w:rsidP="000553A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B6FBA" w:rsidRDefault="002B6FBA" w:rsidP="000553A8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553A8" w:rsidRPr="001E7744" w:rsidRDefault="000553A8" w:rsidP="000553A8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90284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553A8" w:rsidRPr="00A93419" w:rsidRDefault="000553A8" w:rsidP="000553A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0553A8" w:rsidRPr="004C213B" w:rsidRDefault="00684209" w:rsidP="000553A8">
      <w:pPr>
        <w:keepNext/>
        <w:outlineLvl w:val="3"/>
        <w:rPr>
          <w:sz w:val="24"/>
          <w:szCs w:val="24"/>
        </w:rPr>
      </w:pPr>
      <w:r w:rsidRPr="00684209">
        <w:rPr>
          <w:noProof/>
          <w:lang w:eastAsia="ru-RU"/>
        </w:rPr>
        <w:pict>
          <v:shape id="_x0000_s1028" type="#_x0000_t202" style="position:absolute;margin-left:598.3pt;margin-top:2.6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bwiAIAABg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7LfbwiAIAABgFAAAOAAAAAAAAAAAAAAAAAC4CAABkcnMvZTJvRG9jLnhtbFBLAQItABQABgAI&#10;AAAAIQCAkWtJ3gAAAAsBAAAPAAAAAAAAAAAAAAAAAOIEAABkcnMvZG93bnJldi54bWxQSwUGAAAA&#10;AAQABADzAAAA7QUAAAAA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2B6FBA" w:rsidRPr="009D7718" w:rsidRDefault="002B6FBA" w:rsidP="000553A8"/>
              </w:txbxContent>
            </v:textbox>
          </v:shape>
        </w:pict>
      </w:r>
      <w:r w:rsidR="000553A8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0553A8"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0553A8" w:rsidRPr="004C213B">
        <w:rPr>
          <w:color w:val="000000"/>
          <w:sz w:val="24"/>
          <w:szCs w:val="24"/>
          <w:shd w:val="clear" w:color="auto" w:fill="FFFFFF"/>
        </w:rPr>
        <w:t>_</w:t>
      </w:r>
    </w:p>
    <w:p w:rsidR="000553A8" w:rsidRDefault="000553A8" w:rsidP="000553A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</w:t>
      </w:r>
      <w:r w:rsidR="005F4D1D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</w:t>
      </w:r>
      <w:r w:rsidR="005F4D1D"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>основных общеобразовательных программ начального общего образования</w:t>
      </w:r>
    </w:p>
    <w:p w:rsidR="000553A8" w:rsidRDefault="000553A8" w:rsidP="000553A8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  <w:r>
        <w:rPr>
          <w:i/>
          <w:szCs w:val="28"/>
          <w:u w:val="single"/>
        </w:rPr>
        <w:t xml:space="preserve"> с ограниченными возможностями </w:t>
      </w:r>
    </w:p>
    <w:p w:rsidR="000553A8" w:rsidRDefault="000553A8" w:rsidP="000553A8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0553A8" w:rsidRPr="001E7744" w:rsidRDefault="000553A8" w:rsidP="000553A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553A8" w:rsidRDefault="000553A8" w:rsidP="000553A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553A8" w:rsidRPr="00A93419" w:rsidRDefault="000553A8" w:rsidP="000553A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558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0553A8" w:rsidRPr="00430789" w:rsidTr="00756305">
        <w:trPr>
          <w:trHeight w:hRule="exact" w:val="1405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7" w:type="dxa"/>
            <w:gridSpan w:val="3"/>
            <w:vMerge w:val="restart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553A8" w:rsidRPr="00430789" w:rsidTr="00756305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7" w:type="dxa"/>
            <w:gridSpan w:val="3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553A8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553A8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553A8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0553A8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553A8" w:rsidRPr="00430789" w:rsidTr="00756305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553A8" w:rsidRPr="00430789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0553A8" w:rsidRPr="00430789" w:rsidRDefault="000553A8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553A8" w:rsidRPr="00430789" w:rsidTr="00756305">
        <w:trPr>
          <w:trHeight w:hRule="exact" w:val="227"/>
        </w:trPr>
        <w:tc>
          <w:tcPr>
            <w:tcW w:w="856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0553A8" w:rsidRPr="00430789" w:rsidRDefault="000553A8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C6F25" w:rsidRPr="00C720C9" w:rsidTr="00756305">
        <w:trPr>
          <w:trHeight w:hRule="exact" w:val="907"/>
        </w:trPr>
        <w:tc>
          <w:tcPr>
            <w:tcW w:w="856" w:type="dxa"/>
            <w:vMerge w:val="restart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801012О.99.0.БА82АЛ81001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C6F25" w:rsidRPr="008818C4" w:rsidRDefault="00FC6F25" w:rsidP="00366FCC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FC6F25" w:rsidRPr="003D1E85" w:rsidRDefault="00FC6F25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C6F25" w:rsidRDefault="00FC6F25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FC6F25" w:rsidRPr="00CC3F39" w:rsidRDefault="00FC6F25" w:rsidP="00366FC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C6F25" w:rsidRPr="005B7487" w:rsidRDefault="00FC6F25" w:rsidP="00366FC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C6F25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FC6F25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C6F25" w:rsidRPr="00C720C9" w:rsidTr="00756305">
        <w:trPr>
          <w:trHeight w:hRule="exact" w:val="1077"/>
        </w:trPr>
        <w:tc>
          <w:tcPr>
            <w:tcW w:w="856" w:type="dxa"/>
            <w:vMerge/>
            <w:shd w:val="clear" w:color="auto" w:fill="FFFFFF"/>
          </w:tcPr>
          <w:p w:rsidR="00FC6F25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FC6F25" w:rsidRPr="004E0763" w:rsidRDefault="00FC6F25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C6F25" w:rsidRPr="00592E17" w:rsidRDefault="00FC6F25" w:rsidP="00366FC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592E17" w:rsidRDefault="00FC6F25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C6F25" w:rsidRPr="003D1E85" w:rsidRDefault="00FC6F25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FC6F25" w:rsidRPr="00CC3F39" w:rsidRDefault="00FC6F25" w:rsidP="00366FC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C6F25" w:rsidRPr="005B7487" w:rsidRDefault="00FC6F25" w:rsidP="00366FC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C6F25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FC6F25" w:rsidRDefault="00FC6F25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C6F25" w:rsidRPr="00C720C9" w:rsidTr="00756305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C6F25" w:rsidRDefault="00FC6F25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C6F25" w:rsidRDefault="00FC6F25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FC6F25" w:rsidRPr="00CC3F3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FC6F25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FC6F25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C6F25" w:rsidRPr="00C720C9" w:rsidTr="00756305">
        <w:trPr>
          <w:trHeight w:hRule="exact" w:val="555"/>
        </w:trPr>
        <w:tc>
          <w:tcPr>
            <w:tcW w:w="856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C6F25" w:rsidRPr="005F367F" w:rsidRDefault="00FC6F25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FC6F25" w:rsidRPr="00CC3F3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FC6F25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FC6F25" w:rsidRDefault="00FC6F25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553A8" w:rsidRPr="00A93419" w:rsidRDefault="000553A8" w:rsidP="000553A8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7"/>
        <w:gridCol w:w="1018"/>
        <w:gridCol w:w="16"/>
        <w:gridCol w:w="1035"/>
        <w:gridCol w:w="992"/>
        <w:gridCol w:w="1559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0553A8" w:rsidRPr="005C7C58" w:rsidTr="008818C4">
        <w:tc>
          <w:tcPr>
            <w:tcW w:w="1150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3" w:type="dxa"/>
            <w:gridSpan w:val="5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553A8" w:rsidRPr="005C7C58" w:rsidTr="008818C4">
        <w:trPr>
          <w:trHeight w:val="303"/>
        </w:trPr>
        <w:tc>
          <w:tcPr>
            <w:tcW w:w="1150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3" w:type="dxa"/>
            <w:gridSpan w:val="5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553A8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0553A8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0553A8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553A8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0553A8" w:rsidRPr="0052745E" w:rsidRDefault="000553A8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553A8" w:rsidRPr="005C7C58" w:rsidTr="008818C4">
        <w:tc>
          <w:tcPr>
            <w:tcW w:w="1150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0553A8" w:rsidRPr="005C7C58" w:rsidRDefault="008818C4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559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553A8" w:rsidRPr="005C7C58" w:rsidTr="008818C4">
        <w:tc>
          <w:tcPr>
            <w:tcW w:w="1150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gridSpan w:val="2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0553A8" w:rsidRPr="005C7C58" w:rsidRDefault="000553A8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C6F25" w:rsidRPr="005C7C58" w:rsidTr="00AC5998">
        <w:trPr>
          <w:trHeight w:val="1272"/>
        </w:trPr>
        <w:tc>
          <w:tcPr>
            <w:tcW w:w="1150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801012О.99.0.БА82АЛ81001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035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с задержкой психического развития</w:t>
            </w:r>
          </w:p>
        </w:tc>
        <w:tc>
          <w:tcPr>
            <w:tcW w:w="992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559" w:type="dxa"/>
            <w:shd w:val="clear" w:color="auto" w:fill="FFFFFF"/>
          </w:tcPr>
          <w:p w:rsidR="00FC6F25" w:rsidRPr="008818C4" w:rsidRDefault="00FC6F25" w:rsidP="00366FCC">
            <w:pPr>
              <w:keepNext/>
              <w:spacing w:before="240" w:after="60"/>
              <w:outlineLvl w:val="3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/>
          </w:tcPr>
          <w:p w:rsidR="00FC6F25" w:rsidRPr="00F82FB5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C6F25" w:rsidRPr="00F82FB5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FC6F25" w:rsidRPr="005C7C58" w:rsidRDefault="00FC6F25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0553A8" w:rsidRPr="00A93419" w:rsidRDefault="000553A8" w:rsidP="000553A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553A8" w:rsidRDefault="000553A8" w:rsidP="000553A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553A8" w:rsidRPr="00A93419" w:rsidRDefault="000553A8" w:rsidP="000553A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0553A8" w:rsidRPr="00C42765" w:rsidTr="00366FCC">
        <w:tc>
          <w:tcPr>
            <w:tcW w:w="15173" w:type="dxa"/>
            <w:gridSpan w:val="5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53A8" w:rsidRPr="00C42765" w:rsidTr="00366FCC">
        <w:tc>
          <w:tcPr>
            <w:tcW w:w="2694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A8" w:rsidRPr="00C42765" w:rsidRDefault="000553A8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553A8" w:rsidRPr="00C42765" w:rsidRDefault="000553A8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553A8" w:rsidRPr="00C42765" w:rsidRDefault="000553A8" w:rsidP="000553A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2B6FBA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2B6FBA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553A8" w:rsidRDefault="000553A8" w:rsidP="000553A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553A8" w:rsidRDefault="000553A8" w:rsidP="000553A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553A8" w:rsidRPr="00A93419" w:rsidRDefault="000553A8" w:rsidP="000553A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0553A8" w:rsidRPr="00476D45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553A8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553A8" w:rsidRPr="00476D45" w:rsidRDefault="000553A8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8" w:rsidRPr="00476D45" w:rsidRDefault="000553A8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553A8" w:rsidRDefault="000553A8" w:rsidP="000553A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81D10" w:rsidRDefault="00881D10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684209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4209">
        <w:rPr>
          <w:noProof/>
          <w:lang w:eastAsia="ru-RU"/>
        </w:rPr>
        <w:pict>
          <v:shape id="_x0000_s1029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B6FBA" w:rsidRPr="009D7718" w:rsidRDefault="002B6FBA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90284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4C213B" w:rsidRDefault="004C213B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B42AD6"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FC6F2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FC6F2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B3BED" w:rsidRPr="0021193B" w:rsidRDefault="00045ADC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0B3BED"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B3BED" w:rsidRPr="0021193B" w:rsidRDefault="00045ADC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490284"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2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FC6F2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FC6F2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C6F25" w:rsidRPr="00C720C9" w:rsidTr="00FC6F2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802111О.99.0.БА96АЮ61001</w:t>
            </w:r>
          </w:p>
          <w:p w:rsidR="00FC6F25" w:rsidRPr="00FC6F25" w:rsidRDefault="00FC6F25" w:rsidP="00AC5998">
            <w:pPr>
              <w:rPr>
                <w:sz w:val="22"/>
                <w:szCs w:val="22"/>
              </w:rPr>
            </w:pPr>
          </w:p>
          <w:p w:rsidR="00FC6F25" w:rsidRPr="00FC6F25" w:rsidRDefault="00FC6F25" w:rsidP="00AC599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B22A00" w:rsidRDefault="00FC6F25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FC6F25" w:rsidRPr="003D1E85" w:rsidRDefault="00FC6F25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C6F25" w:rsidRDefault="00FC6F25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Pr="00C720C9" w:rsidRDefault="00FC6F25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C6F25" w:rsidRPr="00CC3F39" w:rsidRDefault="00FC6F25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C6F25" w:rsidRPr="005B7487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C6F25" w:rsidRPr="00C720C9" w:rsidTr="00FC6F2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FC6F25" w:rsidRPr="004E0763" w:rsidRDefault="00FC6F25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C6F25" w:rsidRPr="00592E17" w:rsidRDefault="00FC6F25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C6F25" w:rsidRPr="00592E17" w:rsidRDefault="00FC6F25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FC6F25" w:rsidRPr="003D1E85" w:rsidRDefault="00FC6F25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C6F25" w:rsidRPr="00CC3F39" w:rsidRDefault="00FC6F25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C6F25" w:rsidRPr="005B7487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C6F25" w:rsidRPr="00C720C9" w:rsidTr="00FC6F2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C6F25" w:rsidRDefault="00FC6F25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C6F25" w:rsidRDefault="00FC6F25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C6F25" w:rsidRPr="00CC3F3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C6F25" w:rsidRPr="00C720C9" w:rsidTr="00FC6F25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C6F25" w:rsidRPr="005F367F" w:rsidRDefault="00FC6F25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C6F25" w:rsidRPr="00CC3F3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C6F25" w:rsidRDefault="00FC6F2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47"/>
        <w:gridCol w:w="1035"/>
        <w:gridCol w:w="40"/>
        <w:gridCol w:w="1076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FC6F2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5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FC6F2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5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90284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B3BED" w:rsidRPr="005C7C58" w:rsidRDefault="00490284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490284">
              <w:rPr>
                <w:bCs/>
                <w:color w:val="000000"/>
                <w:sz w:val="20"/>
              </w:rPr>
              <w:t xml:space="preserve">9 </w:t>
            </w:r>
            <w:r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490284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FC6F2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FC6F25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C6F25" w:rsidRPr="005C7C58" w:rsidTr="00FC6F25">
        <w:tc>
          <w:tcPr>
            <w:tcW w:w="1151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802111О.99.0.БА96АЮ61001</w:t>
            </w:r>
          </w:p>
          <w:p w:rsidR="00FC6F25" w:rsidRPr="00FC6F25" w:rsidRDefault="00FC6F25" w:rsidP="00AC5998">
            <w:pPr>
              <w:rPr>
                <w:sz w:val="22"/>
                <w:szCs w:val="22"/>
              </w:rPr>
            </w:pPr>
          </w:p>
          <w:p w:rsidR="00FC6F25" w:rsidRPr="00FC6F25" w:rsidRDefault="00FC6F25" w:rsidP="00AC599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076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C6F25" w:rsidRPr="00B22A00" w:rsidRDefault="00FC6F25" w:rsidP="00B22A0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C6F25" w:rsidRPr="00F82FB5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C6F25" w:rsidRPr="00F82FB5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C6F25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426</w:t>
            </w:r>
          </w:p>
          <w:p w:rsidR="00FC6F25" w:rsidRPr="00B07BF7" w:rsidRDefault="00FC6F25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426</w:t>
            </w:r>
          </w:p>
        </w:tc>
        <w:tc>
          <w:tcPr>
            <w:tcW w:w="937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426</w:t>
            </w:r>
          </w:p>
        </w:tc>
        <w:tc>
          <w:tcPr>
            <w:tcW w:w="805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C6F25" w:rsidRPr="005C7C58" w:rsidRDefault="00FC6F25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C213B" w:rsidRDefault="004C213B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2B6FBA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2B6FBA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8372A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4C213B" w:rsidRDefault="004C213B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684209" w:rsidP="00D520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4209">
        <w:rPr>
          <w:noProof/>
          <w:lang w:eastAsia="ru-RU"/>
        </w:rPr>
        <w:pict>
          <v:shape id="_x0000_s1030" type="#_x0000_t202" style="position:absolute;left:0;text-align:left;margin-left:601.3pt;margin-top:.05pt;width:149.75pt;height:9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SFhw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B6FBA" w:rsidRPr="009D7718" w:rsidRDefault="002B6FBA" w:rsidP="00D5205C"/>
              </w:txbxContent>
            </v:textbox>
          </v:shape>
        </w:pict>
      </w:r>
      <w:r w:rsidR="0049028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C6F25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D5205C" w:rsidRDefault="00D5205C" w:rsidP="00D520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D5205C" w:rsidRDefault="00D5205C" w:rsidP="00D5205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5205C" w:rsidRDefault="00D5205C" w:rsidP="00D5205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D5205C" w:rsidRPr="001E7744" w:rsidRDefault="00D5205C" w:rsidP="00D520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5205C" w:rsidRDefault="00D5205C" w:rsidP="00D5205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5205C" w:rsidRPr="00A93419" w:rsidRDefault="00D5205C" w:rsidP="00D5205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D5205C" w:rsidRPr="00C720C9" w:rsidTr="00D5205C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D5205C" w:rsidRDefault="00D5205C" w:rsidP="002A283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5205C" w:rsidRPr="00C720C9" w:rsidTr="00D5205C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5205C" w:rsidRPr="00045ADC" w:rsidRDefault="00045ADC" w:rsidP="00045A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D5205C"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021</w:t>
            </w:r>
            <w:r>
              <w:rPr>
                <w:color w:val="000000"/>
                <w:sz w:val="20"/>
              </w:rPr>
              <w:t xml:space="preserve"> </w:t>
            </w:r>
            <w:r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22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5205C" w:rsidRPr="00C720C9" w:rsidTr="00D5205C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D5205C" w:rsidRPr="0021193B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5205C" w:rsidRPr="0021193B" w:rsidRDefault="00D5205C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5205C" w:rsidRPr="0021193B" w:rsidRDefault="00D5205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D5205C" w:rsidRPr="00C720C9" w:rsidTr="00D5205C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D5205C" w:rsidRPr="00C720C9" w:rsidRDefault="00D5205C" w:rsidP="002A283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C6F25" w:rsidRPr="00C720C9" w:rsidTr="00D5205C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802111О.99.0.БА96АЮ86001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 xml:space="preserve"> проходящие обучение по состоянию здоровья на дому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C6F25" w:rsidRPr="009F7DFB" w:rsidRDefault="00FC6F25" w:rsidP="002A283C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FC6F25" w:rsidRPr="003D1E85" w:rsidRDefault="00FC6F25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C6F25" w:rsidRDefault="00FC6F25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Default="00FC6F25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C6F25" w:rsidRPr="00C720C9" w:rsidRDefault="00FC6F25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C6F25" w:rsidRPr="00CC3F39" w:rsidRDefault="00FC6F25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C6F25" w:rsidRPr="005B7487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C6F25" w:rsidRPr="00C720C9" w:rsidTr="00D5205C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FC6F25" w:rsidRPr="004E0763" w:rsidRDefault="00FC6F25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C6F25" w:rsidRPr="00592E17" w:rsidRDefault="00FC6F25" w:rsidP="002A283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C6F25" w:rsidRPr="00592E17" w:rsidRDefault="00FC6F25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FC6F25" w:rsidRPr="003D1E85" w:rsidRDefault="00FC6F25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C6F25" w:rsidRPr="00CC3F39" w:rsidRDefault="00FC6F25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C6F25" w:rsidRPr="005B7487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C6F25" w:rsidRPr="00C720C9" w:rsidTr="00D5205C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C6F25" w:rsidRDefault="00FC6F25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C6F25" w:rsidRDefault="00FC6F25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C6F25" w:rsidRPr="00CC3F3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C6F25" w:rsidRPr="00C720C9" w:rsidTr="00D5205C">
        <w:trPr>
          <w:trHeight w:hRule="exact" w:val="555"/>
        </w:trPr>
        <w:tc>
          <w:tcPr>
            <w:tcW w:w="718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C6F25" w:rsidRPr="005F367F" w:rsidRDefault="00FC6F25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C6F25" w:rsidRPr="00CC3F3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C6F25" w:rsidRPr="00C720C9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C6F25" w:rsidRDefault="00FC6F25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5205C" w:rsidRPr="00A93419" w:rsidRDefault="00D5205C" w:rsidP="00D5205C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75"/>
        <w:gridCol w:w="42"/>
        <w:gridCol w:w="993"/>
        <w:gridCol w:w="40"/>
        <w:gridCol w:w="1076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D5205C" w:rsidRPr="005C7C58" w:rsidTr="00FC6F25">
        <w:tc>
          <w:tcPr>
            <w:tcW w:w="1151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5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5205C" w:rsidRPr="005C7C58" w:rsidTr="00FC6F25">
        <w:tc>
          <w:tcPr>
            <w:tcW w:w="1151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5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5205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D5205C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D5205C" w:rsidRPr="0052745E" w:rsidRDefault="00D5205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5205C" w:rsidRPr="005C7C58" w:rsidTr="00FC6F25">
        <w:tc>
          <w:tcPr>
            <w:tcW w:w="1151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gridSpan w:val="2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FC6F2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116" w:type="dxa"/>
            <w:gridSpan w:val="2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5205C" w:rsidRPr="005C7C58" w:rsidTr="00FC6F25">
        <w:tc>
          <w:tcPr>
            <w:tcW w:w="1151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gridSpan w:val="2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D5205C" w:rsidRPr="005C7C58" w:rsidRDefault="00D5205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C6F25" w:rsidRPr="005C7C58" w:rsidTr="00FC6F25">
        <w:tc>
          <w:tcPr>
            <w:tcW w:w="1151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802111О.99.0.БА96АЮ86001</w:t>
            </w:r>
          </w:p>
        </w:tc>
        <w:tc>
          <w:tcPr>
            <w:tcW w:w="1075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5" w:type="dxa"/>
            <w:gridSpan w:val="3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 xml:space="preserve"> проходящие обучение по состоянию здоровья на дому</w:t>
            </w:r>
          </w:p>
        </w:tc>
        <w:tc>
          <w:tcPr>
            <w:tcW w:w="1076" w:type="dxa"/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не указано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FC6F25" w:rsidRPr="00FC6F25" w:rsidRDefault="00FC6F25" w:rsidP="00AC5998">
            <w:pPr>
              <w:rPr>
                <w:sz w:val="22"/>
                <w:szCs w:val="22"/>
              </w:rPr>
            </w:pPr>
            <w:r w:rsidRPr="00FC6F25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C6F25" w:rsidRPr="00B22A00" w:rsidRDefault="00FC6F25" w:rsidP="002A283C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C6F25" w:rsidRPr="00F82FB5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C6F25" w:rsidRPr="00F82FB5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C6F25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  <w:p w:rsidR="00FC6F25" w:rsidRPr="00B07BF7" w:rsidRDefault="00FC6F25" w:rsidP="002A283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C6F25" w:rsidRPr="005C7C58" w:rsidRDefault="00FC6F25" w:rsidP="002012A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05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C6F25" w:rsidRPr="005C7C58" w:rsidRDefault="00FC6F25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5205C" w:rsidRPr="00A93419" w:rsidRDefault="00D5205C" w:rsidP="00D5205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5205C" w:rsidRDefault="00D5205C" w:rsidP="00D5205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5205C" w:rsidRPr="00A93419" w:rsidRDefault="00D5205C" w:rsidP="00D5205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5205C" w:rsidRPr="00C42765" w:rsidTr="002A283C">
        <w:tc>
          <w:tcPr>
            <w:tcW w:w="15173" w:type="dxa"/>
            <w:gridSpan w:val="5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5205C" w:rsidRPr="00C42765" w:rsidTr="002A283C">
        <w:tc>
          <w:tcPr>
            <w:tcW w:w="2694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205C" w:rsidRPr="00C42765" w:rsidRDefault="00D5205C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5205C" w:rsidRPr="00C42765" w:rsidRDefault="00D5205C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5205C" w:rsidRDefault="00D5205C" w:rsidP="00D5205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D5205C" w:rsidRPr="00C42765" w:rsidRDefault="00D5205C" w:rsidP="00D5205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2B6FBA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2B6FBA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5205C" w:rsidRDefault="00D5205C" w:rsidP="00D5205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5205C" w:rsidRDefault="00D5205C" w:rsidP="00D5205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5205C" w:rsidRPr="00A93419" w:rsidRDefault="00D5205C" w:rsidP="00D5205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5205C" w:rsidRPr="00476D45" w:rsidTr="002A283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5205C" w:rsidRPr="00476D45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5205C" w:rsidRPr="00476D45" w:rsidRDefault="00D5205C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C" w:rsidRPr="00476D45" w:rsidRDefault="00D5205C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81D10" w:rsidRDefault="00881D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81D10" w:rsidRDefault="00881D10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6C3C" w:rsidRDefault="007D6C3C" w:rsidP="002B6FB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7D6C3C" w:rsidRDefault="007D6C3C" w:rsidP="007D6C3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D6C3C" w:rsidRDefault="00684209" w:rsidP="007D6C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4209">
        <w:rPr>
          <w:noProof/>
          <w:lang w:eastAsia="ru-RU"/>
        </w:rPr>
        <w:pict>
          <v:shape id="_x0000_s1031" type="#_x0000_t202" style="position:absolute;left:0;text-align:left;margin-left:601.3pt;margin-top:.05pt;width:149.75pt;height:90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Gi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B6FBA" w:rsidRPr="009D7718" w:rsidRDefault="002B6FBA" w:rsidP="007D6C3C"/>
              </w:txbxContent>
            </v:textbox>
          </v:shape>
        </w:pict>
      </w:r>
      <w:r w:rsidR="0066286C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7D6C3C" w:rsidRDefault="007D6C3C" w:rsidP="007D6C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4C213B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7D6C3C" w:rsidRDefault="007D6C3C" w:rsidP="007D6C3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DA78E4">
        <w:rPr>
          <w:i/>
          <w:szCs w:val="28"/>
          <w:u w:val="single"/>
        </w:rPr>
        <w:t xml:space="preserve"> адаптированных </w:t>
      </w:r>
      <w:r w:rsidRPr="0015288B">
        <w:rPr>
          <w:i/>
          <w:szCs w:val="28"/>
          <w:u w:val="single"/>
        </w:rPr>
        <w:t xml:space="preserve">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D6C3C" w:rsidRDefault="007D6C3C" w:rsidP="007D6C3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7D6C3C" w:rsidRPr="001E7744" w:rsidRDefault="007D6C3C" w:rsidP="007D6C3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D6C3C" w:rsidRDefault="007D6C3C" w:rsidP="007D6C3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D6C3C" w:rsidRPr="00A93419" w:rsidRDefault="007D6C3C" w:rsidP="007D6C3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993"/>
        <w:gridCol w:w="1275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7D6C3C" w:rsidRPr="00C720C9" w:rsidTr="00366FCC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7D6C3C" w:rsidRDefault="007D6C3C" w:rsidP="00366FC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D6C3C" w:rsidRPr="00C720C9" w:rsidTr="00366FCC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D6C3C" w:rsidRPr="0021193B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7D6C3C"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D6C3C" w:rsidRPr="0021193B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7D6C3C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t xml:space="preserve"> 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D6C3C" w:rsidRPr="00C720C9" w:rsidTr="002B6FBA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7D6C3C" w:rsidRPr="0021193B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D6C3C" w:rsidRPr="0021193B" w:rsidRDefault="007D6C3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D6C3C" w:rsidRPr="0021193B" w:rsidRDefault="007D6C3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7D6C3C" w:rsidRPr="00C720C9" w:rsidTr="002B6FBA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7D6C3C" w:rsidRPr="00C720C9" w:rsidRDefault="007D6C3C" w:rsidP="00366FC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6286C" w:rsidRPr="00C720C9" w:rsidTr="002B6FBA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802111О.99.0.БА96АА03001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  <w:p w:rsidR="0066286C" w:rsidRPr="0066286C" w:rsidRDefault="0066286C" w:rsidP="00AC5998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FFFFFF"/>
          </w:tcPr>
          <w:p w:rsidR="0066286C" w:rsidRPr="0066286C" w:rsidRDefault="0066286C" w:rsidP="0066286C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адаптированная образовательная программа для обучающихся с ограниченными возможностями здоровья</w:t>
            </w:r>
            <w:r>
              <w:rPr>
                <w:sz w:val="22"/>
                <w:szCs w:val="22"/>
              </w:rPr>
              <w:t xml:space="preserve"> с задержкой психического развития</w:t>
            </w:r>
            <w:r w:rsidRPr="006628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66286C" w:rsidRPr="009F7DFB" w:rsidRDefault="0066286C" w:rsidP="00366FCC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66286C" w:rsidRPr="003D1E85" w:rsidRDefault="0066286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6286C" w:rsidRDefault="0066286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Default="0066286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Default="0066286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Default="0066286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Pr="00C720C9" w:rsidRDefault="0066286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66286C" w:rsidRPr="00CC3F39" w:rsidRDefault="0066286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66286C" w:rsidRPr="005B7487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6286C" w:rsidRPr="00C720C9" w:rsidTr="002B6FBA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66286C" w:rsidRPr="004E0763" w:rsidRDefault="0066286C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FFFF"/>
          </w:tcPr>
          <w:p w:rsidR="0066286C" w:rsidRPr="00592E17" w:rsidRDefault="0066286C" w:rsidP="00366FC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66286C" w:rsidRPr="00592E17" w:rsidRDefault="0066286C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66286C" w:rsidRPr="003D1E85" w:rsidRDefault="0066286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66286C" w:rsidRPr="00CC3F39" w:rsidRDefault="0066286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66286C" w:rsidRPr="005B7487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6286C" w:rsidRPr="00C720C9" w:rsidTr="002B6FBA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66286C" w:rsidRDefault="0066286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6286C" w:rsidRDefault="0066286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6286C" w:rsidRPr="00CC3F3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6286C" w:rsidRPr="00C720C9" w:rsidTr="002B6FBA">
        <w:trPr>
          <w:trHeight w:hRule="exact" w:val="722"/>
        </w:trPr>
        <w:tc>
          <w:tcPr>
            <w:tcW w:w="718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66286C" w:rsidRPr="005F367F" w:rsidRDefault="0066286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66286C" w:rsidRPr="00CC3F3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6286C" w:rsidRPr="00C720C9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66286C" w:rsidRDefault="0066286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D6C3C" w:rsidRPr="00A93419" w:rsidRDefault="007D6C3C" w:rsidP="007D6C3C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2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47"/>
        <w:gridCol w:w="1095"/>
        <w:gridCol w:w="1377"/>
        <w:gridCol w:w="40"/>
        <w:gridCol w:w="1094"/>
        <w:gridCol w:w="40"/>
        <w:gridCol w:w="952"/>
        <w:gridCol w:w="40"/>
        <w:gridCol w:w="669"/>
        <w:gridCol w:w="40"/>
        <w:gridCol w:w="665"/>
        <w:gridCol w:w="40"/>
        <w:gridCol w:w="426"/>
        <w:gridCol w:w="40"/>
        <w:gridCol w:w="852"/>
        <w:gridCol w:w="40"/>
        <w:gridCol w:w="844"/>
        <w:gridCol w:w="40"/>
        <w:gridCol w:w="897"/>
        <w:gridCol w:w="40"/>
        <w:gridCol w:w="765"/>
        <w:gridCol w:w="40"/>
        <w:gridCol w:w="792"/>
        <w:gridCol w:w="40"/>
        <w:gridCol w:w="805"/>
        <w:gridCol w:w="40"/>
        <w:gridCol w:w="651"/>
        <w:gridCol w:w="40"/>
        <w:gridCol w:w="856"/>
        <w:gridCol w:w="40"/>
      </w:tblGrid>
      <w:tr w:rsidR="007D6C3C" w:rsidRPr="005C7C58" w:rsidTr="002B6FBA">
        <w:trPr>
          <w:trHeight w:val="819"/>
        </w:trPr>
        <w:tc>
          <w:tcPr>
            <w:tcW w:w="1151" w:type="dxa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87" w:type="dxa"/>
            <w:gridSpan w:val="5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26" w:type="dxa"/>
            <w:gridSpan w:val="4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880" w:type="dxa"/>
            <w:gridSpan w:val="6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D6C3C" w:rsidRPr="005C7C58" w:rsidTr="002B6FBA">
        <w:trPr>
          <w:trHeight w:val="70"/>
        </w:trPr>
        <w:tc>
          <w:tcPr>
            <w:tcW w:w="1151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87" w:type="dxa"/>
            <w:gridSpan w:val="5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171" w:type="dxa"/>
            <w:gridSpan w:val="4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7D6C3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7D6C3C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7D6C3C" w:rsidRPr="0052745E" w:rsidRDefault="007D6C3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2F1A" w:rsidRPr="005C7C58" w:rsidTr="002B6FBA">
        <w:tc>
          <w:tcPr>
            <w:tcW w:w="1151" w:type="dxa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2F1A" w:rsidRPr="005C7C58" w:rsidTr="002B6FBA">
        <w:tc>
          <w:tcPr>
            <w:tcW w:w="1151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7D6C3C" w:rsidRPr="005C7C58" w:rsidRDefault="007D6C3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6286C" w:rsidRPr="005C7C58" w:rsidTr="002B6FBA">
        <w:trPr>
          <w:gridAfter w:val="1"/>
          <w:wAfter w:w="40" w:type="dxa"/>
        </w:trPr>
        <w:tc>
          <w:tcPr>
            <w:tcW w:w="1151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802111О.99.0.БА96АА03001</w:t>
            </w:r>
          </w:p>
        </w:tc>
        <w:tc>
          <w:tcPr>
            <w:tcW w:w="1075" w:type="dxa"/>
            <w:gridSpan w:val="2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  <w:p w:rsidR="0066286C" w:rsidRPr="0066286C" w:rsidRDefault="0066286C" w:rsidP="00AC5998">
            <w:pPr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377" w:type="dxa"/>
            <w:shd w:val="clear" w:color="auto" w:fill="FFFFFF"/>
          </w:tcPr>
          <w:p w:rsidR="0066286C" w:rsidRPr="0066286C" w:rsidRDefault="0066286C" w:rsidP="0066286C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адаптированная образовательная программа для обучающихся с ограниченными возможностями здоровья</w:t>
            </w:r>
            <w:r>
              <w:rPr>
                <w:sz w:val="22"/>
                <w:szCs w:val="22"/>
              </w:rPr>
              <w:t xml:space="preserve">  с задержкой психического развития</w:t>
            </w:r>
            <w:r w:rsidRPr="006628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86C" w:rsidRPr="00B22A00" w:rsidRDefault="0066286C" w:rsidP="00362F1A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66286C" w:rsidRPr="00F82FB5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66286C" w:rsidRPr="00F82FB5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66286C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  <w:p w:rsidR="0066286C" w:rsidRPr="00B07BF7" w:rsidRDefault="0066286C" w:rsidP="00366FC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66286C" w:rsidRPr="005C7C58" w:rsidRDefault="0066286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D6C3C" w:rsidRPr="00A93419" w:rsidRDefault="007D6C3C" w:rsidP="007D6C3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6C3C" w:rsidRDefault="007D6C3C" w:rsidP="007D6C3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D6C3C" w:rsidRPr="00A93419" w:rsidRDefault="007D6C3C" w:rsidP="007D6C3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D6C3C" w:rsidRPr="00C42765" w:rsidTr="00366FCC">
        <w:tc>
          <w:tcPr>
            <w:tcW w:w="15173" w:type="dxa"/>
            <w:gridSpan w:val="5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D6C3C" w:rsidRPr="00C42765" w:rsidTr="00366FCC">
        <w:tc>
          <w:tcPr>
            <w:tcW w:w="2694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C3C" w:rsidRPr="00C42765" w:rsidRDefault="007D6C3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D6C3C" w:rsidRPr="00C42765" w:rsidRDefault="007D6C3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D6C3C" w:rsidRPr="00C42765" w:rsidRDefault="007D6C3C" w:rsidP="007D6C3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EB4E20" w:rsidRPr="00EB4E20" w:rsidRDefault="00EB4E20" w:rsidP="002B6FBA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7D6C3C" w:rsidRPr="002B6FBA" w:rsidRDefault="00EB4E20" w:rsidP="002B6FBA">
      <w:pPr>
        <w:jc w:val="both"/>
        <w:rPr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6C3C" w:rsidRDefault="007D6C3C" w:rsidP="007D6C3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D6C3C" w:rsidRPr="00A93419" w:rsidRDefault="007D6C3C" w:rsidP="007D6C3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D6C3C" w:rsidRPr="00476D45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D6C3C" w:rsidRPr="00476D45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D6C3C" w:rsidRPr="00476D45" w:rsidRDefault="007D6C3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C" w:rsidRPr="00476D45" w:rsidRDefault="007D6C3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D6C3C" w:rsidRDefault="007D6C3C" w:rsidP="007D6C3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D5205C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5205C" w:rsidRDefault="00D5205C" w:rsidP="002B6FB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684209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92CE8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2B6FBA" w:rsidRPr="009D7718" w:rsidRDefault="002B6FBA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6286C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4C213B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33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133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33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4C213B" w:rsidP="004C213B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628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6628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33F87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33F87" w:rsidRPr="00430789" w:rsidRDefault="00045AD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7D6C3C">
              <w:rPr>
                <w:color w:val="000000"/>
                <w:sz w:val="20"/>
              </w:rPr>
              <w:t>02</w:t>
            </w:r>
            <w:r w:rsidR="00045ADC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66286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6628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6286C" w:rsidRPr="00C720C9" w:rsidTr="006628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802112О.99.0.ББ11АЮ61001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6286C" w:rsidRPr="00BE7CDF" w:rsidRDefault="0066286C" w:rsidP="007D6C3C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66286C" w:rsidRDefault="0066286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6286C" w:rsidRDefault="0066286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Default="0066286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Default="0066286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6286C" w:rsidRPr="00C720C9" w:rsidRDefault="0066286C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6286C" w:rsidRPr="00CC3F39" w:rsidRDefault="0066286C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66286C" w:rsidRPr="005B7487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6286C" w:rsidRPr="00C720C9" w:rsidTr="006628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6286C" w:rsidRPr="004E0763" w:rsidRDefault="0066286C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6286C" w:rsidRPr="00592E17" w:rsidRDefault="0066286C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592E17" w:rsidRDefault="0066286C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6286C" w:rsidRPr="003D1E85" w:rsidRDefault="0066286C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66286C" w:rsidRPr="00CC3F39" w:rsidRDefault="0066286C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6286C" w:rsidRPr="005B7487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6286C" w:rsidRPr="00C720C9" w:rsidTr="006628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6286C" w:rsidRDefault="0066286C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6286C" w:rsidRDefault="0066286C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6286C" w:rsidRPr="00CC3F3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6286C" w:rsidRPr="00C720C9" w:rsidTr="006628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6286C" w:rsidRPr="005F367F" w:rsidRDefault="0066286C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66286C" w:rsidRPr="00CC3F3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6286C" w:rsidRPr="00C720C9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6286C" w:rsidRDefault="0066286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259"/>
        <w:gridCol w:w="992"/>
        <w:gridCol w:w="993"/>
        <w:gridCol w:w="1275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2B6FBA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44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4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2B6FBA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44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202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045AD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133F87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2B6FBA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59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2B6FBA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</w:t>
            </w:r>
            <w:r w:rsidR="00133F87" w:rsidRPr="005C7C58">
              <w:rPr>
                <w:bCs/>
                <w:color w:val="000000"/>
                <w:sz w:val="20"/>
              </w:rPr>
              <w:t>оказателя</w:t>
            </w:r>
            <w:r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133F87" w:rsidRPr="005C7C58" w:rsidRDefault="002B6FBA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2B6FBA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59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6286C" w:rsidRPr="005C7C58" w:rsidTr="002B6FBA">
        <w:trPr>
          <w:trHeight w:val="1361"/>
        </w:trPr>
        <w:tc>
          <w:tcPr>
            <w:tcW w:w="1151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802112О.99.0.ББ11АЮ61001</w:t>
            </w:r>
          </w:p>
        </w:tc>
        <w:tc>
          <w:tcPr>
            <w:tcW w:w="1259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b/>
                <w:sz w:val="22"/>
                <w:szCs w:val="22"/>
              </w:rPr>
              <w:t>36.794.0</w:t>
            </w:r>
            <w:r w:rsidRPr="0066286C">
              <w:rPr>
                <w:sz w:val="22"/>
                <w:szCs w:val="22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проходящие обучение в общеобразовательном учреждении</w:t>
            </w:r>
          </w:p>
        </w:tc>
        <w:tc>
          <w:tcPr>
            <w:tcW w:w="993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5" w:type="dxa"/>
            <w:shd w:val="clear" w:color="auto" w:fill="FFFFFF"/>
          </w:tcPr>
          <w:p w:rsidR="0066286C" w:rsidRPr="0066286C" w:rsidRDefault="0066286C" w:rsidP="00AC5998">
            <w:pPr>
              <w:rPr>
                <w:sz w:val="22"/>
                <w:szCs w:val="22"/>
              </w:rPr>
            </w:pPr>
            <w:r w:rsidRPr="0066286C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66286C" w:rsidRPr="00972E72" w:rsidRDefault="0066286C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2" w:type="dxa"/>
            <w:shd w:val="clear" w:color="auto" w:fill="FFFFFF"/>
          </w:tcPr>
          <w:p w:rsidR="0066286C" w:rsidRPr="00F82FB5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6286C" w:rsidRPr="00F82FB5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</w:t>
            </w:r>
          </w:p>
        </w:tc>
        <w:tc>
          <w:tcPr>
            <w:tcW w:w="884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</w:t>
            </w:r>
          </w:p>
        </w:tc>
        <w:tc>
          <w:tcPr>
            <w:tcW w:w="937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</w:t>
            </w:r>
          </w:p>
        </w:tc>
        <w:tc>
          <w:tcPr>
            <w:tcW w:w="806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6286C" w:rsidRPr="005C7C58" w:rsidRDefault="0066286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EB4E20" w:rsidRPr="00EB4E20" w:rsidRDefault="00EB4E20" w:rsidP="002B6FBA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2B6FBA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C213B" w:rsidRDefault="004C213B" w:rsidP="008372A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Pr="001E7744" w:rsidRDefault="00684209" w:rsidP="006D608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3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hThw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w&#10;FxyCBY2sQTyiMCwgbcg+via4acB+p6THyayo+7ZlVlLSvtcoriLL8zDK8ZDP5l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M0feFOHAgAAFwUAAA4AAAAAAAAAAAAAAAAALgIAAGRycy9lMm9Eb2MueG1sUEsBAi0AFAAGAAgA&#10;AAAhAMXIEvzeAAAADAEAAA8AAAAAAAAAAAAAAAAA4QQAAGRycy9kb3ducmV2LnhtbFBLBQYAAAAA&#10;BAAEAPMAAADsBQAAAAA=&#10;" stroked="f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6D608D"/>
              </w:txbxContent>
            </v:textbox>
          </v:shape>
        </w:pict>
      </w:r>
      <w:r w:rsidR="006D60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6286C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6D608D" w:rsidRPr="00141DA8" w:rsidRDefault="006D608D" w:rsidP="006D608D">
      <w:pPr>
        <w:keepNext/>
        <w:outlineLvl w:val="3"/>
        <w:rPr>
          <w:sz w:val="24"/>
          <w:szCs w:val="24"/>
        </w:rPr>
      </w:pPr>
    </w:p>
    <w:p w:rsidR="006D608D" w:rsidRPr="00716CBC" w:rsidRDefault="006D608D" w:rsidP="006D608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608D" w:rsidRDefault="006D608D" w:rsidP="006D608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D608D" w:rsidRPr="00430789" w:rsidRDefault="006D608D" w:rsidP="006D608D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D608D" w:rsidRPr="001E7744" w:rsidRDefault="006D608D" w:rsidP="006D608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Default="006D608D" w:rsidP="006D608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608D" w:rsidRPr="00A93419" w:rsidRDefault="006D608D" w:rsidP="006D608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D608D" w:rsidRPr="00430789" w:rsidTr="002A283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608D" w:rsidRPr="00430789" w:rsidTr="002A283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608D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608D" w:rsidRPr="00430789" w:rsidRDefault="00045ADC" w:rsidP="0074129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6D608D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608D" w:rsidRPr="00430789" w:rsidRDefault="006D608D" w:rsidP="0074129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</w:t>
            </w:r>
            <w:r w:rsidR="00045ADC">
              <w:rPr>
                <w:color w:val="000000"/>
                <w:sz w:val="20"/>
              </w:rPr>
              <w:t>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430789" w:rsidTr="002A28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608D" w:rsidRPr="00430789" w:rsidTr="002A283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D608D" w:rsidRPr="00C720C9" w:rsidTr="002A283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D608D" w:rsidRPr="00837365" w:rsidRDefault="00741299" w:rsidP="002A283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804200О.99.0.ББ52АЖ72</w:t>
            </w:r>
            <w:r w:rsidR="006D608D"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D608D" w:rsidRDefault="006D608D" w:rsidP="00741299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741299" w:rsidRPr="006D608D" w:rsidRDefault="00741299" w:rsidP="00741299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641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ехнической</w:t>
            </w:r>
            <w:r w:rsidR="003C6415">
              <w:rPr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D608D" w:rsidRPr="006D608D" w:rsidRDefault="00741299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D608D" w:rsidRPr="006D608D" w:rsidRDefault="006D608D" w:rsidP="002A283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6D608D" w:rsidRDefault="006D608D" w:rsidP="002A283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D608D" w:rsidRPr="00C720C9" w:rsidTr="002A283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741299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D608D" w:rsidRPr="00C720C9" w:rsidTr="002A283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D608D" w:rsidRPr="00C720C9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D608D" w:rsidRPr="00A93419" w:rsidRDefault="006D608D" w:rsidP="006D608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D608D" w:rsidRPr="005C7C58" w:rsidTr="002A283C">
        <w:tc>
          <w:tcPr>
            <w:tcW w:w="1151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608D" w:rsidRPr="005C7C58" w:rsidTr="002A283C">
        <w:tc>
          <w:tcPr>
            <w:tcW w:w="1151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D608D" w:rsidRPr="005C7C58" w:rsidRDefault="00045AD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6D608D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45ADC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D608D" w:rsidRPr="0052745E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5C7C58" w:rsidTr="002A283C">
        <w:tc>
          <w:tcPr>
            <w:tcW w:w="1151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608D" w:rsidRPr="005C7C58" w:rsidTr="002A283C">
        <w:tc>
          <w:tcPr>
            <w:tcW w:w="115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1BC6" w:rsidRPr="005C7C58" w:rsidTr="00D272BE">
        <w:trPr>
          <w:trHeight w:val="1449"/>
        </w:trPr>
        <w:tc>
          <w:tcPr>
            <w:tcW w:w="1151" w:type="dxa"/>
            <w:shd w:val="clear" w:color="auto" w:fill="FFFFFF"/>
          </w:tcPr>
          <w:p w:rsidR="00621BC6" w:rsidRPr="00837365" w:rsidRDefault="00621BC6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21BC6" w:rsidRDefault="00621BC6" w:rsidP="00CA540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21BC6" w:rsidRDefault="003C6415" w:rsidP="00CA5402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21BC6">
              <w:rPr>
                <w:sz w:val="18"/>
                <w:szCs w:val="18"/>
              </w:rPr>
              <w:t>ехнической</w:t>
            </w:r>
          </w:p>
          <w:p w:rsidR="003C6415" w:rsidRPr="008D016E" w:rsidRDefault="003C6415" w:rsidP="00CA5402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направленности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621BC6" w:rsidRPr="006D608D" w:rsidRDefault="00621BC6" w:rsidP="00741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841" w:type="dxa"/>
            <w:shd w:val="clear" w:color="auto" w:fill="FFFFFF"/>
          </w:tcPr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92" w:type="dxa"/>
            <w:shd w:val="clear" w:color="auto" w:fill="FFFFFF"/>
          </w:tcPr>
          <w:p w:rsidR="00621BC6" w:rsidRDefault="00007E0C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884" w:type="dxa"/>
            <w:shd w:val="clear" w:color="auto" w:fill="FFFFFF"/>
          </w:tcPr>
          <w:p w:rsidR="00621BC6" w:rsidRDefault="00007E0C" w:rsidP="00095A2E">
            <w:pPr>
              <w:jc w:val="center"/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937" w:type="dxa"/>
            <w:shd w:val="clear" w:color="auto" w:fill="FFFFFF"/>
          </w:tcPr>
          <w:p w:rsidR="00621BC6" w:rsidRDefault="00007E0C" w:rsidP="00095A2E">
            <w:pPr>
              <w:jc w:val="center"/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806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21BC6" w:rsidRPr="006D608D" w:rsidRDefault="00AC5998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</w:tr>
    </w:tbl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Default="006D608D" w:rsidP="006D608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D608D" w:rsidRPr="00587874" w:rsidTr="002A283C">
        <w:tc>
          <w:tcPr>
            <w:tcW w:w="15173" w:type="dxa"/>
            <w:gridSpan w:val="5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EB4E20">
      <w:pPr>
        <w:widowControl w:val="0"/>
        <w:spacing w:line="235" w:lineRule="auto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lastRenderedPageBreak/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2B6FBA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Pr="00A93419" w:rsidRDefault="006D608D" w:rsidP="006D608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D608D" w:rsidRPr="00587874" w:rsidTr="002A283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07E0C" w:rsidRDefault="00007E0C" w:rsidP="00007E0C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07E0C" w:rsidRPr="001E7744" w:rsidRDefault="00684209" w:rsidP="00007E0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562.3pt;margin-top:9.95pt;width:149.75pt;height:90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hThw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w&#10;FxyCBY2sQTyiMCwgbcg+via4acB+p6THyayo+7ZlVlLSvtcoriLL8zDK8ZDP5l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M0feFOHAgAAFwUAAA4AAAAAAAAAAAAAAAAALgIAAGRycy9lMm9Eb2MueG1sUEsBAi0AFAAGAAgA&#10;AAAhAMXIEvzeAAAADAEAAA8AAAAAAAAAAAAAAAAA4QQAAGRycy9kb3ducmV2LnhtbFBLBQYAAAAA&#10;BAAEAPMAAADsBQAAAAA=&#10;" stroked="f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007E0C"/>
              </w:txbxContent>
            </v:textbox>
          </v:shape>
        </w:pict>
      </w:r>
      <w:r w:rsidR="00007E0C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007E0C" w:rsidRPr="00141DA8" w:rsidRDefault="00007E0C" w:rsidP="00007E0C">
      <w:pPr>
        <w:keepNext/>
        <w:outlineLvl w:val="3"/>
        <w:rPr>
          <w:sz w:val="24"/>
          <w:szCs w:val="24"/>
        </w:rPr>
      </w:pPr>
    </w:p>
    <w:p w:rsidR="00007E0C" w:rsidRPr="00716CBC" w:rsidRDefault="00007E0C" w:rsidP="00007E0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07E0C" w:rsidRDefault="00007E0C" w:rsidP="00007E0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007E0C" w:rsidRPr="00430789" w:rsidRDefault="00007E0C" w:rsidP="00007E0C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007E0C" w:rsidRPr="001E7744" w:rsidRDefault="00007E0C" w:rsidP="00007E0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7E0C" w:rsidRDefault="00007E0C" w:rsidP="00007E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07E0C" w:rsidRPr="00A93419" w:rsidRDefault="00007E0C" w:rsidP="00007E0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6"/>
        <w:gridCol w:w="1264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007E0C" w:rsidRPr="00430789" w:rsidTr="00AC599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07E0C" w:rsidRPr="00430789" w:rsidTr="00AC599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07E0C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07E0C" w:rsidRPr="00430789" w:rsidTr="00DE3BC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4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07E0C" w:rsidRPr="00430789" w:rsidTr="00DE3BC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4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7E0C" w:rsidRPr="00C720C9" w:rsidTr="00DE3BC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804200О.99.0.ББ52АЖ75000</w:t>
            </w:r>
          </w:p>
          <w:p w:rsidR="00007E0C" w:rsidRPr="00007E0C" w:rsidRDefault="00007E0C" w:rsidP="00AC5998">
            <w:pPr>
              <w:rPr>
                <w:sz w:val="22"/>
                <w:szCs w:val="22"/>
              </w:rPr>
            </w:pPr>
          </w:p>
          <w:p w:rsidR="00007E0C" w:rsidRPr="00007E0C" w:rsidRDefault="00007E0C" w:rsidP="00AC599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технической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07E0C" w:rsidRPr="00335FFE" w:rsidRDefault="0006112E" w:rsidP="00AC5998">
            <w:pPr>
              <w:rPr>
                <w:sz w:val="24"/>
                <w:szCs w:val="24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64" w:type="dxa"/>
            <w:vMerge w:val="restart"/>
            <w:shd w:val="clear" w:color="auto" w:fill="FFFFFF"/>
          </w:tcPr>
          <w:p w:rsidR="00007E0C" w:rsidRPr="00DE3BC3" w:rsidRDefault="00007E0C" w:rsidP="00AC5998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7E0C" w:rsidRPr="006D608D" w:rsidRDefault="00007E0C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007E0C" w:rsidRPr="006D608D" w:rsidRDefault="00007E0C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7E0C" w:rsidRPr="006D608D" w:rsidRDefault="00007E0C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7E0C" w:rsidRPr="006D608D" w:rsidRDefault="00007E0C" w:rsidP="00AC59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07E0C" w:rsidRPr="00C720C9" w:rsidTr="00DE3BC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007E0C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7E0C" w:rsidRPr="006D608D" w:rsidRDefault="00007E0C" w:rsidP="00AC599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7E0C" w:rsidRPr="00C720C9" w:rsidTr="00DE3BC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07E0C" w:rsidRPr="00C720C9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7E0C" w:rsidRPr="006D608D" w:rsidRDefault="00007E0C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07E0C" w:rsidRPr="006D608D" w:rsidRDefault="00007E0C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07E0C" w:rsidRPr="00A93419" w:rsidRDefault="00007E0C" w:rsidP="00007E0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422"/>
        <w:gridCol w:w="1290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007E0C" w:rsidRPr="005C7C58" w:rsidTr="00AC5998">
        <w:tc>
          <w:tcPr>
            <w:tcW w:w="1151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07E0C" w:rsidRPr="005C7C58" w:rsidTr="00AC5998">
        <w:tc>
          <w:tcPr>
            <w:tcW w:w="1151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20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07E0C" w:rsidRPr="005C7C58" w:rsidTr="0006112E">
        <w:tc>
          <w:tcPr>
            <w:tcW w:w="1151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22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0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07E0C" w:rsidRPr="005C7C58" w:rsidTr="0006112E">
        <w:tc>
          <w:tcPr>
            <w:tcW w:w="1151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07E0C" w:rsidRPr="005C7C58" w:rsidTr="0006112E">
        <w:trPr>
          <w:trHeight w:val="1449"/>
        </w:trPr>
        <w:tc>
          <w:tcPr>
            <w:tcW w:w="1151" w:type="dxa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804200О.99.0.ББ52АЖ75000</w:t>
            </w:r>
          </w:p>
          <w:p w:rsidR="00007E0C" w:rsidRPr="00007E0C" w:rsidRDefault="00007E0C" w:rsidP="00AC5998">
            <w:pPr>
              <w:rPr>
                <w:sz w:val="22"/>
                <w:szCs w:val="22"/>
              </w:rPr>
            </w:pPr>
          </w:p>
          <w:p w:rsidR="00007E0C" w:rsidRPr="00007E0C" w:rsidRDefault="00007E0C" w:rsidP="00AC599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технической</w:t>
            </w:r>
          </w:p>
        </w:tc>
        <w:tc>
          <w:tcPr>
            <w:tcW w:w="846" w:type="dxa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не указано</w:t>
            </w:r>
          </w:p>
        </w:tc>
        <w:tc>
          <w:tcPr>
            <w:tcW w:w="1422" w:type="dxa"/>
            <w:shd w:val="clear" w:color="auto" w:fill="FFFFFF"/>
          </w:tcPr>
          <w:p w:rsidR="00007E0C" w:rsidRPr="00335FFE" w:rsidRDefault="0006112E" w:rsidP="00AC5998">
            <w:pPr>
              <w:rPr>
                <w:sz w:val="24"/>
                <w:szCs w:val="24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841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92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750</w:t>
            </w:r>
          </w:p>
        </w:tc>
        <w:tc>
          <w:tcPr>
            <w:tcW w:w="884" w:type="dxa"/>
            <w:shd w:val="clear" w:color="auto" w:fill="FFFFFF"/>
          </w:tcPr>
          <w:p w:rsidR="00007E0C" w:rsidRDefault="00007E0C" w:rsidP="00AC5998">
            <w:pPr>
              <w:jc w:val="center"/>
            </w:pPr>
            <w:r>
              <w:rPr>
                <w:bCs/>
                <w:sz w:val="20"/>
              </w:rPr>
              <w:t>7</w:t>
            </w:r>
            <w:r w:rsidRPr="009D5A19">
              <w:rPr>
                <w:bCs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007E0C" w:rsidRDefault="00007E0C" w:rsidP="00AC5998">
            <w:pPr>
              <w:jc w:val="center"/>
            </w:pPr>
            <w:r>
              <w:rPr>
                <w:bCs/>
                <w:sz w:val="20"/>
              </w:rPr>
              <w:t>7</w:t>
            </w:r>
            <w:r w:rsidRPr="009D5A19">
              <w:rPr>
                <w:bCs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07E0C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</w:tr>
    </w:tbl>
    <w:p w:rsidR="00007E0C" w:rsidRPr="00A93419" w:rsidRDefault="00007E0C" w:rsidP="00007E0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07E0C" w:rsidRPr="00A93419" w:rsidRDefault="00007E0C" w:rsidP="00007E0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07E0C" w:rsidRDefault="00007E0C" w:rsidP="00007E0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7E0C" w:rsidRPr="00A93419" w:rsidRDefault="00007E0C" w:rsidP="00007E0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007E0C" w:rsidRPr="00587874" w:rsidTr="00AC5998">
        <w:tc>
          <w:tcPr>
            <w:tcW w:w="15173" w:type="dxa"/>
            <w:gridSpan w:val="5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007E0C" w:rsidRPr="00B14F7E" w:rsidRDefault="00007E0C" w:rsidP="00007E0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07E0C" w:rsidRPr="00B14F7E" w:rsidRDefault="00007E0C" w:rsidP="00007E0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07E0C" w:rsidRPr="00B14F7E" w:rsidRDefault="00007E0C" w:rsidP="00007E0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07E0C" w:rsidRPr="00EB4E20" w:rsidRDefault="00007E0C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007E0C" w:rsidRPr="00EB4E20" w:rsidRDefault="00007E0C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07E0C" w:rsidRDefault="00007E0C" w:rsidP="00007E0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07E0C" w:rsidRDefault="00007E0C" w:rsidP="00007E0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07E0C" w:rsidRPr="00A93419" w:rsidRDefault="00007E0C" w:rsidP="00007E0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007E0C" w:rsidRPr="00587874" w:rsidTr="00AC599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007E0C" w:rsidRDefault="00007E0C" w:rsidP="00007E0C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E07B7" w:rsidRPr="001E7744" w:rsidRDefault="00684209" w:rsidP="006E07B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AZVX95iAIAABcFAAAOAAAAAAAAAAAAAAAAAC4CAABkcnMvZTJvRG9jLnhtbFBLAQItABQABgAI&#10;AAAAIQDFyBL83gAAAAwBAAAPAAAAAAAAAAAAAAAAAOIEAABkcnMvZG93bnJldi54bWxQSwUGAAAA&#10;AAQABADzAAAA7Q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6E07B7"/>
              </w:txbxContent>
            </v:textbox>
          </v:shape>
        </w:pict>
      </w:r>
      <w:r w:rsidR="006E07B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07E0C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6E07B7" w:rsidRPr="00141DA8" w:rsidRDefault="006E07B7" w:rsidP="006E07B7">
      <w:pPr>
        <w:keepNext/>
        <w:outlineLvl w:val="3"/>
        <w:rPr>
          <w:sz w:val="24"/>
          <w:szCs w:val="24"/>
        </w:rPr>
      </w:pPr>
    </w:p>
    <w:p w:rsidR="006E07B7" w:rsidRPr="00716CBC" w:rsidRDefault="006E07B7" w:rsidP="006E07B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E07B7" w:rsidRDefault="006E07B7" w:rsidP="006E07B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E07B7" w:rsidRPr="00430789" w:rsidRDefault="006E07B7" w:rsidP="006E07B7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E07B7" w:rsidRPr="001E7744" w:rsidRDefault="006E07B7" w:rsidP="006E07B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E07B7" w:rsidRDefault="006E07B7" w:rsidP="006E07B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E07B7" w:rsidRPr="00A93419" w:rsidRDefault="006E07B7" w:rsidP="006E07B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E07B7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E07B7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E07B7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E07B7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6E07B7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 w:rsidR="00045ADC"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045ADC"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E07B7" w:rsidRPr="0052745E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E07B7" w:rsidRPr="0052745E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E07B7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E07B7" w:rsidRPr="00430789" w:rsidRDefault="006E07B7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E07B7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E07B7" w:rsidRPr="00430789" w:rsidRDefault="006E07B7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E07B7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E07B7" w:rsidRPr="00837365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804200О.99.0.ББ52АЖ96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E07B7" w:rsidRDefault="006E07B7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E07B7" w:rsidRPr="006D608D" w:rsidRDefault="006E07B7" w:rsidP="006E07B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естественнонаучной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E07B7" w:rsidRPr="006D608D" w:rsidRDefault="006E07B7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E07B7" w:rsidRPr="006D608D" w:rsidRDefault="006E07B7" w:rsidP="00366FC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E07B7" w:rsidRPr="006D608D" w:rsidRDefault="006E07B7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6E07B7" w:rsidRPr="006D608D" w:rsidRDefault="006E07B7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E07B7" w:rsidRPr="006D608D" w:rsidRDefault="006E07B7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E07B7" w:rsidRPr="006D608D" w:rsidRDefault="006E07B7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E07B7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E07B7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E07B7" w:rsidRPr="006D608D" w:rsidRDefault="006E07B7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E07B7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E07B7" w:rsidRPr="00C720C9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E07B7" w:rsidRPr="006D608D" w:rsidRDefault="006E07B7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E07B7" w:rsidRPr="006D608D" w:rsidRDefault="006E07B7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E07B7" w:rsidRPr="006D608D" w:rsidRDefault="006E07B7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E07B7" w:rsidRPr="00A93419" w:rsidRDefault="006E07B7" w:rsidP="006E07B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E07B7" w:rsidRPr="005C7C58" w:rsidTr="00366FCC">
        <w:tc>
          <w:tcPr>
            <w:tcW w:w="1151" w:type="dxa"/>
            <w:vMerge w:val="restart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E07B7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E07B7" w:rsidRPr="005C7C58" w:rsidTr="00366FCC">
        <w:tc>
          <w:tcPr>
            <w:tcW w:w="1151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E07B7" w:rsidRPr="005C7C58" w:rsidRDefault="006E07B7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1BC6" w:rsidRPr="005C7C58" w:rsidTr="00D272BE">
        <w:trPr>
          <w:trHeight w:val="1656"/>
        </w:trPr>
        <w:tc>
          <w:tcPr>
            <w:tcW w:w="1151" w:type="dxa"/>
            <w:shd w:val="clear" w:color="auto" w:fill="FFFFFF"/>
          </w:tcPr>
          <w:p w:rsidR="00621BC6" w:rsidRPr="00837365" w:rsidRDefault="00621BC6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21BC6" w:rsidRDefault="00621BC6" w:rsidP="00366FC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21BC6" w:rsidRPr="008D016E" w:rsidRDefault="00621BC6" w:rsidP="006E07B7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естественнонаучной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841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92" w:type="dxa"/>
            <w:shd w:val="clear" w:color="auto" w:fill="FFFFFF"/>
          </w:tcPr>
          <w:p w:rsidR="00621BC6" w:rsidRDefault="00007E0C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</w:t>
            </w:r>
          </w:p>
        </w:tc>
        <w:tc>
          <w:tcPr>
            <w:tcW w:w="884" w:type="dxa"/>
            <w:shd w:val="clear" w:color="auto" w:fill="FFFFFF"/>
          </w:tcPr>
          <w:p w:rsidR="00621BC6" w:rsidRDefault="00007E0C">
            <w:r>
              <w:rPr>
                <w:bCs/>
                <w:sz w:val="20"/>
              </w:rPr>
              <w:t>700</w:t>
            </w:r>
          </w:p>
        </w:tc>
        <w:tc>
          <w:tcPr>
            <w:tcW w:w="937" w:type="dxa"/>
            <w:shd w:val="clear" w:color="auto" w:fill="FFFFFF"/>
          </w:tcPr>
          <w:p w:rsidR="00621BC6" w:rsidRDefault="00007E0C">
            <w:r>
              <w:rPr>
                <w:bCs/>
                <w:sz w:val="20"/>
              </w:rPr>
              <w:t>700</w:t>
            </w:r>
          </w:p>
        </w:tc>
        <w:tc>
          <w:tcPr>
            <w:tcW w:w="80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21BC6" w:rsidRPr="006D608D" w:rsidRDefault="00DE3BC3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</w:t>
            </w:r>
          </w:p>
        </w:tc>
      </w:tr>
    </w:tbl>
    <w:p w:rsidR="006E07B7" w:rsidRPr="00A93419" w:rsidRDefault="006E07B7" w:rsidP="006E07B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E07B7" w:rsidRPr="00A93419" w:rsidRDefault="006E07B7" w:rsidP="006E07B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E07B7" w:rsidRDefault="006E07B7" w:rsidP="006E07B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E07B7" w:rsidRPr="00A93419" w:rsidRDefault="006E07B7" w:rsidP="006E07B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E07B7" w:rsidRPr="00587874" w:rsidTr="00366FCC">
        <w:tc>
          <w:tcPr>
            <w:tcW w:w="15173" w:type="dxa"/>
            <w:gridSpan w:val="5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E07B7" w:rsidRPr="00587874" w:rsidTr="00366FCC">
        <w:tc>
          <w:tcPr>
            <w:tcW w:w="2694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7B7" w:rsidRPr="00587874" w:rsidRDefault="006E07B7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E07B7" w:rsidRPr="00587874" w:rsidRDefault="006E07B7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E07B7" w:rsidRPr="00B14F7E" w:rsidRDefault="006E07B7" w:rsidP="006E07B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E07B7" w:rsidRPr="00B14F7E" w:rsidRDefault="006E07B7" w:rsidP="006E07B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E07B7" w:rsidRPr="00B14F7E" w:rsidRDefault="006E07B7" w:rsidP="006E07B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lastRenderedPageBreak/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E07B7" w:rsidRDefault="006E07B7" w:rsidP="006E07B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E07B7" w:rsidRDefault="006E07B7" w:rsidP="006E07B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E07B7" w:rsidRPr="00A93419" w:rsidRDefault="006E07B7" w:rsidP="006E07B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E07B7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E07B7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</w:t>
            </w:r>
            <w:r w:rsidR="00007E0C">
              <w:rPr>
                <w:b w:val="0"/>
                <w:sz w:val="20"/>
                <w:szCs w:val="20"/>
              </w:rPr>
              <w:t>м</w:t>
            </w:r>
            <w:r w:rsidRPr="00587874">
              <w:rPr>
                <w:b w:val="0"/>
                <w:sz w:val="20"/>
                <w:szCs w:val="20"/>
              </w:rPr>
              <w:t>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E07B7" w:rsidRPr="00587874" w:rsidRDefault="006E07B7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7" w:rsidRPr="00587874" w:rsidRDefault="006E07B7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E07B7" w:rsidRDefault="006E07B7" w:rsidP="006E07B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Default="006D608D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07E0C" w:rsidRPr="001E7744" w:rsidRDefault="00684209" w:rsidP="00007E0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562.3pt;margin-top:9.9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AZVX95iAIAABcFAAAOAAAAAAAAAAAAAAAAAC4CAABkcnMvZTJvRG9jLnhtbFBLAQItABQABgAI&#10;AAAAIQDFyBL83gAAAAwBAAAPAAAAAAAAAAAAAAAAAOIEAABkcnMvZG93bnJldi54bWxQSwUGAAAA&#10;AAQABADzAAAA7QUAAAAA&#10;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007E0C"/>
              </w:txbxContent>
            </v:textbox>
          </v:shape>
        </w:pict>
      </w:r>
      <w:r w:rsidR="00007E0C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007E0C" w:rsidRPr="00141DA8" w:rsidRDefault="00007E0C" w:rsidP="00007E0C">
      <w:pPr>
        <w:keepNext/>
        <w:outlineLvl w:val="3"/>
        <w:rPr>
          <w:sz w:val="24"/>
          <w:szCs w:val="24"/>
        </w:rPr>
      </w:pPr>
    </w:p>
    <w:p w:rsidR="00007E0C" w:rsidRPr="00716CBC" w:rsidRDefault="00007E0C" w:rsidP="00007E0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007E0C" w:rsidRDefault="00007E0C" w:rsidP="00007E0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007E0C" w:rsidRPr="00430789" w:rsidRDefault="00007E0C" w:rsidP="00007E0C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007E0C" w:rsidRPr="001E7744" w:rsidRDefault="00007E0C" w:rsidP="00007E0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7E0C" w:rsidRDefault="00007E0C" w:rsidP="00007E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07E0C" w:rsidRPr="00A93419" w:rsidRDefault="00007E0C" w:rsidP="00007E0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007E0C" w:rsidRPr="00430789" w:rsidTr="00AC599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07E0C" w:rsidRPr="00430789" w:rsidTr="00AC599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07E0C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07E0C" w:rsidRPr="00430789" w:rsidTr="00AC599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07E0C" w:rsidRPr="00430789" w:rsidTr="00AC5998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07E0C" w:rsidRPr="00C720C9" w:rsidTr="00AC5998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804200О.99.0.ББ52АЖ99000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естественнонаучной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07E0C" w:rsidRPr="00B3611B" w:rsidRDefault="0006112E" w:rsidP="00AC5998">
            <w:pPr>
              <w:rPr>
                <w:color w:val="FF0000"/>
                <w:sz w:val="24"/>
                <w:szCs w:val="24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07E0C" w:rsidRPr="006D608D" w:rsidRDefault="00007E0C" w:rsidP="00AC5998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007E0C" w:rsidRPr="006D608D" w:rsidRDefault="00007E0C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007E0C" w:rsidRPr="006D608D" w:rsidRDefault="00007E0C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7E0C" w:rsidRPr="006D608D" w:rsidRDefault="00007E0C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07E0C" w:rsidRPr="006D608D" w:rsidRDefault="00007E0C" w:rsidP="00AC59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07E0C" w:rsidRPr="00C720C9" w:rsidTr="00AC5998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007E0C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7E0C" w:rsidRPr="006D608D" w:rsidRDefault="00007E0C" w:rsidP="00AC599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07E0C" w:rsidRPr="00C720C9" w:rsidTr="00AC599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07E0C" w:rsidRPr="00C720C9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07E0C" w:rsidRPr="006D608D" w:rsidRDefault="00007E0C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07E0C" w:rsidRPr="006D608D" w:rsidRDefault="00007E0C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07E0C" w:rsidRPr="006D608D" w:rsidRDefault="00007E0C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007E0C" w:rsidRPr="00A93419" w:rsidRDefault="00007E0C" w:rsidP="00007E0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563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007E0C" w:rsidRPr="005C7C58" w:rsidTr="00AC5998">
        <w:tc>
          <w:tcPr>
            <w:tcW w:w="1151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07E0C" w:rsidRPr="005C7C58" w:rsidTr="00AC5998">
        <w:tc>
          <w:tcPr>
            <w:tcW w:w="1151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07E0C" w:rsidRPr="00430789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07E0C" w:rsidRPr="00430789" w:rsidRDefault="00007E0C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07E0C" w:rsidRPr="0052745E" w:rsidRDefault="00007E0C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07E0C" w:rsidRPr="005C7C58" w:rsidTr="0006112E">
        <w:tc>
          <w:tcPr>
            <w:tcW w:w="1151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07E0C" w:rsidRPr="005C7C58" w:rsidTr="0006112E">
        <w:tc>
          <w:tcPr>
            <w:tcW w:w="1151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007E0C" w:rsidRPr="005C7C58" w:rsidRDefault="00007E0C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07E0C" w:rsidRPr="005C7C58" w:rsidTr="0006112E">
        <w:trPr>
          <w:trHeight w:val="1656"/>
        </w:trPr>
        <w:tc>
          <w:tcPr>
            <w:tcW w:w="1151" w:type="dxa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804200О.99.0.ББ52АЖ99000</w:t>
            </w:r>
          </w:p>
        </w:tc>
        <w:tc>
          <w:tcPr>
            <w:tcW w:w="976" w:type="dxa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естественнонаучной</w:t>
            </w:r>
          </w:p>
        </w:tc>
        <w:tc>
          <w:tcPr>
            <w:tcW w:w="846" w:type="dxa"/>
            <w:shd w:val="clear" w:color="auto" w:fill="FFFFFF"/>
          </w:tcPr>
          <w:p w:rsidR="00007E0C" w:rsidRPr="00007E0C" w:rsidRDefault="00007E0C" w:rsidP="00AC5998">
            <w:pPr>
              <w:rPr>
                <w:sz w:val="22"/>
                <w:szCs w:val="22"/>
              </w:rPr>
            </w:pPr>
            <w:r w:rsidRPr="00007E0C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007E0C" w:rsidRPr="00007E0C" w:rsidRDefault="0006112E" w:rsidP="00AC5998">
            <w:pPr>
              <w:rPr>
                <w:color w:val="FF0000"/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841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892" w:type="dxa"/>
            <w:shd w:val="clear" w:color="auto" w:fill="FFFFFF"/>
          </w:tcPr>
          <w:p w:rsidR="00007E0C" w:rsidRDefault="00007E0C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1750</w:t>
            </w:r>
          </w:p>
        </w:tc>
        <w:tc>
          <w:tcPr>
            <w:tcW w:w="884" w:type="dxa"/>
            <w:shd w:val="clear" w:color="auto" w:fill="FFFFFF"/>
          </w:tcPr>
          <w:p w:rsidR="00007E0C" w:rsidRDefault="00007E0C" w:rsidP="00AC5998">
            <w:r>
              <w:rPr>
                <w:bCs/>
                <w:sz w:val="20"/>
              </w:rPr>
              <w:t>17</w:t>
            </w:r>
            <w:r w:rsidRPr="0086276F">
              <w:rPr>
                <w:bCs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007E0C" w:rsidRDefault="00007E0C" w:rsidP="00AC5998">
            <w:r>
              <w:rPr>
                <w:bCs/>
                <w:sz w:val="20"/>
              </w:rPr>
              <w:t>17</w:t>
            </w:r>
            <w:r w:rsidRPr="0086276F">
              <w:rPr>
                <w:bCs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007E0C" w:rsidRPr="006D608D" w:rsidRDefault="00007E0C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07E0C" w:rsidRPr="006D608D" w:rsidRDefault="00DE3BC3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</w:t>
            </w:r>
          </w:p>
        </w:tc>
      </w:tr>
    </w:tbl>
    <w:p w:rsidR="00007E0C" w:rsidRPr="00A93419" w:rsidRDefault="00007E0C" w:rsidP="00007E0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07E0C" w:rsidRPr="00A93419" w:rsidRDefault="00007E0C" w:rsidP="00007E0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07E0C" w:rsidRDefault="00007E0C" w:rsidP="00007E0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7E0C" w:rsidRPr="00A93419" w:rsidRDefault="00007E0C" w:rsidP="00007E0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007E0C" w:rsidRPr="00587874" w:rsidTr="00AC5998">
        <w:tc>
          <w:tcPr>
            <w:tcW w:w="15173" w:type="dxa"/>
            <w:gridSpan w:val="5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07E0C" w:rsidRPr="00587874" w:rsidTr="00AC5998">
        <w:tc>
          <w:tcPr>
            <w:tcW w:w="2694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7E0C" w:rsidRPr="00587874" w:rsidRDefault="00007E0C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007E0C" w:rsidRPr="00587874" w:rsidRDefault="00007E0C" w:rsidP="00AC599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007E0C" w:rsidRPr="00B14F7E" w:rsidRDefault="00007E0C" w:rsidP="00007E0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07E0C" w:rsidRPr="00B14F7E" w:rsidRDefault="00007E0C" w:rsidP="00007E0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007E0C" w:rsidRPr="00B14F7E" w:rsidRDefault="00007E0C" w:rsidP="00007E0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007E0C" w:rsidRPr="00EB4E20" w:rsidRDefault="00007E0C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lastRenderedPageBreak/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007E0C" w:rsidRPr="00EB4E20" w:rsidRDefault="00007E0C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07E0C" w:rsidRDefault="00007E0C" w:rsidP="00007E0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07E0C" w:rsidRDefault="00007E0C" w:rsidP="00007E0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07E0C" w:rsidRPr="00A93419" w:rsidRDefault="00007E0C" w:rsidP="00007E0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007E0C" w:rsidRPr="00587874" w:rsidTr="00AC599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007E0C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007E0C" w:rsidRPr="00587874" w:rsidRDefault="00007E0C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587874" w:rsidRDefault="00007E0C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Pr="001E7744" w:rsidRDefault="00684209" w:rsidP="006D608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5" type="#_x0000_t202" style="position:absolute;left:0;text-align:left;margin-left:562.3pt;margin-top:9.95pt;width:149.75pt;height:90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oT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tUqoTiAIAABcFAAAOAAAAAAAAAAAAAAAAAC4CAABkcnMvZTJvRG9jLnhtbFBLAQItABQABgAI&#10;AAAAIQDFyBL83gAAAAw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6D608D"/>
              </w:txbxContent>
            </v:textbox>
          </v:shape>
        </w:pict>
      </w:r>
      <w:r w:rsidR="006D60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947EB">
        <w:rPr>
          <w:bCs/>
          <w:color w:val="000000"/>
          <w:sz w:val="24"/>
          <w:szCs w:val="24"/>
          <w:shd w:val="clear" w:color="auto" w:fill="FFFFFF"/>
        </w:rPr>
        <w:t>1</w:t>
      </w:r>
      <w:r w:rsidR="00AC5998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6D608D" w:rsidRPr="00141DA8" w:rsidRDefault="006D608D" w:rsidP="006D608D">
      <w:pPr>
        <w:keepNext/>
        <w:outlineLvl w:val="3"/>
        <w:rPr>
          <w:sz w:val="24"/>
          <w:szCs w:val="24"/>
        </w:rPr>
      </w:pPr>
    </w:p>
    <w:p w:rsidR="006D608D" w:rsidRPr="00716CBC" w:rsidRDefault="006D608D" w:rsidP="006D608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608D" w:rsidRDefault="006D608D" w:rsidP="006D608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D608D" w:rsidRPr="00430789" w:rsidRDefault="006D608D" w:rsidP="006D608D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D608D" w:rsidRPr="001E7744" w:rsidRDefault="006D608D" w:rsidP="006D608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Default="006D608D" w:rsidP="006D608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608D" w:rsidRPr="00A93419" w:rsidRDefault="006D608D" w:rsidP="006D608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D608D" w:rsidRPr="00430789" w:rsidTr="002A283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2A283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430789" w:rsidTr="002A28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608D" w:rsidRPr="00430789" w:rsidRDefault="006D608D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608D" w:rsidRPr="00430789" w:rsidTr="002A283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D608D" w:rsidRPr="00430789" w:rsidRDefault="006D608D" w:rsidP="002A283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D608D" w:rsidRPr="00C720C9" w:rsidTr="002A283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D608D" w:rsidRPr="00837365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D608D" w:rsidRPr="003C6415" w:rsidRDefault="006D608D" w:rsidP="002A283C">
            <w:pPr>
              <w:keepNext/>
              <w:outlineLvl w:val="3"/>
              <w:rPr>
                <w:sz w:val="22"/>
                <w:szCs w:val="22"/>
              </w:rPr>
            </w:pPr>
            <w:r w:rsidRPr="003C6415">
              <w:rPr>
                <w:sz w:val="22"/>
                <w:szCs w:val="22"/>
              </w:rPr>
              <w:t xml:space="preserve">Реализация дополнительных общеразвивающих программ </w:t>
            </w:r>
          </w:p>
          <w:p w:rsidR="006D608D" w:rsidRPr="003C6415" w:rsidRDefault="00D947EB" w:rsidP="00D947E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3C6415">
              <w:rPr>
                <w:sz w:val="22"/>
                <w:szCs w:val="22"/>
              </w:rPr>
              <w:t>физкультурно-спортивной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D608D" w:rsidRPr="003C6415" w:rsidRDefault="00D947EB" w:rsidP="002A283C">
            <w:pPr>
              <w:keepNext/>
              <w:spacing w:before="240" w:after="60"/>
              <w:outlineLvl w:val="3"/>
              <w:rPr>
                <w:sz w:val="22"/>
                <w:szCs w:val="22"/>
              </w:rPr>
            </w:pPr>
            <w:r w:rsidRPr="003C6415">
              <w:rPr>
                <w:sz w:val="22"/>
                <w:szCs w:val="22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D608D" w:rsidRPr="003C6415" w:rsidRDefault="006D608D" w:rsidP="002A283C">
            <w:pPr>
              <w:keepNext/>
              <w:spacing w:before="240" w:after="60"/>
              <w:outlineLvl w:val="3"/>
              <w:rPr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3C6415" w:rsidRDefault="006D608D" w:rsidP="002A283C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6D608D" w:rsidRPr="003C6415" w:rsidRDefault="006D608D" w:rsidP="002A283C">
            <w:pPr>
              <w:jc w:val="center"/>
              <w:rPr>
                <w:sz w:val="22"/>
                <w:szCs w:val="22"/>
              </w:rPr>
            </w:pPr>
            <w:r w:rsidRPr="003C6415">
              <w:rPr>
                <w:sz w:val="22"/>
                <w:szCs w:val="22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D608D" w:rsidRPr="003C6415" w:rsidRDefault="006D608D" w:rsidP="002A283C">
            <w:pPr>
              <w:rPr>
                <w:sz w:val="22"/>
                <w:szCs w:val="22"/>
              </w:rPr>
            </w:pPr>
            <w:r w:rsidRPr="003C6415">
              <w:rPr>
                <w:sz w:val="22"/>
                <w:szCs w:val="22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D608D" w:rsidRPr="006D608D" w:rsidRDefault="006D608D" w:rsidP="002A283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D608D" w:rsidRPr="00C720C9" w:rsidTr="002A283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D947EB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D608D" w:rsidRPr="00C720C9" w:rsidTr="002A283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D608D" w:rsidRPr="00C720C9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D608D" w:rsidRPr="006D608D" w:rsidRDefault="006D608D" w:rsidP="002A283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D608D" w:rsidRPr="006D608D" w:rsidRDefault="006D608D" w:rsidP="002A283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D608D" w:rsidRPr="00A93419" w:rsidRDefault="006D608D" w:rsidP="006D608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D608D" w:rsidRPr="005C7C58" w:rsidTr="002A283C">
        <w:tc>
          <w:tcPr>
            <w:tcW w:w="1151" w:type="dxa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2A283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2A28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608D" w:rsidRPr="005C7C58" w:rsidTr="00D947EB">
        <w:tc>
          <w:tcPr>
            <w:tcW w:w="1151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608D" w:rsidRPr="005C7C58" w:rsidTr="00D947EB">
        <w:tc>
          <w:tcPr>
            <w:tcW w:w="115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D608D" w:rsidRPr="005C7C58" w:rsidRDefault="006D608D" w:rsidP="002A28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1BC6" w:rsidRPr="005C7C58" w:rsidTr="00D272BE">
        <w:trPr>
          <w:trHeight w:val="1656"/>
        </w:trPr>
        <w:tc>
          <w:tcPr>
            <w:tcW w:w="1151" w:type="dxa"/>
            <w:shd w:val="clear" w:color="auto" w:fill="FFFFFF"/>
          </w:tcPr>
          <w:p w:rsidR="00621BC6" w:rsidRPr="00837365" w:rsidRDefault="00621BC6" w:rsidP="002A283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117" w:type="dxa"/>
            <w:shd w:val="clear" w:color="auto" w:fill="FFFFFF"/>
          </w:tcPr>
          <w:p w:rsidR="00621BC6" w:rsidRPr="008D016E" w:rsidRDefault="00621BC6" w:rsidP="00CA5402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6D608D"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621BC6" w:rsidRDefault="00AC5998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1100</w:t>
            </w:r>
            <w:r w:rsidR="00621BC6">
              <w:rPr>
                <w:bCs/>
                <w:sz w:val="20"/>
              </w:rPr>
              <w:t xml:space="preserve"> </w:t>
            </w:r>
          </w:p>
        </w:tc>
        <w:tc>
          <w:tcPr>
            <w:tcW w:w="884" w:type="dxa"/>
            <w:shd w:val="clear" w:color="auto" w:fill="FFFFFF"/>
          </w:tcPr>
          <w:p w:rsidR="00621BC6" w:rsidRDefault="00AC5998" w:rsidP="00BC4A96">
            <w:pPr>
              <w:jc w:val="center"/>
            </w:pPr>
            <w:r>
              <w:rPr>
                <w:bCs/>
                <w:sz w:val="20"/>
              </w:rPr>
              <w:t>1100</w:t>
            </w:r>
          </w:p>
        </w:tc>
        <w:tc>
          <w:tcPr>
            <w:tcW w:w="937" w:type="dxa"/>
            <w:shd w:val="clear" w:color="auto" w:fill="FFFFFF"/>
          </w:tcPr>
          <w:p w:rsidR="00621BC6" w:rsidRDefault="00AC5998" w:rsidP="00BC4A96">
            <w:pPr>
              <w:jc w:val="center"/>
            </w:pPr>
            <w:r>
              <w:rPr>
                <w:bCs/>
                <w:sz w:val="20"/>
              </w:rPr>
              <w:t>1100</w:t>
            </w:r>
          </w:p>
        </w:tc>
        <w:tc>
          <w:tcPr>
            <w:tcW w:w="806" w:type="dxa"/>
            <w:shd w:val="clear" w:color="auto" w:fill="FFFFFF"/>
          </w:tcPr>
          <w:p w:rsidR="00621BC6" w:rsidRDefault="00621BC6" w:rsidP="002A283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21BC6" w:rsidRPr="006D608D" w:rsidRDefault="00621BC6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21BC6" w:rsidRPr="006D608D" w:rsidRDefault="00DE3BC3" w:rsidP="002A28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</w:t>
            </w:r>
          </w:p>
        </w:tc>
      </w:tr>
    </w:tbl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608D" w:rsidRDefault="006D608D" w:rsidP="006D608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608D" w:rsidRPr="00A93419" w:rsidRDefault="006D608D" w:rsidP="006D608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D608D" w:rsidRPr="00587874" w:rsidTr="002A283C">
        <w:tc>
          <w:tcPr>
            <w:tcW w:w="15173" w:type="dxa"/>
            <w:gridSpan w:val="5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D608D" w:rsidRPr="00587874" w:rsidTr="002A283C">
        <w:tc>
          <w:tcPr>
            <w:tcW w:w="2694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608D" w:rsidRPr="00587874" w:rsidRDefault="006D608D" w:rsidP="002A28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608D" w:rsidRPr="00587874" w:rsidRDefault="006D608D" w:rsidP="002A283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608D" w:rsidRPr="00B14F7E" w:rsidRDefault="006D608D" w:rsidP="006D608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608D" w:rsidRDefault="006D608D" w:rsidP="006D608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608D" w:rsidRPr="00A93419" w:rsidRDefault="006D608D" w:rsidP="006D608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D608D" w:rsidRPr="00587874" w:rsidTr="002A283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608D" w:rsidRPr="00587874" w:rsidTr="002A283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608D" w:rsidRPr="00587874" w:rsidRDefault="006D608D" w:rsidP="002A283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D" w:rsidRPr="00587874" w:rsidRDefault="006D608D" w:rsidP="002A283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C5998" w:rsidRPr="001E7744" w:rsidRDefault="00684209" w:rsidP="00AC599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4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oT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tUqoTiAIAABcFAAAOAAAAAAAAAAAAAAAAAC4CAABkcnMvZTJvRG9jLnhtbFBLAQItABQABgAI&#10;AAAAIQDFyBL83gAAAAw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AC5998"/>
              </w:txbxContent>
            </v:textbox>
          </v:shape>
        </w:pict>
      </w:r>
      <w:r w:rsidR="00AC5998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DE3BC3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AC5998" w:rsidRPr="00141DA8" w:rsidRDefault="00AC5998" w:rsidP="00AC5998">
      <w:pPr>
        <w:keepNext/>
        <w:outlineLvl w:val="3"/>
        <w:rPr>
          <w:sz w:val="24"/>
          <w:szCs w:val="24"/>
        </w:rPr>
      </w:pPr>
    </w:p>
    <w:p w:rsidR="00AC5998" w:rsidRPr="00716CBC" w:rsidRDefault="00AC5998" w:rsidP="00AC5998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AC5998" w:rsidRDefault="00AC5998" w:rsidP="00AC599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AC5998" w:rsidRPr="00430789" w:rsidRDefault="00AC5998" w:rsidP="00AC5998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AC5998" w:rsidRPr="001E7744" w:rsidRDefault="00AC5998" w:rsidP="00AC5998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C5998" w:rsidRDefault="00AC5998" w:rsidP="00AC599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C5998" w:rsidRPr="00A93419" w:rsidRDefault="00AC5998" w:rsidP="00AC599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C5998" w:rsidRPr="00430789" w:rsidTr="00AC599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C5998" w:rsidRPr="00430789" w:rsidTr="00AC599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C5998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C5998" w:rsidRPr="00430789" w:rsidTr="00AC599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C5998" w:rsidRPr="00430789" w:rsidTr="00AC5998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C5998" w:rsidRPr="00C720C9" w:rsidTr="00AC5998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804200О.99.0.ББ52АЗ23000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физкультурно-спортивной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C5998" w:rsidRPr="006D608D" w:rsidRDefault="0006112E" w:rsidP="00AC5998">
            <w:pPr>
              <w:jc w:val="center"/>
              <w:rPr>
                <w:sz w:val="18"/>
                <w:szCs w:val="18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C5998" w:rsidRPr="006D608D" w:rsidRDefault="00AC5998" w:rsidP="00AC5998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AC5998" w:rsidRPr="006D608D" w:rsidRDefault="00AC5998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AC5998" w:rsidRPr="006D608D" w:rsidRDefault="00AC5998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C5998" w:rsidRPr="006D608D" w:rsidRDefault="00AC5998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C5998" w:rsidRPr="006D608D" w:rsidRDefault="00AC5998" w:rsidP="00AC59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C5998" w:rsidRPr="00C720C9" w:rsidTr="00AC5998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C5998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AC5998" w:rsidRPr="006D608D" w:rsidRDefault="00AC5998" w:rsidP="00AC599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C5998" w:rsidRPr="00C720C9" w:rsidTr="00AC599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C5998" w:rsidRPr="00C720C9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AC5998" w:rsidRPr="006D608D" w:rsidRDefault="00AC5998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C5998" w:rsidRPr="006D608D" w:rsidRDefault="00AC5998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C5998" w:rsidRPr="00A93419" w:rsidRDefault="00AC5998" w:rsidP="00AC5998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563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C5998" w:rsidRPr="005C7C58" w:rsidTr="00AC5998">
        <w:tc>
          <w:tcPr>
            <w:tcW w:w="1151" w:type="dxa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C5998" w:rsidRPr="005C7C58" w:rsidTr="00AC5998">
        <w:tc>
          <w:tcPr>
            <w:tcW w:w="1151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C5998" w:rsidRPr="005C7C58" w:rsidTr="00D6746A">
        <w:tc>
          <w:tcPr>
            <w:tcW w:w="1151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C5998" w:rsidRPr="005C7C58" w:rsidTr="00D6746A">
        <w:tc>
          <w:tcPr>
            <w:tcW w:w="1151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C5998" w:rsidRPr="005C7C58" w:rsidTr="00D6746A">
        <w:trPr>
          <w:trHeight w:val="1656"/>
        </w:trPr>
        <w:tc>
          <w:tcPr>
            <w:tcW w:w="1151" w:type="dxa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804200О.99.0.ББ52АЗ23000</w:t>
            </w:r>
          </w:p>
        </w:tc>
        <w:tc>
          <w:tcPr>
            <w:tcW w:w="1117" w:type="dxa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физкультурно-спортивной</w:t>
            </w:r>
          </w:p>
        </w:tc>
        <w:tc>
          <w:tcPr>
            <w:tcW w:w="846" w:type="dxa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AC5998" w:rsidRPr="006D608D" w:rsidRDefault="0006112E" w:rsidP="00AC599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2750 </w:t>
            </w:r>
          </w:p>
        </w:tc>
        <w:tc>
          <w:tcPr>
            <w:tcW w:w="884" w:type="dxa"/>
            <w:shd w:val="clear" w:color="auto" w:fill="FFFFFF"/>
          </w:tcPr>
          <w:p w:rsidR="00AC5998" w:rsidRDefault="00AC5998" w:rsidP="00AC5998">
            <w:pPr>
              <w:jc w:val="center"/>
            </w:pPr>
            <w:r>
              <w:rPr>
                <w:bCs/>
                <w:sz w:val="20"/>
              </w:rPr>
              <w:t>27</w:t>
            </w:r>
            <w:r w:rsidRPr="00E73E64">
              <w:rPr>
                <w:bCs/>
                <w:sz w:val="20"/>
              </w:rPr>
              <w:t>50</w:t>
            </w:r>
          </w:p>
        </w:tc>
        <w:tc>
          <w:tcPr>
            <w:tcW w:w="937" w:type="dxa"/>
            <w:shd w:val="clear" w:color="auto" w:fill="FFFFFF"/>
          </w:tcPr>
          <w:p w:rsidR="00AC5998" w:rsidRDefault="00AC5998" w:rsidP="00AC5998">
            <w:pPr>
              <w:jc w:val="center"/>
            </w:pPr>
            <w:r>
              <w:rPr>
                <w:bCs/>
                <w:sz w:val="20"/>
              </w:rPr>
              <w:t>27</w:t>
            </w:r>
            <w:r w:rsidRPr="00E73E64">
              <w:rPr>
                <w:bCs/>
                <w:sz w:val="20"/>
              </w:rPr>
              <w:t>50</w:t>
            </w:r>
          </w:p>
        </w:tc>
        <w:tc>
          <w:tcPr>
            <w:tcW w:w="806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C5998" w:rsidRPr="006D608D" w:rsidRDefault="00DE3BC3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275</w:t>
            </w:r>
          </w:p>
        </w:tc>
      </w:tr>
    </w:tbl>
    <w:p w:rsidR="00AC5998" w:rsidRPr="00A93419" w:rsidRDefault="00AC5998" w:rsidP="00AC599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C5998" w:rsidRPr="00A93419" w:rsidRDefault="00AC5998" w:rsidP="00AC599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C5998" w:rsidRDefault="00AC5998" w:rsidP="00AC599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C5998" w:rsidRPr="00A93419" w:rsidRDefault="00AC5998" w:rsidP="00AC599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C5998" w:rsidRPr="00587874" w:rsidTr="00AC5998">
        <w:tc>
          <w:tcPr>
            <w:tcW w:w="15173" w:type="dxa"/>
            <w:gridSpan w:val="5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C5998" w:rsidRPr="00B14F7E" w:rsidRDefault="00AC5998" w:rsidP="00AC599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C5998" w:rsidRPr="00B14F7E" w:rsidRDefault="00AC5998" w:rsidP="00AC599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C5998" w:rsidRPr="00B14F7E" w:rsidRDefault="00AC5998" w:rsidP="00AC599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C5998" w:rsidRPr="00EB4E20" w:rsidRDefault="00AC5998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AC5998" w:rsidRPr="00EB4E20" w:rsidRDefault="00AC5998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C5998" w:rsidRDefault="00AC5998" w:rsidP="00AC599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C5998" w:rsidRDefault="00AC5998" w:rsidP="00AC599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C5998" w:rsidRPr="00A93419" w:rsidRDefault="00AC5998" w:rsidP="00AC599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C5998" w:rsidRPr="00587874" w:rsidTr="00AC599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947EB" w:rsidRPr="001E7744" w:rsidRDefault="00684209" w:rsidP="00D947E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 style="mso-next-textbox:#_x0000_s103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D947EB"/>
              </w:txbxContent>
            </v:textbox>
          </v:shape>
        </w:pict>
      </w:r>
      <w:r w:rsidR="00D947E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DE3BC3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D947EB" w:rsidRPr="00141DA8" w:rsidRDefault="00D947EB" w:rsidP="00D947EB">
      <w:pPr>
        <w:keepNext/>
        <w:outlineLvl w:val="3"/>
        <w:rPr>
          <w:sz w:val="24"/>
          <w:szCs w:val="24"/>
        </w:rPr>
      </w:pPr>
    </w:p>
    <w:p w:rsidR="00D947EB" w:rsidRPr="00716CBC" w:rsidRDefault="00D947EB" w:rsidP="00D947E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947EB" w:rsidRDefault="00D947EB" w:rsidP="00D947E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947EB" w:rsidRPr="00430789" w:rsidRDefault="00D947EB" w:rsidP="00D947EB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947EB" w:rsidRPr="001E7744" w:rsidRDefault="00D947EB" w:rsidP="00D947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Default="00D947EB" w:rsidP="00D947E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947EB" w:rsidRPr="00A93419" w:rsidRDefault="00D947EB" w:rsidP="00D947EB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947EB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47EB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947EB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947EB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947EB" w:rsidRPr="00837365" w:rsidRDefault="00D947EB" w:rsidP="00D947EB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804200О.99.0.ББ52АЗ44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947EB" w:rsidRPr="006D608D" w:rsidRDefault="00D947EB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947EB" w:rsidRPr="006D608D" w:rsidRDefault="00D947EB" w:rsidP="00366FC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947EB" w:rsidRPr="006D608D" w:rsidRDefault="00D947EB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D947EB" w:rsidRPr="006D608D" w:rsidRDefault="00D947EB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47EB" w:rsidRPr="006D608D" w:rsidRDefault="00D947EB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947EB" w:rsidRPr="006D608D" w:rsidRDefault="00D947EB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947EB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947EB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947EB" w:rsidRPr="006D608D" w:rsidRDefault="00D947EB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947EB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947EB" w:rsidRPr="00C720C9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947EB" w:rsidRPr="006D608D" w:rsidRDefault="00D947EB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947EB" w:rsidRPr="006D608D" w:rsidRDefault="00D947EB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947EB" w:rsidRPr="006D608D" w:rsidRDefault="00D947EB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947EB" w:rsidRPr="00A93419" w:rsidRDefault="00D947EB" w:rsidP="00D947EB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947EB" w:rsidRPr="005C7C58" w:rsidTr="00366FCC">
        <w:tc>
          <w:tcPr>
            <w:tcW w:w="1151" w:type="dxa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47EB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947EB" w:rsidRPr="005C7C58" w:rsidTr="00366FCC">
        <w:tc>
          <w:tcPr>
            <w:tcW w:w="115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1BC6" w:rsidRPr="005C7C58" w:rsidTr="00D272BE">
        <w:trPr>
          <w:trHeight w:val="1656"/>
        </w:trPr>
        <w:tc>
          <w:tcPr>
            <w:tcW w:w="1151" w:type="dxa"/>
            <w:shd w:val="clear" w:color="auto" w:fill="FFFFFF"/>
          </w:tcPr>
          <w:p w:rsidR="00621BC6" w:rsidRPr="00837365" w:rsidRDefault="00621BC6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804200О.99.0.ББ52АЗ44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117" w:type="dxa"/>
            <w:shd w:val="clear" w:color="auto" w:fill="FFFFFF"/>
          </w:tcPr>
          <w:p w:rsidR="00621BC6" w:rsidRPr="008D016E" w:rsidRDefault="00621BC6" w:rsidP="00D947EB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621BC6" w:rsidRDefault="00621BC6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AC5998">
              <w:rPr>
                <w:bCs/>
                <w:sz w:val="20"/>
              </w:rPr>
              <w:t>900</w:t>
            </w:r>
          </w:p>
        </w:tc>
        <w:tc>
          <w:tcPr>
            <w:tcW w:w="884" w:type="dxa"/>
            <w:shd w:val="clear" w:color="auto" w:fill="FFFFFF"/>
          </w:tcPr>
          <w:p w:rsidR="00621BC6" w:rsidRDefault="00AC5998" w:rsidP="00095A2E">
            <w:pPr>
              <w:jc w:val="center"/>
            </w:pPr>
            <w:r>
              <w:rPr>
                <w:bCs/>
                <w:sz w:val="20"/>
              </w:rPr>
              <w:t>900</w:t>
            </w:r>
          </w:p>
        </w:tc>
        <w:tc>
          <w:tcPr>
            <w:tcW w:w="937" w:type="dxa"/>
            <w:shd w:val="clear" w:color="auto" w:fill="FFFFFF"/>
          </w:tcPr>
          <w:p w:rsidR="00621BC6" w:rsidRDefault="00AC5998" w:rsidP="00095A2E">
            <w:pPr>
              <w:jc w:val="center"/>
            </w:pPr>
            <w:r>
              <w:rPr>
                <w:bCs/>
                <w:sz w:val="20"/>
              </w:rPr>
              <w:t>900</w:t>
            </w:r>
          </w:p>
        </w:tc>
        <w:tc>
          <w:tcPr>
            <w:tcW w:w="80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21BC6" w:rsidRPr="006D608D" w:rsidRDefault="00DE3BC3" w:rsidP="00DE3BC3">
            <w:pPr>
              <w:widowControl w:val="0"/>
              <w:spacing w:line="235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</w:tr>
    </w:tbl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Default="00D947EB" w:rsidP="00D947E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947EB" w:rsidRPr="00587874" w:rsidTr="00366FCC">
        <w:tc>
          <w:tcPr>
            <w:tcW w:w="15173" w:type="dxa"/>
            <w:gridSpan w:val="5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Pr="00A93419" w:rsidRDefault="00D947EB" w:rsidP="00D947E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947EB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C5998" w:rsidRPr="001E7744" w:rsidRDefault="00684209" w:rsidP="00AC599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5" type="#_x0000_t202" style="position:absolute;left:0;text-align:left;margin-left:562.3pt;margin-top:9.9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 style="mso-next-textbox:#_x0000_s104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AC5998"/>
              </w:txbxContent>
            </v:textbox>
          </v:shape>
        </w:pict>
      </w:r>
      <w:r w:rsidR="00AC5998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DE3BC3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AC5998" w:rsidRPr="00141DA8" w:rsidRDefault="00AC5998" w:rsidP="00AC5998">
      <w:pPr>
        <w:keepNext/>
        <w:outlineLvl w:val="3"/>
        <w:rPr>
          <w:sz w:val="24"/>
          <w:szCs w:val="24"/>
        </w:rPr>
      </w:pPr>
    </w:p>
    <w:p w:rsidR="00AC5998" w:rsidRPr="00716CBC" w:rsidRDefault="00AC5998" w:rsidP="00AC5998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AC5998" w:rsidRDefault="00AC5998" w:rsidP="00AC5998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AC5998" w:rsidRPr="00430789" w:rsidRDefault="00AC5998" w:rsidP="00AC5998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AC5998" w:rsidRPr="001E7744" w:rsidRDefault="00AC5998" w:rsidP="00AC5998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C5998" w:rsidRDefault="00AC5998" w:rsidP="00AC5998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AC5998" w:rsidRPr="00A93419" w:rsidRDefault="00AC5998" w:rsidP="00AC5998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C5998" w:rsidRPr="00430789" w:rsidTr="00AC599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C5998" w:rsidRPr="00430789" w:rsidTr="00AC599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AC5998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C5998" w:rsidRPr="00430789" w:rsidTr="00AC599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C5998" w:rsidRPr="00430789" w:rsidTr="00AC5998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C5998" w:rsidRPr="00C720C9" w:rsidTr="00AC5998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804200О.99.0.ББ52АЗ47000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C5998" w:rsidRPr="006D608D" w:rsidRDefault="00D6746A" w:rsidP="00AC5998">
            <w:pPr>
              <w:jc w:val="center"/>
              <w:rPr>
                <w:sz w:val="18"/>
                <w:szCs w:val="18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AC5998" w:rsidRPr="006D608D" w:rsidRDefault="00AC5998" w:rsidP="00AC5998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AC5998" w:rsidRPr="006D608D" w:rsidRDefault="00AC5998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AC5998" w:rsidRPr="006D608D" w:rsidRDefault="00AC5998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C5998" w:rsidRPr="006D608D" w:rsidRDefault="00AC5998" w:rsidP="00AC599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AC5998" w:rsidRPr="006D608D" w:rsidRDefault="00AC5998" w:rsidP="00AC599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C5998" w:rsidRPr="00C720C9" w:rsidTr="00AC5998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AC5998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AC5998" w:rsidRPr="006D608D" w:rsidRDefault="00AC5998" w:rsidP="00AC599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C5998" w:rsidRPr="00C720C9" w:rsidTr="00AC599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AC5998" w:rsidRPr="00C720C9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AC5998" w:rsidRPr="006D608D" w:rsidRDefault="00AC5998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AC5998" w:rsidRPr="006D608D" w:rsidRDefault="00AC5998" w:rsidP="00AC599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AC5998" w:rsidRPr="006D608D" w:rsidRDefault="00AC5998" w:rsidP="00AC599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C5998" w:rsidRPr="00A93419" w:rsidRDefault="00AC5998" w:rsidP="00AC5998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563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AC5998" w:rsidRPr="005C7C58" w:rsidTr="00AC5998">
        <w:tc>
          <w:tcPr>
            <w:tcW w:w="1151" w:type="dxa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AC5998" w:rsidRPr="005C7C58" w:rsidTr="00AC5998">
        <w:tc>
          <w:tcPr>
            <w:tcW w:w="1151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AC5998" w:rsidRPr="00430789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AC5998" w:rsidRPr="00430789" w:rsidRDefault="00AC5998" w:rsidP="00AC599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AC5998" w:rsidRPr="0052745E" w:rsidRDefault="00AC5998" w:rsidP="00AC599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C5998" w:rsidRPr="005C7C58" w:rsidTr="00D6746A">
        <w:tc>
          <w:tcPr>
            <w:tcW w:w="1151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AC5998" w:rsidRPr="005C7C58" w:rsidTr="00D6746A">
        <w:tc>
          <w:tcPr>
            <w:tcW w:w="1151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AC5998" w:rsidRPr="005C7C58" w:rsidRDefault="00AC5998" w:rsidP="00AC599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C5998" w:rsidRPr="005C7C58" w:rsidTr="00D6746A">
        <w:trPr>
          <w:trHeight w:val="1656"/>
        </w:trPr>
        <w:tc>
          <w:tcPr>
            <w:tcW w:w="1151" w:type="dxa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804200О.99.0.ББ52АЗ47000</w:t>
            </w:r>
          </w:p>
        </w:tc>
        <w:tc>
          <w:tcPr>
            <w:tcW w:w="1117" w:type="dxa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846" w:type="dxa"/>
            <w:shd w:val="clear" w:color="auto" w:fill="FFFFFF"/>
          </w:tcPr>
          <w:p w:rsidR="00AC5998" w:rsidRPr="00AC5998" w:rsidRDefault="00AC5998" w:rsidP="00AC5998">
            <w:pPr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AC5998" w:rsidRPr="006D608D" w:rsidRDefault="00D6746A" w:rsidP="00AC599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2250</w:t>
            </w:r>
          </w:p>
        </w:tc>
        <w:tc>
          <w:tcPr>
            <w:tcW w:w="884" w:type="dxa"/>
            <w:shd w:val="clear" w:color="auto" w:fill="FFFFFF"/>
          </w:tcPr>
          <w:p w:rsidR="00AC5998" w:rsidRPr="00AC5998" w:rsidRDefault="00AC5998" w:rsidP="00AC5998">
            <w:pPr>
              <w:jc w:val="center"/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2250</w:t>
            </w:r>
          </w:p>
        </w:tc>
        <w:tc>
          <w:tcPr>
            <w:tcW w:w="937" w:type="dxa"/>
            <w:shd w:val="clear" w:color="auto" w:fill="FFFFFF"/>
          </w:tcPr>
          <w:p w:rsidR="00AC5998" w:rsidRPr="00AC5998" w:rsidRDefault="00AC5998" w:rsidP="00AC5998">
            <w:pPr>
              <w:jc w:val="center"/>
              <w:rPr>
                <w:sz w:val="22"/>
                <w:szCs w:val="22"/>
              </w:rPr>
            </w:pPr>
            <w:r w:rsidRPr="00AC5998">
              <w:rPr>
                <w:sz w:val="22"/>
                <w:szCs w:val="22"/>
              </w:rPr>
              <w:t>2250</w:t>
            </w:r>
          </w:p>
        </w:tc>
        <w:tc>
          <w:tcPr>
            <w:tcW w:w="806" w:type="dxa"/>
            <w:shd w:val="clear" w:color="auto" w:fill="FFFFFF"/>
          </w:tcPr>
          <w:p w:rsidR="00AC5998" w:rsidRDefault="00AC5998" w:rsidP="00AC5998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C5998" w:rsidRPr="006D608D" w:rsidRDefault="00AC5998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C5998" w:rsidRPr="006D608D" w:rsidRDefault="00DE3BC3" w:rsidP="00AC599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225</w:t>
            </w:r>
          </w:p>
        </w:tc>
      </w:tr>
    </w:tbl>
    <w:p w:rsidR="00AC5998" w:rsidRPr="00A93419" w:rsidRDefault="00AC5998" w:rsidP="00AC599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C5998" w:rsidRPr="00A93419" w:rsidRDefault="00AC5998" w:rsidP="00AC599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C5998" w:rsidRDefault="00AC5998" w:rsidP="00AC599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C5998" w:rsidRPr="00A93419" w:rsidRDefault="00AC5998" w:rsidP="00AC5998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AC5998" w:rsidRPr="00587874" w:rsidTr="00AC5998">
        <w:tc>
          <w:tcPr>
            <w:tcW w:w="15173" w:type="dxa"/>
            <w:gridSpan w:val="5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C5998" w:rsidRPr="00587874" w:rsidTr="00AC5998">
        <w:tc>
          <w:tcPr>
            <w:tcW w:w="2694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998" w:rsidRPr="00587874" w:rsidRDefault="00AC5998" w:rsidP="00AC599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AC5998" w:rsidRPr="00587874" w:rsidRDefault="00AC5998" w:rsidP="00AC5998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AC5998" w:rsidRPr="00B14F7E" w:rsidRDefault="00AC5998" w:rsidP="00AC599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C5998" w:rsidRPr="00B14F7E" w:rsidRDefault="00AC5998" w:rsidP="00AC599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C5998" w:rsidRPr="00B14F7E" w:rsidRDefault="00AC5998" w:rsidP="00AC5998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AC5998" w:rsidRPr="00EB4E20" w:rsidRDefault="00AC5998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AC5998" w:rsidRPr="00EB4E20" w:rsidRDefault="00AC5998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AC5998" w:rsidRDefault="00AC5998" w:rsidP="00AC599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C5998" w:rsidRDefault="00AC5998" w:rsidP="00AC599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AC5998" w:rsidRPr="00A93419" w:rsidRDefault="00AC5998" w:rsidP="00AC599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AC5998" w:rsidRPr="00587874" w:rsidTr="00AC599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AC5998" w:rsidRPr="00587874" w:rsidTr="00AC599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AC5998" w:rsidRPr="00587874" w:rsidRDefault="00AC5998" w:rsidP="00AC599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8" w:rsidRPr="00587874" w:rsidRDefault="00AC5998" w:rsidP="00AC599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947EB" w:rsidRPr="001E7744" w:rsidRDefault="00684209" w:rsidP="00D947E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7" type="#_x0000_t202" style="position:absolute;left:0;text-align:left;margin-left:562.3pt;margin-top:9.95pt;width:149.75pt;height:90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Y2hwIAABg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UTB&#10;ZVElQSRrzZ5AGVYDb0A/PCewabX9jlEPo1lj921LLMdIvlegrjIrijDL8VBMr3I42HPL+txCFAWo&#10;GnuMxu2tH+d/a6zYtBBp1LPSN6DIRkStnLLa6xjGLxa1fyrCfJ+fo9fpQVv8Ag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qf5jaHAgAAGAUAAA4AAAAAAAAAAAAAAAAALgIAAGRycy9lMm9Eb2MueG1sUEsBAi0AFAAGAAgA&#10;AAAhAMXIEvzeAAAADAEAAA8AAAAAAAAAAAAAAAAA4QQAAGRycy9kb3ducmV2LnhtbFBLBQYAAAAA&#10;BAAEAPMAAADsBQAAAAA=&#10;" stroked="f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D947EB"/>
              </w:txbxContent>
            </v:textbox>
          </v:shape>
        </w:pict>
      </w:r>
      <w:r w:rsidR="00D947E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DE3BC3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D947EB" w:rsidRPr="00141DA8" w:rsidRDefault="00D947EB" w:rsidP="00D947EB">
      <w:pPr>
        <w:keepNext/>
        <w:outlineLvl w:val="3"/>
        <w:rPr>
          <w:sz w:val="24"/>
          <w:szCs w:val="24"/>
        </w:rPr>
      </w:pPr>
    </w:p>
    <w:p w:rsidR="00D947EB" w:rsidRPr="00716CBC" w:rsidRDefault="00D947EB" w:rsidP="00D947E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947EB" w:rsidRDefault="00D947EB" w:rsidP="00D947E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947EB" w:rsidRPr="00430789" w:rsidRDefault="00D947EB" w:rsidP="00D947EB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947EB" w:rsidRPr="001E7744" w:rsidRDefault="00D947EB" w:rsidP="00D947E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Default="00D947EB" w:rsidP="00D947E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947EB" w:rsidRPr="00A93419" w:rsidRDefault="00D947EB" w:rsidP="00D947EB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947EB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947EB" w:rsidRPr="00430789" w:rsidRDefault="00D947EB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45ADC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45ADC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45ADC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045ADC" w:rsidRPr="00837365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804200О.99.0.ББ52АЗ68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045ADC" w:rsidRPr="006D608D" w:rsidRDefault="00045ADC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045ADC" w:rsidRPr="006D608D" w:rsidRDefault="00045ADC" w:rsidP="00366FC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045ADC" w:rsidRPr="006D608D" w:rsidRDefault="00045AD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045ADC" w:rsidRPr="006D608D" w:rsidRDefault="00045AD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45ADC" w:rsidRPr="006D608D" w:rsidRDefault="00045AD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45ADC" w:rsidRPr="006D608D" w:rsidRDefault="00045AD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45ADC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045ADC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45ADC" w:rsidRPr="006D608D" w:rsidRDefault="00045AD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45ADC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45ADC" w:rsidRPr="00C720C9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045ADC" w:rsidRPr="006D608D" w:rsidRDefault="00045AD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45ADC" w:rsidRPr="006D608D" w:rsidRDefault="00045AD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045ADC" w:rsidRPr="006D608D" w:rsidRDefault="00045AD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947EB" w:rsidRPr="00A93419" w:rsidRDefault="00D947EB" w:rsidP="00D947EB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947EB" w:rsidRPr="005C7C58" w:rsidTr="00366FCC">
        <w:tc>
          <w:tcPr>
            <w:tcW w:w="1151" w:type="dxa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947EB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947EB" w:rsidRPr="005C7C58" w:rsidTr="00366FCC">
        <w:tc>
          <w:tcPr>
            <w:tcW w:w="115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947EB" w:rsidRPr="005C7C58" w:rsidRDefault="00D947EB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1BC6" w:rsidRPr="005C7C58" w:rsidTr="00D272BE">
        <w:trPr>
          <w:trHeight w:val="1863"/>
        </w:trPr>
        <w:tc>
          <w:tcPr>
            <w:tcW w:w="1151" w:type="dxa"/>
            <w:shd w:val="clear" w:color="auto" w:fill="FFFFFF"/>
          </w:tcPr>
          <w:p w:rsidR="00621BC6" w:rsidRPr="00837365" w:rsidRDefault="00621BC6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804200О.99.0.ББ52АЗ68</w:t>
            </w:r>
            <w:r w:rsidRPr="00670AA4">
              <w:rPr>
                <w:sz w:val="24"/>
                <w:szCs w:val="24"/>
              </w:rPr>
              <w:t>0000</w:t>
            </w:r>
          </w:p>
        </w:tc>
        <w:tc>
          <w:tcPr>
            <w:tcW w:w="1117" w:type="dxa"/>
            <w:shd w:val="clear" w:color="auto" w:fill="FFFFFF"/>
          </w:tcPr>
          <w:p w:rsidR="00621BC6" w:rsidRPr="008D016E" w:rsidRDefault="00621BC6" w:rsidP="00366FC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621BC6" w:rsidRDefault="00DE3BC3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884" w:type="dxa"/>
            <w:shd w:val="clear" w:color="auto" w:fill="FFFFFF"/>
          </w:tcPr>
          <w:p w:rsidR="00621BC6" w:rsidRDefault="00DE3BC3" w:rsidP="00D272BE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937" w:type="dxa"/>
            <w:shd w:val="clear" w:color="auto" w:fill="FFFFFF"/>
          </w:tcPr>
          <w:p w:rsidR="00621BC6" w:rsidRDefault="00DE3BC3" w:rsidP="00D272BE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80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21BC6" w:rsidRPr="006D608D" w:rsidRDefault="00DE3BC3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</w:tr>
    </w:tbl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947EB" w:rsidRDefault="00D947EB" w:rsidP="00D947E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947EB" w:rsidRPr="00A93419" w:rsidRDefault="00D947EB" w:rsidP="00D947E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947EB" w:rsidRPr="00587874" w:rsidTr="00366FCC">
        <w:tc>
          <w:tcPr>
            <w:tcW w:w="15173" w:type="dxa"/>
            <w:gridSpan w:val="5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947EB" w:rsidRPr="00587874" w:rsidTr="00366FCC">
        <w:tc>
          <w:tcPr>
            <w:tcW w:w="2694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47EB" w:rsidRPr="00587874" w:rsidRDefault="00D947EB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947EB" w:rsidRPr="00587874" w:rsidRDefault="00D947EB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947EB" w:rsidRPr="00B14F7E" w:rsidRDefault="00D947EB" w:rsidP="00D947EB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947EB" w:rsidRDefault="00D947EB" w:rsidP="00D947E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947EB" w:rsidRPr="00A93419" w:rsidRDefault="00D947EB" w:rsidP="00D947E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947EB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947EB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947EB" w:rsidRPr="00587874" w:rsidRDefault="00D947EB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B" w:rsidRPr="00587874" w:rsidRDefault="00D947EB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E3BC3" w:rsidRPr="001E7744" w:rsidRDefault="00684209" w:rsidP="00DE3BC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Y2hwIAABg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UTB&#10;ZVElQSRrzZ5AGVYDb0A/PCewabX9jlEPo1lj921LLMdIvlegrjIrijDL8VBMr3I42HPL+txCFAWo&#10;GnuMxu2tH+d/a6zYtBBp1LPSN6DIRkStnLLa6xjGLxa1fyrCfJ+fo9fpQVv8Ag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qf5jaHAgAAGAUAAA4AAAAAAAAAAAAAAAAALgIAAGRycy9lMm9Eb2MueG1sUEsBAi0AFAAGAAgA&#10;AAAhAMXIEvzeAAAADAEAAA8AAAAAAAAAAAAAAAAA4QQAAGRycy9kb3ducmV2LnhtbFBLBQYAAAAA&#10;BAAEAPMAAADsBQAAAAA=&#10;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DE3BC3"/>
              </w:txbxContent>
            </v:textbox>
          </v:shape>
        </w:pict>
      </w:r>
      <w:r w:rsidR="00DE3BC3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DE3BC3" w:rsidRPr="00141DA8" w:rsidRDefault="00DE3BC3" w:rsidP="00DE3BC3">
      <w:pPr>
        <w:keepNext/>
        <w:outlineLvl w:val="3"/>
        <w:rPr>
          <w:sz w:val="24"/>
          <w:szCs w:val="24"/>
        </w:rPr>
      </w:pPr>
    </w:p>
    <w:p w:rsidR="00DE3BC3" w:rsidRPr="00716CBC" w:rsidRDefault="00DE3BC3" w:rsidP="00DE3BC3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E3BC3" w:rsidRDefault="00DE3BC3" w:rsidP="00DE3BC3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E3BC3" w:rsidRPr="00430789" w:rsidRDefault="00DE3BC3" w:rsidP="00DE3BC3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E3BC3" w:rsidRPr="001E7744" w:rsidRDefault="00DE3BC3" w:rsidP="00DE3BC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E3BC3" w:rsidRDefault="00DE3BC3" w:rsidP="00DE3BC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E3BC3" w:rsidRPr="00A93419" w:rsidRDefault="00DE3BC3" w:rsidP="00DE3BC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E3BC3" w:rsidRPr="00430789" w:rsidTr="002B6FB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E3BC3" w:rsidRPr="00430789" w:rsidTr="002B6FB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E3BC3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E3BC3" w:rsidRPr="0052745E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DE3BC3" w:rsidRPr="0052745E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E3BC3" w:rsidRPr="00430789" w:rsidTr="002B6FB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E3BC3" w:rsidRPr="00430789" w:rsidTr="002B6FB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3BC3" w:rsidRPr="00C720C9" w:rsidTr="002B6FB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804200О.99.0.ББ52АЗ71000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туристско-краеведческой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E3BC3" w:rsidRPr="00DE3BC3" w:rsidRDefault="00D6746A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E3BC3" w:rsidRPr="006D608D" w:rsidRDefault="00DE3BC3" w:rsidP="002B6FB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DE3BC3" w:rsidRPr="006D608D" w:rsidRDefault="00DE3BC3" w:rsidP="002B6FB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E3BC3" w:rsidRPr="006D608D" w:rsidRDefault="00DE3BC3" w:rsidP="002B6FB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E3BC3" w:rsidRPr="006D608D" w:rsidRDefault="00DE3BC3" w:rsidP="002B6F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E3BC3" w:rsidRPr="00C720C9" w:rsidTr="002B6FB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E3BC3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E3BC3" w:rsidRPr="006D608D" w:rsidRDefault="00DE3BC3" w:rsidP="002B6FB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E3BC3" w:rsidRPr="00C720C9" w:rsidTr="002B6FB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E3BC3" w:rsidRPr="00C720C9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E3BC3" w:rsidRPr="006D608D" w:rsidRDefault="00DE3BC3" w:rsidP="002B6F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E3BC3" w:rsidRPr="006D608D" w:rsidRDefault="00DE3BC3" w:rsidP="002B6F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E3BC3" w:rsidRPr="006D608D" w:rsidRDefault="00DE3BC3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E3BC3" w:rsidRPr="00A93419" w:rsidRDefault="00DE3BC3" w:rsidP="00DE3BC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563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E3BC3" w:rsidRPr="005C7C58" w:rsidTr="002B6FBA">
        <w:tc>
          <w:tcPr>
            <w:tcW w:w="1151" w:type="dxa"/>
            <w:vMerge w:val="restart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E3BC3" w:rsidRPr="005C7C58" w:rsidTr="002B6FBA">
        <w:tc>
          <w:tcPr>
            <w:tcW w:w="1151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E3BC3" w:rsidRPr="00430789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E3BC3" w:rsidRPr="00430789" w:rsidRDefault="00DE3BC3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DE3BC3" w:rsidRPr="0052745E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DE3BC3" w:rsidRPr="0052745E" w:rsidRDefault="00DE3BC3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E3BC3" w:rsidRPr="005C7C58" w:rsidTr="00D6746A">
        <w:tc>
          <w:tcPr>
            <w:tcW w:w="1151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E3BC3" w:rsidRPr="005C7C58" w:rsidTr="00D6746A">
        <w:tc>
          <w:tcPr>
            <w:tcW w:w="1151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DE3BC3" w:rsidRPr="005C7C58" w:rsidRDefault="00DE3BC3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E3BC3" w:rsidRPr="005C7C58" w:rsidTr="00D6746A">
        <w:trPr>
          <w:trHeight w:val="1863"/>
        </w:trPr>
        <w:tc>
          <w:tcPr>
            <w:tcW w:w="1151" w:type="dxa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804200О.99.0.ББ52АЗ71000</w:t>
            </w:r>
          </w:p>
        </w:tc>
        <w:tc>
          <w:tcPr>
            <w:tcW w:w="1117" w:type="dxa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туристско-краеведческой</w:t>
            </w:r>
          </w:p>
        </w:tc>
        <w:tc>
          <w:tcPr>
            <w:tcW w:w="846" w:type="dxa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DE3BC3" w:rsidRPr="00DE3BC3" w:rsidRDefault="00D6746A" w:rsidP="002B6FBA">
            <w:pPr>
              <w:rPr>
                <w:sz w:val="22"/>
                <w:szCs w:val="22"/>
              </w:rPr>
            </w:pPr>
            <w:r w:rsidRPr="00DE3BC3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49" w:type="dxa"/>
            <w:shd w:val="clear" w:color="auto" w:fill="FFFFFF"/>
          </w:tcPr>
          <w:p w:rsidR="00DE3BC3" w:rsidRPr="00DE3BC3" w:rsidRDefault="00DE3BC3" w:rsidP="002B6FB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DE3BC3" w:rsidRPr="006D608D" w:rsidRDefault="00DE3BC3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1250</w:t>
            </w:r>
          </w:p>
        </w:tc>
        <w:tc>
          <w:tcPr>
            <w:tcW w:w="884" w:type="dxa"/>
            <w:shd w:val="clear" w:color="auto" w:fill="FFFFFF"/>
          </w:tcPr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1250</w:t>
            </w:r>
          </w:p>
        </w:tc>
        <w:tc>
          <w:tcPr>
            <w:tcW w:w="937" w:type="dxa"/>
            <w:shd w:val="clear" w:color="auto" w:fill="FFFFFF"/>
          </w:tcPr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1250</w:t>
            </w:r>
          </w:p>
        </w:tc>
        <w:tc>
          <w:tcPr>
            <w:tcW w:w="806" w:type="dxa"/>
            <w:shd w:val="clear" w:color="auto" w:fill="FFFFFF"/>
          </w:tcPr>
          <w:p w:rsidR="00DE3BC3" w:rsidRDefault="00DE3BC3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E3BC3" w:rsidRPr="006D608D" w:rsidRDefault="00DE3BC3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E3BC3" w:rsidRPr="006D608D" w:rsidRDefault="00DE3BC3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E3BC3" w:rsidRPr="006D608D" w:rsidRDefault="00DE3BC3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E3BC3" w:rsidRPr="006D608D" w:rsidRDefault="00DE3BC3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</w:t>
            </w:r>
          </w:p>
        </w:tc>
      </w:tr>
    </w:tbl>
    <w:p w:rsidR="00DE3BC3" w:rsidRPr="00A93419" w:rsidRDefault="00DE3BC3" w:rsidP="00DE3BC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E3BC3" w:rsidRPr="00A93419" w:rsidRDefault="00DE3BC3" w:rsidP="00DE3BC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E3BC3" w:rsidRDefault="00DE3BC3" w:rsidP="00DE3B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E3BC3" w:rsidRPr="00A93419" w:rsidRDefault="00DE3BC3" w:rsidP="00DE3BC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E3BC3" w:rsidRPr="00587874" w:rsidTr="002B6FBA">
        <w:tc>
          <w:tcPr>
            <w:tcW w:w="15173" w:type="dxa"/>
            <w:gridSpan w:val="5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E3BC3" w:rsidRPr="00587874" w:rsidTr="002B6FBA">
        <w:tc>
          <w:tcPr>
            <w:tcW w:w="2694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E3BC3" w:rsidRPr="00587874" w:rsidTr="002B6FBA">
        <w:tc>
          <w:tcPr>
            <w:tcW w:w="2694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E3BC3" w:rsidRPr="00587874" w:rsidTr="002B6FBA">
        <w:tc>
          <w:tcPr>
            <w:tcW w:w="2694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BC3" w:rsidRPr="00587874" w:rsidTr="002B6FBA">
        <w:tc>
          <w:tcPr>
            <w:tcW w:w="2694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E3BC3" w:rsidRPr="00587874" w:rsidTr="002B6FBA">
        <w:tc>
          <w:tcPr>
            <w:tcW w:w="2694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3BC3" w:rsidRPr="00587874" w:rsidRDefault="00DE3BC3" w:rsidP="002B6FB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E3BC3" w:rsidRPr="00587874" w:rsidRDefault="00DE3BC3" w:rsidP="002B6FB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E3BC3" w:rsidRPr="00B14F7E" w:rsidRDefault="00DE3BC3" w:rsidP="00DE3BC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E3BC3" w:rsidRPr="00B14F7E" w:rsidRDefault="00DE3BC3" w:rsidP="00DE3BC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E3BC3" w:rsidRPr="00B14F7E" w:rsidRDefault="00DE3BC3" w:rsidP="00DE3BC3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E3BC3" w:rsidRPr="00EB4E20" w:rsidRDefault="00DE3BC3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DE3BC3" w:rsidRPr="00EB4E20" w:rsidRDefault="00DE3BC3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E3BC3" w:rsidRDefault="00DE3BC3" w:rsidP="00DE3B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E3BC3" w:rsidRDefault="00DE3BC3" w:rsidP="00DE3B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E3BC3" w:rsidRPr="00A93419" w:rsidRDefault="00DE3BC3" w:rsidP="00DE3BC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E3BC3" w:rsidRPr="00587874" w:rsidTr="002B6FB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E3BC3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E3BC3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E3BC3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E3BC3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E3BC3" w:rsidRPr="00587874" w:rsidRDefault="00DE3BC3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C3" w:rsidRPr="00587874" w:rsidRDefault="00DE3BC3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366FCC" w:rsidRPr="001E7744" w:rsidRDefault="00684209" w:rsidP="00366FC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49.75pt;height:90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P3ywWYkCAAAYBQAADgAAAAAAAAAAAAAAAAAuAgAAZHJzL2Uyb0RvYy54bWxQSwECLQAUAAYA&#10;CAAAACEAxcgS/N4AAAAMAQAADwAAAAAAAAAAAAAAAADjBAAAZHJzL2Rvd25yZXYueG1sUEsFBgAA&#10;AAAEAAQA8wAAAO4FAAAAAA==&#10;" stroked="f">
            <v:textbox style="mso-next-textbox:#_x0000_s103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366FCC"/>
              </w:txbxContent>
            </v:textbox>
          </v:shape>
        </w:pict>
      </w:r>
      <w:r w:rsidR="00366FCC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372A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366FCC" w:rsidRPr="00141DA8" w:rsidRDefault="00366FCC" w:rsidP="00366FCC">
      <w:pPr>
        <w:keepNext/>
        <w:outlineLvl w:val="3"/>
        <w:rPr>
          <w:sz w:val="24"/>
          <w:szCs w:val="24"/>
        </w:rPr>
      </w:pPr>
    </w:p>
    <w:p w:rsidR="00366FCC" w:rsidRPr="00716CBC" w:rsidRDefault="00366FCC" w:rsidP="00366FC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366FCC" w:rsidRDefault="00366FCC" w:rsidP="00366FC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366FCC" w:rsidRPr="00430789" w:rsidRDefault="00366FCC" w:rsidP="00366FCC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366FCC" w:rsidRPr="001E7744" w:rsidRDefault="00366FCC" w:rsidP="00366FC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66FCC" w:rsidRDefault="00366FCC" w:rsidP="00366FC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366FCC" w:rsidRPr="00A93419" w:rsidRDefault="00366FCC" w:rsidP="00366FC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366FCC" w:rsidRPr="00430789" w:rsidTr="00366FC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430789" w:rsidTr="00366FC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045ADC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045ADC" w:rsidRPr="00430789" w:rsidRDefault="00045AD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6FCC" w:rsidRPr="00430789" w:rsidTr="00366FC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66FCC" w:rsidRPr="00430789" w:rsidRDefault="00366FC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66FCC" w:rsidRPr="00430789" w:rsidTr="00366FC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66FCC" w:rsidRPr="00430789" w:rsidRDefault="00366FCC" w:rsidP="00366FC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66FCC" w:rsidRPr="00C720C9" w:rsidTr="00366FC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66FCC" w:rsidRPr="00837365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804200О.99.0.ББ52АЗ92</w:t>
            </w:r>
            <w:r w:rsidRPr="00670AA4">
              <w:rPr>
                <w:sz w:val="24"/>
                <w:szCs w:val="24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keepNext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6FCC" w:rsidRPr="006D608D" w:rsidRDefault="00366FCC" w:rsidP="00366FCC">
            <w:pPr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66FCC" w:rsidRPr="006D608D" w:rsidRDefault="00366FCC" w:rsidP="00366FCC">
            <w:pPr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66FCC" w:rsidRPr="006D608D" w:rsidRDefault="00366FC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366FCC" w:rsidRPr="006D608D" w:rsidRDefault="00366FC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66FCC" w:rsidRPr="006D608D" w:rsidRDefault="00366FCC" w:rsidP="00366FC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66FCC" w:rsidRPr="006D608D" w:rsidRDefault="00366FCC" w:rsidP="00366FC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66FCC" w:rsidRPr="00C720C9" w:rsidTr="00366FC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366FCC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66FCC" w:rsidRPr="006D608D" w:rsidRDefault="00366FCC" w:rsidP="00366FC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66FCC" w:rsidRPr="00C720C9" w:rsidTr="00366FC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66FCC" w:rsidRPr="00C720C9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66FCC" w:rsidRPr="006D608D" w:rsidRDefault="00366FC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66FCC" w:rsidRPr="006D608D" w:rsidRDefault="00366FCC" w:rsidP="00366FC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66FCC" w:rsidRPr="006D608D" w:rsidRDefault="00366FCC" w:rsidP="00366F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66FCC" w:rsidRPr="00A93419" w:rsidRDefault="00366FCC" w:rsidP="00366FCC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366FCC" w:rsidRPr="005C7C58" w:rsidTr="00366FCC">
        <w:tc>
          <w:tcPr>
            <w:tcW w:w="1151" w:type="dxa"/>
            <w:vMerge w:val="restart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45AD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045ADC" w:rsidRPr="005C7C58" w:rsidRDefault="00045AD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045ADC" w:rsidRPr="00430789" w:rsidRDefault="00045ADC" w:rsidP="00D272B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045ADC" w:rsidRPr="00430789" w:rsidRDefault="00045ADC" w:rsidP="00D272B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045ADC" w:rsidRPr="0052745E" w:rsidRDefault="00045ADC" w:rsidP="00366FC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6FCC" w:rsidRPr="005C7C58" w:rsidTr="00366FCC">
        <w:tc>
          <w:tcPr>
            <w:tcW w:w="1151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6FCC" w:rsidRPr="005C7C58" w:rsidTr="00366FCC">
        <w:tc>
          <w:tcPr>
            <w:tcW w:w="1151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6FCC" w:rsidRPr="005C7C58" w:rsidRDefault="00366FCC" w:rsidP="00366FC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1BC6" w:rsidRPr="005C7C58" w:rsidTr="00D272BE">
        <w:trPr>
          <w:trHeight w:val="1863"/>
        </w:trPr>
        <w:tc>
          <w:tcPr>
            <w:tcW w:w="1151" w:type="dxa"/>
            <w:shd w:val="clear" w:color="auto" w:fill="FFFFFF"/>
          </w:tcPr>
          <w:p w:rsidR="00621BC6" w:rsidRPr="00837365" w:rsidRDefault="00621BC6" w:rsidP="00366FCC">
            <w:pPr>
              <w:keepNext/>
              <w:spacing w:before="240" w:after="60"/>
              <w:jc w:val="center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804200О.99.0.ББ52АЗ92</w:t>
            </w:r>
            <w:r w:rsidRPr="00670AA4">
              <w:rPr>
                <w:sz w:val="24"/>
                <w:szCs w:val="24"/>
              </w:rPr>
              <w:t>0000</w:t>
            </w:r>
          </w:p>
        </w:tc>
        <w:tc>
          <w:tcPr>
            <w:tcW w:w="1117" w:type="dxa"/>
            <w:shd w:val="clear" w:color="auto" w:fill="FFFFFF"/>
          </w:tcPr>
          <w:p w:rsidR="00621BC6" w:rsidRPr="008D016E" w:rsidRDefault="00621BC6" w:rsidP="00366FC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621BC6" w:rsidRDefault="008372A6" w:rsidP="00DE3BC3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1360</w:t>
            </w:r>
          </w:p>
        </w:tc>
        <w:tc>
          <w:tcPr>
            <w:tcW w:w="884" w:type="dxa"/>
            <w:shd w:val="clear" w:color="auto" w:fill="FFFFFF"/>
          </w:tcPr>
          <w:p w:rsidR="00621BC6" w:rsidRDefault="00621BC6" w:rsidP="00DE3BC3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8372A6">
              <w:rPr>
                <w:bCs/>
                <w:sz w:val="20"/>
              </w:rPr>
              <w:t>1360</w:t>
            </w:r>
          </w:p>
        </w:tc>
        <w:tc>
          <w:tcPr>
            <w:tcW w:w="937" w:type="dxa"/>
            <w:shd w:val="clear" w:color="auto" w:fill="FFFFFF"/>
          </w:tcPr>
          <w:p w:rsidR="00621BC6" w:rsidRDefault="008372A6" w:rsidP="00D272BE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bookmarkStart w:id="1" w:name="_GoBack"/>
            <w:bookmarkEnd w:id="1"/>
            <w:r>
              <w:rPr>
                <w:bCs/>
                <w:sz w:val="20"/>
              </w:rPr>
              <w:t>1360</w:t>
            </w:r>
          </w:p>
        </w:tc>
        <w:tc>
          <w:tcPr>
            <w:tcW w:w="806" w:type="dxa"/>
            <w:shd w:val="clear" w:color="auto" w:fill="FFFFFF"/>
          </w:tcPr>
          <w:p w:rsidR="00621BC6" w:rsidRDefault="00621BC6" w:rsidP="00366FCC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21BC6" w:rsidRPr="006D608D" w:rsidRDefault="00621BC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21BC6" w:rsidRPr="006D608D" w:rsidRDefault="008372A6" w:rsidP="00366FC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136</w:t>
            </w:r>
          </w:p>
        </w:tc>
      </w:tr>
    </w:tbl>
    <w:p w:rsidR="00366FCC" w:rsidRPr="00A93419" w:rsidRDefault="00366FCC" w:rsidP="00366FC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66FCC" w:rsidRPr="00A93419" w:rsidRDefault="00366FCC" w:rsidP="00366FC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66FCC" w:rsidRDefault="00366FCC" w:rsidP="00366FC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66FCC" w:rsidRPr="00A93419" w:rsidRDefault="00366FCC" w:rsidP="00366FCC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366FCC" w:rsidRPr="00587874" w:rsidTr="00366FCC">
        <w:tc>
          <w:tcPr>
            <w:tcW w:w="15173" w:type="dxa"/>
            <w:gridSpan w:val="5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66FCC" w:rsidRPr="00587874" w:rsidTr="00366FCC">
        <w:tc>
          <w:tcPr>
            <w:tcW w:w="2694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6FCC" w:rsidRPr="00587874" w:rsidRDefault="00366FCC" w:rsidP="00366FC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66FCC" w:rsidRPr="00587874" w:rsidRDefault="00366FCC" w:rsidP="00366FCC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366FCC" w:rsidRPr="00B14F7E" w:rsidRDefault="00366FCC" w:rsidP="00366FC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66FCC" w:rsidRPr="00B14F7E" w:rsidRDefault="00366FCC" w:rsidP="00366FCC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66FCC" w:rsidRPr="00B14F7E" w:rsidRDefault="00366FCC" w:rsidP="00366FCC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B4E20" w:rsidRPr="00EB4E20" w:rsidRDefault="00EB4E20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EB4E20" w:rsidRPr="00EB4E20" w:rsidRDefault="00EB4E20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66FCC" w:rsidRDefault="00366FCC" w:rsidP="00366FC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66FCC" w:rsidRDefault="00366FCC" w:rsidP="00366FC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366FCC" w:rsidRPr="00A93419" w:rsidRDefault="00366FCC" w:rsidP="00366FC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366FCC" w:rsidRPr="00587874" w:rsidTr="00366FC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66FCC" w:rsidRPr="00587874" w:rsidTr="00366FC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66FCC" w:rsidRPr="00587874" w:rsidRDefault="00366FCC" w:rsidP="00366FC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C" w:rsidRPr="00587874" w:rsidRDefault="00366FCC" w:rsidP="00366FC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8372A6" w:rsidRPr="001E7744" w:rsidRDefault="00684209" w:rsidP="008372A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562.3pt;margin-top:9.95pt;width:149.75pt;height:90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P3ywWYkCAAAYBQAADgAAAAAAAAAAAAAAAAAuAgAAZHJzL2Uyb0RvYy54bWxQSwECLQAUAAYA&#10;CAAAACEAxcgS/N4AAAAMAQAADwAAAAAAAAAAAAAAAADjBAAAZHJzL2Rvd25yZXYueG1sUEsFBgAA&#10;AAAEAAQA8wAAAO4FAAAAAA==&#10;" stroked="f">
            <v:textbox style="mso-next-textbox:#_x0000_s104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B6FB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B6FBA" w:rsidRPr="009D7718" w:rsidRDefault="002B6FB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B6FBA" w:rsidRPr="009D7718" w:rsidRDefault="002B6FB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8D016E" w:rsidRDefault="002B6FB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B6FBA" w:rsidRPr="009D7718" w:rsidRDefault="002B6FBA" w:rsidP="008372A6"/>
              </w:txbxContent>
            </v:textbox>
          </v:shape>
        </w:pict>
      </w:r>
      <w:r w:rsidR="008372A6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8372A6" w:rsidRPr="00141DA8" w:rsidRDefault="008372A6" w:rsidP="008372A6">
      <w:pPr>
        <w:keepNext/>
        <w:outlineLvl w:val="3"/>
        <w:rPr>
          <w:sz w:val="24"/>
          <w:szCs w:val="24"/>
        </w:rPr>
      </w:pPr>
    </w:p>
    <w:p w:rsidR="008372A6" w:rsidRPr="00716CBC" w:rsidRDefault="008372A6" w:rsidP="008372A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8372A6" w:rsidRDefault="008372A6" w:rsidP="008372A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8372A6" w:rsidRPr="00430789" w:rsidRDefault="008372A6" w:rsidP="008372A6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8372A6" w:rsidRPr="001E7744" w:rsidRDefault="008372A6" w:rsidP="008372A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8372A6" w:rsidRDefault="008372A6" w:rsidP="008372A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8372A6" w:rsidRPr="00A93419" w:rsidRDefault="008372A6" w:rsidP="008372A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8372A6" w:rsidRPr="00430789" w:rsidTr="002B6FB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72A6" w:rsidRPr="00430789" w:rsidTr="002B6FB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8372A6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8372A6" w:rsidRPr="0052745E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8372A6" w:rsidRPr="0052745E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72A6" w:rsidRPr="00430789" w:rsidTr="002B6FB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8372A6" w:rsidRPr="00430789" w:rsidTr="002B6FB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372A6" w:rsidRPr="00C720C9" w:rsidTr="002B6FBA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804200О.99.0.ББ52АЗ95000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cоциально-педагогической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372A6" w:rsidRPr="008372A6" w:rsidRDefault="00D6746A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72A6" w:rsidRPr="006D608D" w:rsidRDefault="008372A6" w:rsidP="002B6FB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6D608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6D608D">
              <w:rPr>
                <w:sz w:val="24"/>
                <w:szCs w:val="24"/>
              </w:rPr>
              <w:t xml:space="preserve"> </w:t>
            </w:r>
          </w:p>
          <w:p w:rsidR="008372A6" w:rsidRPr="006D608D" w:rsidRDefault="008372A6" w:rsidP="002B6FB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72A6" w:rsidRPr="006D608D" w:rsidRDefault="008372A6" w:rsidP="002B6FB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372A6" w:rsidRPr="006D608D" w:rsidRDefault="008372A6" w:rsidP="002B6FB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72A6" w:rsidRPr="00C720C9" w:rsidTr="002B6FBA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8372A6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72A6" w:rsidRPr="006D608D" w:rsidRDefault="008372A6" w:rsidP="002B6FB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D608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372A6" w:rsidRPr="00C720C9" w:rsidTr="002B6FB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8372A6" w:rsidRPr="00C720C9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8372A6" w:rsidRPr="006D608D" w:rsidRDefault="008372A6" w:rsidP="002B6F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8372A6" w:rsidRPr="006D608D" w:rsidRDefault="008372A6" w:rsidP="002B6F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D608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6D608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8372A6" w:rsidRPr="006D608D" w:rsidRDefault="008372A6" w:rsidP="002B6F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D608D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372A6" w:rsidRPr="00A93419" w:rsidRDefault="008372A6" w:rsidP="008372A6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36"/>
        <w:gridCol w:w="57"/>
        <w:gridCol w:w="846"/>
        <w:gridCol w:w="1563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8372A6" w:rsidRPr="005C7C58" w:rsidTr="002B6FBA">
        <w:tc>
          <w:tcPr>
            <w:tcW w:w="1151" w:type="dxa"/>
            <w:vMerge w:val="restart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4"/>
            <w:vMerge w:val="restart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8372A6" w:rsidRPr="005C7C58" w:rsidTr="002B6FBA">
        <w:tc>
          <w:tcPr>
            <w:tcW w:w="1151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4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8372A6" w:rsidRPr="00430789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022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8372A6" w:rsidRPr="00430789" w:rsidRDefault="008372A6" w:rsidP="002B6FB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8372A6" w:rsidRPr="0052745E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8372A6" w:rsidRPr="0052745E" w:rsidRDefault="008372A6" w:rsidP="002B6FB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72A6" w:rsidRPr="005C7C58" w:rsidTr="00D6746A">
        <w:tc>
          <w:tcPr>
            <w:tcW w:w="1151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6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563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72A6" w:rsidRPr="005C7C58" w:rsidTr="00D6746A">
        <w:tc>
          <w:tcPr>
            <w:tcW w:w="1151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72A6" w:rsidRPr="005C7C58" w:rsidRDefault="008372A6" w:rsidP="002B6FB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72A6" w:rsidRPr="005C7C58" w:rsidTr="00D6746A">
        <w:trPr>
          <w:trHeight w:val="1863"/>
        </w:trPr>
        <w:tc>
          <w:tcPr>
            <w:tcW w:w="1151" w:type="dxa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804200О.99.0.ББ52АЗ95000</w:t>
            </w:r>
          </w:p>
        </w:tc>
        <w:tc>
          <w:tcPr>
            <w:tcW w:w="1117" w:type="dxa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cоциально-педагогической</w:t>
            </w:r>
          </w:p>
        </w:tc>
        <w:tc>
          <w:tcPr>
            <w:tcW w:w="846" w:type="dxa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не указано</w:t>
            </w:r>
          </w:p>
        </w:tc>
        <w:tc>
          <w:tcPr>
            <w:tcW w:w="1563" w:type="dxa"/>
            <w:shd w:val="clear" w:color="auto" w:fill="FFFFFF"/>
          </w:tcPr>
          <w:p w:rsidR="008372A6" w:rsidRPr="008372A6" w:rsidRDefault="00D6746A" w:rsidP="002B6FBA">
            <w:pPr>
              <w:rPr>
                <w:sz w:val="22"/>
                <w:szCs w:val="22"/>
              </w:rPr>
            </w:pPr>
            <w:r w:rsidRPr="008372A6">
              <w:rPr>
                <w:sz w:val="22"/>
                <w:szCs w:val="22"/>
              </w:rPr>
              <w:t>Очная с применением дистанционных образовательных технологий и электронного обучения</w:t>
            </w:r>
          </w:p>
        </w:tc>
        <w:tc>
          <w:tcPr>
            <w:tcW w:w="1149" w:type="dxa"/>
            <w:shd w:val="clear" w:color="auto" w:fill="FFFFFF"/>
          </w:tcPr>
          <w:p w:rsidR="008372A6" w:rsidRPr="008372A6" w:rsidRDefault="008372A6" w:rsidP="002B6FB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FF"/>
          </w:tcPr>
          <w:p w:rsidR="008372A6" w:rsidRPr="006D608D" w:rsidRDefault="008372A6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6D608D">
              <w:rPr>
                <w:bCs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8372A6" w:rsidRDefault="008372A6" w:rsidP="002B6FBA">
            <w:pPr>
              <w:widowControl w:val="0"/>
              <w:spacing w:line="232" w:lineRule="auto"/>
              <w:jc w:val="center"/>
              <w:rPr>
                <w:bCs/>
                <w:sz w:val="18"/>
              </w:rPr>
            </w:pP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8"/>
              </w:rPr>
              <w:t>человеко</w:t>
            </w:r>
          </w:p>
          <w:p w:rsidR="008372A6" w:rsidRDefault="008372A6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8372A6" w:rsidRDefault="008372A6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часы</w:t>
            </w:r>
          </w:p>
        </w:tc>
        <w:tc>
          <w:tcPr>
            <w:tcW w:w="892" w:type="dxa"/>
            <w:shd w:val="clear" w:color="auto" w:fill="FFFFFF"/>
          </w:tcPr>
          <w:p w:rsidR="008372A6" w:rsidRDefault="008372A6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3400</w:t>
            </w:r>
          </w:p>
        </w:tc>
        <w:tc>
          <w:tcPr>
            <w:tcW w:w="884" w:type="dxa"/>
            <w:shd w:val="clear" w:color="auto" w:fill="FFFFFF"/>
          </w:tcPr>
          <w:p w:rsidR="008372A6" w:rsidRDefault="008372A6" w:rsidP="008372A6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3400</w:t>
            </w:r>
          </w:p>
        </w:tc>
        <w:tc>
          <w:tcPr>
            <w:tcW w:w="937" w:type="dxa"/>
            <w:shd w:val="clear" w:color="auto" w:fill="FFFFFF"/>
          </w:tcPr>
          <w:p w:rsidR="008372A6" w:rsidRDefault="008372A6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3400</w:t>
            </w:r>
          </w:p>
        </w:tc>
        <w:tc>
          <w:tcPr>
            <w:tcW w:w="806" w:type="dxa"/>
            <w:shd w:val="clear" w:color="auto" w:fill="FFFFFF"/>
          </w:tcPr>
          <w:p w:rsidR="008372A6" w:rsidRDefault="008372A6" w:rsidP="002B6FBA">
            <w:pPr>
              <w:widowControl w:val="0"/>
              <w:spacing w:line="232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372A6" w:rsidRPr="006D608D" w:rsidRDefault="008372A6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372A6" w:rsidRPr="006D608D" w:rsidRDefault="008372A6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372A6" w:rsidRPr="006D608D" w:rsidRDefault="008372A6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372A6" w:rsidRPr="006D608D" w:rsidRDefault="008372A6" w:rsidP="002B6FBA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340</w:t>
            </w:r>
          </w:p>
        </w:tc>
      </w:tr>
    </w:tbl>
    <w:p w:rsidR="008372A6" w:rsidRPr="00A93419" w:rsidRDefault="008372A6" w:rsidP="008372A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372A6" w:rsidRPr="00A93419" w:rsidRDefault="008372A6" w:rsidP="008372A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8372A6" w:rsidRDefault="008372A6" w:rsidP="008372A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372A6" w:rsidRPr="00A93419" w:rsidRDefault="008372A6" w:rsidP="008372A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8372A6" w:rsidRPr="00587874" w:rsidTr="002B6FBA">
        <w:tc>
          <w:tcPr>
            <w:tcW w:w="15173" w:type="dxa"/>
            <w:gridSpan w:val="5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8372A6" w:rsidRPr="00587874" w:rsidTr="002B6FBA">
        <w:tc>
          <w:tcPr>
            <w:tcW w:w="2694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8372A6" w:rsidRPr="00587874" w:rsidTr="002B6FBA">
        <w:tc>
          <w:tcPr>
            <w:tcW w:w="2694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8372A6" w:rsidRPr="00587874" w:rsidTr="002B6FBA">
        <w:tc>
          <w:tcPr>
            <w:tcW w:w="2694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372A6" w:rsidRPr="00587874" w:rsidTr="002B6FBA">
        <w:tc>
          <w:tcPr>
            <w:tcW w:w="2694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372A6" w:rsidRPr="00587874" w:rsidTr="002B6FBA">
        <w:tc>
          <w:tcPr>
            <w:tcW w:w="2694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2A6" w:rsidRPr="00587874" w:rsidRDefault="008372A6" w:rsidP="002B6FB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8372A6" w:rsidRPr="00587874" w:rsidRDefault="008372A6" w:rsidP="002B6FBA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8372A6" w:rsidRPr="00B14F7E" w:rsidRDefault="008372A6" w:rsidP="008372A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372A6" w:rsidRPr="00B14F7E" w:rsidRDefault="008372A6" w:rsidP="008372A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8372A6" w:rsidRPr="00B14F7E" w:rsidRDefault="008372A6" w:rsidP="008372A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8372A6" w:rsidRPr="00EB4E20" w:rsidRDefault="008372A6" w:rsidP="003C6415">
      <w:pPr>
        <w:widowControl w:val="0"/>
        <w:spacing w:line="235" w:lineRule="auto"/>
        <w:jc w:val="both"/>
        <w:rPr>
          <w:color w:val="000000"/>
          <w:sz w:val="22"/>
          <w:szCs w:val="22"/>
          <w:u w:val="single"/>
          <w:shd w:val="clear" w:color="auto" w:fill="FFFFFF"/>
        </w:rPr>
      </w:pPr>
      <w:r w:rsidRPr="00EB4E20">
        <w:rPr>
          <w:color w:val="000000"/>
          <w:sz w:val="22"/>
          <w:szCs w:val="22"/>
          <w:shd w:val="clear" w:color="auto" w:fill="FFFFFF"/>
        </w:rPr>
        <w:t xml:space="preserve">5.1. </w:t>
      </w:r>
      <w:r w:rsidRPr="00EB4E20">
        <w:rPr>
          <w:color w:val="000000"/>
          <w:sz w:val="22"/>
          <w:szCs w:val="22"/>
          <w:u w:val="single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Pr="00EB4E20">
        <w:rPr>
          <w:b/>
          <w:color w:val="000000"/>
          <w:sz w:val="22"/>
          <w:szCs w:val="22"/>
          <w:u w:val="single"/>
          <w:shd w:val="clear" w:color="auto" w:fill="FFFFFF"/>
        </w:rPr>
        <w:t>__________________________________________</w:t>
      </w:r>
    </w:p>
    <w:p w:rsidR="008372A6" w:rsidRPr="00EB4E20" w:rsidRDefault="008372A6" w:rsidP="003C6415">
      <w:pPr>
        <w:jc w:val="both"/>
        <w:rPr>
          <w:rStyle w:val="docaccesstitle1"/>
          <w:sz w:val="22"/>
          <w:szCs w:val="22"/>
          <w:u w:val="single"/>
        </w:rPr>
      </w:pPr>
      <w:r w:rsidRPr="00EB4E20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EB4E20">
        <w:rPr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EB4E20">
        <w:rPr>
          <w:bCs/>
          <w:color w:val="333333"/>
          <w:sz w:val="22"/>
          <w:szCs w:val="22"/>
          <w:u w:val="single"/>
          <w:shd w:val="clear" w:color="auto" w:fill="FFFFFF"/>
        </w:rPr>
        <w:t>Указ Президента РФ от 25.03.2020 N 206 "Об объявлении в Российской Федерации нерабочих дней,"</w:t>
      </w:r>
      <w:r w:rsidRPr="00EB4E20">
        <w:rPr>
          <w:sz w:val="22"/>
          <w:szCs w:val="22"/>
          <w:u w:val="single"/>
        </w:rPr>
        <w:t xml:space="preserve">Областной закон  № 26-ЗС от 14.11.2013 «Об образовании </w:t>
      </w:r>
      <w:r w:rsidRPr="00EB4E20">
        <w:rPr>
          <w:color w:val="000000"/>
          <w:sz w:val="22"/>
          <w:szCs w:val="22"/>
          <w:u w:val="single"/>
        </w:rPr>
        <w:t>в Ростовской области</w:t>
      </w:r>
      <w:r w:rsidRPr="00EB4E20">
        <w:rPr>
          <w:sz w:val="22"/>
          <w:szCs w:val="22"/>
          <w:u w:val="single"/>
        </w:rPr>
        <w:t>»; Постановление правительства Ростовской области  от 05.04.2020 № 272  «О мерах по обеспечению  санитарно-эпидемиологического благополучия  населения на территории Ростовской области в связи  с распространением новой коронавирусной инфекции (COVID-19</w:t>
      </w:r>
      <w:r w:rsidRPr="00EB4E20">
        <w:rPr>
          <w:b/>
          <w:sz w:val="22"/>
          <w:szCs w:val="22"/>
          <w:u w:val="single"/>
        </w:rPr>
        <w:t>)</w:t>
      </w:r>
      <w:r w:rsidRPr="00EB4E20">
        <w:rPr>
          <w:sz w:val="22"/>
          <w:szCs w:val="22"/>
          <w:u w:val="single"/>
        </w:rPr>
        <w:t xml:space="preserve">, </w:t>
      </w:r>
      <w:r w:rsidRPr="00EB4E20">
        <w:rPr>
          <w:bCs/>
          <w:sz w:val="22"/>
          <w:szCs w:val="22"/>
          <w:u w:val="single"/>
        </w:rPr>
        <w:t xml:space="preserve">Постановление </w:t>
      </w:r>
      <w:r w:rsidRPr="00EB4E20">
        <w:rPr>
          <w:sz w:val="22"/>
          <w:szCs w:val="22"/>
          <w:u w:val="single"/>
        </w:rPr>
        <w:t>Администрации города Ростова-на-Дону</w:t>
      </w:r>
      <w:r w:rsidRPr="00EB4E20">
        <w:rPr>
          <w:bCs/>
          <w:sz w:val="22"/>
          <w:szCs w:val="22"/>
          <w:u w:val="single"/>
        </w:rPr>
        <w:t xml:space="preserve"> от </w:t>
      </w:r>
      <w:r w:rsidRPr="00EB4E20">
        <w:rPr>
          <w:sz w:val="22"/>
          <w:szCs w:val="22"/>
          <w:u w:val="single"/>
        </w:rPr>
        <w:t xml:space="preserve">29.12.2015 </w:t>
      </w:r>
      <w:r w:rsidRPr="00EB4E20">
        <w:rPr>
          <w:bCs/>
          <w:sz w:val="22"/>
          <w:szCs w:val="22"/>
          <w:u w:val="single"/>
        </w:rPr>
        <w:t xml:space="preserve">№ </w:t>
      </w:r>
      <w:r w:rsidRPr="00EB4E20">
        <w:rPr>
          <w:sz w:val="22"/>
          <w:szCs w:val="22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8372A6" w:rsidRDefault="008372A6" w:rsidP="008372A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372A6" w:rsidRDefault="008372A6" w:rsidP="008372A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8372A6" w:rsidRPr="00A93419" w:rsidRDefault="008372A6" w:rsidP="008372A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8372A6" w:rsidRPr="00587874" w:rsidTr="002B6FB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2A6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8372A6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8372A6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8372A6" w:rsidRPr="00587874" w:rsidTr="002B6FB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8372A6" w:rsidRPr="00587874" w:rsidRDefault="008372A6" w:rsidP="002B6FB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A6" w:rsidRPr="00587874" w:rsidRDefault="008372A6" w:rsidP="002B6FB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608D" w:rsidRDefault="006D608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684209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84209">
        <w:rPr>
          <w:bCs/>
          <w:noProof/>
          <w:sz w:val="22"/>
          <w:szCs w:val="22"/>
          <w:lang w:eastAsia="ru-RU"/>
        </w:rPr>
        <w:pict>
          <v:shape id="Text Box 3" o:spid="_x0000_s1039" type="#_x0000_t202" style="position:absolute;left:0;text-align:left;margin-left:1113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u+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Ud&#10;9bVW7BGUYRTwBhzDewKTTpmvGI3Qmw22X7bEcIz6txLUVWUFsI9cWBTlPIeFObWsTy1EUoBqsMMo&#10;Tm9cfAC22ohNBzdFPUt1BYpsRdCKl26Maq9j6L+Q1P6t8A1+ug5eP1605X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XB+u+&#10;hgIAABkFAAAOAAAAAAAAAAAAAAAAAC4CAABkcnMvZTJvRG9jLnhtbFBLAQItABQABgAIAAAAIQDR&#10;3Wqu2gAAAAYBAAAPAAAAAAAAAAAAAAAAAOAEAABkcnMvZG93bnJldi54bWxQSwUGAAAAAAQABADz&#10;AAAA5wUAAAAA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B6FBA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B6FBA" w:rsidRPr="001B2409" w:rsidRDefault="002B6FBA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2B6FBA" w:rsidRPr="001B2409" w:rsidRDefault="002B6FBA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B6FBA" w:rsidRPr="001B2409" w:rsidRDefault="002B6FBA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B6FBA" w:rsidRPr="001B2409" w:rsidRDefault="002B6FBA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B6FBA" w:rsidRPr="001B2409" w:rsidRDefault="002B6FBA" w:rsidP="00F127BC"/>
                <w:p w:rsidR="002B6FBA" w:rsidRDefault="002B6FBA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684209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84209">
        <w:rPr>
          <w:bCs/>
          <w:noProof/>
          <w:sz w:val="24"/>
          <w:szCs w:val="24"/>
          <w:lang w:eastAsia="ru-RU"/>
        </w:rPr>
        <w:pict>
          <v:shape id="Text Box 12" o:spid="_x0000_s1040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iLLA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fmIULguIL6iMRamOYb9xGFDux3Sgac7ZK6b3tmBSXq&#10;g8bmXGfzeViGqMwXyxwVe2mpLi1Mc4QqqadkErd+WqC9sbLtMNI0DhpusaGNjGS/ZHXKH+c39uC0&#10;a2FBLvXo9fJH2Pw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Dk+iLLAIAAFkEAAAOAAAAAAAAAAAAAAAAAC4CAABk&#10;cnMvZTJvRG9jLnhtbFBLAQItABQABgAIAAAAIQBkXThm4AAAAAkBAAAPAAAAAAAAAAAAAAAAAIYE&#10;AABkcnMvZG93bnJldi54bWxQSwUGAAAAAAQABADzAAAAkwUAAAAA&#10;">
            <v:textbox style="mso-next-textbox:#Text Box 12">
              <w:txbxContent>
                <w:p w:rsidR="002B6FBA" w:rsidRDefault="002B6FBA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123B60" w:rsidRPr="00D6746A" w:rsidRDefault="00123B60" w:rsidP="00F127BC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4C21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4C21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D6746A" w:rsidRDefault="004A0FED" w:rsidP="00D6746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EB4E20" w:rsidRPr="00D6746A" w:rsidRDefault="00EB4E20" w:rsidP="00D6746A">
      <w:pPr>
        <w:autoSpaceDE w:val="0"/>
        <w:autoSpaceDN w:val="0"/>
        <w:adjustRightInd w:val="0"/>
        <w:ind w:left="1440" w:hanging="1440"/>
        <w:rPr>
          <w:sz w:val="24"/>
          <w:szCs w:val="24"/>
          <w:lang w:eastAsia="ru-RU"/>
        </w:rPr>
      </w:pPr>
      <w:r w:rsidRPr="00D6746A">
        <w:rPr>
          <w:sz w:val="24"/>
          <w:szCs w:val="24"/>
          <w:lang w:eastAsia="ru-RU"/>
        </w:rPr>
        <w:t>за отчетный год – не позднее 20 января следующего за отчетным года</w:t>
      </w:r>
    </w:p>
    <w:p w:rsidR="00EB4E20" w:rsidRPr="00D6746A" w:rsidRDefault="00EB4E20" w:rsidP="00EB4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6A">
        <w:rPr>
          <w:rFonts w:ascii="Times New Roman" w:hAnsi="Times New Roman" w:cs="Times New Roman"/>
          <w:sz w:val="24"/>
          <w:szCs w:val="24"/>
        </w:rPr>
        <w:t>4.2.1. Сроки   представления    предварительного    отчета   о   выполнении</w:t>
      </w:r>
    </w:p>
    <w:p w:rsidR="00EB4E20" w:rsidRPr="00D6746A" w:rsidRDefault="00EB4E20" w:rsidP="00EB4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6A">
        <w:rPr>
          <w:rFonts w:ascii="Times New Roman" w:hAnsi="Times New Roman" w:cs="Times New Roman"/>
          <w:sz w:val="24"/>
          <w:szCs w:val="24"/>
        </w:rPr>
        <w:t>муниципального  задания:</w:t>
      </w:r>
    </w:p>
    <w:p w:rsidR="00EB4E20" w:rsidRPr="00D6746A" w:rsidRDefault="00EB4E20" w:rsidP="00D67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B60" w:rsidRPr="00D6746A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6746A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123B60" w:rsidRPr="00D6746A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D6746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4C213B" w:rsidRPr="00D6746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127BC" w:rsidRPr="00D6746A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6746A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D6746A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D6746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4A40DA" w:rsidRPr="00D6746A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123B60" w:rsidRPr="00D6746A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D6746A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D6746A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D6746A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D6746A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EB4E20" w:rsidRPr="00D6746A" w:rsidRDefault="00EB4E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EB4E20" w:rsidRPr="00D6746A" w:rsidRDefault="00EB4E20" w:rsidP="00EB4E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6A">
        <w:rPr>
          <w:rFonts w:ascii="Times New Roman" w:hAnsi="Times New Roman" w:cs="Times New Roman"/>
          <w:sz w:val="24"/>
          <w:szCs w:val="24"/>
        </w:rPr>
        <w:t>6. Правовые  акты,   устанавливающие   значения   нормативных   затрат   на</w:t>
      </w:r>
    </w:p>
    <w:p w:rsidR="00EB4E20" w:rsidRPr="00D6746A" w:rsidRDefault="00EB4E20" w:rsidP="00D674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46A">
        <w:rPr>
          <w:rFonts w:ascii="Times New Roman" w:hAnsi="Times New Roman" w:cs="Times New Roman"/>
          <w:sz w:val="24"/>
          <w:szCs w:val="24"/>
        </w:rPr>
        <w:t xml:space="preserve">оказание муниципальной услуги (работы) </w:t>
      </w:r>
      <w:hyperlink w:anchor="Par524" w:tooltip="&lt;9&gt; В части правовых актов об утверждении значений нормативных затрат на выполнение работы заполняется в случае принятия уполномоченным органом решения о применении нормативных затрат на выполнение работ при расчете объема финансового обеспечения выполнения му" w:history="1">
        <w:r w:rsidRPr="00D6746A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836"/>
        <w:gridCol w:w="1417"/>
        <w:gridCol w:w="1417"/>
        <w:gridCol w:w="6521"/>
      </w:tblGrid>
      <w:tr w:rsidR="00EB4E20" w:rsidRPr="00D6746A" w:rsidTr="00D6746A">
        <w:trPr>
          <w:trHeight w:val="2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Правовой акт</w:t>
            </w:r>
          </w:p>
        </w:tc>
      </w:tr>
      <w:tr w:rsidR="00EB4E20" w:rsidRPr="00D6746A" w:rsidTr="00D6746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вид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номер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EB4E20" w:rsidRPr="00D6746A" w:rsidTr="00D6746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5</w:t>
            </w:r>
          </w:p>
        </w:tc>
      </w:tr>
      <w:tr w:rsidR="00EB4E20" w:rsidRPr="00D6746A" w:rsidTr="00D6746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приказ</w:t>
            </w:r>
          </w:p>
          <w:p w:rsidR="00EB4E20" w:rsidRPr="00D6746A" w:rsidRDefault="00EB4E20" w:rsidP="00D6746A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(с изменениями и</w:t>
            </w:r>
          </w:p>
          <w:p w:rsidR="00EB4E20" w:rsidRPr="00D6746A" w:rsidRDefault="00EB4E20" w:rsidP="003C6415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дополнениями)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FA5073" w:rsidP="00D6746A">
            <w:pPr>
              <w:pStyle w:val="ConsPlusNormal"/>
              <w:tabs>
                <w:tab w:val="center" w:pos="646"/>
              </w:tabs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17.12.2019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EB4E20" w:rsidP="00D6746A">
            <w:pPr>
              <w:pStyle w:val="ConsPlusNormal"/>
              <w:rPr>
                <w:b w:val="0"/>
                <w:sz w:val="24"/>
                <w:szCs w:val="24"/>
              </w:rPr>
            </w:pPr>
            <w:r w:rsidRPr="00D6746A">
              <w:rPr>
                <w:b w:val="0"/>
                <w:sz w:val="24"/>
                <w:szCs w:val="24"/>
              </w:rPr>
              <w:t>УОПР</w:t>
            </w:r>
            <w:r w:rsidR="00FA5073" w:rsidRPr="00D6746A">
              <w:rPr>
                <w:b w:val="0"/>
                <w:sz w:val="24"/>
                <w:szCs w:val="24"/>
              </w:rPr>
              <w:t>-984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0" w:rsidRPr="00D6746A" w:rsidRDefault="0006112E" w:rsidP="00D6746A">
            <w:pPr>
              <w:pStyle w:val="af1"/>
              <w:spacing w:after="0" w:line="240" w:lineRule="auto"/>
              <w:ind w:lef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46A">
              <w:rPr>
                <w:rFonts w:ascii="Times New Roman" w:hAnsi="Times New Roman"/>
                <w:sz w:val="24"/>
                <w:szCs w:val="24"/>
              </w:rPr>
              <w:t>«</w:t>
            </w:r>
            <w:r w:rsidR="00FA5073" w:rsidRPr="00D6746A">
              <w:rPr>
                <w:rFonts w:ascii="Times New Roman" w:hAnsi="Times New Roman"/>
                <w:sz w:val="24"/>
                <w:szCs w:val="24"/>
              </w:rPr>
              <w:t>Об утверждения порядка определения порядка размера субсидии на финансирование обеспечения выполнения муниципального задания  образовательными учреждениями города Ростова-на-Дону»</w:t>
            </w:r>
          </w:p>
        </w:tc>
      </w:tr>
    </w:tbl>
    <w:p w:rsidR="00231C79" w:rsidRPr="00C04A5D" w:rsidRDefault="00231C79" w:rsidP="00D6746A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045ADC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F561A7" w:rsidP="00BF1620">
      <w:pPr>
        <w:widowControl w:val="0"/>
        <w:ind w:left="709"/>
        <w:rPr>
          <w:sz w:val="24"/>
          <w:szCs w:val="24"/>
        </w:rPr>
      </w:pPr>
      <w:r w:rsidRPr="00045ADC">
        <w:rPr>
          <w:sz w:val="24"/>
          <w:szCs w:val="24"/>
        </w:rPr>
        <w:t>Д</w:t>
      </w:r>
      <w:r w:rsidR="00D20710" w:rsidRPr="00045ADC">
        <w:rPr>
          <w:sz w:val="24"/>
          <w:szCs w:val="24"/>
        </w:rPr>
        <w:t>иректор</w:t>
      </w:r>
      <w:r w:rsidRPr="00045ADC">
        <w:rPr>
          <w:sz w:val="24"/>
          <w:szCs w:val="24"/>
        </w:rPr>
        <w:t xml:space="preserve">      </w:t>
      </w:r>
      <w:r w:rsidR="00045ADC" w:rsidRPr="00045ADC">
        <w:rPr>
          <w:sz w:val="24"/>
          <w:szCs w:val="24"/>
        </w:rPr>
        <w:t>МБОУ «Школа № 105»</w:t>
      </w:r>
      <w:r w:rsidR="00045A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____________________                                     </w:t>
      </w:r>
      <w:r w:rsidR="00847C32" w:rsidRPr="00045ADC">
        <w:rPr>
          <w:sz w:val="24"/>
          <w:szCs w:val="24"/>
        </w:rPr>
        <w:t>Н.В.Приходько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</w:t>
      </w:r>
      <w:r w:rsidR="004F7F6B">
        <w:rPr>
          <w:sz w:val="24"/>
          <w:szCs w:val="24"/>
        </w:rPr>
        <w:t xml:space="preserve">    </w:t>
      </w:r>
      <w:r w:rsidRPr="001E7744">
        <w:rPr>
          <w:sz w:val="24"/>
          <w:szCs w:val="24"/>
        </w:rPr>
        <w:t xml:space="preserve">» </w:t>
      </w:r>
      <w:r w:rsidR="00BC4A96">
        <w:rPr>
          <w:sz w:val="24"/>
          <w:szCs w:val="24"/>
        </w:rPr>
        <w:t xml:space="preserve"> </w:t>
      </w:r>
      <w:r w:rsidR="00FA5073">
        <w:rPr>
          <w:sz w:val="24"/>
          <w:szCs w:val="24"/>
        </w:rPr>
        <w:t>июня</w:t>
      </w:r>
      <w:r w:rsidR="00847C32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20</w:t>
      </w:r>
      <w:r w:rsidR="00FA5073">
        <w:rPr>
          <w:sz w:val="24"/>
          <w:szCs w:val="24"/>
        </w:rPr>
        <w:t>20</w:t>
      </w:r>
      <w:r w:rsidRPr="001E7744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D25B68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9B76F7" w:rsidRDefault="00C53D07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45ADC">
        <w:rPr>
          <w:sz w:val="24"/>
          <w:szCs w:val="24"/>
        </w:rPr>
        <w:t xml:space="preserve"> </w:t>
      </w:r>
      <w:r>
        <w:rPr>
          <w:sz w:val="24"/>
          <w:szCs w:val="24"/>
        </w:rPr>
        <w:t>МКУ «Отдел образования</w:t>
      </w:r>
      <w:r w:rsidR="004B67D8">
        <w:rPr>
          <w:sz w:val="24"/>
          <w:szCs w:val="24"/>
        </w:rPr>
        <w:t xml:space="preserve"> </w:t>
      </w:r>
    </w:p>
    <w:p w:rsidR="00C53D07" w:rsidRPr="00A022D8" w:rsidRDefault="00A324B5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045ADC">
        <w:rPr>
          <w:sz w:val="24"/>
          <w:szCs w:val="24"/>
        </w:rPr>
        <w:t xml:space="preserve">  </w:t>
      </w:r>
      <w:r w:rsidR="00C53D07">
        <w:rPr>
          <w:sz w:val="24"/>
          <w:szCs w:val="24"/>
        </w:rPr>
        <w:t>района города Ростова-на-Дону»</w:t>
      </w:r>
      <w:r w:rsidR="004B67D8">
        <w:rPr>
          <w:sz w:val="24"/>
          <w:szCs w:val="24"/>
        </w:rPr>
        <w:t xml:space="preserve">   </w:t>
      </w:r>
      <w:r w:rsidR="00045ADC">
        <w:rPr>
          <w:sz w:val="24"/>
          <w:szCs w:val="24"/>
        </w:rPr>
        <w:t xml:space="preserve">        ______________________</w:t>
      </w:r>
      <w:r w:rsidR="004B67D8">
        <w:rPr>
          <w:sz w:val="24"/>
          <w:szCs w:val="24"/>
        </w:rPr>
        <w:t xml:space="preserve"> </w:t>
      </w:r>
      <w:r w:rsidR="00045AD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И.Г. Давыдова</w:t>
      </w:r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8A" w:rsidRDefault="00C83B8A">
      <w:r>
        <w:separator/>
      </w:r>
    </w:p>
  </w:endnote>
  <w:endnote w:type="continuationSeparator" w:id="1">
    <w:p w:rsidR="00C83B8A" w:rsidRDefault="00C8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684209">
    <w:pPr>
      <w:pStyle w:val="ab"/>
      <w:jc w:val="right"/>
    </w:pPr>
    <w:fldSimple w:instr=" PAGE   \* MERGEFORMAT ">
      <w:r w:rsidR="00C353E8">
        <w:rPr>
          <w:noProof/>
        </w:rPr>
        <w:t>1</w:t>
      </w:r>
    </w:fldSimple>
  </w:p>
  <w:p w:rsidR="002B6FBA" w:rsidRDefault="002B6F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8A" w:rsidRDefault="00C83B8A">
      <w:r>
        <w:separator/>
      </w:r>
    </w:p>
  </w:footnote>
  <w:footnote w:type="continuationSeparator" w:id="1">
    <w:p w:rsidR="00C83B8A" w:rsidRDefault="00C8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Pr="00774A04" w:rsidRDefault="002B6FBA" w:rsidP="00BF1620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684209">
    <w:pPr>
      <w:rPr>
        <w:sz w:val="2"/>
        <w:szCs w:val="2"/>
      </w:rPr>
    </w:pPr>
    <w:r w:rsidRPr="00684209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6145;mso-fit-shape-to-text:t" inset="0,0,0,0">
            <w:txbxContent>
              <w:p w:rsidR="002B6FBA" w:rsidRDefault="002B6FB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138"/>
    <w:multiLevelType w:val="hybridMultilevel"/>
    <w:tmpl w:val="72E4F1E0"/>
    <w:lvl w:ilvl="0" w:tplc="77D6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12D6"/>
    <w:multiLevelType w:val="hybridMultilevel"/>
    <w:tmpl w:val="F27ADE60"/>
    <w:lvl w:ilvl="0" w:tplc="5408344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4F79EF"/>
    <w:multiLevelType w:val="hybridMultilevel"/>
    <w:tmpl w:val="34E00616"/>
    <w:lvl w:ilvl="0" w:tplc="CAB4F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0BB7"/>
    <w:rsid w:val="00002D59"/>
    <w:rsid w:val="00007E0C"/>
    <w:rsid w:val="00011292"/>
    <w:rsid w:val="00013459"/>
    <w:rsid w:val="00013631"/>
    <w:rsid w:val="0001548F"/>
    <w:rsid w:val="00021349"/>
    <w:rsid w:val="00031B69"/>
    <w:rsid w:val="00034F59"/>
    <w:rsid w:val="000409F8"/>
    <w:rsid w:val="00041BA0"/>
    <w:rsid w:val="00042007"/>
    <w:rsid w:val="0004307A"/>
    <w:rsid w:val="0004469E"/>
    <w:rsid w:val="00045ADC"/>
    <w:rsid w:val="00053637"/>
    <w:rsid w:val="000553A8"/>
    <w:rsid w:val="00057A5A"/>
    <w:rsid w:val="00057E1E"/>
    <w:rsid w:val="00060918"/>
    <w:rsid w:val="0006112E"/>
    <w:rsid w:val="000614A0"/>
    <w:rsid w:val="0006192B"/>
    <w:rsid w:val="00061F9B"/>
    <w:rsid w:val="00062254"/>
    <w:rsid w:val="000624C3"/>
    <w:rsid w:val="000642AB"/>
    <w:rsid w:val="000748FD"/>
    <w:rsid w:val="00081DAE"/>
    <w:rsid w:val="00082181"/>
    <w:rsid w:val="00082D07"/>
    <w:rsid w:val="000835A5"/>
    <w:rsid w:val="00085E7B"/>
    <w:rsid w:val="00085EA2"/>
    <w:rsid w:val="0009529B"/>
    <w:rsid w:val="00095A2E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1B98"/>
    <w:rsid w:val="000C2E1A"/>
    <w:rsid w:val="000C465D"/>
    <w:rsid w:val="000C597C"/>
    <w:rsid w:val="000D07E0"/>
    <w:rsid w:val="000D1018"/>
    <w:rsid w:val="000D4873"/>
    <w:rsid w:val="000D4DEF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4C75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6D95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0BF8"/>
    <w:rsid w:val="0018277A"/>
    <w:rsid w:val="00183AD7"/>
    <w:rsid w:val="00183DE9"/>
    <w:rsid w:val="0018546E"/>
    <w:rsid w:val="00185DCC"/>
    <w:rsid w:val="0019076E"/>
    <w:rsid w:val="00192CE8"/>
    <w:rsid w:val="001936CE"/>
    <w:rsid w:val="001937CB"/>
    <w:rsid w:val="00197DCA"/>
    <w:rsid w:val="001A20BE"/>
    <w:rsid w:val="001A249D"/>
    <w:rsid w:val="001A27EF"/>
    <w:rsid w:val="001A5F81"/>
    <w:rsid w:val="001A6256"/>
    <w:rsid w:val="001B0C4F"/>
    <w:rsid w:val="001B2304"/>
    <w:rsid w:val="001B3752"/>
    <w:rsid w:val="001B4C40"/>
    <w:rsid w:val="001B5618"/>
    <w:rsid w:val="001C0652"/>
    <w:rsid w:val="001C27B7"/>
    <w:rsid w:val="001C2F0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2012A7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C59"/>
    <w:rsid w:val="00241F7C"/>
    <w:rsid w:val="00242823"/>
    <w:rsid w:val="00242C68"/>
    <w:rsid w:val="002436D8"/>
    <w:rsid w:val="00243A65"/>
    <w:rsid w:val="00243BE2"/>
    <w:rsid w:val="00246EE8"/>
    <w:rsid w:val="00247014"/>
    <w:rsid w:val="0025155F"/>
    <w:rsid w:val="0026173C"/>
    <w:rsid w:val="00274E0F"/>
    <w:rsid w:val="00276413"/>
    <w:rsid w:val="0028024C"/>
    <w:rsid w:val="00284559"/>
    <w:rsid w:val="002919EE"/>
    <w:rsid w:val="00295305"/>
    <w:rsid w:val="0029677D"/>
    <w:rsid w:val="002A283C"/>
    <w:rsid w:val="002A6C63"/>
    <w:rsid w:val="002A7406"/>
    <w:rsid w:val="002B1DE3"/>
    <w:rsid w:val="002B1F65"/>
    <w:rsid w:val="002B25FB"/>
    <w:rsid w:val="002B541D"/>
    <w:rsid w:val="002B5C0B"/>
    <w:rsid w:val="002B6C0E"/>
    <w:rsid w:val="002B6FBA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27B6"/>
    <w:rsid w:val="003339F5"/>
    <w:rsid w:val="003341CE"/>
    <w:rsid w:val="003353A5"/>
    <w:rsid w:val="0033661C"/>
    <w:rsid w:val="00344483"/>
    <w:rsid w:val="00351BCC"/>
    <w:rsid w:val="0035482F"/>
    <w:rsid w:val="00360B6D"/>
    <w:rsid w:val="00362D6C"/>
    <w:rsid w:val="00362F1A"/>
    <w:rsid w:val="00363C3E"/>
    <w:rsid w:val="00366FCC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15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3C1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193B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3A5F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284"/>
    <w:rsid w:val="00490D9F"/>
    <w:rsid w:val="004915A9"/>
    <w:rsid w:val="0049165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C065A"/>
    <w:rsid w:val="004C213B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4F7F6B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67DBC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119D"/>
    <w:rsid w:val="00592E17"/>
    <w:rsid w:val="00593660"/>
    <w:rsid w:val="00593948"/>
    <w:rsid w:val="00595C92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4D1D"/>
    <w:rsid w:val="005F5D9E"/>
    <w:rsid w:val="005F6DCD"/>
    <w:rsid w:val="006024EC"/>
    <w:rsid w:val="00606904"/>
    <w:rsid w:val="00607EC6"/>
    <w:rsid w:val="0061261D"/>
    <w:rsid w:val="00614934"/>
    <w:rsid w:val="0061722B"/>
    <w:rsid w:val="0062023B"/>
    <w:rsid w:val="00620A6F"/>
    <w:rsid w:val="00621BC6"/>
    <w:rsid w:val="006228EA"/>
    <w:rsid w:val="006277D1"/>
    <w:rsid w:val="00632E7B"/>
    <w:rsid w:val="00634533"/>
    <w:rsid w:val="00634D2D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0330"/>
    <w:rsid w:val="0066286C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4209"/>
    <w:rsid w:val="00686430"/>
    <w:rsid w:val="0069394A"/>
    <w:rsid w:val="0069417E"/>
    <w:rsid w:val="006A07AC"/>
    <w:rsid w:val="006A147B"/>
    <w:rsid w:val="006A1EE1"/>
    <w:rsid w:val="006A330D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D608D"/>
    <w:rsid w:val="006E07B7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2AB3"/>
    <w:rsid w:val="00733393"/>
    <w:rsid w:val="007333C7"/>
    <w:rsid w:val="00733D89"/>
    <w:rsid w:val="00735318"/>
    <w:rsid w:val="007373F4"/>
    <w:rsid w:val="007407D2"/>
    <w:rsid w:val="00741299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56305"/>
    <w:rsid w:val="0076553A"/>
    <w:rsid w:val="00765D21"/>
    <w:rsid w:val="007674CA"/>
    <w:rsid w:val="0077180C"/>
    <w:rsid w:val="00772CC7"/>
    <w:rsid w:val="0077300C"/>
    <w:rsid w:val="00774B29"/>
    <w:rsid w:val="00781D6F"/>
    <w:rsid w:val="00783B2E"/>
    <w:rsid w:val="00786D93"/>
    <w:rsid w:val="007933DF"/>
    <w:rsid w:val="00796424"/>
    <w:rsid w:val="0079695B"/>
    <w:rsid w:val="007A0078"/>
    <w:rsid w:val="007A15AF"/>
    <w:rsid w:val="007A4FCB"/>
    <w:rsid w:val="007A54FA"/>
    <w:rsid w:val="007A6DA3"/>
    <w:rsid w:val="007A7E1A"/>
    <w:rsid w:val="007B0411"/>
    <w:rsid w:val="007B0C24"/>
    <w:rsid w:val="007B2EB6"/>
    <w:rsid w:val="007B36E5"/>
    <w:rsid w:val="007B47E8"/>
    <w:rsid w:val="007B60A2"/>
    <w:rsid w:val="007C7A85"/>
    <w:rsid w:val="007C7E98"/>
    <w:rsid w:val="007D0739"/>
    <w:rsid w:val="007D1713"/>
    <w:rsid w:val="007D2020"/>
    <w:rsid w:val="007D2250"/>
    <w:rsid w:val="007D3DF3"/>
    <w:rsid w:val="007D6C3C"/>
    <w:rsid w:val="007D7405"/>
    <w:rsid w:val="007E2820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79A"/>
    <w:rsid w:val="00833B3B"/>
    <w:rsid w:val="00836CD9"/>
    <w:rsid w:val="008370A8"/>
    <w:rsid w:val="008372A6"/>
    <w:rsid w:val="00837365"/>
    <w:rsid w:val="008415E6"/>
    <w:rsid w:val="0084300F"/>
    <w:rsid w:val="008437E4"/>
    <w:rsid w:val="00847C32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818C4"/>
    <w:rsid w:val="00881D10"/>
    <w:rsid w:val="0089549D"/>
    <w:rsid w:val="00895AC9"/>
    <w:rsid w:val="00897AFD"/>
    <w:rsid w:val="008A0844"/>
    <w:rsid w:val="008A1061"/>
    <w:rsid w:val="008A16B8"/>
    <w:rsid w:val="008A454D"/>
    <w:rsid w:val="008A4E88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C3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58F9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2EE2"/>
    <w:rsid w:val="009845FF"/>
    <w:rsid w:val="00985049"/>
    <w:rsid w:val="00985A54"/>
    <w:rsid w:val="0098665E"/>
    <w:rsid w:val="009A5D1C"/>
    <w:rsid w:val="009B11EF"/>
    <w:rsid w:val="009B18B1"/>
    <w:rsid w:val="009B280F"/>
    <w:rsid w:val="009B76F7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5F81"/>
    <w:rsid w:val="009F6FB8"/>
    <w:rsid w:val="009F7DFB"/>
    <w:rsid w:val="00A02AFD"/>
    <w:rsid w:val="00A03216"/>
    <w:rsid w:val="00A03C09"/>
    <w:rsid w:val="00A0543F"/>
    <w:rsid w:val="00A05672"/>
    <w:rsid w:val="00A12E0D"/>
    <w:rsid w:val="00A234F9"/>
    <w:rsid w:val="00A2520D"/>
    <w:rsid w:val="00A26480"/>
    <w:rsid w:val="00A27109"/>
    <w:rsid w:val="00A324B5"/>
    <w:rsid w:val="00A4185C"/>
    <w:rsid w:val="00A42708"/>
    <w:rsid w:val="00A46ADF"/>
    <w:rsid w:val="00A47DCC"/>
    <w:rsid w:val="00A54C36"/>
    <w:rsid w:val="00A60759"/>
    <w:rsid w:val="00A615E9"/>
    <w:rsid w:val="00A61625"/>
    <w:rsid w:val="00A6399E"/>
    <w:rsid w:val="00A658EB"/>
    <w:rsid w:val="00A67171"/>
    <w:rsid w:val="00A72A3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5998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177C"/>
    <w:rsid w:val="00AF30E4"/>
    <w:rsid w:val="00AF726E"/>
    <w:rsid w:val="00B015A2"/>
    <w:rsid w:val="00B01C3B"/>
    <w:rsid w:val="00B021C9"/>
    <w:rsid w:val="00B02226"/>
    <w:rsid w:val="00B03B53"/>
    <w:rsid w:val="00B06F9B"/>
    <w:rsid w:val="00B07A53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1927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463B"/>
    <w:rsid w:val="00BC4A96"/>
    <w:rsid w:val="00BC5214"/>
    <w:rsid w:val="00BC6026"/>
    <w:rsid w:val="00BC7475"/>
    <w:rsid w:val="00BD12DC"/>
    <w:rsid w:val="00BD166E"/>
    <w:rsid w:val="00BD1C3E"/>
    <w:rsid w:val="00BD4422"/>
    <w:rsid w:val="00BD5BA4"/>
    <w:rsid w:val="00BD6A70"/>
    <w:rsid w:val="00BE0072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0FEC"/>
    <w:rsid w:val="00C0112E"/>
    <w:rsid w:val="00C0152D"/>
    <w:rsid w:val="00C04A5D"/>
    <w:rsid w:val="00C067F0"/>
    <w:rsid w:val="00C07AB5"/>
    <w:rsid w:val="00C07B81"/>
    <w:rsid w:val="00C10446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53E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1CCB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3B8A"/>
    <w:rsid w:val="00C8473A"/>
    <w:rsid w:val="00C85EB7"/>
    <w:rsid w:val="00C87930"/>
    <w:rsid w:val="00C93F50"/>
    <w:rsid w:val="00C96CCE"/>
    <w:rsid w:val="00C971CD"/>
    <w:rsid w:val="00C978E8"/>
    <w:rsid w:val="00C97E7A"/>
    <w:rsid w:val="00CA2548"/>
    <w:rsid w:val="00CA4684"/>
    <w:rsid w:val="00CA5402"/>
    <w:rsid w:val="00CA6975"/>
    <w:rsid w:val="00CA78B4"/>
    <w:rsid w:val="00CB0A02"/>
    <w:rsid w:val="00CB767B"/>
    <w:rsid w:val="00CC2B0E"/>
    <w:rsid w:val="00CC2D7E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4D7D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272BE"/>
    <w:rsid w:val="00D31ADE"/>
    <w:rsid w:val="00D326EF"/>
    <w:rsid w:val="00D37FFB"/>
    <w:rsid w:val="00D421BE"/>
    <w:rsid w:val="00D42B19"/>
    <w:rsid w:val="00D451CC"/>
    <w:rsid w:val="00D47B27"/>
    <w:rsid w:val="00D5205C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46A"/>
    <w:rsid w:val="00D67F0C"/>
    <w:rsid w:val="00D70655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3668"/>
    <w:rsid w:val="00D947EB"/>
    <w:rsid w:val="00D95D2A"/>
    <w:rsid w:val="00D966EA"/>
    <w:rsid w:val="00DA0EF8"/>
    <w:rsid w:val="00DA10F5"/>
    <w:rsid w:val="00DA1E05"/>
    <w:rsid w:val="00DA4D7C"/>
    <w:rsid w:val="00DA5213"/>
    <w:rsid w:val="00DA78E4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3BC3"/>
    <w:rsid w:val="00DE5233"/>
    <w:rsid w:val="00DE66F8"/>
    <w:rsid w:val="00DE6894"/>
    <w:rsid w:val="00DF2EC1"/>
    <w:rsid w:val="00DF78DD"/>
    <w:rsid w:val="00DF7B3C"/>
    <w:rsid w:val="00E00B8A"/>
    <w:rsid w:val="00E01510"/>
    <w:rsid w:val="00E02956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0B61"/>
    <w:rsid w:val="00E43733"/>
    <w:rsid w:val="00E530ED"/>
    <w:rsid w:val="00E5673A"/>
    <w:rsid w:val="00E57254"/>
    <w:rsid w:val="00E57B0B"/>
    <w:rsid w:val="00E67487"/>
    <w:rsid w:val="00E80772"/>
    <w:rsid w:val="00E834CC"/>
    <w:rsid w:val="00E85CE7"/>
    <w:rsid w:val="00E916C2"/>
    <w:rsid w:val="00E928A6"/>
    <w:rsid w:val="00E93643"/>
    <w:rsid w:val="00E9545D"/>
    <w:rsid w:val="00EA3A88"/>
    <w:rsid w:val="00EA3F40"/>
    <w:rsid w:val="00EA4D0D"/>
    <w:rsid w:val="00EB1820"/>
    <w:rsid w:val="00EB1CA4"/>
    <w:rsid w:val="00EB257A"/>
    <w:rsid w:val="00EB4E20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367"/>
    <w:rsid w:val="00EF2EAB"/>
    <w:rsid w:val="00EF477B"/>
    <w:rsid w:val="00EF6AE4"/>
    <w:rsid w:val="00EF6E10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73"/>
    <w:rsid w:val="00FA50B6"/>
    <w:rsid w:val="00FA73AB"/>
    <w:rsid w:val="00FA7DF1"/>
    <w:rsid w:val="00FB3A03"/>
    <w:rsid w:val="00FB6BE4"/>
    <w:rsid w:val="00FC348A"/>
    <w:rsid w:val="00FC4625"/>
    <w:rsid w:val="00FC4768"/>
    <w:rsid w:val="00FC556D"/>
    <w:rsid w:val="00FC63B6"/>
    <w:rsid w:val="00FC6F25"/>
    <w:rsid w:val="00FC7CAB"/>
    <w:rsid w:val="00FD7751"/>
    <w:rsid w:val="00FE0F0C"/>
    <w:rsid w:val="00FE6C55"/>
    <w:rsid w:val="00FF019B"/>
    <w:rsid w:val="00FF1CE2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E040-CDE7-45E7-B9D8-5F5B805B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57</Pages>
  <Words>17654</Words>
  <Characters>100634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118052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секретарь</cp:lastModifiedBy>
  <cp:revision>2</cp:revision>
  <cp:lastPrinted>2020-06-04T14:12:00Z</cp:lastPrinted>
  <dcterms:created xsi:type="dcterms:W3CDTF">2020-06-16T08:34:00Z</dcterms:created>
  <dcterms:modified xsi:type="dcterms:W3CDTF">2020-06-16T08:34:00Z</dcterms:modified>
</cp:coreProperties>
</file>