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14D0" w:rsidRPr="001A20BE" w:rsidRDefault="001D14D0" w:rsidP="00D92535">
      <w:pPr>
        <w:spacing w:line="228" w:lineRule="auto"/>
        <w:rPr>
          <w:rStyle w:val="CharStyle3"/>
          <w:rFonts w:eastAsia="Calibri"/>
          <w:sz w:val="20"/>
          <w:lang w:eastAsia="en-US"/>
        </w:rPr>
      </w:pPr>
    </w:p>
    <w:p w:rsidR="001D14D0" w:rsidRDefault="001D14D0" w:rsidP="001D14D0">
      <w:pPr>
        <w:rPr>
          <w:sz w:val="24"/>
          <w:szCs w:val="24"/>
        </w:rPr>
      </w:pPr>
    </w:p>
    <w:p w:rsidR="0039661E" w:rsidRPr="00D92535" w:rsidRDefault="0039661E" w:rsidP="001D14D0">
      <w:pPr>
        <w:rPr>
          <w:sz w:val="24"/>
          <w:szCs w:val="24"/>
        </w:rPr>
        <w:sectPr w:rsidR="0039661E" w:rsidRPr="00D92535" w:rsidSect="001D1FD4">
          <w:footerReference w:type="default" r:id="rId9"/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889365" cy="6288579"/>
            <wp:effectExtent l="0" t="0" r="0" b="0"/>
            <wp:docPr id="3" name="Рисунок 3" descr="C:\Users\user\Desktop\мз\doc00008620191226102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з\doc000086201912261024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9365" cy="628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DFD" w:rsidRPr="001E7744" w:rsidRDefault="0041742B" w:rsidP="007E5DF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07.3pt;margin-top:12.65pt;width:149.75pt;height:90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DThAIAABA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165BB7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65BB7" w:rsidRPr="009D7718" w:rsidRDefault="00165BB7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165BB7" w:rsidRPr="009D7718" w:rsidRDefault="00165BB7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65BB7" w:rsidRPr="009D7718" w:rsidRDefault="00165BB7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65BB7" w:rsidRPr="009D7718" w:rsidRDefault="00165BB7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65BB7" w:rsidRPr="009D7718" w:rsidRDefault="00165BB7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65BB7" w:rsidRPr="00192CE8" w:rsidRDefault="00165BB7" w:rsidP="00DB2F9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165BB7" w:rsidRPr="009D7718" w:rsidRDefault="00165BB7" w:rsidP="007E5DFD"/>
              </w:txbxContent>
            </v:textbox>
          </v:shape>
        </w:pict>
      </w:r>
      <w:r w:rsidR="007E5DF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81ACE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7E5DFD" w:rsidRPr="00716CBC" w:rsidRDefault="004C213B" w:rsidP="004C213B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7E5DFD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7E5DFD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7E5DFD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7E5DFD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E5DFD" w:rsidRPr="001E7744" w:rsidRDefault="007E5DFD" w:rsidP="004C213B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FC4768" w:rsidRPr="00430789" w:rsidRDefault="004C213B" w:rsidP="004C213B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7E5DFD"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F82FB5" w:rsidRPr="00430789">
        <w:rPr>
          <w:i/>
          <w:szCs w:val="28"/>
          <w:u w:val="single"/>
        </w:rPr>
        <w:t>Физические лица</w:t>
      </w:r>
    </w:p>
    <w:p w:rsidR="007E5DFD" w:rsidRPr="001E7744" w:rsidRDefault="007E5DFD" w:rsidP="006F427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Default="007E5DFD" w:rsidP="007E5DF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7E5DFD" w:rsidRPr="00A93419" w:rsidRDefault="007E5DFD" w:rsidP="007E5DFD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695"/>
        <w:gridCol w:w="1277"/>
        <w:gridCol w:w="1264"/>
        <w:gridCol w:w="1271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18546E" w:rsidRPr="00C720C9" w:rsidTr="00FC4625">
        <w:trPr>
          <w:trHeight w:hRule="exact" w:val="1109"/>
        </w:trPr>
        <w:tc>
          <w:tcPr>
            <w:tcW w:w="714" w:type="dxa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2" w:type="dxa"/>
            <w:gridSpan w:val="2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7" w:type="dxa"/>
            <w:gridSpan w:val="3"/>
            <w:shd w:val="clear" w:color="auto" w:fill="FFFFFF"/>
            <w:vAlign w:val="center"/>
          </w:tcPr>
          <w:p w:rsidR="0018546E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21" w:type="dxa"/>
            <w:gridSpan w:val="2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18546E" w:rsidRPr="00C720C9" w:rsidTr="00FC4625">
        <w:trPr>
          <w:trHeight w:hRule="exact" w:val="484"/>
        </w:trPr>
        <w:tc>
          <w:tcPr>
            <w:tcW w:w="714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vMerge w:val="restart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2432" w:type="dxa"/>
            <w:gridSpan w:val="2"/>
            <w:shd w:val="clear" w:color="auto" w:fill="FFFFFF"/>
            <w:vAlign w:val="center"/>
          </w:tcPr>
          <w:p w:rsidR="0018546E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единица измерения по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18546E" w:rsidRPr="00C720C9" w:rsidRDefault="0018546E" w:rsidP="00045A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045ADC"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18546E" w:rsidRPr="00C720C9" w:rsidRDefault="0018546E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045ADC"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045ADC"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71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8546E" w:rsidRPr="00C720C9" w:rsidTr="00FC4625">
        <w:trPr>
          <w:trHeight w:val="624"/>
        </w:trPr>
        <w:tc>
          <w:tcPr>
            <w:tcW w:w="714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4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5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18546E" w:rsidRPr="00C720C9" w:rsidTr="00FC4625">
        <w:trPr>
          <w:trHeight w:hRule="exact" w:val="372"/>
        </w:trPr>
        <w:tc>
          <w:tcPr>
            <w:tcW w:w="714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7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64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5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1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877C4" w:rsidRPr="00C720C9" w:rsidTr="00FC4625">
        <w:trPr>
          <w:trHeight w:hRule="exact" w:val="1077"/>
        </w:trPr>
        <w:tc>
          <w:tcPr>
            <w:tcW w:w="714" w:type="dxa"/>
            <w:vMerge w:val="restart"/>
            <w:shd w:val="clear" w:color="auto" w:fill="FFFFFF"/>
          </w:tcPr>
          <w:p w:rsidR="004877C4" w:rsidRPr="00C720C9" w:rsidRDefault="004877C4" w:rsidP="004877C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061B6">
              <w:rPr>
                <w:sz w:val="24"/>
                <w:szCs w:val="24"/>
              </w:rPr>
              <w:t>801012О.99.0.БА81АЭ92001</w:t>
            </w:r>
          </w:p>
        </w:tc>
        <w:tc>
          <w:tcPr>
            <w:tcW w:w="1695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4877C4" w:rsidRPr="00FC4625" w:rsidRDefault="00FC4625" w:rsidP="004877C4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FC4625">
              <w:rPr>
                <w:bCs/>
                <w:sz w:val="20"/>
              </w:rPr>
              <w:t>П</w:t>
            </w:r>
            <w:r w:rsidR="000C1B98" w:rsidRPr="00FC4625">
              <w:rPr>
                <w:bCs/>
                <w:sz w:val="20"/>
              </w:rPr>
              <w:t>роходящие</w:t>
            </w:r>
            <w:r w:rsidRPr="00FC4625">
              <w:rPr>
                <w:bCs/>
                <w:sz w:val="20"/>
              </w:rPr>
              <w:t xml:space="preserve"> обучение в общеобразовательном учреждении</w:t>
            </w:r>
          </w:p>
        </w:tc>
        <w:tc>
          <w:tcPr>
            <w:tcW w:w="1264" w:type="dxa"/>
            <w:vMerge w:val="restart"/>
            <w:shd w:val="clear" w:color="auto" w:fill="FFFFFF"/>
          </w:tcPr>
          <w:p w:rsidR="004877C4" w:rsidRPr="00FC4625" w:rsidRDefault="00FC4625" w:rsidP="004877C4">
            <w:pPr>
              <w:keepNext/>
              <w:spacing w:before="240" w:after="60"/>
              <w:outlineLvl w:val="3"/>
              <w:rPr>
                <w:sz w:val="20"/>
              </w:rPr>
            </w:pPr>
            <w:r w:rsidRPr="00FC4625">
              <w:rPr>
                <w:sz w:val="20"/>
              </w:rPr>
              <w:t>Общеобразовательная программа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4877C4" w:rsidRPr="00FC4625" w:rsidRDefault="004877C4" w:rsidP="004877C4">
            <w:pPr>
              <w:keepNext/>
              <w:spacing w:before="240" w:after="60"/>
              <w:jc w:val="center"/>
              <w:outlineLvl w:val="3"/>
              <w:rPr>
                <w:sz w:val="20"/>
              </w:rPr>
            </w:pPr>
            <w:r w:rsidRPr="00FC4625">
              <w:rPr>
                <w:sz w:val="20"/>
              </w:rPr>
              <w:t xml:space="preserve">очная 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4877C4" w:rsidRPr="00FC4625" w:rsidRDefault="004877C4" w:rsidP="004877C4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1725" w:type="dxa"/>
            <w:shd w:val="clear" w:color="auto" w:fill="FFFFFF"/>
          </w:tcPr>
          <w:p w:rsidR="004877C4" w:rsidRPr="003D1E85" w:rsidRDefault="004877C4" w:rsidP="004877C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3" w:type="dxa"/>
            <w:shd w:val="clear" w:color="auto" w:fill="FFFFFF"/>
          </w:tcPr>
          <w:p w:rsidR="004877C4" w:rsidRPr="00CC3F39" w:rsidRDefault="004877C4" w:rsidP="004877C4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4877C4" w:rsidRPr="005B7487" w:rsidRDefault="004877C4" w:rsidP="004877C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4877C4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4877C4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FC4625">
        <w:trPr>
          <w:trHeight w:hRule="exact" w:val="1503"/>
        </w:trPr>
        <w:tc>
          <w:tcPr>
            <w:tcW w:w="714" w:type="dxa"/>
            <w:vMerge/>
            <w:shd w:val="clear" w:color="auto" w:fill="FFFFFF"/>
          </w:tcPr>
          <w:p w:rsidR="0018546E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8546E" w:rsidRPr="004E0763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18546E" w:rsidRPr="003D1E85" w:rsidRDefault="0018546E" w:rsidP="001854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общеобразовательнуюпрограмму начального общегообразования</w:t>
            </w:r>
          </w:p>
        </w:tc>
        <w:tc>
          <w:tcPr>
            <w:tcW w:w="1133" w:type="dxa"/>
            <w:shd w:val="clear" w:color="auto" w:fill="FFFFFF"/>
          </w:tcPr>
          <w:p w:rsidR="0018546E" w:rsidRPr="00CC3F39" w:rsidRDefault="0018546E" w:rsidP="0018546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18546E" w:rsidRPr="005B7487" w:rsidRDefault="0018546E" w:rsidP="0018546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FC4625">
        <w:trPr>
          <w:trHeight w:hRule="exact" w:val="1282"/>
        </w:trPr>
        <w:tc>
          <w:tcPr>
            <w:tcW w:w="714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3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1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8546E" w:rsidRPr="00C720C9" w:rsidTr="00FC4625">
        <w:trPr>
          <w:trHeight w:hRule="exact" w:val="694"/>
        </w:trPr>
        <w:tc>
          <w:tcPr>
            <w:tcW w:w="714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18546E" w:rsidRPr="005F367F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3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7E5DFD" w:rsidRPr="00A93419" w:rsidRDefault="007E5DFD" w:rsidP="007E5DFD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028"/>
        <w:gridCol w:w="1026"/>
        <w:gridCol w:w="1174"/>
        <w:gridCol w:w="1083"/>
        <w:gridCol w:w="1079"/>
        <w:gridCol w:w="987"/>
        <w:gridCol w:w="842"/>
        <w:gridCol w:w="467"/>
        <w:gridCol w:w="893"/>
        <w:gridCol w:w="885"/>
        <w:gridCol w:w="939"/>
        <w:gridCol w:w="1115"/>
        <w:gridCol w:w="833"/>
        <w:gridCol w:w="846"/>
        <w:gridCol w:w="586"/>
        <w:gridCol w:w="718"/>
      </w:tblGrid>
      <w:tr w:rsidR="0052745E" w:rsidRPr="005C7C58" w:rsidTr="0052745E">
        <w:tc>
          <w:tcPr>
            <w:tcW w:w="1150" w:type="dxa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2" w:type="dxa"/>
            <w:gridSpan w:val="3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2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0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2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2745E" w:rsidRPr="005C7C58" w:rsidTr="0052745E">
        <w:tc>
          <w:tcPr>
            <w:tcW w:w="1150" w:type="dxa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2" w:type="dxa"/>
            <w:gridSpan w:val="3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52745E" w:rsidRPr="005C7C58" w:rsidRDefault="0052745E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52745E" w:rsidRPr="005C7C58" w:rsidRDefault="00045ADC" w:rsidP="00FC46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2021</w:t>
            </w:r>
            <w:r w:rsidR="0052745E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52745E" w:rsidRPr="005C7C58" w:rsidRDefault="00045ADC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2020</w:t>
            </w:r>
            <w:r w:rsidR="0052745E"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490284">
              <w:rPr>
                <w:bCs/>
                <w:color w:val="000000"/>
                <w:sz w:val="20"/>
              </w:rPr>
              <w:t>2</w:t>
            </w:r>
            <w:r w:rsidR="00045ADC">
              <w:rPr>
                <w:bCs/>
                <w:color w:val="000000"/>
                <w:sz w:val="20"/>
              </w:rPr>
              <w:t>1</w:t>
            </w:r>
            <w:r w:rsidRPr="005C7C58">
              <w:rPr>
                <w:bCs/>
                <w:color w:val="000000"/>
                <w:sz w:val="20"/>
              </w:rPr>
              <w:t>год (1-й год плано-вого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52745E" w:rsidRPr="005C7C58" w:rsidRDefault="0052745E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85" w:type="dxa"/>
            <w:vMerge w:val="restart"/>
            <w:shd w:val="clear" w:color="auto" w:fill="FFFFFF"/>
          </w:tcPr>
          <w:p w:rsidR="0052745E" w:rsidRPr="0052745E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7" w:type="dxa"/>
            <w:vMerge w:val="restart"/>
            <w:shd w:val="clear" w:color="auto" w:fill="FFFFFF"/>
          </w:tcPr>
          <w:p w:rsidR="0052745E" w:rsidRPr="0052745E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2745E" w:rsidRPr="005C7C58" w:rsidTr="0052745E">
        <w:tc>
          <w:tcPr>
            <w:tcW w:w="1150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2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5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7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2745E" w:rsidRPr="005C7C58" w:rsidTr="0052745E">
        <w:tc>
          <w:tcPr>
            <w:tcW w:w="1150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5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5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7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52745E" w:rsidRPr="005C7C58" w:rsidTr="0052745E">
        <w:tc>
          <w:tcPr>
            <w:tcW w:w="1150" w:type="dxa"/>
            <w:shd w:val="clear" w:color="auto" w:fill="FFFFFF"/>
          </w:tcPr>
          <w:p w:rsidR="0052745E" w:rsidRPr="00302FC4" w:rsidRDefault="0052745E" w:rsidP="008245E9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0F7C0A">
              <w:rPr>
                <w:bCs/>
                <w:sz w:val="18"/>
                <w:szCs w:val="18"/>
              </w:rPr>
              <w:t>'</w:t>
            </w:r>
            <w:r w:rsidR="004877C4" w:rsidRPr="00F061B6">
              <w:rPr>
                <w:sz w:val="24"/>
                <w:szCs w:val="24"/>
              </w:rPr>
              <w:t>801012О.99.0.БА81АЭ92001</w:t>
            </w:r>
          </w:p>
          <w:p w:rsidR="0052745E" w:rsidRPr="000F7C0A" w:rsidRDefault="0052745E" w:rsidP="000F7C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222" w:type="dxa"/>
            <w:gridSpan w:val="3"/>
            <w:shd w:val="clear" w:color="auto" w:fill="FFFFFF"/>
          </w:tcPr>
          <w:p w:rsidR="0052745E" w:rsidRPr="000F7C0A" w:rsidRDefault="0052745E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52745E" w:rsidRPr="000F7C0A" w:rsidRDefault="0052745E" w:rsidP="00430789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7" w:type="dxa"/>
            <w:shd w:val="clear" w:color="auto" w:fill="FFFFFF"/>
          </w:tcPr>
          <w:p w:rsidR="0052745E" w:rsidRPr="000F7C0A" w:rsidRDefault="0052745E" w:rsidP="0043078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FFFFFF"/>
          </w:tcPr>
          <w:p w:rsidR="0052745E" w:rsidRPr="000F7C0A" w:rsidRDefault="0052745E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52745E" w:rsidRPr="000F7C0A" w:rsidRDefault="0052745E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52745E" w:rsidRPr="000F7C0A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FFFFFF"/>
          </w:tcPr>
          <w:p w:rsidR="0052745E" w:rsidRPr="000F7C0A" w:rsidRDefault="00733393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41</w:t>
            </w:r>
            <w:r w:rsidR="000553A8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84" w:type="dxa"/>
            <w:shd w:val="clear" w:color="auto" w:fill="FFFFFF"/>
          </w:tcPr>
          <w:p w:rsidR="0052745E" w:rsidRPr="000F7C0A" w:rsidRDefault="002012A7" w:rsidP="004877C4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41</w:t>
            </w:r>
            <w:r w:rsidR="000553A8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37" w:type="dxa"/>
            <w:shd w:val="clear" w:color="auto" w:fill="FFFFFF"/>
          </w:tcPr>
          <w:p w:rsidR="0052745E" w:rsidRPr="000F7C0A" w:rsidRDefault="002012A7" w:rsidP="002012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41</w:t>
            </w:r>
            <w:r w:rsidR="000553A8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shd w:val="clear" w:color="auto" w:fill="FFFFFF"/>
          </w:tcPr>
          <w:p w:rsidR="0052745E" w:rsidRPr="000F7C0A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FFFFFF"/>
          </w:tcPr>
          <w:p w:rsidR="0052745E" w:rsidRPr="005C7C58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52745E" w:rsidRPr="005C7C58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5" w:type="dxa"/>
            <w:shd w:val="clear" w:color="auto" w:fill="FFFFFF"/>
          </w:tcPr>
          <w:p w:rsidR="0052745E" w:rsidRPr="005C7C58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7" w:type="dxa"/>
            <w:shd w:val="clear" w:color="auto" w:fill="FFFFFF"/>
          </w:tcPr>
          <w:p w:rsidR="0052745E" w:rsidRPr="005C7C58" w:rsidRDefault="007C7E98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  <w:r w:rsidR="000553A8">
              <w:rPr>
                <w:bCs/>
                <w:color w:val="000000"/>
                <w:sz w:val="20"/>
              </w:rPr>
              <w:t>1</w:t>
            </w:r>
          </w:p>
        </w:tc>
      </w:tr>
    </w:tbl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Default="007E5DFD" w:rsidP="007E5DF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7E5DFD" w:rsidRPr="00C42765" w:rsidTr="00C42765">
        <w:trPr>
          <w:trHeight w:val="91"/>
        </w:trPr>
        <w:tc>
          <w:tcPr>
            <w:tcW w:w="15173" w:type="dxa"/>
            <w:gridSpan w:val="5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7E5DFD" w:rsidRPr="005D24BE" w:rsidRDefault="007E5DFD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7E5DFD" w:rsidRPr="001E7744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7E5DFD" w:rsidRPr="00863635" w:rsidRDefault="007E5DFD" w:rsidP="007E5DFD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»;</w:t>
      </w:r>
      <w:r w:rsidRPr="00863635">
        <w:rPr>
          <w:bCs/>
          <w:sz w:val="24"/>
          <w:szCs w:val="24"/>
          <w:u w:val="single"/>
        </w:rPr>
        <w:t xml:space="preserve">Постановление 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E5DFD" w:rsidRPr="005C7C58" w:rsidRDefault="007E5DFD" w:rsidP="007E5DFD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A93419" w:rsidRDefault="007E5DFD" w:rsidP="007E5DF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7E5DFD" w:rsidRPr="00476D45" w:rsidTr="00EE6A3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E5DFD" w:rsidRDefault="007E5DFD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404671" w:rsidRDefault="00F26656" w:rsidP="00881D1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  <w:r w:rsidR="00881D10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04671" w:rsidRPr="001E7744" w:rsidRDefault="00404671" w:rsidP="00404671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81D10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404671" w:rsidRPr="00A93419" w:rsidRDefault="00404671" w:rsidP="0040467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404671" w:rsidRPr="004C213B" w:rsidRDefault="0041742B" w:rsidP="004C213B">
      <w:pPr>
        <w:keepNext/>
        <w:outlineLvl w:val="3"/>
        <w:rPr>
          <w:sz w:val="24"/>
          <w:szCs w:val="24"/>
        </w:rPr>
      </w:pPr>
      <w:r>
        <w:rPr>
          <w:noProof/>
          <w:lang w:eastAsia="ru-RU"/>
        </w:rPr>
        <w:pict>
          <v:shape id="_x0000_s1034" type="#_x0000_t202" style="position:absolute;margin-left:598.3pt;margin-top:2.6pt;width:149.75pt;height:90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 style="mso-next-textbox:#_x0000_s103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165BB7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65BB7" w:rsidRPr="009D7718" w:rsidRDefault="00165BB7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165BB7" w:rsidRPr="009D7718" w:rsidRDefault="00165BB7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65BB7" w:rsidRPr="009D7718" w:rsidRDefault="00165BB7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65BB7" w:rsidRPr="009D7718" w:rsidRDefault="00165BB7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65BB7" w:rsidRPr="009D7718" w:rsidRDefault="00165BB7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65BB7" w:rsidRPr="00192CE8" w:rsidRDefault="00165BB7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165BB7" w:rsidRPr="009D7718" w:rsidRDefault="00165BB7" w:rsidP="00404671"/>
              </w:txbxContent>
            </v:textbox>
          </v:shape>
        </w:pict>
      </w:r>
      <w:r w:rsidR="004C213B"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404671" w:rsidRPr="004C213B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404671" w:rsidRPr="004C213B">
        <w:rPr>
          <w:color w:val="000000"/>
          <w:sz w:val="24"/>
          <w:szCs w:val="24"/>
          <w:shd w:val="clear" w:color="auto" w:fill="FFFFFF"/>
        </w:rPr>
        <w:t>_</w:t>
      </w:r>
    </w:p>
    <w:p w:rsidR="00404671" w:rsidRDefault="00404671" w:rsidP="004C213B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404671" w:rsidRDefault="004C213B" w:rsidP="004C213B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404671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="00404671" w:rsidRPr="00DB42D5">
        <w:rPr>
          <w:i/>
          <w:szCs w:val="28"/>
          <w:u w:val="single"/>
        </w:rPr>
        <w:t>Физические лица</w:t>
      </w:r>
    </w:p>
    <w:p w:rsidR="00404671" w:rsidRPr="001E7744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04671" w:rsidRPr="00A93419" w:rsidRDefault="00404671" w:rsidP="00404671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404671" w:rsidRPr="00430789" w:rsidTr="00404671">
        <w:trPr>
          <w:trHeight w:hRule="exact" w:val="1405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28" w:type="dxa"/>
            <w:gridSpan w:val="3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2" w:type="dxa"/>
            <w:gridSpan w:val="2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04671" w:rsidRPr="00430789" w:rsidTr="00404671">
        <w:trPr>
          <w:trHeight w:hRule="exact" w:val="484"/>
        </w:trPr>
        <w:tc>
          <w:tcPr>
            <w:tcW w:w="715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28" w:type="dxa"/>
            <w:gridSpan w:val="3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4" w:type="dxa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1" w:type="dxa"/>
            <w:gridSpan w:val="2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404671" w:rsidRPr="00430789" w:rsidRDefault="00045ADC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404671"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404671" w:rsidRPr="00430789" w:rsidRDefault="00045ADC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  <w:r w:rsidR="00404671" w:rsidRPr="00430789">
              <w:rPr>
                <w:color w:val="000000"/>
                <w:sz w:val="20"/>
              </w:rPr>
              <w:t>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490284">
              <w:rPr>
                <w:color w:val="000000"/>
                <w:sz w:val="20"/>
              </w:rPr>
              <w:t>02</w:t>
            </w:r>
            <w:r w:rsidR="00045ADC">
              <w:rPr>
                <w:color w:val="000000"/>
                <w:sz w:val="20"/>
              </w:rPr>
              <w:t>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2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430789" w:rsidTr="00404671">
        <w:trPr>
          <w:trHeight w:val="624"/>
        </w:trPr>
        <w:tc>
          <w:tcPr>
            <w:tcW w:w="715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4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2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404671" w:rsidRPr="00430789" w:rsidTr="00404671">
        <w:trPr>
          <w:trHeight w:hRule="exact" w:val="227"/>
        </w:trPr>
        <w:tc>
          <w:tcPr>
            <w:tcW w:w="715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4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6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5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2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04671" w:rsidRPr="00C720C9" w:rsidTr="00404671">
        <w:trPr>
          <w:trHeight w:hRule="exact" w:val="907"/>
        </w:trPr>
        <w:tc>
          <w:tcPr>
            <w:tcW w:w="715" w:type="dxa"/>
            <w:vMerge w:val="restart"/>
            <w:shd w:val="clear" w:color="auto" w:fill="FFFFFF"/>
          </w:tcPr>
          <w:p w:rsidR="00404671" w:rsidRPr="00C720C9" w:rsidRDefault="00881D10" w:rsidP="00404671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801012О.99.0.БА81АЮ16001</w:t>
            </w:r>
          </w:p>
        </w:tc>
        <w:tc>
          <w:tcPr>
            <w:tcW w:w="1693" w:type="dxa"/>
            <w:vMerge w:val="restart"/>
            <w:shd w:val="clear" w:color="auto" w:fill="FFFFFF"/>
          </w:tcPr>
          <w:p w:rsidR="00404671" w:rsidRPr="00F9217B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733393" w:rsidRDefault="00733393" w:rsidP="00733393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404671" w:rsidRPr="00F9217B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 w:val="restart"/>
            <w:shd w:val="clear" w:color="auto" w:fill="FFFFFF"/>
          </w:tcPr>
          <w:p w:rsidR="00404671" w:rsidRPr="00F9217B" w:rsidRDefault="000553A8" w:rsidP="00404671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404671" w:rsidRPr="00F9217B" w:rsidRDefault="00733393" w:rsidP="00733393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404671" w:rsidRPr="009F7DFB" w:rsidRDefault="00404671" w:rsidP="00404671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4" w:type="dxa"/>
            <w:shd w:val="clear" w:color="auto" w:fill="FFFFFF"/>
          </w:tcPr>
          <w:p w:rsidR="00404671" w:rsidRPr="003D1E85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6" w:type="dxa"/>
            <w:shd w:val="clear" w:color="auto" w:fill="FFFFFF"/>
          </w:tcPr>
          <w:p w:rsidR="00404671" w:rsidRPr="00CC3F39" w:rsidRDefault="00404671" w:rsidP="00404671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404671" w:rsidRPr="005B7487" w:rsidRDefault="00404671" w:rsidP="0040467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04671" w:rsidRPr="00C720C9" w:rsidTr="00404671">
        <w:trPr>
          <w:trHeight w:hRule="exact" w:val="1077"/>
        </w:trPr>
        <w:tc>
          <w:tcPr>
            <w:tcW w:w="715" w:type="dxa"/>
            <w:vMerge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404671" w:rsidRPr="004E0763" w:rsidRDefault="00404671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404671" w:rsidRPr="00592E17" w:rsidRDefault="00404671" w:rsidP="00404671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592E17" w:rsidRDefault="00404671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FFFFFF"/>
          </w:tcPr>
          <w:p w:rsidR="00404671" w:rsidRPr="003D1E85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общеобразовательнуюпрограмму начального общегообразования</w:t>
            </w:r>
          </w:p>
        </w:tc>
        <w:tc>
          <w:tcPr>
            <w:tcW w:w="876" w:type="dxa"/>
            <w:shd w:val="clear" w:color="auto" w:fill="FFFFFF"/>
          </w:tcPr>
          <w:p w:rsidR="00404671" w:rsidRPr="00CC3F39" w:rsidRDefault="00404671" w:rsidP="00404671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404671" w:rsidRPr="005B7487" w:rsidRDefault="00404671" w:rsidP="0040467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04671" w:rsidRPr="00C720C9" w:rsidTr="00404671">
        <w:trPr>
          <w:trHeight w:hRule="exact" w:val="1282"/>
        </w:trPr>
        <w:tc>
          <w:tcPr>
            <w:tcW w:w="715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FFFFFF"/>
          </w:tcPr>
          <w:p w:rsidR="00404671" w:rsidRDefault="00404671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404671" w:rsidRDefault="00404671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6" w:type="dxa"/>
            <w:shd w:val="clear" w:color="auto" w:fill="FFFFFF"/>
          </w:tcPr>
          <w:p w:rsidR="00404671" w:rsidRPr="00CC3F3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2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04671" w:rsidRPr="00C720C9" w:rsidTr="00404671">
        <w:trPr>
          <w:trHeight w:hRule="exact" w:val="555"/>
        </w:trPr>
        <w:tc>
          <w:tcPr>
            <w:tcW w:w="715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FFFFFF"/>
          </w:tcPr>
          <w:p w:rsidR="00404671" w:rsidRPr="005F367F" w:rsidRDefault="00404671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6" w:type="dxa"/>
            <w:shd w:val="clear" w:color="auto" w:fill="FFFFFF"/>
          </w:tcPr>
          <w:p w:rsidR="00404671" w:rsidRPr="00CC3F3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04671" w:rsidRPr="00A93419" w:rsidRDefault="00404671" w:rsidP="00404671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027"/>
        <w:gridCol w:w="1025"/>
        <w:gridCol w:w="1051"/>
        <w:gridCol w:w="1203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404671" w:rsidRPr="005C7C58" w:rsidTr="00DB6939">
        <w:tc>
          <w:tcPr>
            <w:tcW w:w="1150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103" w:type="dxa"/>
            <w:gridSpan w:val="3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80" w:type="dxa"/>
            <w:gridSpan w:val="2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04671" w:rsidRPr="005C7C58" w:rsidTr="00DB6939">
        <w:trPr>
          <w:trHeight w:val="162"/>
        </w:trPr>
        <w:tc>
          <w:tcPr>
            <w:tcW w:w="1150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103" w:type="dxa"/>
            <w:gridSpan w:val="3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80" w:type="dxa"/>
            <w:gridSpan w:val="2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404671" w:rsidRPr="005C7C58" w:rsidRDefault="00045ADC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2021</w:t>
            </w:r>
            <w:r w:rsidR="00404671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733393">
              <w:rPr>
                <w:bCs/>
                <w:color w:val="000000"/>
                <w:sz w:val="20"/>
              </w:rPr>
              <w:t>2</w:t>
            </w:r>
            <w:r w:rsidR="00045ADC">
              <w:rPr>
                <w:bCs/>
                <w:color w:val="000000"/>
                <w:sz w:val="20"/>
              </w:rPr>
              <w:t>2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404671" w:rsidRPr="005C7C58" w:rsidRDefault="00045ADC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2020</w:t>
            </w:r>
            <w:r w:rsidR="00404671" w:rsidRPr="005C7C58">
              <w:rPr>
                <w:bCs/>
                <w:color w:val="000000"/>
                <w:sz w:val="20"/>
              </w:rPr>
              <w:t>год (очередной финансо-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5C7C58" w:rsidTr="00DB6939">
        <w:trPr>
          <w:trHeight w:val="738"/>
        </w:trPr>
        <w:tc>
          <w:tcPr>
            <w:tcW w:w="1150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404671" w:rsidRPr="005C7C58" w:rsidRDefault="00DB6939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 </w:t>
            </w:r>
            <w:r w:rsidR="00404671"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404671" w:rsidRPr="005C7C58" w:rsidRDefault="00DB6939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 </w:t>
            </w:r>
            <w:r w:rsidR="00404671"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51" w:type="dxa"/>
            <w:shd w:val="clear" w:color="auto" w:fill="FFFFFF"/>
          </w:tcPr>
          <w:p w:rsidR="00404671" w:rsidRPr="005C7C58" w:rsidRDefault="00DB6939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 </w:t>
            </w:r>
            <w:r w:rsidR="00404671"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03" w:type="dxa"/>
            <w:shd w:val="clear" w:color="auto" w:fill="FFFFFF"/>
          </w:tcPr>
          <w:p w:rsidR="00404671" w:rsidRPr="005C7C58" w:rsidRDefault="00DB6939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 </w:t>
            </w:r>
            <w:r w:rsidR="00404671"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404671" w:rsidRPr="005C7C58" w:rsidRDefault="00404671" w:rsidP="00DB693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404671" w:rsidRPr="005C7C58" w:rsidTr="00DB6939">
        <w:tc>
          <w:tcPr>
            <w:tcW w:w="1150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733393" w:rsidRPr="005C7C58" w:rsidTr="00DB6939">
        <w:tc>
          <w:tcPr>
            <w:tcW w:w="1150" w:type="dxa"/>
            <w:shd w:val="clear" w:color="auto" w:fill="FFFFFF"/>
          </w:tcPr>
          <w:p w:rsidR="00733393" w:rsidRPr="00302FC4" w:rsidRDefault="00733393" w:rsidP="00404671">
            <w:pPr>
              <w:keepNext/>
              <w:jc w:val="center"/>
              <w:outlineLvl w:val="3"/>
              <w:rPr>
                <w:b/>
                <w:sz w:val="18"/>
                <w:szCs w:val="18"/>
              </w:rPr>
            </w:pPr>
            <w:r w:rsidRPr="00670AA4">
              <w:rPr>
                <w:sz w:val="24"/>
                <w:szCs w:val="24"/>
              </w:rPr>
              <w:t>801012О.99.0.БА81АЮ16001</w:t>
            </w:r>
          </w:p>
        </w:tc>
        <w:tc>
          <w:tcPr>
            <w:tcW w:w="3103" w:type="dxa"/>
            <w:gridSpan w:val="3"/>
            <w:shd w:val="clear" w:color="auto" w:fill="FFFFFF"/>
          </w:tcPr>
          <w:p w:rsidR="00733393" w:rsidRPr="00F82FB5" w:rsidRDefault="00733393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82FB5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03" w:type="dxa"/>
            <w:shd w:val="clear" w:color="auto" w:fill="FFFFFF"/>
          </w:tcPr>
          <w:p w:rsidR="00165BB7" w:rsidRDefault="00165BB7" w:rsidP="00165BB7">
            <w:pPr>
              <w:keepNext/>
              <w:spacing w:before="240" w:after="60"/>
              <w:contextualSpacing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733393" w:rsidRPr="00F9217B" w:rsidRDefault="00165BB7" w:rsidP="00366FCC">
            <w:pPr>
              <w:keepNext/>
              <w:spacing w:before="240" w:after="60"/>
              <w:contextualSpacing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77" w:type="dxa"/>
            <w:shd w:val="clear" w:color="auto" w:fill="FFFFFF"/>
          </w:tcPr>
          <w:p w:rsidR="00733393" w:rsidRPr="00165BB7" w:rsidRDefault="00165BB7" w:rsidP="00366FCC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165BB7">
              <w:rPr>
                <w:bCs/>
                <w:sz w:val="20"/>
              </w:rPr>
              <w:t>Не указано</w:t>
            </w:r>
          </w:p>
        </w:tc>
        <w:tc>
          <w:tcPr>
            <w:tcW w:w="1237" w:type="dxa"/>
            <w:shd w:val="clear" w:color="auto" w:fill="FFFFFF"/>
          </w:tcPr>
          <w:p w:rsidR="00733393" w:rsidRPr="00F82FB5" w:rsidRDefault="00733393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733393" w:rsidRPr="00F82FB5" w:rsidRDefault="00733393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733393" w:rsidRPr="005C7C58" w:rsidRDefault="00733393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733393" w:rsidRPr="005C7C58" w:rsidRDefault="00733393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884" w:type="dxa"/>
            <w:shd w:val="clear" w:color="auto" w:fill="FFFFFF"/>
          </w:tcPr>
          <w:p w:rsidR="00733393" w:rsidRPr="005C7C58" w:rsidRDefault="00733393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37" w:type="dxa"/>
            <w:shd w:val="clear" w:color="auto" w:fill="FFFFFF"/>
          </w:tcPr>
          <w:p w:rsidR="00733393" w:rsidRPr="005C7C58" w:rsidRDefault="00733393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733393" w:rsidRPr="005C7C58" w:rsidRDefault="00733393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733393" w:rsidRPr="005C7C58" w:rsidRDefault="00733393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733393" w:rsidRPr="005C7C58" w:rsidRDefault="00733393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733393" w:rsidRPr="005C7C58" w:rsidRDefault="00733393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733393" w:rsidRPr="005C7C58" w:rsidRDefault="00733393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04671" w:rsidRDefault="00404671" w:rsidP="0040467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404671" w:rsidRPr="00C42765" w:rsidTr="00404671">
        <w:tc>
          <w:tcPr>
            <w:tcW w:w="15173" w:type="dxa"/>
            <w:gridSpan w:val="5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04671" w:rsidRPr="00C42765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04671" w:rsidRPr="00C42765" w:rsidRDefault="00404671" w:rsidP="00404671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404671" w:rsidRPr="00C42765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404671" w:rsidRPr="00C42765" w:rsidRDefault="00404671" w:rsidP="00404671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404671" w:rsidRPr="005C7C58" w:rsidRDefault="00404671" w:rsidP="00404671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Pr="00A93419" w:rsidRDefault="00404671" w:rsidP="0040467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404671" w:rsidRPr="00476D45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8024C" w:rsidRDefault="0028024C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8024C" w:rsidRDefault="0028024C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81D10" w:rsidRDefault="00881D10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553A8" w:rsidRDefault="000553A8" w:rsidP="000553A8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553A8" w:rsidRPr="001E7744" w:rsidRDefault="000553A8" w:rsidP="000553A8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490284">
        <w:rPr>
          <w:bCs/>
          <w:color w:val="000000"/>
          <w:sz w:val="24"/>
          <w:szCs w:val="24"/>
          <w:shd w:val="clear" w:color="auto" w:fill="FFFFFF"/>
        </w:rPr>
        <w:t>3</w:t>
      </w:r>
    </w:p>
    <w:p w:rsidR="000553A8" w:rsidRPr="00A93419" w:rsidRDefault="000553A8" w:rsidP="000553A8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0553A8" w:rsidRPr="004C213B" w:rsidRDefault="0041742B" w:rsidP="000553A8">
      <w:pPr>
        <w:keepNext/>
        <w:outlineLvl w:val="3"/>
        <w:rPr>
          <w:sz w:val="24"/>
          <w:szCs w:val="24"/>
        </w:rPr>
      </w:pPr>
      <w:r>
        <w:rPr>
          <w:noProof/>
          <w:lang w:eastAsia="ru-RU"/>
        </w:rPr>
        <w:pict>
          <v:shape id="_x0000_s1047" type="#_x0000_t202" style="position:absolute;margin-left:598.3pt;margin-top:2.6pt;width:149.75pt;height:90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 style="mso-next-textbox:#_x0000_s1047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165BB7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65BB7" w:rsidRPr="009D7718" w:rsidRDefault="00165BB7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165BB7" w:rsidRPr="009D7718" w:rsidRDefault="00165BB7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65BB7" w:rsidRPr="009D7718" w:rsidRDefault="00165BB7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65BB7" w:rsidRPr="009D7718" w:rsidRDefault="00165BB7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65BB7" w:rsidRPr="009D7718" w:rsidRDefault="00165BB7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65BB7" w:rsidRPr="00192CE8" w:rsidRDefault="00165BB7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165BB7" w:rsidRPr="009D7718" w:rsidRDefault="00165BB7" w:rsidP="000553A8"/>
              </w:txbxContent>
            </v:textbox>
          </v:shape>
        </w:pict>
      </w:r>
      <w:r w:rsidR="000553A8"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0553A8" w:rsidRPr="004C213B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0553A8" w:rsidRPr="004C213B">
        <w:rPr>
          <w:color w:val="000000"/>
          <w:sz w:val="24"/>
          <w:szCs w:val="24"/>
          <w:shd w:val="clear" w:color="auto" w:fill="FFFFFF"/>
        </w:rPr>
        <w:t>_</w:t>
      </w:r>
    </w:p>
    <w:p w:rsidR="000553A8" w:rsidRDefault="000553A8" w:rsidP="000553A8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Реализация</w:t>
      </w:r>
      <w:r w:rsidR="00165BB7">
        <w:rPr>
          <w:i/>
          <w:szCs w:val="28"/>
          <w:u w:val="single"/>
        </w:rPr>
        <w:t xml:space="preserve"> адаптированных </w:t>
      </w:r>
      <w:r w:rsidRPr="0015288B">
        <w:rPr>
          <w:i/>
          <w:szCs w:val="28"/>
          <w:u w:val="single"/>
        </w:rPr>
        <w:t xml:space="preserve"> основных общеобразовательных программ начального общего образования</w:t>
      </w:r>
    </w:p>
    <w:p w:rsidR="000553A8" w:rsidRDefault="000553A8" w:rsidP="000553A8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  <w:r>
        <w:rPr>
          <w:i/>
          <w:szCs w:val="28"/>
          <w:u w:val="single"/>
        </w:rPr>
        <w:t xml:space="preserve"> с ограниченными возможностями </w:t>
      </w:r>
    </w:p>
    <w:p w:rsidR="000553A8" w:rsidRDefault="000553A8" w:rsidP="000553A8">
      <w:pPr>
        <w:keepNext/>
        <w:outlineLvl w:val="3"/>
        <w:rPr>
          <w:i/>
          <w:szCs w:val="28"/>
          <w:u w:val="single"/>
        </w:rPr>
      </w:pPr>
      <w:r>
        <w:rPr>
          <w:i/>
          <w:szCs w:val="28"/>
          <w:u w:val="single"/>
        </w:rPr>
        <w:t>здоровья и дети-инвалиды</w:t>
      </w:r>
    </w:p>
    <w:p w:rsidR="000553A8" w:rsidRPr="001E7744" w:rsidRDefault="000553A8" w:rsidP="000553A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0553A8" w:rsidRDefault="000553A8" w:rsidP="000553A8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0553A8" w:rsidRPr="00A93419" w:rsidRDefault="000553A8" w:rsidP="000553A8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558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0553A8" w:rsidRPr="00430789" w:rsidTr="00756305">
        <w:trPr>
          <w:trHeight w:hRule="exact" w:val="1405"/>
        </w:trPr>
        <w:tc>
          <w:tcPr>
            <w:tcW w:w="856" w:type="dxa"/>
            <w:vMerge w:val="restart"/>
            <w:shd w:val="clear" w:color="auto" w:fill="FFFFFF"/>
            <w:vAlign w:val="center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097" w:type="dxa"/>
            <w:gridSpan w:val="3"/>
            <w:vMerge w:val="restart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0553A8" w:rsidRPr="00430789" w:rsidRDefault="000553A8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553A8" w:rsidRPr="00430789" w:rsidTr="00756305">
        <w:trPr>
          <w:trHeight w:hRule="exact" w:val="484"/>
        </w:trPr>
        <w:tc>
          <w:tcPr>
            <w:tcW w:w="856" w:type="dxa"/>
            <w:vMerge/>
            <w:shd w:val="clear" w:color="auto" w:fill="FFFFFF"/>
          </w:tcPr>
          <w:p w:rsidR="000553A8" w:rsidRPr="00430789" w:rsidRDefault="000553A8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097" w:type="dxa"/>
            <w:gridSpan w:val="3"/>
            <w:vMerge/>
            <w:shd w:val="clear" w:color="auto" w:fill="FFFFFF"/>
          </w:tcPr>
          <w:p w:rsidR="000553A8" w:rsidRPr="00430789" w:rsidRDefault="000553A8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0553A8" w:rsidRPr="00430789" w:rsidRDefault="000553A8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0553A8" w:rsidRPr="00430789" w:rsidRDefault="000553A8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0553A8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0553A8"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0553A8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  <w:r w:rsidR="000553A8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045ADC"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0553A8" w:rsidRPr="00430789" w:rsidRDefault="000553A8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0553A8" w:rsidRPr="0052745E" w:rsidRDefault="000553A8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0553A8" w:rsidRPr="0052745E" w:rsidRDefault="000553A8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553A8" w:rsidRPr="00430789" w:rsidTr="00756305">
        <w:trPr>
          <w:trHeight w:val="624"/>
        </w:trPr>
        <w:tc>
          <w:tcPr>
            <w:tcW w:w="856" w:type="dxa"/>
            <w:vMerge/>
            <w:shd w:val="clear" w:color="auto" w:fill="FFFFFF"/>
          </w:tcPr>
          <w:p w:rsidR="000553A8" w:rsidRPr="00430789" w:rsidRDefault="000553A8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8" w:type="dxa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0553A8" w:rsidRPr="00430789" w:rsidRDefault="000553A8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0553A8" w:rsidRPr="00430789" w:rsidRDefault="000553A8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0553A8" w:rsidRPr="00430789" w:rsidRDefault="000553A8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0553A8" w:rsidRPr="00430789" w:rsidRDefault="000553A8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0553A8" w:rsidRPr="00430789" w:rsidRDefault="000553A8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0553A8" w:rsidRPr="00430789" w:rsidRDefault="000553A8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0553A8" w:rsidRPr="00430789" w:rsidRDefault="000553A8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0553A8" w:rsidRPr="00430789" w:rsidRDefault="000553A8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0553A8" w:rsidRPr="00430789" w:rsidRDefault="000553A8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0553A8" w:rsidRPr="00430789" w:rsidRDefault="000553A8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0553A8" w:rsidRPr="00430789" w:rsidRDefault="000553A8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0553A8" w:rsidRPr="00430789" w:rsidRDefault="000553A8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0553A8" w:rsidRPr="00430789" w:rsidRDefault="000553A8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0553A8" w:rsidRPr="00430789" w:rsidRDefault="000553A8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0553A8" w:rsidRPr="00430789" w:rsidRDefault="000553A8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553A8" w:rsidRPr="00430789" w:rsidRDefault="000553A8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0553A8" w:rsidRPr="00430789" w:rsidRDefault="000553A8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0553A8" w:rsidRPr="00430789" w:rsidRDefault="000553A8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0553A8" w:rsidRPr="00430789" w:rsidTr="00756305">
        <w:trPr>
          <w:trHeight w:hRule="exact" w:val="227"/>
        </w:trPr>
        <w:tc>
          <w:tcPr>
            <w:tcW w:w="856" w:type="dxa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8" w:type="dxa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553A8" w:rsidRPr="00C720C9" w:rsidTr="00756305">
        <w:trPr>
          <w:trHeight w:hRule="exact" w:val="907"/>
        </w:trPr>
        <w:tc>
          <w:tcPr>
            <w:tcW w:w="856" w:type="dxa"/>
            <w:vMerge w:val="restart"/>
            <w:shd w:val="clear" w:color="auto" w:fill="FFFFFF"/>
          </w:tcPr>
          <w:p w:rsidR="000553A8" w:rsidRPr="00C720C9" w:rsidRDefault="00756305" w:rsidP="000553A8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801012О.99.0.БА81АЮ16001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0553A8" w:rsidRPr="00F9217B" w:rsidRDefault="000553A8" w:rsidP="000553A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>адаптированных</w:t>
            </w:r>
            <w:r w:rsidRPr="00F921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основных </w:t>
            </w:r>
            <w:r w:rsidRPr="00F9217B">
              <w:rPr>
                <w:sz w:val="18"/>
                <w:szCs w:val="18"/>
              </w:rPr>
              <w:t>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0553A8" w:rsidRDefault="000553A8" w:rsidP="00366FC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0553A8" w:rsidRPr="00F9217B" w:rsidRDefault="000553A8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0553A8" w:rsidRPr="00F9217B" w:rsidRDefault="000553A8" w:rsidP="00366FC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задержкой психического развития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0553A8" w:rsidRPr="00F9217B" w:rsidRDefault="000553A8" w:rsidP="00366FC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0553A8" w:rsidRPr="008818C4" w:rsidRDefault="000553A8" w:rsidP="00366FCC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0553A8" w:rsidRPr="003D1E85" w:rsidRDefault="000553A8" w:rsidP="00366FC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0553A8" w:rsidRDefault="000553A8" w:rsidP="00366FC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553A8" w:rsidRDefault="000553A8" w:rsidP="00366FC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553A8" w:rsidRDefault="000553A8" w:rsidP="00366FC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553A8" w:rsidRDefault="000553A8" w:rsidP="00366FC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553A8" w:rsidRPr="00C720C9" w:rsidRDefault="000553A8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0553A8" w:rsidRPr="00CC3F39" w:rsidRDefault="000553A8" w:rsidP="00366FCC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0553A8" w:rsidRPr="005B7487" w:rsidRDefault="000553A8" w:rsidP="00366FCC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553A8" w:rsidRPr="00C720C9" w:rsidRDefault="000553A8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0553A8" w:rsidRPr="00C720C9" w:rsidRDefault="000553A8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0553A8" w:rsidRPr="00C720C9" w:rsidRDefault="000553A8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0553A8" w:rsidRDefault="000553A8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0553A8" w:rsidRDefault="000553A8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553A8" w:rsidRPr="00C720C9" w:rsidTr="00756305">
        <w:trPr>
          <w:trHeight w:hRule="exact" w:val="1077"/>
        </w:trPr>
        <w:tc>
          <w:tcPr>
            <w:tcW w:w="856" w:type="dxa"/>
            <w:vMerge/>
            <w:shd w:val="clear" w:color="auto" w:fill="FFFFFF"/>
          </w:tcPr>
          <w:p w:rsidR="000553A8" w:rsidRDefault="000553A8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0553A8" w:rsidRPr="004E0763" w:rsidRDefault="000553A8" w:rsidP="00366FCC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553A8" w:rsidRPr="00C720C9" w:rsidRDefault="000553A8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0553A8" w:rsidRPr="00592E17" w:rsidRDefault="000553A8" w:rsidP="00366FCC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553A8" w:rsidRPr="00592E17" w:rsidRDefault="000553A8" w:rsidP="00366FCC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553A8" w:rsidRPr="00C720C9" w:rsidRDefault="000553A8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0553A8" w:rsidRPr="003D1E85" w:rsidRDefault="000553A8" w:rsidP="00366FC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общеобразовательнуюпрограмму начального общегообразования</w:t>
            </w:r>
          </w:p>
        </w:tc>
        <w:tc>
          <w:tcPr>
            <w:tcW w:w="877" w:type="dxa"/>
            <w:shd w:val="clear" w:color="auto" w:fill="FFFFFF"/>
          </w:tcPr>
          <w:p w:rsidR="000553A8" w:rsidRPr="00CC3F39" w:rsidRDefault="000553A8" w:rsidP="00366FCC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0553A8" w:rsidRPr="005B7487" w:rsidRDefault="000553A8" w:rsidP="00366FCC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553A8" w:rsidRPr="00C720C9" w:rsidRDefault="000553A8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0553A8" w:rsidRPr="00C720C9" w:rsidRDefault="000553A8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0553A8" w:rsidRPr="00C720C9" w:rsidRDefault="000553A8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0553A8" w:rsidRDefault="000553A8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0553A8" w:rsidRDefault="000553A8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553A8" w:rsidRPr="00C720C9" w:rsidTr="00756305">
        <w:trPr>
          <w:trHeight w:hRule="exact" w:val="1282"/>
        </w:trPr>
        <w:tc>
          <w:tcPr>
            <w:tcW w:w="856" w:type="dxa"/>
            <w:vMerge/>
            <w:shd w:val="clear" w:color="auto" w:fill="FFFFFF"/>
          </w:tcPr>
          <w:p w:rsidR="000553A8" w:rsidRPr="00C720C9" w:rsidRDefault="000553A8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0553A8" w:rsidRPr="00C720C9" w:rsidRDefault="000553A8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553A8" w:rsidRPr="00C720C9" w:rsidRDefault="000553A8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0553A8" w:rsidRPr="00C720C9" w:rsidRDefault="000553A8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553A8" w:rsidRPr="00C720C9" w:rsidRDefault="000553A8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553A8" w:rsidRPr="00C720C9" w:rsidRDefault="000553A8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0553A8" w:rsidRDefault="000553A8" w:rsidP="00366F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0553A8" w:rsidRDefault="000553A8" w:rsidP="00366F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0553A8" w:rsidRPr="00C720C9" w:rsidRDefault="000553A8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0553A8" w:rsidRPr="00CC3F39" w:rsidRDefault="000553A8" w:rsidP="00366FC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0553A8" w:rsidRPr="00C720C9" w:rsidRDefault="000553A8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553A8" w:rsidRPr="00C720C9" w:rsidRDefault="000553A8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0553A8" w:rsidRPr="00C720C9" w:rsidRDefault="000553A8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553A8" w:rsidRPr="00C720C9" w:rsidRDefault="000553A8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0553A8" w:rsidRDefault="000553A8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0553A8" w:rsidRDefault="000553A8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553A8" w:rsidRPr="00C720C9" w:rsidTr="00756305">
        <w:trPr>
          <w:trHeight w:hRule="exact" w:val="555"/>
        </w:trPr>
        <w:tc>
          <w:tcPr>
            <w:tcW w:w="856" w:type="dxa"/>
            <w:vMerge/>
            <w:shd w:val="clear" w:color="auto" w:fill="FFFFFF"/>
          </w:tcPr>
          <w:p w:rsidR="000553A8" w:rsidRPr="00C720C9" w:rsidRDefault="000553A8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0553A8" w:rsidRPr="00C720C9" w:rsidRDefault="000553A8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553A8" w:rsidRPr="00C720C9" w:rsidRDefault="000553A8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0553A8" w:rsidRPr="00C720C9" w:rsidRDefault="000553A8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553A8" w:rsidRPr="00C720C9" w:rsidRDefault="000553A8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553A8" w:rsidRPr="00C720C9" w:rsidRDefault="000553A8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0553A8" w:rsidRPr="005F367F" w:rsidRDefault="000553A8" w:rsidP="00366F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0553A8" w:rsidRPr="00CC3F39" w:rsidRDefault="000553A8" w:rsidP="00366FC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0553A8" w:rsidRPr="00C720C9" w:rsidRDefault="000553A8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553A8" w:rsidRPr="00C720C9" w:rsidRDefault="000553A8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0553A8" w:rsidRPr="00C720C9" w:rsidRDefault="000553A8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0553A8" w:rsidRPr="00C720C9" w:rsidRDefault="000553A8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0553A8" w:rsidRDefault="000553A8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0553A8" w:rsidRDefault="000553A8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0553A8" w:rsidRPr="00A93419" w:rsidRDefault="000553A8" w:rsidP="000553A8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027"/>
        <w:gridCol w:w="1025"/>
        <w:gridCol w:w="1051"/>
        <w:gridCol w:w="992"/>
        <w:gridCol w:w="1559"/>
        <w:gridCol w:w="966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0553A8" w:rsidRPr="005C7C58" w:rsidTr="008818C4">
        <w:tc>
          <w:tcPr>
            <w:tcW w:w="1150" w:type="dxa"/>
            <w:vMerge w:val="restart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103" w:type="dxa"/>
            <w:gridSpan w:val="3"/>
            <w:vMerge w:val="restart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51" w:type="dxa"/>
            <w:gridSpan w:val="2"/>
            <w:vMerge w:val="restart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73" w:type="dxa"/>
            <w:gridSpan w:val="3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553A8" w:rsidRPr="005C7C58" w:rsidTr="008818C4">
        <w:trPr>
          <w:trHeight w:val="303"/>
        </w:trPr>
        <w:tc>
          <w:tcPr>
            <w:tcW w:w="1150" w:type="dxa"/>
            <w:vMerge/>
            <w:shd w:val="clear" w:color="auto" w:fill="FFFFFF"/>
            <w:vAlign w:val="center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103" w:type="dxa"/>
            <w:gridSpan w:val="3"/>
            <w:vMerge/>
            <w:shd w:val="clear" w:color="auto" w:fill="FFFFFF"/>
            <w:vAlign w:val="center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  <w:vAlign w:val="center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66" w:type="dxa"/>
            <w:vMerge w:val="restart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0553A8" w:rsidRPr="005C7C58" w:rsidRDefault="00045AD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2021</w:t>
            </w:r>
            <w:r w:rsidR="000553A8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0553A8" w:rsidRPr="005C7C58" w:rsidRDefault="00045AD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2020</w:t>
            </w:r>
            <w:r w:rsidR="000553A8" w:rsidRPr="005C7C58">
              <w:rPr>
                <w:bCs/>
                <w:color w:val="000000"/>
                <w:sz w:val="20"/>
              </w:rPr>
              <w:t>год (очередной финансо-</w:t>
            </w:r>
          </w:p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0553A8" w:rsidRPr="0052745E" w:rsidRDefault="000553A8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0553A8" w:rsidRPr="0052745E" w:rsidRDefault="000553A8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553A8" w:rsidRPr="005C7C58" w:rsidTr="008818C4">
        <w:tc>
          <w:tcPr>
            <w:tcW w:w="1150" w:type="dxa"/>
            <w:vMerge/>
            <w:shd w:val="clear" w:color="auto" w:fill="FFFFFF"/>
            <w:vAlign w:val="center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51" w:type="dxa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0553A8" w:rsidRPr="005C7C58" w:rsidRDefault="008818C4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________</w:t>
            </w:r>
          </w:p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559" w:type="dxa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66" w:type="dxa"/>
            <w:vMerge/>
            <w:shd w:val="clear" w:color="auto" w:fill="FFFFFF"/>
            <w:vAlign w:val="center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0553A8" w:rsidRPr="005C7C58" w:rsidTr="008818C4">
        <w:tc>
          <w:tcPr>
            <w:tcW w:w="1150" w:type="dxa"/>
            <w:shd w:val="clear" w:color="auto" w:fill="FFFFFF"/>
            <w:vAlign w:val="bottom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0553A8" w:rsidRPr="005C7C58" w:rsidTr="008818C4">
        <w:trPr>
          <w:trHeight w:val="1272"/>
        </w:trPr>
        <w:tc>
          <w:tcPr>
            <w:tcW w:w="1150" w:type="dxa"/>
            <w:shd w:val="clear" w:color="auto" w:fill="FFFFFF"/>
          </w:tcPr>
          <w:p w:rsidR="000553A8" w:rsidRPr="00302FC4" w:rsidRDefault="000553A8" w:rsidP="00366FCC">
            <w:pPr>
              <w:keepNext/>
              <w:jc w:val="center"/>
              <w:outlineLvl w:val="3"/>
              <w:rPr>
                <w:b/>
                <w:sz w:val="18"/>
                <w:szCs w:val="18"/>
              </w:rPr>
            </w:pPr>
            <w:r w:rsidRPr="00670AA4">
              <w:rPr>
                <w:sz w:val="24"/>
                <w:szCs w:val="24"/>
              </w:rPr>
              <w:t>801012О.99.0.БА81АЮ16001</w:t>
            </w:r>
          </w:p>
        </w:tc>
        <w:tc>
          <w:tcPr>
            <w:tcW w:w="3103" w:type="dxa"/>
            <w:gridSpan w:val="3"/>
            <w:shd w:val="clear" w:color="auto" w:fill="FFFFFF"/>
          </w:tcPr>
          <w:p w:rsidR="000553A8" w:rsidRPr="00F82FB5" w:rsidRDefault="000553A8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82FB5">
              <w:rPr>
                <w:sz w:val="18"/>
                <w:szCs w:val="18"/>
              </w:rPr>
              <w:t>Реализация</w:t>
            </w:r>
            <w:r w:rsidR="00490284">
              <w:rPr>
                <w:sz w:val="18"/>
                <w:szCs w:val="18"/>
              </w:rPr>
              <w:t xml:space="preserve"> адаптированных </w:t>
            </w:r>
            <w:r w:rsidRPr="00F82FB5">
              <w:rPr>
                <w:sz w:val="18"/>
                <w:szCs w:val="18"/>
              </w:rPr>
              <w:t xml:space="preserve"> основных общеобразовательных программ начального общего образования</w:t>
            </w:r>
          </w:p>
        </w:tc>
        <w:tc>
          <w:tcPr>
            <w:tcW w:w="992" w:type="dxa"/>
            <w:shd w:val="clear" w:color="auto" w:fill="FFFFFF"/>
          </w:tcPr>
          <w:p w:rsidR="000553A8" w:rsidRPr="00F9217B" w:rsidRDefault="000553A8" w:rsidP="00366FC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559" w:type="dxa"/>
            <w:shd w:val="clear" w:color="auto" w:fill="FFFFFF"/>
          </w:tcPr>
          <w:p w:rsidR="000553A8" w:rsidRPr="008818C4" w:rsidRDefault="008818C4" w:rsidP="00366FCC">
            <w:pPr>
              <w:keepNext/>
              <w:spacing w:before="240" w:after="60"/>
              <w:outlineLvl w:val="3"/>
              <w:rPr>
                <w:bCs/>
                <w:color w:val="FF0000"/>
                <w:sz w:val="16"/>
                <w:szCs w:val="16"/>
              </w:rPr>
            </w:pPr>
            <w:r w:rsidRPr="008818C4">
              <w:rPr>
                <w:bCs/>
                <w:sz w:val="16"/>
                <w:szCs w:val="16"/>
              </w:rPr>
              <w:t>Адаптированная программа для учащихся  с задержкой психического развития</w:t>
            </w:r>
          </w:p>
        </w:tc>
        <w:tc>
          <w:tcPr>
            <w:tcW w:w="966" w:type="dxa"/>
            <w:shd w:val="clear" w:color="auto" w:fill="FFFFFF"/>
          </w:tcPr>
          <w:p w:rsidR="000553A8" w:rsidRPr="00F82FB5" w:rsidRDefault="000553A8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0553A8" w:rsidRPr="00F82FB5" w:rsidRDefault="000553A8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0553A8" w:rsidRPr="005C7C58" w:rsidRDefault="00490284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84" w:type="dxa"/>
            <w:shd w:val="clear" w:color="auto" w:fill="FFFFFF"/>
          </w:tcPr>
          <w:p w:rsidR="000553A8" w:rsidRPr="005C7C58" w:rsidRDefault="00490284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37" w:type="dxa"/>
            <w:shd w:val="clear" w:color="auto" w:fill="FFFFFF"/>
          </w:tcPr>
          <w:p w:rsidR="000553A8" w:rsidRPr="005C7C58" w:rsidRDefault="00490284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37" w:type="dxa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0553A8" w:rsidRPr="00A93419" w:rsidRDefault="000553A8" w:rsidP="000553A8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0553A8" w:rsidRDefault="000553A8" w:rsidP="000553A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553A8" w:rsidRPr="00A93419" w:rsidRDefault="000553A8" w:rsidP="000553A8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0553A8" w:rsidRPr="00C42765" w:rsidTr="00366FCC">
        <w:tc>
          <w:tcPr>
            <w:tcW w:w="15173" w:type="dxa"/>
            <w:gridSpan w:val="5"/>
          </w:tcPr>
          <w:p w:rsidR="000553A8" w:rsidRPr="00C42765" w:rsidRDefault="000553A8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0553A8" w:rsidRPr="00C42765" w:rsidTr="00366FCC">
        <w:tc>
          <w:tcPr>
            <w:tcW w:w="2694" w:type="dxa"/>
          </w:tcPr>
          <w:p w:rsidR="000553A8" w:rsidRPr="00C42765" w:rsidRDefault="000553A8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0553A8" w:rsidRPr="00C42765" w:rsidRDefault="000553A8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0553A8" w:rsidRPr="00C42765" w:rsidRDefault="000553A8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0553A8" w:rsidRPr="00C42765" w:rsidRDefault="000553A8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0553A8" w:rsidRPr="00C42765" w:rsidRDefault="000553A8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0553A8" w:rsidRPr="00C42765" w:rsidTr="00366FCC">
        <w:tc>
          <w:tcPr>
            <w:tcW w:w="2694" w:type="dxa"/>
          </w:tcPr>
          <w:p w:rsidR="000553A8" w:rsidRPr="00C42765" w:rsidRDefault="000553A8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0553A8" w:rsidRPr="00C42765" w:rsidRDefault="000553A8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553A8" w:rsidRPr="00C42765" w:rsidRDefault="000553A8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553A8" w:rsidRPr="00C42765" w:rsidRDefault="000553A8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0553A8" w:rsidRPr="00C42765" w:rsidRDefault="000553A8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0553A8" w:rsidRPr="00C42765" w:rsidTr="00366FCC">
        <w:tc>
          <w:tcPr>
            <w:tcW w:w="2694" w:type="dxa"/>
          </w:tcPr>
          <w:p w:rsidR="000553A8" w:rsidRPr="00C42765" w:rsidRDefault="000553A8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553A8" w:rsidRPr="00C42765" w:rsidRDefault="000553A8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53A8" w:rsidRPr="00C42765" w:rsidRDefault="000553A8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53A8" w:rsidRPr="00C42765" w:rsidRDefault="000553A8" w:rsidP="00366FC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0553A8" w:rsidRPr="00C42765" w:rsidRDefault="000553A8" w:rsidP="00366FC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553A8" w:rsidRPr="00C42765" w:rsidTr="00366FCC">
        <w:tc>
          <w:tcPr>
            <w:tcW w:w="2694" w:type="dxa"/>
          </w:tcPr>
          <w:p w:rsidR="000553A8" w:rsidRPr="00C42765" w:rsidRDefault="000553A8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553A8" w:rsidRPr="00C42765" w:rsidRDefault="000553A8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53A8" w:rsidRPr="00C42765" w:rsidRDefault="000553A8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53A8" w:rsidRPr="00C42765" w:rsidRDefault="000553A8" w:rsidP="00366FC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0553A8" w:rsidRPr="00C42765" w:rsidRDefault="000553A8" w:rsidP="00366FCC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0553A8" w:rsidRPr="00C42765" w:rsidRDefault="000553A8" w:rsidP="000553A8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0553A8" w:rsidRPr="00C42765" w:rsidRDefault="000553A8" w:rsidP="000553A8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0553A8" w:rsidRPr="00C42765" w:rsidRDefault="000553A8" w:rsidP="000553A8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0553A8" w:rsidRPr="005C7C58" w:rsidRDefault="000553A8" w:rsidP="000553A8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0553A8" w:rsidRDefault="000553A8" w:rsidP="000553A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0553A8" w:rsidRDefault="000553A8" w:rsidP="000553A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0553A8" w:rsidRPr="00A93419" w:rsidRDefault="000553A8" w:rsidP="000553A8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0553A8" w:rsidRPr="00476D45" w:rsidTr="00366FC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A8" w:rsidRPr="00476D45" w:rsidRDefault="000553A8" w:rsidP="00366FCC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A8" w:rsidRPr="00476D45" w:rsidRDefault="000553A8" w:rsidP="00366FCC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A8" w:rsidRPr="00476D45" w:rsidRDefault="000553A8" w:rsidP="00366FCC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0553A8" w:rsidRPr="00476D45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A8" w:rsidRPr="00476D45" w:rsidRDefault="000553A8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A8" w:rsidRPr="00476D45" w:rsidRDefault="000553A8" w:rsidP="00366FCC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A8" w:rsidRPr="00476D45" w:rsidRDefault="000553A8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0553A8" w:rsidRPr="00476D45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A8" w:rsidRPr="00476D45" w:rsidRDefault="000553A8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A8" w:rsidRPr="00476D45" w:rsidRDefault="000553A8" w:rsidP="00366FCC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A8" w:rsidRPr="00476D45" w:rsidRDefault="000553A8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0553A8" w:rsidRPr="00476D45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A8" w:rsidRPr="00476D45" w:rsidRDefault="000553A8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A8" w:rsidRPr="00476D45" w:rsidRDefault="000553A8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A8" w:rsidRPr="00476D45" w:rsidRDefault="000553A8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0553A8" w:rsidRPr="00476D45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A8" w:rsidRPr="00476D45" w:rsidRDefault="000553A8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A8" w:rsidRPr="00476D45" w:rsidRDefault="000553A8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0553A8" w:rsidRPr="00476D45" w:rsidRDefault="000553A8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0553A8" w:rsidRPr="00476D45" w:rsidRDefault="000553A8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0553A8" w:rsidRPr="00476D45" w:rsidRDefault="000553A8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0553A8" w:rsidRPr="00476D45" w:rsidRDefault="000553A8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0553A8" w:rsidRPr="00476D45" w:rsidRDefault="000553A8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0553A8" w:rsidRPr="00476D45" w:rsidRDefault="000553A8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0553A8" w:rsidRPr="00476D45" w:rsidRDefault="000553A8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0553A8" w:rsidRPr="00476D45" w:rsidRDefault="000553A8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0553A8" w:rsidRPr="00476D45" w:rsidRDefault="000553A8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0553A8" w:rsidRPr="00476D45" w:rsidRDefault="000553A8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0553A8" w:rsidRPr="00476D45" w:rsidRDefault="000553A8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0553A8" w:rsidRPr="00476D45" w:rsidRDefault="000553A8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0553A8" w:rsidRPr="00476D45" w:rsidRDefault="000553A8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A8" w:rsidRPr="00476D45" w:rsidRDefault="000553A8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0553A8" w:rsidRDefault="000553A8" w:rsidP="000553A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81D10" w:rsidRDefault="00881D10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82FB5" w:rsidRDefault="0041742B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pict>
          <v:shape id="_x0000_s1028" type="#_x0000_t202" style="position:absolute;left:0;text-align:left;margin-left:601.3pt;margin-top:.05pt;width:149.75pt;height:90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165BB7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65BB7" w:rsidRPr="009D7718" w:rsidRDefault="00165BB7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165BB7" w:rsidRPr="009D7718" w:rsidRDefault="00165BB7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65BB7" w:rsidRPr="009D7718" w:rsidRDefault="00165BB7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65BB7" w:rsidRPr="009D7718" w:rsidRDefault="00165BB7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65BB7" w:rsidRPr="009D7718" w:rsidRDefault="00165BB7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65BB7" w:rsidRPr="00192CE8" w:rsidRDefault="00165BB7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165BB7" w:rsidRPr="009D7718" w:rsidRDefault="00165BB7" w:rsidP="00B42AD6"/>
              </w:txbxContent>
            </v:textbox>
          </v:shape>
        </w:pict>
      </w:r>
      <w:r w:rsidR="00D01C9B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490284">
        <w:rPr>
          <w:bCs/>
          <w:color w:val="000000"/>
          <w:sz w:val="24"/>
          <w:szCs w:val="24"/>
          <w:shd w:val="clear" w:color="auto" w:fill="FFFFFF"/>
        </w:rPr>
        <w:t>4</w:t>
      </w:r>
    </w:p>
    <w:p w:rsidR="004C213B" w:rsidRDefault="004C213B" w:rsidP="0028024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B42AD6" w:rsidRPr="004C213B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430789" w:rsidRDefault="00B42AD6" w:rsidP="0028024C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B42AD6" w:rsidRDefault="00430789" w:rsidP="0028024C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B42AD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42AD6">
        <w:rPr>
          <w:i/>
          <w:szCs w:val="28"/>
          <w:u w:val="single"/>
        </w:rPr>
        <w:t>Физические лица</w:t>
      </w:r>
    </w:p>
    <w:p w:rsidR="00B42AD6" w:rsidRPr="001E7744" w:rsidRDefault="00B42AD6" w:rsidP="0028024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Default="00B42AD6" w:rsidP="0028024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42AD6" w:rsidRPr="00A93419" w:rsidRDefault="00B42AD6" w:rsidP="0028024C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696"/>
        <w:gridCol w:w="1132"/>
        <w:gridCol w:w="1136"/>
        <w:gridCol w:w="1270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21193B" w:rsidRPr="00C720C9" w:rsidTr="000B3BED">
        <w:trPr>
          <w:trHeight w:hRule="exact" w:val="1143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57" w:type="dxa"/>
            <w:gridSpan w:val="3"/>
            <w:vMerge w:val="restart"/>
            <w:shd w:val="clear" w:color="auto" w:fill="FFFFFF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39" w:type="dxa"/>
            <w:gridSpan w:val="3"/>
            <w:shd w:val="clear" w:color="auto" w:fill="FFFFFF"/>
            <w:vAlign w:val="center"/>
          </w:tcPr>
          <w:p w:rsidR="0021193B" w:rsidRDefault="0021193B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48" w:type="dxa"/>
            <w:gridSpan w:val="2"/>
            <w:shd w:val="clear" w:color="auto" w:fill="FFFFFF"/>
          </w:tcPr>
          <w:p w:rsidR="0021193B" w:rsidRPr="00C720C9" w:rsidRDefault="000B3BED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B3BED" w:rsidRPr="00C720C9" w:rsidTr="000B3BED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57" w:type="dxa"/>
            <w:gridSpan w:val="3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4" w:type="dxa"/>
            <w:vMerge w:val="restart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725" w:type="dxa"/>
            <w:gridSpan w:val="2"/>
            <w:shd w:val="clear" w:color="auto" w:fill="FFFFFF"/>
            <w:vAlign w:val="center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0B3BED" w:rsidRPr="0021193B" w:rsidRDefault="00045ADC" w:rsidP="00B22A0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0B3BED" w:rsidRPr="0021193B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0B3BED" w:rsidRPr="0021193B" w:rsidRDefault="00045ADC" w:rsidP="00B22A0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  <w:r w:rsidR="00B22A00">
              <w:rPr>
                <w:color w:val="000000"/>
                <w:sz w:val="20"/>
              </w:rPr>
              <w:t xml:space="preserve"> </w:t>
            </w:r>
            <w:r w:rsidR="000B3BED" w:rsidRPr="0021193B">
              <w:rPr>
                <w:color w:val="000000"/>
                <w:sz w:val="20"/>
              </w:rPr>
              <w:t>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20</w:t>
            </w:r>
            <w:r w:rsidR="00490284">
              <w:rPr>
                <w:color w:val="000000"/>
                <w:sz w:val="20"/>
              </w:rPr>
              <w:t>2</w:t>
            </w:r>
            <w:r w:rsidR="00045ADC">
              <w:rPr>
                <w:color w:val="000000"/>
                <w:sz w:val="20"/>
              </w:rPr>
              <w:t>2</w:t>
            </w:r>
            <w:r w:rsidRPr="0021193B">
              <w:rPr>
                <w:color w:val="000000"/>
                <w:sz w:val="20"/>
              </w:rPr>
              <w:t xml:space="preserve">год 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00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C720C9" w:rsidTr="000B3BED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4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0B3BED" w:rsidRPr="00C720C9" w:rsidTr="0028024C">
        <w:trPr>
          <w:trHeight w:hRule="exact" w:val="372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B3BED" w:rsidRPr="00C720C9" w:rsidTr="0028024C">
        <w:trPr>
          <w:trHeight w:hRule="exact" w:val="964"/>
        </w:trPr>
        <w:tc>
          <w:tcPr>
            <w:tcW w:w="716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C720C9" w:rsidRDefault="00B22A00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C802CE">
              <w:rPr>
                <w:sz w:val="24"/>
                <w:szCs w:val="24"/>
              </w:rPr>
              <w:t>802111О.99.0.БА96АЮ58001</w:t>
            </w:r>
          </w:p>
        </w:tc>
        <w:tc>
          <w:tcPr>
            <w:tcW w:w="1693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0" w:type="dxa"/>
            <w:vMerge w:val="restart"/>
            <w:tcBorders>
              <w:bottom w:val="nil"/>
            </w:tcBorders>
            <w:shd w:val="clear" w:color="auto" w:fill="FFFFFF"/>
          </w:tcPr>
          <w:p w:rsidR="00490284" w:rsidRDefault="00490284" w:rsidP="00490284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0B3BED" w:rsidRPr="00F9217B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490284" w:rsidP="000B3BED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268" w:type="dxa"/>
            <w:vMerge w:val="restart"/>
            <w:tcBorders>
              <w:bottom w:val="nil"/>
            </w:tcBorders>
            <w:shd w:val="clear" w:color="auto" w:fill="FFFFFF"/>
          </w:tcPr>
          <w:p w:rsidR="000B3BED" w:rsidRDefault="000B3BED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0B3BED" w:rsidRPr="00F9217B" w:rsidRDefault="000B3BED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B22A00" w:rsidRDefault="000B3BED" w:rsidP="00B22A00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2014" w:type="dxa"/>
            <w:tcBorders>
              <w:bottom w:val="nil"/>
            </w:tcBorders>
            <w:shd w:val="clear" w:color="auto" w:fill="FFFFFF"/>
          </w:tcPr>
          <w:p w:rsidR="000B3BED" w:rsidRPr="003D1E85" w:rsidRDefault="000B3BED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0" w:type="dxa"/>
            <w:tcBorders>
              <w:bottom w:val="nil"/>
            </w:tcBorders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</w:tcPr>
          <w:p w:rsidR="000B3BED" w:rsidRPr="005B7487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tcBorders>
              <w:bottom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tcBorders>
              <w:bottom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tcBorders>
              <w:bottom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bottom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3BED" w:rsidRPr="00C720C9" w:rsidTr="0028024C">
        <w:trPr>
          <w:trHeight w:hRule="exact" w:val="1284"/>
        </w:trPr>
        <w:tc>
          <w:tcPr>
            <w:tcW w:w="716" w:type="dxa"/>
            <w:vMerge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nil"/>
            </w:tcBorders>
            <w:shd w:val="clear" w:color="auto" w:fill="FFFFFF"/>
          </w:tcPr>
          <w:p w:rsidR="000B3BED" w:rsidRPr="004E0763" w:rsidRDefault="000B3BED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 w:rsidR="000B3BED" w:rsidRPr="00592E17" w:rsidRDefault="000B3BED" w:rsidP="000B3BED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  <w:shd w:val="clear" w:color="auto" w:fill="FFFFFF"/>
          </w:tcPr>
          <w:p w:rsidR="000B3BED" w:rsidRPr="00592E17" w:rsidRDefault="000B3BED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</w:tcBorders>
            <w:shd w:val="clear" w:color="auto" w:fill="FFFFFF"/>
          </w:tcPr>
          <w:p w:rsidR="000B3BED" w:rsidRPr="003D1E85" w:rsidRDefault="000B3BED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 w:rsidR="00881D10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 w:rsidR="00881D10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0" w:type="dxa"/>
            <w:tcBorders>
              <w:top w:val="nil"/>
            </w:tcBorders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FFFFFF"/>
          </w:tcPr>
          <w:p w:rsidR="000B3BED" w:rsidRPr="005B7487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3BED" w:rsidRPr="00C720C9" w:rsidTr="000B3BED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</w:tcPr>
          <w:p w:rsidR="000B3BED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0B3BED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0" w:type="dxa"/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8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B3BED" w:rsidRPr="00C720C9" w:rsidTr="000B3BED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</w:tcPr>
          <w:p w:rsidR="000B3BED" w:rsidRPr="005F367F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0" w:type="dxa"/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0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48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B42AD6" w:rsidRPr="00A93419" w:rsidRDefault="00B42AD6" w:rsidP="00B42AD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028"/>
        <w:gridCol w:w="1025"/>
        <w:gridCol w:w="1173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0B3BED" w:rsidRPr="005C7C58" w:rsidTr="00B22A00">
        <w:tc>
          <w:tcPr>
            <w:tcW w:w="1148" w:type="dxa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1" w:type="dxa"/>
            <w:gridSpan w:val="3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6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79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B3BED" w:rsidRPr="005C7C58" w:rsidTr="00B22A00">
        <w:tc>
          <w:tcPr>
            <w:tcW w:w="1148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1" w:type="dxa"/>
            <w:gridSpan w:val="3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1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0B3BED" w:rsidRPr="005C7C58" w:rsidRDefault="000B3BED" w:rsidP="00B22A0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</w:t>
            </w:r>
            <w:r w:rsidR="00490284">
              <w:rPr>
                <w:bCs/>
                <w:color w:val="000000"/>
                <w:sz w:val="20"/>
              </w:rPr>
              <w:t>9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0B3BED" w:rsidRPr="005C7C58" w:rsidRDefault="00490284" w:rsidP="00B22A0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2020</w:t>
            </w:r>
            <w:r w:rsidR="000B3BED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490284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</w:t>
            </w:r>
            <w:r w:rsidR="00490284">
              <w:rPr>
                <w:bCs/>
                <w:color w:val="000000"/>
                <w:sz w:val="20"/>
              </w:rPr>
              <w:t xml:space="preserve">9 </w:t>
            </w:r>
            <w:r w:rsidRPr="005C7C58">
              <w:rPr>
                <w:bCs/>
                <w:color w:val="000000"/>
                <w:sz w:val="20"/>
              </w:rPr>
              <w:t>год (очередной финансо-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490284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0B3BED" w:rsidRPr="005C7C58" w:rsidRDefault="000B3BED" w:rsidP="00B22A0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490284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690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5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5C7C58" w:rsidTr="00B22A00">
        <w:tc>
          <w:tcPr>
            <w:tcW w:w="1148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5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0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5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0B3BED" w:rsidRPr="005C7C58" w:rsidTr="00B22A00">
        <w:tc>
          <w:tcPr>
            <w:tcW w:w="1148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0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5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B22A00" w:rsidRPr="005C7C58" w:rsidTr="00B22A00">
        <w:tc>
          <w:tcPr>
            <w:tcW w:w="1148" w:type="dxa"/>
            <w:shd w:val="clear" w:color="auto" w:fill="FFFFFF"/>
          </w:tcPr>
          <w:p w:rsidR="00B22A00" w:rsidRPr="00B60869" w:rsidRDefault="00881D10" w:rsidP="00B22A00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670AA4">
              <w:rPr>
                <w:sz w:val="24"/>
                <w:szCs w:val="24"/>
              </w:rPr>
              <w:t>802111О.99.0.БА96АЮ58001</w:t>
            </w:r>
          </w:p>
        </w:tc>
        <w:tc>
          <w:tcPr>
            <w:tcW w:w="3221" w:type="dxa"/>
            <w:gridSpan w:val="3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22A00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B22A00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B22A00" w:rsidRPr="00F9217B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</w:tcPr>
          <w:p w:rsidR="00B22A00" w:rsidRPr="00B22A00" w:rsidRDefault="00B22A00" w:rsidP="00B22A00">
            <w:pPr>
              <w:keepNext/>
              <w:outlineLvl w:val="3"/>
              <w:rPr>
                <w:bCs/>
                <w:sz w:val="20"/>
              </w:rPr>
            </w:pPr>
            <w:r w:rsidRPr="00B22A00">
              <w:rPr>
                <w:bCs/>
                <w:sz w:val="20"/>
              </w:rPr>
              <w:t>Общеобразовател</w:t>
            </w:r>
            <w:r w:rsidR="00490284">
              <w:rPr>
                <w:bCs/>
                <w:sz w:val="20"/>
              </w:rPr>
              <w:t>ь</w:t>
            </w:r>
            <w:r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841" w:type="dxa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0" w:type="dxa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5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FFFFFF"/>
          </w:tcPr>
          <w:p w:rsidR="00B22A00" w:rsidRDefault="00490284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426</w:t>
            </w:r>
          </w:p>
          <w:p w:rsidR="00B07BF7" w:rsidRPr="00B07BF7" w:rsidRDefault="00B07BF7" w:rsidP="00B22A00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3" w:type="dxa"/>
            <w:shd w:val="clear" w:color="auto" w:fill="FFFFFF"/>
          </w:tcPr>
          <w:p w:rsidR="00B22A00" w:rsidRPr="005C7C58" w:rsidRDefault="002012A7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42</w:t>
            </w:r>
            <w:r w:rsidR="0049028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36" w:type="dxa"/>
            <w:shd w:val="clear" w:color="auto" w:fill="FFFFFF"/>
          </w:tcPr>
          <w:p w:rsidR="00B22A00" w:rsidRPr="005C7C58" w:rsidRDefault="002012A7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42</w:t>
            </w:r>
            <w:r w:rsidR="0049028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04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0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5" w:type="dxa"/>
            <w:shd w:val="clear" w:color="auto" w:fill="FFFFFF"/>
          </w:tcPr>
          <w:p w:rsidR="00B22A00" w:rsidRPr="005C7C58" w:rsidRDefault="007C7E98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42</w:t>
            </w:r>
          </w:p>
        </w:tc>
      </w:tr>
    </w:tbl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42AD6" w:rsidRDefault="00B42AD6" w:rsidP="00B42AD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B42AD6" w:rsidRPr="00C42765" w:rsidTr="00B9503F">
        <w:tc>
          <w:tcPr>
            <w:tcW w:w="15173" w:type="dxa"/>
            <w:gridSpan w:val="5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C213B" w:rsidRDefault="004C213B" w:rsidP="00B42AD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B42AD6" w:rsidRPr="00C42765" w:rsidRDefault="00B42AD6" w:rsidP="00B42AD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B42AD6" w:rsidRPr="005C7C58" w:rsidRDefault="00B42AD6" w:rsidP="00B42AD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Pr="00A93419" w:rsidRDefault="00B42AD6" w:rsidP="00B42AD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B42AD6" w:rsidRPr="00476D45" w:rsidTr="00B9503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82FB5" w:rsidRDefault="00F82FB5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472F87" w:rsidRDefault="00472F87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C213B" w:rsidRDefault="004C213B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C213B" w:rsidRDefault="004C213B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C213B" w:rsidRDefault="004C213B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C213B" w:rsidRDefault="004C213B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5205C" w:rsidRDefault="0041742B" w:rsidP="00D5205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pict>
          <v:shape id="_x0000_s1041" type="#_x0000_t202" style="position:absolute;left:0;text-align:left;margin-left:601.3pt;margin-top:.05pt;width:149.75pt;height:90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165BB7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65BB7" w:rsidRPr="009D7718" w:rsidRDefault="00165BB7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165BB7" w:rsidRPr="009D7718" w:rsidRDefault="00165BB7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65BB7" w:rsidRPr="009D7718" w:rsidRDefault="00165BB7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65BB7" w:rsidRPr="009D7718" w:rsidRDefault="00165BB7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65BB7" w:rsidRPr="009D7718" w:rsidRDefault="00165BB7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65BB7" w:rsidRPr="00192CE8" w:rsidRDefault="00165BB7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165BB7" w:rsidRPr="009D7718" w:rsidRDefault="00165BB7" w:rsidP="00D5205C"/>
              </w:txbxContent>
            </v:textbox>
          </v:shape>
        </w:pict>
      </w:r>
      <w:r w:rsidR="0049028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7D6C3C">
        <w:rPr>
          <w:bCs/>
          <w:color w:val="000000"/>
          <w:sz w:val="24"/>
          <w:szCs w:val="24"/>
          <w:shd w:val="clear" w:color="auto" w:fill="FFFFFF"/>
        </w:rPr>
        <w:t>6</w:t>
      </w:r>
    </w:p>
    <w:p w:rsidR="00D5205C" w:rsidRDefault="00D5205C" w:rsidP="00D520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4C213B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D5205C" w:rsidRDefault="00D5205C" w:rsidP="00D5205C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D5205C" w:rsidRDefault="00D5205C" w:rsidP="00D5205C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i/>
          <w:szCs w:val="28"/>
          <w:u w:val="single"/>
        </w:rPr>
        <w:t>Физические лица</w:t>
      </w:r>
    </w:p>
    <w:p w:rsidR="00D5205C" w:rsidRPr="001E7744" w:rsidRDefault="00D5205C" w:rsidP="00D5205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5205C" w:rsidRDefault="00D5205C" w:rsidP="00D5205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D5205C" w:rsidRPr="00A93419" w:rsidRDefault="00D5205C" w:rsidP="00D5205C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696"/>
        <w:gridCol w:w="1132"/>
        <w:gridCol w:w="1136"/>
        <w:gridCol w:w="1270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D5205C" w:rsidRPr="00C720C9" w:rsidTr="00D5205C">
        <w:trPr>
          <w:trHeight w:hRule="exact" w:val="1143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D5205C" w:rsidRPr="00C720C9" w:rsidRDefault="00D5205C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4" w:type="dxa"/>
            <w:gridSpan w:val="3"/>
            <w:vMerge w:val="restart"/>
            <w:shd w:val="clear" w:color="auto" w:fill="FFFFFF"/>
          </w:tcPr>
          <w:p w:rsidR="00D5205C" w:rsidRPr="00C720C9" w:rsidRDefault="00D5205C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D5205C" w:rsidRPr="00C720C9" w:rsidRDefault="00D5205C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D5205C" w:rsidRDefault="00D5205C" w:rsidP="002A283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D5205C" w:rsidRPr="00C720C9" w:rsidRDefault="00D5205C" w:rsidP="002A283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5205C" w:rsidRPr="00C720C9" w:rsidRDefault="00D5205C" w:rsidP="002A283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D5205C" w:rsidRPr="00C720C9" w:rsidRDefault="00D5205C" w:rsidP="002A283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D5205C" w:rsidRPr="00C720C9" w:rsidTr="00D5205C">
        <w:trPr>
          <w:trHeight w:hRule="exact" w:val="484"/>
        </w:trPr>
        <w:tc>
          <w:tcPr>
            <w:tcW w:w="718" w:type="dxa"/>
            <w:vMerge/>
            <w:shd w:val="clear" w:color="auto" w:fill="FFFFFF"/>
          </w:tcPr>
          <w:p w:rsidR="00D5205C" w:rsidRPr="00C720C9" w:rsidRDefault="00D5205C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4" w:type="dxa"/>
            <w:gridSpan w:val="3"/>
            <w:vMerge/>
            <w:shd w:val="clear" w:color="auto" w:fill="FFFFFF"/>
          </w:tcPr>
          <w:p w:rsidR="00D5205C" w:rsidRPr="0021193B" w:rsidRDefault="00D5205C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D5205C" w:rsidRPr="0021193B" w:rsidRDefault="00D5205C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7" w:type="dxa"/>
            <w:vMerge w:val="restart"/>
            <w:shd w:val="clear" w:color="auto" w:fill="FFFFFF"/>
          </w:tcPr>
          <w:p w:rsidR="00D5205C" w:rsidRPr="0021193B" w:rsidRDefault="00D5205C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D5205C" w:rsidRPr="0021193B" w:rsidRDefault="00D5205C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D5205C" w:rsidRPr="00045ADC" w:rsidRDefault="00045ADC" w:rsidP="00045A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D5205C" w:rsidRPr="0021193B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D5205C" w:rsidRPr="0021193B" w:rsidRDefault="00D5205C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045ADC">
              <w:rPr>
                <w:color w:val="000000"/>
                <w:sz w:val="20"/>
              </w:rPr>
              <w:t>021</w:t>
            </w:r>
            <w:r>
              <w:rPr>
                <w:color w:val="000000"/>
                <w:sz w:val="20"/>
              </w:rPr>
              <w:t xml:space="preserve"> </w:t>
            </w:r>
            <w:r w:rsidRPr="0021193B">
              <w:rPr>
                <w:color w:val="000000"/>
                <w:sz w:val="20"/>
              </w:rPr>
              <w:t>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5205C" w:rsidRPr="0021193B" w:rsidRDefault="00D5205C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20</w:t>
            </w:r>
            <w:r w:rsidR="00045ADC">
              <w:rPr>
                <w:color w:val="000000"/>
                <w:sz w:val="20"/>
              </w:rPr>
              <w:t>22</w:t>
            </w:r>
            <w:r w:rsidRPr="0021193B">
              <w:rPr>
                <w:color w:val="000000"/>
                <w:sz w:val="20"/>
              </w:rPr>
              <w:t xml:space="preserve">год </w:t>
            </w:r>
          </w:p>
          <w:p w:rsidR="00D5205C" w:rsidRPr="0021193B" w:rsidRDefault="00D5205C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D5205C" w:rsidRPr="0052745E" w:rsidRDefault="00D5205C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D5205C" w:rsidRPr="0052745E" w:rsidRDefault="00D5205C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5205C" w:rsidRPr="00C720C9" w:rsidTr="00D5205C">
        <w:trPr>
          <w:trHeight w:val="624"/>
        </w:trPr>
        <w:tc>
          <w:tcPr>
            <w:tcW w:w="718" w:type="dxa"/>
            <w:vMerge/>
            <w:shd w:val="clear" w:color="auto" w:fill="FFFFFF"/>
          </w:tcPr>
          <w:p w:rsidR="00D5205C" w:rsidRPr="00C720C9" w:rsidRDefault="00D5205C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FFFFFF"/>
          </w:tcPr>
          <w:p w:rsidR="00D5205C" w:rsidRPr="0021193B" w:rsidRDefault="00D5205C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D5205C" w:rsidRPr="0021193B" w:rsidRDefault="00D5205C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D5205C" w:rsidRPr="0021193B" w:rsidRDefault="00D5205C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D5205C" w:rsidRPr="0021193B" w:rsidRDefault="00D5205C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D5205C" w:rsidRPr="0021193B" w:rsidRDefault="00D5205C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D5205C" w:rsidRPr="0021193B" w:rsidRDefault="00D5205C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D5205C" w:rsidRPr="0021193B" w:rsidRDefault="00D5205C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D5205C" w:rsidRPr="0021193B" w:rsidRDefault="00D5205C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D5205C" w:rsidRPr="0021193B" w:rsidRDefault="00D5205C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5205C" w:rsidRPr="0021193B" w:rsidRDefault="00D5205C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D5205C" w:rsidRPr="0021193B" w:rsidRDefault="00D5205C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D5205C" w:rsidRPr="0021193B" w:rsidRDefault="00D5205C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5205C" w:rsidRPr="0021193B" w:rsidRDefault="00D5205C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D5205C" w:rsidRPr="0021193B" w:rsidRDefault="00D5205C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D5205C" w:rsidRPr="0021193B" w:rsidRDefault="00D5205C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7" w:type="dxa"/>
            <w:vMerge/>
            <w:shd w:val="clear" w:color="auto" w:fill="FFFFFF"/>
          </w:tcPr>
          <w:p w:rsidR="00D5205C" w:rsidRPr="0021193B" w:rsidRDefault="00D5205C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D5205C" w:rsidRPr="0021193B" w:rsidRDefault="00D5205C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D5205C" w:rsidRPr="0021193B" w:rsidRDefault="00D5205C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D5205C" w:rsidRPr="0021193B" w:rsidRDefault="00D5205C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5205C" w:rsidRPr="0021193B" w:rsidRDefault="00D5205C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5205C" w:rsidRPr="0021193B" w:rsidRDefault="00D5205C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D5205C" w:rsidRPr="00C720C9" w:rsidRDefault="00D5205C" w:rsidP="002A283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D5205C" w:rsidRPr="00C720C9" w:rsidRDefault="00D5205C" w:rsidP="002A283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D5205C" w:rsidRPr="00C720C9" w:rsidTr="00D5205C">
        <w:trPr>
          <w:trHeight w:hRule="exact" w:val="372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FFFFFF"/>
          </w:tcPr>
          <w:p w:rsidR="00D5205C" w:rsidRPr="00C720C9" w:rsidRDefault="00D5205C" w:rsidP="002A283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</w:tcPr>
          <w:p w:rsidR="00D5205C" w:rsidRPr="00C720C9" w:rsidRDefault="00D5205C" w:rsidP="002A283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D5205C" w:rsidRPr="00C720C9" w:rsidRDefault="00D5205C" w:rsidP="002A283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D5205C" w:rsidRPr="00C720C9" w:rsidRDefault="00D5205C" w:rsidP="002A283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D5205C" w:rsidRPr="00C720C9" w:rsidRDefault="00D5205C" w:rsidP="002A283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D5205C" w:rsidRPr="00C720C9" w:rsidRDefault="00D5205C" w:rsidP="002A283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D5205C" w:rsidRPr="00C720C9" w:rsidRDefault="00D5205C" w:rsidP="002A283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D5205C" w:rsidRPr="00C720C9" w:rsidRDefault="00D5205C" w:rsidP="002A283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D5205C" w:rsidRPr="00C720C9" w:rsidRDefault="00D5205C" w:rsidP="002A283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D5205C" w:rsidRPr="00C720C9" w:rsidRDefault="00D5205C" w:rsidP="002A283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D5205C" w:rsidRPr="00C720C9" w:rsidRDefault="00D5205C" w:rsidP="002A283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D5205C" w:rsidRPr="00C720C9" w:rsidRDefault="00D5205C" w:rsidP="002A283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D5205C" w:rsidRPr="00C720C9" w:rsidRDefault="00D5205C" w:rsidP="002A283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D5205C" w:rsidRPr="00C720C9" w:rsidRDefault="00D5205C" w:rsidP="002A283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D5205C" w:rsidRPr="00C720C9" w:rsidTr="00D5205C">
        <w:trPr>
          <w:trHeight w:hRule="exact" w:val="964"/>
        </w:trPr>
        <w:tc>
          <w:tcPr>
            <w:tcW w:w="718" w:type="dxa"/>
            <w:vMerge w:val="restart"/>
            <w:tcBorders>
              <w:bottom w:val="nil"/>
            </w:tcBorders>
            <w:shd w:val="clear" w:color="auto" w:fill="FFFFFF"/>
          </w:tcPr>
          <w:p w:rsidR="00D5205C" w:rsidRPr="00C720C9" w:rsidRDefault="00D5205C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802111О.99.0.БА96АЮ83001</w:t>
            </w:r>
          </w:p>
        </w:tc>
        <w:tc>
          <w:tcPr>
            <w:tcW w:w="1696" w:type="dxa"/>
            <w:vMerge w:val="restart"/>
            <w:tcBorders>
              <w:bottom w:val="nil"/>
            </w:tcBorders>
            <w:shd w:val="clear" w:color="auto" w:fill="FFFFFF"/>
          </w:tcPr>
          <w:p w:rsidR="00D5205C" w:rsidRPr="00F9217B" w:rsidRDefault="00D5205C" w:rsidP="0049028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 w:rsidR="00490284">
              <w:rPr>
                <w:sz w:val="18"/>
                <w:szCs w:val="18"/>
              </w:rPr>
              <w:t>основного</w:t>
            </w:r>
            <w:r w:rsidRPr="00F9217B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shd w:val="clear" w:color="auto" w:fill="FFFFFF"/>
          </w:tcPr>
          <w:p w:rsidR="00490284" w:rsidRDefault="00490284" w:rsidP="00490284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D5205C" w:rsidRPr="00F9217B" w:rsidRDefault="00D5205C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bottom w:val="nil"/>
            </w:tcBorders>
            <w:shd w:val="clear" w:color="auto" w:fill="FFFFFF"/>
          </w:tcPr>
          <w:p w:rsidR="00D5205C" w:rsidRPr="00F9217B" w:rsidRDefault="00490284" w:rsidP="002A283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D5205C" w:rsidRDefault="00490284" w:rsidP="002A283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  <w:p w:rsidR="00D5205C" w:rsidRPr="00F9217B" w:rsidRDefault="00D5205C" w:rsidP="002A283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D5205C" w:rsidRPr="009F7DFB" w:rsidRDefault="00D5205C" w:rsidP="002A283C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2017" w:type="dxa"/>
            <w:tcBorders>
              <w:bottom w:val="nil"/>
            </w:tcBorders>
            <w:shd w:val="clear" w:color="auto" w:fill="FFFFFF"/>
          </w:tcPr>
          <w:p w:rsidR="00D5205C" w:rsidRPr="003D1E85" w:rsidRDefault="00D5205C" w:rsidP="002A283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D5205C" w:rsidRDefault="00D5205C" w:rsidP="002A283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5205C" w:rsidRDefault="00D5205C" w:rsidP="002A283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5205C" w:rsidRDefault="00D5205C" w:rsidP="002A283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5205C" w:rsidRDefault="00D5205C" w:rsidP="002A283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5205C" w:rsidRPr="00C720C9" w:rsidRDefault="00D5205C" w:rsidP="002A283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FFFFFF"/>
          </w:tcPr>
          <w:p w:rsidR="00D5205C" w:rsidRPr="00CC3F39" w:rsidRDefault="00D5205C" w:rsidP="002A283C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</w:tcPr>
          <w:p w:rsidR="00D5205C" w:rsidRPr="005B7487" w:rsidRDefault="00D5205C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nil"/>
            </w:tcBorders>
            <w:shd w:val="clear" w:color="auto" w:fill="FFFFFF"/>
          </w:tcPr>
          <w:p w:rsidR="00D5205C" w:rsidRPr="00C720C9" w:rsidRDefault="00D5205C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FFFFFF"/>
          </w:tcPr>
          <w:p w:rsidR="00D5205C" w:rsidRPr="00C720C9" w:rsidRDefault="00D5205C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D5205C" w:rsidRPr="00C720C9" w:rsidRDefault="00D5205C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FFFFFF"/>
          </w:tcPr>
          <w:p w:rsidR="00D5205C" w:rsidRDefault="00D5205C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nil"/>
            </w:tcBorders>
            <w:shd w:val="clear" w:color="auto" w:fill="FFFFFF"/>
          </w:tcPr>
          <w:p w:rsidR="00D5205C" w:rsidRDefault="00D5205C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5205C" w:rsidRPr="00C720C9" w:rsidTr="00D5205C">
        <w:trPr>
          <w:trHeight w:hRule="exact" w:val="1284"/>
        </w:trPr>
        <w:tc>
          <w:tcPr>
            <w:tcW w:w="718" w:type="dxa"/>
            <w:vMerge/>
            <w:tcBorders>
              <w:top w:val="nil"/>
            </w:tcBorders>
            <w:shd w:val="clear" w:color="auto" w:fill="FFFFFF"/>
          </w:tcPr>
          <w:p w:rsidR="00D5205C" w:rsidRDefault="00D5205C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  <w:shd w:val="clear" w:color="auto" w:fill="FFFFFF"/>
          </w:tcPr>
          <w:p w:rsidR="00D5205C" w:rsidRPr="004E0763" w:rsidRDefault="00D5205C" w:rsidP="002A283C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FFFFFF"/>
          </w:tcPr>
          <w:p w:rsidR="00D5205C" w:rsidRPr="00C720C9" w:rsidRDefault="00D5205C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FF"/>
          </w:tcPr>
          <w:p w:rsidR="00D5205C" w:rsidRPr="00592E17" w:rsidRDefault="00D5205C" w:rsidP="002A283C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D5205C" w:rsidRPr="00592E17" w:rsidRDefault="00D5205C" w:rsidP="002A283C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D5205C" w:rsidRPr="00C720C9" w:rsidRDefault="00D5205C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</w:tcBorders>
            <w:shd w:val="clear" w:color="auto" w:fill="FFFFFF"/>
          </w:tcPr>
          <w:p w:rsidR="00D5205C" w:rsidRPr="003D1E85" w:rsidRDefault="00D5205C" w:rsidP="002A283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</w:tcPr>
          <w:p w:rsidR="00D5205C" w:rsidRPr="00CC3F39" w:rsidRDefault="00D5205C" w:rsidP="002A283C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</w:tcPr>
          <w:p w:rsidR="00D5205C" w:rsidRPr="005B7487" w:rsidRDefault="00D5205C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</w:tcBorders>
            <w:shd w:val="clear" w:color="auto" w:fill="FFFFFF"/>
          </w:tcPr>
          <w:p w:rsidR="00D5205C" w:rsidRPr="00C720C9" w:rsidRDefault="00D5205C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FFFFFF"/>
          </w:tcPr>
          <w:p w:rsidR="00D5205C" w:rsidRPr="00C720C9" w:rsidRDefault="00D5205C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D5205C" w:rsidRPr="00C720C9" w:rsidRDefault="00D5205C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FFFFFF"/>
          </w:tcPr>
          <w:p w:rsidR="00D5205C" w:rsidRDefault="00D5205C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FFFFFF"/>
          </w:tcPr>
          <w:p w:rsidR="00D5205C" w:rsidRDefault="00D5205C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5205C" w:rsidRPr="00C720C9" w:rsidTr="00D5205C">
        <w:trPr>
          <w:trHeight w:hRule="exact" w:val="1282"/>
        </w:trPr>
        <w:tc>
          <w:tcPr>
            <w:tcW w:w="718" w:type="dxa"/>
            <w:vMerge/>
            <w:shd w:val="clear" w:color="auto" w:fill="FFFFFF"/>
          </w:tcPr>
          <w:p w:rsidR="00D5205C" w:rsidRPr="00C720C9" w:rsidRDefault="00D5205C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5205C" w:rsidRPr="00C720C9" w:rsidRDefault="00D5205C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D5205C" w:rsidRPr="00C720C9" w:rsidRDefault="00D5205C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D5205C" w:rsidRPr="00C720C9" w:rsidRDefault="00D5205C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5205C" w:rsidRPr="00C720C9" w:rsidRDefault="00D5205C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5205C" w:rsidRPr="00C720C9" w:rsidRDefault="00D5205C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D5205C" w:rsidRDefault="00D5205C" w:rsidP="002A283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D5205C" w:rsidRDefault="00D5205C" w:rsidP="002A283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D5205C" w:rsidRPr="00C720C9" w:rsidRDefault="00D5205C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D5205C" w:rsidRPr="00CC3F39" w:rsidRDefault="00D5205C" w:rsidP="002A283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D5205C" w:rsidRPr="00C720C9" w:rsidRDefault="00D5205C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5205C" w:rsidRPr="00C720C9" w:rsidRDefault="00D5205C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D5205C" w:rsidRPr="00C720C9" w:rsidRDefault="00D5205C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5205C" w:rsidRPr="00C720C9" w:rsidRDefault="00D5205C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D5205C" w:rsidRDefault="00D5205C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D5205C" w:rsidRDefault="00D5205C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5205C" w:rsidRPr="00C720C9" w:rsidTr="00D5205C">
        <w:trPr>
          <w:trHeight w:hRule="exact" w:val="555"/>
        </w:trPr>
        <w:tc>
          <w:tcPr>
            <w:tcW w:w="718" w:type="dxa"/>
            <w:vMerge/>
            <w:shd w:val="clear" w:color="auto" w:fill="FFFFFF"/>
          </w:tcPr>
          <w:p w:rsidR="00D5205C" w:rsidRPr="00C720C9" w:rsidRDefault="00D5205C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5205C" w:rsidRPr="00C720C9" w:rsidRDefault="00D5205C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D5205C" w:rsidRPr="00C720C9" w:rsidRDefault="00D5205C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D5205C" w:rsidRPr="00C720C9" w:rsidRDefault="00D5205C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5205C" w:rsidRPr="00C720C9" w:rsidRDefault="00D5205C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5205C" w:rsidRPr="00C720C9" w:rsidRDefault="00D5205C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D5205C" w:rsidRPr="005F367F" w:rsidRDefault="00D5205C" w:rsidP="002A283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D5205C" w:rsidRPr="00CC3F39" w:rsidRDefault="00D5205C" w:rsidP="002A283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5205C" w:rsidRPr="00C720C9" w:rsidRDefault="00D5205C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5205C" w:rsidRPr="00C720C9" w:rsidRDefault="00D5205C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D5205C" w:rsidRPr="00C720C9" w:rsidRDefault="00D5205C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D5205C" w:rsidRPr="00C720C9" w:rsidRDefault="00D5205C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D5205C" w:rsidRDefault="00D5205C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D5205C" w:rsidRDefault="00D5205C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D5205C" w:rsidRPr="00A93419" w:rsidRDefault="00D5205C" w:rsidP="00D5205C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028"/>
        <w:gridCol w:w="1025"/>
        <w:gridCol w:w="1173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D5205C" w:rsidRPr="005C7C58" w:rsidTr="002A283C">
        <w:tc>
          <w:tcPr>
            <w:tcW w:w="1148" w:type="dxa"/>
            <w:vMerge w:val="restart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1" w:type="dxa"/>
            <w:gridSpan w:val="3"/>
            <w:vMerge w:val="restart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6" w:type="dxa"/>
            <w:gridSpan w:val="3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79" w:type="dxa"/>
            <w:gridSpan w:val="3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D5205C" w:rsidRPr="005C7C58" w:rsidTr="002A283C">
        <w:tc>
          <w:tcPr>
            <w:tcW w:w="1148" w:type="dxa"/>
            <w:vMerge/>
            <w:shd w:val="clear" w:color="auto" w:fill="FFFFFF"/>
            <w:vAlign w:val="center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1" w:type="dxa"/>
            <w:gridSpan w:val="3"/>
            <w:vMerge/>
            <w:shd w:val="clear" w:color="auto" w:fill="FFFFFF"/>
            <w:vAlign w:val="center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  <w:vAlign w:val="center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1" w:type="dxa"/>
            <w:vMerge w:val="restart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D5205C" w:rsidRPr="005C7C58" w:rsidRDefault="00045AD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2021</w:t>
            </w:r>
            <w:r w:rsidR="00D5205C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690" w:type="dxa"/>
            <w:vMerge w:val="restart"/>
            <w:shd w:val="clear" w:color="auto" w:fill="FFFFFF"/>
          </w:tcPr>
          <w:p w:rsidR="00D5205C" w:rsidRPr="0052745E" w:rsidRDefault="00D5205C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5" w:type="dxa"/>
            <w:vMerge w:val="restart"/>
            <w:shd w:val="clear" w:color="auto" w:fill="FFFFFF"/>
          </w:tcPr>
          <w:p w:rsidR="00D5205C" w:rsidRPr="0052745E" w:rsidRDefault="00D5205C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5205C" w:rsidRPr="005C7C58" w:rsidTr="002A283C">
        <w:tc>
          <w:tcPr>
            <w:tcW w:w="1148" w:type="dxa"/>
            <w:vMerge/>
            <w:shd w:val="clear" w:color="auto" w:fill="FFFFFF"/>
            <w:vAlign w:val="center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1" w:type="dxa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1" w:type="dxa"/>
            <w:vMerge/>
            <w:shd w:val="clear" w:color="auto" w:fill="FFFFFF"/>
            <w:vAlign w:val="center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5" w:type="dxa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0" w:type="dxa"/>
            <w:vMerge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5" w:type="dxa"/>
            <w:vMerge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D5205C" w:rsidRPr="005C7C58" w:rsidTr="002A283C">
        <w:tc>
          <w:tcPr>
            <w:tcW w:w="1148" w:type="dxa"/>
            <w:shd w:val="clear" w:color="auto" w:fill="FFFFFF"/>
            <w:vAlign w:val="bottom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0" w:type="dxa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5" w:type="dxa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D5205C" w:rsidRPr="005C7C58" w:rsidTr="002A283C">
        <w:tc>
          <w:tcPr>
            <w:tcW w:w="1148" w:type="dxa"/>
            <w:shd w:val="clear" w:color="auto" w:fill="FFFFFF"/>
          </w:tcPr>
          <w:p w:rsidR="00D5205C" w:rsidRPr="00B60869" w:rsidRDefault="00D5205C" w:rsidP="002A283C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670AA4">
              <w:rPr>
                <w:sz w:val="24"/>
                <w:szCs w:val="24"/>
              </w:rPr>
              <w:t>802111О.99.0.БА96АЮ83001</w:t>
            </w:r>
          </w:p>
        </w:tc>
        <w:tc>
          <w:tcPr>
            <w:tcW w:w="3221" w:type="dxa"/>
            <w:gridSpan w:val="3"/>
            <w:shd w:val="clear" w:color="auto" w:fill="FFFFFF"/>
          </w:tcPr>
          <w:p w:rsidR="00D5205C" w:rsidRPr="00F82FB5" w:rsidRDefault="00D5205C" w:rsidP="0049028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9217B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 w:rsidR="00490284">
              <w:rPr>
                <w:sz w:val="18"/>
                <w:szCs w:val="18"/>
              </w:rPr>
              <w:t>основного</w:t>
            </w:r>
            <w:r w:rsidRPr="00F9217B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D5205C" w:rsidRDefault="00D5205C" w:rsidP="00D5205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D5205C" w:rsidRPr="00F9217B" w:rsidRDefault="00D5205C" w:rsidP="002A283C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</w:tcPr>
          <w:p w:rsidR="00D5205C" w:rsidRPr="00B22A00" w:rsidRDefault="00D5205C" w:rsidP="002A283C">
            <w:pPr>
              <w:keepNext/>
              <w:outlineLvl w:val="3"/>
              <w:rPr>
                <w:bCs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841" w:type="dxa"/>
            <w:shd w:val="clear" w:color="auto" w:fill="FFFFFF"/>
          </w:tcPr>
          <w:p w:rsidR="00D5205C" w:rsidRPr="00F82FB5" w:rsidRDefault="00D5205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0" w:type="dxa"/>
            <w:shd w:val="clear" w:color="auto" w:fill="FFFFFF"/>
          </w:tcPr>
          <w:p w:rsidR="00D5205C" w:rsidRPr="00F82FB5" w:rsidRDefault="00D5205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5" w:type="dxa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FFFFFF"/>
          </w:tcPr>
          <w:p w:rsidR="00D5205C" w:rsidRDefault="007D6C3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  <w:p w:rsidR="00D5205C" w:rsidRPr="00B07BF7" w:rsidRDefault="00D5205C" w:rsidP="002A283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3" w:type="dxa"/>
            <w:shd w:val="clear" w:color="auto" w:fill="FFFFFF"/>
          </w:tcPr>
          <w:p w:rsidR="00D5205C" w:rsidRPr="005C7C58" w:rsidRDefault="007D6C3C" w:rsidP="002012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36" w:type="dxa"/>
            <w:shd w:val="clear" w:color="auto" w:fill="FFFFFF"/>
          </w:tcPr>
          <w:p w:rsidR="00D5205C" w:rsidRPr="005C7C58" w:rsidRDefault="007D6C3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04" w:type="dxa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0" w:type="dxa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5" w:type="dxa"/>
            <w:shd w:val="clear" w:color="auto" w:fill="FFFFFF"/>
          </w:tcPr>
          <w:p w:rsidR="00D5205C" w:rsidRPr="005C7C58" w:rsidRDefault="007C7E98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D5205C" w:rsidRPr="00A93419" w:rsidRDefault="00D5205C" w:rsidP="00D5205C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5205C" w:rsidRDefault="00D5205C" w:rsidP="00D5205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5205C" w:rsidRPr="00A93419" w:rsidRDefault="00D5205C" w:rsidP="00D5205C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D5205C" w:rsidRPr="00C42765" w:rsidTr="002A283C">
        <w:tc>
          <w:tcPr>
            <w:tcW w:w="15173" w:type="dxa"/>
            <w:gridSpan w:val="5"/>
          </w:tcPr>
          <w:p w:rsidR="00D5205C" w:rsidRPr="00C42765" w:rsidRDefault="00D5205C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5205C" w:rsidRPr="00C42765" w:rsidTr="002A283C">
        <w:tc>
          <w:tcPr>
            <w:tcW w:w="2694" w:type="dxa"/>
          </w:tcPr>
          <w:p w:rsidR="00D5205C" w:rsidRPr="00C42765" w:rsidRDefault="00D5205C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5205C" w:rsidRPr="00C42765" w:rsidRDefault="00D5205C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5205C" w:rsidRPr="00C42765" w:rsidRDefault="00D5205C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5205C" w:rsidRPr="00C42765" w:rsidRDefault="00D5205C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5205C" w:rsidRPr="00C42765" w:rsidRDefault="00D5205C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D5205C" w:rsidRPr="00C42765" w:rsidTr="002A283C">
        <w:tc>
          <w:tcPr>
            <w:tcW w:w="2694" w:type="dxa"/>
          </w:tcPr>
          <w:p w:rsidR="00D5205C" w:rsidRPr="00C42765" w:rsidRDefault="00D5205C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5205C" w:rsidRPr="00C42765" w:rsidRDefault="00D5205C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5205C" w:rsidRPr="00C42765" w:rsidRDefault="00D5205C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5205C" w:rsidRPr="00C42765" w:rsidRDefault="00D5205C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5205C" w:rsidRPr="00C42765" w:rsidRDefault="00D5205C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D5205C" w:rsidRPr="00C42765" w:rsidTr="002A283C">
        <w:tc>
          <w:tcPr>
            <w:tcW w:w="2694" w:type="dxa"/>
          </w:tcPr>
          <w:p w:rsidR="00D5205C" w:rsidRPr="00C42765" w:rsidRDefault="00D5205C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5205C" w:rsidRPr="00C42765" w:rsidRDefault="00D5205C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205C" w:rsidRPr="00C42765" w:rsidRDefault="00D5205C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205C" w:rsidRPr="00C42765" w:rsidRDefault="00D5205C" w:rsidP="002A28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5205C" w:rsidRPr="00C42765" w:rsidRDefault="00D5205C" w:rsidP="002A283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5205C" w:rsidRPr="00C42765" w:rsidTr="002A283C">
        <w:tc>
          <w:tcPr>
            <w:tcW w:w="2694" w:type="dxa"/>
          </w:tcPr>
          <w:p w:rsidR="00D5205C" w:rsidRPr="00C42765" w:rsidRDefault="00D5205C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5205C" w:rsidRPr="00C42765" w:rsidRDefault="00D5205C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205C" w:rsidRPr="00C42765" w:rsidRDefault="00D5205C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205C" w:rsidRPr="00C42765" w:rsidRDefault="00D5205C" w:rsidP="002A28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5205C" w:rsidRPr="00C42765" w:rsidRDefault="00D5205C" w:rsidP="002A283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5205C" w:rsidRPr="00C42765" w:rsidTr="002A283C">
        <w:tc>
          <w:tcPr>
            <w:tcW w:w="2694" w:type="dxa"/>
          </w:tcPr>
          <w:p w:rsidR="00D5205C" w:rsidRPr="00C42765" w:rsidRDefault="00D5205C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5205C" w:rsidRPr="00C42765" w:rsidRDefault="00D5205C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205C" w:rsidRPr="00C42765" w:rsidRDefault="00D5205C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205C" w:rsidRPr="00C42765" w:rsidRDefault="00D5205C" w:rsidP="002A28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5205C" w:rsidRPr="00C42765" w:rsidRDefault="00D5205C" w:rsidP="002A283C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D5205C" w:rsidRPr="00C42765" w:rsidRDefault="00D5205C" w:rsidP="00D5205C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5205C" w:rsidRPr="00C42765" w:rsidRDefault="00D5205C" w:rsidP="00D5205C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5205C" w:rsidRDefault="00D5205C" w:rsidP="00D5205C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</w:p>
    <w:p w:rsidR="00D5205C" w:rsidRPr="00C42765" w:rsidRDefault="00D5205C" w:rsidP="00D5205C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5205C" w:rsidRPr="00C42765" w:rsidRDefault="00D5205C" w:rsidP="00D5205C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5205C" w:rsidRPr="00C42765" w:rsidRDefault="00D5205C" w:rsidP="00D5205C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5205C" w:rsidRPr="005C7C58" w:rsidRDefault="00D5205C" w:rsidP="00D5205C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D5205C" w:rsidRDefault="00D5205C" w:rsidP="00D5205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5205C" w:rsidRDefault="00D5205C" w:rsidP="00D5205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5205C" w:rsidRPr="00A93419" w:rsidRDefault="00D5205C" w:rsidP="00D5205C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D5205C" w:rsidRPr="00476D45" w:rsidTr="002A283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C" w:rsidRPr="00476D45" w:rsidRDefault="00D5205C" w:rsidP="002A283C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C" w:rsidRPr="00476D45" w:rsidRDefault="00D5205C" w:rsidP="002A283C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C" w:rsidRPr="00476D45" w:rsidRDefault="00D5205C" w:rsidP="002A283C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5205C" w:rsidRPr="00476D45" w:rsidTr="002A283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C" w:rsidRPr="00476D45" w:rsidRDefault="00D5205C" w:rsidP="002A283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C" w:rsidRPr="00476D45" w:rsidRDefault="00D5205C" w:rsidP="002A283C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C" w:rsidRPr="00476D45" w:rsidRDefault="00D5205C" w:rsidP="002A283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5205C" w:rsidRPr="00476D45" w:rsidTr="002A283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C" w:rsidRPr="00476D45" w:rsidRDefault="00D5205C" w:rsidP="002A283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C" w:rsidRPr="00476D45" w:rsidRDefault="00D5205C" w:rsidP="002A283C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C" w:rsidRPr="00476D45" w:rsidRDefault="00D5205C" w:rsidP="002A283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5205C" w:rsidRPr="00476D45" w:rsidTr="002A283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C" w:rsidRPr="00476D45" w:rsidRDefault="00D5205C" w:rsidP="002A283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C" w:rsidRPr="00476D45" w:rsidRDefault="00D5205C" w:rsidP="002A283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C" w:rsidRPr="00476D45" w:rsidRDefault="00D5205C" w:rsidP="002A283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5205C" w:rsidRPr="00476D45" w:rsidTr="002A283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C" w:rsidRPr="00476D45" w:rsidRDefault="00D5205C" w:rsidP="002A283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C" w:rsidRPr="00476D45" w:rsidRDefault="00D5205C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5205C" w:rsidRPr="00476D45" w:rsidRDefault="00D5205C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5205C" w:rsidRPr="00476D45" w:rsidRDefault="00D5205C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5205C" w:rsidRPr="00476D45" w:rsidRDefault="00D5205C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5205C" w:rsidRPr="00476D45" w:rsidRDefault="00D5205C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5205C" w:rsidRPr="00476D45" w:rsidRDefault="00D5205C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5205C" w:rsidRPr="00476D45" w:rsidRDefault="00D5205C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5205C" w:rsidRPr="00476D45" w:rsidRDefault="00D5205C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5205C" w:rsidRPr="00476D45" w:rsidRDefault="00D5205C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5205C" w:rsidRPr="00476D45" w:rsidRDefault="00D5205C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5205C" w:rsidRPr="00476D45" w:rsidRDefault="00D5205C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5205C" w:rsidRPr="00476D45" w:rsidRDefault="00D5205C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5205C" w:rsidRPr="00476D45" w:rsidRDefault="00D5205C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5205C" w:rsidRPr="00476D45" w:rsidRDefault="00D5205C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C" w:rsidRPr="00476D45" w:rsidRDefault="00D5205C" w:rsidP="002A283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881D10" w:rsidRDefault="00881D10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81D10" w:rsidRDefault="00881D10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5205C" w:rsidRDefault="00D5205C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7D6C3C" w:rsidRDefault="007D6C3C" w:rsidP="007D6C3C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7D6C3C" w:rsidRDefault="007D6C3C" w:rsidP="007D6C3C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7D6C3C" w:rsidRDefault="0041742B" w:rsidP="007D6C3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pict>
          <v:shape id="_x0000_s1048" type="#_x0000_t202" style="position:absolute;left:0;text-align:left;margin-left:601.3pt;margin-top:.05pt;width:149.75pt;height:90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165BB7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65BB7" w:rsidRPr="009D7718" w:rsidRDefault="00165BB7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165BB7" w:rsidRPr="009D7718" w:rsidRDefault="00165BB7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65BB7" w:rsidRPr="009D7718" w:rsidRDefault="00165BB7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65BB7" w:rsidRPr="009D7718" w:rsidRDefault="00165BB7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65BB7" w:rsidRPr="009D7718" w:rsidRDefault="00165BB7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65BB7" w:rsidRPr="00192CE8" w:rsidRDefault="00165BB7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165BB7" w:rsidRPr="009D7718" w:rsidRDefault="00165BB7" w:rsidP="007D6C3C"/>
              </w:txbxContent>
            </v:textbox>
          </v:shape>
        </w:pict>
      </w:r>
      <w:r w:rsidR="007D6C3C">
        <w:rPr>
          <w:bCs/>
          <w:color w:val="000000"/>
          <w:sz w:val="24"/>
          <w:szCs w:val="24"/>
          <w:shd w:val="clear" w:color="auto" w:fill="FFFFFF"/>
        </w:rPr>
        <w:t>РАЗДЕЛ 7</w:t>
      </w:r>
    </w:p>
    <w:p w:rsidR="007D6C3C" w:rsidRDefault="007D6C3C" w:rsidP="007D6C3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4C213B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7D6C3C" w:rsidRDefault="007D6C3C" w:rsidP="007D6C3C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 w:rsidR="00165BB7">
        <w:rPr>
          <w:i/>
          <w:szCs w:val="28"/>
          <w:u w:val="single"/>
        </w:rPr>
        <w:t xml:space="preserve">адаптированных </w:t>
      </w:r>
      <w:r w:rsidRPr="0015288B">
        <w:rPr>
          <w:i/>
          <w:szCs w:val="28"/>
          <w:u w:val="single"/>
        </w:rPr>
        <w:t xml:space="preserve">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7D6C3C" w:rsidRDefault="007D6C3C" w:rsidP="007D6C3C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i/>
          <w:szCs w:val="28"/>
          <w:u w:val="single"/>
        </w:rPr>
        <w:t>Физические лица</w:t>
      </w:r>
    </w:p>
    <w:p w:rsidR="007D6C3C" w:rsidRPr="001E7744" w:rsidRDefault="007D6C3C" w:rsidP="007D6C3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D6C3C" w:rsidRDefault="007D6C3C" w:rsidP="007D6C3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7D6C3C" w:rsidRPr="00A93419" w:rsidRDefault="007D6C3C" w:rsidP="007D6C3C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696"/>
        <w:gridCol w:w="1132"/>
        <w:gridCol w:w="1136"/>
        <w:gridCol w:w="1270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7D6C3C" w:rsidRPr="00C720C9" w:rsidTr="00366FCC">
        <w:trPr>
          <w:trHeight w:hRule="exact" w:val="1143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7D6C3C" w:rsidRPr="00C720C9" w:rsidRDefault="007D6C3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4" w:type="dxa"/>
            <w:gridSpan w:val="3"/>
            <w:vMerge w:val="restart"/>
            <w:shd w:val="clear" w:color="auto" w:fill="FFFFFF"/>
          </w:tcPr>
          <w:p w:rsidR="007D6C3C" w:rsidRPr="00C720C9" w:rsidRDefault="007D6C3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7D6C3C" w:rsidRPr="00C720C9" w:rsidRDefault="007D6C3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7D6C3C" w:rsidRDefault="007D6C3C" w:rsidP="00366FC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7D6C3C" w:rsidRPr="00C720C9" w:rsidRDefault="007D6C3C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7D6C3C" w:rsidRPr="00C720C9" w:rsidRDefault="007D6C3C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7D6C3C" w:rsidRPr="00C720C9" w:rsidRDefault="007D6C3C" w:rsidP="00366FC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D6C3C" w:rsidRPr="00C720C9" w:rsidTr="00366FCC">
        <w:trPr>
          <w:trHeight w:hRule="exact" w:val="484"/>
        </w:trPr>
        <w:tc>
          <w:tcPr>
            <w:tcW w:w="718" w:type="dxa"/>
            <w:vMerge/>
            <w:shd w:val="clear" w:color="auto" w:fill="FFFFFF"/>
          </w:tcPr>
          <w:p w:rsidR="007D6C3C" w:rsidRPr="00C720C9" w:rsidRDefault="007D6C3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4" w:type="dxa"/>
            <w:gridSpan w:val="3"/>
            <w:vMerge/>
            <w:shd w:val="clear" w:color="auto" w:fill="FFFFFF"/>
          </w:tcPr>
          <w:p w:rsidR="007D6C3C" w:rsidRPr="0021193B" w:rsidRDefault="007D6C3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7D6C3C" w:rsidRPr="0021193B" w:rsidRDefault="007D6C3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7" w:type="dxa"/>
            <w:vMerge w:val="restart"/>
            <w:shd w:val="clear" w:color="auto" w:fill="FFFFFF"/>
          </w:tcPr>
          <w:p w:rsidR="007D6C3C" w:rsidRPr="0021193B" w:rsidRDefault="007D6C3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7D6C3C" w:rsidRPr="0021193B" w:rsidRDefault="007D6C3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7D6C3C" w:rsidRPr="0021193B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7D6C3C" w:rsidRPr="0021193B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7D6C3C" w:rsidRPr="0021193B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  <w:r w:rsidR="007D6C3C" w:rsidRPr="0021193B">
              <w:rPr>
                <w:color w:val="000000"/>
                <w:sz w:val="20"/>
              </w:rPr>
              <w:t>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D6C3C" w:rsidRPr="0021193B" w:rsidRDefault="007D6C3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20</w:t>
            </w:r>
            <w:r w:rsidR="00045ADC">
              <w:rPr>
                <w:color w:val="000000"/>
                <w:sz w:val="20"/>
              </w:rPr>
              <w:t>22</w:t>
            </w:r>
            <w:r>
              <w:rPr>
                <w:color w:val="000000"/>
                <w:sz w:val="20"/>
              </w:rPr>
              <w:t xml:space="preserve"> </w:t>
            </w:r>
            <w:r w:rsidRPr="0021193B">
              <w:rPr>
                <w:color w:val="000000"/>
                <w:sz w:val="20"/>
              </w:rPr>
              <w:t xml:space="preserve">год </w:t>
            </w:r>
          </w:p>
          <w:p w:rsidR="007D6C3C" w:rsidRPr="0021193B" w:rsidRDefault="007D6C3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7D6C3C" w:rsidRPr="0052745E" w:rsidRDefault="007D6C3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7D6C3C" w:rsidRPr="0052745E" w:rsidRDefault="007D6C3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7D6C3C" w:rsidRPr="00C720C9" w:rsidTr="00366FCC">
        <w:trPr>
          <w:trHeight w:val="624"/>
        </w:trPr>
        <w:tc>
          <w:tcPr>
            <w:tcW w:w="718" w:type="dxa"/>
            <w:vMerge/>
            <w:shd w:val="clear" w:color="auto" w:fill="FFFFFF"/>
          </w:tcPr>
          <w:p w:rsidR="007D6C3C" w:rsidRPr="00C720C9" w:rsidRDefault="007D6C3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FFFFFF"/>
          </w:tcPr>
          <w:p w:rsidR="007D6C3C" w:rsidRPr="0021193B" w:rsidRDefault="007D6C3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7D6C3C" w:rsidRPr="0021193B" w:rsidRDefault="007D6C3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7D6C3C" w:rsidRPr="0021193B" w:rsidRDefault="007D6C3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7D6C3C" w:rsidRPr="0021193B" w:rsidRDefault="007D6C3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7D6C3C" w:rsidRPr="0021193B" w:rsidRDefault="007D6C3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7D6C3C" w:rsidRPr="0021193B" w:rsidRDefault="007D6C3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7D6C3C" w:rsidRPr="0021193B" w:rsidRDefault="007D6C3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7D6C3C" w:rsidRPr="0021193B" w:rsidRDefault="007D6C3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7D6C3C" w:rsidRPr="0021193B" w:rsidRDefault="007D6C3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D6C3C" w:rsidRPr="0021193B" w:rsidRDefault="007D6C3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7D6C3C" w:rsidRPr="0021193B" w:rsidRDefault="007D6C3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7D6C3C" w:rsidRPr="0021193B" w:rsidRDefault="007D6C3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D6C3C" w:rsidRPr="0021193B" w:rsidRDefault="007D6C3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7D6C3C" w:rsidRPr="0021193B" w:rsidRDefault="007D6C3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7D6C3C" w:rsidRPr="0021193B" w:rsidRDefault="007D6C3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7" w:type="dxa"/>
            <w:vMerge/>
            <w:shd w:val="clear" w:color="auto" w:fill="FFFFFF"/>
          </w:tcPr>
          <w:p w:rsidR="007D6C3C" w:rsidRPr="0021193B" w:rsidRDefault="007D6C3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7D6C3C" w:rsidRPr="0021193B" w:rsidRDefault="007D6C3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7D6C3C" w:rsidRPr="0021193B" w:rsidRDefault="007D6C3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7D6C3C" w:rsidRPr="0021193B" w:rsidRDefault="007D6C3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7D6C3C" w:rsidRPr="0021193B" w:rsidRDefault="007D6C3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D6C3C" w:rsidRPr="0021193B" w:rsidRDefault="007D6C3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7D6C3C" w:rsidRPr="00C720C9" w:rsidRDefault="007D6C3C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7D6C3C" w:rsidRPr="00C720C9" w:rsidRDefault="007D6C3C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7D6C3C" w:rsidRPr="00C720C9" w:rsidTr="00366FCC">
        <w:trPr>
          <w:trHeight w:hRule="exact" w:val="372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FFFFFF"/>
          </w:tcPr>
          <w:p w:rsidR="007D6C3C" w:rsidRPr="00C720C9" w:rsidRDefault="007D6C3C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</w:tcPr>
          <w:p w:rsidR="007D6C3C" w:rsidRPr="00C720C9" w:rsidRDefault="007D6C3C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7D6C3C" w:rsidRPr="00C720C9" w:rsidRDefault="007D6C3C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7D6C3C" w:rsidRPr="00C720C9" w:rsidRDefault="007D6C3C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7D6C3C" w:rsidRPr="00C720C9" w:rsidRDefault="007D6C3C" w:rsidP="00366FC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7D6C3C" w:rsidRPr="00C720C9" w:rsidRDefault="007D6C3C" w:rsidP="00366FC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7D6C3C" w:rsidRPr="00C720C9" w:rsidRDefault="007D6C3C" w:rsidP="00366FC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7D6C3C" w:rsidRPr="00C720C9" w:rsidRDefault="007D6C3C" w:rsidP="00366FC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7D6C3C" w:rsidRPr="00C720C9" w:rsidRDefault="007D6C3C" w:rsidP="00366FC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7D6C3C" w:rsidRPr="00C720C9" w:rsidRDefault="007D6C3C" w:rsidP="00366FC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7D6C3C" w:rsidRPr="00C720C9" w:rsidRDefault="007D6C3C" w:rsidP="00366FC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D6C3C" w:rsidRPr="00C720C9" w:rsidRDefault="007D6C3C" w:rsidP="00366FC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7D6C3C" w:rsidRPr="00C720C9" w:rsidRDefault="007D6C3C" w:rsidP="00366FC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7D6C3C" w:rsidRPr="00C720C9" w:rsidRDefault="007D6C3C" w:rsidP="00366FC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D6C3C" w:rsidRPr="00C720C9" w:rsidTr="00366FCC">
        <w:trPr>
          <w:trHeight w:hRule="exact" w:val="964"/>
        </w:trPr>
        <w:tc>
          <w:tcPr>
            <w:tcW w:w="718" w:type="dxa"/>
            <w:vMerge w:val="restart"/>
            <w:tcBorders>
              <w:bottom w:val="nil"/>
            </w:tcBorders>
            <w:shd w:val="clear" w:color="auto" w:fill="FFFFFF"/>
          </w:tcPr>
          <w:p w:rsidR="007D6C3C" w:rsidRPr="00C720C9" w:rsidRDefault="007D6C3C" w:rsidP="007D6C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802111О.99.0.БА96АА00</w:t>
            </w:r>
            <w:r w:rsidRPr="00670AA4">
              <w:rPr>
                <w:sz w:val="24"/>
                <w:szCs w:val="24"/>
              </w:rPr>
              <w:t>001</w:t>
            </w:r>
          </w:p>
        </w:tc>
        <w:tc>
          <w:tcPr>
            <w:tcW w:w="1696" w:type="dxa"/>
            <w:vMerge w:val="restart"/>
            <w:tcBorders>
              <w:bottom w:val="nil"/>
            </w:tcBorders>
            <w:shd w:val="clear" w:color="auto" w:fill="FFFFFF"/>
          </w:tcPr>
          <w:p w:rsidR="007D6C3C" w:rsidRPr="00F9217B" w:rsidRDefault="007D6C3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 w:rsidR="00165BB7"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 xml:space="preserve">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F9217B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shd w:val="clear" w:color="auto" w:fill="FFFFFF"/>
          </w:tcPr>
          <w:p w:rsidR="007D6C3C" w:rsidRDefault="007D6C3C" w:rsidP="00366FC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7D6C3C" w:rsidRPr="00F9217B" w:rsidRDefault="007D6C3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bottom w:val="nil"/>
            </w:tcBorders>
            <w:shd w:val="clear" w:color="auto" w:fill="FFFFFF"/>
          </w:tcPr>
          <w:p w:rsidR="007D6C3C" w:rsidRPr="00F9217B" w:rsidRDefault="007D6C3C" w:rsidP="00366FC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образовательная программа для обучающихся с ограниченными возможностями здоровья с задержкой психического развития</w:t>
            </w: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7D6C3C" w:rsidRDefault="007D6C3C" w:rsidP="00366FC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  <w:p w:rsidR="007D6C3C" w:rsidRPr="00F9217B" w:rsidRDefault="007D6C3C" w:rsidP="00366FC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7D6C3C" w:rsidRPr="009F7DFB" w:rsidRDefault="007D6C3C" w:rsidP="00366FCC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017" w:type="dxa"/>
            <w:tcBorders>
              <w:bottom w:val="nil"/>
            </w:tcBorders>
            <w:shd w:val="clear" w:color="auto" w:fill="FFFFFF"/>
          </w:tcPr>
          <w:p w:rsidR="007D6C3C" w:rsidRPr="003D1E85" w:rsidRDefault="007D6C3C" w:rsidP="00366FC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7D6C3C" w:rsidRDefault="007D6C3C" w:rsidP="00366FC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D6C3C" w:rsidRDefault="007D6C3C" w:rsidP="00366FC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D6C3C" w:rsidRDefault="007D6C3C" w:rsidP="00366FC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D6C3C" w:rsidRDefault="007D6C3C" w:rsidP="00366FC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D6C3C" w:rsidRPr="00C720C9" w:rsidRDefault="007D6C3C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FFFFFF"/>
          </w:tcPr>
          <w:p w:rsidR="007D6C3C" w:rsidRPr="00CC3F39" w:rsidRDefault="007D6C3C" w:rsidP="00366FCC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</w:tcPr>
          <w:p w:rsidR="007D6C3C" w:rsidRPr="005B7487" w:rsidRDefault="007D6C3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nil"/>
            </w:tcBorders>
            <w:shd w:val="clear" w:color="auto" w:fill="FFFFFF"/>
          </w:tcPr>
          <w:p w:rsidR="007D6C3C" w:rsidRPr="00C720C9" w:rsidRDefault="007D6C3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FFFFFF"/>
          </w:tcPr>
          <w:p w:rsidR="007D6C3C" w:rsidRPr="00C720C9" w:rsidRDefault="007D6C3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7D6C3C" w:rsidRPr="00C720C9" w:rsidRDefault="007D6C3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FFFFFF"/>
          </w:tcPr>
          <w:p w:rsidR="007D6C3C" w:rsidRDefault="007D6C3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nil"/>
            </w:tcBorders>
            <w:shd w:val="clear" w:color="auto" w:fill="FFFFFF"/>
          </w:tcPr>
          <w:p w:rsidR="007D6C3C" w:rsidRDefault="007D6C3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D6C3C" w:rsidRPr="00C720C9" w:rsidTr="00366FCC">
        <w:trPr>
          <w:trHeight w:hRule="exact" w:val="1284"/>
        </w:trPr>
        <w:tc>
          <w:tcPr>
            <w:tcW w:w="718" w:type="dxa"/>
            <w:vMerge/>
            <w:tcBorders>
              <w:top w:val="nil"/>
            </w:tcBorders>
            <w:shd w:val="clear" w:color="auto" w:fill="FFFFFF"/>
          </w:tcPr>
          <w:p w:rsidR="007D6C3C" w:rsidRDefault="007D6C3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  <w:shd w:val="clear" w:color="auto" w:fill="FFFFFF"/>
          </w:tcPr>
          <w:p w:rsidR="007D6C3C" w:rsidRPr="004E0763" w:rsidRDefault="007D6C3C" w:rsidP="00366FCC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FFFFFF"/>
          </w:tcPr>
          <w:p w:rsidR="007D6C3C" w:rsidRPr="00C720C9" w:rsidRDefault="007D6C3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FF"/>
          </w:tcPr>
          <w:p w:rsidR="007D6C3C" w:rsidRPr="00592E17" w:rsidRDefault="007D6C3C" w:rsidP="00366FCC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7D6C3C" w:rsidRPr="00592E17" w:rsidRDefault="007D6C3C" w:rsidP="00366FCC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7D6C3C" w:rsidRPr="00C720C9" w:rsidRDefault="007D6C3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</w:tcBorders>
            <w:shd w:val="clear" w:color="auto" w:fill="FFFFFF"/>
          </w:tcPr>
          <w:p w:rsidR="007D6C3C" w:rsidRPr="003D1E85" w:rsidRDefault="007D6C3C" w:rsidP="00366FC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</w:tcPr>
          <w:p w:rsidR="007D6C3C" w:rsidRPr="00CC3F39" w:rsidRDefault="007D6C3C" w:rsidP="00366FCC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</w:tcPr>
          <w:p w:rsidR="007D6C3C" w:rsidRPr="005B7487" w:rsidRDefault="007D6C3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</w:tcBorders>
            <w:shd w:val="clear" w:color="auto" w:fill="FFFFFF"/>
          </w:tcPr>
          <w:p w:rsidR="007D6C3C" w:rsidRPr="00C720C9" w:rsidRDefault="007D6C3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FFFFFF"/>
          </w:tcPr>
          <w:p w:rsidR="007D6C3C" w:rsidRPr="00C720C9" w:rsidRDefault="007D6C3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7D6C3C" w:rsidRPr="00C720C9" w:rsidRDefault="007D6C3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FFFFFF"/>
          </w:tcPr>
          <w:p w:rsidR="007D6C3C" w:rsidRDefault="007D6C3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FFFFFF"/>
          </w:tcPr>
          <w:p w:rsidR="007D6C3C" w:rsidRDefault="007D6C3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D6C3C" w:rsidRPr="00C720C9" w:rsidTr="00366FCC">
        <w:trPr>
          <w:trHeight w:hRule="exact" w:val="1282"/>
        </w:trPr>
        <w:tc>
          <w:tcPr>
            <w:tcW w:w="718" w:type="dxa"/>
            <w:vMerge/>
            <w:shd w:val="clear" w:color="auto" w:fill="FFFFFF"/>
          </w:tcPr>
          <w:p w:rsidR="007D6C3C" w:rsidRPr="00C720C9" w:rsidRDefault="007D6C3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7D6C3C" w:rsidRPr="00C720C9" w:rsidRDefault="007D6C3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7D6C3C" w:rsidRPr="00C720C9" w:rsidRDefault="007D6C3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7D6C3C" w:rsidRPr="00C720C9" w:rsidRDefault="007D6C3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D6C3C" w:rsidRPr="00C720C9" w:rsidRDefault="007D6C3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D6C3C" w:rsidRPr="00C720C9" w:rsidRDefault="007D6C3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7D6C3C" w:rsidRDefault="007D6C3C" w:rsidP="00366F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7D6C3C" w:rsidRDefault="007D6C3C" w:rsidP="00366F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7D6C3C" w:rsidRPr="00C720C9" w:rsidRDefault="007D6C3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7D6C3C" w:rsidRPr="00CC3F39" w:rsidRDefault="007D6C3C" w:rsidP="00366FC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7D6C3C" w:rsidRPr="00C720C9" w:rsidRDefault="007D6C3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D6C3C" w:rsidRPr="00C720C9" w:rsidRDefault="007D6C3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7D6C3C" w:rsidRPr="00C720C9" w:rsidRDefault="007D6C3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D6C3C" w:rsidRPr="00C720C9" w:rsidRDefault="007D6C3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7D6C3C" w:rsidRDefault="007D6C3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7D6C3C" w:rsidRDefault="007D6C3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D6C3C" w:rsidRPr="00C720C9" w:rsidTr="00366FCC">
        <w:trPr>
          <w:trHeight w:hRule="exact" w:val="555"/>
        </w:trPr>
        <w:tc>
          <w:tcPr>
            <w:tcW w:w="718" w:type="dxa"/>
            <w:vMerge/>
            <w:shd w:val="clear" w:color="auto" w:fill="FFFFFF"/>
          </w:tcPr>
          <w:p w:rsidR="007D6C3C" w:rsidRPr="00C720C9" w:rsidRDefault="007D6C3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7D6C3C" w:rsidRPr="00C720C9" w:rsidRDefault="007D6C3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7D6C3C" w:rsidRPr="00C720C9" w:rsidRDefault="007D6C3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7D6C3C" w:rsidRPr="00C720C9" w:rsidRDefault="007D6C3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D6C3C" w:rsidRPr="00C720C9" w:rsidRDefault="007D6C3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D6C3C" w:rsidRPr="00C720C9" w:rsidRDefault="007D6C3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7D6C3C" w:rsidRPr="005F367F" w:rsidRDefault="007D6C3C" w:rsidP="00366F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7D6C3C" w:rsidRPr="00CC3F39" w:rsidRDefault="007D6C3C" w:rsidP="00366FC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7D6C3C" w:rsidRPr="00C720C9" w:rsidRDefault="007D6C3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D6C3C" w:rsidRPr="00C720C9" w:rsidRDefault="007D6C3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7D6C3C" w:rsidRPr="00C720C9" w:rsidRDefault="007D6C3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7D6C3C" w:rsidRPr="00C720C9" w:rsidRDefault="007D6C3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7D6C3C" w:rsidRDefault="007D6C3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7D6C3C" w:rsidRDefault="007D6C3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7D6C3C" w:rsidRPr="00A93419" w:rsidRDefault="007D6C3C" w:rsidP="007D6C3C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028"/>
        <w:gridCol w:w="1025"/>
        <w:gridCol w:w="1173"/>
        <w:gridCol w:w="1010"/>
        <w:gridCol w:w="1417"/>
        <w:gridCol w:w="709"/>
        <w:gridCol w:w="705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7D6C3C" w:rsidRPr="005C7C58" w:rsidTr="00362F1A">
        <w:tc>
          <w:tcPr>
            <w:tcW w:w="1151" w:type="dxa"/>
            <w:vMerge w:val="restart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27" w:type="dxa"/>
            <w:gridSpan w:val="2"/>
            <w:vMerge w:val="restart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1880" w:type="dxa"/>
            <w:gridSpan w:val="3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3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D6C3C" w:rsidRPr="005C7C58" w:rsidTr="00362F1A">
        <w:tc>
          <w:tcPr>
            <w:tcW w:w="1151" w:type="dxa"/>
            <w:vMerge/>
            <w:shd w:val="clear" w:color="auto" w:fill="FFFFFF"/>
            <w:vAlign w:val="center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427" w:type="dxa"/>
            <w:gridSpan w:val="2"/>
            <w:vMerge/>
            <w:shd w:val="clear" w:color="auto" w:fill="FFFFFF"/>
            <w:vAlign w:val="center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171" w:type="dxa"/>
            <w:gridSpan w:val="2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7D6C3C" w:rsidRPr="005C7C58" w:rsidRDefault="00045AD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2021</w:t>
            </w:r>
            <w:r w:rsidR="007D6C3C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7D6C3C" w:rsidRPr="0052745E" w:rsidRDefault="007D6C3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7D6C3C" w:rsidRPr="0052745E" w:rsidRDefault="007D6C3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62F1A" w:rsidRPr="005C7C58" w:rsidTr="00362F1A">
        <w:tc>
          <w:tcPr>
            <w:tcW w:w="1151" w:type="dxa"/>
            <w:vMerge/>
            <w:shd w:val="clear" w:color="auto" w:fill="FFFFFF"/>
            <w:vAlign w:val="center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10" w:type="dxa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417" w:type="dxa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705" w:type="dxa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362F1A" w:rsidRPr="005C7C58" w:rsidTr="00362F1A">
        <w:tc>
          <w:tcPr>
            <w:tcW w:w="1151" w:type="dxa"/>
            <w:shd w:val="clear" w:color="auto" w:fill="FFFFFF"/>
            <w:vAlign w:val="bottom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705" w:type="dxa"/>
            <w:shd w:val="clear" w:color="auto" w:fill="FFFFFF"/>
            <w:vAlign w:val="bottom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7D6C3C" w:rsidRPr="005C7C58" w:rsidTr="00362F1A">
        <w:tc>
          <w:tcPr>
            <w:tcW w:w="1151" w:type="dxa"/>
            <w:shd w:val="clear" w:color="auto" w:fill="FFFFFF"/>
          </w:tcPr>
          <w:p w:rsidR="007D6C3C" w:rsidRPr="00B60869" w:rsidRDefault="007D6C3C" w:rsidP="007D6C3C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670AA4">
              <w:rPr>
                <w:sz w:val="24"/>
                <w:szCs w:val="24"/>
              </w:rPr>
              <w:t>802111О.99.0.БА96А</w:t>
            </w:r>
            <w:r>
              <w:rPr>
                <w:sz w:val="24"/>
                <w:szCs w:val="24"/>
              </w:rPr>
              <w:t>А00</w:t>
            </w:r>
            <w:r w:rsidRPr="00670AA4">
              <w:rPr>
                <w:sz w:val="24"/>
                <w:szCs w:val="24"/>
              </w:rPr>
              <w:t>001</w:t>
            </w:r>
          </w:p>
        </w:tc>
        <w:tc>
          <w:tcPr>
            <w:tcW w:w="3226" w:type="dxa"/>
            <w:gridSpan w:val="3"/>
            <w:shd w:val="clear" w:color="auto" w:fill="FFFFFF"/>
          </w:tcPr>
          <w:p w:rsidR="007D6C3C" w:rsidRPr="00F82FB5" w:rsidRDefault="007D6C3C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9217B">
              <w:rPr>
                <w:sz w:val="18"/>
                <w:szCs w:val="18"/>
              </w:rPr>
              <w:t>Реализация</w:t>
            </w:r>
            <w:r w:rsidR="00DB6939">
              <w:rPr>
                <w:sz w:val="18"/>
                <w:szCs w:val="18"/>
              </w:rPr>
              <w:t xml:space="preserve"> адаптированных </w:t>
            </w:r>
            <w:r w:rsidRPr="00F9217B">
              <w:rPr>
                <w:sz w:val="18"/>
                <w:szCs w:val="18"/>
              </w:rPr>
              <w:t xml:space="preserve">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F9217B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FFFFF"/>
          </w:tcPr>
          <w:p w:rsidR="007D6C3C" w:rsidRPr="00F9217B" w:rsidRDefault="007D6C3C" w:rsidP="007D6C3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7D6C3C" w:rsidRPr="00B22A00" w:rsidRDefault="00362F1A" w:rsidP="00362F1A">
            <w:pPr>
              <w:keepNext/>
              <w:outlineLvl w:val="3"/>
              <w:rPr>
                <w:bCs/>
                <w:sz w:val="20"/>
              </w:rPr>
            </w:pPr>
            <w:r>
              <w:rPr>
                <w:sz w:val="18"/>
                <w:szCs w:val="18"/>
              </w:rPr>
              <w:t>Адаптированная образовательная программа для обучающихся с задержкой психического развития</w:t>
            </w:r>
          </w:p>
        </w:tc>
        <w:tc>
          <w:tcPr>
            <w:tcW w:w="709" w:type="dxa"/>
            <w:shd w:val="clear" w:color="auto" w:fill="FFFFFF"/>
          </w:tcPr>
          <w:p w:rsidR="007D6C3C" w:rsidRPr="00F82FB5" w:rsidRDefault="007D6C3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705" w:type="dxa"/>
            <w:shd w:val="clear" w:color="auto" w:fill="FFFFFF"/>
          </w:tcPr>
          <w:p w:rsidR="007D6C3C" w:rsidRPr="00F82FB5" w:rsidRDefault="007D6C3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7D6C3C" w:rsidRDefault="007D6C3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  <w:p w:rsidR="007D6C3C" w:rsidRPr="00B07BF7" w:rsidRDefault="007D6C3C" w:rsidP="00366FC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4" w:type="dxa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05" w:type="dxa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6" w:type="dxa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7D6C3C" w:rsidRPr="00A93419" w:rsidRDefault="007D6C3C" w:rsidP="007D6C3C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D6C3C" w:rsidRDefault="007D6C3C" w:rsidP="007D6C3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D6C3C" w:rsidRPr="00A93419" w:rsidRDefault="007D6C3C" w:rsidP="007D6C3C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7D6C3C" w:rsidRPr="00C42765" w:rsidTr="00366FCC">
        <w:tc>
          <w:tcPr>
            <w:tcW w:w="15173" w:type="dxa"/>
            <w:gridSpan w:val="5"/>
          </w:tcPr>
          <w:p w:rsidR="007D6C3C" w:rsidRPr="00C42765" w:rsidRDefault="007D6C3C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D6C3C" w:rsidRPr="00C42765" w:rsidTr="00366FCC">
        <w:tc>
          <w:tcPr>
            <w:tcW w:w="2694" w:type="dxa"/>
          </w:tcPr>
          <w:p w:rsidR="007D6C3C" w:rsidRPr="00C42765" w:rsidRDefault="007D6C3C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D6C3C" w:rsidRPr="00C42765" w:rsidRDefault="007D6C3C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D6C3C" w:rsidRPr="00C42765" w:rsidRDefault="007D6C3C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D6C3C" w:rsidRPr="00C42765" w:rsidRDefault="007D6C3C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D6C3C" w:rsidRPr="00C42765" w:rsidRDefault="007D6C3C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7D6C3C" w:rsidRPr="00C42765" w:rsidTr="00366FCC">
        <w:tc>
          <w:tcPr>
            <w:tcW w:w="2694" w:type="dxa"/>
          </w:tcPr>
          <w:p w:rsidR="007D6C3C" w:rsidRPr="00C42765" w:rsidRDefault="007D6C3C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D6C3C" w:rsidRPr="00C42765" w:rsidRDefault="007D6C3C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D6C3C" w:rsidRPr="00C42765" w:rsidRDefault="007D6C3C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D6C3C" w:rsidRPr="00C42765" w:rsidRDefault="007D6C3C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D6C3C" w:rsidRPr="00C42765" w:rsidRDefault="007D6C3C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7D6C3C" w:rsidRPr="00C42765" w:rsidTr="00366FCC">
        <w:tc>
          <w:tcPr>
            <w:tcW w:w="2694" w:type="dxa"/>
          </w:tcPr>
          <w:p w:rsidR="007D6C3C" w:rsidRPr="00C42765" w:rsidRDefault="007D6C3C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D6C3C" w:rsidRPr="00C42765" w:rsidRDefault="007D6C3C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6C3C" w:rsidRPr="00C42765" w:rsidRDefault="007D6C3C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6C3C" w:rsidRPr="00C42765" w:rsidRDefault="007D6C3C" w:rsidP="00366FC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D6C3C" w:rsidRPr="00C42765" w:rsidRDefault="007D6C3C" w:rsidP="00366FC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D6C3C" w:rsidRPr="00C42765" w:rsidTr="00366FCC">
        <w:tc>
          <w:tcPr>
            <w:tcW w:w="2694" w:type="dxa"/>
          </w:tcPr>
          <w:p w:rsidR="007D6C3C" w:rsidRPr="00C42765" w:rsidRDefault="007D6C3C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D6C3C" w:rsidRPr="00C42765" w:rsidRDefault="007D6C3C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6C3C" w:rsidRPr="00C42765" w:rsidRDefault="007D6C3C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6C3C" w:rsidRPr="00C42765" w:rsidRDefault="007D6C3C" w:rsidP="00366FC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D6C3C" w:rsidRPr="00C42765" w:rsidRDefault="007D6C3C" w:rsidP="00366FC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D6C3C" w:rsidRPr="00C42765" w:rsidTr="00366FCC">
        <w:tc>
          <w:tcPr>
            <w:tcW w:w="2694" w:type="dxa"/>
          </w:tcPr>
          <w:p w:rsidR="007D6C3C" w:rsidRPr="00C42765" w:rsidRDefault="007D6C3C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D6C3C" w:rsidRPr="00C42765" w:rsidRDefault="007D6C3C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6C3C" w:rsidRPr="00C42765" w:rsidRDefault="007D6C3C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6C3C" w:rsidRPr="00C42765" w:rsidRDefault="007D6C3C" w:rsidP="00366FC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D6C3C" w:rsidRPr="00C42765" w:rsidRDefault="007D6C3C" w:rsidP="00366FCC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7D6C3C" w:rsidRPr="00C42765" w:rsidRDefault="007D6C3C" w:rsidP="007D6C3C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D6C3C" w:rsidRDefault="007D6C3C" w:rsidP="007D6C3C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</w:p>
    <w:p w:rsidR="007D6C3C" w:rsidRPr="00C42765" w:rsidRDefault="007D6C3C" w:rsidP="007D6C3C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7D6C3C" w:rsidRPr="00C42765" w:rsidRDefault="007D6C3C" w:rsidP="007D6C3C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7D6C3C" w:rsidRPr="00C42765" w:rsidRDefault="007D6C3C" w:rsidP="007D6C3C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D6C3C" w:rsidRPr="005C7C58" w:rsidRDefault="007D6C3C" w:rsidP="007D6C3C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7D6C3C" w:rsidRDefault="007D6C3C" w:rsidP="007D6C3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D6C3C" w:rsidRDefault="007D6C3C" w:rsidP="007D6C3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D6C3C" w:rsidRPr="00A93419" w:rsidRDefault="007D6C3C" w:rsidP="007D6C3C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7D6C3C" w:rsidRPr="00476D45" w:rsidTr="00366FC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C" w:rsidRPr="00476D45" w:rsidRDefault="007D6C3C" w:rsidP="00366FCC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C" w:rsidRPr="00476D45" w:rsidRDefault="007D6C3C" w:rsidP="00366FCC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C" w:rsidRPr="00476D45" w:rsidRDefault="007D6C3C" w:rsidP="00366FCC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D6C3C" w:rsidRPr="00476D45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C" w:rsidRPr="00476D45" w:rsidRDefault="007D6C3C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C" w:rsidRPr="00476D45" w:rsidRDefault="007D6C3C" w:rsidP="00366FCC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C" w:rsidRPr="00476D45" w:rsidRDefault="007D6C3C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D6C3C" w:rsidRPr="00476D45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C" w:rsidRPr="00476D45" w:rsidRDefault="007D6C3C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C" w:rsidRPr="00476D45" w:rsidRDefault="007D6C3C" w:rsidP="00366FCC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C" w:rsidRPr="00476D45" w:rsidRDefault="007D6C3C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D6C3C" w:rsidRPr="00476D45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C" w:rsidRPr="00476D45" w:rsidRDefault="007D6C3C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C" w:rsidRPr="00476D45" w:rsidRDefault="007D6C3C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C" w:rsidRPr="00476D45" w:rsidRDefault="007D6C3C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D6C3C" w:rsidRPr="00476D45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C" w:rsidRPr="00476D45" w:rsidRDefault="007D6C3C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C" w:rsidRPr="00476D45" w:rsidRDefault="007D6C3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D6C3C" w:rsidRPr="00476D45" w:rsidRDefault="007D6C3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D6C3C" w:rsidRPr="00476D45" w:rsidRDefault="007D6C3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D6C3C" w:rsidRPr="00476D45" w:rsidRDefault="007D6C3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D6C3C" w:rsidRPr="00476D45" w:rsidRDefault="007D6C3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D6C3C" w:rsidRPr="00476D45" w:rsidRDefault="007D6C3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D6C3C" w:rsidRPr="00476D45" w:rsidRDefault="007D6C3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D6C3C" w:rsidRPr="00476D45" w:rsidRDefault="007D6C3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D6C3C" w:rsidRPr="00476D45" w:rsidRDefault="007D6C3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D6C3C" w:rsidRPr="00476D45" w:rsidRDefault="007D6C3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D6C3C" w:rsidRPr="00476D45" w:rsidRDefault="007D6C3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D6C3C" w:rsidRPr="00476D45" w:rsidRDefault="007D6C3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D6C3C" w:rsidRPr="00476D45" w:rsidRDefault="007D6C3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D6C3C" w:rsidRPr="00476D45" w:rsidRDefault="007D6C3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C" w:rsidRPr="00476D45" w:rsidRDefault="007D6C3C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D6C3C" w:rsidRDefault="007D6C3C" w:rsidP="007D6C3C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5205C" w:rsidRDefault="00D5205C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5205C" w:rsidRDefault="00D5205C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5205C" w:rsidRDefault="00D5205C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133F87" w:rsidRPr="001E7744" w:rsidRDefault="0041742B" w:rsidP="00133F87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29" type="#_x0000_t202" style="position:absolute;left:0;text-align:left;margin-left:562.3pt;margin-top:9.95pt;width:149.75pt;height:9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Dy9jLLiAIAABgFAAAOAAAAAAAAAAAAAAAAAC4CAABkcnMvZTJvRG9jLnhtbFBLAQItABQABgAI&#10;AAAAIQDFyBL83gAAAAwBAAAPAAAAAAAAAAAAAAAAAOIEAABkcnMvZG93bnJldi54bWxQSwUGAAAA&#10;AAQABADzAAAA7QUAAAAA&#10;" stroked="f">
            <v:textbox style="mso-next-textbox:#_x0000_s102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165BB7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65BB7" w:rsidRPr="009D7718" w:rsidRDefault="00165BB7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165BB7" w:rsidRPr="009D7718" w:rsidRDefault="00165BB7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65BB7" w:rsidRPr="009D7718" w:rsidRDefault="00165BB7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65BB7" w:rsidRPr="009D7718" w:rsidRDefault="00165BB7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65BB7" w:rsidRPr="009D7718" w:rsidRDefault="00165BB7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65BB7" w:rsidRPr="00192CE8" w:rsidRDefault="00165BB7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36.794.0</w:t>
                        </w:r>
                      </w:p>
                    </w:tc>
                  </w:tr>
                </w:tbl>
                <w:p w:rsidR="00165BB7" w:rsidRPr="009D7718" w:rsidRDefault="00165BB7" w:rsidP="00133F87"/>
              </w:txbxContent>
            </v:textbox>
          </v:shape>
        </w:pict>
      </w:r>
      <w:r w:rsidR="00133F8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7D6C3C">
        <w:rPr>
          <w:bCs/>
          <w:color w:val="000000"/>
          <w:sz w:val="24"/>
          <w:szCs w:val="24"/>
          <w:shd w:val="clear" w:color="auto" w:fill="FFFFFF"/>
        </w:rPr>
        <w:t>8</w:t>
      </w:r>
    </w:p>
    <w:p w:rsidR="00133F87" w:rsidRPr="00141DA8" w:rsidRDefault="00133F87" w:rsidP="00133F87">
      <w:pPr>
        <w:keepNext/>
        <w:outlineLvl w:val="3"/>
        <w:rPr>
          <w:sz w:val="24"/>
          <w:szCs w:val="24"/>
        </w:rPr>
      </w:pPr>
    </w:p>
    <w:p w:rsidR="00133F87" w:rsidRPr="00716CBC" w:rsidRDefault="004C213B" w:rsidP="00133F87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1.</w:t>
      </w:r>
      <w:r w:rsidR="00133F8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33F87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133F8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33F87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133F87" w:rsidRDefault="00133F87" w:rsidP="00133F87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 xml:space="preserve">среднего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133F87" w:rsidRPr="00430789" w:rsidRDefault="004C213B" w:rsidP="004C213B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="00133F87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133F87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133F87" w:rsidRPr="001E7744" w:rsidRDefault="00133F87" w:rsidP="00133F87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Default="00133F87" w:rsidP="00133F8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33F87" w:rsidRPr="00A93419" w:rsidRDefault="00133F87" w:rsidP="00133F87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133F87" w:rsidRPr="00430789" w:rsidTr="00404671">
        <w:trPr>
          <w:trHeight w:hRule="exact" w:val="1339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2" w:type="dxa"/>
            <w:gridSpan w:val="3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0" w:type="dxa"/>
            <w:gridSpan w:val="3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7" w:type="dxa"/>
            <w:gridSpan w:val="2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133F87" w:rsidRPr="00430789" w:rsidTr="00404671">
        <w:trPr>
          <w:trHeight w:hRule="exact" w:val="484"/>
        </w:trPr>
        <w:tc>
          <w:tcPr>
            <w:tcW w:w="715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2" w:type="dxa"/>
            <w:gridSpan w:val="3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5" w:type="dxa"/>
            <w:vMerge w:val="restart"/>
            <w:shd w:val="clear" w:color="auto" w:fill="FFFFFF"/>
          </w:tcPr>
          <w:p w:rsidR="00133F87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5" w:type="dxa"/>
            <w:gridSpan w:val="2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133F87" w:rsidRPr="00430789" w:rsidRDefault="00045ADC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133F87"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133F87" w:rsidRPr="00430789" w:rsidRDefault="00045ADC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  <w:r w:rsidR="00133F87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7D6C3C">
              <w:rPr>
                <w:color w:val="000000"/>
                <w:sz w:val="20"/>
              </w:rPr>
              <w:t>02</w:t>
            </w:r>
            <w:r w:rsidR="00045ADC">
              <w:rPr>
                <w:color w:val="000000"/>
                <w:sz w:val="20"/>
              </w:rPr>
              <w:t>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0" w:type="dxa"/>
            <w:vMerge w:val="restart"/>
            <w:shd w:val="clear" w:color="auto" w:fill="FFFFFF"/>
          </w:tcPr>
          <w:p w:rsidR="00133F87" w:rsidRPr="0052745E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7" w:type="dxa"/>
            <w:vMerge w:val="restart"/>
            <w:shd w:val="clear" w:color="auto" w:fill="FFFFFF"/>
          </w:tcPr>
          <w:p w:rsidR="00133F87" w:rsidRPr="0052745E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430789" w:rsidTr="00404671">
        <w:trPr>
          <w:trHeight w:val="624"/>
        </w:trPr>
        <w:tc>
          <w:tcPr>
            <w:tcW w:w="715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4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99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5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0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7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133F87" w:rsidRPr="00430789" w:rsidTr="00404671">
        <w:trPr>
          <w:trHeight w:hRule="exact" w:val="372"/>
        </w:trPr>
        <w:tc>
          <w:tcPr>
            <w:tcW w:w="715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4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6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99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5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5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7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33F87" w:rsidRPr="00C720C9" w:rsidTr="00404671">
        <w:trPr>
          <w:trHeight w:hRule="exact" w:val="794"/>
        </w:trPr>
        <w:tc>
          <w:tcPr>
            <w:tcW w:w="715" w:type="dxa"/>
            <w:vMerge w:val="restart"/>
            <w:shd w:val="clear" w:color="auto" w:fill="FFFFFF"/>
          </w:tcPr>
          <w:p w:rsidR="00133F87" w:rsidRPr="00C720C9" w:rsidRDefault="00D5205C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802112О.99.0.ББ11АЮ58001</w:t>
            </w:r>
          </w:p>
        </w:tc>
        <w:tc>
          <w:tcPr>
            <w:tcW w:w="1694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7D6C3C" w:rsidRDefault="007D6C3C" w:rsidP="007D6C3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133F87" w:rsidRPr="00F9217B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shd w:val="clear" w:color="auto" w:fill="FFFFFF"/>
          </w:tcPr>
          <w:p w:rsidR="00133F87" w:rsidRPr="00F9217B" w:rsidRDefault="007D6C3C" w:rsidP="00404671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877164" w:rsidRDefault="00877164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  <w:p w:rsidR="00133F87" w:rsidRPr="00F9217B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133F87" w:rsidRPr="00BE7CDF" w:rsidRDefault="00133F87" w:rsidP="007D6C3C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Pr="00C720C9" w:rsidRDefault="00133F87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5" w:type="dxa"/>
            <w:shd w:val="clear" w:color="auto" w:fill="FFFFFF"/>
          </w:tcPr>
          <w:p w:rsidR="00133F87" w:rsidRPr="005B74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3F87" w:rsidRPr="00C720C9" w:rsidTr="00404671">
        <w:trPr>
          <w:trHeight w:hRule="exact" w:val="1020"/>
        </w:trPr>
        <w:tc>
          <w:tcPr>
            <w:tcW w:w="715" w:type="dxa"/>
            <w:vMerge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133F87" w:rsidRPr="004E0763" w:rsidRDefault="00133F87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133F87" w:rsidRPr="00592E17" w:rsidRDefault="00133F87" w:rsidP="00404671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592E17" w:rsidRDefault="00133F87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Pr="003D1E85" w:rsidRDefault="00133F87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обучающихся, освоивших основную общеобразовательнуюпрограмму </w:t>
            </w:r>
            <w:r>
              <w:rPr>
                <w:sz w:val="18"/>
                <w:szCs w:val="18"/>
              </w:rPr>
              <w:t xml:space="preserve">среднего </w:t>
            </w:r>
            <w:r w:rsidRPr="00584B17">
              <w:rPr>
                <w:sz w:val="18"/>
                <w:szCs w:val="18"/>
              </w:rPr>
              <w:t>общегообразования</w:t>
            </w:r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133F87" w:rsidRPr="005B74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3F87" w:rsidRPr="00C720C9" w:rsidTr="00404671">
        <w:trPr>
          <w:trHeight w:hRule="exact" w:val="1282"/>
        </w:trPr>
        <w:tc>
          <w:tcPr>
            <w:tcW w:w="715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33F87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3F87" w:rsidRPr="00C720C9" w:rsidTr="00404671">
        <w:trPr>
          <w:trHeight w:hRule="exact" w:val="555"/>
        </w:trPr>
        <w:tc>
          <w:tcPr>
            <w:tcW w:w="715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Pr="005F367F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133F87" w:rsidRPr="00A93419" w:rsidRDefault="00133F87" w:rsidP="00133F87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028"/>
        <w:gridCol w:w="1025"/>
        <w:gridCol w:w="90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133F87" w:rsidRPr="005C7C58" w:rsidTr="00133F87">
        <w:tc>
          <w:tcPr>
            <w:tcW w:w="1151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133F87" w:rsidRPr="005C7C58" w:rsidTr="00133F87">
        <w:tc>
          <w:tcPr>
            <w:tcW w:w="1151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202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133F87" w:rsidRPr="005C7C58" w:rsidRDefault="00045ADC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2020</w:t>
            </w:r>
            <w:r w:rsidR="00133F87"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>год (1-й год плано-вого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22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133F87" w:rsidRPr="0052745E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133F87" w:rsidRPr="0052745E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5C7C58" w:rsidTr="00133F87">
        <w:tc>
          <w:tcPr>
            <w:tcW w:w="1151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133F87" w:rsidRPr="005C7C58" w:rsidTr="00133F87">
        <w:tc>
          <w:tcPr>
            <w:tcW w:w="1151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133F87" w:rsidRPr="005C7C58" w:rsidTr="00133F87">
        <w:trPr>
          <w:trHeight w:val="1361"/>
        </w:trPr>
        <w:tc>
          <w:tcPr>
            <w:tcW w:w="1151" w:type="dxa"/>
            <w:shd w:val="clear" w:color="auto" w:fill="FFFFFF"/>
          </w:tcPr>
          <w:p w:rsidR="00133F87" w:rsidRPr="00F82FB5" w:rsidRDefault="00D5205C" w:rsidP="00404671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670AA4">
              <w:rPr>
                <w:sz w:val="24"/>
                <w:szCs w:val="24"/>
              </w:rPr>
              <w:t>802112О.99.0.ББ11АЮ58001</w:t>
            </w:r>
          </w:p>
        </w:tc>
        <w:tc>
          <w:tcPr>
            <w:tcW w:w="2956" w:type="dxa"/>
            <w:gridSpan w:val="3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0" w:type="dxa"/>
            <w:shd w:val="clear" w:color="auto" w:fill="FFFFFF"/>
          </w:tcPr>
          <w:p w:rsidR="00133F87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133F87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133F87" w:rsidRPr="00972E72" w:rsidRDefault="00133F87" w:rsidP="00404671">
            <w:pPr>
              <w:keepNext/>
              <w:spacing w:after="60"/>
              <w:jc w:val="center"/>
              <w:outlineLvl w:val="3"/>
              <w:rPr>
                <w:sz w:val="20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133F87" w:rsidRPr="00972E72" w:rsidRDefault="00133F87" w:rsidP="00404671">
            <w:pPr>
              <w:widowControl w:val="0"/>
              <w:spacing w:line="235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2" w:type="dxa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133F87" w:rsidRPr="005C7C58" w:rsidRDefault="002012A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</w:t>
            </w:r>
            <w:r w:rsidR="007D6C3C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884" w:type="dxa"/>
            <w:shd w:val="clear" w:color="auto" w:fill="FFFFFF"/>
          </w:tcPr>
          <w:p w:rsidR="00133F87" w:rsidRPr="005C7C58" w:rsidRDefault="002012A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</w:t>
            </w:r>
            <w:r w:rsidR="007D6C3C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37" w:type="dxa"/>
            <w:shd w:val="clear" w:color="auto" w:fill="FFFFFF"/>
          </w:tcPr>
          <w:p w:rsidR="00133F87" w:rsidRPr="005C7C58" w:rsidRDefault="002012A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</w:t>
            </w:r>
            <w:r w:rsidR="007D6C3C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80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133F87" w:rsidRPr="005C7C58" w:rsidRDefault="007C7E98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</w:t>
            </w:r>
          </w:p>
        </w:tc>
      </w:tr>
    </w:tbl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Default="00133F87" w:rsidP="00133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133F87" w:rsidRPr="00587874" w:rsidTr="00404671">
        <w:tc>
          <w:tcPr>
            <w:tcW w:w="15173" w:type="dxa"/>
            <w:gridSpan w:val="5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133F87" w:rsidRPr="00587874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133F87" w:rsidRPr="00587874" w:rsidRDefault="00133F87" w:rsidP="00133F8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133F87" w:rsidRPr="00587874" w:rsidRDefault="00133F87" w:rsidP="00133F87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Pr="00A93419" w:rsidRDefault="00133F87" w:rsidP="00133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133F87" w:rsidRPr="00587874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4C213B" w:rsidRDefault="004C213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C213B" w:rsidRDefault="004C213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C213B" w:rsidRDefault="004C213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C213B" w:rsidRDefault="004C213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133F87" w:rsidRDefault="00133F87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6D608D" w:rsidRPr="001E7744" w:rsidRDefault="0041742B" w:rsidP="006D608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42" type="#_x0000_t202" style="position:absolute;left:0;text-align:left;margin-left:562.3pt;margin-top:9.95pt;width:149.75pt;height:90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 style="mso-next-textbox:#_x0000_s104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165BB7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65BB7" w:rsidRPr="009D7718" w:rsidRDefault="00165BB7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165BB7" w:rsidRPr="009D7718" w:rsidRDefault="00165BB7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65BB7" w:rsidRPr="009D7718" w:rsidRDefault="00165BB7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65BB7" w:rsidRPr="009D7718" w:rsidRDefault="00165BB7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65BB7" w:rsidRPr="009D7718" w:rsidRDefault="00165BB7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65BB7" w:rsidRPr="008D016E" w:rsidRDefault="00165BB7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165BB7" w:rsidRPr="009D7718" w:rsidRDefault="00165BB7" w:rsidP="006D608D"/>
              </w:txbxContent>
            </v:textbox>
          </v:shape>
        </w:pict>
      </w:r>
      <w:r w:rsidR="006D608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7D6C3C">
        <w:rPr>
          <w:bCs/>
          <w:color w:val="000000"/>
          <w:sz w:val="24"/>
          <w:szCs w:val="24"/>
          <w:shd w:val="clear" w:color="auto" w:fill="FFFFFF"/>
        </w:rPr>
        <w:t>9</w:t>
      </w:r>
    </w:p>
    <w:p w:rsidR="006D608D" w:rsidRPr="00141DA8" w:rsidRDefault="006D608D" w:rsidP="006D608D">
      <w:pPr>
        <w:keepNext/>
        <w:outlineLvl w:val="3"/>
        <w:rPr>
          <w:sz w:val="24"/>
          <w:szCs w:val="24"/>
        </w:rPr>
      </w:pPr>
    </w:p>
    <w:p w:rsidR="006D608D" w:rsidRPr="00716CBC" w:rsidRDefault="006D608D" w:rsidP="006D608D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6D608D" w:rsidRDefault="006D608D" w:rsidP="006D608D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6D608D" w:rsidRPr="00430789" w:rsidRDefault="006D608D" w:rsidP="006D608D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6D608D" w:rsidRPr="001E7744" w:rsidRDefault="006D608D" w:rsidP="006D608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6D608D" w:rsidRDefault="006D608D" w:rsidP="006D608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6D608D" w:rsidRPr="00A93419" w:rsidRDefault="006D608D" w:rsidP="006D608D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6D608D" w:rsidRPr="00430789" w:rsidTr="002A283C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D608D" w:rsidRPr="00430789" w:rsidTr="002A283C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6D608D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6D608D" w:rsidRPr="00430789" w:rsidRDefault="00045ADC" w:rsidP="0074129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6D608D"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D608D" w:rsidRPr="00430789" w:rsidRDefault="006D608D" w:rsidP="0074129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 w:rsidR="00045ADC"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</w:t>
            </w:r>
            <w:r w:rsidR="00045ADC">
              <w:rPr>
                <w:color w:val="000000"/>
                <w:sz w:val="20"/>
              </w:rPr>
              <w:t>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6D608D" w:rsidRPr="0052745E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6D608D" w:rsidRPr="0052745E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D608D" w:rsidRPr="00430789" w:rsidTr="002A283C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6D608D" w:rsidRPr="00430789" w:rsidTr="002A283C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6D608D" w:rsidRPr="00C720C9" w:rsidTr="002A283C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6D608D" w:rsidRPr="00837365" w:rsidRDefault="00741299" w:rsidP="002A283C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4"/>
                <w:szCs w:val="24"/>
              </w:rPr>
              <w:t>804200О.99.0.ББ52АЖ72</w:t>
            </w:r>
            <w:r w:rsidR="006D608D" w:rsidRPr="00670AA4">
              <w:rPr>
                <w:sz w:val="24"/>
                <w:szCs w:val="24"/>
              </w:rPr>
              <w:t>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6D608D" w:rsidRDefault="006D608D" w:rsidP="00741299">
            <w:pPr>
              <w:keepNext/>
              <w:outlineLvl w:val="3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741299" w:rsidRPr="006D608D" w:rsidRDefault="00741299" w:rsidP="00741299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технической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6D608D" w:rsidRPr="006D608D" w:rsidRDefault="00741299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6D608D" w:rsidRPr="006D608D" w:rsidRDefault="006D608D" w:rsidP="002A283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6D608D" w:rsidRPr="006D608D" w:rsidRDefault="006D608D" w:rsidP="002A283C">
            <w:pPr>
              <w:jc w:val="center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6D608D" w:rsidRPr="006D608D" w:rsidRDefault="006D608D" w:rsidP="002A283C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6D608D" w:rsidRPr="006D608D" w:rsidRDefault="006D608D" w:rsidP="002A283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6D608D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6D608D">
              <w:rPr>
                <w:sz w:val="24"/>
                <w:szCs w:val="24"/>
              </w:rPr>
              <w:t xml:space="preserve"> </w:t>
            </w:r>
          </w:p>
          <w:p w:rsidR="006D608D" w:rsidRPr="006D608D" w:rsidRDefault="006D608D" w:rsidP="002A283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D608D" w:rsidRPr="006D608D" w:rsidRDefault="006D608D" w:rsidP="002A283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D608D" w:rsidRPr="006D608D" w:rsidRDefault="006D608D" w:rsidP="002A283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D608D" w:rsidRPr="00C720C9" w:rsidTr="002A283C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6D608D" w:rsidRPr="006D608D" w:rsidRDefault="006D608D" w:rsidP="002A283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6D608D" w:rsidRPr="006D608D" w:rsidRDefault="00741299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D608D" w:rsidRPr="00C720C9" w:rsidTr="002A283C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6D608D" w:rsidRPr="00C720C9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6D608D" w:rsidRPr="006D608D" w:rsidRDefault="006D608D" w:rsidP="002A283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08D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6D608D" w:rsidRPr="006D608D" w:rsidRDefault="006D608D" w:rsidP="002A283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08D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6D608D" w:rsidRPr="00A93419" w:rsidRDefault="006D608D" w:rsidP="006D608D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6D608D" w:rsidRPr="005C7C58" w:rsidTr="002A283C">
        <w:tc>
          <w:tcPr>
            <w:tcW w:w="1151" w:type="dxa"/>
            <w:vMerge w:val="restart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D608D" w:rsidRPr="005C7C58" w:rsidTr="002A283C">
        <w:tc>
          <w:tcPr>
            <w:tcW w:w="1151" w:type="dxa"/>
            <w:vMerge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 xml:space="preserve">20 </w:t>
            </w:r>
            <w:r w:rsidRPr="005C7C58">
              <w:rPr>
                <w:bCs/>
                <w:color w:val="000000"/>
                <w:sz w:val="20"/>
              </w:rPr>
              <w:t>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22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6D608D" w:rsidRPr="005C7C58" w:rsidRDefault="00045AD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2020</w:t>
            </w:r>
            <w:r w:rsidR="006D608D" w:rsidRPr="005C7C58">
              <w:rPr>
                <w:bCs/>
                <w:color w:val="000000"/>
                <w:sz w:val="20"/>
              </w:rPr>
              <w:t>год (очередной финансо-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>год (1-й год плано-вого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22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6D608D" w:rsidRPr="0052745E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6D608D" w:rsidRPr="0052745E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D608D" w:rsidRPr="005C7C58" w:rsidTr="002A283C">
        <w:tc>
          <w:tcPr>
            <w:tcW w:w="1151" w:type="dxa"/>
            <w:vMerge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6D608D" w:rsidRPr="005C7C58" w:rsidTr="002A283C">
        <w:tc>
          <w:tcPr>
            <w:tcW w:w="1151" w:type="dxa"/>
            <w:shd w:val="clear" w:color="auto" w:fill="FFFFFF"/>
            <w:vAlign w:val="bottom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095A2E" w:rsidRPr="005C7C58" w:rsidTr="00A72A34">
        <w:trPr>
          <w:trHeight w:val="527"/>
        </w:trPr>
        <w:tc>
          <w:tcPr>
            <w:tcW w:w="1151" w:type="dxa"/>
            <w:vMerge w:val="restart"/>
            <w:shd w:val="clear" w:color="auto" w:fill="FFFFFF"/>
          </w:tcPr>
          <w:p w:rsidR="00095A2E" w:rsidRPr="00837365" w:rsidRDefault="00095A2E" w:rsidP="002A283C">
            <w:pPr>
              <w:keepNext/>
              <w:spacing w:before="240" w:after="60"/>
              <w:jc w:val="center"/>
              <w:outlineLvl w:val="3"/>
              <w:rPr>
                <w:color w:val="FF0000"/>
                <w:sz w:val="24"/>
                <w:szCs w:val="24"/>
              </w:rPr>
            </w:pPr>
            <w:r w:rsidRPr="00670AA4">
              <w:rPr>
                <w:sz w:val="24"/>
                <w:szCs w:val="24"/>
              </w:rPr>
              <w:t>804200О.99.0.ББ52АЖ96000</w:t>
            </w:r>
          </w:p>
        </w:tc>
        <w:tc>
          <w:tcPr>
            <w:tcW w:w="976" w:type="dxa"/>
            <w:vMerge w:val="restart"/>
            <w:shd w:val="clear" w:color="auto" w:fill="FFFFFF"/>
          </w:tcPr>
          <w:p w:rsidR="00095A2E" w:rsidRDefault="00095A2E" w:rsidP="00CA5402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095A2E" w:rsidRPr="008D016E" w:rsidRDefault="00095A2E" w:rsidP="00CA5402">
            <w:pPr>
              <w:keepNext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технической</w:t>
            </w:r>
          </w:p>
        </w:tc>
        <w:tc>
          <w:tcPr>
            <w:tcW w:w="1134" w:type="dxa"/>
            <w:gridSpan w:val="3"/>
            <w:vMerge w:val="restart"/>
            <w:shd w:val="clear" w:color="auto" w:fill="FFFFFF"/>
          </w:tcPr>
          <w:p w:rsidR="00095A2E" w:rsidRPr="006D608D" w:rsidRDefault="00095A2E" w:rsidP="0074129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095A2E" w:rsidRPr="006D608D" w:rsidRDefault="00095A2E" w:rsidP="002A283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FFFFFF"/>
          </w:tcPr>
          <w:p w:rsidR="00095A2E" w:rsidRPr="006D608D" w:rsidRDefault="00095A2E" w:rsidP="002A283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095A2E" w:rsidRPr="006D608D" w:rsidRDefault="00095A2E" w:rsidP="002A283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vMerge w:val="restart"/>
            <w:shd w:val="clear" w:color="auto" w:fill="FFFFFF"/>
            <w:vAlign w:val="center"/>
          </w:tcPr>
          <w:p w:rsidR="00095A2E" w:rsidRPr="006D608D" w:rsidRDefault="00095A2E" w:rsidP="002A283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095A2E" w:rsidRDefault="00095A2E" w:rsidP="002A283C">
            <w:pPr>
              <w:widowControl w:val="0"/>
              <w:spacing w:line="232" w:lineRule="auto"/>
              <w:jc w:val="center"/>
              <w:rPr>
                <w:bCs/>
                <w:sz w:val="18"/>
              </w:rPr>
            </w:pP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18"/>
              </w:rPr>
              <w:t>человеко</w:t>
            </w:r>
          </w:p>
          <w:p w:rsidR="00095A2E" w:rsidRDefault="00095A2E" w:rsidP="002A283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часы</w:t>
            </w:r>
          </w:p>
        </w:tc>
        <w:tc>
          <w:tcPr>
            <w:tcW w:w="841" w:type="dxa"/>
            <w:shd w:val="clear" w:color="auto" w:fill="FFFFFF"/>
          </w:tcPr>
          <w:p w:rsidR="00095A2E" w:rsidRDefault="00095A2E" w:rsidP="002A283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</w:p>
        </w:tc>
        <w:tc>
          <w:tcPr>
            <w:tcW w:w="466" w:type="dxa"/>
            <w:shd w:val="clear" w:color="auto" w:fill="FFFFFF"/>
          </w:tcPr>
          <w:p w:rsidR="00095A2E" w:rsidRDefault="00095A2E" w:rsidP="002A283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892" w:type="dxa"/>
            <w:shd w:val="clear" w:color="auto" w:fill="FFFFFF"/>
          </w:tcPr>
          <w:p w:rsidR="00095A2E" w:rsidRDefault="00095A2E" w:rsidP="002A283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1050</w:t>
            </w:r>
          </w:p>
        </w:tc>
        <w:tc>
          <w:tcPr>
            <w:tcW w:w="884" w:type="dxa"/>
            <w:shd w:val="clear" w:color="auto" w:fill="FFFFFF"/>
          </w:tcPr>
          <w:p w:rsidR="00095A2E" w:rsidRDefault="00095A2E" w:rsidP="00095A2E">
            <w:pPr>
              <w:jc w:val="center"/>
            </w:pPr>
            <w:r w:rsidRPr="009D5A19">
              <w:rPr>
                <w:bCs/>
                <w:sz w:val="20"/>
              </w:rPr>
              <w:t>1050</w:t>
            </w:r>
          </w:p>
        </w:tc>
        <w:tc>
          <w:tcPr>
            <w:tcW w:w="937" w:type="dxa"/>
            <w:shd w:val="clear" w:color="auto" w:fill="FFFFFF"/>
          </w:tcPr>
          <w:p w:rsidR="00095A2E" w:rsidRDefault="00095A2E" w:rsidP="00095A2E">
            <w:pPr>
              <w:jc w:val="center"/>
            </w:pPr>
            <w:r w:rsidRPr="009D5A19">
              <w:rPr>
                <w:bCs/>
                <w:sz w:val="20"/>
              </w:rPr>
              <w:t>1050</w:t>
            </w:r>
          </w:p>
        </w:tc>
        <w:tc>
          <w:tcPr>
            <w:tcW w:w="806" w:type="dxa"/>
            <w:shd w:val="clear" w:color="auto" w:fill="FFFFFF"/>
          </w:tcPr>
          <w:p w:rsidR="00095A2E" w:rsidRPr="006D608D" w:rsidRDefault="00095A2E" w:rsidP="002A28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095A2E" w:rsidRPr="006D608D" w:rsidRDefault="00095A2E" w:rsidP="002A28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095A2E" w:rsidRPr="006D608D" w:rsidRDefault="00095A2E" w:rsidP="002A28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095A2E" w:rsidRPr="006D608D" w:rsidRDefault="00095A2E" w:rsidP="002A28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6D608D"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095A2E" w:rsidRPr="006D608D" w:rsidRDefault="00095A2E" w:rsidP="002A28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105</w:t>
            </w:r>
          </w:p>
        </w:tc>
      </w:tr>
      <w:tr w:rsidR="00A72A34" w:rsidRPr="005C7C58" w:rsidTr="00A72A34">
        <w:trPr>
          <w:trHeight w:val="560"/>
        </w:trPr>
        <w:tc>
          <w:tcPr>
            <w:tcW w:w="1151" w:type="dxa"/>
            <w:vMerge/>
            <w:shd w:val="clear" w:color="auto" w:fill="FFFFFF"/>
          </w:tcPr>
          <w:p w:rsidR="00A72A34" w:rsidRPr="00670AA4" w:rsidRDefault="00A72A34" w:rsidP="002A283C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FFFFFF"/>
          </w:tcPr>
          <w:p w:rsidR="00A72A34" w:rsidRPr="008D016E" w:rsidRDefault="00A72A34" w:rsidP="00CA5402">
            <w:pPr>
              <w:keepNext/>
              <w:outlineLvl w:val="3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/>
          </w:tcPr>
          <w:p w:rsidR="00A72A34" w:rsidRPr="006D608D" w:rsidRDefault="00A72A34" w:rsidP="002A283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A72A34" w:rsidRPr="006D608D" w:rsidRDefault="00A72A34" w:rsidP="002A283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A72A34" w:rsidRPr="006D608D" w:rsidRDefault="00A72A34" w:rsidP="002A283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  <w:shd w:val="clear" w:color="auto" w:fill="FFFFFF"/>
            <w:vAlign w:val="center"/>
          </w:tcPr>
          <w:p w:rsidR="00A72A34" w:rsidRPr="006D608D" w:rsidRDefault="00A72A34" w:rsidP="002A283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A72A34" w:rsidRDefault="00A72A34" w:rsidP="002A283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кол-во человек</w:t>
            </w:r>
          </w:p>
        </w:tc>
        <w:tc>
          <w:tcPr>
            <w:tcW w:w="841" w:type="dxa"/>
            <w:shd w:val="clear" w:color="auto" w:fill="FFFFFF"/>
          </w:tcPr>
          <w:p w:rsidR="00A72A34" w:rsidRDefault="00A72A34" w:rsidP="002A283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A72A34" w:rsidRDefault="00A72A34" w:rsidP="002A283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A72A34" w:rsidRDefault="006E07B7" w:rsidP="002A283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</w:p>
        </w:tc>
        <w:tc>
          <w:tcPr>
            <w:tcW w:w="884" w:type="dxa"/>
            <w:shd w:val="clear" w:color="auto" w:fill="FFFFFF"/>
          </w:tcPr>
          <w:p w:rsidR="00A72A34" w:rsidRDefault="006E07B7" w:rsidP="002A283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</w:p>
        </w:tc>
        <w:tc>
          <w:tcPr>
            <w:tcW w:w="937" w:type="dxa"/>
            <w:shd w:val="clear" w:color="auto" w:fill="FFFFFF"/>
          </w:tcPr>
          <w:p w:rsidR="00A72A34" w:rsidRDefault="006E07B7" w:rsidP="002A283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</w:p>
        </w:tc>
        <w:tc>
          <w:tcPr>
            <w:tcW w:w="806" w:type="dxa"/>
            <w:shd w:val="clear" w:color="auto" w:fill="FFFFFF"/>
          </w:tcPr>
          <w:p w:rsidR="00A72A34" w:rsidRPr="006D608D" w:rsidRDefault="00A72A34" w:rsidP="002A28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A72A34" w:rsidRPr="006D608D" w:rsidRDefault="00A72A34" w:rsidP="002A28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A72A34" w:rsidRPr="006D608D" w:rsidRDefault="00A72A34" w:rsidP="002A28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A72A34" w:rsidRPr="006D608D" w:rsidRDefault="007D3DF3" w:rsidP="002A28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A72A34" w:rsidRDefault="00095A2E" w:rsidP="002A28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</w:tr>
    </w:tbl>
    <w:p w:rsidR="006D608D" w:rsidRPr="00A93419" w:rsidRDefault="006D608D" w:rsidP="006D608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D608D" w:rsidRPr="00A93419" w:rsidRDefault="006D608D" w:rsidP="006D608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D608D" w:rsidRDefault="006D608D" w:rsidP="006D608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D608D" w:rsidRPr="00A93419" w:rsidRDefault="006D608D" w:rsidP="006D608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6D608D" w:rsidRPr="00587874" w:rsidTr="002A283C">
        <w:tc>
          <w:tcPr>
            <w:tcW w:w="15173" w:type="dxa"/>
            <w:gridSpan w:val="5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6D608D" w:rsidRPr="00587874" w:rsidTr="002A283C">
        <w:tc>
          <w:tcPr>
            <w:tcW w:w="2694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6D608D" w:rsidRPr="00587874" w:rsidTr="002A283C">
        <w:tc>
          <w:tcPr>
            <w:tcW w:w="2694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6D608D" w:rsidRPr="00587874" w:rsidTr="002A283C">
        <w:tc>
          <w:tcPr>
            <w:tcW w:w="2694" w:type="dxa"/>
          </w:tcPr>
          <w:p w:rsidR="006D608D" w:rsidRPr="00587874" w:rsidRDefault="006D608D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D608D" w:rsidRPr="00587874" w:rsidRDefault="006D608D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608D" w:rsidRPr="00587874" w:rsidRDefault="006D608D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D608D" w:rsidRPr="00587874" w:rsidRDefault="006D608D" w:rsidP="002A283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D608D" w:rsidRPr="00587874" w:rsidTr="002A283C">
        <w:tc>
          <w:tcPr>
            <w:tcW w:w="2694" w:type="dxa"/>
          </w:tcPr>
          <w:p w:rsidR="006D608D" w:rsidRPr="00587874" w:rsidRDefault="006D608D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D608D" w:rsidRPr="00587874" w:rsidRDefault="006D608D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608D" w:rsidRPr="00587874" w:rsidRDefault="006D608D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D608D" w:rsidRPr="00587874" w:rsidRDefault="006D608D" w:rsidP="002A283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D608D" w:rsidRPr="00587874" w:rsidTr="002A283C">
        <w:tc>
          <w:tcPr>
            <w:tcW w:w="2694" w:type="dxa"/>
          </w:tcPr>
          <w:p w:rsidR="006D608D" w:rsidRPr="00587874" w:rsidRDefault="006D608D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D608D" w:rsidRPr="00587874" w:rsidRDefault="006D608D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608D" w:rsidRPr="00587874" w:rsidRDefault="006D608D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D608D" w:rsidRPr="00587874" w:rsidRDefault="006D608D" w:rsidP="002A283C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6D608D" w:rsidRPr="00B14F7E" w:rsidRDefault="006D608D" w:rsidP="006D608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D608D" w:rsidRPr="00B14F7E" w:rsidRDefault="006D608D" w:rsidP="006D608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D608D" w:rsidRPr="00B14F7E" w:rsidRDefault="006D608D" w:rsidP="006D608D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6D608D" w:rsidRPr="00587874" w:rsidRDefault="006D608D" w:rsidP="006D608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6D608D" w:rsidRPr="00587874" w:rsidRDefault="006D608D" w:rsidP="006D608D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6D608D" w:rsidRPr="00587874" w:rsidRDefault="006D608D" w:rsidP="006D608D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6D608D" w:rsidRDefault="006D608D" w:rsidP="006D608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D608D" w:rsidRDefault="006D608D" w:rsidP="006D608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6D608D" w:rsidRPr="00A93419" w:rsidRDefault="006D608D" w:rsidP="006D608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6D608D" w:rsidRPr="00587874" w:rsidTr="002A283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6D608D" w:rsidRPr="00587874" w:rsidTr="002A283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6D608D" w:rsidRPr="00587874" w:rsidTr="002A283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6D608D" w:rsidRPr="00587874" w:rsidTr="002A283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6D608D" w:rsidRPr="00587874" w:rsidTr="002A283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Default="00133F87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33F87" w:rsidRDefault="00133F87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6E07B7" w:rsidRPr="001E7744" w:rsidRDefault="0041742B" w:rsidP="006E07B7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49" type="#_x0000_t202" style="position:absolute;left:0;text-align:left;margin-left:562.3pt;margin-top:9.95pt;width:149.75pt;height:90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 style="mso-next-textbox:#_x0000_s104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165BB7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65BB7" w:rsidRPr="009D7718" w:rsidRDefault="00165BB7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165BB7" w:rsidRPr="009D7718" w:rsidRDefault="00165BB7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65BB7" w:rsidRPr="009D7718" w:rsidRDefault="00165BB7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65BB7" w:rsidRPr="009D7718" w:rsidRDefault="00165BB7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65BB7" w:rsidRPr="009D7718" w:rsidRDefault="00165BB7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65BB7" w:rsidRPr="008D016E" w:rsidRDefault="00165BB7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165BB7" w:rsidRPr="009D7718" w:rsidRDefault="00165BB7" w:rsidP="006E07B7"/>
              </w:txbxContent>
            </v:textbox>
          </v:shape>
        </w:pict>
      </w:r>
      <w:r w:rsidR="006E07B7">
        <w:rPr>
          <w:bCs/>
          <w:color w:val="000000"/>
          <w:sz w:val="24"/>
          <w:szCs w:val="24"/>
          <w:shd w:val="clear" w:color="auto" w:fill="FFFFFF"/>
        </w:rPr>
        <w:t>РАЗДЕЛ 10</w:t>
      </w:r>
    </w:p>
    <w:p w:rsidR="006E07B7" w:rsidRPr="00141DA8" w:rsidRDefault="006E07B7" w:rsidP="006E07B7">
      <w:pPr>
        <w:keepNext/>
        <w:outlineLvl w:val="3"/>
        <w:rPr>
          <w:sz w:val="24"/>
          <w:szCs w:val="24"/>
        </w:rPr>
      </w:pPr>
    </w:p>
    <w:p w:rsidR="006E07B7" w:rsidRPr="00716CBC" w:rsidRDefault="006E07B7" w:rsidP="006E07B7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6E07B7" w:rsidRDefault="006E07B7" w:rsidP="006E07B7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6E07B7" w:rsidRPr="00430789" w:rsidRDefault="006E07B7" w:rsidP="006E07B7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6E07B7" w:rsidRPr="001E7744" w:rsidRDefault="006E07B7" w:rsidP="006E07B7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6E07B7" w:rsidRDefault="006E07B7" w:rsidP="006E07B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6E07B7" w:rsidRPr="00A93419" w:rsidRDefault="006E07B7" w:rsidP="006E07B7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6E07B7" w:rsidRPr="00430789" w:rsidTr="00366FCC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E07B7" w:rsidRPr="00430789" w:rsidTr="00366FCC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6E07B7" w:rsidRDefault="006E07B7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6E07B7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6E07B7"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 w:rsidR="00045ADC"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045ADC"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6E07B7" w:rsidRPr="0052745E" w:rsidRDefault="006E07B7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6E07B7" w:rsidRPr="0052745E" w:rsidRDefault="006E07B7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E07B7" w:rsidRPr="00430789" w:rsidTr="00366FCC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6E07B7" w:rsidRPr="00430789" w:rsidRDefault="006E07B7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6E07B7" w:rsidRPr="00430789" w:rsidRDefault="006E07B7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E07B7" w:rsidRPr="00430789" w:rsidRDefault="006E07B7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E07B7" w:rsidRPr="00430789" w:rsidRDefault="006E07B7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6E07B7" w:rsidRPr="00430789" w:rsidRDefault="006E07B7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E07B7" w:rsidRPr="00430789" w:rsidRDefault="006E07B7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6E07B7" w:rsidRPr="00430789" w:rsidRDefault="006E07B7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E07B7" w:rsidRPr="00430789" w:rsidRDefault="006E07B7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E07B7" w:rsidRPr="00430789" w:rsidRDefault="006E07B7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6E07B7" w:rsidRPr="00430789" w:rsidRDefault="006E07B7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E07B7" w:rsidRPr="00430789" w:rsidRDefault="006E07B7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E07B7" w:rsidRPr="00430789" w:rsidRDefault="006E07B7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6E07B7" w:rsidRPr="00430789" w:rsidTr="00366FCC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6E07B7" w:rsidRPr="00C720C9" w:rsidTr="00366FCC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6E07B7" w:rsidRPr="00837365" w:rsidRDefault="006E07B7" w:rsidP="00366FCC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4"/>
                <w:szCs w:val="24"/>
              </w:rPr>
              <w:t>804200О.99.0.ББ52АЖ96</w:t>
            </w:r>
            <w:r w:rsidRPr="00670AA4">
              <w:rPr>
                <w:sz w:val="24"/>
                <w:szCs w:val="24"/>
              </w:rPr>
              <w:t>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6E07B7" w:rsidRDefault="006E07B7" w:rsidP="00366FCC">
            <w:pPr>
              <w:keepNext/>
              <w:outlineLvl w:val="3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6E07B7" w:rsidRPr="006D608D" w:rsidRDefault="006E07B7" w:rsidP="006E07B7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естественнонаучной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6E07B7" w:rsidRPr="006D608D" w:rsidRDefault="006E07B7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6E07B7" w:rsidRPr="006D608D" w:rsidRDefault="006E07B7" w:rsidP="00366FCC">
            <w:pPr>
              <w:jc w:val="center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6E07B7" w:rsidRPr="006D608D" w:rsidRDefault="006E07B7" w:rsidP="00366FCC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6E07B7" w:rsidRPr="006D608D" w:rsidRDefault="006E07B7" w:rsidP="00366FC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6D608D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6D608D">
              <w:rPr>
                <w:sz w:val="24"/>
                <w:szCs w:val="24"/>
              </w:rPr>
              <w:t xml:space="preserve"> </w:t>
            </w:r>
          </w:p>
          <w:p w:rsidR="006E07B7" w:rsidRPr="006D608D" w:rsidRDefault="006E07B7" w:rsidP="00366FC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E07B7" w:rsidRPr="006D608D" w:rsidRDefault="006E07B7" w:rsidP="00366FC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E07B7" w:rsidRPr="006D608D" w:rsidRDefault="006E07B7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E07B7" w:rsidRPr="00C720C9" w:rsidTr="00366FCC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6E07B7" w:rsidRDefault="006E07B7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6E07B7" w:rsidRPr="006D608D" w:rsidRDefault="006E07B7" w:rsidP="00366FC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E07B7" w:rsidRPr="00C720C9" w:rsidTr="00366FCC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6E07B7" w:rsidRPr="00C720C9" w:rsidRDefault="006E07B7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6E07B7" w:rsidRPr="006D608D" w:rsidRDefault="006E07B7" w:rsidP="00366F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08D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6E07B7" w:rsidRPr="006D608D" w:rsidRDefault="006E07B7" w:rsidP="00366F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08D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6E07B7" w:rsidRPr="006D608D" w:rsidRDefault="006E07B7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6E07B7" w:rsidRPr="00A93419" w:rsidRDefault="006E07B7" w:rsidP="006E07B7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6E07B7" w:rsidRPr="005C7C58" w:rsidTr="00366FCC">
        <w:tc>
          <w:tcPr>
            <w:tcW w:w="1151" w:type="dxa"/>
            <w:vMerge w:val="restart"/>
            <w:shd w:val="clear" w:color="auto" w:fill="FFFFFF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45ADC" w:rsidRPr="005C7C58" w:rsidTr="00366FCC">
        <w:tc>
          <w:tcPr>
            <w:tcW w:w="1151" w:type="dxa"/>
            <w:vMerge/>
            <w:shd w:val="clear" w:color="auto" w:fill="FFFFFF"/>
            <w:vAlign w:val="center"/>
          </w:tcPr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045ADC" w:rsidRPr="00430789" w:rsidRDefault="00045ADC" w:rsidP="00165BB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045ADC" w:rsidRPr="00430789" w:rsidRDefault="00045ADC" w:rsidP="00165BB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045ADC" w:rsidRPr="00430789" w:rsidRDefault="00045ADC" w:rsidP="00165BB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045ADC" w:rsidRPr="00430789" w:rsidRDefault="00045ADC" w:rsidP="00165BB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045ADC" w:rsidRPr="00430789" w:rsidRDefault="00045ADC" w:rsidP="00165BB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045ADC" w:rsidRPr="00430789" w:rsidRDefault="00045ADC" w:rsidP="00165BB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045ADC" w:rsidRPr="00430789" w:rsidRDefault="00045ADC" w:rsidP="00165BB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045ADC" w:rsidRPr="00430789" w:rsidRDefault="00045ADC" w:rsidP="00165BB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045ADC" w:rsidRPr="0052745E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045ADC" w:rsidRPr="0052745E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E07B7" w:rsidRPr="005C7C58" w:rsidTr="00366FCC">
        <w:tc>
          <w:tcPr>
            <w:tcW w:w="1151" w:type="dxa"/>
            <w:vMerge/>
            <w:shd w:val="clear" w:color="auto" w:fill="FFFFFF"/>
            <w:vAlign w:val="center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6E07B7" w:rsidRPr="005C7C58" w:rsidTr="00366FCC">
        <w:tc>
          <w:tcPr>
            <w:tcW w:w="1151" w:type="dxa"/>
            <w:shd w:val="clear" w:color="auto" w:fill="FFFFFF"/>
            <w:vAlign w:val="bottom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095A2E" w:rsidRPr="005C7C58" w:rsidTr="00366FCC">
        <w:trPr>
          <w:trHeight w:val="527"/>
        </w:trPr>
        <w:tc>
          <w:tcPr>
            <w:tcW w:w="1151" w:type="dxa"/>
            <w:vMerge w:val="restart"/>
            <w:shd w:val="clear" w:color="auto" w:fill="FFFFFF"/>
          </w:tcPr>
          <w:p w:rsidR="00095A2E" w:rsidRPr="00837365" w:rsidRDefault="00095A2E" w:rsidP="00366FCC">
            <w:pPr>
              <w:keepNext/>
              <w:spacing w:before="240" w:after="60"/>
              <w:jc w:val="center"/>
              <w:outlineLvl w:val="3"/>
              <w:rPr>
                <w:color w:val="FF0000"/>
                <w:sz w:val="24"/>
                <w:szCs w:val="24"/>
              </w:rPr>
            </w:pPr>
            <w:r w:rsidRPr="00670AA4">
              <w:rPr>
                <w:sz w:val="24"/>
                <w:szCs w:val="24"/>
              </w:rPr>
              <w:t>804200О.99.0.ББ52АЖ96000</w:t>
            </w:r>
          </w:p>
        </w:tc>
        <w:tc>
          <w:tcPr>
            <w:tcW w:w="976" w:type="dxa"/>
            <w:vMerge w:val="restart"/>
            <w:shd w:val="clear" w:color="auto" w:fill="FFFFFF"/>
          </w:tcPr>
          <w:p w:rsidR="00095A2E" w:rsidRDefault="00095A2E" w:rsidP="00366FCC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095A2E" w:rsidRPr="008D016E" w:rsidRDefault="00095A2E" w:rsidP="006E07B7">
            <w:pPr>
              <w:keepNext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естественнонаучной </w:t>
            </w:r>
          </w:p>
        </w:tc>
        <w:tc>
          <w:tcPr>
            <w:tcW w:w="1134" w:type="dxa"/>
            <w:gridSpan w:val="3"/>
            <w:vMerge w:val="restart"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vMerge w:val="restart"/>
            <w:shd w:val="clear" w:color="auto" w:fill="FFFFFF"/>
            <w:vAlign w:val="center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095A2E" w:rsidRDefault="00095A2E" w:rsidP="00366FCC">
            <w:pPr>
              <w:widowControl w:val="0"/>
              <w:spacing w:line="232" w:lineRule="auto"/>
              <w:jc w:val="center"/>
              <w:rPr>
                <w:bCs/>
                <w:sz w:val="18"/>
              </w:rPr>
            </w:pP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18"/>
              </w:rPr>
              <w:t>человеко</w:t>
            </w:r>
          </w:p>
          <w:p w:rsidR="00095A2E" w:rsidRDefault="00095A2E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часы</w:t>
            </w:r>
          </w:p>
        </w:tc>
        <w:tc>
          <w:tcPr>
            <w:tcW w:w="841" w:type="dxa"/>
            <w:shd w:val="clear" w:color="auto" w:fill="FFFFFF"/>
          </w:tcPr>
          <w:p w:rsidR="00095A2E" w:rsidRDefault="00095A2E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</w:p>
        </w:tc>
        <w:tc>
          <w:tcPr>
            <w:tcW w:w="466" w:type="dxa"/>
            <w:shd w:val="clear" w:color="auto" w:fill="FFFFFF"/>
          </w:tcPr>
          <w:p w:rsidR="00095A2E" w:rsidRDefault="00095A2E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892" w:type="dxa"/>
            <w:shd w:val="clear" w:color="auto" w:fill="FFFFFF"/>
          </w:tcPr>
          <w:p w:rsidR="00095A2E" w:rsidRDefault="00095A2E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2450</w:t>
            </w:r>
          </w:p>
        </w:tc>
        <w:tc>
          <w:tcPr>
            <w:tcW w:w="884" w:type="dxa"/>
            <w:shd w:val="clear" w:color="auto" w:fill="FFFFFF"/>
          </w:tcPr>
          <w:p w:rsidR="00095A2E" w:rsidRDefault="00095A2E">
            <w:r w:rsidRPr="0086276F">
              <w:rPr>
                <w:bCs/>
                <w:sz w:val="20"/>
              </w:rPr>
              <w:t>2450</w:t>
            </w:r>
          </w:p>
        </w:tc>
        <w:tc>
          <w:tcPr>
            <w:tcW w:w="937" w:type="dxa"/>
            <w:shd w:val="clear" w:color="auto" w:fill="FFFFFF"/>
          </w:tcPr>
          <w:p w:rsidR="00095A2E" w:rsidRDefault="00095A2E">
            <w:r w:rsidRPr="0086276F">
              <w:rPr>
                <w:bCs/>
                <w:sz w:val="20"/>
              </w:rPr>
              <w:t>2450</w:t>
            </w:r>
          </w:p>
        </w:tc>
        <w:tc>
          <w:tcPr>
            <w:tcW w:w="806" w:type="dxa"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6D608D"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245</w:t>
            </w:r>
          </w:p>
        </w:tc>
      </w:tr>
      <w:tr w:rsidR="006E07B7" w:rsidRPr="005C7C58" w:rsidTr="00366FCC">
        <w:trPr>
          <w:trHeight w:val="560"/>
        </w:trPr>
        <w:tc>
          <w:tcPr>
            <w:tcW w:w="1151" w:type="dxa"/>
            <w:vMerge/>
            <w:shd w:val="clear" w:color="auto" w:fill="FFFFFF"/>
          </w:tcPr>
          <w:p w:rsidR="006E07B7" w:rsidRPr="00670AA4" w:rsidRDefault="006E07B7" w:rsidP="00366FCC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FFFFFF"/>
          </w:tcPr>
          <w:p w:rsidR="006E07B7" w:rsidRPr="008D016E" w:rsidRDefault="006E07B7" w:rsidP="00366FCC">
            <w:pPr>
              <w:keepNext/>
              <w:outlineLvl w:val="3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/>
          </w:tcPr>
          <w:p w:rsidR="006E07B7" w:rsidRPr="006D608D" w:rsidRDefault="006E07B7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6E07B7" w:rsidRPr="006D608D" w:rsidRDefault="006E07B7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6E07B7" w:rsidRPr="006D608D" w:rsidRDefault="006E07B7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  <w:shd w:val="clear" w:color="auto" w:fill="FFFFFF"/>
            <w:vAlign w:val="center"/>
          </w:tcPr>
          <w:p w:rsidR="006E07B7" w:rsidRPr="006D608D" w:rsidRDefault="006E07B7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6E07B7" w:rsidRDefault="006E07B7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кол-во человек</w:t>
            </w:r>
          </w:p>
        </w:tc>
        <w:tc>
          <w:tcPr>
            <w:tcW w:w="841" w:type="dxa"/>
            <w:shd w:val="clear" w:color="auto" w:fill="FFFFFF"/>
          </w:tcPr>
          <w:p w:rsidR="006E07B7" w:rsidRDefault="006E07B7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6E07B7" w:rsidRDefault="006E07B7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6E07B7" w:rsidRDefault="00095A2E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</w:t>
            </w:r>
          </w:p>
        </w:tc>
        <w:tc>
          <w:tcPr>
            <w:tcW w:w="884" w:type="dxa"/>
            <w:shd w:val="clear" w:color="auto" w:fill="FFFFFF"/>
          </w:tcPr>
          <w:p w:rsidR="006E07B7" w:rsidRDefault="00095A2E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</w:t>
            </w:r>
          </w:p>
        </w:tc>
        <w:tc>
          <w:tcPr>
            <w:tcW w:w="937" w:type="dxa"/>
            <w:shd w:val="clear" w:color="auto" w:fill="FFFFFF"/>
          </w:tcPr>
          <w:p w:rsidR="006E07B7" w:rsidRDefault="00095A2E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</w:t>
            </w:r>
          </w:p>
        </w:tc>
        <w:tc>
          <w:tcPr>
            <w:tcW w:w="806" w:type="dxa"/>
            <w:shd w:val="clear" w:color="auto" w:fill="FFFFFF"/>
          </w:tcPr>
          <w:p w:rsidR="006E07B7" w:rsidRPr="006D608D" w:rsidRDefault="006E07B7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6E07B7" w:rsidRPr="006D608D" w:rsidRDefault="006E07B7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6E07B7" w:rsidRPr="006D608D" w:rsidRDefault="006E07B7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6E07B7" w:rsidRPr="006D608D" w:rsidRDefault="006E07B7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6E07B7" w:rsidRDefault="00095A2E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</w:tr>
    </w:tbl>
    <w:p w:rsidR="006E07B7" w:rsidRPr="00A93419" w:rsidRDefault="006E07B7" w:rsidP="006E07B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E07B7" w:rsidRPr="00A93419" w:rsidRDefault="006E07B7" w:rsidP="006E07B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E07B7" w:rsidRDefault="006E07B7" w:rsidP="006E07B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E07B7" w:rsidRPr="00A93419" w:rsidRDefault="006E07B7" w:rsidP="006E07B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6E07B7" w:rsidRPr="00587874" w:rsidTr="00366FCC">
        <w:tc>
          <w:tcPr>
            <w:tcW w:w="15173" w:type="dxa"/>
            <w:gridSpan w:val="5"/>
          </w:tcPr>
          <w:p w:rsidR="006E07B7" w:rsidRPr="00587874" w:rsidRDefault="006E07B7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6E07B7" w:rsidRPr="00587874" w:rsidTr="00366FCC">
        <w:tc>
          <w:tcPr>
            <w:tcW w:w="2694" w:type="dxa"/>
          </w:tcPr>
          <w:p w:rsidR="006E07B7" w:rsidRPr="00587874" w:rsidRDefault="006E07B7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6E07B7" w:rsidRPr="00587874" w:rsidRDefault="006E07B7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6E07B7" w:rsidRPr="00587874" w:rsidRDefault="006E07B7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6E07B7" w:rsidRPr="00587874" w:rsidRDefault="006E07B7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6E07B7" w:rsidRPr="00587874" w:rsidRDefault="006E07B7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6E07B7" w:rsidRPr="00587874" w:rsidTr="00366FCC">
        <w:tc>
          <w:tcPr>
            <w:tcW w:w="2694" w:type="dxa"/>
          </w:tcPr>
          <w:p w:rsidR="006E07B7" w:rsidRPr="00587874" w:rsidRDefault="006E07B7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E07B7" w:rsidRPr="00587874" w:rsidRDefault="006E07B7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E07B7" w:rsidRPr="00587874" w:rsidRDefault="006E07B7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E07B7" w:rsidRPr="00587874" w:rsidRDefault="006E07B7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6E07B7" w:rsidRPr="00587874" w:rsidRDefault="006E07B7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6E07B7" w:rsidRPr="00587874" w:rsidTr="00366FCC">
        <w:tc>
          <w:tcPr>
            <w:tcW w:w="2694" w:type="dxa"/>
          </w:tcPr>
          <w:p w:rsidR="006E07B7" w:rsidRPr="00587874" w:rsidRDefault="006E07B7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E07B7" w:rsidRPr="00587874" w:rsidRDefault="006E07B7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E07B7" w:rsidRPr="00587874" w:rsidRDefault="006E07B7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E07B7" w:rsidRPr="00587874" w:rsidRDefault="006E07B7" w:rsidP="00366FC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E07B7" w:rsidRPr="00587874" w:rsidRDefault="006E07B7" w:rsidP="00366FC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E07B7" w:rsidRPr="00587874" w:rsidTr="00366FCC">
        <w:tc>
          <w:tcPr>
            <w:tcW w:w="2694" w:type="dxa"/>
          </w:tcPr>
          <w:p w:rsidR="006E07B7" w:rsidRPr="00587874" w:rsidRDefault="006E07B7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E07B7" w:rsidRPr="00587874" w:rsidRDefault="006E07B7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E07B7" w:rsidRPr="00587874" w:rsidRDefault="006E07B7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E07B7" w:rsidRPr="00587874" w:rsidRDefault="006E07B7" w:rsidP="00366FC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E07B7" w:rsidRPr="00587874" w:rsidRDefault="006E07B7" w:rsidP="00366FC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E07B7" w:rsidRPr="00587874" w:rsidTr="00366FCC">
        <w:tc>
          <w:tcPr>
            <w:tcW w:w="2694" w:type="dxa"/>
          </w:tcPr>
          <w:p w:rsidR="006E07B7" w:rsidRPr="00587874" w:rsidRDefault="006E07B7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E07B7" w:rsidRPr="00587874" w:rsidRDefault="006E07B7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E07B7" w:rsidRPr="00587874" w:rsidRDefault="006E07B7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E07B7" w:rsidRPr="00587874" w:rsidRDefault="006E07B7" w:rsidP="00366FC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E07B7" w:rsidRPr="00587874" w:rsidRDefault="006E07B7" w:rsidP="00366FCC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6E07B7" w:rsidRPr="00B14F7E" w:rsidRDefault="006E07B7" w:rsidP="006E07B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E07B7" w:rsidRPr="00B14F7E" w:rsidRDefault="006E07B7" w:rsidP="006E07B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E07B7" w:rsidRPr="00B14F7E" w:rsidRDefault="006E07B7" w:rsidP="006E07B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6E07B7" w:rsidRPr="00587874" w:rsidRDefault="006E07B7" w:rsidP="006E07B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6E07B7" w:rsidRPr="00587874" w:rsidRDefault="006E07B7" w:rsidP="006E07B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6E07B7" w:rsidRPr="00587874" w:rsidRDefault="006E07B7" w:rsidP="006E07B7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6E07B7" w:rsidRDefault="006E07B7" w:rsidP="006E07B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E07B7" w:rsidRDefault="006E07B7" w:rsidP="006E07B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6E07B7" w:rsidRPr="00A93419" w:rsidRDefault="006E07B7" w:rsidP="006E07B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6E07B7" w:rsidRPr="00587874" w:rsidTr="00366FC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7" w:rsidRPr="00587874" w:rsidRDefault="006E07B7" w:rsidP="00366FC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7" w:rsidRPr="00587874" w:rsidRDefault="006E07B7" w:rsidP="00366FC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7" w:rsidRPr="00587874" w:rsidRDefault="006E07B7" w:rsidP="00366FC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6E07B7" w:rsidRPr="00587874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7" w:rsidRPr="00587874" w:rsidRDefault="006E07B7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7" w:rsidRPr="00587874" w:rsidRDefault="006E07B7" w:rsidP="00366FCC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7" w:rsidRPr="00587874" w:rsidRDefault="006E07B7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6E07B7" w:rsidRPr="00587874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7" w:rsidRPr="00587874" w:rsidRDefault="006E07B7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7" w:rsidRPr="00587874" w:rsidRDefault="006E07B7" w:rsidP="00366FCC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7" w:rsidRPr="00587874" w:rsidRDefault="006E07B7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6E07B7" w:rsidRPr="00587874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7" w:rsidRPr="00587874" w:rsidRDefault="006E07B7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7" w:rsidRPr="00587874" w:rsidRDefault="006E07B7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7" w:rsidRPr="00587874" w:rsidRDefault="006E07B7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6E07B7" w:rsidRPr="00587874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7" w:rsidRPr="00587874" w:rsidRDefault="006E07B7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7" w:rsidRPr="00587874" w:rsidRDefault="006E07B7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6E07B7" w:rsidRPr="00587874" w:rsidRDefault="006E07B7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6E07B7" w:rsidRPr="00587874" w:rsidRDefault="006E07B7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6E07B7" w:rsidRPr="00587874" w:rsidRDefault="006E07B7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6E07B7" w:rsidRPr="00587874" w:rsidRDefault="006E07B7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6E07B7" w:rsidRPr="00587874" w:rsidRDefault="006E07B7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6E07B7" w:rsidRPr="00587874" w:rsidRDefault="006E07B7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6E07B7" w:rsidRPr="00587874" w:rsidRDefault="006E07B7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6E07B7" w:rsidRPr="00587874" w:rsidRDefault="006E07B7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6E07B7" w:rsidRPr="00587874" w:rsidRDefault="006E07B7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6E07B7" w:rsidRPr="00587874" w:rsidRDefault="006E07B7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6E07B7" w:rsidRPr="00587874" w:rsidRDefault="006E07B7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6E07B7" w:rsidRPr="00587874" w:rsidRDefault="006E07B7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6E07B7" w:rsidRPr="00587874" w:rsidRDefault="006E07B7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7" w:rsidRPr="00587874" w:rsidRDefault="006E07B7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6E07B7" w:rsidRDefault="006E07B7" w:rsidP="006E07B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33F87" w:rsidRDefault="00133F87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6D608D" w:rsidRDefault="006D608D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6D608D" w:rsidRPr="001E7744" w:rsidRDefault="0041742B" w:rsidP="006D608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45" type="#_x0000_t202" style="position:absolute;left:0;text-align:left;margin-left:562.3pt;margin-top:9.95pt;width:149.75pt;height:90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 style="mso-next-textbox:#_x0000_s104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165BB7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65BB7" w:rsidRPr="009D7718" w:rsidRDefault="00165BB7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165BB7" w:rsidRPr="009D7718" w:rsidRDefault="00165BB7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65BB7" w:rsidRPr="009D7718" w:rsidRDefault="00165BB7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65BB7" w:rsidRPr="009D7718" w:rsidRDefault="00165BB7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65BB7" w:rsidRPr="009D7718" w:rsidRDefault="00165BB7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65BB7" w:rsidRPr="008D016E" w:rsidRDefault="00165BB7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165BB7" w:rsidRPr="009D7718" w:rsidRDefault="00165BB7" w:rsidP="006D608D"/>
              </w:txbxContent>
            </v:textbox>
          </v:shape>
        </w:pict>
      </w:r>
      <w:r w:rsidR="006D608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D947EB">
        <w:rPr>
          <w:bCs/>
          <w:color w:val="000000"/>
          <w:sz w:val="24"/>
          <w:szCs w:val="24"/>
          <w:shd w:val="clear" w:color="auto" w:fill="FFFFFF"/>
        </w:rPr>
        <w:t>11</w:t>
      </w:r>
    </w:p>
    <w:p w:rsidR="006D608D" w:rsidRPr="00141DA8" w:rsidRDefault="006D608D" w:rsidP="006D608D">
      <w:pPr>
        <w:keepNext/>
        <w:outlineLvl w:val="3"/>
        <w:rPr>
          <w:sz w:val="24"/>
          <w:szCs w:val="24"/>
        </w:rPr>
      </w:pPr>
    </w:p>
    <w:p w:rsidR="006D608D" w:rsidRPr="00716CBC" w:rsidRDefault="006D608D" w:rsidP="006D608D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6D608D" w:rsidRDefault="006D608D" w:rsidP="006D608D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6D608D" w:rsidRPr="00430789" w:rsidRDefault="006D608D" w:rsidP="006D608D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6D608D" w:rsidRPr="001E7744" w:rsidRDefault="006D608D" w:rsidP="006D608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6D608D" w:rsidRDefault="006D608D" w:rsidP="006D608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6D608D" w:rsidRPr="00A93419" w:rsidRDefault="006D608D" w:rsidP="006D608D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6D608D" w:rsidRPr="00430789" w:rsidTr="002A283C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45ADC" w:rsidRPr="00430789" w:rsidTr="002A283C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045ADC" w:rsidRPr="00430789" w:rsidRDefault="00045ADC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045ADC" w:rsidRPr="00430789" w:rsidRDefault="00045ADC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045ADC" w:rsidRPr="00430789" w:rsidRDefault="00045ADC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045ADC" w:rsidRDefault="00045ADC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045ADC" w:rsidRPr="00430789" w:rsidRDefault="00045ADC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045ADC" w:rsidRPr="00430789" w:rsidRDefault="00045ADC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045ADC" w:rsidRPr="00430789" w:rsidRDefault="00045ADC" w:rsidP="00165BB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045ADC" w:rsidRPr="00430789" w:rsidRDefault="00045ADC" w:rsidP="00165BB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45ADC" w:rsidRPr="00430789" w:rsidRDefault="00045ADC" w:rsidP="00165BB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045ADC" w:rsidRPr="00430789" w:rsidRDefault="00045ADC" w:rsidP="00165BB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045ADC" w:rsidRPr="0052745E" w:rsidRDefault="00045ADC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045ADC" w:rsidRPr="0052745E" w:rsidRDefault="00045ADC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D608D" w:rsidRPr="00430789" w:rsidTr="002A283C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6D608D" w:rsidRPr="00430789" w:rsidTr="002A283C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6D608D" w:rsidRPr="00C720C9" w:rsidTr="002A283C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6D608D" w:rsidRPr="00837365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804200О.99.0.ББ52АЗ20000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6D608D" w:rsidRPr="006D608D" w:rsidRDefault="006D608D" w:rsidP="002A283C">
            <w:pPr>
              <w:keepNext/>
              <w:outlineLvl w:val="3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6D608D" w:rsidRPr="006D608D" w:rsidRDefault="00D947EB" w:rsidP="00D947EB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sz w:val="18"/>
                <w:szCs w:val="18"/>
              </w:rPr>
              <w:t>физкультурно-спортивной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6D608D" w:rsidRPr="006D608D" w:rsidRDefault="00D947EB" w:rsidP="002A283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6D608D" w:rsidRPr="006D608D" w:rsidRDefault="006D608D" w:rsidP="002A283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6D608D" w:rsidRPr="006D608D" w:rsidRDefault="006D608D" w:rsidP="002A283C">
            <w:pPr>
              <w:jc w:val="center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6D608D" w:rsidRPr="006D608D" w:rsidRDefault="006D608D" w:rsidP="002A283C">
            <w:pPr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6D608D" w:rsidRPr="006D608D" w:rsidRDefault="006D608D" w:rsidP="002A283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6D608D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6D608D">
              <w:rPr>
                <w:sz w:val="24"/>
                <w:szCs w:val="24"/>
              </w:rPr>
              <w:t xml:space="preserve"> </w:t>
            </w:r>
          </w:p>
          <w:p w:rsidR="006D608D" w:rsidRPr="006D608D" w:rsidRDefault="006D608D" w:rsidP="002A283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D608D" w:rsidRPr="006D608D" w:rsidRDefault="006D608D" w:rsidP="002A283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D608D" w:rsidRPr="006D608D" w:rsidRDefault="006D608D" w:rsidP="002A283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D608D" w:rsidRPr="00C720C9" w:rsidTr="002A283C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6D608D" w:rsidRPr="006D608D" w:rsidRDefault="006D608D" w:rsidP="002A283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48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661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6D608D" w:rsidRPr="006D608D" w:rsidRDefault="00D947EB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6D608D" w:rsidRPr="00C720C9" w:rsidTr="002A283C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6D608D" w:rsidRPr="00C720C9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6D608D" w:rsidRPr="006D608D" w:rsidRDefault="006D608D" w:rsidP="002A283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08D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6D608D" w:rsidRPr="006D608D" w:rsidRDefault="006D608D" w:rsidP="002A283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08D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6D608D" w:rsidRPr="00A93419" w:rsidRDefault="006D608D" w:rsidP="006D608D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117"/>
        <w:gridCol w:w="936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6D608D" w:rsidRPr="005C7C58" w:rsidTr="002A283C">
        <w:tc>
          <w:tcPr>
            <w:tcW w:w="1151" w:type="dxa"/>
            <w:vMerge w:val="restart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4"/>
            <w:vMerge w:val="restart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45ADC" w:rsidRPr="005C7C58" w:rsidTr="002A283C">
        <w:tc>
          <w:tcPr>
            <w:tcW w:w="1151" w:type="dxa"/>
            <w:vMerge/>
            <w:shd w:val="clear" w:color="auto" w:fill="FFFFFF"/>
            <w:vAlign w:val="center"/>
          </w:tcPr>
          <w:p w:rsidR="00045ADC" w:rsidRPr="005C7C58" w:rsidRDefault="00045AD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4"/>
            <w:vMerge/>
            <w:shd w:val="clear" w:color="auto" w:fill="FFFFFF"/>
            <w:vAlign w:val="center"/>
          </w:tcPr>
          <w:p w:rsidR="00045ADC" w:rsidRPr="005C7C58" w:rsidRDefault="00045AD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045ADC" w:rsidRPr="005C7C58" w:rsidRDefault="00045AD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045ADC" w:rsidRPr="005C7C58" w:rsidRDefault="00045AD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045ADC" w:rsidRPr="005C7C58" w:rsidRDefault="00045AD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045ADC" w:rsidRPr="005C7C58" w:rsidRDefault="00045AD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045ADC" w:rsidRPr="00430789" w:rsidRDefault="00045ADC" w:rsidP="00165BB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045ADC" w:rsidRPr="00430789" w:rsidRDefault="00045ADC" w:rsidP="00165BB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045ADC" w:rsidRPr="00430789" w:rsidRDefault="00045ADC" w:rsidP="00165BB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045ADC" w:rsidRPr="00430789" w:rsidRDefault="00045ADC" w:rsidP="00165BB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045ADC" w:rsidRPr="00430789" w:rsidRDefault="00045ADC" w:rsidP="00165BB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045ADC" w:rsidRPr="00430789" w:rsidRDefault="00045ADC" w:rsidP="00165BB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045ADC" w:rsidRPr="00430789" w:rsidRDefault="00045ADC" w:rsidP="00165BB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045ADC" w:rsidRPr="00430789" w:rsidRDefault="00045ADC" w:rsidP="00165BB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045ADC" w:rsidRPr="0052745E" w:rsidRDefault="00045ADC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045ADC" w:rsidRPr="0052745E" w:rsidRDefault="00045ADC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D608D" w:rsidRPr="005C7C58" w:rsidTr="00D947EB">
        <w:tc>
          <w:tcPr>
            <w:tcW w:w="1151" w:type="dxa"/>
            <w:vMerge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7" w:type="dxa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36" w:type="dxa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6D608D" w:rsidRPr="005C7C58" w:rsidTr="00D947EB">
        <w:tc>
          <w:tcPr>
            <w:tcW w:w="1151" w:type="dxa"/>
            <w:shd w:val="clear" w:color="auto" w:fill="FFFFFF"/>
            <w:vAlign w:val="bottom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17" w:type="dxa"/>
            <w:shd w:val="clear" w:color="auto" w:fill="FFFFFF"/>
            <w:vAlign w:val="bottom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095A2E" w:rsidRPr="005C7C58" w:rsidTr="00D947EB">
        <w:trPr>
          <w:trHeight w:val="668"/>
        </w:trPr>
        <w:tc>
          <w:tcPr>
            <w:tcW w:w="1151" w:type="dxa"/>
            <w:vMerge w:val="restart"/>
            <w:shd w:val="clear" w:color="auto" w:fill="FFFFFF"/>
          </w:tcPr>
          <w:p w:rsidR="00095A2E" w:rsidRPr="00837365" w:rsidRDefault="00095A2E" w:rsidP="002A283C">
            <w:pPr>
              <w:keepNext/>
              <w:spacing w:before="240" w:after="60"/>
              <w:jc w:val="center"/>
              <w:outlineLvl w:val="3"/>
              <w:rPr>
                <w:color w:val="FF0000"/>
                <w:sz w:val="24"/>
                <w:szCs w:val="24"/>
              </w:rPr>
            </w:pPr>
            <w:r w:rsidRPr="00670AA4">
              <w:rPr>
                <w:sz w:val="24"/>
                <w:szCs w:val="24"/>
              </w:rPr>
              <w:t>804200О.99.0.ББ52АЗ20000</w:t>
            </w:r>
          </w:p>
        </w:tc>
        <w:tc>
          <w:tcPr>
            <w:tcW w:w="1117" w:type="dxa"/>
            <w:vMerge w:val="restart"/>
            <w:shd w:val="clear" w:color="auto" w:fill="FFFFFF"/>
          </w:tcPr>
          <w:p w:rsidR="00095A2E" w:rsidRPr="008D016E" w:rsidRDefault="00095A2E" w:rsidP="00CA5402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r w:rsidRPr="006D608D">
              <w:rPr>
                <w:sz w:val="18"/>
                <w:szCs w:val="18"/>
              </w:rPr>
              <w:t>физкультурно-спортивной</w:t>
            </w:r>
          </w:p>
        </w:tc>
        <w:tc>
          <w:tcPr>
            <w:tcW w:w="993" w:type="dxa"/>
            <w:gridSpan w:val="2"/>
            <w:vMerge w:val="restart"/>
            <w:shd w:val="clear" w:color="auto" w:fill="FFFFFF"/>
          </w:tcPr>
          <w:p w:rsidR="00095A2E" w:rsidRPr="006D608D" w:rsidRDefault="00095A2E" w:rsidP="002A283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095A2E" w:rsidRPr="006D608D" w:rsidRDefault="00095A2E" w:rsidP="002A283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FFFFFF"/>
          </w:tcPr>
          <w:p w:rsidR="00095A2E" w:rsidRPr="006D608D" w:rsidRDefault="00095A2E" w:rsidP="002A283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095A2E" w:rsidRPr="006D608D" w:rsidRDefault="00095A2E" w:rsidP="002A283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vMerge w:val="restart"/>
            <w:shd w:val="clear" w:color="auto" w:fill="FFFFFF"/>
            <w:vAlign w:val="center"/>
          </w:tcPr>
          <w:p w:rsidR="00095A2E" w:rsidRPr="006D608D" w:rsidRDefault="00095A2E" w:rsidP="002A283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095A2E" w:rsidRPr="006D608D" w:rsidRDefault="00095A2E" w:rsidP="002A28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6D608D">
              <w:rPr>
                <w:bCs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095A2E" w:rsidRDefault="00095A2E" w:rsidP="002A283C">
            <w:pPr>
              <w:widowControl w:val="0"/>
              <w:spacing w:line="232" w:lineRule="auto"/>
              <w:jc w:val="center"/>
              <w:rPr>
                <w:bCs/>
                <w:sz w:val="18"/>
              </w:rPr>
            </w:pP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18"/>
              </w:rPr>
              <w:t>человеко</w:t>
            </w:r>
          </w:p>
          <w:p w:rsidR="00095A2E" w:rsidRDefault="00095A2E" w:rsidP="002A283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095A2E" w:rsidRDefault="00095A2E" w:rsidP="002A283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часы</w:t>
            </w:r>
          </w:p>
        </w:tc>
        <w:tc>
          <w:tcPr>
            <w:tcW w:w="892" w:type="dxa"/>
            <w:shd w:val="clear" w:color="auto" w:fill="FFFFFF"/>
          </w:tcPr>
          <w:p w:rsidR="00095A2E" w:rsidRDefault="00095A2E" w:rsidP="002A283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3850 </w:t>
            </w:r>
          </w:p>
        </w:tc>
        <w:tc>
          <w:tcPr>
            <w:tcW w:w="884" w:type="dxa"/>
            <w:shd w:val="clear" w:color="auto" w:fill="FFFFFF"/>
          </w:tcPr>
          <w:p w:rsidR="00095A2E" w:rsidRDefault="00095A2E" w:rsidP="00BC4A96">
            <w:pPr>
              <w:jc w:val="center"/>
            </w:pPr>
            <w:r w:rsidRPr="00E73E64">
              <w:rPr>
                <w:bCs/>
                <w:sz w:val="20"/>
              </w:rPr>
              <w:t>3850</w:t>
            </w:r>
          </w:p>
        </w:tc>
        <w:tc>
          <w:tcPr>
            <w:tcW w:w="937" w:type="dxa"/>
            <w:shd w:val="clear" w:color="auto" w:fill="FFFFFF"/>
          </w:tcPr>
          <w:p w:rsidR="00095A2E" w:rsidRDefault="00095A2E" w:rsidP="00BC4A96">
            <w:pPr>
              <w:jc w:val="center"/>
            </w:pPr>
            <w:r w:rsidRPr="00E73E64">
              <w:rPr>
                <w:bCs/>
                <w:sz w:val="20"/>
              </w:rPr>
              <w:t>3850</w:t>
            </w:r>
          </w:p>
        </w:tc>
        <w:tc>
          <w:tcPr>
            <w:tcW w:w="806" w:type="dxa"/>
            <w:shd w:val="clear" w:color="auto" w:fill="FFFFFF"/>
          </w:tcPr>
          <w:p w:rsidR="00095A2E" w:rsidRDefault="00095A2E" w:rsidP="002A283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095A2E" w:rsidRPr="006D608D" w:rsidRDefault="00095A2E" w:rsidP="002A28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095A2E" w:rsidRPr="006D608D" w:rsidRDefault="00095A2E" w:rsidP="002A28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095A2E" w:rsidRPr="006D608D" w:rsidRDefault="00095A2E" w:rsidP="002A28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095A2E" w:rsidRPr="006D608D" w:rsidRDefault="00095A2E" w:rsidP="002A28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385</w:t>
            </w:r>
          </w:p>
        </w:tc>
      </w:tr>
      <w:tr w:rsidR="007D3DF3" w:rsidRPr="005C7C58" w:rsidTr="00D947EB">
        <w:trPr>
          <w:trHeight w:val="820"/>
        </w:trPr>
        <w:tc>
          <w:tcPr>
            <w:tcW w:w="1151" w:type="dxa"/>
            <w:vMerge/>
            <w:shd w:val="clear" w:color="auto" w:fill="FFFFFF"/>
          </w:tcPr>
          <w:p w:rsidR="007D3DF3" w:rsidRPr="00670AA4" w:rsidRDefault="007D3DF3" w:rsidP="002A283C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117" w:type="dxa"/>
            <w:vMerge/>
            <w:shd w:val="clear" w:color="auto" w:fill="FFFFFF"/>
          </w:tcPr>
          <w:p w:rsidR="007D3DF3" w:rsidRPr="008D016E" w:rsidRDefault="007D3DF3" w:rsidP="00CA5402">
            <w:pPr>
              <w:keepNext/>
              <w:outlineLvl w:val="3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FFFFFF"/>
          </w:tcPr>
          <w:p w:rsidR="007D3DF3" w:rsidRPr="006D608D" w:rsidRDefault="007D3DF3" w:rsidP="002A283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7D3DF3" w:rsidRPr="006D608D" w:rsidRDefault="007D3DF3" w:rsidP="002A283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7D3DF3" w:rsidRPr="006D608D" w:rsidRDefault="007D3DF3" w:rsidP="002A283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  <w:shd w:val="clear" w:color="auto" w:fill="FFFFFF"/>
            <w:vAlign w:val="center"/>
          </w:tcPr>
          <w:p w:rsidR="007D3DF3" w:rsidRPr="006D608D" w:rsidRDefault="007D3DF3" w:rsidP="002A283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7D3DF3" w:rsidRPr="006D608D" w:rsidRDefault="007D3DF3" w:rsidP="002A28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7D3DF3" w:rsidRDefault="007D3DF3" w:rsidP="002A283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кол-во человек</w:t>
            </w:r>
          </w:p>
        </w:tc>
        <w:tc>
          <w:tcPr>
            <w:tcW w:w="466" w:type="dxa"/>
            <w:shd w:val="clear" w:color="auto" w:fill="FFFFFF"/>
          </w:tcPr>
          <w:p w:rsidR="007D3DF3" w:rsidRDefault="007D3DF3" w:rsidP="002A283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человек</w:t>
            </w:r>
          </w:p>
        </w:tc>
        <w:tc>
          <w:tcPr>
            <w:tcW w:w="892" w:type="dxa"/>
            <w:shd w:val="clear" w:color="auto" w:fill="FFFFFF"/>
          </w:tcPr>
          <w:p w:rsidR="007D3DF3" w:rsidRDefault="00EF6E10" w:rsidP="002A283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55</w:t>
            </w:r>
          </w:p>
        </w:tc>
        <w:tc>
          <w:tcPr>
            <w:tcW w:w="884" w:type="dxa"/>
            <w:shd w:val="clear" w:color="auto" w:fill="FFFFFF"/>
          </w:tcPr>
          <w:p w:rsidR="007D3DF3" w:rsidRDefault="00D947EB" w:rsidP="002A283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  <w:r w:rsidR="007D3DF3">
              <w:rPr>
                <w:bCs/>
                <w:sz w:val="20"/>
              </w:rPr>
              <w:t>5</w:t>
            </w:r>
          </w:p>
        </w:tc>
        <w:tc>
          <w:tcPr>
            <w:tcW w:w="937" w:type="dxa"/>
            <w:shd w:val="clear" w:color="auto" w:fill="FFFFFF"/>
          </w:tcPr>
          <w:p w:rsidR="007D3DF3" w:rsidRDefault="00D947EB" w:rsidP="002A283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  <w:r w:rsidR="007D3DF3">
              <w:rPr>
                <w:bCs/>
                <w:sz w:val="20"/>
              </w:rPr>
              <w:t>5</w:t>
            </w:r>
          </w:p>
        </w:tc>
        <w:tc>
          <w:tcPr>
            <w:tcW w:w="806" w:type="dxa"/>
            <w:shd w:val="clear" w:color="auto" w:fill="FFFFFF"/>
          </w:tcPr>
          <w:p w:rsidR="007D3DF3" w:rsidRDefault="007D3DF3" w:rsidP="002A283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7D3DF3" w:rsidRPr="006D608D" w:rsidRDefault="007D3DF3" w:rsidP="002A28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7D3DF3" w:rsidRPr="006D608D" w:rsidRDefault="007D3DF3" w:rsidP="002A28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7D3DF3" w:rsidRPr="006D608D" w:rsidRDefault="007D3DF3" w:rsidP="002A28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7D3DF3" w:rsidRPr="006D608D" w:rsidRDefault="00095A2E" w:rsidP="002A28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</w:tr>
    </w:tbl>
    <w:p w:rsidR="006D608D" w:rsidRPr="00A93419" w:rsidRDefault="006D608D" w:rsidP="006D608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D608D" w:rsidRPr="00A93419" w:rsidRDefault="006D608D" w:rsidP="006D608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D608D" w:rsidRDefault="006D608D" w:rsidP="006D608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D608D" w:rsidRPr="00A93419" w:rsidRDefault="006D608D" w:rsidP="006D608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6D608D" w:rsidRPr="00587874" w:rsidTr="002A283C">
        <w:tc>
          <w:tcPr>
            <w:tcW w:w="15173" w:type="dxa"/>
            <w:gridSpan w:val="5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6D608D" w:rsidRPr="00587874" w:rsidTr="002A283C">
        <w:tc>
          <w:tcPr>
            <w:tcW w:w="2694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6D608D" w:rsidRPr="00587874" w:rsidTr="002A283C">
        <w:tc>
          <w:tcPr>
            <w:tcW w:w="2694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6D608D" w:rsidRPr="00587874" w:rsidTr="002A283C">
        <w:tc>
          <w:tcPr>
            <w:tcW w:w="2694" w:type="dxa"/>
          </w:tcPr>
          <w:p w:rsidR="006D608D" w:rsidRPr="00587874" w:rsidRDefault="006D608D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D608D" w:rsidRPr="00587874" w:rsidRDefault="006D608D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608D" w:rsidRPr="00587874" w:rsidRDefault="006D608D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D608D" w:rsidRPr="00587874" w:rsidRDefault="006D608D" w:rsidP="002A283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D608D" w:rsidRPr="00587874" w:rsidTr="002A283C">
        <w:tc>
          <w:tcPr>
            <w:tcW w:w="2694" w:type="dxa"/>
          </w:tcPr>
          <w:p w:rsidR="006D608D" w:rsidRPr="00587874" w:rsidRDefault="006D608D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D608D" w:rsidRPr="00587874" w:rsidRDefault="006D608D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608D" w:rsidRPr="00587874" w:rsidRDefault="006D608D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D608D" w:rsidRPr="00587874" w:rsidRDefault="006D608D" w:rsidP="002A283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D608D" w:rsidRPr="00587874" w:rsidTr="002A283C">
        <w:tc>
          <w:tcPr>
            <w:tcW w:w="2694" w:type="dxa"/>
          </w:tcPr>
          <w:p w:rsidR="006D608D" w:rsidRPr="00587874" w:rsidRDefault="006D608D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D608D" w:rsidRPr="00587874" w:rsidRDefault="006D608D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608D" w:rsidRPr="00587874" w:rsidRDefault="006D608D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D608D" w:rsidRPr="00587874" w:rsidRDefault="006D608D" w:rsidP="002A283C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6D608D" w:rsidRPr="00B14F7E" w:rsidRDefault="006D608D" w:rsidP="006D608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D608D" w:rsidRPr="00B14F7E" w:rsidRDefault="006D608D" w:rsidP="006D608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D608D" w:rsidRPr="00B14F7E" w:rsidRDefault="006D608D" w:rsidP="006D608D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6D608D" w:rsidRPr="00587874" w:rsidRDefault="006D608D" w:rsidP="006D608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6D608D" w:rsidRPr="00587874" w:rsidRDefault="006D608D" w:rsidP="006D608D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6D608D" w:rsidRPr="00587874" w:rsidRDefault="006D608D" w:rsidP="006D608D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6D608D" w:rsidRDefault="006D608D" w:rsidP="006D608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D608D" w:rsidRDefault="006D608D" w:rsidP="006D608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6D608D" w:rsidRPr="00A93419" w:rsidRDefault="006D608D" w:rsidP="006D608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6D608D" w:rsidRPr="00587874" w:rsidTr="002A283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6D608D" w:rsidRPr="00587874" w:rsidTr="002A283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6D608D" w:rsidRPr="00587874" w:rsidTr="002A283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6D608D" w:rsidRPr="00587874" w:rsidTr="002A283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6D608D" w:rsidRPr="00587874" w:rsidTr="002A283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6D608D" w:rsidRDefault="006D608D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6D608D" w:rsidRDefault="006D608D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D947EB" w:rsidRPr="001E7744" w:rsidRDefault="0041742B" w:rsidP="00D947E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50" type="#_x0000_t202" style="position:absolute;left:0;text-align:left;margin-left:562.3pt;margin-top:9.95pt;width:149.75pt;height:90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 style="mso-next-textbox:#_x0000_s105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165BB7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65BB7" w:rsidRPr="009D7718" w:rsidRDefault="00165BB7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165BB7" w:rsidRPr="009D7718" w:rsidRDefault="00165BB7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65BB7" w:rsidRPr="009D7718" w:rsidRDefault="00165BB7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65BB7" w:rsidRPr="009D7718" w:rsidRDefault="00165BB7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65BB7" w:rsidRPr="009D7718" w:rsidRDefault="00165BB7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65BB7" w:rsidRPr="008D016E" w:rsidRDefault="00165BB7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165BB7" w:rsidRPr="009D7718" w:rsidRDefault="00165BB7" w:rsidP="00D947EB"/>
              </w:txbxContent>
            </v:textbox>
          </v:shape>
        </w:pict>
      </w:r>
      <w:r w:rsidR="00D947EB">
        <w:rPr>
          <w:bCs/>
          <w:color w:val="000000"/>
          <w:sz w:val="24"/>
          <w:szCs w:val="24"/>
          <w:shd w:val="clear" w:color="auto" w:fill="FFFFFF"/>
        </w:rPr>
        <w:t>РАЗДЕЛ 12</w:t>
      </w:r>
    </w:p>
    <w:p w:rsidR="00D947EB" w:rsidRPr="00141DA8" w:rsidRDefault="00D947EB" w:rsidP="00D947EB">
      <w:pPr>
        <w:keepNext/>
        <w:outlineLvl w:val="3"/>
        <w:rPr>
          <w:sz w:val="24"/>
          <w:szCs w:val="24"/>
        </w:rPr>
      </w:pPr>
    </w:p>
    <w:p w:rsidR="00D947EB" w:rsidRPr="00716CBC" w:rsidRDefault="00D947EB" w:rsidP="00D947EB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D947EB" w:rsidRDefault="00D947EB" w:rsidP="00D947EB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D947EB" w:rsidRPr="00430789" w:rsidRDefault="00D947EB" w:rsidP="00D947EB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D947EB" w:rsidRPr="001E7744" w:rsidRDefault="00D947EB" w:rsidP="00D947EB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947EB" w:rsidRDefault="00D947EB" w:rsidP="00D947EB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D947EB" w:rsidRPr="00A93419" w:rsidRDefault="00D947EB" w:rsidP="00D947EB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D947EB" w:rsidRPr="00430789" w:rsidTr="00366FCC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45ADC" w:rsidRPr="00430789" w:rsidTr="00366FCC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045ADC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045ADC" w:rsidRPr="00430789" w:rsidRDefault="00045ADC" w:rsidP="00165BB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045ADC" w:rsidRPr="00430789" w:rsidRDefault="00045ADC" w:rsidP="00165BB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45ADC" w:rsidRPr="00430789" w:rsidRDefault="00045ADC" w:rsidP="00165BB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045ADC" w:rsidRPr="00430789" w:rsidRDefault="00045ADC" w:rsidP="00165BB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045ADC" w:rsidRPr="0052745E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045ADC" w:rsidRPr="0052745E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947EB" w:rsidRPr="00430789" w:rsidTr="00366FCC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947EB" w:rsidRPr="00430789" w:rsidRDefault="00D947EB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947EB" w:rsidRPr="00430789" w:rsidRDefault="00D947EB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947EB" w:rsidRPr="00430789" w:rsidRDefault="00D947EB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947EB" w:rsidRPr="00430789" w:rsidRDefault="00D947EB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D947EB" w:rsidRPr="00430789" w:rsidRDefault="00D947EB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947EB" w:rsidRPr="00430789" w:rsidRDefault="00D947EB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947EB" w:rsidRPr="00430789" w:rsidRDefault="00D947EB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947EB" w:rsidRPr="00430789" w:rsidRDefault="00D947EB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947EB" w:rsidRPr="00430789" w:rsidRDefault="00D947EB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947EB" w:rsidRPr="00430789" w:rsidRDefault="00D947EB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947EB" w:rsidRPr="00430789" w:rsidRDefault="00D947EB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947EB" w:rsidRPr="00430789" w:rsidRDefault="00D947EB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D947EB" w:rsidRPr="00430789" w:rsidTr="00366FCC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947EB" w:rsidRPr="00C720C9" w:rsidTr="00366FCC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D947EB" w:rsidRPr="00837365" w:rsidRDefault="00D947EB" w:rsidP="00D947EB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4"/>
                <w:szCs w:val="24"/>
              </w:rPr>
              <w:t>804200О.99.0.ББ52АЗ44</w:t>
            </w:r>
            <w:r w:rsidRPr="00670AA4">
              <w:rPr>
                <w:sz w:val="24"/>
                <w:szCs w:val="24"/>
              </w:rPr>
              <w:t>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D947EB" w:rsidRPr="006D608D" w:rsidRDefault="00D947EB" w:rsidP="00366FCC">
            <w:pPr>
              <w:keepNext/>
              <w:outlineLvl w:val="3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D947EB" w:rsidRPr="006D608D" w:rsidRDefault="00D947EB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художественной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D947EB" w:rsidRPr="006D608D" w:rsidRDefault="00D947EB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D947EB" w:rsidRPr="006D608D" w:rsidRDefault="00D947EB" w:rsidP="00366FCC">
            <w:pPr>
              <w:jc w:val="center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D947EB" w:rsidRPr="006D608D" w:rsidRDefault="00D947EB" w:rsidP="00366FCC">
            <w:pPr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D947EB" w:rsidRPr="006D608D" w:rsidRDefault="00D947EB" w:rsidP="00366FC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6D608D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6D608D">
              <w:rPr>
                <w:sz w:val="24"/>
                <w:szCs w:val="24"/>
              </w:rPr>
              <w:t xml:space="preserve"> </w:t>
            </w:r>
          </w:p>
          <w:p w:rsidR="00D947EB" w:rsidRPr="006D608D" w:rsidRDefault="00D947EB" w:rsidP="00366FC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947EB" w:rsidRPr="006D608D" w:rsidRDefault="00D947EB" w:rsidP="00366FC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947EB" w:rsidRPr="006D608D" w:rsidRDefault="00D947EB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947EB" w:rsidRPr="00C720C9" w:rsidTr="00366FCC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D947EB" w:rsidRDefault="00D947EB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947EB" w:rsidRPr="006D608D" w:rsidRDefault="00D947EB" w:rsidP="00366FC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48" w:type="dxa"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61" w:type="dxa"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947EB" w:rsidRPr="00C720C9" w:rsidTr="00366FCC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D947EB" w:rsidRPr="00C720C9" w:rsidRDefault="00D947EB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947EB" w:rsidRPr="006D608D" w:rsidRDefault="00D947EB" w:rsidP="00366F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08D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D947EB" w:rsidRPr="006D608D" w:rsidRDefault="00D947EB" w:rsidP="00366F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08D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D947EB" w:rsidRPr="006D608D" w:rsidRDefault="00D947EB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D947EB" w:rsidRPr="00A93419" w:rsidRDefault="00D947EB" w:rsidP="00D947EB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117"/>
        <w:gridCol w:w="936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D947EB" w:rsidRPr="005C7C58" w:rsidTr="00366FCC">
        <w:tc>
          <w:tcPr>
            <w:tcW w:w="1151" w:type="dxa"/>
            <w:vMerge w:val="restart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4"/>
            <w:vMerge w:val="restart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45ADC" w:rsidRPr="005C7C58" w:rsidTr="00366FCC">
        <w:tc>
          <w:tcPr>
            <w:tcW w:w="1151" w:type="dxa"/>
            <w:vMerge/>
            <w:shd w:val="clear" w:color="auto" w:fill="FFFFFF"/>
            <w:vAlign w:val="center"/>
          </w:tcPr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4"/>
            <w:vMerge/>
            <w:shd w:val="clear" w:color="auto" w:fill="FFFFFF"/>
            <w:vAlign w:val="center"/>
          </w:tcPr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045ADC" w:rsidRPr="00430789" w:rsidRDefault="00045ADC" w:rsidP="00165BB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045ADC" w:rsidRPr="00430789" w:rsidRDefault="00045ADC" w:rsidP="00165BB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045ADC" w:rsidRPr="00430789" w:rsidRDefault="00045ADC" w:rsidP="00165BB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045ADC" w:rsidRPr="00430789" w:rsidRDefault="00045ADC" w:rsidP="00165BB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045ADC" w:rsidRPr="00430789" w:rsidRDefault="00045ADC" w:rsidP="00165BB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045ADC" w:rsidRPr="00430789" w:rsidRDefault="00045ADC" w:rsidP="00165BB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045ADC" w:rsidRPr="00430789" w:rsidRDefault="00045ADC" w:rsidP="00165BB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045ADC" w:rsidRPr="00430789" w:rsidRDefault="00045ADC" w:rsidP="00165BB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045ADC" w:rsidRPr="0052745E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045ADC" w:rsidRPr="0052745E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947EB" w:rsidRPr="005C7C58" w:rsidTr="00366FCC">
        <w:tc>
          <w:tcPr>
            <w:tcW w:w="1151" w:type="dxa"/>
            <w:vMerge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7" w:type="dxa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36" w:type="dxa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D947EB" w:rsidRPr="005C7C58" w:rsidTr="00366FCC">
        <w:tc>
          <w:tcPr>
            <w:tcW w:w="1151" w:type="dxa"/>
            <w:shd w:val="clear" w:color="auto" w:fill="FFFFFF"/>
            <w:vAlign w:val="bottom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17" w:type="dxa"/>
            <w:shd w:val="clear" w:color="auto" w:fill="FFFFFF"/>
            <w:vAlign w:val="bottom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095A2E" w:rsidRPr="005C7C58" w:rsidTr="00366FCC">
        <w:trPr>
          <w:trHeight w:val="668"/>
        </w:trPr>
        <w:tc>
          <w:tcPr>
            <w:tcW w:w="1151" w:type="dxa"/>
            <w:vMerge w:val="restart"/>
            <w:shd w:val="clear" w:color="auto" w:fill="FFFFFF"/>
          </w:tcPr>
          <w:p w:rsidR="00095A2E" w:rsidRPr="00837365" w:rsidRDefault="00095A2E" w:rsidP="00366FCC">
            <w:pPr>
              <w:keepNext/>
              <w:spacing w:before="240" w:after="60"/>
              <w:jc w:val="center"/>
              <w:outlineLvl w:val="3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804200О.99.0.ББ52АЗ44</w:t>
            </w:r>
            <w:r w:rsidRPr="00670AA4">
              <w:rPr>
                <w:sz w:val="24"/>
                <w:szCs w:val="24"/>
              </w:rPr>
              <w:t>000</w:t>
            </w:r>
          </w:p>
        </w:tc>
        <w:tc>
          <w:tcPr>
            <w:tcW w:w="1117" w:type="dxa"/>
            <w:vMerge w:val="restart"/>
            <w:shd w:val="clear" w:color="auto" w:fill="FFFFFF"/>
          </w:tcPr>
          <w:p w:rsidR="00095A2E" w:rsidRPr="008D016E" w:rsidRDefault="00095A2E" w:rsidP="00D947EB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r>
              <w:rPr>
                <w:sz w:val="18"/>
                <w:szCs w:val="18"/>
              </w:rPr>
              <w:t>художественной</w:t>
            </w:r>
          </w:p>
        </w:tc>
        <w:tc>
          <w:tcPr>
            <w:tcW w:w="993" w:type="dxa"/>
            <w:gridSpan w:val="2"/>
            <w:vMerge w:val="restart"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vMerge w:val="restart"/>
            <w:shd w:val="clear" w:color="auto" w:fill="FFFFFF"/>
            <w:vAlign w:val="center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6D608D">
              <w:rPr>
                <w:bCs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095A2E" w:rsidRDefault="00095A2E" w:rsidP="00366FCC">
            <w:pPr>
              <w:widowControl w:val="0"/>
              <w:spacing w:line="232" w:lineRule="auto"/>
              <w:jc w:val="center"/>
              <w:rPr>
                <w:bCs/>
                <w:sz w:val="18"/>
              </w:rPr>
            </w:pP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18"/>
              </w:rPr>
              <w:t>человеко</w:t>
            </w:r>
          </w:p>
          <w:p w:rsidR="00095A2E" w:rsidRDefault="00095A2E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095A2E" w:rsidRDefault="00095A2E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часы</w:t>
            </w:r>
          </w:p>
        </w:tc>
        <w:tc>
          <w:tcPr>
            <w:tcW w:w="892" w:type="dxa"/>
            <w:shd w:val="clear" w:color="auto" w:fill="FFFFFF"/>
          </w:tcPr>
          <w:p w:rsidR="00095A2E" w:rsidRDefault="00095A2E" w:rsidP="00095A2E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3150</w:t>
            </w:r>
          </w:p>
        </w:tc>
        <w:tc>
          <w:tcPr>
            <w:tcW w:w="884" w:type="dxa"/>
            <w:shd w:val="clear" w:color="auto" w:fill="FFFFFF"/>
          </w:tcPr>
          <w:p w:rsidR="00095A2E" w:rsidRDefault="00095A2E" w:rsidP="00095A2E">
            <w:pPr>
              <w:jc w:val="center"/>
            </w:pPr>
            <w:r w:rsidRPr="003315AE">
              <w:rPr>
                <w:bCs/>
                <w:sz w:val="20"/>
              </w:rPr>
              <w:t>3150</w:t>
            </w:r>
          </w:p>
        </w:tc>
        <w:tc>
          <w:tcPr>
            <w:tcW w:w="937" w:type="dxa"/>
            <w:shd w:val="clear" w:color="auto" w:fill="FFFFFF"/>
          </w:tcPr>
          <w:p w:rsidR="00095A2E" w:rsidRDefault="00095A2E" w:rsidP="00095A2E">
            <w:pPr>
              <w:jc w:val="center"/>
            </w:pPr>
            <w:r w:rsidRPr="003315AE">
              <w:rPr>
                <w:bCs/>
                <w:sz w:val="20"/>
              </w:rPr>
              <w:t>3150</w:t>
            </w:r>
          </w:p>
        </w:tc>
        <w:tc>
          <w:tcPr>
            <w:tcW w:w="806" w:type="dxa"/>
            <w:shd w:val="clear" w:color="auto" w:fill="FFFFFF"/>
          </w:tcPr>
          <w:p w:rsidR="00095A2E" w:rsidRDefault="00095A2E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315</w:t>
            </w:r>
          </w:p>
        </w:tc>
      </w:tr>
      <w:tr w:rsidR="00D947EB" w:rsidRPr="005C7C58" w:rsidTr="00366FCC">
        <w:trPr>
          <w:trHeight w:val="820"/>
        </w:trPr>
        <w:tc>
          <w:tcPr>
            <w:tcW w:w="1151" w:type="dxa"/>
            <w:vMerge/>
            <w:shd w:val="clear" w:color="auto" w:fill="FFFFFF"/>
          </w:tcPr>
          <w:p w:rsidR="00D947EB" w:rsidRPr="00670AA4" w:rsidRDefault="00D947EB" w:rsidP="00366FCC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117" w:type="dxa"/>
            <w:vMerge/>
            <w:shd w:val="clear" w:color="auto" w:fill="FFFFFF"/>
          </w:tcPr>
          <w:p w:rsidR="00D947EB" w:rsidRPr="008D016E" w:rsidRDefault="00D947EB" w:rsidP="00366FCC">
            <w:pPr>
              <w:keepNext/>
              <w:outlineLvl w:val="3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FFFFFF"/>
          </w:tcPr>
          <w:p w:rsidR="00D947EB" w:rsidRPr="006D608D" w:rsidRDefault="00D947EB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D947EB" w:rsidRPr="006D608D" w:rsidRDefault="00D947EB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D947EB" w:rsidRPr="006D608D" w:rsidRDefault="00D947EB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  <w:shd w:val="clear" w:color="auto" w:fill="FFFFFF"/>
            <w:vAlign w:val="center"/>
          </w:tcPr>
          <w:p w:rsidR="00D947EB" w:rsidRPr="006D608D" w:rsidRDefault="00D947EB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D947EB" w:rsidRPr="006D608D" w:rsidRDefault="00D947EB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D947EB" w:rsidRDefault="00D947EB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кол-во человек</w:t>
            </w:r>
          </w:p>
        </w:tc>
        <w:tc>
          <w:tcPr>
            <w:tcW w:w="466" w:type="dxa"/>
            <w:shd w:val="clear" w:color="auto" w:fill="FFFFFF"/>
          </w:tcPr>
          <w:p w:rsidR="00D947EB" w:rsidRDefault="00D947EB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человек</w:t>
            </w:r>
          </w:p>
        </w:tc>
        <w:tc>
          <w:tcPr>
            <w:tcW w:w="892" w:type="dxa"/>
            <w:shd w:val="clear" w:color="auto" w:fill="FFFFFF"/>
          </w:tcPr>
          <w:p w:rsidR="00D947EB" w:rsidRDefault="00EF6E10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</w:t>
            </w:r>
          </w:p>
        </w:tc>
        <w:tc>
          <w:tcPr>
            <w:tcW w:w="884" w:type="dxa"/>
            <w:shd w:val="clear" w:color="auto" w:fill="FFFFFF"/>
          </w:tcPr>
          <w:p w:rsidR="00D947EB" w:rsidRDefault="00D947EB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</w:t>
            </w:r>
          </w:p>
        </w:tc>
        <w:tc>
          <w:tcPr>
            <w:tcW w:w="937" w:type="dxa"/>
            <w:shd w:val="clear" w:color="auto" w:fill="FFFFFF"/>
          </w:tcPr>
          <w:p w:rsidR="00D947EB" w:rsidRDefault="00D947EB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</w:t>
            </w:r>
          </w:p>
        </w:tc>
        <w:tc>
          <w:tcPr>
            <w:tcW w:w="806" w:type="dxa"/>
            <w:shd w:val="clear" w:color="auto" w:fill="FFFFFF"/>
          </w:tcPr>
          <w:p w:rsidR="00D947EB" w:rsidRDefault="00D947EB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D947EB" w:rsidRPr="006D608D" w:rsidRDefault="00D947EB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D947EB" w:rsidRPr="006D608D" w:rsidRDefault="00D947EB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D947EB" w:rsidRPr="006D608D" w:rsidRDefault="00D947EB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D947EB" w:rsidRPr="006D608D" w:rsidRDefault="00095A2E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</w:tr>
    </w:tbl>
    <w:p w:rsidR="00D947EB" w:rsidRPr="00A93419" w:rsidRDefault="00D947EB" w:rsidP="00D947EB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947EB" w:rsidRPr="00A93419" w:rsidRDefault="00D947EB" w:rsidP="00D947EB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947EB" w:rsidRDefault="00D947EB" w:rsidP="00D947EB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947EB" w:rsidRPr="00A93419" w:rsidRDefault="00D947EB" w:rsidP="00D947EB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D947EB" w:rsidRPr="00587874" w:rsidTr="00366FCC">
        <w:tc>
          <w:tcPr>
            <w:tcW w:w="15173" w:type="dxa"/>
            <w:gridSpan w:val="5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947EB" w:rsidRPr="00587874" w:rsidTr="00366FCC">
        <w:tc>
          <w:tcPr>
            <w:tcW w:w="2694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D947EB" w:rsidRPr="00587874" w:rsidTr="00366FCC">
        <w:tc>
          <w:tcPr>
            <w:tcW w:w="2694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D947EB" w:rsidRPr="00587874" w:rsidTr="00366FCC">
        <w:tc>
          <w:tcPr>
            <w:tcW w:w="2694" w:type="dxa"/>
          </w:tcPr>
          <w:p w:rsidR="00D947EB" w:rsidRPr="00587874" w:rsidRDefault="00D947EB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947EB" w:rsidRPr="00587874" w:rsidRDefault="00D947EB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47EB" w:rsidRPr="00587874" w:rsidRDefault="00D947EB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947EB" w:rsidRPr="00587874" w:rsidRDefault="00D947EB" w:rsidP="00366FC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947EB" w:rsidRPr="00587874" w:rsidTr="00366FCC">
        <w:tc>
          <w:tcPr>
            <w:tcW w:w="2694" w:type="dxa"/>
          </w:tcPr>
          <w:p w:rsidR="00D947EB" w:rsidRPr="00587874" w:rsidRDefault="00D947EB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947EB" w:rsidRPr="00587874" w:rsidRDefault="00D947EB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47EB" w:rsidRPr="00587874" w:rsidRDefault="00D947EB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947EB" w:rsidRPr="00587874" w:rsidRDefault="00D947EB" w:rsidP="00366FC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947EB" w:rsidRPr="00587874" w:rsidTr="00366FCC">
        <w:tc>
          <w:tcPr>
            <w:tcW w:w="2694" w:type="dxa"/>
          </w:tcPr>
          <w:p w:rsidR="00D947EB" w:rsidRPr="00587874" w:rsidRDefault="00D947EB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947EB" w:rsidRPr="00587874" w:rsidRDefault="00D947EB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47EB" w:rsidRPr="00587874" w:rsidRDefault="00D947EB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947EB" w:rsidRPr="00587874" w:rsidRDefault="00D947EB" w:rsidP="00366FCC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D947EB" w:rsidRPr="00B14F7E" w:rsidRDefault="00D947EB" w:rsidP="00D947EB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947EB" w:rsidRPr="00B14F7E" w:rsidRDefault="00D947EB" w:rsidP="00D947EB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947EB" w:rsidRPr="00B14F7E" w:rsidRDefault="00D947EB" w:rsidP="00D947EB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947EB" w:rsidRPr="00587874" w:rsidRDefault="00D947EB" w:rsidP="00D947EB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947EB" w:rsidRPr="00587874" w:rsidRDefault="00D947EB" w:rsidP="00D947EB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947EB" w:rsidRPr="00587874" w:rsidRDefault="00D947EB" w:rsidP="00D947EB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D947EB" w:rsidRDefault="00D947EB" w:rsidP="00D947E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947EB" w:rsidRDefault="00D947EB" w:rsidP="00D947E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947EB" w:rsidRPr="00A93419" w:rsidRDefault="00D947EB" w:rsidP="00D947EB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D947EB" w:rsidRPr="00587874" w:rsidTr="00366FC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947EB" w:rsidRPr="00587874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947EB" w:rsidRPr="00587874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947EB" w:rsidRPr="00587874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947EB" w:rsidRPr="00587874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6D608D" w:rsidRDefault="006D608D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D947EB" w:rsidRPr="001E7744" w:rsidRDefault="0041742B" w:rsidP="00D947E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51" type="#_x0000_t202" style="position:absolute;left:0;text-align:left;margin-left:562.3pt;margin-top:9.95pt;width:149.75pt;height:90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 style="mso-next-textbox:#_x0000_s105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165BB7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65BB7" w:rsidRPr="009D7718" w:rsidRDefault="00165BB7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165BB7" w:rsidRPr="009D7718" w:rsidRDefault="00165BB7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65BB7" w:rsidRPr="009D7718" w:rsidRDefault="00165BB7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65BB7" w:rsidRPr="009D7718" w:rsidRDefault="00165BB7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65BB7" w:rsidRPr="009D7718" w:rsidRDefault="00165BB7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65BB7" w:rsidRPr="008D016E" w:rsidRDefault="00165BB7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165BB7" w:rsidRPr="009D7718" w:rsidRDefault="00165BB7" w:rsidP="00D947EB"/>
              </w:txbxContent>
            </v:textbox>
          </v:shape>
        </w:pict>
      </w:r>
      <w:r w:rsidR="00D947EB">
        <w:rPr>
          <w:bCs/>
          <w:color w:val="000000"/>
          <w:sz w:val="24"/>
          <w:szCs w:val="24"/>
          <w:shd w:val="clear" w:color="auto" w:fill="FFFFFF"/>
        </w:rPr>
        <w:t>РАЗДЕЛ 13</w:t>
      </w:r>
    </w:p>
    <w:p w:rsidR="00D947EB" w:rsidRPr="00141DA8" w:rsidRDefault="00D947EB" w:rsidP="00D947EB">
      <w:pPr>
        <w:keepNext/>
        <w:outlineLvl w:val="3"/>
        <w:rPr>
          <w:sz w:val="24"/>
          <w:szCs w:val="24"/>
        </w:rPr>
      </w:pPr>
    </w:p>
    <w:p w:rsidR="00D947EB" w:rsidRPr="00716CBC" w:rsidRDefault="00D947EB" w:rsidP="00D947EB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D947EB" w:rsidRDefault="00D947EB" w:rsidP="00D947EB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D947EB" w:rsidRPr="00430789" w:rsidRDefault="00D947EB" w:rsidP="00D947EB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D947EB" w:rsidRPr="001E7744" w:rsidRDefault="00D947EB" w:rsidP="00D947EB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947EB" w:rsidRDefault="00D947EB" w:rsidP="00D947EB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D947EB" w:rsidRPr="00A93419" w:rsidRDefault="00D947EB" w:rsidP="00D947EB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D947EB" w:rsidRPr="00430789" w:rsidTr="00366FCC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45ADC" w:rsidRPr="00430789" w:rsidTr="00366FCC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045ADC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045ADC" w:rsidRPr="00430789" w:rsidRDefault="00045ADC" w:rsidP="00165BB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045ADC" w:rsidRPr="00430789" w:rsidRDefault="00045ADC" w:rsidP="00165BB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45ADC" w:rsidRPr="00430789" w:rsidRDefault="00045ADC" w:rsidP="00165BB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045ADC" w:rsidRPr="00430789" w:rsidRDefault="00045ADC" w:rsidP="00165BB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045ADC" w:rsidRPr="0052745E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045ADC" w:rsidRPr="0052745E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45ADC" w:rsidRPr="00430789" w:rsidTr="00366FCC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045ADC" w:rsidRPr="00430789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045ADC" w:rsidRPr="00430789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045ADC" w:rsidRPr="00430789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045ADC" w:rsidRPr="00430789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045ADC" w:rsidRPr="00430789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045ADC" w:rsidRPr="00430789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045ADC" w:rsidRPr="00430789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045ADC" w:rsidRPr="00430789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045ADC" w:rsidRPr="00430789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045ADC" w:rsidRPr="00430789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045ADC" w:rsidRPr="00430789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045ADC" w:rsidRPr="00430789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045ADC" w:rsidRPr="00430789" w:rsidTr="00366FCC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45ADC" w:rsidRPr="00C720C9" w:rsidTr="00366FCC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045ADC" w:rsidRPr="00837365" w:rsidRDefault="00045ADC" w:rsidP="00366FCC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4"/>
                <w:szCs w:val="24"/>
              </w:rPr>
              <w:t>804200О.99.0.ББ52АЗ68</w:t>
            </w:r>
            <w:r w:rsidRPr="00670AA4">
              <w:rPr>
                <w:sz w:val="24"/>
                <w:szCs w:val="24"/>
              </w:rPr>
              <w:t>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045ADC" w:rsidRPr="006D608D" w:rsidRDefault="00045ADC" w:rsidP="00366FCC">
            <w:pPr>
              <w:keepNext/>
              <w:outlineLvl w:val="3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045ADC" w:rsidRPr="006D608D" w:rsidRDefault="00045AD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Туристско-краеведческой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045ADC" w:rsidRPr="006D608D" w:rsidRDefault="00045ADC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045ADC" w:rsidRPr="006D608D" w:rsidRDefault="00045ADC" w:rsidP="00366FCC">
            <w:pPr>
              <w:jc w:val="center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045ADC" w:rsidRPr="006D608D" w:rsidRDefault="00045ADC" w:rsidP="00366FCC">
            <w:pPr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045ADC" w:rsidRPr="006D608D" w:rsidRDefault="00045ADC" w:rsidP="00366FC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6D608D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6D608D">
              <w:rPr>
                <w:sz w:val="24"/>
                <w:szCs w:val="24"/>
              </w:rPr>
              <w:t xml:space="preserve"> </w:t>
            </w:r>
          </w:p>
          <w:p w:rsidR="00045ADC" w:rsidRPr="006D608D" w:rsidRDefault="00045ADC" w:rsidP="00366FC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45ADC" w:rsidRPr="006D608D" w:rsidRDefault="00045ADC" w:rsidP="00366FC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45ADC" w:rsidRPr="006D608D" w:rsidRDefault="00045ADC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45ADC" w:rsidRPr="00C720C9" w:rsidTr="00366FCC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045ADC" w:rsidRDefault="00045AD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045ADC" w:rsidRPr="006D608D" w:rsidRDefault="00045ADC" w:rsidP="00366FC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48" w:type="dxa"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61" w:type="dxa"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45ADC" w:rsidRPr="00C720C9" w:rsidTr="00366FCC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045ADC" w:rsidRPr="00C720C9" w:rsidRDefault="00045AD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045ADC" w:rsidRPr="006D608D" w:rsidRDefault="00045ADC" w:rsidP="00366F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08D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045ADC" w:rsidRPr="006D608D" w:rsidRDefault="00045ADC" w:rsidP="00366F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08D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045ADC" w:rsidRPr="006D608D" w:rsidRDefault="00045AD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D947EB" w:rsidRPr="00A93419" w:rsidRDefault="00D947EB" w:rsidP="00D947EB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117"/>
        <w:gridCol w:w="936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D947EB" w:rsidRPr="005C7C58" w:rsidTr="00366FCC">
        <w:tc>
          <w:tcPr>
            <w:tcW w:w="1151" w:type="dxa"/>
            <w:vMerge w:val="restart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4"/>
            <w:vMerge w:val="restart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45ADC" w:rsidRPr="005C7C58" w:rsidTr="00366FCC">
        <w:tc>
          <w:tcPr>
            <w:tcW w:w="1151" w:type="dxa"/>
            <w:vMerge/>
            <w:shd w:val="clear" w:color="auto" w:fill="FFFFFF"/>
            <w:vAlign w:val="center"/>
          </w:tcPr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4"/>
            <w:vMerge/>
            <w:shd w:val="clear" w:color="auto" w:fill="FFFFFF"/>
            <w:vAlign w:val="center"/>
          </w:tcPr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045ADC" w:rsidRPr="00430789" w:rsidRDefault="00045ADC" w:rsidP="00165BB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045ADC" w:rsidRPr="00430789" w:rsidRDefault="00045ADC" w:rsidP="00165BB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045ADC" w:rsidRPr="00430789" w:rsidRDefault="00045ADC" w:rsidP="00165BB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045ADC" w:rsidRPr="00430789" w:rsidRDefault="00045ADC" w:rsidP="00165BB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045ADC" w:rsidRPr="00430789" w:rsidRDefault="00045ADC" w:rsidP="00165BB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045ADC" w:rsidRPr="00430789" w:rsidRDefault="00045ADC" w:rsidP="00165BB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045ADC" w:rsidRPr="00430789" w:rsidRDefault="00045ADC" w:rsidP="00165BB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045ADC" w:rsidRPr="00430789" w:rsidRDefault="00045ADC" w:rsidP="00165BB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045ADC" w:rsidRPr="0052745E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045ADC" w:rsidRPr="0052745E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947EB" w:rsidRPr="005C7C58" w:rsidTr="00366FCC">
        <w:tc>
          <w:tcPr>
            <w:tcW w:w="1151" w:type="dxa"/>
            <w:vMerge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7" w:type="dxa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36" w:type="dxa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D947EB" w:rsidRPr="005C7C58" w:rsidTr="00366FCC">
        <w:tc>
          <w:tcPr>
            <w:tcW w:w="1151" w:type="dxa"/>
            <w:shd w:val="clear" w:color="auto" w:fill="FFFFFF"/>
            <w:vAlign w:val="bottom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17" w:type="dxa"/>
            <w:shd w:val="clear" w:color="auto" w:fill="FFFFFF"/>
            <w:vAlign w:val="bottom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095A2E" w:rsidRPr="005C7C58" w:rsidTr="00366FCC">
        <w:trPr>
          <w:trHeight w:val="668"/>
        </w:trPr>
        <w:tc>
          <w:tcPr>
            <w:tcW w:w="1151" w:type="dxa"/>
            <w:vMerge w:val="restart"/>
            <w:shd w:val="clear" w:color="auto" w:fill="FFFFFF"/>
          </w:tcPr>
          <w:p w:rsidR="00095A2E" w:rsidRPr="00837365" w:rsidRDefault="00095A2E" w:rsidP="00366FCC">
            <w:pPr>
              <w:keepNext/>
              <w:spacing w:before="240" w:after="60"/>
              <w:jc w:val="center"/>
              <w:outlineLvl w:val="3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804200О.99.0.ББ52АЗ68</w:t>
            </w:r>
            <w:r w:rsidRPr="00670AA4">
              <w:rPr>
                <w:sz w:val="24"/>
                <w:szCs w:val="24"/>
              </w:rPr>
              <w:t>0000</w:t>
            </w:r>
          </w:p>
        </w:tc>
        <w:tc>
          <w:tcPr>
            <w:tcW w:w="1117" w:type="dxa"/>
            <w:vMerge w:val="restart"/>
            <w:shd w:val="clear" w:color="auto" w:fill="FFFFFF"/>
          </w:tcPr>
          <w:p w:rsidR="00095A2E" w:rsidRPr="008D016E" w:rsidRDefault="00095A2E" w:rsidP="00366FCC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r>
              <w:rPr>
                <w:sz w:val="18"/>
                <w:szCs w:val="18"/>
              </w:rPr>
              <w:t>Туристско-краеведческой</w:t>
            </w:r>
          </w:p>
        </w:tc>
        <w:tc>
          <w:tcPr>
            <w:tcW w:w="993" w:type="dxa"/>
            <w:gridSpan w:val="2"/>
            <w:vMerge w:val="restart"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vMerge w:val="restart"/>
            <w:shd w:val="clear" w:color="auto" w:fill="FFFFFF"/>
            <w:vAlign w:val="center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6D608D">
              <w:rPr>
                <w:bCs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095A2E" w:rsidRDefault="00095A2E" w:rsidP="00366FCC">
            <w:pPr>
              <w:widowControl w:val="0"/>
              <w:spacing w:line="232" w:lineRule="auto"/>
              <w:jc w:val="center"/>
              <w:rPr>
                <w:bCs/>
                <w:sz w:val="18"/>
              </w:rPr>
            </w:pP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18"/>
              </w:rPr>
              <w:t>человеко</w:t>
            </w:r>
          </w:p>
          <w:p w:rsidR="00095A2E" w:rsidRDefault="00095A2E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095A2E" w:rsidRDefault="00095A2E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часы</w:t>
            </w:r>
          </w:p>
        </w:tc>
        <w:tc>
          <w:tcPr>
            <w:tcW w:w="892" w:type="dxa"/>
            <w:shd w:val="clear" w:color="auto" w:fill="FFFFFF"/>
          </w:tcPr>
          <w:p w:rsidR="00095A2E" w:rsidRDefault="00095A2E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1750</w:t>
            </w:r>
          </w:p>
        </w:tc>
        <w:tc>
          <w:tcPr>
            <w:tcW w:w="884" w:type="dxa"/>
            <w:shd w:val="clear" w:color="auto" w:fill="FFFFFF"/>
          </w:tcPr>
          <w:p w:rsidR="00095A2E" w:rsidRDefault="00095A2E" w:rsidP="00165BB7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1750</w:t>
            </w:r>
          </w:p>
        </w:tc>
        <w:tc>
          <w:tcPr>
            <w:tcW w:w="937" w:type="dxa"/>
            <w:shd w:val="clear" w:color="auto" w:fill="FFFFFF"/>
          </w:tcPr>
          <w:p w:rsidR="00095A2E" w:rsidRDefault="00095A2E" w:rsidP="00165BB7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1750</w:t>
            </w:r>
          </w:p>
        </w:tc>
        <w:tc>
          <w:tcPr>
            <w:tcW w:w="806" w:type="dxa"/>
            <w:shd w:val="clear" w:color="auto" w:fill="FFFFFF"/>
          </w:tcPr>
          <w:p w:rsidR="00095A2E" w:rsidRDefault="00095A2E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175</w:t>
            </w:r>
          </w:p>
        </w:tc>
      </w:tr>
      <w:tr w:rsidR="00095A2E" w:rsidRPr="005C7C58" w:rsidTr="00366FCC">
        <w:trPr>
          <w:trHeight w:val="820"/>
        </w:trPr>
        <w:tc>
          <w:tcPr>
            <w:tcW w:w="1151" w:type="dxa"/>
            <w:vMerge/>
            <w:shd w:val="clear" w:color="auto" w:fill="FFFFFF"/>
          </w:tcPr>
          <w:p w:rsidR="00095A2E" w:rsidRPr="00670AA4" w:rsidRDefault="00095A2E" w:rsidP="00366FCC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117" w:type="dxa"/>
            <w:vMerge/>
            <w:shd w:val="clear" w:color="auto" w:fill="FFFFFF"/>
          </w:tcPr>
          <w:p w:rsidR="00095A2E" w:rsidRPr="008D016E" w:rsidRDefault="00095A2E" w:rsidP="00366FCC">
            <w:pPr>
              <w:keepNext/>
              <w:outlineLvl w:val="3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  <w:shd w:val="clear" w:color="auto" w:fill="FFFFFF"/>
            <w:vAlign w:val="center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095A2E" w:rsidRDefault="00095A2E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кол-во человек</w:t>
            </w:r>
          </w:p>
        </w:tc>
        <w:tc>
          <w:tcPr>
            <w:tcW w:w="466" w:type="dxa"/>
            <w:shd w:val="clear" w:color="auto" w:fill="FFFFFF"/>
          </w:tcPr>
          <w:p w:rsidR="00095A2E" w:rsidRDefault="00095A2E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человек</w:t>
            </w:r>
          </w:p>
        </w:tc>
        <w:tc>
          <w:tcPr>
            <w:tcW w:w="892" w:type="dxa"/>
            <w:shd w:val="clear" w:color="auto" w:fill="FFFFFF"/>
          </w:tcPr>
          <w:p w:rsidR="00095A2E" w:rsidRDefault="00095A2E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  <w:tc>
          <w:tcPr>
            <w:tcW w:w="884" w:type="dxa"/>
            <w:shd w:val="clear" w:color="auto" w:fill="FFFFFF"/>
          </w:tcPr>
          <w:p w:rsidR="00095A2E" w:rsidRDefault="00095A2E" w:rsidP="00165BB7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  <w:tc>
          <w:tcPr>
            <w:tcW w:w="937" w:type="dxa"/>
            <w:shd w:val="clear" w:color="auto" w:fill="FFFFFF"/>
          </w:tcPr>
          <w:p w:rsidR="00095A2E" w:rsidRDefault="00095A2E" w:rsidP="00165BB7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  <w:tc>
          <w:tcPr>
            <w:tcW w:w="806" w:type="dxa"/>
            <w:shd w:val="clear" w:color="auto" w:fill="FFFFFF"/>
          </w:tcPr>
          <w:p w:rsidR="00095A2E" w:rsidRDefault="00095A2E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</w:tr>
    </w:tbl>
    <w:p w:rsidR="00D947EB" w:rsidRPr="00A93419" w:rsidRDefault="00D947EB" w:rsidP="00D947EB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947EB" w:rsidRPr="00A93419" w:rsidRDefault="00D947EB" w:rsidP="00D947EB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947EB" w:rsidRDefault="00D947EB" w:rsidP="00D947EB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947EB" w:rsidRPr="00A93419" w:rsidRDefault="00D947EB" w:rsidP="00D947EB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D947EB" w:rsidRPr="00587874" w:rsidTr="00366FCC">
        <w:tc>
          <w:tcPr>
            <w:tcW w:w="15173" w:type="dxa"/>
            <w:gridSpan w:val="5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947EB" w:rsidRPr="00587874" w:rsidTr="00366FCC">
        <w:tc>
          <w:tcPr>
            <w:tcW w:w="2694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D947EB" w:rsidRPr="00587874" w:rsidTr="00366FCC">
        <w:tc>
          <w:tcPr>
            <w:tcW w:w="2694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D947EB" w:rsidRPr="00587874" w:rsidTr="00366FCC">
        <w:tc>
          <w:tcPr>
            <w:tcW w:w="2694" w:type="dxa"/>
          </w:tcPr>
          <w:p w:rsidR="00D947EB" w:rsidRPr="00587874" w:rsidRDefault="00D947EB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947EB" w:rsidRPr="00587874" w:rsidRDefault="00D947EB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47EB" w:rsidRPr="00587874" w:rsidRDefault="00D947EB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947EB" w:rsidRPr="00587874" w:rsidRDefault="00D947EB" w:rsidP="00366FC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947EB" w:rsidRPr="00587874" w:rsidTr="00366FCC">
        <w:tc>
          <w:tcPr>
            <w:tcW w:w="2694" w:type="dxa"/>
          </w:tcPr>
          <w:p w:rsidR="00D947EB" w:rsidRPr="00587874" w:rsidRDefault="00D947EB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947EB" w:rsidRPr="00587874" w:rsidRDefault="00D947EB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47EB" w:rsidRPr="00587874" w:rsidRDefault="00D947EB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947EB" w:rsidRPr="00587874" w:rsidRDefault="00D947EB" w:rsidP="00366FC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947EB" w:rsidRPr="00587874" w:rsidTr="00366FCC">
        <w:tc>
          <w:tcPr>
            <w:tcW w:w="2694" w:type="dxa"/>
          </w:tcPr>
          <w:p w:rsidR="00D947EB" w:rsidRPr="00587874" w:rsidRDefault="00D947EB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947EB" w:rsidRPr="00587874" w:rsidRDefault="00D947EB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47EB" w:rsidRPr="00587874" w:rsidRDefault="00D947EB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947EB" w:rsidRPr="00587874" w:rsidRDefault="00D947EB" w:rsidP="00366FCC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D947EB" w:rsidRPr="00B14F7E" w:rsidRDefault="00D947EB" w:rsidP="00D947EB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947EB" w:rsidRPr="00B14F7E" w:rsidRDefault="00D947EB" w:rsidP="00D947EB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947EB" w:rsidRPr="00B14F7E" w:rsidRDefault="00D947EB" w:rsidP="00D947EB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947EB" w:rsidRPr="00587874" w:rsidRDefault="00D947EB" w:rsidP="00D947EB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947EB" w:rsidRPr="00587874" w:rsidRDefault="00D947EB" w:rsidP="00D947EB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947EB" w:rsidRPr="00587874" w:rsidRDefault="00D947EB" w:rsidP="00D947EB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D947EB" w:rsidRDefault="00D947EB" w:rsidP="00D947E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947EB" w:rsidRDefault="00D947EB" w:rsidP="00D947E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947EB" w:rsidRPr="00A93419" w:rsidRDefault="00D947EB" w:rsidP="00D947EB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D947EB" w:rsidRPr="00587874" w:rsidTr="00366FC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947EB" w:rsidRPr="00587874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947EB" w:rsidRPr="00587874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947EB" w:rsidRPr="00587874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947EB" w:rsidRPr="00587874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6D608D" w:rsidRDefault="006D608D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366FCC" w:rsidRPr="001E7744" w:rsidRDefault="0041742B" w:rsidP="00366FC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52" type="#_x0000_t202" style="position:absolute;left:0;text-align:left;margin-left:562.3pt;margin-top:9.95pt;width:149.75pt;height:90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 style="mso-next-textbox:#_x0000_s105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165BB7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65BB7" w:rsidRPr="009D7718" w:rsidRDefault="00165BB7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165BB7" w:rsidRPr="009D7718" w:rsidRDefault="00165BB7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65BB7" w:rsidRPr="009D7718" w:rsidRDefault="00165BB7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65BB7" w:rsidRPr="009D7718" w:rsidRDefault="00165BB7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65BB7" w:rsidRPr="009D7718" w:rsidRDefault="00165BB7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65BB7" w:rsidRPr="008D016E" w:rsidRDefault="00165BB7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165BB7" w:rsidRPr="009D7718" w:rsidRDefault="00165BB7" w:rsidP="00366FCC"/>
              </w:txbxContent>
            </v:textbox>
          </v:shape>
        </w:pict>
      </w:r>
      <w:r w:rsidR="00366FCC">
        <w:rPr>
          <w:bCs/>
          <w:color w:val="000000"/>
          <w:sz w:val="24"/>
          <w:szCs w:val="24"/>
          <w:shd w:val="clear" w:color="auto" w:fill="FFFFFF"/>
        </w:rPr>
        <w:t>РАЗДЕЛ 14</w:t>
      </w:r>
    </w:p>
    <w:p w:rsidR="00366FCC" w:rsidRPr="00141DA8" w:rsidRDefault="00366FCC" w:rsidP="00366FCC">
      <w:pPr>
        <w:keepNext/>
        <w:outlineLvl w:val="3"/>
        <w:rPr>
          <w:sz w:val="24"/>
          <w:szCs w:val="24"/>
        </w:rPr>
      </w:pPr>
    </w:p>
    <w:p w:rsidR="00366FCC" w:rsidRPr="00716CBC" w:rsidRDefault="00366FCC" w:rsidP="00366FCC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366FCC" w:rsidRDefault="00366FCC" w:rsidP="00366FCC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366FCC" w:rsidRPr="00430789" w:rsidRDefault="00366FCC" w:rsidP="00366FCC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366FCC" w:rsidRPr="001E7744" w:rsidRDefault="00366FCC" w:rsidP="00366FC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366FCC" w:rsidRDefault="00366FCC" w:rsidP="00366FC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366FCC" w:rsidRPr="00A93419" w:rsidRDefault="00366FCC" w:rsidP="00366FCC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366FCC" w:rsidRPr="00430789" w:rsidTr="00366FCC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366FCC" w:rsidRPr="00430789" w:rsidRDefault="00366FC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45ADC" w:rsidRPr="00430789" w:rsidTr="00366FCC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045ADC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045ADC" w:rsidRPr="00430789" w:rsidRDefault="00045ADC" w:rsidP="00165BB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045ADC" w:rsidRPr="00430789" w:rsidRDefault="00045ADC" w:rsidP="00165BB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45ADC" w:rsidRPr="00430789" w:rsidRDefault="00045ADC" w:rsidP="00165BB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045ADC" w:rsidRPr="00430789" w:rsidRDefault="00045ADC" w:rsidP="00165BB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045ADC" w:rsidRPr="0052745E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045ADC" w:rsidRPr="0052745E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66FCC" w:rsidRPr="00430789" w:rsidTr="00366FCC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366FCC" w:rsidRPr="00430789" w:rsidRDefault="00366FC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366FCC" w:rsidRPr="00430789" w:rsidRDefault="00366FC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66FCC" w:rsidRPr="00430789" w:rsidRDefault="00366FC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366FCC" w:rsidRPr="00430789" w:rsidRDefault="00366FC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366FCC" w:rsidRPr="00430789" w:rsidRDefault="00366FC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66FCC" w:rsidRPr="00430789" w:rsidRDefault="00366FC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366FCC" w:rsidRPr="00430789" w:rsidRDefault="00366FC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66FCC" w:rsidRPr="00430789" w:rsidRDefault="00366FC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366FCC" w:rsidRPr="00430789" w:rsidRDefault="00366FC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366FCC" w:rsidRPr="00430789" w:rsidRDefault="00366FC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66FCC" w:rsidRPr="00430789" w:rsidRDefault="00366FC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366FCC" w:rsidRPr="00430789" w:rsidRDefault="00366FC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366FCC" w:rsidRPr="00430789" w:rsidRDefault="00366FC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66FCC" w:rsidRPr="00430789" w:rsidRDefault="00366FC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366FCC" w:rsidRPr="00430789" w:rsidTr="00366FCC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66FCC" w:rsidRPr="00C720C9" w:rsidTr="00366FCC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366FCC" w:rsidRPr="00837365" w:rsidRDefault="00366FCC" w:rsidP="00366FCC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4"/>
                <w:szCs w:val="24"/>
              </w:rPr>
              <w:t>804200О.99.0.ББ52АЗ92</w:t>
            </w:r>
            <w:r w:rsidRPr="00670AA4">
              <w:rPr>
                <w:sz w:val="24"/>
                <w:szCs w:val="24"/>
              </w:rPr>
              <w:t>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366FCC" w:rsidRPr="006D608D" w:rsidRDefault="00366FCC" w:rsidP="00366FCC">
            <w:pPr>
              <w:keepNext/>
              <w:outlineLvl w:val="3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366FCC" w:rsidRPr="006D608D" w:rsidRDefault="00366FC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Социально-педагогической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366FCC" w:rsidRPr="006D608D" w:rsidRDefault="00366FCC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366FCC" w:rsidRPr="006D608D" w:rsidRDefault="00366FCC" w:rsidP="00366FCC">
            <w:pPr>
              <w:jc w:val="center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366FCC" w:rsidRPr="006D608D" w:rsidRDefault="00366FCC" w:rsidP="00366FCC">
            <w:pPr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366FCC" w:rsidRPr="006D608D" w:rsidRDefault="00366FCC" w:rsidP="00366FC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6D608D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6D608D">
              <w:rPr>
                <w:sz w:val="24"/>
                <w:szCs w:val="24"/>
              </w:rPr>
              <w:t xml:space="preserve"> </w:t>
            </w:r>
          </w:p>
          <w:p w:rsidR="00366FCC" w:rsidRPr="006D608D" w:rsidRDefault="00366FCC" w:rsidP="00366FC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66FCC" w:rsidRPr="006D608D" w:rsidRDefault="00366FCC" w:rsidP="00366FC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66FCC" w:rsidRPr="006D608D" w:rsidRDefault="00366FCC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366FCC" w:rsidRPr="00C720C9" w:rsidTr="00366FCC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366FCC" w:rsidRDefault="00366FC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366FCC" w:rsidRPr="006D608D" w:rsidRDefault="00366FCC" w:rsidP="00366FC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66FCC" w:rsidRPr="00C720C9" w:rsidTr="00366FCC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366FCC" w:rsidRPr="00C720C9" w:rsidRDefault="00366FC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366FCC" w:rsidRPr="006D608D" w:rsidRDefault="00366FCC" w:rsidP="00366F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08D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366FCC" w:rsidRPr="006D608D" w:rsidRDefault="00366FCC" w:rsidP="00366F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08D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366FCC" w:rsidRPr="006D608D" w:rsidRDefault="00366FC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366FCC" w:rsidRPr="00A93419" w:rsidRDefault="00366FCC" w:rsidP="00366FCC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117"/>
        <w:gridCol w:w="936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366FCC" w:rsidRPr="005C7C58" w:rsidTr="00366FCC">
        <w:tc>
          <w:tcPr>
            <w:tcW w:w="1151" w:type="dxa"/>
            <w:vMerge w:val="restart"/>
            <w:shd w:val="clear" w:color="auto" w:fill="FFFFFF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4"/>
            <w:vMerge w:val="restart"/>
            <w:shd w:val="clear" w:color="auto" w:fill="FFFFFF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45ADC" w:rsidRPr="005C7C58" w:rsidTr="00366FCC">
        <w:tc>
          <w:tcPr>
            <w:tcW w:w="1151" w:type="dxa"/>
            <w:vMerge/>
            <w:shd w:val="clear" w:color="auto" w:fill="FFFFFF"/>
            <w:vAlign w:val="center"/>
          </w:tcPr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4"/>
            <w:vMerge/>
            <w:shd w:val="clear" w:color="auto" w:fill="FFFFFF"/>
            <w:vAlign w:val="center"/>
          </w:tcPr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045ADC" w:rsidRPr="00430789" w:rsidRDefault="00045ADC" w:rsidP="00165BB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045ADC" w:rsidRPr="00430789" w:rsidRDefault="00045ADC" w:rsidP="00165BB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045ADC" w:rsidRPr="00430789" w:rsidRDefault="00045ADC" w:rsidP="00165BB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045ADC" w:rsidRPr="00430789" w:rsidRDefault="00045ADC" w:rsidP="00165BB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045ADC" w:rsidRPr="00430789" w:rsidRDefault="00045ADC" w:rsidP="00165BB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045ADC" w:rsidRPr="00430789" w:rsidRDefault="00045ADC" w:rsidP="00165BB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045ADC" w:rsidRPr="00430789" w:rsidRDefault="00045ADC" w:rsidP="00165BB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045ADC" w:rsidRPr="00430789" w:rsidRDefault="00045ADC" w:rsidP="00165BB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045ADC" w:rsidRPr="0052745E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045ADC" w:rsidRPr="0052745E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66FCC" w:rsidRPr="005C7C58" w:rsidTr="00366FCC">
        <w:tc>
          <w:tcPr>
            <w:tcW w:w="1151" w:type="dxa"/>
            <w:vMerge/>
            <w:shd w:val="clear" w:color="auto" w:fill="FFFFFF"/>
            <w:vAlign w:val="center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7" w:type="dxa"/>
            <w:shd w:val="clear" w:color="auto" w:fill="FFFFFF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36" w:type="dxa"/>
            <w:shd w:val="clear" w:color="auto" w:fill="FFFFFF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366FCC" w:rsidRPr="005C7C58" w:rsidTr="00366FCC">
        <w:tc>
          <w:tcPr>
            <w:tcW w:w="1151" w:type="dxa"/>
            <w:shd w:val="clear" w:color="auto" w:fill="FFFFFF"/>
            <w:vAlign w:val="bottom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17" w:type="dxa"/>
            <w:shd w:val="clear" w:color="auto" w:fill="FFFFFF"/>
            <w:vAlign w:val="bottom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095A2E" w:rsidRPr="005C7C58" w:rsidTr="00366FCC">
        <w:trPr>
          <w:trHeight w:val="668"/>
        </w:trPr>
        <w:tc>
          <w:tcPr>
            <w:tcW w:w="1151" w:type="dxa"/>
            <w:vMerge w:val="restart"/>
            <w:shd w:val="clear" w:color="auto" w:fill="FFFFFF"/>
          </w:tcPr>
          <w:p w:rsidR="00095A2E" w:rsidRPr="00837365" w:rsidRDefault="00095A2E" w:rsidP="00366FCC">
            <w:pPr>
              <w:keepNext/>
              <w:spacing w:before="240" w:after="60"/>
              <w:jc w:val="center"/>
              <w:outlineLvl w:val="3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804200О.99.0.ББ52АЗ92</w:t>
            </w:r>
            <w:r w:rsidRPr="00670AA4">
              <w:rPr>
                <w:sz w:val="24"/>
                <w:szCs w:val="24"/>
              </w:rPr>
              <w:t>0000</w:t>
            </w:r>
          </w:p>
        </w:tc>
        <w:tc>
          <w:tcPr>
            <w:tcW w:w="1117" w:type="dxa"/>
            <w:vMerge w:val="restart"/>
            <w:shd w:val="clear" w:color="auto" w:fill="FFFFFF"/>
          </w:tcPr>
          <w:p w:rsidR="00095A2E" w:rsidRPr="008D016E" w:rsidRDefault="00095A2E" w:rsidP="00366FCC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r>
              <w:rPr>
                <w:sz w:val="18"/>
                <w:szCs w:val="18"/>
              </w:rPr>
              <w:t>Социально-педагогической</w:t>
            </w:r>
          </w:p>
        </w:tc>
        <w:tc>
          <w:tcPr>
            <w:tcW w:w="993" w:type="dxa"/>
            <w:gridSpan w:val="2"/>
            <w:vMerge w:val="restart"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vMerge w:val="restart"/>
            <w:shd w:val="clear" w:color="auto" w:fill="FFFFFF"/>
            <w:vAlign w:val="center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6D608D">
              <w:rPr>
                <w:bCs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095A2E" w:rsidRDefault="00095A2E" w:rsidP="00366FCC">
            <w:pPr>
              <w:widowControl w:val="0"/>
              <w:spacing w:line="232" w:lineRule="auto"/>
              <w:jc w:val="center"/>
              <w:rPr>
                <w:bCs/>
                <w:sz w:val="18"/>
              </w:rPr>
            </w:pP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18"/>
              </w:rPr>
              <w:t>человеко</w:t>
            </w:r>
          </w:p>
          <w:p w:rsidR="00095A2E" w:rsidRDefault="00095A2E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095A2E" w:rsidRDefault="00095A2E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часы</w:t>
            </w:r>
          </w:p>
        </w:tc>
        <w:tc>
          <w:tcPr>
            <w:tcW w:w="892" w:type="dxa"/>
            <w:shd w:val="clear" w:color="auto" w:fill="FFFFFF"/>
          </w:tcPr>
          <w:p w:rsidR="00095A2E" w:rsidRDefault="00095A2E" w:rsidP="00095A2E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4760</w:t>
            </w:r>
          </w:p>
        </w:tc>
        <w:tc>
          <w:tcPr>
            <w:tcW w:w="884" w:type="dxa"/>
            <w:shd w:val="clear" w:color="auto" w:fill="FFFFFF"/>
          </w:tcPr>
          <w:p w:rsidR="00095A2E" w:rsidRDefault="00095A2E" w:rsidP="00165BB7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4760</w:t>
            </w:r>
          </w:p>
        </w:tc>
        <w:tc>
          <w:tcPr>
            <w:tcW w:w="937" w:type="dxa"/>
            <w:shd w:val="clear" w:color="auto" w:fill="FFFFFF"/>
          </w:tcPr>
          <w:p w:rsidR="00095A2E" w:rsidRDefault="00095A2E" w:rsidP="00165BB7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4760</w:t>
            </w:r>
          </w:p>
        </w:tc>
        <w:tc>
          <w:tcPr>
            <w:tcW w:w="806" w:type="dxa"/>
            <w:shd w:val="clear" w:color="auto" w:fill="FFFFFF"/>
          </w:tcPr>
          <w:p w:rsidR="00095A2E" w:rsidRDefault="00095A2E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476</w:t>
            </w:r>
          </w:p>
        </w:tc>
      </w:tr>
      <w:tr w:rsidR="00095A2E" w:rsidRPr="005C7C58" w:rsidTr="00366FCC">
        <w:trPr>
          <w:trHeight w:val="820"/>
        </w:trPr>
        <w:tc>
          <w:tcPr>
            <w:tcW w:w="1151" w:type="dxa"/>
            <w:vMerge/>
            <w:shd w:val="clear" w:color="auto" w:fill="FFFFFF"/>
          </w:tcPr>
          <w:p w:rsidR="00095A2E" w:rsidRPr="00670AA4" w:rsidRDefault="00095A2E" w:rsidP="00366FCC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117" w:type="dxa"/>
            <w:vMerge/>
            <w:shd w:val="clear" w:color="auto" w:fill="FFFFFF"/>
          </w:tcPr>
          <w:p w:rsidR="00095A2E" w:rsidRPr="008D016E" w:rsidRDefault="00095A2E" w:rsidP="00366FCC">
            <w:pPr>
              <w:keepNext/>
              <w:outlineLvl w:val="3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  <w:shd w:val="clear" w:color="auto" w:fill="FFFFFF"/>
            <w:vAlign w:val="center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095A2E" w:rsidRDefault="00095A2E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кол-во человек</w:t>
            </w:r>
          </w:p>
        </w:tc>
        <w:tc>
          <w:tcPr>
            <w:tcW w:w="466" w:type="dxa"/>
            <w:shd w:val="clear" w:color="auto" w:fill="FFFFFF"/>
          </w:tcPr>
          <w:p w:rsidR="00095A2E" w:rsidRDefault="00095A2E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человек</w:t>
            </w:r>
          </w:p>
        </w:tc>
        <w:tc>
          <w:tcPr>
            <w:tcW w:w="892" w:type="dxa"/>
            <w:shd w:val="clear" w:color="auto" w:fill="FFFFFF"/>
          </w:tcPr>
          <w:p w:rsidR="00095A2E" w:rsidRDefault="00095A2E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68</w:t>
            </w:r>
          </w:p>
        </w:tc>
        <w:tc>
          <w:tcPr>
            <w:tcW w:w="884" w:type="dxa"/>
            <w:shd w:val="clear" w:color="auto" w:fill="FFFFFF"/>
          </w:tcPr>
          <w:p w:rsidR="00095A2E" w:rsidRDefault="00095A2E" w:rsidP="00165BB7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68</w:t>
            </w:r>
          </w:p>
        </w:tc>
        <w:tc>
          <w:tcPr>
            <w:tcW w:w="937" w:type="dxa"/>
            <w:shd w:val="clear" w:color="auto" w:fill="FFFFFF"/>
          </w:tcPr>
          <w:p w:rsidR="00095A2E" w:rsidRDefault="00095A2E" w:rsidP="00165BB7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68</w:t>
            </w:r>
          </w:p>
        </w:tc>
        <w:tc>
          <w:tcPr>
            <w:tcW w:w="806" w:type="dxa"/>
            <w:shd w:val="clear" w:color="auto" w:fill="FFFFFF"/>
          </w:tcPr>
          <w:p w:rsidR="00095A2E" w:rsidRDefault="00095A2E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095A2E" w:rsidRPr="006D608D" w:rsidRDefault="00095A2E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</w:tr>
    </w:tbl>
    <w:p w:rsidR="00366FCC" w:rsidRPr="00A93419" w:rsidRDefault="00366FCC" w:rsidP="00366FCC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366FCC" w:rsidRPr="00A93419" w:rsidRDefault="00366FCC" w:rsidP="00366FCC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366FCC" w:rsidRDefault="00366FCC" w:rsidP="00366FC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366FCC" w:rsidRPr="00A93419" w:rsidRDefault="00366FCC" w:rsidP="00366FCC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366FCC" w:rsidRPr="00587874" w:rsidTr="00366FCC">
        <w:tc>
          <w:tcPr>
            <w:tcW w:w="15173" w:type="dxa"/>
            <w:gridSpan w:val="5"/>
          </w:tcPr>
          <w:p w:rsidR="00366FCC" w:rsidRPr="00587874" w:rsidRDefault="00366FCC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366FCC" w:rsidRPr="00587874" w:rsidTr="00366FCC">
        <w:tc>
          <w:tcPr>
            <w:tcW w:w="2694" w:type="dxa"/>
          </w:tcPr>
          <w:p w:rsidR="00366FCC" w:rsidRPr="00587874" w:rsidRDefault="00366FCC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366FCC" w:rsidRPr="00587874" w:rsidRDefault="00366FCC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366FCC" w:rsidRPr="00587874" w:rsidRDefault="00366FCC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366FCC" w:rsidRPr="00587874" w:rsidRDefault="00366FCC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366FCC" w:rsidRPr="00587874" w:rsidRDefault="00366FCC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366FCC" w:rsidRPr="00587874" w:rsidTr="00366FCC">
        <w:tc>
          <w:tcPr>
            <w:tcW w:w="2694" w:type="dxa"/>
          </w:tcPr>
          <w:p w:rsidR="00366FCC" w:rsidRPr="00587874" w:rsidRDefault="00366FCC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366FCC" w:rsidRPr="00587874" w:rsidRDefault="00366FCC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66FCC" w:rsidRPr="00587874" w:rsidRDefault="00366FCC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66FCC" w:rsidRPr="00587874" w:rsidRDefault="00366FCC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366FCC" w:rsidRPr="00587874" w:rsidRDefault="00366FCC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366FCC" w:rsidRPr="00587874" w:rsidTr="00366FCC">
        <w:tc>
          <w:tcPr>
            <w:tcW w:w="2694" w:type="dxa"/>
          </w:tcPr>
          <w:p w:rsidR="00366FCC" w:rsidRPr="00587874" w:rsidRDefault="00366FCC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66FCC" w:rsidRPr="00587874" w:rsidRDefault="00366FCC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6FCC" w:rsidRPr="00587874" w:rsidRDefault="00366FCC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6FCC" w:rsidRPr="00587874" w:rsidRDefault="00366FCC" w:rsidP="00366FC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366FCC" w:rsidRPr="00587874" w:rsidRDefault="00366FCC" w:rsidP="00366FC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66FCC" w:rsidRPr="00587874" w:rsidTr="00366FCC">
        <w:tc>
          <w:tcPr>
            <w:tcW w:w="2694" w:type="dxa"/>
          </w:tcPr>
          <w:p w:rsidR="00366FCC" w:rsidRPr="00587874" w:rsidRDefault="00366FCC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66FCC" w:rsidRPr="00587874" w:rsidRDefault="00366FCC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6FCC" w:rsidRPr="00587874" w:rsidRDefault="00366FCC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6FCC" w:rsidRPr="00587874" w:rsidRDefault="00366FCC" w:rsidP="00366FC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366FCC" w:rsidRPr="00587874" w:rsidRDefault="00366FCC" w:rsidP="00366FC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66FCC" w:rsidRPr="00587874" w:rsidTr="00366FCC">
        <w:tc>
          <w:tcPr>
            <w:tcW w:w="2694" w:type="dxa"/>
          </w:tcPr>
          <w:p w:rsidR="00366FCC" w:rsidRPr="00587874" w:rsidRDefault="00366FCC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66FCC" w:rsidRPr="00587874" w:rsidRDefault="00366FCC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6FCC" w:rsidRPr="00587874" w:rsidRDefault="00366FCC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6FCC" w:rsidRPr="00587874" w:rsidRDefault="00366FCC" w:rsidP="00366FC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366FCC" w:rsidRPr="00587874" w:rsidRDefault="00366FCC" w:rsidP="00366FCC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366FCC" w:rsidRPr="00B14F7E" w:rsidRDefault="00366FCC" w:rsidP="00366FCC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366FCC" w:rsidRPr="00B14F7E" w:rsidRDefault="00366FCC" w:rsidP="00366FCC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366FCC" w:rsidRPr="00B14F7E" w:rsidRDefault="00366FCC" w:rsidP="00366FCC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366FCC" w:rsidRPr="00587874" w:rsidRDefault="00366FCC" w:rsidP="00366FCC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366FCC" w:rsidRPr="00587874" w:rsidRDefault="00366FCC" w:rsidP="00366FCC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366FCC" w:rsidRPr="00587874" w:rsidRDefault="00366FCC" w:rsidP="00366FCC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366FCC" w:rsidRDefault="00366FCC" w:rsidP="00366FC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366FCC" w:rsidRDefault="00366FCC" w:rsidP="00366FC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366FCC" w:rsidRPr="00A93419" w:rsidRDefault="00366FCC" w:rsidP="00366FCC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366FCC" w:rsidRPr="00587874" w:rsidTr="00366FC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C" w:rsidRPr="00587874" w:rsidRDefault="00366FCC" w:rsidP="00366FC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C" w:rsidRPr="00587874" w:rsidRDefault="00366FCC" w:rsidP="00366FC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C" w:rsidRPr="00587874" w:rsidRDefault="00366FCC" w:rsidP="00366FC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366FCC" w:rsidRPr="00587874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C" w:rsidRPr="00587874" w:rsidRDefault="00366FCC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C" w:rsidRPr="00587874" w:rsidRDefault="00366FCC" w:rsidP="00366FCC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C" w:rsidRPr="00587874" w:rsidRDefault="00366FCC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366FCC" w:rsidRPr="00587874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C" w:rsidRPr="00587874" w:rsidRDefault="00366FCC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C" w:rsidRPr="00587874" w:rsidRDefault="00366FCC" w:rsidP="00366FCC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C" w:rsidRPr="00587874" w:rsidRDefault="00366FCC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366FCC" w:rsidRPr="00587874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C" w:rsidRPr="00587874" w:rsidRDefault="00366FCC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C" w:rsidRPr="00587874" w:rsidRDefault="00366FCC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C" w:rsidRPr="00587874" w:rsidRDefault="00366FCC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366FCC" w:rsidRPr="00587874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C" w:rsidRPr="00587874" w:rsidRDefault="00366FCC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C" w:rsidRPr="00587874" w:rsidRDefault="00366FC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366FCC" w:rsidRPr="00587874" w:rsidRDefault="00366FC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366FCC" w:rsidRPr="00587874" w:rsidRDefault="00366FC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366FCC" w:rsidRPr="00587874" w:rsidRDefault="00366FC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366FCC" w:rsidRPr="00587874" w:rsidRDefault="00366FC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366FCC" w:rsidRPr="00587874" w:rsidRDefault="00366FC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366FCC" w:rsidRPr="00587874" w:rsidRDefault="00366FC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366FCC" w:rsidRPr="00587874" w:rsidRDefault="00366FC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366FCC" w:rsidRPr="00587874" w:rsidRDefault="00366FC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366FCC" w:rsidRPr="00587874" w:rsidRDefault="00366FC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366FCC" w:rsidRPr="00587874" w:rsidRDefault="00366FC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366FCC" w:rsidRPr="00587874" w:rsidRDefault="00366FC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366FCC" w:rsidRPr="00587874" w:rsidRDefault="00366FC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366FCC" w:rsidRPr="00587874" w:rsidRDefault="00366FC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C" w:rsidRPr="00587874" w:rsidRDefault="00366FCC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6D608D" w:rsidRDefault="006D608D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127BC" w:rsidRPr="0032526A" w:rsidRDefault="00F127BC" w:rsidP="00133F87">
      <w:pPr>
        <w:suppressAutoHyphens w:val="0"/>
        <w:jc w:val="center"/>
        <w:rPr>
          <w:b/>
          <w:bCs/>
          <w:sz w:val="22"/>
          <w:szCs w:val="22"/>
        </w:rPr>
      </w:pPr>
      <w:r w:rsidRPr="0032526A">
        <w:rPr>
          <w:b/>
          <w:bCs/>
          <w:color w:val="000000"/>
          <w:sz w:val="22"/>
          <w:szCs w:val="22"/>
          <w:shd w:val="clear" w:color="auto" w:fill="FFFFFF"/>
        </w:rPr>
        <w:t>ЧАСТЬ 2. Сведения о выполняемых работах</w:t>
      </w:r>
      <w:r w:rsidR="00123B60"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3</w:t>
      </w:r>
      <w:r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)</w:t>
      </w:r>
    </w:p>
    <w:p w:rsidR="00F127BC" w:rsidRPr="0032526A" w:rsidRDefault="0041742B" w:rsidP="00F127BC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noProof/>
          <w:sz w:val="22"/>
          <w:szCs w:val="22"/>
          <w:lang w:eastAsia="ru-RU"/>
        </w:rPr>
        <w:pict>
          <v:shape id="Text Box 3" o:spid="_x0000_s1031" type="#_x0000_t202" style="position:absolute;left:0;text-align:left;margin-left:2727.6pt;margin-top:1.2pt;width:165pt;height:100.2pt;z-index:25164902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jzhgIAABg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1276"/>
                  </w:tblGrid>
                  <w:tr w:rsidR="00165BB7" w:rsidRPr="001B2409" w:rsidTr="00F127BC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65BB7" w:rsidRPr="001B2409" w:rsidRDefault="00165BB7" w:rsidP="00F127BC">
                        <w:pPr>
                          <w:pStyle w:val="4"/>
                          <w:spacing w:before="0" w:after="0"/>
                          <w:ind w:left="142" w:firstLine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br/>
                        </w: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по базовому </w:t>
                        </w:r>
                      </w:p>
                      <w:p w:rsidR="00165BB7" w:rsidRPr="001B2409" w:rsidRDefault="00165BB7" w:rsidP="00F127B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165BB7" w:rsidRPr="001B2409" w:rsidRDefault="00165BB7" w:rsidP="00F127BC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65BB7" w:rsidRPr="001B2409" w:rsidRDefault="00165BB7" w:rsidP="00F127B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165BB7" w:rsidRPr="001B2409" w:rsidRDefault="00165BB7" w:rsidP="00F127BC"/>
                <w:p w:rsidR="00165BB7" w:rsidRDefault="00165BB7" w:rsidP="00F127BC"/>
              </w:txbxContent>
            </v:textbox>
            <w10:wrap anchorx="margin"/>
          </v:shape>
        </w:pict>
      </w:r>
    </w:p>
    <w:p w:rsidR="00F127BC" w:rsidRPr="0032526A" w:rsidRDefault="00F127BC" w:rsidP="00F127BC">
      <w:pPr>
        <w:keepNext/>
        <w:jc w:val="center"/>
        <w:outlineLvl w:val="3"/>
        <w:rPr>
          <w:b/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РАЗДЕЛ ____</w:t>
      </w:r>
    </w:p>
    <w:p w:rsidR="00F127BC" w:rsidRPr="0032526A" w:rsidRDefault="00F127BC" w:rsidP="00F127BC">
      <w:pPr>
        <w:keepNext/>
        <w:outlineLvl w:val="3"/>
        <w:rPr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1. Наименование работы  _______________________________________________________________________</w:t>
      </w:r>
    </w:p>
    <w:p w:rsidR="00F127BC" w:rsidRPr="001E7744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="00123B60"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127BC" w:rsidRPr="001E7744" w:rsidRDefault="00F127BC" w:rsidP="00F127BC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1"/>
        <w:gridCol w:w="1089"/>
        <w:gridCol w:w="1111"/>
        <w:gridCol w:w="1098"/>
        <w:gridCol w:w="1183"/>
        <w:gridCol w:w="1318"/>
        <w:gridCol w:w="1293"/>
        <w:gridCol w:w="1542"/>
        <w:gridCol w:w="868"/>
        <w:gridCol w:w="1164"/>
        <w:gridCol w:w="1092"/>
        <w:gridCol w:w="1241"/>
      </w:tblGrid>
      <w:tr w:rsidR="00F127BC" w:rsidRPr="00587874" w:rsidTr="00F127BC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295" w:type="dxa"/>
            <w:gridSpan w:val="3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 (по справочникам)</w:t>
            </w:r>
          </w:p>
        </w:tc>
        <w:tc>
          <w:tcPr>
            <w:tcW w:w="250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color w:val="000000"/>
                <w:sz w:val="20"/>
              </w:rPr>
              <w:br/>
            </w:r>
            <w:r w:rsidRPr="00587874">
              <w:rPr>
                <w:color w:val="000000"/>
                <w:sz w:val="20"/>
              </w:rPr>
              <w:t>(по справочникам)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 качества работы</w:t>
            </w:r>
          </w:p>
        </w:tc>
        <w:tc>
          <w:tcPr>
            <w:tcW w:w="3497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Значение показателя качества работы</w:t>
            </w:r>
          </w:p>
        </w:tc>
      </w:tr>
      <w:tr w:rsidR="00F127BC" w:rsidRPr="00587874" w:rsidTr="00F127BC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95" w:type="dxa"/>
            <w:gridSpan w:val="3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93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единица измерения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 (очередной финансо-вый год)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 (1-й год планового периода)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 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3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164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F127BC" w:rsidRPr="001E7744" w:rsidRDefault="0041742B" w:rsidP="00E3373C">
      <w:pPr>
        <w:suppressAutoHyphens w:val="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  <w:lang w:eastAsia="ru-RU"/>
        </w:rPr>
        <w:pict>
          <v:shape id="Text Box 12" o:spid="_x0000_s1032" type="#_x0000_t202" style="position:absolute;left:0;text-align:left;margin-left:198pt;margin-top:16pt;width:32.1pt;height:11.25pt;z-index:2516500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BkXThm4AAAAAkBAAAPAAAAZHJzL2Rvd25y&#10;ZXYueG1sTI9BT8MwDIXvSPyHyEhcEEvpurKVphNCAsENtgmuWeO1FY1Tkqwr/x5zgpNtvafn75Xr&#10;yfZiRB86RwpuZgkIpNqZjhoFu+3j9RJEiJqM7h2hgm8MsK7Oz0pdGHeiNxw3sREcQqHQCtoYh0LK&#10;ULdodZi5AYm1g/NWRz59I43XJw63vUyTJJdWd8QfWj3gQ4v15+ZoFSyz5/EjvMxf3+v80K/i1e34&#10;9OWVuryY7u9ARJzinxl+8RkdKmbauyOZIHoF81XOXSIvKU82ZHmSgtgrWGQLkFUp/zeofgA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BkXThm4AAAAAkBAAAPAAAAAAAAAAAAAAAAAIYE&#10;AABkcnMvZG93bnJldi54bWxQSwUGAAAAAAQABADzAAAAkwUAAAAA&#10;">
            <v:textbox>
              <w:txbxContent>
                <w:p w:rsidR="00165BB7" w:rsidRDefault="00165BB7" w:rsidP="00F127BC"/>
              </w:txbxContent>
            </v:textbox>
          </v:shape>
        </w:pic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F127B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F127BC">
        <w:rPr>
          <w:bCs/>
          <w:color w:val="000000"/>
          <w:sz w:val="24"/>
          <w:szCs w:val="24"/>
          <w:shd w:val="clear" w:color="auto" w:fill="FFFFFF"/>
        </w:rPr>
        <w:t>,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F127BC" w:rsidRDefault="00F127BC" w:rsidP="00E3373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A93419" w:rsidRPr="00A93419" w:rsidRDefault="00A93419" w:rsidP="00E3373C">
      <w:pPr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200"/>
        <w:gridCol w:w="1169"/>
        <w:gridCol w:w="1123"/>
        <w:gridCol w:w="1163"/>
        <w:gridCol w:w="1258"/>
        <w:gridCol w:w="1278"/>
        <w:gridCol w:w="1328"/>
        <w:gridCol w:w="634"/>
        <w:gridCol w:w="946"/>
        <w:gridCol w:w="1104"/>
        <w:gridCol w:w="1134"/>
        <w:gridCol w:w="1104"/>
      </w:tblGrid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Уникаль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ный номер реестровой записи</w:t>
            </w:r>
          </w:p>
        </w:tc>
        <w:tc>
          <w:tcPr>
            <w:tcW w:w="3492" w:type="dxa"/>
            <w:gridSpan w:val="3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содержание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242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4186" w:type="dxa"/>
            <w:gridSpan w:val="4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 объема работы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Значение показателя объема работы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421" w:type="dxa"/>
            <w:gridSpan w:val="2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8" w:type="dxa"/>
            <w:vMerge w:val="restart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962" w:type="dxa"/>
            <w:gridSpan w:val="2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единица измерения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описание работы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 (очередной финансо-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8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13</w:t>
            </w:r>
          </w:p>
        </w:tc>
      </w:tr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</w:tr>
    </w:tbl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127BC" w:rsidRDefault="00F127BC" w:rsidP="00BF162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  <w:r w:rsidRPr="0075116C">
        <w:rPr>
          <w:bCs/>
          <w:color w:val="000000"/>
          <w:szCs w:val="28"/>
          <w:shd w:val="clear" w:color="auto" w:fill="FFFFFF"/>
        </w:rPr>
        <w:t xml:space="preserve">ЧАСТЬ 3. Прочие сведения о </w:t>
      </w:r>
      <w:r w:rsidR="0075116C" w:rsidRPr="0075116C">
        <w:rPr>
          <w:bCs/>
          <w:color w:val="000000"/>
          <w:szCs w:val="28"/>
          <w:shd w:val="clear" w:color="auto" w:fill="FFFFFF"/>
        </w:rPr>
        <w:t>муниципальном</w:t>
      </w:r>
      <w:r w:rsidRPr="0075116C">
        <w:rPr>
          <w:bCs/>
          <w:color w:val="000000"/>
          <w:szCs w:val="28"/>
          <w:shd w:val="clear" w:color="auto" w:fill="FFFFFF"/>
        </w:rPr>
        <w:t xml:space="preserve"> задании </w:t>
      </w:r>
      <w:r w:rsidR="004A40DA">
        <w:rPr>
          <w:bCs/>
          <w:color w:val="000000"/>
          <w:szCs w:val="28"/>
          <w:shd w:val="clear" w:color="auto" w:fill="FFFFFF"/>
          <w:vertAlign w:val="superscript"/>
        </w:rPr>
        <w:t>5</w:t>
      </w:r>
      <w:r w:rsidRPr="0075116C">
        <w:rPr>
          <w:bCs/>
          <w:color w:val="000000"/>
          <w:szCs w:val="28"/>
          <w:shd w:val="clear" w:color="auto" w:fill="FFFFFF"/>
          <w:vertAlign w:val="superscript"/>
        </w:rPr>
        <w:t>)</w:t>
      </w:r>
    </w:p>
    <w:p w:rsidR="00BF1620" w:rsidRPr="0075116C" w:rsidRDefault="00BF1620" w:rsidP="00BF162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</w:p>
    <w:p w:rsidR="00F127BC" w:rsidRPr="008A1061" w:rsidRDefault="00D20710" w:rsidP="00BF1620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1.</w:t>
      </w:r>
      <w:r w:rsidR="00F127BC" w:rsidRPr="008A1061">
        <w:rPr>
          <w:bCs/>
          <w:color w:val="000000"/>
          <w:sz w:val="22"/>
          <w:szCs w:val="22"/>
          <w:shd w:val="clear" w:color="auto" w:fill="FFFFFF"/>
        </w:rPr>
        <w:t>Основания для досрочного прекращения исполнения</w:t>
      </w:r>
    </w:p>
    <w:p w:rsidR="00A72F97" w:rsidRPr="008A1061" w:rsidRDefault="0075116C" w:rsidP="00A72F97">
      <w:pPr>
        <w:pStyle w:val="Default"/>
        <w:rPr>
          <w:i/>
          <w:sz w:val="22"/>
          <w:szCs w:val="22"/>
        </w:rPr>
      </w:pPr>
      <w:r w:rsidRPr="008A1061">
        <w:rPr>
          <w:bCs/>
          <w:sz w:val="22"/>
          <w:szCs w:val="22"/>
          <w:shd w:val="clear" w:color="auto" w:fill="FFFFFF"/>
        </w:rPr>
        <w:t>муниципального</w:t>
      </w:r>
      <w:r w:rsidR="00F127BC" w:rsidRPr="008A1061">
        <w:rPr>
          <w:bCs/>
          <w:sz w:val="22"/>
          <w:szCs w:val="22"/>
          <w:shd w:val="clear" w:color="auto" w:fill="FFFFFF"/>
        </w:rPr>
        <w:t xml:space="preserve"> задания </w:t>
      </w:r>
      <w:r w:rsidR="00A72F97" w:rsidRPr="00D20710">
        <w:rPr>
          <w:i/>
          <w:u w:val="single"/>
        </w:rPr>
        <w:t>Реорганизация и (или) ликвидация учреждения</w:t>
      </w:r>
      <w:r w:rsidR="00A72F97" w:rsidRPr="008A1061">
        <w:rPr>
          <w:i/>
          <w:sz w:val="22"/>
          <w:szCs w:val="22"/>
        </w:rPr>
        <w:t xml:space="preserve">. </w:t>
      </w:r>
    </w:p>
    <w:p w:rsidR="00F127BC" w:rsidRPr="008A1061" w:rsidRDefault="00F127BC" w:rsidP="00F127BC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8A1061">
        <w:rPr>
          <w:color w:val="000000"/>
          <w:sz w:val="22"/>
          <w:szCs w:val="22"/>
          <w:shd w:val="clear" w:color="auto" w:fill="FFFFFF"/>
        </w:rPr>
        <w:t>2. Иная информация, необходимая для исполнения</w:t>
      </w:r>
    </w:p>
    <w:p w:rsidR="00F127BC" w:rsidRPr="008A1061" w:rsidRDefault="00F127BC" w:rsidP="00F127BC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(контроля за исполнением) </w:t>
      </w:r>
      <w:r w:rsidR="0075116C" w:rsidRPr="008A1061">
        <w:rPr>
          <w:bCs/>
          <w:color w:val="000000"/>
          <w:sz w:val="22"/>
          <w:szCs w:val="22"/>
          <w:shd w:val="clear" w:color="auto" w:fill="FFFFFF"/>
        </w:rPr>
        <w:t>муниципального</w:t>
      </w: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задания __________________________________________________________________________</w:t>
      </w:r>
    </w:p>
    <w:p w:rsidR="004A40DA" w:rsidRPr="008A1061" w:rsidRDefault="004A40DA" w:rsidP="004A40DA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3. Порядок контроля за исполнением </w:t>
      </w:r>
      <w:r w:rsidR="00A61625" w:rsidRPr="008A1061">
        <w:rPr>
          <w:bCs/>
          <w:color w:val="000000"/>
          <w:sz w:val="22"/>
          <w:szCs w:val="22"/>
          <w:shd w:val="clear" w:color="auto" w:fill="FFFFFF"/>
        </w:rPr>
        <w:t>муниципального</w:t>
      </w: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задания</w:t>
      </w:r>
    </w:p>
    <w:p w:rsidR="00E3373C" w:rsidRDefault="00E3373C" w:rsidP="004A40D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4A40DA" w:rsidRPr="00C2789A" w:rsidTr="0039661E">
        <w:trPr>
          <w:trHeight w:hRule="exact" w:val="595"/>
        </w:trPr>
        <w:tc>
          <w:tcPr>
            <w:tcW w:w="4182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Органы, осуществляющие контроль за оказанием услуги</w:t>
            </w:r>
          </w:p>
        </w:tc>
      </w:tr>
      <w:tr w:rsidR="004A40DA" w:rsidRPr="00C2789A" w:rsidTr="0039661E">
        <w:trPr>
          <w:trHeight w:hRule="exact" w:val="288"/>
        </w:trPr>
        <w:tc>
          <w:tcPr>
            <w:tcW w:w="4182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C63B6" w:rsidRPr="00C2789A" w:rsidTr="0039661E">
        <w:trPr>
          <w:trHeight w:hRule="exact" w:val="456"/>
        </w:trPr>
        <w:tc>
          <w:tcPr>
            <w:tcW w:w="418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1.Внутренний контроль: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оперативный контроль;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контроль итоговый (по итогам полугодия и года);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тематический контроль (подготовка учреждений к работе в летний период и т.п.);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анализ обращений граждан, поступивших в Учреждение</w:t>
            </w:r>
          </w:p>
        </w:tc>
        <w:tc>
          <w:tcPr>
            <w:tcW w:w="4183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планом внутриучрежденческого контроля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6215" w:type="dxa"/>
            <w:shd w:val="clear" w:color="auto" w:fill="FFFFFF"/>
          </w:tcPr>
          <w:p w:rsidR="00FC63B6" w:rsidRPr="00C2789A" w:rsidRDefault="00FC63B6" w:rsidP="00B80DB2">
            <w:pPr>
              <w:pStyle w:val="a6"/>
              <w:ind w:right="-31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Внутренний контроль осуществляется администрацией Учреждения</w:t>
            </w:r>
          </w:p>
        </w:tc>
      </w:tr>
      <w:tr w:rsidR="00FC63B6" w:rsidRPr="00C2789A" w:rsidTr="0039661E">
        <w:trPr>
          <w:trHeight w:hRule="exact" w:val="3963"/>
        </w:trPr>
        <w:tc>
          <w:tcPr>
            <w:tcW w:w="418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.Внешний контроль Учредителя: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- мониторинг основных показателей работы за определённый период;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-социологическая оценка через проведение анкетирования, опросов родителей (законных представителей) потребителей услуг;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-анализ обращений граждан, поступивших в Управление образования и в вышестоящие организации в отношении Учреждения, оказывающего муниципальную услугу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4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Оперативный, плановый, в соответствии с планом работы Управления образования,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6215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Управление  образования</w:t>
            </w:r>
          </w:p>
        </w:tc>
      </w:tr>
      <w:tr w:rsidR="00FC63B6" w:rsidRPr="00C2789A" w:rsidTr="0039661E">
        <w:trPr>
          <w:trHeight w:hRule="exact" w:val="865"/>
        </w:trPr>
        <w:tc>
          <w:tcPr>
            <w:tcW w:w="418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3.Внешний контроль</w:t>
            </w:r>
          </w:p>
        </w:tc>
        <w:tc>
          <w:tcPr>
            <w:tcW w:w="4183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6215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 </w:t>
            </w:r>
          </w:p>
        </w:tc>
      </w:tr>
    </w:tbl>
    <w:p w:rsidR="00924571" w:rsidRDefault="0039661E" w:rsidP="0039661E">
      <w:pPr>
        <w:keepNext/>
        <w:outlineLvl w:val="3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noProof/>
          <w:color w:val="000000"/>
          <w:sz w:val="24"/>
          <w:szCs w:val="24"/>
          <w:shd w:val="clear" w:color="auto" w:fill="FFFFFF"/>
          <w:vertAlign w:val="superscript"/>
          <w:lang w:eastAsia="ru-RU"/>
        </w:rPr>
        <w:drawing>
          <wp:inline distT="0" distB="0" distL="0" distR="0">
            <wp:extent cx="9251950" cy="6545081"/>
            <wp:effectExtent l="0" t="0" r="0" b="0"/>
            <wp:docPr id="4" name="Рисунок 4" descr="C:\Users\user\Desktop\мз\DOC00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з\DOC000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4571" w:rsidSect="004B67D8">
      <w:headerReference w:type="even" r:id="rId12"/>
      <w:headerReference w:type="default" r:id="rId13"/>
      <w:pgSz w:w="16838" w:h="11906" w:orient="landscape"/>
      <w:pgMar w:top="993" w:right="1134" w:bottom="567" w:left="1134" w:header="709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2B" w:rsidRDefault="0041742B">
      <w:r>
        <w:separator/>
      </w:r>
    </w:p>
  </w:endnote>
  <w:endnote w:type="continuationSeparator" w:id="0">
    <w:p w:rsidR="0041742B" w:rsidRDefault="0041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B7" w:rsidRDefault="0041742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65BB7" w:rsidRDefault="00165BB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2B" w:rsidRDefault="0041742B">
      <w:r>
        <w:separator/>
      </w:r>
    </w:p>
  </w:footnote>
  <w:footnote w:type="continuationSeparator" w:id="0">
    <w:p w:rsidR="0041742B" w:rsidRDefault="00417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B7" w:rsidRPr="00774A04" w:rsidRDefault="00165BB7" w:rsidP="00BF1620">
    <w:pPr>
      <w:pStyle w:val="aa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B7" w:rsidRDefault="0041742B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165BB7" w:rsidRDefault="00165BB7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C62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3138"/>
    <w:multiLevelType w:val="hybridMultilevel"/>
    <w:tmpl w:val="72E4F1E0"/>
    <w:lvl w:ilvl="0" w:tplc="77D6A9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6D19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585358D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34AD7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F79EF"/>
    <w:multiLevelType w:val="hybridMultilevel"/>
    <w:tmpl w:val="34E00616"/>
    <w:lvl w:ilvl="0" w:tplc="CAB4F5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8F8"/>
    <w:rsid w:val="00000BB7"/>
    <w:rsid w:val="00002D59"/>
    <w:rsid w:val="00011292"/>
    <w:rsid w:val="00013459"/>
    <w:rsid w:val="00013631"/>
    <w:rsid w:val="0001548F"/>
    <w:rsid w:val="00021349"/>
    <w:rsid w:val="00031B69"/>
    <w:rsid w:val="00034F59"/>
    <w:rsid w:val="000409F8"/>
    <w:rsid w:val="00041BA0"/>
    <w:rsid w:val="0004307A"/>
    <w:rsid w:val="0004469E"/>
    <w:rsid w:val="00045ADC"/>
    <w:rsid w:val="00053637"/>
    <w:rsid w:val="000553A8"/>
    <w:rsid w:val="00057A5A"/>
    <w:rsid w:val="00057E1E"/>
    <w:rsid w:val="00060918"/>
    <w:rsid w:val="000614A0"/>
    <w:rsid w:val="0006192B"/>
    <w:rsid w:val="00061F9B"/>
    <w:rsid w:val="00062254"/>
    <w:rsid w:val="000624C3"/>
    <w:rsid w:val="000642AB"/>
    <w:rsid w:val="000748FD"/>
    <w:rsid w:val="00081DAE"/>
    <w:rsid w:val="00082181"/>
    <w:rsid w:val="00082D07"/>
    <w:rsid w:val="000835A5"/>
    <w:rsid w:val="00085E7B"/>
    <w:rsid w:val="00085EA2"/>
    <w:rsid w:val="0009529B"/>
    <w:rsid w:val="00095A2E"/>
    <w:rsid w:val="00095C2A"/>
    <w:rsid w:val="00096196"/>
    <w:rsid w:val="00097944"/>
    <w:rsid w:val="000A0C71"/>
    <w:rsid w:val="000A4D6F"/>
    <w:rsid w:val="000A5B67"/>
    <w:rsid w:val="000A6196"/>
    <w:rsid w:val="000A7982"/>
    <w:rsid w:val="000B2DEF"/>
    <w:rsid w:val="000B3BED"/>
    <w:rsid w:val="000B60E4"/>
    <w:rsid w:val="000B73BC"/>
    <w:rsid w:val="000C1AB9"/>
    <w:rsid w:val="000C1B98"/>
    <w:rsid w:val="000C2E1A"/>
    <w:rsid w:val="000C465D"/>
    <w:rsid w:val="000C597C"/>
    <w:rsid w:val="000D07E0"/>
    <w:rsid w:val="000D1018"/>
    <w:rsid w:val="000D4873"/>
    <w:rsid w:val="000D4DEF"/>
    <w:rsid w:val="000D610D"/>
    <w:rsid w:val="000E0AE8"/>
    <w:rsid w:val="000E24D4"/>
    <w:rsid w:val="000E3290"/>
    <w:rsid w:val="000E4C2F"/>
    <w:rsid w:val="000F02D5"/>
    <w:rsid w:val="000F15C8"/>
    <w:rsid w:val="000F5436"/>
    <w:rsid w:val="000F6BFB"/>
    <w:rsid w:val="000F6EBC"/>
    <w:rsid w:val="000F6F36"/>
    <w:rsid w:val="000F764A"/>
    <w:rsid w:val="000F7B37"/>
    <w:rsid w:val="000F7B38"/>
    <w:rsid w:val="000F7C0A"/>
    <w:rsid w:val="00106361"/>
    <w:rsid w:val="00107B22"/>
    <w:rsid w:val="001107C9"/>
    <w:rsid w:val="00111F12"/>
    <w:rsid w:val="00115137"/>
    <w:rsid w:val="0011589F"/>
    <w:rsid w:val="00117CC6"/>
    <w:rsid w:val="00120818"/>
    <w:rsid w:val="001227EE"/>
    <w:rsid w:val="00123B60"/>
    <w:rsid w:val="00130424"/>
    <w:rsid w:val="00131C7B"/>
    <w:rsid w:val="00133447"/>
    <w:rsid w:val="00133F87"/>
    <w:rsid w:val="00141DA8"/>
    <w:rsid w:val="001433EB"/>
    <w:rsid w:val="001433FB"/>
    <w:rsid w:val="00146D95"/>
    <w:rsid w:val="00147250"/>
    <w:rsid w:val="001479F0"/>
    <w:rsid w:val="00150BC6"/>
    <w:rsid w:val="00151EE4"/>
    <w:rsid w:val="0015288B"/>
    <w:rsid w:val="001547B5"/>
    <w:rsid w:val="00160A7A"/>
    <w:rsid w:val="00160E0E"/>
    <w:rsid w:val="0016168C"/>
    <w:rsid w:val="00163A8B"/>
    <w:rsid w:val="00164E1B"/>
    <w:rsid w:val="00165BB7"/>
    <w:rsid w:val="00170584"/>
    <w:rsid w:val="00172D92"/>
    <w:rsid w:val="00173CD8"/>
    <w:rsid w:val="00176E77"/>
    <w:rsid w:val="0017758E"/>
    <w:rsid w:val="00180BF8"/>
    <w:rsid w:val="0018277A"/>
    <w:rsid w:val="00183AD7"/>
    <w:rsid w:val="00183DE9"/>
    <w:rsid w:val="0018546E"/>
    <w:rsid w:val="00185DCC"/>
    <w:rsid w:val="0019076E"/>
    <w:rsid w:val="00192CE8"/>
    <w:rsid w:val="001936CE"/>
    <w:rsid w:val="001937CB"/>
    <w:rsid w:val="00197DCA"/>
    <w:rsid w:val="001A20BE"/>
    <w:rsid w:val="001A249D"/>
    <w:rsid w:val="001A27EF"/>
    <w:rsid w:val="001A5F81"/>
    <w:rsid w:val="001A6256"/>
    <w:rsid w:val="001B0C4F"/>
    <w:rsid w:val="001B2304"/>
    <w:rsid w:val="001B3752"/>
    <w:rsid w:val="001B4C40"/>
    <w:rsid w:val="001B5618"/>
    <w:rsid w:val="001C0652"/>
    <w:rsid w:val="001C27B7"/>
    <w:rsid w:val="001C3DEE"/>
    <w:rsid w:val="001C447A"/>
    <w:rsid w:val="001C52B2"/>
    <w:rsid w:val="001C68EE"/>
    <w:rsid w:val="001D149E"/>
    <w:rsid w:val="001D14D0"/>
    <w:rsid w:val="001D15B6"/>
    <w:rsid w:val="001D1627"/>
    <w:rsid w:val="001D1FD4"/>
    <w:rsid w:val="001D26CF"/>
    <w:rsid w:val="001D3FC8"/>
    <w:rsid w:val="001D72E7"/>
    <w:rsid w:val="001E22F0"/>
    <w:rsid w:val="001E2488"/>
    <w:rsid w:val="001E29C7"/>
    <w:rsid w:val="001E5B38"/>
    <w:rsid w:val="001F1022"/>
    <w:rsid w:val="001F158F"/>
    <w:rsid w:val="002012A7"/>
    <w:rsid w:val="002058AB"/>
    <w:rsid w:val="00205AFF"/>
    <w:rsid w:val="00206A88"/>
    <w:rsid w:val="00206E47"/>
    <w:rsid w:val="00206EE4"/>
    <w:rsid w:val="00207883"/>
    <w:rsid w:val="0021193B"/>
    <w:rsid w:val="00212976"/>
    <w:rsid w:val="002131B2"/>
    <w:rsid w:val="0021552B"/>
    <w:rsid w:val="00215D43"/>
    <w:rsid w:val="00217397"/>
    <w:rsid w:val="00221547"/>
    <w:rsid w:val="002221C1"/>
    <w:rsid w:val="00223576"/>
    <w:rsid w:val="00231C79"/>
    <w:rsid w:val="00241C59"/>
    <w:rsid w:val="00241F7C"/>
    <w:rsid w:val="00242823"/>
    <w:rsid w:val="00242C68"/>
    <w:rsid w:val="002436D8"/>
    <w:rsid w:val="00243A65"/>
    <w:rsid w:val="00243BE2"/>
    <w:rsid w:val="00246EE8"/>
    <w:rsid w:val="00247014"/>
    <w:rsid w:val="0025155F"/>
    <w:rsid w:val="0026173C"/>
    <w:rsid w:val="00276413"/>
    <w:rsid w:val="0028024C"/>
    <w:rsid w:val="00284559"/>
    <w:rsid w:val="002919EE"/>
    <w:rsid w:val="00295305"/>
    <w:rsid w:val="0029677D"/>
    <w:rsid w:val="002A283C"/>
    <w:rsid w:val="002A6C63"/>
    <w:rsid w:val="002A7406"/>
    <w:rsid w:val="002B1DE3"/>
    <w:rsid w:val="002B1F65"/>
    <w:rsid w:val="002B25FB"/>
    <w:rsid w:val="002B541D"/>
    <w:rsid w:val="002B5C0B"/>
    <w:rsid w:val="002B6C0E"/>
    <w:rsid w:val="002C22A7"/>
    <w:rsid w:val="002C40DB"/>
    <w:rsid w:val="002C4A7A"/>
    <w:rsid w:val="002C70B7"/>
    <w:rsid w:val="002C7225"/>
    <w:rsid w:val="002D0B56"/>
    <w:rsid w:val="002D298F"/>
    <w:rsid w:val="002D4DA8"/>
    <w:rsid w:val="002E4FFB"/>
    <w:rsid w:val="002E6560"/>
    <w:rsid w:val="002E68C0"/>
    <w:rsid w:val="002E7530"/>
    <w:rsid w:val="002F4D61"/>
    <w:rsid w:val="002F5F77"/>
    <w:rsid w:val="002F7415"/>
    <w:rsid w:val="002F7800"/>
    <w:rsid w:val="002F7AC5"/>
    <w:rsid w:val="00300B72"/>
    <w:rsid w:val="00301B34"/>
    <w:rsid w:val="00302420"/>
    <w:rsid w:val="00302FC4"/>
    <w:rsid w:val="00303ED5"/>
    <w:rsid w:val="00304CDC"/>
    <w:rsid w:val="00304F0F"/>
    <w:rsid w:val="00306DD9"/>
    <w:rsid w:val="00311BDA"/>
    <w:rsid w:val="00312DF3"/>
    <w:rsid w:val="003141D2"/>
    <w:rsid w:val="00314DE4"/>
    <w:rsid w:val="00315F3C"/>
    <w:rsid w:val="0031696E"/>
    <w:rsid w:val="00323BF0"/>
    <w:rsid w:val="00323EE5"/>
    <w:rsid w:val="0032526A"/>
    <w:rsid w:val="003327B6"/>
    <w:rsid w:val="003339F5"/>
    <w:rsid w:val="003341CE"/>
    <w:rsid w:val="003353A5"/>
    <w:rsid w:val="0033661C"/>
    <w:rsid w:val="00344483"/>
    <w:rsid w:val="00351BCC"/>
    <w:rsid w:val="0035482F"/>
    <w:rsid w:val="00360B6D"/>
    <w:rsid w:val="00362D6C"/>
    <w:rsid w:val="00362F1A"/>
    <w:rsid w:val="00363C3E"/>
    <w:rsid w:val="00366FCC"/>
    <w:rsid w:val="0037280F"/>
    <w:rsid w:val="00374A31"/>
    <w:rsid w:val="00374EB1"/>
    <w:rsid w:val="003766CD"/>
    <w:rsid w:val="00376ABD"/>
    <w:rsid w:val="00376B27"/>
    <w:rsid w:val="003808B9"/>
    <w:rsid w:val="0038091C"/>
    <w:rsid w:val="00383CCB"/>
    <w:rsid w:val="003859C6"/>
    <w:rsid w:val="003866BA"/>
    <w:rsid w:val="00392925"/>
    <w:rsid w:val="00392AE9"/>
    <w:rsid w:val="00394D1B"/>
    <w:rsid w:val="00394D4D"/>
    <w:rsid w:val="0039661E"/>
    <w:rsid w:val="003A2FA2"/>
    <w:rsid w:val="003A68F8"/>
    <w:rsid w:val="003B1D7F"/>
    <w:rsid w:val="003C55BE"/>
    <w:rsid w:val="003C6480"/>
    <w:rsid w:val="003C6E03"/>
    <w:rsid w:val="003D1E85"/>
    <w:rsid w:val="003D27AE"/>
    <w:rsid w:val="003D410A"/>
    <w:rsid w:val="003D419F"/>
    <w:rsid w:val="003E2406"/>
    <w:rsid w:val="003E3C56"/>
    <w:rsid w:val="003E4981"/>
    <w:rsid w:val="003E7ED9"/>
    <w:rsid w:val="003F0583"/>
    <w:rsid w:val="003F1B56"/>
    <w:rsid w:val="003F3906"/>
    <w:rsid w:val="003F43A6"/>
    <w:rsid w:val="003F5CD9"/>
    <w:rsid w:val="003F66AC"/>
    <w:rsid w:val="003F68F7"/>
    <w:rsid w:val="00401046"/>
    <w:rsid w:val="00403C16"/>
    <w:rsid w:val="004044FC"/>
    <w:rsid w:val="00404671"/>
    <w:rsid w:val="0041232D"/>
    <w:rsid w:val="0041275C"/>
    <w:rsid w:val="004154AE"/>
    <w:rsid w:val="004156A1"/>
    <w:rsid w:val="0041742B"/>
    <w:rsid w:val="00423627"/>
    <w:rsid w:val="00425D4E"/>
    <w:rsid w:val="00430789"/>
    <w:rsid w:val="00430AE0"/>
    <w:rsid w:val="00430F44"/>
    <w:rsid w:val="00431C48"/>
    <w:rsid w:val="00435BBB"/>
    <w:rsid w:val="00436B59"/>
    <w:rsid w:val="00436ED7"/>
    <w:rsid w:val="004436A0"/>
    <w:rsid w:val="0044618D"/>
    <w:rsid w:val="004505A6"/>
    <w:rsid w:val="00450B5F"/>
    <w:rsid w:val="0045193B"/>
    <w:rsid w:val="00454A05"/>
    <w:rsid w:val="00454A38"/>
    <w:rsid w:val="00457670"/>
    <w:rsid w:val="00461BD2"/>
    <w:rsid w:val="00464575"/>
    <w:rsid w:val="00464A07"/>
    <w:rsid w:val="004650CD"/>
    <w:rsid w:val="0046522E"/>
    <w:rsid w:val="0046590D"/>
    <w:rsid w:val="004703E1"/>
    <w:rsid w:val="00471841"/>
    <w:rsid w:val="004721D6"/>
    <w:rsid w:val="004725A8"/>
    <w:rsid w:val="00472F87"/>
    <w:rsid w:val="004738CD"/>
    <w:rsid w:val="00473A5F"/>
    <w:rsid w:val="004740A5"/>
    <w:rsid w:val="004745E9"/>
    <w:rsid w:val="00474D82"/>
    <w:rsid w:val="00475270"/>
    <w:rsid w:val="00475444"/>
    <w:rsid w:val="0047621B"/>
    <w:rsid w:val="00476C91"/>
    <w:rsid w:val="00476D45"/>
    <w:rsid w:val="004772D4"/>
    <w:rsid w:val="004805F7"/>
    <w:rsid w:val="004815E0"/>
    <w:rsid w:val="0048229F"/>
    <w:rsid w:val="0048230A"/>
    <w:rsid w:val="00487194"/>
    <w:rsid w:val="004877C4"/>
    <w:rsid w:val="00490284"/>
    <w:rsid w:val="00490D9F"/>
    <w:rsid w:val="004915A9"/>
    <w:rsid w:val="00491659"/>
    <w:rsid w:val="004A03AC"/>
    <w:rsid w:val="004A0694"/>
    <w:rsid w:val="004A0FED"/>
    <w:rsid w:val="004A2758"/>
    <w:rsid w:val="004A2C33"/>
    <w:rsid w:val="004A3BD7"/>
    <w:rsid w:val="004A40DA"/>
    <w:rsid w:val="004A4F64"/>
    <w:rsid w:val="004A5D86"/>
    <w:rsid w:val="004A5DDA"/>
    <w:rsid w:val="004B1803"/>
    <w:rsid w:val="004B38F0"/>
    <w:rsid w:val="004B3DC1"/>
    <w:rsid w:val="004B67D8"/>
    <w:rsid w:val="004B75EC"/>
    <w:rsid w:val="004C065A"/>
    <w:rsid w:val="004C213B"/>
    <w:rsid w:val="004C3E6D"/>
    <w:rsid w:val="004C4CB5"/>
    <w:rsid w:val="004C5595"/>
    <w:rsid w:val="004C758A"/>
    <w:rsid w:val="004D01CE"/>
    <w:rsid w:val="004D323B"/>
    <w:rsid w:val="004D602A"/>
    <w:rsid w:val="004E2F47"/>
    <w:rsid w:val="004E48E8"/>
    <w:rsid w:val="004E499E"/>
    <w:rsid w:val="004E5FE3"/>
    <w:rsid w:val="004E7185"/>
    <w:rsid w:val="004F2304"/>
    <w:rsid w:val="004F46C6"/>
    <w:rsid w:val="004F7322"/>
    <w:rsid w:val="004F7722"/>
    <w:rsid w:val="004F7F6B"/>
    <w:rsid w:val="00502125"/>
    <w:rsid w:val="005026B4"/>
    <w:rsid w:val="005126DE"/>
    <w:rsid w:val="005132B4"/>
    <w:rsid w:val="005214CC"/>
    <w:rsid w:val="005220F6"/>
    <w:rsid w:val="0052745E"/>
    <w:rsid w:val="00532C61"/>
    <w:rsid w:val="00533369"/>
    <w:rsid w:val="005344C7"/>
    <w:rsid w:val="00534D96"/>
    <w:rsid w:val="00536275"/>
    <w:rsid w:val="00537276"/>
    <w:rsid w:val="00537A3D"/>
    <w:rsid w:val="00541553"/>
    <w:rsid w:val="00541D1F"/>
    <w:rsid w:val="00560E73"/>
    <w:rsid w:val="005658C1"/>
    <w:rsid w:val="00567CC3"/>
    <w:rsid w:val="00567DBC"/>
    <w:rsid w:val="005735FB"/>
    <w:rsid w:val="00575A68"/>
    <w:rsid w:val="005767F3"/>
    <w:rsid w:val="00576ED7"/>
    <w:rsid w:val="0058016E"/>
    <w:rsid w:val="00580345"/>
    <w:rsid w:val="00580A7E"/>
    <w:rsid w:val="00583023"/>
    <w:rsid w:val="00583A08"/>
    <w:rsid w:val="00584B17"/>
    <w:rsid w:val="005851D1"/>
    <w:rsid w:val="00587874"/>
    <w:rsid w:val="005909D9"/>
    <w:rsid w:val="00590CD7"/>
    <w:rsid w:val="0059119D"/>
    <w:rsid w:val="00592E17"/>
    <w:rsid w:val="00593660"/>
    <w:rsid w:val="00593948"/>
    <w:rsid w:val="00595C92"/>
    <w:rsid w:val="005A0A91"/>
    <w:rsid w:val="005A1424"/>
    <w:rsid w:val="005A1A1E"/>
    <w:rsid w:val="005B1012"/>
    <w:rsid w:val="005B136C"/>
    <w:rsid w:val="005B2900"/>
    <w:rsid w:val="005B2A02"/>
    <w:rsid w:val="005B5749"/>
    <w:rsid w:val="005B5AEA"/>
    <w:rsid w:val="005B6B16"/>
    <w:rsid w:val="005B744C"/>
    <w:rsid w:val="005B7487"/>
    <w:rsid w:val="005B7B8E"/>
    <w:rsid w:val="005C21F4"/>
    <w:rsid w:val="005C54F7"/>
    <w:rsid w:val="005C7C58"/>
    <w:rsid w:val="005D22DD"/>
    <w:rsid w:val="005D24BE"/>
    <w:rsid w:val="005D25D2"/>
    <w:rsid w:val="005D5EDA"/>
    <w:rsid w:val="005D6CDE"/>
    <w:rsid w:val="005E71BD"/>
    <w:rsid w:val="005E74E7"/>
    <w:rsid w:val="005E7BA4"/>
    <w:rsid w:val="005F0319"/>
    <w:rsid w:val="005F1494"/>
    <w:rsid w:val="005F296B"/>
    <w:rsid w:val="005F367F"/>
    <w:rsid w:val="005F5D9E"/>
    <w:rsid w:val="005F6DCD"/>
    <w:rsid w:val="006024EC"/>
    <w:rsid w:val="00606904"/>
    <w:rsid w:val="00607EC6"/>
    <w:rsid w:val="0061261D"/>
    <w:rsid w:val="00614934"/>
    <w:rsid w:val="0061722B"/>
    <w:rsid w:val="0062023B"/>
    <w:rsid w:val="00620A6F"/>
    <w:rsid w:val="006228EA"/>
    <w:rsid w:val="006277D1"/>
    <w:rsid w:val="00632E7B"/>
    <w:rsid w:val="00634533"/>
    <w:rsid w:val="00634D2D"/>
    <w:rsid w:val="006375F4"/>
    <w:rsid w:val="006414D5"/>
    <w:rsid w:val="00641761"/>
    <w:rsid w:val="00641C76"/>
    <w:rsid w:val="00641E73"/>
    <w:rsid w:val="006432B7"/>
    <w:rsid w:val="00645A02"/>
    <w:rsid w:val="0065098C"/>
    <w:rsid w:val="00651040"/>
    <w:rsid w:val="006513ED"/>
    <w:rsid w:val="00651ACC"/>
    <w:rsid w:val="00652612"/>
    <w:rsid w:val="00652ACF"/>
    <w:rsid w:val="00656058"/>
    <w:rsid w:val="00660330"/>
    <w:rsid w:val="00663F33"/>
    <w:rsid w:val="00665810"/>
    <w:rsid w:val="00667298"/>
    <w:rsid w:val="0067005F"/>
    <w:rsid w:val="0067234F"/>
    <w:rsid w:val="00672ED3"/>
    <w:rsid w:val="00673443"/>
    <w:rsid w:val="00681490"/>
    <w:rsid w:val="00681ACE"/>
    <w:rsid w:val="0068207C"/>
    <w:rsid w:val="00682BF9"/>
    <w:rsid w:val="00686430"/>
    <w:rsid w:val="0069394A"/>
    <w:rsid w:val="0069417E"/>
    <w:rsid w:val="006A07AC"/>
    <w:rsid w:val="006A147B"/>
    <w:rsid w:val="006A1EE1"/>
    <w:rsid w:val="006A330D"/>
    <w:rsid w:val="006A5791"/>
    <w:rsid w:val="006B0CB8"/>
    <w:rsid w:val="006B13C9"/>
    <w:rsid w:val="006B2CEA"/>
    <w:rsid w:val="006B48F5"/>
    <w:rsid w:val="006B4BC6"/>
    <w:rsid w:val="006C103F"/>
    <w:rsid w:val="006C1EAA"/>
    <w:rsid w:val="006C7D20"/>
    <w:rsid w:val="006D076A"/>
    <w:rsid w:val="006D1411"/>
    <w:rsid w:val="006D1B51"/>
    <w:rsid w:val="006D2EDF"/>
    <w:rsid w:val="006D608D"/>
    <w:rsid w:val="006E07B7"/>
    <w:rsid w:val="006E389B"/>
    <w:rsid w:val="006E4D1D"/>
    <w:rsid w:val="006E69BC"/>
    <w:rsid w:val="006E79A3"/>
    <w:rsid w:val="006F2AE1"/>
    <w:rsid w:val="006F427D"/>
    <w:rsid w:val="006F44BD"/>
    <w:rsid w:val="006F48B8"/>
    <w:rsid w:val="006F7FB7"/>
    <w:rsid w:val="007001CF"/>
    <w:rsid w:val="00700522"/>
    <w:rsid w:val="007008F8"/>
    <w:rsid w:val="007010AD"/>
    <w:rsid w:val="00701D4C"/>
    <w:rsid w:val="0070450C"/>
    <w:rsid w:val="00706263"/>
    <w:rsid w:val="00706E23"/>
    <w:rsid w:val="00706F42"/>
    <w:rsid w:val="00710209"/>
    <w:rsid w:val="007102B0"/>
    <w:rsid w:val="00711850"/>
    <w:rsid w:val="00714AD4"/>
    <w:rsid w:val="00716CBC"/>
    <w:rsid w:val="00720BEE"/>
    <w:rsid w:val="007211E9"/>
    <w:rsid w:val="00722FC2"/>
    <w:rsid w:val="00723E1C"/>
    <w:rsid w:val="00727086"/>
    <w:rsid w:val="0073024E"/>
    <w:rsid w:val="00733393"/>
    <w:rsid w:val="007333C7"/>
    <w:rsid w:val="00733D89"/>
    <w:rsid w:val="00735318"/>
    <w:rsid w:val="007373F4"/>
    <w:rsid w:val="007407D2"/>
    <w:rsid w:val="00741299"/>
    <w:rsid w:val="00742C68"/>
    <w:rsid w:val="00743282"/>
    <w:rsid w:val="00743EF8"/>
    <w:rsid w:val="0074422D"/>
    <w:rsid w:val="0074658C"/>
    <w:rsid w:val="0075034A"/>
    <w:rsid w:val="0075116C"/>
    <w:rsid w:val="00753E5E"/>
    <w:rsid w:val="007542FF"/>
    <w:rsid w:val="007550C3"/>
    <w:rsid w:val="00755F4E"/>
    <w:rsid w:val="00756305"/>
    <w:rsid w:val="0076553A"/>
    <w:rsid w:val="00765D21"/>
    <w:rsid w:val="007674CA"/>
    <w:rsid w:val="0077180C"/>
    <w:rsid w:val="00772CC7"/>
    <w:rsid w:val="0077300C"/>
    <w:rsid w:val="00773B8C"/>
    <w:rsid w:val="00774B29"/>
    <w:rsid w:val="00781D6F"/>
    <w:rsid w:val="00783B2E"/>
    <w:rsid w:val="00786D93"/>
    <w:rsid w:val="007933DF"/>
    <w:rsid w:val="00796424"/>
    <w:rsid w:val="0079695B"/>
    <w:rsid w:val="007A0078"/>
    <w:rsid w:val="007A15AF"/>
    <w:rsid w:val="007A4FCB"/>
    <w:rsid w:val="007A54FA"/>
    <w:rsid w:val="007A7E1A"/>
    <w:rsid w:val="007B0411"/>
    <w:rsid w:val="007B0C24"/>
    <w:rsid w:val="007B2EB6"/>
    <w:rsid w:val="007B36E5"/>
    <w:rsid w:val="007B47E8"/>
    <w:rsid w:val="007B60A2"/>
    <w:rsid w:val="007C7A85"/>
    <w:rsid w:val="007C7E98"/>
    <w:rsid w:val="007D0739"/>
    <w:rsid w:val="007D1713"/>
    <w:rsid w:val="007D2020"/>
    <w:rsid w:val="007D2250"/>
    <w:rsid w:val="007D3DF3"/>
    <w:rsid w:val="007D6C3C"/>
    <w:rsid w:val="007D7405"/>
    <w:rsid w:val="007E2820"/>
    <w:rsid w:val="007E5DFD"/>
    <w:rsid w:val="007E7BB9"/>
    <w:rsid w:val="007F3E95"/>
    <w:rsid w:val="007F3F38"/>
    <w:rsid w:val="007F4325"/>
    <w:rsid w:val="007F648D"/>
    <w:rsid w:val="0080012C"/>
    <w:rsid w:val="00802531"/>
    <w:rsid w:val="00813684"/>
    <w:rsid w:val="00816DD6"/>
    <w:rsid w:val="0082169D"/>
    <w:rsid w:val="008245E9"/>
    <w:rsid w:val="00825C18"/>
    <w:rsid w:val="00827722"/>
    <w:rsid w:val="00830029"/>
    <w:rsid w:val="00833B3B"/>
    <w:rsid w:val="00836CD9"/>
    <w:rsid w:val="008370A8"/>
    <w:rsid w:val="00837365"/>
    <w:rsid w:val="008415E6"/>
    <w:rsid w:val="0084300F"/>
    <w:rsid w:val="008437E4"/>
    <w:rsid w:val="00847C32"/>
    <w:rsid w:val="0085061C"/>
    <w:rsid w:val="008539B5"/>
    <w:rsid w:val="00855A7D"/>
    <w:rsid w:val="008561ED"/>
    <w:rsid w:val="00861D26"/>
    <w:rsid w:val="008625BE"/>
    <w:rsid w:val="00863635"/>
    <w:rsid w:val="00864930"/>
    <w:rsid w:val="00866B4B"/>
    <w:rsid w:val="00866F01"/>
    <w:rsid w:val="0087496A"/>
    <w:rsid w:val="00875CED"/>
    <w:rsid w:val="00876411"/>
    <w:rsid w:val="00876D70"/>
    <w:rsid w:val="00877164"/>
    <w:rsid w:val="008774EA"/>
    <w:rsid w:val="00880A18"/>
    <w:rsid w:val="00881519"/>
    <w:rsid w:val="008818C4"/>
    <w:rsid w:val="00881D10"/>
    <w:rsid w:val="0089549D"/>
    <w:rsid w:val="00895AC9"/>
    <w:rsid w:val="00897AFD"/>
    <w:rsid w:val="008A0844"/>
    <w:rsid w:val="008A1061"/>
    <w:rsid w:val="008A16B8"/>
    <w:rsid w:val="008A454D"/>
    <w:rsid w:val="008A6095"/>
    <w:rsid w:val="008B20B7"/>
    <w:rsid w:val="008B22DE"/>
    <w:rsid w:val="008B2522"/>
    <w:rsid w:val="008B282C"/>
    <w:rsid w:val="008B3218"/>
    <w:rsid w:val="008B5A9B"/>
    <w:rsid w:val="008B76C2"/>
    <w:rsid w:val="008C067C"/>
    <w:rsid w:val="008C428C"/>
    <w:rsid w:val="008C5C86"/>
    <w:rsid w:val="008C6F4F"/>
    <w:rsid w:val="008D016E"/>
    <w:rsid w:val="008D24E0"/>
    <w:rsid w:val="008E10F1"/>
    <w:rsid w:val="008E1F6A"/>
    <w:rsid w:val="008E3311"/>
    <w:rsid w:val="008E49EA"/>
    <w:rsid w:val="008E6CDA"/>
    <w:rsid w:val="008E71A9"/>
    <w:rsid w:val="008E7798"/>
    <w:rsid w:val="008F1E3C"/>
    <w:rsid w:val="008F442D"/>
    <w:rsid w:val="008F4474"/>
    <w:rsid w:val="008F7D68"/>
    <w:rsid w:val="009003E6"/>
    <w:rsid w:val="00901253"/>
    <w:rsid w:val="00901373"/>
    <w:rsid w:val="009023F7"/>
    <w:rsid w:val="009044FE"/>
    <w:rsid w:val="00911E5A"/>
    <w:rsid w:val="00913333"/>
    <w:rsid w:val="0091358B"/>
    <w:rsid w:val="0091699C"/>
    <w:rsid w:val="0091734E"/>
    <w:rsid w:val="0092255E"/>
    <w:rsid w:val="00924571"/>
    <w:rsid w:val="009275B6"/>
    <w:rsid w:val="00934B9D"/>
    <w:rsid w:val="00940912"/>
    <w:rsid w:val="00942EAE"/>
    <w:rsid w:val="0094325A"/>
    <w:rsid w:val="00944D2E"/>
    <w:rsid w:val="009458F9"/>
    <w:rsid w:val="009465BD"/>
    <w:rsid w:val="00950AE3"/>
    <w:rsid w:val="0095129B"/>
    <w:rsid w:val="009524CB"/>
    <w:rsid w:val="009542D6"/>
    <w:rsid w:val="00957DFB"/>
    <w:rsid w:val="00963549"/>
    <w:rsid w:val="00963ED5"/>
    <w:rsid w:val="009666EE"/>
    <w:rsid w:val="00967FF5"/>
    <w:rsid w:val="0097228C"/>
    <w:rsid w:val="00972E72"/>
    <w:rsid w:val="0098007B"/>
    <w:rsid w:val="00980419"/>
    <w:rsid w:val="00980492"/>
    <w:rsid w:val="00981891"/>
    <w:rsid w:val="00982EE2"/>
    <w:rsid w:val="009845FF"/>
    <w:rsid w:val="00985049"/>
    <w:rsid w:val="00985A54"/>
    <w:rsid w:val="0098665E"/>
    <w:rsid w:val="009A5D1C"/>
    <w:rsid w:val="009B11EF"/>
    <w:rsid w:val="009B18B1"/>
    <w:rsid w:val="009B280F"/>
    <w:rsid w:val="009B76F7"/>
    <w:rsid w:val="009C30A8"/>
    <w:rsid w:val="009D1329"/>
    <w:rsid w:val="009D194E"/>
    <w:rsid w:val="009D3879"/>
    <w:rsid w:val="009D4CA9"/>
    <w:rsid w:val="009D60CE"/>
    <w:rsid w:val="009E0578"/>
    <w:rsid w:val="009E2DFF"/>
    <w:rsid w:val="009E5D30"/>
    <w:rsid w:val="009E69EB"/>
    <w:rsid w:val="009F0AEF"/>
    <w:rsid w:val="009F241B"/>
    <w:rsid w:val="009F2645"/>
    <w:rsid w:val="009F4993"/>
    <w:rsid w:val="009F5F81"/>
    <w:rsid w:val="009F6FB8"/>
    <w:rsid w:val="009F7DFB"/>
    <w:rsid w:val="00A02AFD"/>
    <w:rsid w:val="00A03216"/>
    <w:rsid w:val="00A03C09"/>
    <w:rsid w:val="00A0543F"/>
    <w:rsid w:val="00A05672"/>
    <w:rsid w:val="00A12E0D"/>
    <w:rsid w:val="00A234F9"/>
    <w:rsid w:val="00A2520D"/>
    <w:rsid w:val="00A26480"/>
    <w:rsid w:val="00A27109"/>
    <w:rsid w:val="00A324B5"/>
    <w:rsid w:val="00A4185C"/>
    <w:rsid w:val="00A42708"/>
    <w:rsid w:val="00A46ADF"/>
    <w:rsid w:val="00A47DCC"/>
    <w:rsid w:val="00A54C36"/>
    <w:rsid w:val="00A60759"/>
    <w:rsid w:val="00A61625"/>
    <w:rsid w:val="00A6399E"/>
    <w:rsid w:val="00A658EB"/>
    <w:rsid w:val="00A67171"/>
    <w:rsid w:val="00A72A34"/>
    <w:rsid w:val="00A72F97"/>
    <w:rsid w:val="00A736C1"/>
    <w:rsid w:val="00A75FB6"/>
    <w:rsid w:val="00A774FA"/>
    <w:rsid w:val="00A8002B"/>
    <w:rsid w:val="00A82EE3"/>
    <w:rsid w:val="00A8403A"/>
    <w:rsid w:val="00A840F9"/>
    <w:rsid w:val="00A84EAE"/>
    <w:rsid w:val="00A8759C"/>
    <w:rsid w:val="00A900B8"/>
    <w:rsid w:val="00A9033A"/>
    <w:rsid w:val="00A92DBD"/>
    <w:rsid w:val="00A9312F"/>
    <w:rsid w:val="00A93419"/>
    <w:rsid w:val="00A96DB7"/>
    <w:rsid w:val="00AA3F20"/>
    <w:rsid w:val="00AA4CA9"/>
    <w:rsid w:val="00AA4F34"/>
    <w:rsid w:val="00AA776E"/>
    <w:rsid w:val="00AB06D1"/>
    <w:rsid w:val="00AB15CE"/>
    <w:rsid w:val="00AB7A87"/>
    <w:rsid w:val="00AC64E2"/>
    <w:rsid w:val="00AC6993"/>
    <w:rsid w:val="00AC77E9"/>
    <w:rsid w:val="00AD06CF"/>
    <w:rsid w:val="00AD50EB"/>
    <w:rsid w:val="00AD7526"/>
    <w:rsid w:val="00AD7EB8"/>
    <w:rsid w:val="00AE5D5E"/>
    <w:rsid w:val="00AE7E82"/>
    <w:rsid w:val="00AF0EB2"/>
    <w:rsid w:val="00AF177C"/>
    <w:rsid w:val="00AF30E4"/>
    <w:rsid w:val="00B015A2"/>
    <w:rsid w:val="00B01C3B"/>
    <w:rsid w:val="00B021C9"/>
    <w:rsid w:val="00B02226"/>
    <w:rsid w:val="00B03B53"/>
    <w:rsid w:val="00B06F9B"/>
    <w:rsid w:val="00B07A53"/>
    <w:rsid w:val="00B07BF7"/>
    <w:rsid w:val="00B11BDB"/>
    <w:rsid w:val="00B14F7E"/>
    <w:rsid w:val="00B22503"/>
    <w:rsid w:val="00B227B6"/>
    <w:rsid w:val="00B22A00"/>
    <w:rsid w:val="00B23AEF"/>
    <w:rsid w:val="00B23CB0"/>
    <w:rsid w:val="00B2440D"/>
    <w:rsid w:val="00B258CE"/>
    <w:rsid w:val="00B26440"/>
    <w:rsid w:val="00B3027D"/>
    <w:rsid w:val="00B304B9"/>
    <w:rsid w:val="00B310F1"/>
    <w:rsid w:val="00B33719"/>
    <w:rsid w:val="00B33AD9"/>
    <w:rsid w:val="00B41927"/>
    <w:rsid w:val="00B42AD6"/>
    <w:rsid w:val="00B43C9B"/>
    <w:rsid w:val="00B50ECB"/>
    <w:rsid w:val="00B5120B"/>
    <w:rsid w:val="00B51FF6"/>
    <w:rsid w:val="00B525C2"/>
    <w:rsid w:val="00B53658"/>
    <w:rsid w:val="00B57034"/>
    <w:rsid w:val="00B60869"/>
    <w:rsid w:val="00B60A67"/>
    <w:rsid w:val="00B67993"/>
    <w:rsid w:val="00B705DD"/>
    <w:rsid w:val="00B71647"/>
    <w:rsid w:val="00B71BA4"/>
    <w:rsid w:val="00B74E13"/>
    <w:rsid w:val="00B770D0"/>
    <w:rsid w:val="00B80DB2"/>
    <w:rsid w:val="00B81FCB"/>
    <w:rsid w:val="00B822E8"/>
    <w:rsid w:val="00B82A9C"/>
    <w:rsid w:val="00B85DD3"/>
    <w:rsid w:val="00B86B65"/>
    <w:rsid w:val="00B87FD3"/>
    <w:rsid w:val="00B9503F"/>
    <w:rsid w:val="00B96DB3"/>
    <w:rsid w:val="00BA0C2B"/>
    <w:rsid w:val="00BA274F"/>
    <w:rsid w:val="00BA519C"/>
    <w:rsid w:val="00BA5809"/>
    <w:rsid w:val="00BA6F63"/>
    <w:rsid w:val="00BA74BB"/>
    <w:rsid w:val="00BB02E9"/>
    <w:rsid w:val="00BB1BE1"/>
    <w:rsid w:val="00BB771E"/>
    <w:rsid w:val="00BB7E23"/>
    <w:rsid w:val="00BC0116"/>
    <w:rsid w:val="00BC11C2"/>
    <w:rsid w:val="00BC343F"/>
    <w:rsid w:val="00BC463B"/>
    <w:rsid w:val="00BC4A96"/>
    <w:rsid w:val="00BC5214"/>
    <w:rsid w:val="00BC6026"/>
    <w:rsid w:val="00BC7475"/>
    <w:rsid w:val="00BD12DC"/>
    <w:rsid w:val="00BD166E"/>
    <w:rsid w:val="00BD1C3E"/>
    <w:rsid w:val="00BD4422"/>
    <w:rsid w:val="00BD5BA4"/>
    <w:rsid w:val="00BD6A70"/>
    <w:rsid w:val="00BE0072"/>
    <w:rsid w:val="00BE0AEE"/>
    <w:rsid w:val="00BE1C25"/>
    <w:rsid w:val="00BE241B"/>
    <w:rsid w:val="00BE4FB4"/>
    <w:rsid w:val="00BE54CC"/>
    <w:rsid w:val="00BE653A"/>
    <w:rsid w:val="00BE7223"/>
    <w:rsid w:val="00BE7319"/>
    <w:rsid w:val="00BE7CDF"/>
    <w:rsid w:val="00BF063B"/>
    <w:rsid w:val="00BF1460"/>
    <w:rsid w:val="00BF1620"/>
    <w:rsid w:val="00BF5BEE"/>
    <w:rsid w:val="00C00675"/>
    <w:rsid w:val="00C00FEC"/>
    <w:rsid w:val="00C0112E"/>
    <w:rsid w:val="00C0152D"/>
    <w:rsid w:val="00C04A5D"/>
    <w:rsid w:val="00C067F0"/>
    <w:rsid w:val="00C07AB5"/>
    <w:rsid w:val="00C07B81"/>
    <w:rsid w:val="00C1121E"/>
    <w:rsid w:val="00C13335"/>
    <w:rsid w:val="00C14949"/>
    <w:rsid w:val="00C15BE6"/>
    <w:rsid w:val="00C17A89"/>
    <w:rsid w:val="00C2061E"/>
    <w:rsid w:val="00C21394"/>
    <w:rsid w:val="00C21FF9"/>
    <w:rsid w:val="00C222BF"/>
    <w:rsid w:val="00C22602"/>
    <w:rsid w:val="00C26897"/>
    <w:rsid w:val="00C2789A"/>
    <w:rsid w:val="00C32D6F"/>
    <w:rsid w:val="00C34528"/>
    <w:rsid w:val="00C361DD"/>
    <w:rsid w:val="00C36A9B"/>
    <w:rsid w:val="00C41F15"/>
    <w:rsid w:val="00C42765"/>
    <w:rsid w:val="00C455A3"/>
    <w:rsid w:val="00C508D6"/>
    <w:rsid w:val="00C52B30"/>
    <w:rsid w:val="00C53D07"/>
    <w:rsid w:val="00C6035B"/>
    <w:rsid w:val="00C610BF"/>
    <w:rsid w:val="00C61584"/>
    <w:rsid w:val="00C64E5B"/>
    <w:rsid w:val="00C669A4"/>
    <w:rsid w:val="00C672AC"/>
    <w:rsid w:val="00C70934"/>
    <w:rsid w:val="00C70C84"/>
    <w:rsid w:val="00C720C9"/>
    <w:rsid w:val="00C746FE"/>
    <w:rsid w:val="00C80D67"/>
    <w:rsid w:val="00C81C4B"/>
    <w:rsid w:val="00C8473A"/>
    <w:rsid w:val="00C87930"/>
    <w:rsid w:val="00C93F50"/>
    <w:rsid w:val="00C96CCE"/>
    <w:rsid w:val="00C971CD"/>
    <w:rsid w:val="00C978E8"/>
    <w:rsid w:val="00C97E7A"/>
    <w:rsid w:val="00CA2548"/>
    <w:rsid w:val="00CA4684"/>
    <w:rsid w:val="00CA5402"/>
    <w:rsid w:val="00CA6975"/>
    <w:rsid w:val="00CA78B4"/>
    <w:rsid w:val="00CB0A02"/>
    <w:rsid w:val="00CB767B"/>
    <w:rsid w:val="00CC2B0E"/>
    <w:rsid w:val="00CC2D7E"/>
    <w:rsid w:val="00CC3F39"/>
    <w:rsid w:val="00CC4D75"/>
    <w:rsid w:val="00CD21F3"/>
    <w:rsid w:val="00CD6685"/>
    <w:rsid w:val="00CD6D62"/>
    <w:rsid w:val="00CD784A"/>
    <w:rsid w:val="00CE4F47"/>
    <w:rsid w:val="00CE57FF"/>
    <w:rsid w:val="00CF10C7"/>
    <w:rsid w:val="00CF2524"/>
    <w:rsid w:val="00CF2AD3"/>
    <w:rsid w:val="00CF4D7D"/>
    <w:rsid w:val="00CF531F"/>
    <w:rsid w:val="00CF5727"/>
    <w:rsid w:val="00CF6B01"/>
    <w:rsid w:val="00CF709E"/>
    <w:rsid w:val="00D00EDA"/>
    <w:rsid w:val="00D01C9B"/>
    <w:rsid w:val="00D01DA9"/>
    <w:rsid w:val="00D02059"/>
    <w:rsid w:val="00D03972"/>
    <w:rsid w:val="00D07FD7"/>
    <w:rsid w:val="00D10769"/>
    <w:rsid w:val="00D12752"/>
    <w:rsid w:val="00D13034"/>
    <w:rsid w:val="00D139EF"/>
    <w:rsid w:val="00D20710"/>
    <w:rsid w:val="00D2227C"/>
    <w:rsid w:val="00D234CF"/>
    <w:rsid w:val="00D247BD"/>
    <w:rsid w:val="00D259BC"/>
    <w:rsid w:val="00D25B68"/>
    <w:rsid w:val="00D31ADE"/>
    <w:rsid w:val="00D326EF"/>
    <w:rsid w:val="00D37FFB"/>
    <w:rsid w:val="00D421BE"/>
    <w:rsid w:val="00D42B19"/>
    <w:rsid w:val="00D451CC"/>
    <w:rsid w:val="00D47B27"/>
    <w:rsid w:val="00D5205C"/>
    <w:rsid w:val="00D52F4E"/>
    <w:rsid w:val="00D5456C"/>
    <w:rsid w:val="00D54E38"/>
    <w:rsid w:val="00D5524E"/>
    <w:rsid w:val="00D56581"/>
    <w:rsid w:val="00D567E2"/>
    <w:rsid w:val="00D57DE4"/>
    <w:rsid w:val="00D603FA"/>
    <w:rsid w:val="00D6367F"/>
    <w:rsid w:val="00D64D25"/>
    <w:rsid w:val="00D66414"/>
    <w:rsid w:val="00D67F0C"/>
    <w:rsid w:val="00D7303C"/>
    <w:rsid w:val="00D743ED"/>
    <w:rsid w:val="00D76535"/>
    <w:rsid w:val="00D76CEC"/>
    <w:rsid w:val="00D77110"/>
    <w:rsid w:val="00D83D57"/>
    <w:rsid w:val="00D87ABA"/>
    <w:rsid w:val="00D87D97"/>
    <w:rsid w:val="00D90143"/>
    <w:rsid w:val="00D913E5"/>
    <w:rsid w:val="00D92535"/>
    <w:rsid w:val="00D93668"/>
    <w:rsid w:val="00D947EB"/>
    <w:rsid w:val="00D95D2A"/>
    <w:rsid w:val="00D966EA"/>
    <w:rsid w:val="00DA0EF8"/>
    <w:rsid w:val="00DA10F5"/>
    <w:rsid w:val="00DA1E05"/>
    <w:rsid w:val="00DA4D7C"/>
    <w:rsid w:val="00DA5213"/>
    <w:rsid w:val="00DB2F9D"/>
    <w:rsid w:val="00DB42D5"/>
    <w:rsid w:val="00DB6939"/>
    <w:rsid w:val="00DC0FF1"/>
    <w:rsid w:val="00DC3BAC"/>
    <w:rsid w:val="00DC58ED"/>
    <w:rsid w:val="00DC6E45"/>
    <w:rsid w:val="00DD4049"/>
    <w:rsid w:val="00DD51E0"/>
    <w:rsid w:val="00DD5DC1"/>
    <w:rsid w:val="00DD60AA"/>
    <w:rsid w:val="00DE0DF4"/>
    <w:rsid w:val="00DE30DF"/>
    <w:rsid w:val="00DE5233"/>
    <w:rsid w:val="00DE66F8"/>
    <w:rsid w:val="00DE6894"/>
    <w:rsid w:val="00DF2EC1"/>
    <w:rsid w:val="00DF78DD"/>
    <w:rsid w:val="00DF7B3C"/>
    <w:rsid w:val="00E00B8A"/>
    <w:rsid w:val="00E01510"/>
    <w:rsid w:val="00E02956"/>
    <w:rsid w:val="00E03796"/>
    <w:rsid w:val="00E110FD"/>
    <w:rsid w:val="00E12365"/>
    <w:rsid w:val="00E129A1"/>
    <w:rsid w:val="00E15C8A"/>
    <w:rsid w:val="00E17078"/>
    <w:rsid w:val="00E23022"/>
    <w:rsid w:val="00E239B5"/>
    <w:rsid w:val="00E251CF"/>
    <w:rsid w:val="00E25261"/>
    <w:rsid w:val="00E26551"/>
    <w:rsid w:val="00E27E67"/>
    <w:rsid w:val="00E3074F"/>
    <w:rsid w:val="00E32039"/>
    <w:rsid w:val="00E32D53"/>
    <w:rsid w:val="00E3373C"/>
    <w:rsid w:val="00E33C88"/>
    <w:rsid w:val="00E35ADB"/>
    <w:rsid w:val="00E37D5D"/>
    <w:rsid w:val="00E4090F"/>
    <w:rsid w:val="00E43733"/>
    <w:rsid w:val="00E530ED"/>
    <w:rsid w:val="00E5673A"/>
    <w:rsid w:val="00E57254"/>
    <w:rsid w:val="00E57B0B"/>
    <w:rsid w:val="00E67487"/>
    <w:rsid w:val="00E834CC"/>
    <w:rsid w:val="00E85CE7"/>
    <w:rsid w:val="00E916C2"/>
    <w:rsid w:val="00E928A6"/>
    <w:rsid w:val="00E93643"/>
    <w:rsid w:val="00E9545D"/>
    <w:rsid w:val="00EA3A88"/>
    <w:rsid w:val="00EA3F40"/>
    <w:rsid w:val="00EA4D0D"/>
    <w:rsid w:val="00EB1820"/>
    <w:rsid w:val="00EB1CA4"/>
    <w:rsid w:val="00EB257A"/>
    <w:rsid w:val="00EC0A79"/>
    <w:rsid w:val="00EC2D27"/>
    <w:rsid w:val="00EC459C"/>
    <w:rsid w:val="00EC6046"/>
    <w:rsid w:val="00ED223D"/>
    <w:rsid w:val="00ED252B"/>
    <w:rsid w:val="00ED25B3"/>
    <w:rsid w:val="00ED2932"/>
    <w:rsid w:val="00ED2AD6"/>
    <w:rsid w:val="00ED305F"/>
    <w:rsid w:val="00ED306F"/>
    <w:rsid w:val="00ED718A"/>
    <w:rsid w:val="00EE2A69"/>
    <w:rsid w:val="00EE3AA3"/>
    <w:rsid w:val="00EE4B4B"/>
    <w:rsid w:val="00EE6A32"/>
    <w:rsid w:val="00EE6F95"/>
    <w:rsid w:val="00EE75E8"/>
    <w:rsid w:val="00EE7683"/>
    <w:rsid w:val="00EF01F0"/>
    <w:rsid w:val="00EF04D7"/>
    <w:rsid w:val="00EF0C14"/>
    <w:rsid w:val="00EF2EAB"/>
    <w:rsid w:val="00EF477B"/>
    <w:rsid w:val="00EF6AE4"/>
    <w:rsid w:val="00EF6E10"/>
    <w:rsid w:val="00F02E7E"/>
    <w:rsid w:val="00F04E21"/>
    <w:rsid w:val="00F106A1"/>
    <w:rsid w:val="00F11516"/>
    <w:rsid w:val="00F127BC"/>
    <w:rsid w:val="00F12A89"/>
    <w:rsid w:val="00F12ACE"/>
    <w:rsid w:val="00F13D6E"/>
    <w:rsid w:val="00F14D1E"/>
    <w:rsid w:val="00F17C3F"/>
    <w:rsid w:val="00F26656"/>
    <w:rsid w:val="00F315E6"/>
    <w:rsid w:val="00F347EB"/>
    <w:rsid w:val="00F35864"/>
    <w:rsid w:val="00F3758B"/>
    <w:rsid w:val="00F40EC1"/>
    <w:rsid w:val="00F44075"/>
    <w:rsid w:val="00F47350"/>
    <w:rsid w:val="00F50E32"/>
    <w:rsid w:val="00F555D3"/>
    <w:rsid w:val="00F555F5"/>
    <w:rsid w:val="00F561A7"/>
    <w:rsid w:val="00F56DA5"/>
    <w:rsid w:val="00F625E9"/>
    <w:rsid w:val="00F63663"/>
    <w:rsid w:val="00F710CE"/>
    <w:rsid w:val="00F75AAF"/>
    <w:rsid w:val="00F82E69"/>
    <w:rsid w:val="00F82FB5"/>
    <w:rsid w:val="00F84EE5"/>
    <w:rsid w:val="00F8546F"/>
    <w:rsid w:val="00F85AF2"/>
    <w:rsid w:val="00F87FBC"/>
    <w:rsid w:val="00F9217B"/>
    <w:rsid w:val="00F926AD"/>
    <w:rsid w:val="00F9448E"/>
    <w:rsid w:val="00F94AD4"/>
    <w:rsid w:val="00F957CD"/>
    <w:rsid w:val="00F96ED2"/>
    <w:rsid w:val="00F96FA8"/>
    <w:rsid w:val="00FA1319"/>
    <w:rsid w:val="00FA4859"/>
    <w:rsid w:val="00FA4A9F"/>
    <w:rsid w:val="00FA50B6"/>
    <w:rsid w:val="00FA73AB"/>
    <w:rsid w:val="00FA7DF1"/>
    <w:rsid w:val="00FB3A03"/>
    <w:rsid w:val="00FB6BE4"/>
    <w:rsid w:val="00FC348A"/>
    <w:rsid w:val="00FC4625"/>
    <w:rsid w:val="00FC4768"/>
    <w:rsid w:val="00FC556D"/>
    <w:rsid w:val="00FC63B6"/>
    <w:rsid w:val="00FC7CAB"/>
    <w:rsid w:val="00FD7751"/>
    <w:rsid w:val="00FE0F0C"/>
    <w:rsid w:val="00FE6C55"/>
    <w:rsid w:val="00FF019B"/>
    <w:rsid w:val="00FF1CE2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3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uiPriority w:val="99"/>
    <w:rsid w:val="00DE5233"/>
    <w:pPr>
      <w:spacing w:after="120"/>
    </w:pPr>
  </w:style>
  <w:style w:type="character" w:customStyle="1" w:styleId="a7">
    <w:name w:val="Основной текст Знак"/>
    <w:link w:val="a6"/>
    <w:uiPriority w:val="99"/>
    <w:rsid w:val="00E834CC"/>
    <w:rPr>
      <w:sz w:val="28"/>
      <w:lang w:eastAsia="zh-CN"/>
    </w:rPr>
  </w:style>
  <w:style w:type="paragraph" w:styleId="a8">
    <w:name w:val="List"/>
    <w:basedOn w:val="a6"/>
    <w:rsid w:val="00DE5233"/>
    <w:rPr>
      <w:rFonts w:cs="Mangal"/>
    </w:rPr>
  </w:style>
  <w:style w:type="paragraph" w:styleId="a9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E5233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1D14D0"/>
    <w:rPr>
      <w:sz w:val="28"/>
      <w:lang w:eastAsia="zh-CN"/>
    </w:rPr>
  </w:style>
  <w:style w:type="paragraph" w:styleId="ac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E5233"/>
    <w:pPr>
      <w:suppressLineNumbers/>
    </w:pPr>
  </w:style>
  <w:style w:type="paragraph" w:customStyle="1" w:styleId="ae">
    <w:name w:val="Заголовок таблицы"/>
    <w:basedOn w:val="ad"/>
    <w:rsid w:val="00DE5233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First Indent"/>
    <w:basedOn w:val="a6"/>
    <w:link w:val="af5"/>
    <w:uiPriority w:val="99"/>
    <w:semiHidden/>
    <w:unhideWhenUsed/>
    <w:rsid w:val="00E834CC"/>
    <w:pPr>
      <w:ind w:firstLine="210"/>
    </w:pPr>
  </w:style>
  <w:style w:type="character" w:customStyle="1" w:styleId="af5">
    <w:name w:val="Красная строка Знак"/>
    <w:basedOn w:val="a7"/>
    <w:link w:val="af4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7">
    <w:name w:val="footnote text"/>
    <w:basedOn w:val="a"/>
    <w:link w:val="af8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8">
    <w:name w:val="Текст сноски Знак"/>
    <w:link w:val="af7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E1522-9F24-4E4A-A3E1-843B0C18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</Template>
  <TotalTime>19</TotalTime>
  <Pages>1</Pages>
  <Words>11255</Words>
  <Characters>64154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75259</CharactersWithSpaces>
  <SharedDoc>false</SharedDoc>
  <HLinks>
    <vt:vector size="24" baseType="variant"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user</cp:lastModifiedBy>
  <cp:revision>4</cp:revision>
  <cp:lastPrinted>2019-12-20T13:38:00Z</cp:lastPrinted>
  <dcterms:created xsi:type="dcterms:W3CDTF">2019-12-20T13:39:00Z</dcterms:created>
  <dcterms:modified xsi:type="dcterms:W3CDTF">2019-12-26T10:43:00Z</dcterms:modified>
</cp:coreProperties>
</file>