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1E0"/>
      </w:tblPr>
      <w:tblGrid>
        <w:gridCol w:w="5670"/>
        <w:gridCol w:w="4536"/>
      </w:tblGrid>
      <w:tr w:rsidR="004B65B6" w:rsidRPr="002F21CB">
        <w:trPr>
          <w:trHeight w:val="640"/>
          <w:jc w:val="center"/>
        </w:trPr>
        <w:tc>
          <w:tcPr>
            <w:tcW w:w="5670" w:type="dxa"/>
          </w:tcPr>
          <w:p w:rsidR="004B65B6" w:rsidRPr="00535A97" w:rsidRDefault="004B65B6" w:rsidP="001C4696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5A97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СОГЛАСОВАНО</w:t>
            </w:r>
          </w:p>
          <w:p w:rsidR="004B65B6" w:rsidRPr="00535A97" w:rsidRDefault="004B65B6" w:rsidP="001C4696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5A97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Советом трудового коллектива</w:t>
            </w:r>
          </w:p>
          <w:p w:rsidR="004B65B6" w:rsidRPr="00110876" w:rsidRDefault="004B65B6" w:rsidP="001C4696">
            <w:pPr>
              <w:rPr>
                <w:color w:val="000000"/>
                <w:sz w:val="26"/>
                <w:szCs w:val="26"/>
                <w:lang w:val="ru-RU"/>
              </w:rPr>
            </w:pPr>
            <w:r w:rsidRPr="00535A97">
              <w:rPr>
                <w:rStyle w:val="Bodytext60"/>
                <w:rFonts w:ascii="Times New Roman" w:hAnsi="Times New Roman" w:cs="Times New Roman"/>
                <w:sz w:val="26"/>
                <w:szCs w:val="26"/>
                <w:lang w:val="ru-RU"/>
              </w:rPr>
              <w:t>Протокол № 1 от 10.01.2020</w:t>
            </w:r>
          </w:p>
        </w:tc>
        <w:tc>
          <w:tcPr>
            <w:tcW w:w="4536" w:type="dxa"/>
          </w:tcPr>
          <w:p w:rsidR="004B65B6" w:rsidRPr="00535A97" w:rsidRDefault="004B65B6" w:rsidP="001C46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35A9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УТВЕРЖДАЮ</w:t>
            </w:r>
          </w:p>
          <w:p w:rsidR="004B65B6" w:rsidRPr="00535A97" w:rsidRDefault="004B65B6" w:rsidP="001C46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35A9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  муниципального бюджетного учреждения «Межпоселенческая централизованная </w:t>
            </w:r>
          </w:p>
          <w:p w:rsidR="004B65B6" w:rsidRPr="00535A97" w:rsidRDefault="004B65B6" w:rsidP="001C46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35A9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библиотечная система»</w:t>
            </w:r>
          </w:p>
          <w:p w:rsidR="004B65B6" w:rsidRPr="00535A97" w:rsidRDefault="004B65B6" w:rsidP="001C469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35A9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______________Н.А Мошнакова</w:t>
            </w:r>
          </w:p>
          <w:p w:rsidR="004B65B6" w:rsidRPr="002F21CB" w:rsidRDefault="004B65B6" w:rsidP="001C4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21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(Приказ №13  от 10.01.2020 г.</w:t>
            </w:r>
          </w:p>
          <w:p w:rsidR="004B65B6" w:rsidRPr="002F21CB" w:rsidRDefault="004B65B6" w:rsidP="001C4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21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№2)</w:t>
            </w:r>
          </w:p>
          <w:p w:rsidR="004B65B6" w:rsidRPr="003258E4" w:rsidRDefault="004B65B6" w:rsidP="001C469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4B65B6" w:rsidRDefault="004B65B6" w:rsidP="00EF0057">
      <w:pPr>
        <w:ind w:lef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4B65B6" w:rsidRPr="00EF0057" w:rsidRDefault="004B65B6" w:rsidP="00EF0057">
      <w:pPr>
        <w:ind w:lef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Порядок</w:t>
      </w:r>
    </w:p>
    <w:p w:rsidR="004B65B6" w:rsidRDefault="004B65B6" w:rsidP="00EF0057">
      <w:pPr>
        <w:ind w:lef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уведомления о фактах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обращения в целях склонения </w:t>
      </w:r>
    </w:p>
    <w:p w:rsidR="004B65B6" w:rsidRPr="00EF0057" w:rsidRDefault="004B65B6" w:rsidP="00EF0057">
      <w:pPr>
        <w:ind w:lef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работника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МБУ «МЦБС»</w:t>
      </w:r>
    </w:p>
    <w:p w:rsidR="004B65B6" w:rsidRPr="00EF0057" w:rsidRDefault="004B65B6" w:rsidP="00EF0057">
      <w:pPr>
        <w:ind w:lef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 совершению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правонарушений</w:t>
      </w:r>
    </w:p>
    <w:p w:rsidR="004B65B6" w:rsidRPr="00EF0057" w:rsidRDefault="004B65B6" w:rsidP="00EF0057">
      <w:pPr>
        <w:ind w:left="5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Pr="003258E4" w:rsidRDefault="004B65B6" w:rsidP="00EF005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распространяется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258E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бюджетного учреждения «Межпоселенческая централизованная библиотечная система»</w:t>
      </w:r>
    </w:p>
    <w:p w:rsidR="004B65B6" w:rsidRPr="00EF0057" w:rsidRDefault="004B65B6" w:rsidP="00EF0057">
      <w:pPr>
        <w:ind w:left="50" w:firstLine="65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обязан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уведомлять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работодателя,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прокуратуры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органы:</w:t>
      </w:r>
    </w:p>
    <w:p w:rsidR="004B65B6" w:rsidRPr="00EF0057" w:rsidRDefault="004B65B6" w:rsidP="00EF0057">
      <w:pPr>
        <w:ind w:left="5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обращения к нему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каких-либо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 целях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склонения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коррупционного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правонарушения;</w:t>
      </w:r>
    </w:p>
    <w:p w:rsidR="004B65B6" w:rsidRPr="00EF0057" w:rsidRDefault="004B65B6" w:rsidP="00EF0057">
      <w:pPr>
        <w:ind w:left="5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работниками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правонарушений,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непредставления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либо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заведомо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недостоверных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неполных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доходах,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имуществе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 обязательствах имущественного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характера.</w:t>
      </w:r>
    </w:p>
    <w:p w:rsidR="004B65B6" w:rsidRPr="00EF0057" w:rsidRDefault="004B65B6" w:rsidP="00EF0057">
      <w:pPr>
        <w:ind w:left="50" w:firstLine="65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склонения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должностной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(служебной)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обязанностью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Исключение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составляют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лишь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случаи,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когда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проводится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проверка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работодателю,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прокуратуры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уже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известно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 работнику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 целях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склонения к совершению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коррупционных правонарушений.</w:t>
      </w:r>
    </w:p>
    <w:p w:rsidR="004B65B6" w:rsidRPr="00EF0057" w:rsidRDefault="004B65B6" w:rsidP="00EF0057">
      <w:pPr>
        <w:ind w:left="50" w:firstLine="65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коррупционными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правонарушениями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применимо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правоотношениям,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регулируемым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настоящим Порядком,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следует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понимать:</w:t>
      </w:r>
    </w:p>
    <w:p w:rsidR="004B65B6" w:rsidRPr="00EF0057" w:rsidRDefault="004B65B6" w:rsidP="00EF0057">
      <w:pPr>
        <w:ind w:left="5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злоупотребление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служебным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положением: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дача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взятки,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взятки,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злоупотребление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полномочиями,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коммерческий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подкуп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либо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иное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незаконное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физическим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лицом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должностного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положения,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вопреки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законным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интересам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государства,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выгоды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виде: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денег,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ценностей,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иного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имущества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имущественного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характера,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имущественных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себя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третьи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х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либо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незаконное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такой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выгоды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указанному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лицу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другими физическими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лицами;</w:t>
      </w:r>
    </w:p>
    <w:p w:rsidR="004B65B6" w:rsidRPr="00EF0057" w:rsidRDefault="004B65B6" w:rsidP="00EF0057">
      <w:pPr>
        <w:ind w:left="5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деяний,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подпункте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"а"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пункта,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имени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интересах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лица.</w:t>
      </w:r>
    </w:p>
    <w:p w:rsidR="004B65B6" w:rsidRPr="00EF0057" w:rsidRDefault="004B65B6" w:rsidP="00EF0057">
      <w:pPr>
        <w:ind w:left="50" w:firstLine="65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Невыполнение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работником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должностной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(служебной)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обязанности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склонения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</w:t>
      </w:r>
      <w:bookmarkStart w:id="0" w:name="_GoBack"/>
      <w:bookmarkEnd w:id="0"/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шению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правонарушением,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влекущим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увольнение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работника из учреждения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либо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 к иным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видам ответственности в соответствии с законодательством Российской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</w:p>
    <w:p w:rsidR="004B65B6" w:rsidRPr="00EF0057" w:rsidRDefault="004B65B6" w:rsidP="00D866B1">
      <w:pPr>
        <w:ind w:left="50" w:firstLine="65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уведомивший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работодателя,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прокуратуры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склонения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коррупционного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правонарушения,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работниками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правонарушений,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непредставления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либо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заведомо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недостоверных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неполных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доходах,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имуществе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обязательствах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имущественного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характера,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находится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 защитой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 соответствии с законодательством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</w:p>
    <w:p w:rsidR="004B65B6" w:rsidRPr="00EF0057" w:rsidRDefault="004B65B6" w:rsidP="00D866B1">
      <w:pPr>
        <w:ind w:left="50" w:firstLine="65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работнику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каких-либо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склонения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обязан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течение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рабочих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дней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уведомить о данных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работодателя.</w:t>
      </w:r>
    </w:p>
    <w:p w:rsidR="004B65B6" w:rsidRPr="00EF0057" w:rsidRDefault="004B65B6" w:rsidP="00D866B1">
      <w:pPr>
        <w:ind w:left="50" w:firstLine="65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работодателю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производится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согласно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Приложениям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№1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№2 к Порядку.</w:t>
      </w:r>
    </w:p>
    <w:p w:rsidR="004B65B6" w:rsidRPr="00EF0057" w:rsidRDefault="004B65B6" w:rsidP="00D866B1">
      <w:pPr>
        <w:ind w:left="50" w:firstLine="65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подлежит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обязательной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журнале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фактах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склонения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(далее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- журнал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регистрации).</w:t>
      </w:r>
    </w:p>
    <w:p w:rsidR="004B65B6" w:rsidRPr="00EF0057" w:rsidRDefault="004B65B6" w:rsidP="00D866B1">
      <w:pPr>
        <w:ind w:left="50" w:firstLine="65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проверки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факту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работнику учреждения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каких-либо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склонения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правонарушений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подлежит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рассмотрению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Ответственным </w:t>
      </w:r>
      <w:r w:rsidRPr="00D866B1">
        <w:rPr>
          <w:rFonts w:ascii="Times New Roman" w:hAnsi="Times New Roman" w:cs="Times New Roman"/>
          <w:spacing w:val="3"/>
          <w:sz w:val="28"/>
          <w:szCs w:val="28"/>
          <w:lang w:val="ru-RU"/>
        </w:rPr>
        <w:t>за организацию работы в области противодействия коррупции</w:t>
      </w:r>
      <w:r w:rsidRPr="00D866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служебному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поведению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урегулированию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конфликта интересов в администрации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F0057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учреждения.</w:t>
      </w: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5F56A0">
      <w:pPr>
        <w:ind w:left="504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</w:p>
    <w:p w:rsidR="004B65B6" w:rsidRDefault="004B65B6" w:rsidP="005F56A0">
      <w:pPr>
        <w:ind w:left="504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</w:p>
    <w:p w:rsidR="004B65B6" w:rsidRDefault="004B65B6" w:rsidP="005F56A0">
      <w:pPr>
        <w:ind w:left="504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</w:p>
    <w:p w:rsidR="004B65B6" w:rsidRPr="005F56A0" w:rsidRDefault="004B65B6" w:rsidP="005F56A0">
      <w:pPr>
        <w:ind w:left="504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5F56A0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Приложение №1 </w:t>
      </w:r>
    </w:p>
    <w:p w:rsidR="004B65B6" w:rsidRPr="005F56A0" w:rsidRDefault="004B65B6" w:rsidP="005F56A0">
      <w:pPr>
        <w:ind w:left="504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5F56A0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к 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Поряд</w:t>
      </w:r>
      <w:r w:rsidRPr="005F56A0">
        <w:rPr>
          <w:rFonts w:ascii="Times New Roman" w:hAnsi="Times New Roman" w:cs="Times New Roman"/>
          <w:spacing w:val="-1"/>
          <w:sz w:val="20"/>
          <w:szCs w:val="20"/>
          <w:lang w:val="ru-RU"/>
        </w:rPr>
        <w:t>ку уведомления о фактах обращения в целях склонения работника МБУ «МЦБС»</w:t>
      </w:r>
    </w:p>
    <w:p w:rsidR="004B65B6" w:rsidRPr="005F56A0" w:rsidRDefault="004B65B6" w:rsidP="005F56A0">
      <w:pPr>
        <w:ind w:left="504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5F56A0">
        <w:rPr>
          <w:rFonts w:ascii="Times New Roman" w:hAnsi="Times New Roman" w:cs="Times New Roman"/>
          <w:spacing w:val="-1"/>
          <w:sz w:val="20"/>
          <w:szCs w:val="20"/>
          <w:lang w:val="ru-RU"/>
        </w:rPr>
        <w:t>к совершению коррупционных правонарушений</w:t>
      </w:r>
    </w:p>
    <w:p w:rsidR="004B65B6" w:rsidRDefault="004B65B6" w:rsidP="005F56A0">
      <w:pPr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9E24EA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9E24EA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Форма уведомления о фактах обращения в целях склонения к совершению коррупционного правонарушения</w:t>
      </w:r>
    </w:p>
    <w:p w:rsidR="004B65B6" w:rsidRPr="009E24EA" w:rsidRDefault="004B65B6" w:rsidP="009E24EA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559040bcx0"/>
          <w:color w:val="000000"/>
          <w:sz w:val="28"/>
          <w:szCs w:val="28"/>
        </w:rPr>
        <w:t>      _____________________________________________________________</w:t>
      </w:r>
      <w:r>
        <w:rPr>
          <w:rStyle w:val="eopscxw197559040bcx0"/>
          <w:sz w:val="28"/>
          <w:szCs w:val="28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(</w:t>
      </w:r>
      <w:r w:rsidRPr="00081477">
        <w:rPr>
          <w:rStyle w:val="contextualspellingandgrammarerrorscxw197559040bcx0"/>
          <w:color w:val="000000"/>
          <w:sz w:val="22"/>
          <w:szCs w:val="22"/>
        </w:rPr>
        <w:t xml:space="preserve">Должность  </w:t>
      </w:r>
      <w:r w:rsidRPr="00081477">
        <w:rPr>
          <w:rStyle w:val="normaltextrunscxw197559040bcx0"/>
          <w:color w:val="000000"/>
          <w:sz w:val="22"/>
          <w:szCs w:val="22"/>
        </w:rPr>
        <w:t>работодателя) </w:t>
      </w:r>
      <w:r w:rsidRPr="00081477">
        <w:rPr>
          <w:rStyle w:val="eopscxw197559040bcx0"/>
          <w:sz w:val="22"/>
          <w:szCs w:val="22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________________________________</w:t>
      </w:r>
      <w:r>
        <w:rPr>
          <w:rStyle w:val="normaltextrunscxw197559040bcx0"/>
          <w:color w:val="000000"/>
          <w:sz w:val="22"/>
          <w:szCs w:val="22"/>
        </w:rPr>
        <w:t>_________________</w:t>
      </w:r>
      <w:r w:rsidRPr="00081477">
        <w:rPr>
          <w:rStyle w:val="normaltextrunscxw197559040bcx0"/>
          <w:color w:val="000000"/>
          <w:sz w:val="22"/>
          <w:szCs w:val="22"/>
        </w:rPr>
        <w:t>______________________________</w:t>
      </w:r>
      <w:r w:rsidRPr="00081477">
        <w:rPr>
          <w:rStyle w:val="eopscxw197559040bcx0"/>
          <w:sz w:val="22"/>
          <w:szCs w:val="22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(Ф.И.О.)</w:t>
      </w:r>
      <w:r w:rsidRPr="00081477">
        <w:rPr>
          <w:rStyle w:val="eopscxw197559040bcx0"/>
          <w:sz w:val="22"/>
          <w:szCs w:val="22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________________________________</w:t>
      </w:r>
      <w:r>
        <w:rPr>
          <w:rStyle w:val="normaltextrunscxw197559040bcx0"/>
          <w:color w:val="000000"/>
          <w:sz w:val="22"/>
          <w:szCs w:val="22"/>
        </w:rPr>
        <w:t>_________________</w:t>
      </w:r>
      <w:r w:rsidRPr="00081477">
        <w:rPr>
          <w:rStyle w:val="normaltextrunscxw197559040bcx0"/>
          <w:color w:val="000000"/>
          <w:sz w:val="22"/>
          <w:szCs w:val="22"/>
        </w:rPr>
        <w:t>______________________________</w:t>
      </w:r>
      <w:r w:rsidRPr="00081477">
        <w:rPr>
          <w:rStyle w:val="eopscxw197559040bcx0"/>
          <w:sz w:val="22"/>
          <w:szCs w:val="22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(Ф.И.О. работника МБУ «МЦБС»)</w:t>
      </w:r>
      <w:r w:rsidRPr="00081477">
        <w:rPr>
          <w:rStyle w:val="eopscxw197559040bcx0"/>
          <w:sz w:val="22"/>
          <w:szCs w:val="22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_________________________________</w:t>
      </w:r>
      <w:r>
        <w:rPr>
          <w:rStyle w:val="normaltextrunscxw197559040bcx0"/>
          <w:color w:val="000000"/>
          <w:sz w:val="22"/>
          <w:szCs w:val="22"/>
        </w:rPr>
        <w:t>_________________</w:t>
      </w:r>
      <w:r w:rsidRPr="00081477">
        <w:rPr>
          <w:rStyle w:val="normaltextrunscxw197559040bcx0"/>
          <w:color w:val="000000"/>
          <w:sz w:val="22"/>
          <w:szCs w:val="22"/>
        </w:rPr>
        <w:t>_____________________________</w:t>
      </w:r>
      <w:r w:rsidRPr="00081477">
        <w:rPr>
          <w:rStyle w:val="eopscxw197559040bcx0"/>
          <w:sz w:val="22"/>
          <w:szCs w:val="22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 (должность работника МБУ «МЦБС»)</w:t>
      </w:r>
      <w:r w:rsidRPr="00081477">
        <w:rPr>
          <w:rStyle w:val="eopscxw197559040bcx0"/>
          <w:sz w:val="22"/>
          <w:szCs w:val="22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559040bcx0"/>
          <w:color w:val="000000"/>
          <w:sz w:val="28"/>
          <w:szCs w:val="28"/>
        </w:rPr>
        <w:t> ---------------------------------------------------------------------------------------------------</w:t>
      </w:r>
      <w:r>
        <w:rPr>
          <w:rStyle w:val="eopscxw197559040bcx0"/>
          <w:sz w:val="28"/>
          <w:szCs w:val="28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559040bcx0"/>
          <w:color w:val="000000"/>
          <w:sz w:val="28"/>
          <w:szCs w:val="28"/>
        </w:rPr>
        <w:t>УВЕДОМЛЕНИЕ</w:t>
      </w:r>
      <w:r>
        <w:rPr>
          <w:rStyle w:val="eopscxw197559040bcx0"/>
          <w:sz w:val="28"/>
          <w:szCs w:val="28"/>
        </w:rPr>
        <w:t> </w:t>
      </w:r>
    </w:p>
    <w:p w:rsidR="004B65B6" w:rsidRPr="00081477" w:rsidRDefault="004B65B6" w:rsidP="00081477">
      <w:pPr>
        <w:pStyle w:val="paragraphscxw197559040bcx0"/>
        <w:spacing w:before="0" w:beforeAutospacing="0" w:after="0" w:afterAutospacing="0"/>
        <w:jc w:val="both"/>
        <w:textAlignment w:val="baseline"/>
        <w:rPr>
          <w:rStyle w:val="eopscxw197559040bcx0"/>
          <w:sz w:val="26"/>
          <w:szCs w:val="26"/>
        </w:rPr>
      </w:pPr>
      <w:r>
        <w:rPr>
          <w:rStyle w:val="normaltextrunscxw197559040bcx0"/>
          <w:color w:val="000000"/>
          <w:sz w:val="28"/>
          <w:szCs w:val="28"/>
        </w:rPr>
        <w:t> </w:t>
      </w:r>
      <w:r>
        <w:rPr>
          <w:rStyle w:val="eopscxw197559040bcx0"/>
          <w:sz w:val="28"/>
          <w:szCs w:val="28"/>
        </w:rPr>
        <w:t> </w:t>
      </w:r>
      <w:r w:rsidRPr="00081477">
        <w:rPr>
          <w:rStyle w:val="normaltextrunscxw197559040bcx0"/>
          <w:color w:val="000000"/>
          <w:sz w:val="26"/>
          <w:szCs w:val="26"/>
        </w:rPr>
        <w:t>    В   соответствии  со  статьей  9  Федерального  закона  от  25.12.2008  N 273-ФЗ "О  противодействии  коррупции"</w:t>
      </w:r>
      <w:r w:rsidRPr="00081477">
        <w:rPr>
          <w:rStyle w:val="eopscxw197559040bcx0"/>
          <w:sz w:val="26"/>
          <w:szCs w:val="26"/>
        </w:rPr>
        <w:t> </w:t>
      </w:r>
    </w:p>
    <w:p w:rsidR="004B65B6" w:rsidRDefault="004B65B6" w:rsidP="00081477">
      <w:pPr>
        <w:pStyle w:val="paragraphscxw197559040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81477">
        <w:rPr>
          <w:rFonts w:ascii="Segoe UI" w:hAnsi="Segoe UI" w:cs="Segoe UI"/>
          <w:sz w:val="26"/>
          <w:szCs w:val="26"/>
        </w:rPr>
        <w:t xml:space="preserve"> </w:t>
      </w:r>
      <w:r w:rsidRPr="00081477">
        <w:rPr>
          <w:rStyle w:val="normaltextrunscxw197559040bcx0"/>
          <w:color w:val="000000"/>
          <w:sz w:val="26"/>
          <w:szCs w:val="26"/>
        </w:rPr>
        <w:t>я, _______________________________________________________________,</w:t>
      </w:r>
      <w:r>
        <w:rPr>
          <w:rStyle w:val="eopscxw197559040bcx0"/>
          <w:sz w:val="28"/>
          <w:szCs w:val="28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scxw197559040bcx0"/>
          <w:color w:val="000000"/>
          <w:sz w:val="22"/>
          <w:szCs w:val="22"/>
        </w:rPr>
        <w:t xml:space="preserve">                                          </w:t>
      </w:r>
      <w:r w:rsidRPr="00081477">
        <w:rPr>
          <w:rStyle w:val="normaltextrunscxw197559040bcx0"/>
          <w:color w:val="000000"/>
          <w:sz w:val="22"/>
          <w:szCs w:val="22"/>
        </w:rPr>
        <w:t>(Ф.И.О., должность)</w:t>
      </w:r>
      <w:r w:rsidRPr="00081477">
        <w:rPr>
          <w:rStyle w:val="eopscxw197559040bcx0"/>
          <w:sz w:val="22"/>
          <w:szCs w:val="22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559040bcx0"/>
          <w:color w:val="000000"/>
          <w:sz w:val="28"/>
          <w:szCs w:val="28"/>
        </w:rPr>
        <w:t> </w:t>
      </w:r>
      <w:r>
        <w:rPr>
          <w:rStyle w:val="eopscxw197559040bcx0"/>
          <w:sz w:val="28"/>
          <w:szCs w:val="28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81477">
        <w:rPr>
          <w:rStyle w:val="normaltextrunscxw197559040bcx0"/>
          <w:color w:val="000000"/>
          <w:sz w:val="26"/>
          <w:szCs w:val="26"/>
        </w:rPr>
        <w:t>настоящим   уведомляю  об   обращении  ко  мне  "____" _________ 20___ г.</w:t>
      </w:r>
      <w:r w:rsidRPr="00081477">
        <w:rPr>
          <w:rStyle w:val="eopscxw197559040bcx0"/>
          <w:sz w:val="26"/>
          <w:szCs w:val="26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81477">
        <w:rPr>
          <w:rStyle w:val="normaltextrunscxw197559040bcx0"/>
          <w:color w:val="000000"/>
          <w:sz w:val="26"/>
          <w:szCs w:val="26"/>
        </w:rPr>
        <w:t>Гражданина(</w:t>
      </w:r>
      <w:r w:rsidRPr="00081477">
        <w:rPr>
          <w:rStyle w:val="spellingerrorscxw197559040bcx0"/>
          <w:color w:val="000000"/>
          <w:sz w:val="26"/>
          <w:szCs w:val="26"/>
        </w:rPr>
        <w:t>ки</w:t>
      </w:r>
      <w:r w:rsidRPr="00081477">
        <w:rPr>
          <w:rStyle w:val="normaltextrunscxw197559040bcx0"/>
          <w:color w:val="000000"/>
          <w:sz w:val="26"/>
          <w:szCs w:val="26"/>
        </w:rPr>
        <w:t>) ___________________________________________________</w:t>
      </w:r>
      <w:r w:rsidRPr="00081477">
        <w:rPr>
          <w:rStyle w:val="eopscxw197559040bcx0"/>
          <w:sz w:val="26"/>
          <w:szCs w:val="26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                                                  </w:t>
      </w:r>
      <w:r>
        <w:rPr>
          <w:rStyle w:val="normaltextrunscxw197559040bcx0"/>
          <w:color w:val="000000"/>
          <w:sz w:val="22"/>
          <w:szCs w:val="22"/>
        </w:rPr>
        <w:t xml:space="preserve">                          </w:t>
      </w:r>
      <w:r w:rsidRPr="00081477">
        <w:rPr>
          <w:rStyle w:val="normaltextrunscxw197559040bcx0"/>
          <w:color w:val="000000"/>
          <w:sz w:val="22"/>
          <w:szCs w:val="22"/>
        </w:rPr>
        <w:t> (Ф.И.О.)</w:t>
      </w:r>
      <w:r w:rsidRPr="00081477">
        <w:rPr>
          <w:rStyle w:val="eopscxw197559040bcx0"/>
          <w:sz w:val="22"/>
          <w:szCs w:val="22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81477">
        <w:rPr>
          <w:rStyle w:val="normaltextrunscxw197559040bcx0"/>
          <w:color w:val="000000"/>
          <w:sz w:val="26"/>
          <w:szCs w:val="26"/>
        </w:rPr>
        <w:t>в  целях  склонения  меня  к  совершению  коррупционных действий, а именно: ________________________________________________________________________________________________________________________</w:t>
      </w:r>
      <w:r>
        <w:rPr>
          <w:rStyle w:val="normaltextrunscxw197559040bcx0"/>
          <w:color w:val="000000"/>
          <w:sz w:val="26"/>
          <w:szCs w:val="26"/>
        </w:rPr>
        <w:t>_________</w:t>
      </w:r>
      <w:r w:rsidRPr="00081477">
        <w:rPr>
          <w:rStyle w:val="normaltextrunscxw197559040bcx0"/>
          <w:color w:val="000000"/>
          <w:sz w:val="26"/>
          <w:szCs w:val="26"/>
        </w:rPr>
        <w:t>______</w:t>
      </w:r>
      <w:r w:rsidRPr="00081477">
        <w:rPr>
          <w:rStyle w:val="eopscxw197559040bcx0"/>
          <w:sz w:val="26"/>
          <w:szCs w:val="26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81477">
        <w:rPr>
          <w:rStyle w:val="normaltextrunscxw197559040bcx0"/>
          <w:color w:val="000000"/>
          <w:sz w:val="26"/>
          <w:szCs w:val="26"/>
        </w:rPr>
        <w:t>_________________________________________________________</w:t>
      </w:r>
      <w:r>
        <w:rPr>
          <w:rStyle w:val="normaltextrunscxw197559040bcx0"/>
          <w:color w:val="000000"/>
          <w:sz w:val="26"/>
          <w:szCs w:val="26"/>
        </w:rPr>
        <w:t>____________________________________________________________________________</w:t>
      </w:r>
      <w:r w:rsidRPr="00081477">
        <w:rPr>
          <w:rStyle w:val="normaltextrunscxw197559040bcx0"/>
          <w:color w:val="000000"/>
          <w:sz w:val="26"/>
          <w:szCs w:val="26"/>
        </w:rPr>
        <w:t>_________</w:t>
      </w:r>
      <w:r>
        <w:rPr>
          <w:rStyle w:val="eopscxw197559040bcx0"/>
          <w:sz w:val="28"/>
          <w:szCs w:val="28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(перечислить, в чем выражается склонение к коррупционным правонарушениям)</w:t>
      </w:r>
      <w:r w:rsidRPr="00081477">
        <w:rPr>
          <w:rStyle w:val="eopscxw197559040bcx0"/>
          <w:sz w:val="22"/>
          <w:szCs w:val="22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81477">
        <w:rPr>
          <w:rStyle w:val="normaltextrunscxw197559040bcx0"/>
          <w:color w:val="000000"/>
          <w:sz w:val="22"/>
          <w:szCs w:val="22"/>
        </w:rPr>
        <w:t> </w:t>
      </w:r>
      <w:r w:rsidRPr="00081477">
        <w:rPr>
          <w:rStyle w:val="eopscxw197559040bcx0"/>
          <w:sz w:val="22"/>
          <w:szCs w:val="22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81477">
        <w:rPr>
          <w:rStyle w:val="normaltextrunscxw197559040bcx0"/>
          <w:color w:val="000000"/>
          <w:sz w:val="26"/>
          <w:szCs w:val="26"/>
        </w:rPr>
        <w:t>Настоящим подтверждаю, что мною</w:t>
      </w:r>
      <w:r>
        <w:rPr>
          <w:rStyle w:val="normaltextrunscxw197559040bcx0"/>
          <w:color w:val="000000"/>
          <w:sz w:val="28"/>
          <w:szCs w:val="28"/>
        </w:rPr>
        <w:t>  _______________________________</w:t>
      </w:r>
      <w:r>
        <w:rPr>
          <w:rStyle w:val="eopscxw197559040bcx0"/>
          <w:sz w:val="28"/>
          <w:szCs w:val="28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scxw197559040bcx0"/>
          <w:color w:val="000000"/>
        </w:rPr>
        <w:t xml:space="preserve">   </w:t>
      </w:r>
      <w:r w:rsidRPr="00081477">
        <w:rPr>
          <w:rStyle w:val="normaltextrunscxw197559040bcx0"/>
          <w:color w:val="000000"/>
          <w:sz w:val="22"/>
          <w:szCs w:val="22"/>
        </w:rPr>
        <w:t>                                                                                  </w:t>
      </w:r>
      <w:r>
        <w:rPr>
          <w:rStyle w:val="normaltextrunscxw197559040bcx0"/>
          <w:color w:val="000000"/>
          <w:sz w:val="22"/>
          <w:szCs w:val="22"/>
        </w:rPr>
        <w:t xml:space="preserve">                            </w:t>
      </w:r>
      <w:r w:rsidRPr="00081477">
        <w:rPr>
          <w:rStyle w:val="normaltextrunscxw197559040bcx0"/>
          <w:color w:val="000000"/>
          <w:sz w:val="22"/>
          <w:szCs w:val="22"/>
        </w:rPr>
        <w:t>  (Ф.И.О.)</w:t>
      </w:r>
      <w:r w:rsidRPr="00081477">
        <w:rPr>
          <w:rStyle w:val="eopscxw197559040bcx0"/>
          <w:sz w:val="22"/>
          <w:szCs w:val="22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81477">
        <w:rPr>
          <w:rStyle w:val="normaltextrunscxw197559040bcx0"/>
          <w:color w:val="000000"/>
          <w:sz w:val="26"/>
          <w:szCs w:val="26"/>
        </w:rPr>
        <w:t>обязанность  об уведомлении органов  прокуратуры или других государственных органов выполнена в полном объеме.</w:t>
      </w:r>
      <w:r w:rsidRPr="00081477">
        <w:rPr>
          <w:rStyle w:val="eopscxw197559040bcx0"/>
          <w:sz w:val="26"/>
          <w:szCs w:val="26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559040bcx0"/>
          <w:color w:val="000000"/>
          <w:sz w:val="28"/>
          <w:szCs w:val="28"/>
        </w:rPr>
        <w:t>________________________                           _____________________________</w:t>
      </w:r>
      <w:r>
        <w:rPr>
          <w:rStyle w:val="eopscxw197559040bcx0"/>
          <w:sz w:val="28"/>
          <w:szCs w:val="28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559040bcx0"/>
          <w:color w:val="000000"/>
          <w:sz w:val="28"/>
          <w:szCs w:val="28"/>
        </w:rPr>
        <w:t>              </w:t>
      </w:r>
      <w:r>
        <w:rPr>
          <w:rStyle w:val="normaltextrunscxw197559040bcx0"/>
          <w:color w:val="000000"/>
        </w:rPr>
        <w:t>(дата)                                                                     (подпись)</w:t>
      </w:r>
      <w:r>
        <w:rPr>
          <w:rStyle w:val="eopscxw197559040bcx0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559040bcx0"/>
          <w:color w:val="000000"/>
        </w:rPr>
        <w:t> </w:t>
      </w:r>
      <w:r>
        <w:rPr>
          <w:rStyle w:val="eopscxw197559040bcx0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81477">
        <w:rPr>
          <w:rStyle w:val="normaltextrunscxw197559040bcx0"/>
          <w:color w:val="000000"/>
          <w:sz w:val="26"/>
          <w:szCs w:val="26"/>
        </w:rPr>
        <w:t>Уведомление зарегистрировано</w:t>
      </w:r>
      <w:r w:rsidRPr="00081477">
        <w:rPr>
          <w:rStyle w:val="eopscxw197559040bcx0"/>
          <w:sz w:val="26"/>
          <w:szCs w:val="26"/>
        </w:rPr>
        <w:t> </w:t>
      </w:r>
    </w:p>
    <w:p w:rsidR="004B65B6" w:rsidRPr="00081477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081477">
        <w:rPr>
          <w:rStyle w:val="normaltextrunscxw197559040bcx0"/>
          <w:color w:val="000000"/>
          <w:sz w:val="26"/>
          <w:szCs w:val="26"/>
        </w:rPr>
        <w:t>в журнале регистрации</w:t>
      </w:r>
      <w:r w:rsidRPr="00081477">
        <w:rPr>
          <w:rStyle w:val="eopscxw197559040bcx0"/>
          <w:sz w:val="26"/>
          <w:szCs w:val="26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559040bcx0"/>
          <w:color w:val="000000"/>
          <w:sz w:val="28"/>
          <w:szCs w:val="28"/>
        </w:rPr>
        <w:t>"___"___________ 20 ____ №                  ________________________________</w:t>
      </w:r>
      <w:r>
        <w:rPr>
          <w:rStyle w:val="eopscxw197559040bcx0"/>
          <w:sz w:val="28"/>
          <w:szCs w:val="28"/>
        </w:rPr>
        <w:t> </w:t>
      </w:r>
    </w:p>
    <w:p w:rsidR="004B65B6" w:rsidRDefault="004B65B6" w:rsidP="00B1214F">
      <w:pPr>
        <w:pStyle w:val="paragraphscxw19755904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559040bcx0"/>
          <w:color w:val="000000"/>
          <w:sz w:val="28"/>
          <w:szCs w:val="28"/>
        </w:rPr>
        <w:t>                                                                                          </w:t>
      </w:r>
      <w:r>
        <w:rPr>
          <w:rStyle w:val="normaltextrunscxw197559040bcx0"/>
          <w:color w:val="000000"/>
        </w:rPr>
        <w:t>(подпись ответственного лица)</w:t>
      </w:r>
      <w:r>
        <w:rPr>
          <w:rStyle w:val="eopscxw197559040bcx0"/>
        </w:rPr>
        <w:t> </w:t>
      </w: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Default="004B65B6" w:rsidP="00D866B1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Pr="005F56A0" w:rsidRDefault="004B65B6" w:rsidP="001C4696">
      <w:pPr>
        <w:ind w:left="504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Приложение №2</w:t>
      </w:r>
      <w:r w:rsidRPr="005F56A0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</w:p>
    <w:p w:rsidR="004B65B6" w:rsidRPr="005F56A0" w:rsidRDefault="004B65B6" w:rsidP="001C4696">
      <w:pPr>
        <w:ind w:left="504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5F56A0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к 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Поряд</w:t>
      </w:r>
      <w:r w:rsidRPr="005F56A0">
        <w:rPr>
          <w:rFonts w:ascii="Times New Roman" w:hAnsi="Times New Roman" w:cs="Times New Roman"/>
          <w:spacing w:val="-1"/>
          <w:sz w:val="20"/>
          <w:szCs w:val="20"/>
          <w:lang w:val="ru-RU"/>
        </w:rPr>
        <w:t>ку уведомления о фактах обращения в целях склонения работника МБУ «МЦБС»</w:t>
      </w:r>
    </w:p>
    <w:p w:rsidR="004B65B6" w:rsidRPr="005F56A0" w:rsidRDefault="004B65B6" w:rsidP="001C4696">
      <w:pPr>
        <w:ind w:left="504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5F56A0">
        <w:rPr>
          <w:rFonts w:ascii="Times New Roman" w:hAnsi="Times New Roman" w:cs="Times New Roman"/>
          <w:spacing w:val="-1"/>
          <w:sz w:val="20"/>
          <w:szCs w:val="20"/>
          <w:lang w:val="ru-RU"/>
        </w:rPr>
        <w:t>к совершению коррупционных правонарушений</w:t>
      </w:r>
    </w:p>
    <w:p w:rsidR="004B65B6" w:rsidRDefault="004B65B6" w:rsidP="008D5850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4B65B6" w:rsidRDefault="004B65B6" w:rsidP="008D5850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9E24EA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Форма уведомления о фактах обращения в целях склонения к совершению коррупционного правонарушения</w:t>
      </w:r>
    </w:p>
    <w:p w:rsidR="004B65B6" w:rsidRPr="009E24EA" w:rsidRDefault="004B65B6" w:rsidP="008D5850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4B65B6" w:rsidRDefault="004B65B6" w:rsidP="001C4696">
      <w:pPr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_________________________________</w:t>
      </w:r>
      <w:r>
        <w:rPr>
          <w:rStyle w:val="normaltextrunscxw197277641bcx0"/>
          <w:color w:val="000000"/>
          <w:sz w:val="22"/>
          <w:szCs w:val="22"/>
        </w:rPr>
        <w:t>______________</w:t>
      </w:r>
      <w:r w:rsidRPr="008D5850">
        <w:rPr>
          <w:rStyle w:val="normaltextrunscxw197277641bcx0"/>
          <w:color w:val="000000"/>
          <w:sz w:val="22"/>
          <w:szCs w:val="22"/>
        </w:rPr>
        <w:t>_________________________________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(</w:t>
      </w:r>
      <w:r w:rsidRPr="008D5850">
        <w:rPr>
          <w:rStyle w:val="contextualspellingandgrammarerrorscxw197277641bcx0"/>
          <w:color w:val="000000"/>
          <w:sz w:val="22"/>
          <w:szCs w:val="22"/>
        </w:rPr>
        <w:t xml:space="preserve">Должность  </w:t>
      </w:r>
      <w:r w:rsidRPr="008D5850">
        <w:rPr>
          <w:rStyle w:val="normaltextrunscxw197277641bcx0"/>
          <w:color w:val="000000"/>
          <w:sz w:val="22"/>
          <w:szCs w:val="22"/>
        </w:rPr>
        <w:t>работодателя)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_____________________</w:t>
      </w:r>
      <w:r>
        <w:rPr>
          <w:rStyle w:val="normaltextrunscxw197277641bcx0"/>
          <w:color w:val="000000"/>
          <w:sz w:val="22"/>
          <w:szCs w:val="22"/>
        </w:rPr>
        <w:t>_________________________________________</w:t>
      </w:r>
      <w:r w:rsidRPr="008D5850">
        <w:rPr>
          <w:rStyle w:val="normaltextrunscxw197277641bcx0"/>
          <w:color w:val="000000"/>
          <w:sz w:val="22"/>
          <w:szCs w:val="22"/>
        </w:rPr>
        <w:t>__________________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(Ф.И.О.)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_________________</w:t>
      </w:r>
      <w:r>
        <w:rPr>
          <w:rStyle w:val="normaltextrunscxw197277641bcx0"/>
          <w:color w:val="000000"/>
          <w:sz w:val="22"/>
          <w:szCs w:val="22"/>
        </w:rPr>
        <w:t>_________________________________________</w:t>
      </w:r>
      <w:r w:rsidRPr="008D5850">
        <w:rPr>
          <w:rStyle w:val="normaltextrunscxw197277641bcx0"/>
          <w:color w:val="000000"/>
          <w:sz w:val="22"/>
          <w:szCs w:val="22"/>
        </w:rPr>
        <w:t>______________________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(Ф.И.О. работника МБУ «МЦБС»)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_______________________</w:t>
      </w:r>
      <w:r>
        <w:rPr>
          <w:rStyle w:val="normaltextrunscxw197277641bcx0"/>
          <w:color w:val="000000"/>
          <w:sz w:val="22"/>
          <w:szCs w:val="22"/>
        </w:rPr>
        <w:t>__________________________</w:t>
      </w:r>
      <w:r w:rsidRPr="008D5850">
        <w:rPr>
          <w:rStyle w:val="normaltextrunscxw197277641bcx0"/>
          <w:color w:val="000000"/>
          <w:sz w:val="22"/>
          <w:szCs w:val="22"/>
        </w:rPr>
        <w:t>________________________________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 xml:space="preserve"> (должность работника МБУ «МЦБС»)</w:t>
      </w:r>
      <w:r w:rsidRPr="008D5850">
        <w:rPr>
          <w:rStyle w:val="eopscxw197277641bcx0"/>
          <w:sz w:val="22"/>
          <w:szCs w:val="22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277641bcx0"/>
          <w:color w:val="000000"/>
          <w:sz w:val="28"/>
          <w:szCs w:val="28"/>
        </w:rPr>
        <w:t> --------------------------------------------------------------------------------------------------</w:t>
      </w:r>
      <w:r>
        <w:rPr>
          <w:rStyle w:val="eopscxw197277641bcx0"/>
          <w:sz w:val="28"/>
          <w:szCs w:val="28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277641bcx0"/>
          <w:color w:val="000000"/>
          <w:sz w:val="28"/>
          <w:szCs w:val="28"/>
        </w:rPr>
        <w:t>УВЕДОМЛЕНИЕ</w:t>
      </w:r>
      <w:r>
        <w:rPr>
          <w:rStyle w:val="eopscxw197277641bcx0"/>
          <w:sz w:val="28"/>
          <w:szCs w:val="28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277641bcx0"/>
          <w:color w:val="000000"/>
          <w:sz w:val="28"/>
          <w:szCs w:val="28"/>
        </w:rPr>
        <w:t> </w:t>
      </w:r>
      <w:r>
        <w:rPr>
          <w:rStyle w:val="eopscxw197277641bcx0"/>
          <w:sz w:val="28"/>
          <w:szCs w:val="28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D5850">
        <w:rPr>
          <w:rStyle w:val="normaltextrunscxw197277641bcx0"/>
          <w:color w:val="000000"/>
          <w:sz w:val="26"/>
          <w:szCs w:val="26"/>
        </w:rPr>
        <w:t>    В   соответствии  со  статьей  9  Федерального  закона  от  25.12.2008  N 273-ФЗ "О  противодействии  коррупции"</w:t>
      </w:r>
      <w:r w:rsidRPr="008D5850">
        <w:rPr>
          <w:rStyle w:val="eopscxw197277641bcx0"/>
          <w:sz w:val="26"/>
          <w:szCs w:val="26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D5850">
        <w:rPr>
          <w:rStyle w:val="normaltextrunscxw197277641bcx0"/>
          <w:color w:val="000000"/>
          <w:sz w:val="26"/>
          <w:szCs w:val="26"/>
        </w:rPr>
        <w:t>я,</w:t>
      </w:r>
      <w:r>
        <w:rPr>
          <w:rStyle w:val="normaltextrunscxw197277641bcx0"/>
          <w:color w:val="000000"/>
          <w:sz w:val="28"/>
          <w:szCs w:val="28"/>
        </w:rPr>
        <w:t xml:space="preserve"> ________________________________________________________________,</w:t>
      </w:r>
      <w:r>
        <w:rPr>
          <w:rStyle w:val="eopscxw197277641bcx0"/>
          <w:sz w:val="28"/>
          <w:szCs w:val="28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                             </w:t>
      </w:r>
      <w:r>
        <w:rPr>
          <w:rStyle w:val="normaltextrunscxw197277641bcx0"/>
          <w:color w:val="000000"/>
          <w:sz w:val="22"/>
          <w:szCs w:val="22"/>
        </w:rPr>
        <w:t xml:space="preserve">                 </w:t>
      </w:r>
      <w:r w:rsidRPr="008D5850">
        <w:rPr>
          <w:rStyle w:val="normaltextrunscxw197277641bcx0"/>
          <w:color w:val="000000"/>
          <w:sz w:val="22"/>
          <w:szCs w:val="22"/>
        </w:rPr>
        <w:t>(Ф.И.О.,  должность)</w:t>
      </w:r>
      <w:r w:rsidRPr="008D5850">
        <w:rPr>
          <w:rStyle w:val="eopscxw197277641bcx0"/>
          <w:sz w:val="22"/>
          <w:szCs w:val="22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277641bcx0"/>
          <w:color w:val="000000"/>
          <w:sz w:val="28"/>
          <w:szCs w:val="28"/>
        </w:rPr>
        <w:t> </w:t>
      </w:r>
      <w:r>
        <w:rPr>
          <w:rStyle w:val="eopscxw197277641bcx0"/>
          <w:sz w:val="28"/>
          <w:szCs w:val="28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Style w:val="eopscxw197277641bcx0"/>
          <w:sz w:val="26"/>
          <w:szCs w:val="26"/>
        </w:rPr>
      </w:pPr>
      <w:r w:rsidRPr="008D5850">
        <w:rPr>
          <w:rStyle w:val="normaltextrunscxw197277641bcx0"/>
          <w:color w:val="000000"/>
          <w:sz w:val="26"/>
          <w:szCs w:val="26"/>
        </w:rPr>
        <w:t>настоящим   уведомляю  о фактах  совершения   "____" __________ 20____ г.</w:t>
      </w:r>
      <w:r w:rsidRPr="008D5850">
        <w:rPr>
          <w:rStyle w:val="eopscxw197277641bcx0"/>
          <w:sz w:val="26"/>
          <w:szCs w:val="26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D5850">
        <w:rPr>
          <w:rStyle w:val="normaltextrunscxw197277641bcx0"/>
          <w:color w:val="000000"/>
          <w:sz w:val="26"/>
          <w:szCs w:val="26"/>
        </w:rPr>
        <w:t>___________________________________</w:t>
      </w:r>
      <w:r>
        <w:rPr>
          <w:rStyle w:val="normaltextrunscxw197277641bcx0"/>
          <w:color w:val="000000"/>
          <w:sz w:val="26"/>
          <w:szCs w:val="26"/>
        </w:rPr>
        <w:t>____</w:t>
      </w:r>
      <w:r w:rsidRPr="008D5850">
        <w:rPr>
          <w:rStyle w:val="normaltextrunscxw197277641bcx0"/>
          <w:color w:val="000000"/>
          <w:sz w:val="26"/>
          <w:szCs w:val="26"/>
        </w:rPr>
        <w:t>_______________________________,</w:t>
      </w:r>
      <w:r>
        <w:rPr>
          <w:rStyle w:val="eopscxw197277641bcx0"/>
          <w:sz w:val="28"/>
          <w:szCs w:val="28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(Ф.И.О. работника, должность)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97277641bcx0"/>
          <w:sz w:val="28"/>
          <w:szCs w:val="28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D5850">
        <w:rPr>
          <w:rStyle w:val="normaltextrunscxw197277641bcx0"/>
          <w:color w:val="000000"/>
          <w:sz w:val="26"/>
          <w:szCs w:val="26"/>
        </w:rPr>
        <w:t>коррупционных правонарушений, а именно:</w:t>
      </w:r>
      <w:r w:rsidRPr="008D5850">
        <w:rPr>
          <w:rStyle w:val="eopscxw197277641bcx0"/>
          <w:sz w:val="26"/>
          <w:szCs w:val="26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277641bcx0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Style w:val="eopscxw197277641bcx0"/>
          <w:sz w:val="28"/>
          <w:szCs w:val="28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277641bcx0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Style w:val="eopscxw197277641bcx0"/>
          <w:sz w:val="28"/>
          <w:szCs w:val="28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(перечислить, в чем выражаются коррупционные правонарушения)</w:t>
      </w:r>
      <w:r w:rsidRPr="008D5850">
        <w:rPr>
          <w:rStyle w:val="eopscxw197277641bcx0"/>
          <w:sz w:val="22"/>
          <w:szCs w:val="22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Style w:val="normaltextrunscxw197277641bcx0"/>
          <w:color w:val="000000"/>
          <w:sz w:val="26"/>
          <w:szCs w:val="26"/>
        </w:rPr>
      </w:pP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D5850">
        <w:rPr>
          <w:rStyle w:val="normaltextrunscxw197277641bcx0"/>
          <w:color w:val="000000"/>
          <w:sz w:val="26"/>
          <w:szCs w:val="26"/>
        </w:rPr>
        <w:t>Настоящим подтверждаю, что мною</w:t>
      </w:r>
      <w:r>
        <w:rPr>
          <w:rStyle w:val="normaltextrunscxw197277641bcx0"/>
          <w:color w:val="000000"/>
          <w:sz w:val="28"/>
          <w:szCs w:val="28"/>
        </w:rPr>
        <w:t>      ________________________________</w:t>
      </w:r>
      <w:r>
        <w:rPr>
          <w:rStyle w:val="eopscxw197277641bcx0"/>
          <w:sz w:val="28"/>
          <w:szCs w:val="28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scxw197277641bcx0"/>
          <w:color w:val="000000"/>
        </w:rPr>
        <w:t xml:space="preserve">                                                                                                         </w:t>
      </w:r>
      <w:r w:rsidRPr="008D5850">
        <w:rPr>
          <w:rStyle w:val="normaltextrunscxw197277641bcx0"/>
          <w:color w:val="000000"/>
          <w:sz w:val="22"/>
          <w:szCs w:val="22"/>
        </w:rPr>
        <w:t>(Ф.И.О.)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D5850">
        <w:rPr>
          <w:rStyle w:val="normaltextrunscxw197277641bcx0"/>
          <w:color w:val="000000"/>
          <w:sz w:val="26"/>
          <w:szCs w:val="26"/>
        </w:rPr>
        <w:t>обязанность  об уведомлении органов  прокуратуры или других государственных органов выполнена в полном объеме.</w:t>
      </w:r>
      <w:r w:rsidRPr="008D5850">
        <w:rPr>
          <w:rStyle w:val="eopscxw197277641bcx0"/>
          <w:sz w:val="26"/>
          <w:szCs w:val="26"/>
        </w:rPr>
        <w:t> </w:t>
      </w:r>
    </w:p>
    <w:p w:rsidR="004B65B6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97277641bcx0"/>
          <w:color w:val="000000"/>
          <w:sz w:val="28"/>
          <w:szCs w:val="28"/>
        </w:rPr>
        <w:t>________________________                           _____________________________</w:t>
      </w:r>
      <w:r>
        <w:rPr>
          <w:rStyle w:val="eopscxw197277641bcx0"/>
          <w:sz w:val="28"/>
          <w:szCs w:val="28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              (дата)                                                       </w:t>
      </w:r>
      <w:r>
        <w:rPr>
          <w:rStyle w:val="normaltextrunscxw197277641bcx0"/>
          <w:color w:val="000000"/>
          <w:sz w:val="22"/>
          <w:szCs w:val="22"/>
        </w:rPr>
        <w:t xml:space="preserve">                                         </w:t>
      </w:r>
      <w:r w:rsidRPr="008D5850">
        <w:rPr>
          <w:rStyle w:val="normaltextrunscxw197277641bcx0"/>
          <w:color w:val="000000"/>
          <w:sz w:val="22"/>
          <w:szCs w:val="22"/>
        </w:rPr>
        <w:t>              (подпись)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D5850">
        <w:rPr>
          <w:rStyle w:val="normaltextrunscxw197277641bcx0"/>
          <w:color w:val="000000"/>
          <w:sz w:val="26"/>
          <w:szCs w:val="26"/>
        </w:rPr>
        <w:t>Уведомление зарегистрировано</w:t>
      </w:r>
      <w:r w:rsidRPr="008D5850">
        <w:rPr>
          <w:rStyle w:val="eopscxw197277641bcx0"/>
          <w:sz w:val="26"/>
          <w:szCs w:val="26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D5850">
        <w:rPr>
          <w:rStyle w:val="normaltextrunscxw197277641bcx0"/>
          <w:color w:val="000000"/>
          <w:sz w:val="26"/>
          <w:szCs w:val="26"/>
        </w:rPr>
        <w:t>в журнале регистрации</w:t>
      </w:r>
      <w:r w:rsidRPr="008D5850">
        <w:rPr>
          <w:rStyle w:val="eopscxw197277641bcx0"/>
          <w:sz w:val="26"/>
          <w:szCs w:val="26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D5850">
        <w:rPr>
          <w:rStyle w:val="normaltextrunscxw197277641bcx0"/>
          <w:color w:val="000000"/>
          <w:sz w:val="26"/>
          <w:szCs w:val="26"/>
        </w:rPr>
        <w:t>"___"__________ 20 __ № ____                 ______________________________</w:t>
      </w:r>
      <w:r w:rsidRPr="008D5850">
        <w:rPr>
          <w:rStyle w:val="eopscxw197277641bcx0"/>
          <w:sz w:val="26"/>
          <w:szCs w:val="26"/>
        </w:rPr>
        <w:t> </w:t>
      </w:r>
    </w:p>
    <w:p w:rsidR="004B65B6" w:rsidRPr="008D5850" w:rsidRDefault="004B65B6" w:rsidP="001C4696">
      <w:pPr>
        <w:pStyle w:val="paragraphscxw197277641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8D5850">
        <w:rPr>
          <w:rStyle w:val="normaltextrunscxw197277641bcx0"/>
          <w:color w:val="000000"/>
          <w:sz w:val="22"/>
          <w:szCs w:val="22"/>
        </w:rPr>
        <w:t>                                                                            (подпись ответственного лиц)</w:t>
      </w:r>
      <w:r w:rsidRPr="008D5850">
        <w:rPr>
          <w:rStyle w:val="eopscxw197277641bcx0"/>
          <w:sz w:val="22"/>
          <w:szCs w:val="22"/>
        </w:rPr>
        <w:t> </w:t>
      </w:r>
    </w:p>
    <w:p w:rsidR="004B65B6" w:rsidRPr="001919AE" w:rsidRDefault="004B65B6" w:rsidP="00535A97">
      <w:pPr>
        <w:pStyle w:val="paragraphscxw197277641bcx0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</w:rPr>
      </w:pPr>
      <w:r>
        <w:rPr>
          <w:rStyle w:val="normaltextrunscxw197277641bcx0"/>
          <w:color w:val="000000"/>
          <w:sz w:val="29"/>
          <w:szCs w:val="29"/>
        </w:rPr>
        <w:t>----------------------------------------------------------------------------------------</w:t>
      </w:r>
      <w:bookmarkStart w:id="1" w:name="_MON_1624280409"/>
      <w:bookmarkStart w:id="2" w:name="_MON_1624280465"/>
      <w:bookmarkEnd w:id="1"/>
      <w:bookmarkEnd w:id="2"/>
    </w:p>
    <w:sectPr w:rsidR="004B65B6" w:rsidRPr="001919AE" w:rsidSect="005F56A0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B6" w:rsidRDefault="004B65B6" w:rsidP="00930989">
      <w:r>
        <w:separator/>
      </w:r>
    </w:p>
  </w:endnote>
  <w:endnote w:type="continuationSeparator" w:id="1">
    <w:p w:rsidR="004B65B6" w:rsidRDefault="004B65B6" w:rsidP="0093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B6" w:rsidRDefault="004B65B6">
    <w:pPr>
      <w:pStyle w:val="Footer"/>
      <w:jc w:val="center"/>
      <w:rPr>
        <w:lang w:val="ru-RU"/>
      </w:rPr>
    </w:pPr>
  </w:p>
  <w:p w:rsidR="004B65B6" w:rsidRPr="00D866B1" w:rsidRDefault="004B65B6">
    <w:pPr>
      <w:pStyle w:val="Footer"/>
      <w:jc w:val="center"/>
      <w:rPr>
        <w:lang w:val="ru-RU"/>
      </w:rPr>
    </w:pPr>
  </w:p>
  <w:p w:rsidR="004B65B6" w:rsidRDefault="004B6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B6" w:rsidRDefault="004B65B6" w:rsidP="00930989">
      <w:r>
        <w:separator/>
      </w:r>
    </w:p>
  </w:footnote>
  <w:footnote w:type="continuationSeparator" w:id="1">
    <w:p w:rsidR="004B65B6" w:rsidRDefault="004B65B6" w:rsidP="00930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E6"/>
    <w:multiLevelType w:val="hybridMultilevel"/>
    <w:tmpl w:val="38D81C46"/>
    <w:lvl w:ilvl="0" w:tplc="07F24A28">
      <w:start w:val="1"/>
      <w:numFmt w:val="decimal"/>
      <w:lvlText w:val="%1."/>
      <w:lvlJc w:val="left"/>
      <w:pPr>
        <w:ind w:left="106" w:hanging="377"/>
      </w:pPr>
      <w:rPr>
        <w:rFonts w:ascii="Times New Roman" w:eastAsia="Times New Roman" w:hAnsi="Times New Roman" w:hint="default"/>
        <w:sz w:val="24"/>
        <w:szCs w:val="24"/>
      </w:rPr>
    </w:lvl>
    <w:lvl w:ilvl="1" w:tplc="4EEAF656">
      <w:start w:val="1"/>
      <w:numFmt w:val="bullet"/>
      <w:lvlText w:val="•"/>
      <w:lvlJc w:val="left"/>
      <w:pPr>
        <w:ind w:left="1199" w:hanging="377"/>
      </w:pPr>
      <w:rPr>
        <w:rFonts w:hint="default"/>
      </w:rPr>
    </w:lvl>
    <w:lvl w:ilvl="2" w:tplc="ED20671E">
      <w:start w:val="1"/>
      <w:numFmt w:val="bullet"/>
      <w:lvlText w:val="•"/>
      <w:lvlJc w:val="left"/>
      <w:pPr>
        <w:ind w:left="2293" w:hanging="377"/>
      </w:pPr>
      <w:rPr>
        <w:rFonts w:hint="default"/>
      </w:rPr>
    </w:lvl>
    <w:lvl w:ilvl="3" w:tplc="495E2980">
      <w:start w:val="1"/>
      <w:numFmt w:val="bullet"/>
      <w:lvlText w:val="•"/>
      <w:lvlJc w:val="left"/>
      <w:pPr>
        <w:ind w:left="3386" w:hanging="377"/>
      </w:pPr>
      <w:rPr>
        <w:rFonts w:hint="default"/>
      </w:rPr>
    </w:lvl>
    <w:lvl w:ilvl="4" w:tplc="5B6EFA1C">
      <w:start w:val="1"/>
      <w:numFmt w:val="bullet"/>
      <w:lvlText w:val="•"/>
      <w:lvlJc w:val="left"/>
      <w:pPr>
        <w:ind w:left="4479" w:hanging="377"/>
      </w:pPr>
      <w:rPr>
        <w:rFonts w:hint="default"/>
      </w:rPr>
    </w:lvl>
    <w:lvl w:ilvl="5" w:tplc="8F4A6E98">
      <w:start w:val="1"/>
      <w:numFmt w:val="bullet"/>
      <w:lvlText w:val="•"/>
      <w:lvlJc w:val="left"/>
      <w:pPr>
        <w:ind w:left="5573" w:hanging="377"/>
      </w:pPr>
      <w:rPr>
        <w:rFonts w:hint="default"/>
      </w:rPr>
    </w:lvl>
    <w:lvl w:ilvl="6" w:tplc="1C4251E2">
      <w:start w:val="1"/>
      <w:numFmt w:val="bullet"/>
      <w:lvlText w:val="•"/>
      <w:lvlJc w:val="left"/>
      <w:pPr>
        <w:ind w:left="6666" w:hanging="377"/>
      </w:pPr>
      <w:rPr>
        <w:rFonts w:hint="default"/>
      </w:rPr>
    </w:lvl>
    <w:lvl w:ilvl="7" w:tplc="A8149DFA">
      <w:start w:val="1"/>
      <w:numFmt w:val="bullet"/>
      <w:lvlText w:val="•"/>
      <w:lvlJc w:val="left"/>
      <w:pPr>
        <w:ind w:left="7759" w:hanging="377"/>
      </w:pPr>
      <w:rPr>
        <w:rFonts w:hint="default"/>
      </w:rPr>
    </w:lvl>
    <w:lvl w:ilvl="8" w:tplc="038C6B22">
      <w:start w:val="1"/>
      <w:numFmt w:val="bullet"/>
      <w:lvlText w:val="•"/>
      <w:lvlJc w:val="left"/>
      <w:pPr>
        <w:ind w:left="8853" w:hanging="377"/>
      </w:pPr>
      <w:rPr>
        <w:rFonts w:hint="default"/>
      </w:rPr>
    </w:lvl>
  </w:abstractNum>
  <w:abstractNum w:abstractNumId="1">
    <w:nsid w:val="01287B3E"/>
    <w:multiLevelType w:val="hybridMultilevel"/>
    <w:tmpl w:val="7644A5E4"/>
    <w:lvl w:ilvl="0" w:tplc="B596DF14">
      <w:start w:val="1"/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3720EAC">
      <w:start w:val="1"/>
      <w:numFmt w:val="bullet"/>
      <w:lvlText w:val="•"/>
      <w:lvlJc w:val="left"/>
      <w:pPr>
        <w:ind w:left="1199" w:hanging="142"/>
      </w:pPr>
      <w:rPr>
        <w:rFonts w:hint="default"/>
      </w:rPr>
    </w:lvl>
    <w:lvl w:ilvl="2" w:tplc="205CC426">
      <w:start w:val="1"/>
      <w:numFmt w:val="bullet"/>
      <w:lvlText w:val="•"/>
      <w:lvlJc w:val="left"/>
      <w:pPr>
        <w:ind w:left="2293" w:hanging="142"/>
      </w:pPr>
      <w:rPr>
        <w:rFonts w:hint="default"/>
      </w:rPr>
    </w:lvl>
    <w:lvl w:ilvl="3" w:tplc="67686C74">
      <w:start w:val="1"/>
      <w:numFmt w:val="bullet"/>
      <w:lvlText w:val="•"/>
      <w:lvlJc w:val="left"/>
      <w:pPr>
        <w:ind w:left="3386" w:hanging="142"/>
      </w:pPr>
      <w:rPr>
        <w:rFonts w:hint="default"/>
      </w:rPr>
    </w:lvl>
    <w:lvl w:ilvl="4" w:tplc="3536A452">
      <w:start w:val="1"/>
      <w:numFmt w:val="bullet"/>
      <w:lvlText w:val="•"/>
      <w:lvlJc w:val="left"/>
      <w:pPr>
        <w:ind w:left="4479" w:hanging="142"/>
      </w:pPr>
      <w:rPr>
        <w:rFonts w:hint="default"/>
      </w:rPr>
    </w:lvl>
    <w:lvl w:ilvl="5" w:tplc="4970BFB6">
      <w:start w:val="1"/>
      <w:numFmt w:val="bullet"/>
      <w:lvlText w:val="•"/>
      <w:lvlJc w:val="left"/>
      <w:pPr>
        <w:ind w:left="5573" w:hanging="142"/>
      </w:pPr>
      <w:rPr>
        <w:rFonts w:hint="default"/>
      </w:rPr>
    </w:lvl>
    <w:lvl w:ilvl="6" w:tplc="5F2C9252">
      <w:start w:val="1"/>
      <w:numFmt w:val="bullet"/>
      <w:lvlText w:val="•"/>
      <w:lvlJc w:val="left"/>
      <w:pPr>
        <w:ind w:left="6666" w:hanging="142"/>
      </w:pPr>
      <w:rPr>
        <w:rFonts w:hint="default"/>
      </w:rPr>
    </w:lvl>
    <w:lvl w:ilvl="7" w:tplc="D0641FB6">
      <w:start w:val="1"/>
      <w:numFmt w:val="bullet"/>
      <w:lvlText w:val="•"/>
      <w:lvlJc w:val="left"/>
      <w:pPr>
        <w:ind w:left="7759" w:hanging="142"/>
      </w:pPr>
      <w:rPr>
        <w:rFonts w:hint="default"/>
      </w:rPr>
    </w:lvl>
    <w:lvl w:ilvl="8" w:tplc="0C86CC58">
      <w:start w:val="1"/>
      <w:numFmt w:val="bullet"/>
      <w:lvlText w:val="•"/>
      <w:lvlJc w:val="left"/>
      <w:pPr>
        <w:ind w:left="8853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9AE"/>
    <w:rsid w:val="00081477"/>
    <w:rsid w:val="00094F77"/>
    <w:rsid w:val="00110876"/>
    <w:rsid w:val="001919AE"/>
    <w:rsid w:val="00194E61"/>
    <w:rsid w:val="001A78A8"/>
    <w:rsid w:val="001C4696"/>
    <w:rsid w:val="002F21CB"/>
    <w:rsid w:val="003258E4"/>
    <w:rsid w:val="004B65B6"/>
    <w:rsid w:val="00535A97"/>
    <w:rsid w:val="005F56A0"/>
    <w:rsid w:val="00616C46"/>
    <w:rsid w:val="006820F6"/>
    <w:rsid w:val="006C3623"/>
    <w:rsid w:val="008D5850"/>
    <w:rsid w:val="008F1C6A"/>
    <w:rsid w:val="0090160E"/>
    <w:rsid w:val="00930989"/>
    <w:rsid w:val="00941473"/>
    <w:rsid w:val="009E24EA"/>
    <w:rsid w:val="009F1963"/>
    <w:rsid w:val="00A14071"/>
    <w:rsid w:val="00A757DF"/>
    <w:rsid w:val="00B1214F"/>
    <w:rsid w:val="00C34975"/>
    <w:rsid w:val="00C90A29"/>
    <w:rsid w:val="00D866B1"/>
    <w:rsid w:val="00E953B0"/>
    <w:rsid w:val="00EF0057"/>
    <w:rsid w:val="00F354BA"/>
    <w:rsid w:val="00F43349"/>
    <w:rsid w:val="00FA3F31"/>
    <w:rsid w:val="00FD0F8E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AE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9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989"/>
    <w:rPr>
      <w:lang w:val="en-US"/>
    </w:rPr>
  </w:style>
  <w:style w:type="paragraph" w:styleId="Footer">
    <w:name w:val="footer"/>
    <w:basedOn w:val="Normal"/>
    <w:link w:val="FooterChar"/>
    <w:uiPriority w:val="99"/>
    <w:rsid w:val="009309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989"/>
    <w:rPr>
      <w:lang w:val="en-US"/>
    </w:rPr>
  </w:style>
  <w:style w:type="character" w:customStyle="1" w:styleId="Bodytext6">
    <w:name w:val="Body text (6)_"/>
    <w:link w:val="Bodytext61"/>
    <w:uiPriority w:val="99"/>
    <w:locked/>
    <w:rsid w:val="006820F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6820F6"/>
  </w:style>
  <w:style w:type="paragraph" w:customStyle="1" w:styleId="Bodytext61">
    <w:name w:val="Body text (6)1"/>
    <w:basedOn w:val="Normal"/>
    <w:link w:val="Bodytext6"/>
    <w:uiPriority w:val="99"/>
    <w:rsid w:val="006820F6"/>
    <w:pPr>
      <w:widowControl/>
      <w:shd w:val="clear" w:color="auto" w:fill="FFFFFF"/>
      <w:spacing w:before="540" w:after="120" w:line="240" w:lineRule="atLeast"/>
    </w:pPr>
    <w:rPr>
      <w:rFonts w:ascii="Arial" w:hAnsi="Arial" w:cs="Arial"/>
      <w:sz w:val="15"/>
      <w:szCs w:val="15"/>
      <w:shd w:val="clear" w:color="auto" w:fill="FFFFFF"/>
      <w:lang w:val="ru-RU" w:eastAsia="ru-RU"/>
    </w:rPr>
  </w:style>
  <w:style w:type="paragraph" w:customStyle="1" w:styleId="paragraphscxw197559040bcx0">
    <w:name w:val="paragraph scxw197559040 bcx0"/>
    <w:basedOn w:val="Normal"/>
    <w:uiPriority w:val="99"/>
    <w:rsid w:val="00B1214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textrunscxw197559040bcx0">
    <w:name w:val="normaltextrun scxw197559040 bcx0"/>
    <w:basedOn w:val="DefaultParagraphFont"/>
    <w:uiPriority w:val="99"/>
    <w:rsid w:val="00B1214F"/>
  </w:style>
  <w:style w:type="character" w:customStyle="1" w:styleId="eopscxw197559040bcx0">
    <w:name w:val="eop scxw197559040 bcx0"/>
    <w:basedOn w:val="DefaultParagraphFont"/>
    <w:uiPriority w:val="99"/>
    <w:rsid w:val="00B1214F"/>
  </w:style>
  <w:style w:type="character" w:customStyle="1" w:styleId="contextualspellingandgrammarerrorscxw197559040bcx0">
    <w:name w:val="contextualspellingandgrammarerror scxw197559040 bcx0"/>
    <w:basedOn w:val="DefaultParagraphFont"/>
    <w:uiPriority w:val="99"/>
    <w:rsid w:val="00B1214F"/>
  </w:style>
  <w:style w:type="character" w:customStyle="1" w:styleId="spellingerrorscxw197559040bcx0">
    <w:name w:val="spellingerror scxw197559040 bcx0"/>
    <w:basedOn w:val="DefaultParagraphFont"/>
    <w:uiPriority w:val="99"/>
    <w:rsid w:val="00B1214F"/>
  </w:style>
  <w:style w:type="paragraph" w:customStyle="1" w:styleId="paragraphscxw197277641bcx0">
    <w:name w:val="paragraph scxw197277641 bcx0"/>
    <w:basedOn w:val="Normal"/>
    <w:uiPriority w:val="99"/>
    <w:rsid w:val="001C469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textrunscxw197277641bcx0">
    <w:name w:val="normaltextrun scxw197277641 bcx0"/>
    <w:basedOn w:val="DefaultParagraphFont"/>
    <w:uiPriority w:val="99"/>
    <w:rsid w:val="001C4696"/>
  </w:style>
  <w:style w:type="character" w:customStyle="1" w:styleId="eopscxw197277641bcx0">
    <w:name w:val="eop scxw197277641 bcx0"/>
    <w:basedOn w:val="DefaultParagraphFont"/>
    <w:uiPriority w:val="99"/>
    <w:rsid w:val="001C4696"/>
  </w:style>
  <w:style w:type="character" w:customStyle="1" w:styleId="contextualspellingandgrammarerrorscxw197277641bcx0">
    <w:name w:val="contextualspellingandgrammarerror scxw197277641 bcx0"/>
    <w:basedOn w:val="DefaultParagraphFont"/>
    <w:uiPriority w:val="99"/>
    <w:rsid w:val="001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1307</Words>
  <Characters>7451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Паршина Мария Владимировна</dc:creator>
  <cp:keywords/>
  <dc:description/>
  <cp:lastModifiedBy>Windows User</cp:lastModifiedBy>
  <cp:revision>8</cp:revision>
  <dcterms:created xsi:type="dcterms:W3CDTF">2020-06-22T18:38:00Z</dcterms:created>
  <dcterms:modified xsi:type="dcterms:W3CDTF">2020-06-24T22:25:00Z</dcterms:modified>
</cp:coreProperties>
</file>