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30" w:rsidRDefault="004E0530">
      <w:pPr>
        <w:spacing w:before="4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jc w:val="center"/>
        <w:tblLook w:val="01E0"/>
      </w:tblPr>
      <w:tblGrid>
        <w:gridCol w:w="5670"/>
        <w:gridCol w:w="4536"/>
      </w:tblGrid>
      <w:tr w:rsidR="004E0530" w:rsidRPr="00CE7421">
        <w:trPr>
          <w:trHeight w:val="640"/>
          <w:jc w:val="center"/>
        </w:trPr>
        <w:tc>
          <w:tcPr>
            <w:tcW w:w="5670" w:type="dxa"/>
          </w:tcPr>
          <w:p w:rsidR="004E0530" w:rsidRPr="00903D7A" w:rsidRDefault="004E0530" w:rsidP="00CA1A39">
            <w:pPr>
              <w:pStyle w:val="Bodytext61"/>
              <w:shd w:val="clear" w:color="auto" w:fill="auto"/>
              <w:tabs>
                <w:tab w:val="left" w:pos="7297"/>
              </w:tabs>
              <w:spacing w:before="0" w:after="0" w:line="240" w:lineRule="auto"/>
              <w:jc w:val="both"/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3D7A"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  <w:t>СОГЛАСОВАНО</w:t>
            </w:r>
          </w:p>
          <w:p w:rsidR="004E0530" w:rsidRPr="00903D7A" w:rsidRDefault="004E0530" w:rsidP="00CA1A39">
            <w:pPr>
              <w:pStyle w:val="Bodytext61"/>
              <w:shd w:val="clear" w:color="auto" w:fill="auto"/>
              <w:tabs>
                <w:tab w:val="left" w:pos="7297"/>
              </w:tabs>
              <w:spacing w:before="0" w:after="0" w:line="240" w:lineRule="auto"/>
              <w:jc w:val="both"/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3D7A"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  <w:t>Советом трудового коллектива</w:t>
            </w:r>
          </w:p>
          <w:p w:rsidR="004E0530" w:rsidRPr="00110876" w:rsidRDefault="004E0530" w:rsidP="00CA1A39">
            <w:pPr>
              <w:rPr>
                <w:color w:val="000000"/>
                <w:sz w:val="26"/>
                <w:szCs w:val="26"/>
                <w:lang w:val="ru-RU"/>
              </w:rPr>
            </w:pPr>
            <w:r w:rsidRPr="00B07147">
              <w:rPr>
                <w:rStyle w:val="Bodytext60"/>
                <w:rFonts w:ascii="Times New Roman" w:hAnsi="Times New Roman" w:cs="Times New Roman"/>
                <w:sz w:val="26"/>
                <w:szCs w:val="26"/>
                <w:lang w:val="ru-RU"/>
              </w:rPr>
              <w:t>Протокол № 1 от 10.01.2020</w:t>
            </w:r>
          </w:p>
        </w:tc>
        <w:tc>
          <w:tcPr>
            <w:tcW w:w="4536" w:type="dxa"/>
          </w:tcPr>
          <w:p w:rsidR="004E0530" w:rsidRPr="00B07147" w:rsidRDefault="004E0530" w:rsidP="00CA1A3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071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УТВЕРЖДАЮ</w:t>
            </w:r>
          </w:p>
          <w:p w:rsidR="004E0530" w:rsidRPr="00B07147" w:rsidRDefault="004E0530" w:rsidP="00CA1A3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071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Директор  муниципального бюджетного учреждения «Межпоселенческая централизованная </w:t>
            </w:r>
          </w:p>
          <w:p w:rsidR="004E0530" w:rsidRPr="00B07147" w:rsidRDefault="004E0530" w:rsidP="00CA1A3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071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библиотечная система»</w:t>
            </w:r>
          </w:p>
          <w:p w:rsidR="004E0530" w:rsidRPr="00B07147" w:rsidRDefault="004E0530" w:rsidP="00CA1A3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0714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______________Н.А Мошнакова</w:t>
            </w:r>
          </w:p>
          <w:p w:rsidR="004E0530" w:rsidRPr="007C5D3E" w:rsidRDefault="004E0530" w:rsidP="00CA1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(Приказ №13  от 10.01.2020 г.</w:t>
            </w:r>
          </w:p>
          <w:p w:rsidR="004E0530" w:rsidRPr="007C5D3E" w:rsidRDefault="004E0530" w:rsidP="00CA1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C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E0530" w:rsidRPr="003258E4" w:rsidRDefault="004E0530" w:rsidP="00CA1A39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4E0530" w:rsidRPr="009F05AF" w:rsidRDefault="004E0530">
      <w:pPr>
        <w:spacing w:before="4"/>
        <w:rPr>
          <w:rFonts w:ascii="Times New Roman" w:hAnsi="Times New Roman" w:cs="Times New Roman"/>
          <w:sz w:val="18"/>
          <w:szCs w:val="18"/>
          <w:lang w:val="ru-RU"/>
        </w:rPr>
      </w:pPr>
    </w:p>
    <w:p w:rsidR="004E0530" w:rsidRDefault="004E0530" w:rsidP="003258E4">
      <w:pPr>
        <w:pStyle w:val="BodyText"/>
        <w:spacing w:before="66"/>
        <w:ind w:left="1200" w:right="490" w:firstLine="0"/>
        <w:jc w:val="center"/>
        <w:rPr>
          <w:rFonts w:cs="Calibri"/>
          <w:b/>
          <w:bCs/>
          <w:spacing w:val="-2"/>
          <w:lang w:val="ru-RU"/>
        </w:rPr>
      </w:pPr>
    </w:p>
    <w:p w:rsidR="004E0530" w:rsidRDefault="004E0530" w:rsidP="0040409A">
      <w:pPr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40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Перечень </w:t>
      </w:r>
    </w:p>
    <w:p w:rsidR="004E0530" w:rsidRDefault="004E0530" w:rsidP="0040409A">
      <w:pPr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409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коррупционно–опасных функций и должностей, подверженных коррупционным рискам (Оценка коррупционных рисков)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4E0530" w:rsidRPr="009D1D74" w:rsidRDefault="004E0530" w:rsidP="0040409A">
      <w:pPr>
        <w:ind w:right="3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МБУ «МЦБС» </w:t>
      </w: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Pr="009D1D74" w:rsidRDefault="004E0530" w:rsidP="00CB0F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D74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Перечень коррупционно-опасных функций</w:t>
      </w:r>
    </w:p>
    <w:p w:rsidR="004E0530" w:rsidRPr="009D1D74" w:rsidRDefault="004E0530" w:rsidP="00CB0F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E0530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74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управленческих решений. </w:t>
      </w:r>
    </w:p>
    <w:p w:rsidR="004E0530" w:rsidRPr="008A274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A2747">
        <w:rPr>
          <w:rFonts w:ascii="Times New Roman" w:hAnsi="Times New Roman" w:cs="Times New Roman"/>
          <w:sz w:val="28"/>
          <w:szCs w:val="28"/>
          <w:lang w:val="ru-RU"/>
        </w:rPr>
        <w:t>Осуществление закупок для нужд МБУ «МЦБС»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библиотека)</w:t>
      </w:r>
      <w:r w:rsidRPr="008A2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E0530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B0F2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0F27">
        <w:rPr>
          <w:rFonts w:ascii="Times New Roman" w:hAnsi="Times New Roman" w:cs="Times New Roman"/>
          <w:sz w:val="28"/>
          <w:szCs w:val="28"/>
          <w:lang w:val="ru-RU"/>
        </w:rPr>
        <w:t xml:space="preserve">Финансово-хозяйственная деятельность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CB0F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0530" w:rsidRPr="00CB0F2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Процессы, связанные с движением кадров библиотеки (прием на работу, повышение в должности и т.д.)</w:t>
      </w:r>
    </w:p>
    <w:p w:rsidR="004E0530" w:rsidRPr="00CB0F2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B0F2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0F27">
        <w:rPr>
          <w:rFonts w:ascii="Times New Roman" w:hAnsi="Times New Roman" w:cs="Times New Roman"/>
          <w:sz w:val="28"/>
          <w:szCs w:val="28"/>
          <w:lang w:val="ru-RU"/>
        </w:rPr>
        <w:t>Оказание платных услуг физическим и юридическим лицам.</w:t>
      </w:r>
    </w:p>
    <w:p w:rsidR="004E0530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CB0F27">
        <w:rPr>
          <w:rFonts w:ascii="Times New Roman" w:hAnsi="Times New Roman" w:cs="Times New Roman"/>
          <w:sz w:val="28"/>
          <w:szCs w:val="28"/>
          <w:lang w:val="ru-RU"/>
        </w:rPr>
        <w:t>Проведение аттестации библиотечных работников на соответствие занимаемой должности.</w:t>
      </w:r>
    </w:p>
    <w:p w:rsidR="004E0530" w:rsidRPr="00CB0F2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Подготовка и согласование наградных документов на присвоение работникам библиотеки государственных и ведомственных наград.</w:t>
      </w:r>
    </w:p>
    <w:p w:rsidR="004E0530" w:rsidRDefault="004E0530" w:rsidP="00CB0F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0530" w:rsidRPr="00CB0F27" w:rsidRDefault="004E0530" w:rsidP="00CB0F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0F27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Перечень должностей, подверженных коррупционным рискам</w:t>
      </w:r>
    </w:p>
    <w:p w:rsidR="004E0530" w:rsidRPr="00CB0F2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147">
        <w:rPr>
          <w:rFonts w:ascii="Times New Roman" w:hAnsi="Times New Roman" w:cs="Times New Roman"/>
          <w:sz w:val="28"/>
          <w:szCs w:val="28"/>
          <w:lang w:val="ru-RU"/>
        </w:rPr>
        <w:t>1) директор;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E0530" w:rsidRPr="00B0714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147">
        <w:rPr>
          <w:rFonts w:ascii="Times New Roman" w:hAnsi="Times New Roman" w:cs="Times New Roman"/>
          <w:sz w:val="28"/>
          <w:szCs w:val="28"/>
          <w:lang w:val="ru-RU"/>
        </w:rPr>
        <w:t>2) заместитель директора по библиотечной работе;</w:t>
      </w:r>
    </w:p>
    <w:p w:rsidR="004E0530" w:rsidRPr="00B0714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147">
        <w:rPr>
          <w:rFonts w:ascii="Times New Roman" w:hAnsi="Times New Roman" w:cs="Times New Roman"/>
          <w:sz w:val="28"/>
          <w:szCs w:val="28"/>
          <w:lang w:val="ru-RU"/>
        </w:rPr>
        <w:t>3) заведующие структурными подразделениями Библиотеки;</w:t>
      </w:r>
    </w:p>
    <w:p w:rsidR="004E0530" w:rsidRPr="00B0714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147">
        <w:rPr>
          <w:rFonts w:ascii="Times New Roman" w:hAnsi="Times New Roman" w:cs="Times New Roman"/>
          <w:sz w:val="28"/>
          <w:szCs w:val="28"/>
          <w:lang w:val="ru-RU"/>
        </w:rPr>
        <w:t>4) контрактный управляющий;</w:t>
      </w:r>
    </w:p>
    <w:p w:rsidR="004E0530" w:rsidRPr="00B0714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147">
        <w:rPr>
          <w:rFonts w:ascii="Times New Roman" w:hAnsi="Times New Roman" w:cs="Times New Roman"/>
          <w:sz w:val="28"/>
          <w:szCs w:val="28"/>
          <w:lang w:val="ru-RU"/>
        </w:rPr>
        <w:t>6) специалист по кадрам;</w:t>
      </w:r>
    </w:p>
    <w:p w:rsidR="004E0530" w:rsidRPr="00B0714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147">
        <w:rPr>
          <w:rFonts w:ascii="Times New Roman" w:hAnsi="Times New Roman" w:cs="Times New Roman"/>
          <w:sz w:val="28"/>
          <w:szCs w:val="28"/>
          <w:lang w:val="ru-RU"/>
        </w:rPr>
        <w:t>7) заведующие секторами библиотеки.</w:t>
      </w:r>
    </w:p>
    <w:p w:rsidR="004E0530" w:rsidRPr="00B07147" w:rsidRDefault="004E0530" w:rsidP="00CB0F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0530" w:rsidRDefault="004E0530" w:rsidP="00C67BF7">
      <w:pPr>
        <w:tabs>
          <w:tab w:val="left" w:pos="3631"/>
          <w:tab w:val="left" w:pos="5042"/>
          <w:tab w:val="left" w:pos="6962"/>
          <w:tab w:val="left" w:pos="8700"/>
          <w:tab w:val="left" w:pos="8978"/>
        </w:tabs>
        <w:spacing w:before="28"/>
        <w:ind w:left="1182" w:hanging="517"/>
        <w:jc w:val="both"/>
        <w:rPr>
          <w:rFonts w:ascii="Times New Roman" w:hAnsi="Times New Roman" w:cs="Times New Roman"/>
          <w:color w:val="000000"/>
          <w:lang w:val="ru-RU"/>
        </w:rPr>
        <w:sectPr w:rsidR="004E0530">
          <w:type w:val="continuous"/>
          <w:pgSz w:w="12061" w:h="16949"/>
          <w:pgMar w:top="1134" w:right="611" w:bottom="1134" w:left="1701" w:header="0" w:footer="0" w:gutter="0"/>
          <w:cols w:space="708"/>
        </w:sectPr>
      </w:pPr>
    </w:p>
    <w:p w:rsidR="004E0530" w:rsidRPr="00A31767" w:rsidRDefault="004E0530" w:rsidP="00A31767">
      <w:pPr>
        <w:tabs>
          <w:tab w:val="left" w:pos="3631"/>
          <w:tab w:val="left" w:pos="5042"/>
          <w:tab w:val="left" w:pos="6962"/>
          <w:tab w:val="left" w:pos="8700"/>
          <w:tab w:val="left" w:pos="8978"/>
        </w:tabs>
        <w:spacing w:before="2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A3176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Карта коррупционных рисков</w:t>
      </w:r>
    </w:p>
    <w:p w:rsidR="004E0530" w:rsidRPr="00A31767" w:rsidRDefault="004E0530" w:rsidP="00C67BF7">
      <w:pPr>
        <w:tabs>
          <w:tab w:val="left" w:pos="3631"/>
          <w:tab w:val="left" w:pos="5042"/>
          <w:tab w:val="left" w:pos="6962"/>
          <w:tab w:val="left" w:pos="8700"/>
          <w:tab w:val="left" w:pos="8978"/>
        </w:tabs>
        <w:spacing w:before="28"/>
        <w:ind w:left="1182" w:hanging="51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153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132"/>
        <w:gridCol w:w="2125"/>
        <w:gridCol w:w="5136"/>
        <w:gridCol w:w="1436"/>
        <w:gridCol w:w="3865"/>
      </w:tblGrid>
      <w:tr w:rsidR="004E0530" w:rsidRPr="00B07147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ind w:left="2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Зоны повышенного коррупционного риска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14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Наименование должности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left="-19" w:right="-113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ипов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 xml:space="preserve"> 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right="-59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нь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ска</w:t>
            </w:r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0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 xml:space="preserve">ы 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из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(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пционного ри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ка</w:t>
            </w:r>
          </w:p>
        </w:tc>
      </w:tr>
      <w:tr w:rsidR="004E0530" w:rsidRPr="00B07147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ор,</w:t>
            </w:r>
          </w:p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 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ректора по библиотечной работе,  за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рными подразделен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пол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при реш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вопросов, связа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с 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овлетво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материа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пот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дол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ж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ного лица и /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его ро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ибо иной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за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онная 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ыто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б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отеки.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20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и соблюдение лока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норм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ак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(р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ментов,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тандартов,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7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7C048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рждён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нти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-кор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полит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библ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7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Разъяс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ик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отеки мер отв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оверш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ё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нное кор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онное пра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ние.</w:t>
            </w:r>
          </w:p>
        </w:tc>
      </w:tr>
      <w:tr w:rsidR="004E0530" w:rsidRPr="00B07147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 сот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дника на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Оформлен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т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дового до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г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овора с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оискате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ор, специалист по кадрам.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дставл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не пре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д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ющим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ако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одательством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 (протек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низм, семейственност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 пос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рабо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оформлен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ового договора.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0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Разъяс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ительная рабо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 отве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ыми 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 о мер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кор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равон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шени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E0530" w:rsidRPr="00B07147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ерсонал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нформ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ор,</w:t>
            </w:r>
          </w:p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 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ректора по библиотечной работе, за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рными подразделен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алист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ад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заведующие секторами б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в  личн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или г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овых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нтер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еса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разг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тр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нф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ыпол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ж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бяз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ностей, если такая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формация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подлежит 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ф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иц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9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положений 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равил локаль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ак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0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Разъяс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ительная рабо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 отве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ыми 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 о мер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кор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шени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E0530" w:rsidRPr="00B07147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обр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юр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ких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иц и гражда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ор,</w:t>
            </w:r>
          </w:p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 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ректора по библиотечной работе, за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рными подразделен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ановлен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поряд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рас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об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ащен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гражд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 и юр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дических лиц. 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к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аяви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лям требов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нных 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ющим законо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ательством, и 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тановлен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ным 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теке поряд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-15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 сроками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обращений.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ъ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яс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бо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об 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яз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анно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и незамедлительно </w:t>
            </w:r>
            <w:r w:rsidRPr="007C04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ооб</w:t>
            </w:r>
            <w:r w:rsidRPr="007C048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 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ру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ко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од</w:t>
            </w:r>
            <w:r w:rsidRPr="007C048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те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 о </w:t>
            </w:r>
            <w:r w:rsidRPr="007C04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онн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к 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ве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 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ор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ру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нн</w:t>
            </w:r>
            <w:r w:rsidRPr="007C048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пр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во</w:t>
            </w:r>
            <w:r w:rsidRPr="007C048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ру</w:t>
            </w:r>
            <w:r w:rsidRPr="007C048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ний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 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мер</w:t>
            </w:r>
            <w:r w:rsidRPr="007C04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ет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орруп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онн</w:t>
            </w:r>
            <w:r w:rsidRPr="007C048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ару</w:t>
            </w:r>
            <w:r w:rsidRPr="007C048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й. 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29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E0530" w:rsidRPr="00B07147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 д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жност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ыми лицами выш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стоящих орг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низаций, орга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вл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 и 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я,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ов 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иятий и орг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Работники библиотеки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Дарение подарков и оказание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е, 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дённ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нти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полит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библ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акомлен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с нормативными до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регламен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 вопросы пре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ж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 про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водействия кор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пции в 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теке.</w:t>
            </w:r>
          </w:p>
        </w:tc>
      </w:tr>
      <w:tr w:rsidR="004E0530" w:rsidRPr="00B07147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ятие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об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и ср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дств, от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осящей до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х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 деятель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ор,</w:t>
            </w:r>
          </w:p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 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ректора по библиотечной работе, заведующий хозяйством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целевое испол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бюджет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дств и средств, от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риносящ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доход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де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в 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рытом дос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 Пл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фи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сово-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йс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деятель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плана-графика за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те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щий год.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0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тановлен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ого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онодательством поряд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ос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 для го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ных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жд.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8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к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тию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об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спользов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денежных ср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дств 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заведующих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рных подра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делений и секторов би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лиотеки.</w:t>
            </w:r>
          </w:p>
        </w:tc>
      </w:tr>
      <w:tr w:rsidR="004E0530" w:rsidRPr="00B07147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териал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ь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це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и веден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стров 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териаль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хозяйством, 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териаль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-ответств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ли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Несвоевременная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остановка на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гистрац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онный 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чёт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атериаль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ностей.</w:t>
            </w:r>
          </w:p>
          <w:p w:rsidR="004E0530" w:rsidRPr="007C0484" w:rsidRDefault="004E0530" w:rsidP="007C0484">
            <w:pPr>
              <w:tabs>
                <w:tab w:val="left" w:pos="2999"/>
              </w:tabs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Умышлен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рочное 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териаль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ср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и рас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мат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с регистрац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онного 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чё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тствие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г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лярного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троля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чия и со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г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лярное пров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материаль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цен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остей 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23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при сп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ериал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ностей ч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омис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23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контролю деятельности должностных лиц.</w:t>
            </w:r>
          </w:p>
        </w:tc>
      </w:tr>
      <w:tr w:rsidR="004E0530" w:rsidRPr="00B07147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за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за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одго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овка опис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объекта за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орган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проведен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роцед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заключен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муниципальных ко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ов, пр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ёмка т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ров, работ и 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контрактный управляющий, заведующий хозяйством, 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ющий 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сектором комплектования и организации каталогов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за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оторых нет об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ъ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ективной 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отреб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зав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объёма за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мых 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г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бот, 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ое 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или </w:t>
            </w:r>
            <w:r w:rsidRPr="007C048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нных </w:t>
            </w:r>
            <w:r w:rsidRPr="007C048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ловий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ракта или договора, в том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исле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редмета и сроков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я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ес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за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 способ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в, ог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ющих кон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(к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 возможных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щи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ков).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договора б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 за</w:t>
            </w:r>
            <w:r w:rsidRPr="007C048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Отказ от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 цен на тов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 и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предоставл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зав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 лож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св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при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такого м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нга.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0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тановлен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ого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онодательством поряд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ос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 для 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ж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 б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8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онная 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ыто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ть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 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ествл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29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г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лярное пров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в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 ф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сового к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роля.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0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Разъяс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ительная рабо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 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ыми 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 о мер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кор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равон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шени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и 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я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со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бщать работодателю о скло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ении работ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к сов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кор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онного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равона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шения.</w:t>
            </w:r>
          </w:p>
        </w:tc>
      </w:tr>
      <w:tr w:rsidR="004E0530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Составление, заполнение документов, справок, отчётности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Работники библиотеки.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Искажение, сокрытие  или  предоставление заведомо ложных сведений</w:t>
            </w: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в отчётных документах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0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сог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асования и 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даваемых д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ответств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ыми должностными 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цами. Организация работы по контролю деятельности работников, составляющих документы отчетности.</w:t>
            </w:r>
          </w:p>
        </w:tc>
      </w:tr>
      <w:tr w:rsidR="004E0530" w:rsidRPr="00B07147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Оплата труда 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 д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тора по библиотечной работе, </w:t>
            </w:r>
          </w:p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 Ком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</w:t>
            </w: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установлению стимулирующих и премиальных выплат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рными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одра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ями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начи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преми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им</w:t>
            </w:r>
            <w:r w:rsidRPr="007C04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щи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ыплат.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бочего 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в пол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объём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бочего 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 пол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 объёме в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е, когда работник фак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 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тство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рабочем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2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контроля за дисциплиной работников, правильности ведения табеля.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2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на опла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т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 в строгом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оотв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тств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с </w:t>
            </w: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системе оплаты труда работников библиотеки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</w:t>
            </w: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установлению стимулирующих и премиальных выплат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8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Разъяс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ответств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л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 о м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ответств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соверш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кор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ных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она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й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E0530" w:rsidRPr="00B07147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ровед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работни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ибл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отеки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Члены аттестационной комиссии 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неправо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ерного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одействия работ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икам 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отеки в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ожде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ат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Необъективная 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ятель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иблиотечных работ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иков,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авыш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ль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вности т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6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ость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решен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 аттест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/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ттест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работ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ков 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теки.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 возм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жност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пр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ависимых экспертов.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о поряд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прохождения атте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дискр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ф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кторов и личн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пред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очтен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при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тии 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 атте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ии 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тте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раб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ибл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теки</w:t>
            </w:r>
          </w:p>
        </w:tc>
      </w:tr>
      <w:tr w:rsidR="004E0530" w:rsidRPr="00B07147">
        <w:tc>
          <w:tcPr>
            <w:tcW w:w="660" w:type="dxa"/>
          </w:tcPr>
          <w:p w:rsidR="004E0530" w:rsidRPr="007C0484" w:rsidRDefault="004E0530" w:rsidP="007C0484">
            <w:pPr>
              <w:tabs>
                <w:tab w:val="left" w:pos="3631"/>
                <w:tab w:val="left" w:pos="5042"/>
                <w:tab w:val="left" w:pos="6962"/>
                <w:tab w:val="left" w:pos="8700"/>
                <w:tab w:val="left" w:pos="89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2132" w:type="dxa"/>
          </w:tcPr>
          <w:p w:rsidR="004E0530" w:rsidRPr="007C0484" w:rsidRDefault="004E0530" w:rsidP="007C0484">
            <w:pPr>
              <w:ind w:left="2" w:right="-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согласование наградных документов на присвоение работникам библиотеки государственных и ведомственных наград.</w:t>
            </w:r>
          </w:p>
        </w:tc>
        <w:tc>
          <w:tcPr>
            <w:tcW w:w="2125" w:type="dxa"/>
          </w:tcPr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</w:p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 д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тора по библиотечной работе,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ст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7C04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рными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одра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ями,</w:t>
            </w:r>
          </w:p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кадрам, </w:t>
            </w:r>
          </w:p>
          <w:p w:rsidR="004E0530" w:rsidRPr="007C0484" w:rsidRDefault="004E0530" w:rsidP="007C0484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трудового коллектива</w:t>
            </w:r>
          </w:p>
        </w:tc>
        <w:tc>
          <w:tcPr>
            <w:tcW w:w="5136" w:type="dxa"/>
          </w:tcPr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неправо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ерного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одействия работ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икам б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7C04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отеки в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получении </w:t>
            </w: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 и ведомственных наград.</w:t>
            </w:r>
          </w:p>
          <w:p w:rsidR="004E0530" w:rsidRPr="007C0484" w:rsidRDefault="004E0530" w:rsidP="007C0484">
            <w:pPr>
              <w:ind w:right="45" w:firstLine="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Необъективная о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ятель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 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иблиотечных работ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иков.</w:t>
            </w:r>
          </w:p>
        </w:tc>
        <w:tc>
          <w:tcPr>
            <w:tcW w:w="1436" w:type="dxa"/>
          </w:tcPr>
          <w:p w:rsidR="004E0530" w:rsidRPr="007C0484" w:rsidRDefault="004E0530" w:rsidP="007C0484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</w:tc>
        <w:tc>
          <w:tcPr>
            <w:tcW w:w="3865" w:type="dxa"/>
          </w:tcPr>
          <w:p w:rsidR="004E0530" w:rsidRPr="007C0484" w:rsidRDefault="004E0530" w:rsidP="007C0484">
            <w:pPr>
              <w:tabs>
                <w:tab w:val="left" w:pos="3649"/>
              </w:tabs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ость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решен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C0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подготовке наградных документов на присвоение работникам библиотеки государственных и ведомственных наград.</w:t>
            </w:r>
          </w:p>
          <w:p w:rsidR="004E0530" w:rsidRPr="007C0484" w:rsidRDefault="004E0530" w:rsidP="007C0484">
            <w:pPr>
              <w:tabs>
                <w:tab w:val="left" w:pos="3649"/>
              </w:tabs>
              <w:ind w:right="16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C04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дискр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он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ф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кторов и личн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пред</w:t>
            </w:r>
            <w:r w:rsidRPr="007C04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очтен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при 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тии </w:t>
            </w:r>
            <w:r w:rsidRPr="007C04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Pr="007C0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</w:t>
            </w:r>
            <w:r w:rsidRPr="007C04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7C04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</w:p>
        </w:tc>
      </w:tr>
    </w:tbl>
    <w:p w:rsidR="004E0530" w:rsidRPr="00C67BF7" w:rsidRDefault="004E0530" w:rsidP="005237BE">
      <w:pPr>
        <w:tabs>
          <w:tab w:val="left" w:pos="3631"/>
          <w:tab w:val="left" w:pos="5042"/>
          <w:tab w:val="left" w:pos="6962"/>
          <w:tab w:val="left" w:pos="8700"/>
          <w:tab w:val="left" w:pos="8978"/>
        </w:tabs>
        <w:spacing w:before="28"/>
        <w:jc w:val="both"/>
        <w:rPr>
          <w:rFonts w:ascii="Times New Roman" w:hAnsi="Times New Roman" w:cs="Times New Roman"/>
          <w:color w:val="000000"/>
          <w:lang w:val="ru-RU"/>
        </w:rPr>
        <w:sectPr w:rsidR="004E0530" w:rsidRPr="00C67BF7" w:rsidSect="00DC2CA0">
          <w:pgSz w:w="16949" w:h="12061" w:orient="landscape"/>
          <w:pgMar w:top="1258" w:right="1134" w:bottom="1258" w:left="1134" w:header="0" w:footer="0" w:gutter="0"/>
          <w:cols w:space="708"/>
        </w:sectPr>
      </w:pPr>
    </w:p>
    <w:p w:rsidR="004E0530" w:rsidRPr="00C67BF7" w:rsidRDefault="004E0530" w:rsidP="005237BE">
      <w:pPr>
        <w:ind w:right="-53"/>
        <w:rPr>
          <w:rFonts w:ascii="Times New Roman" w:hAnsi="Times New Roman" w:cs="Times New Roman"/>
          <w:color w:val="000000"/>
          <w:lang w:val="ru-RU"/>
        </w:rPr>
        <w:sectPr w:rsidR="004E0530" w:rsidRPr="00C67BF7" w:rsidSect="00A31767">
          <w:pgSz w:w="12061" w:h="16949"/>
          <w:pgMar w:top="1134" w:right="611" w:bottom="1134" w:left="1701" w:header="0" w:footer="0" w:gutter="0"/>
          <w:cols w:num="4" w:space="708" w:equalWidth="0">
            <w:col w:w="2866" w:space="424"/>
            <w:col w:w="2714" w:space="170"/>
            <w:col w:w="1631" w:space="264"/>
            <w:col w:w="1678"/>
          </w:cols>
        </w:sectPr>
      </w:pPr>
    </w:p>
    <w:p w:rsidR="004E0530" w:rsidRPr="0040409A" w:rsidRDefault="004E0530" w:rsidP="0040409A">
      <w:pPr>
        <w:rPr>
          <w:lang w:val="ru-RU"/>
        </w:rPr>
        <w:sectPr w:rsidR="004E0530" w:rsidRPr="0040409A">
          <w:type w:val="continuous"/>
          <w:pgSz w:w="12061" w:h="16949"/>
          <w:pgMar w:top="1134" w:right="611" w:bottom="1134" w:left="1701" w:header="0" w:footer="0" w:gutter="0"/>
          <w:cols w:space="708"/>
        </w:sectPr>
      </w:pPr>
    </w:p>
    <w:p w:rsidR="004E0530" w:rsidRDefault="004E0530" w:rsidP="00C67BF7">
      <w:pPr>
        <w:ind w:left="1133" w:right="1"/>
        <w:rPr>
          <w:rFonts w:ascii="Times New Roman" w:hAnsi="Times New Roman" w:cs="Times New Roman"/>
          <w:color w:val="000000"/>
          <w:lang w:val="ru-RU"/>
        </w:rPr>
        <w:sectPr w:rsidR="004E0530">
          <w:type w:val="continuous"/>
          <w:pgSz w:w="12061" w:h="16949"/>
          <w:pgMar w:top="1134" w:right="611" w:bottom="1134" w:left="1701" w:header="0" w:footer="0" w:gutter="0"/>
          <w:cols w:num="2" w:space="708" w:equalWidth="0">
            <w:col w:w="3397" w:space="233"/>
            <w:col w:w="6118"/>
          </w:cols>
        </w:sectPr>
      </w:pPr>
    </w:p>
    <w:p w:rsidR="004E0530" w:rsidRPr="0040409A" w:rsidRDefault="004E0530" w:rsidP="0040409A">
      <w:pPr>
        <w:spacing w:line="260" w:lineRule="auto"/>
        <w:ind w:left="1188" w:right="-53"/>
        <w:rPr>
          <w:rFonts w:ascii="Times New Roman" w:hAnsi="Times New Roman" w:cs="Times New Roman"/>
          <w:color w:val="000000"/>
          <w:lang w:val="ru-RU"/>
        </w:rPr>
      </w:pPr>
    </w:p>
    <w:p w:rsidR="004E0530" w:rsidRPr="0040409A" w:rsidRDefault="004E0530" w:rsidP="0040409A">
      <w:pPr>
        <w:spacing w:line="4" w:lineRule="exact"/>
        <w:rPr>
          <w:rFonts w:ascii="Times New Roman" w:hAnsi="Times New Roman" w:cs="Times New Roman"/>
          <w:sz w:val="2"/>
          <w:szCs w:val="2"/>
          <w:lang w:val="ru-RU"/>
        </w:rPr>
      </w:pPr>
      <w:r w:rsidRPr="0040409A">
        <w:rPr>
          <w:lang w:val="ru-RU"/>
        </w:rPr>
        <w:br w:type="column"/>
      </w:r>
    </w:p>
    <w:p w:rsidR="004E0530" w:rsidRPr="00C67BF7" w:rsidRDefault="004E0530" w:rsidP="00C67BF7">
      <w:pPr>
        <w:spacing w:line="258" w:lineRule="auto"/>
        <w:ind w:left="489" w:right="22"/>
        <w:jc w:val="right"/>
        <w:rPr>
          <w:rFonts w:ascii="Times New Roman" w:hAnsi="Times New Roman" w:cs="Times New Roman"/>
          <w:color w:val="000000"/>
          <w:lang w:val="ru-RU"/>
        </w:rPr>
        <w:sectPr w:rsidR="004E0530" w:rsidRPr="00C67BF7" w:rsidSect="00A31767">
          <w:pgSz w:w="12061" w:h="16949"/>
          <w:pgMar w:top="1134" w:right="611" w:bottom="1134" w:left="1701" w:header="0" w:footer="0" w:gutter="0"/>
          <w:cols w:num="2" w:space="708" w:equalWidth="0">
            <w:col w:w="2722" w:space="338"/>
            <w:col w:w="6689"/>
          </w:cols>
        </w:sectPr>
      </w:pPr>
    </w:p>
    <w:p w:rsidR="004E0530" w:rsidRPr="0040409A" w:rsidRDefault="004E0530" w:rsidP="0040409A">
      <w:pPr>
        <w:spacing w:line="5" w:lineRule="exact"/>
        <w:rPr>
          <w:sz w:val="2"/>
          <w:szCs w:val="2"/>
          <w:lang w:val="ru-RU"/>
        </w:rPr>
      </w:pPr>
    </w:p>
    <w:p w:rsidR="004E0530" w:rsidRPr="0040409A" w:rsidRDefault="004E0530" w:rsidP="0040409A">
      <w:pPr>
        <w:rPr>
          <w:lang w:val="ru-RU"/>
        </w:rPr>
        <w:sectPr w:rsidR="004E0530" w:rsidRPr="0040409A">
          <w:type w:val="continuous"/>
          <w:pgSz w:w="12071" w:h="16954"/>
          <w:pgMar w:top="1134" w:right="447" w:bottom="1029" w:left="1701" w:header="0" w:footer="0" w:gutter="0"/>
          <w:cols w:space="708"/>
        </w:sectPr>
      </w:pPr>
    </w:p>
    <w:p w:rsidR="004E0530" w:rsidRPr="0040409A" w:rsidRDefault="004E0530" w:rsidP="0040409A">
      <w:pPr>
        <w:rPr>
          <w:lang w:val="ru-RU"/>
        </w:rPr>
        <w:sectPr w:rsidR="004E0530" w:rsidRPr="0040409A">
          <w:type w:val="continuous"/>
          <w:pgSz w:w="12071" w:h="16954"/>
          <w:pgMar w:top="1134" w:right="447" w:bottom="1029" w:left="1701" w:header="0" w:footer="0" w:gutter="0"/>
          <w:cols w:num="2" w:space="708" w:equalWidth="0">
            <w:col w:w="2857" w:space="869"/>
            <w:col w:w="6196"/>
          </w:cols>
        </w:sectPr>
      </w:pPr>
    </w:p>
    <w:p w:rsidR="004E0530" w:rsidRPr="00C67BF7" w:rsidRDefault="004E0530" w:rsidP="0040409A">
      <w:pPr>
        <w:spacing w:line="262" w:lineRule="auto"/>
        <w:ind w:left="-59" w:right="98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4E0530" w:rsidRPr="00C67BF7" w:rsidRDefault="004E0530" w:rsidP="0040409A">
      <w:pPr>
        <w:rPr>
          <w:lang w:val="ru-RU"/>
        </w:rPr>
        <w:sectPr w:rsidR="004E0530" w:rsidRPr="00C67BF7">
          <w:type w:val="continuous"/>
          <w:pgSz w:w="12071" w:h="16954"/>
          <w:pgMar w:top="1134" w:right="447" w:bottom="1029" w:left="1701" w:header="0" w:footer="0" w:gutter="0"/>
          <w:cols w:num="3" w:space="708" w:equalWidth="0">
            <w:col w:w="2675" w:space="1051"/>
            <w:col w:w="2178" w:space="150"/>
            <w:col w:w="3868"/>
          </w:cols>
        </w:sectPr>
      </w:pP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Pr="0040409A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Pr="0040409A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Pr="0040409A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Pr="0040409A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Pr="0040409A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Pr="0040409A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Pr="0040409A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Pr="0040409A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p w:rsidR="004E0530" w:rsidRDefault="004E0530" w:rsidP="0090045D">
      <w:pPr>
        <w:ind w:left="4038" w:right="-2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</w:p>
    <w:sectPr w:rsidR="004E0530" w:rsidSect="008B0C31">
      <w:footerReference w:type="default" r:id="rId7"/>
      <w:pgSz w:w="11910" w:h="16840"/>
      <w:pgMar w:top="380" w:right="66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530" w:rsidRDefault="004E0530" w:rsidP="00675C82">
      <w:r>
        <w:separator/>
      </w:r>
    </w:p>
  </w:endnote>
  <w:endnote w:type="continuationSeparator" w:id="1">
    <w:p w:rsidR="004E0530" w:rsidRDefault="004E0530" w:rsidP="0067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30" w:rsidRDefault="004E0530">
    <w:pPr>
      <w:pStyle w:val="Footer"/>
      <w:jc w:val="center"/>
    </w:pPr>
  </w:p>
  <w:p w:rsidR="004E0530" w:rsidRDefault="004E0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530" w:rsidRDefault="004E0530" w:rsidP="00675C82">
      <w:r>
        <w:separator/>
      </w:r>
    </w:p>
  </w:footnote>
  <w:footnote w:type="continuationSeparator" w:id="1">
    <w:p w:rsidR="004E0530" w:rsidRDefault="004E0530" w:rsidP="00675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ACF"/>
    <w:multiLevelType w:val="hybridMultilevel"/>
    <w:tmpl w:val="0C3CCE20"/>
    <w:lvl w:ilvl="0" w:tplc="2748798A">
      <w:start w:val="3"/>
      <w:numFmt w:val="upperRoman"/>
      <w:lvlText w:val="%1."/>
      <w:lvlJc w:val="left"/>
      <w:pPr>
        <w:ind w:left="3545" w:hanging="43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5E61A5A">
      <w:start w:val="1"/>
      <w:numFmt w:val="bullet"/>
      <w:lvlText w:val="•"/>
      <w:lvlJc w:val="left"/>
      <w:pPr>
        <w:ind w:left="4213" w:hanging="433"/>
      </w:pPr>
      <w:rPr>
        <w:rFonts w:hint="default"/>
      </w:rPr>
    </w:lvl>
    <w:lvl w:ilvl="2" w:tplc="62A6D408">
      <w:start w:val="1"/>
      <w:numFmt w:val="bullet"/>
      <w:lvlText w:val="•"/>
      <w:lvlJc w:val="left"/>
      <w:pPr>
        <w:ind w:left="4881" w:hanging="433"/>
      </w:pPr>
      <w:rPr>
        <w:rFonts w:hint="default"/>
      </w:rPr>
    </w:lvl>
    <w:lvl w:ilvl="3" w:tplc="B84CDB9C">
      <w:start w:val="1"/>
      <w:numFmt w:val="bullet"/>
      <w:lvlText w:val="•"/>
      <w:lvlJc w:val="left"/>
      <w:pPr>
        <w:ind w:left="5549" w:hanging="433"/>
      </w:pPr>
      <w:rPr>
        <w:rFonts w:hint="default"/>
      </w:rPr>
    </w:lvl>
    <w:lvl w:ilvl="4" w:tplc="9424ACEE">
      <w:start w:val="1"/>
      <w:numFmt w:val="bullet"/>
      <w:lvlText w:val="•"/>
      <w:lvlJc w:val="left"/>
      <w:pPr>
        <w:ind w:left="6216" w:hanging="433"/>
      </w:pPr>
      <w:rPr>
        <w:rFonts w:hint="default"/>
      </w:rPr>
    </w:lvl>
    <w:lvl w:ilvl="5" w:tplc="B12C6FC8">
      <w:start w:val="1"/>
      <w:numFmt w:val="bullet"/>
      <w:lvlText w:val="•"/>
      <w:lvlJc w:val="left"/>
      <w:pPr>
        <w:ind w:left="6884" w:hanging="433"/>
      </w:pPr>
      <w:rPr>
        <w:rFonts w:hint="default"/>
      </w:rPr>
    </w:lvl>
    <w:lvl w:ilvl="6" w:tplc="E5BCE7AC">
      <w:start w:val="1"/>
      <w:numFmt w:val="bullet"/>
      <w:lvlText w:val="•"/>
      <w:lvlJc w:val="left"/>
      <w:pPr>
        <w:ind w:left="7552" w:hanging="433"/>
      </w:pPr>
      <w:rPr>
        <w:rFonts w:hint="default"/>
      </w:rPr>
    </w:lvl>
    <w:lvl w:ilvl="7" w:tplc="369A1042">
      <w:start w:val="1"/>
      <w:numFmt w:val="bullet"/>
      <w:lvlText w:val="•"/>
      <w:lvlJc w:val="left"/>
      <w:pPr>
        <w:ind w:left="8220" w:hanging="433"/>
      </w:pPr>
      <w:rPr>
        <w:rFonts w:hint="default"/>
      </w:rPr>
    </w:lvl>
    <w:lvl w:ilvl="8" w:tplc="0FD22672">
      <w:start w:val="1"/>
      <w:numFmt w:val="bullet"/>
      <w:lvlText w:val="•"/>
      <w:lvlJc w:val="left"/>
      <w:pPr>
        <w:ind w:left="8888" w:hanging="433"/>
      </w:pPr>
      <w:rPr>
        <w:rFonts w:hint="default"/>
      </w:rPr>
    </w:lvl>
  </w:abstractNum>
  <w:abstractNum w:abstractNumId="1">
    <w:nsid w:val="042C4DDA"/>
    <w:multiLevelType w:val="multilevel"/>
    <w:tmpl w:val="8F0EB712"/>
    <w:lvl w:ilvl="0">
      <w:start w:val="6"/>
      <w:numFmt w:val="decimal"/>
      <w:lvlText w:val="%1"/>
      <w:lvlJc w:val="left"/>
      <w:pPr>
        <w:ind w:left="108" w:hanging="14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1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14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37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1426"/>
      </w:pPr>
      <w:rPr>
        <w:rFonts w:hint="default"/>
      </w:rPr>
    </w:lvl>
  </w:abstractNum>
  <w:abstractNum w:abstractNumId="2">
    <w:nsid w:val="05246363"/>
    <w:multiLevelType w:val="multilevel"/>
    <w:tmpl w:val="56268926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5"/>
        </w:tabs>
        <w:ind w:left="4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0"/>
        </w:tabs>
        <w:ind w:left="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"/>
        </w:tabs>
        <w:ind w:left="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0"/>
        </w:tabs>
        <w:ind w:left="-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"/>
        </w:tabs>
        <w:ind w:left="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10"/>
        </w:tabs>
        <w:ind w:left="-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5"/>
        </w:tabs>
        <w:ind w:left="-1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00"/>
        </w:tabs>
        <w:ind w:left="-400" w:hanging="1800"/>
      </w:pPr>
      <w:rPr>
        <w:rFonts w:hint="default"/>
      </w:rPr>
    </w:lvl>
  </w:abstractNum>
  <w:abstractNum w:abstractNumId="3">
    <w:nsid w:val="05901776"/>
    <w:multiLevelType w:val="multilevel"/>
    <w:tmpl w:val="E6B8A29A"/>
    <w:lvl w:ilvl="0">
      <w:start w:val="2"/>
      <w:numFmt w:val="decimal"/>
      <w:lvlText w:val="%1"/>
      <w:lvlJc w:val="left"/>
      <w:pPr>
        <w:ind w:left="11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3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40"/>
      </w:pPr>
      <w:rPr>
        <w:rFonts w:hint="default"/>
      </w:rPr>
    </w:lvl>
  </w:abstractNum>
  <w:abstractNum w:abstractNumId="4">
    <w:nsid w:val="18676BC4"/>
    <w:multiLevelType w:val="multilevel"/>
    <w:tmpl w:val="18D883E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84"/>
        </w:tabs>
        <w:ind w:left="6984" w:hanging="1800"/>
      </w:pPr>
      <w:rPr>
        <w:rFonts w:hint="default"/>
      </w:rPr>
    </w:lvl>
  </w:abstractNum>
  <w:abstractNum w:abstractNumId="5">
    <w:nsid w:val="1DE815F9"/>
    <w:multiLevelType w:val="multilevel"/>
    <w:tmpl w:val="6628AC7E"/>
    <w:lvl w:ilvl="0">
      <w:start w:val="5"/>
      <w:numFmt w:val="decimal"/>
      <w:lvlText w:val="%1"/>
      <w:lvlJc w:val="left"/>
      <w:pPr>
        <w:ind w:left="106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35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648"/>
      </w:pPr>
      <w:rPr>
        <w:rFonts w:hint="default"/>
      </w:rPr>
    </w:lvl>
  </w:abstractNum>
  <w:abstractNum w:abstractNumId="6">
    <w:nsid w:val="20330346"/>
    <w:multiLevelType w:val="multilevel"/>
    <w:tmpl w:val="EF32F644"/>
    <w:lvl w:ilvl="0">
      <w:start w:val="4"/>
      <w:numFmt w:val="decimal"/>
      <w:lvlText w:val="%1"/>
      <w:lvlJc w:val="left"/>
      <w:pPr>
        <w:ind w:left="127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5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27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371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2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6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8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0" w:hanging="648"/>
      </w:pPr>
      <w:rPr>
        <w:rFonts w:hint="default"/>
      </w:rPr>
    </w:lvl>
  </w:abstractNum>
  <w:abstractNum w:abstractNumId="7">
    <w:nsid w:val="268A3AC2"/>
    <w:multiLevelType w:val="hybridMultilevel"/>
    <w:tmpl w:val="1E8EB510"/>
    <w:lvl w:ilvl="0" w:tplc="E0162886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4710"/>
        </w:tabs>
        <w:ind w:left="4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30"/>
        </w:tabs>
        <w:ind w:left="5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50"/>
        </w:tabs>
        <w:ind w:left="6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70"/>
        </w:tabs>
        <w:ind w:left="6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90"/>
        </w:tabs>
        <w:ind w:left="7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310"/>
        </w:tabs>
        <w:ind w:left="8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30"/>
        </w:tabs>
        <w:ind w:left="9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50"/>
        </w:tabs>
        <w:ind w:left="9750" w:hanging="180"/>
      </w:pPr>
    </w:lvl>
  </w:abstractNum>
  <w:abstractNum w:abstractNumId="8">
    <w:nsid w:val="2D01482D"/>
    <w:multiLevelType w:val="multilevel"/>
    <w:tmpl w:val="392CB30C"/>
    <w:lvl w:ilvl="0">
      <w:start w:val="2"/>
      <w:numFmt w:val="decimal"/>
      <w:lvlText w:val="%1"/>
      <w:lvlJc w:val="left"/>
      <w:pPr>
        <w:ind w:left="112" w:hanging="7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5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" w:hanging="752"/>
      </w:pPr>
      <w:rPr>
        <w:rFonts w:ascii="Times New Roman" w:eastAsia="Times New Roman" w:hAnsi="Times New Roman" w:hint="default"/>
        <w:color w:val="auto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146" w:hanging="7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7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7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7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7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752"/>
      </w:pPr>
      <w:rPr>
        <w:rFonts w:hint="default"/>
      </w:rPr>
    </w:lvl>
  </w:abstractNum>
  <w:abstractNum w:abstractNumId="9">
    <w:nsid w:val="326A578A"/>
    <w:multiLevelType w:val="multilevel"/>
    <w:tmpl w:val="7ADEFE66"/>
    <w:lvl w:ilvl="0">
      <w:start w:val="7"/>
      <w:numFmt w:val="decimal"/>
      <w:lvlText w:val="%1"/>
      <w:lvlJc w:val="left"/>
      <w:pPr>
        <w:ind w:left="1174" w:hanging="5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4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7" w:hanging="67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80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7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670"/>
      </w:pPr>
      <w:rPr>
        <w:rFonts w:hint="default"/>
      </w:rPr>
    </w:lvl>
  </w:abstractNum>
  <w:abstractNum w:abstractNumId="10">
    <w:nsid w:val="3A6273A3"/>
    <w:multiLevelType w:val="multilevel"/>
    <w:tmpl w:val="196491A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3B363BFB"/>
    <w:multiLevelType w:val="multilevel"/>
    <w:tmpl w:val="2EA4BC42"/>
    <w:lvl w:ilvl="0">
      <w:start w:val="4"/>
      <w:numFmt w:val="decimal"/>
      <w:lvlText w:val="%1"/>
      <w:lvlJc w:val="left"/>
      <w:pPr>
        <w:ind w:left="1120" w:hanging="45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27" w:hanging="8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43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6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886"/>
      </w:pPr>
      <w:rPr>
        <w:rFonts w:hint="default"/>
      </w:rPr>
    </w:lvl>
  </w:abstractNum>
  <w:abstractNum w:abstractNumId="12">
    <w:nsid w:val="3CC0442F"/>
    <w:multiLevelType w:val="multilevel"/>
    <w:tmpl w:val="029A074C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13">
    <w:nsid w:val="458844BC"/>
    <w:multiLevelType w:val="multilevel"/>
    <w:tmpl w:val="9E907B2C"/>
    <w:lvl w:ilvl="0">
      <w:start w:val="8"/>
      <w:numFmt w:val="decimal"/>
      <w:lvlText w:val="%1"/>
      <w:lvlJc w:val="left"/>
      <w:pPr>
        <w:ind w:left="107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4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07" w:hanging="65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369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1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3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5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658"/>
      </w:pPr>
      <w:rPr>
        <w:rFonts w:hint="default"/>
      </w:rPr>
    </w:lvl>
  </w:abstractNum>
  <w:abstractNum w:abstractNumId="14">
    <w:nsid w:val="4640466B"/>
    <w:multiLevelType w:val="hybridMultilevel"/>
    <w:tmpl w:val="51408FB4"/>
    <w:lvl w:ilvl="0" w:tplc="7A78C7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7CC2346"/>
    <w:multiLevelType w:val="multilevel"/>
    <w:tmpl w:val="BA8AF74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910AD2"/>
    <w:multiLevelType w:val="multilevel"/>
    <w:tmpl w:val="84B230AE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56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3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67"/>
      </w:pPr>
      <w:rPr>
        <w:rFonts w:hint="default"/>
      </w:rPr>
    </w:lvl>
  </w:abstractNum>
  <w:abstractNum w:abstractNumId="17">
    <w:nsid w:val="4BD15FD5"/>
    <w:multiLevelType w:val="multilevel"/>
    <w:tmpl w:val="A4C8F788"/>
    <w:lvl w:ilvl="0">
      <w:start w:val="4"/>
      <w:numFmt w:val="decimal"/>
      <w:lvlText w:val="%1"/>
      <w:lvlJc w:val="left"/>
      <w:pPr>
        <w:ind w:left="107" w:hanging="45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07" w:hanging="8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369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1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3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5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886"/>
      </w:pPr>
      <w:rPr>
        <w:rFonts w:hint="default"/>
      </w:rPr>
    </w:lvl>
  </w:abstractNum>
  <w:abstractNum w:abstractNumId="18">
    <w:nsid w:val="4F96010E"/>
    <w:multiLevelType w:val="multilevel"/>
    <w:tmpl w:val="48F8D64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49"/>
        </w:tabs>
        <w:ind w:left="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"/>
        </w:tabs>
        <w:ind w:left="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"/>
        </w:tabs>
        <w:ind w:left="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"/>
        </w:tabs>
        <w:ind w:left="-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"/>
        </w:tabs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6"/>
        </w:tabs>
        <w:ind w:left="-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7"/>
        </w:tabs>
        <w:ind w:left="-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8"/>
        </w:tabs>
        <w:ind w:left="-368" w:hanging="1800"/>
      </w:pPr>
      <w:rPr>
        <w:rFonts w:hint="default"/>
      </w:rPr>
    </w:lvl>
  </w:abstractNum>
  <w:abstractNum w:abstractNumId="19">
    <w:nsid w:val="5228204B"/>
    <w:multiLevelType w:val="multilevel"/>
    <w:tmpl w:val="E4C4DA66"/>
    <w:lvl w:ilvl="0">
      <w:start w:val="5"/>
      <w:numFmt w:val="decimal"/>
      <w:lvlText w:val="%1"/>
      <w:lvlJc w:val="left"/>
      <w:pPr>
        <w:ind w:left="108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7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6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26"/>
      </w:pPr>
      <w:rPr>
        <w:rFonts w:hint="default"/>
      </w:rPr>
    </w:lvl>
  </w:abstractNum>
  <w:abstractNum w:abstractNumId="20">
    <w:nsid w:val="5B7F599A"/>
    <w:multiLevelType w:val="multilevel"/>
    <w:tmpl w:val="2AC88D0E"/>
    <w:lvl w:ilvl="0">
      <w:start w:val="4"/>
      <w:numFmt w:val="decimal"/>
      <w:lvlText w:val="%1"/>
      <w:lvlJc w:val="left"/>
      <w:pPr>
        <w:ind w:left="126" w:hanging="4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4" w:hanging="4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46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5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5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464"/>
      </w:pPr>
      <w:rPr>
        <w:rFonts w:hint="default"/>
      </w:rPr>
    </w:lvl>
  </w:abstractNum>
  <w:abstractNum w:abstractNumId="21">
    <w:nsid w:val="5F691183"/>
    <w:multiLevelType w:val="multilevel"/>
    <w:tmpl w:val="206063D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4"/>
        </w:tabs>
        <w:ind w:left="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2"/>
        </w:tabs>
        <w:ind w:left="-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48"/>
        </w:tabs>
        <w:ind w:left="-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24"/>
        </w:tabs>
        <w:ind w:left="-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40"/>
        </w:tabs>
        <w:ind w:left="-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16"/>
        </w:tabs>
        <w:ind w:left="-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32"/>
        </w:tabs>
        <w:ind w:left="-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08"/>
        </w:tabs>
        <w:ind w:left="-1208" w:hanging="1800"/>
      </w:pPr>
      <w:rPr>
        <w:rFonts w:hint="default"/>
      </w:rPr>
    </w:lvl>
  </w:abstractNum>
  <w:abstractNum w:abstractNumId="22">
    <w:nsid w:val="5FC00EAC"/>
    <w:multiLevelType w:val="multilevel"/>
    <w:tmpl w:val="1C8453A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9"/>
        </w:tabs>
        <w:ind w:left="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"/>
        </w:tabs>
        <w:ind w:left="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"/>
        </w:tabs>
        <w:ind w:left="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"/>
        </w:tabs>
        <w:ind w:left="-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"/>
        </w:tabs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6"/>
        </w:tabs>
        <w:ind w:left="-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7"/>
        </w:tabs>
        <w:ind w:left="-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8"/>
        </w:tabs>
        <w:ind w:left="-368" w:hanging="1800"/>
      </w:pPr>
      <w:rPr>
        <w:rFonts w:hint="default"/>
      </w:rPr>
    </w:lvl>
  </w:abstractNum>
  <w:abstractNum w:abstractNumId="23">
    <w:nsid w:val="60B123F1"/>
    <w:multiLevelType w:val="multilevel"/>
    <w:tmpl w:val="E2D21690"/>
    <w:lvl w:ilvl="0">
      <w:start w:val="5"/>
      <w:numFmt w:val="decimal"/>
      <w:lvlText w:val="%1"/>
      <w:lvlJc w:val="left"/>
      <w:pPr>
        <w:ind w:left="107" w:hanging="52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7" w:hanging="71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351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2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4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713"/>
      </w:pPr>
      <w:rPr>
        <w:rFonts w:hint="default"/>
      </w:rPr>
    </w:lvl>
  </w:abstractNum>
  <w:abstractNum w:abstractNumId="24">
    <w:nsid w:val="6DD1456F"/>
    <w:multiLevelType w:val="multilevel"/>
    <w:tmpl w:val="D8561370"/>
    <w:lvl w:ilvl="0">
      <w:start w:val="5"/>
      <w:numFmt w:val="decimal"/>
      <w:lvlText w:val="%1"/>
      <w:lvlJc w:val="left"/>
      <w:pPr>
        <w:ind w:left="106" w:hanging="5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6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26"/>
      </w:pPr>
      <w:rPr>
        <w:rFonts w:hint="default"/>
      </w:rPr>
    </w:lvl>
  </w:abstractNum>
  <w:abstractNum w:abstractNumId="25">
    <w:nsid w:val="74680DF8"/>
    <w:multiLevelType w:val="hybridMultilevel"/>
    <w:tmpl w:val="46861528"/>
    <w:lvl w:ilvl="0" w:tplc="03F07658">
      <w:start w:val="1"/>
      <w:numFmt w:val="bullet"/>
      <w:lvlText w:val="o"/>
      <w:lvlJc w:val="left"/>
      <w:pPr>
        <w:ind w:left="2013"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A887EAA">
      <w:start w:val="1"/>
      <w:numFmt w:val="upperRoman"/>
      <w:lvlText w:val="%2."/>
      <w:lvlJc w:val="left"/>
      <w:pPr>
        <w:ind w:left="4497" w:hanging="231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A0AC8060">
      <w:start w:val="1"/>
      <w:numFmt w:val="bullet"/>
      <w:lvlText w:val="•"/>
      <w:lvlJc w:val="left"/>
      <w:pPr>
        <w:ind w:left="5133" w:hanging="231"/>
      </w:pPr>
      <w:rPr>
        <w:rFonts w:hint="default"/>
      </w:rPr>
    </w:lvl>
    <w:lvl w:ilvl="3" w:tplc="424EF70E">
      <w:start w:val="1"/>
      <w:numFmt w:val="bullet"/>
      <w:lvlText w:val="•"/>
      <w:lvlJc w:val="left"/>
      <w:pPr>
        <w:ind w:left="5770" w:hanging="231"/>
      </w:pPr>
      <w:rPr>
        <w:rFonts w:hint="default"/>
      </w:rPr>
    </w:lvl>
    <w:lvl w:ilvl="4" w:tplc="A0D6B210">
      <w:start w:val="1"/>
      <w:numFmt w:val="bullet"/>
      <w:lvlText w:val="•"/>
      <w:lvlJc w:val="left"/>
      <w:pPr>
        <w:ind w:left="6406" w:hanging="231"/>
      </w:pPr>
      <w:rPr>
        <w:rFonts w:hint="default"/>
      </w:rPr>
    </w:lvl>
    <w:lvl w:ilvl="5" w:tplc="7BB200CE">
      <w:start w:val="1"/>
      <w:numFmt w:val="bullet"/>
      <w:lvlText w:val="•"/>
      <w:lvlJc w:val="left"/>
      <w:pPr>
        <w:ind w:left="7042" w:hanging="231"/>
      </w:pPr>
      <w:rPr>
        <w:rFonts w:hint="default"/>
      </w:rPr>
    </w:lvl>
    <w:lvl w:ilvl="6" w:tplc="60BEE270">
      <w:start w:val="1"/>
      <w:numFmt w:val="bullet"/>
      <w:lvlText w:val="•"/>
      <w:lvlJc w:val="left"/>
      <w:pPr>
        <w:ind w:left="7678" w:hanging="231"/>
      </w:pPr>
      <w:rPr>
        <w:rFonts w:hint="default"/>
      </w:rPr>
    </w:lvl>
    <w:lvl w:ilvl="7" w:tplc="A16C354A">
      <w:start w:val="1"/>
      <w:numFmt w:val="bullet"/>
      <w:lvlText w:val="•"/>
      <w:lvlJc w:val="left"/>
      <w:pPr>
        <w:ind w:left="8315" w:hanging="231"/>
      </w:pPr>
      <w:rPr>
        <w:rFonts w:hint="default"/>
      </w:rPr>
    </w:lvl>
    <w:lvl w:ilvl="8" w:tplc="D61C8F86">
      <w:start w:val="1"/>
      <w:numFmt w:val="bullet"/>
      <w:lvlText w:val="•"/>
      <w:lvlJc w:val="left"/>
      <w:pPr>
        <w:ind w:left="8951" w:hanging="231"/>
      </w:pPr>
      <w:rPr>
        <w:rFonts w:hint="default"/>
      </w:rPr>
    </w:lvl>
  </w:abstractNum>
  <w:abstractNum w:abstractNumId="26">
    <w:nsid w:val="76D0618A"/>
    <w:multiLevelType w:val="hybridMultilevel"/>
    <w:tmpl w:val="193ED2A4"/>
    <w:lvl w:ilvl="0" w:tplc="930C9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86C42"/>
    <w:multiLevelType w:val="hybridMultilevel"/>
    <w:tmpl w:val="DAD6F1D8"/>
    <w:lvl w:ilvl="0" w:tplc="608C3D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9"/>
  </w:num>
  <w:num w:numId="5">
    <w:abstractNumId w:val="23"/>
  </w:num>
  <w:num w:numId="6">
    <w:abstractNumId w:val="24"/>
  </w:num>
  <w:num w:numId="7">
    <w:abstractNumId w:val="5"/>
  </w:num>
  <w:num w:numId="8">
    <w:abstractNumId w:val="17"/>
  </w:num>
  <w:num w:numId="9">
    <w:abstractNumId w:val="20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  <w:num w:numId="15">
    <w:abstractNumId w:val="16"/>
  </w:num>
  <w:num w:numId="16">
    <w:abstractNumId w:val="25"/>
  </w:num>
  <w:num w:numId="17">
    <w:abstractNumId w:val="7"/>
  </w:num>
  <w:num w:numId="18">
    <w:abstractNumId w:val="14"/>
  </w:num>
  <w:num w:numId="19">
    <w:abstractNumId w:val="10"/>
  </w:num>
  <w:num w:numId="20">
    <w:abstractNumId w:val="22"/>
  </w:num>
  <w:num w:numId="21">
    <w:abstractNumId w:val="18"/>
  </w:num>
  <w:num w:numId="22">
    <w:abstractNumId w:val="12"/>
  </w:num>
  <w:num w:numId="23">
    <w:abstractNumId w:val="4"/>
  </w:num>
  <w:num w:numId="24">
    <w:abstractNumId w:val="21"/>
  </w:num>
  <w:num w:numId="25">
    <w:abstractNumId w:val="2"/>
  </w:num>
  <w:num w:numId="26">
    <w:abstractNumId w:val="26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1D"/>
    <w:rsid w:val="000562BB"/>
    <w:rsid w:val="00110876"/>
    <w:rsid w:val="00142E71"/>
    <w:rsid w:val="00143145"/>
    <w:rsid w:val="00155C1B"/>
    <w:rsid w:val="00161060"/>
    <w:rsid w:val="0017167D"/>
    <w:rsid w:val="00171C44"/>
    <w:rsid w:val="001A4064"/>
    <w:rsid w:val="001A4A92"/>
    <w:rsid w:val="001E0CC5"/>
    <w:rsid w:val="00246E45"/>
    <w:rsid w:val="002551A1"/>
    <w:rsid w:val="002A7D36"/>
    <w:rsid w:val="002F1CAE"/>
    <w:rsid w:val="003258E4"/>
    <w:rsid w:val="0038346E"/>
    <w:rsid w:val="003D49DE"/>
    <w:rsid w:val="0040409A"/>
    <w:rsid w:val="00407F22"/>
    <w:rsid w:val="00422D8C"/>
    <w:rsid w:val="0044281E"/>
    <w:rsid w:val="00450E02"/>
    <w:rsid w:val="00497321"/>
    <w:rsid w:val="004E0530"/>
    <w:rsid w:val="00501A44"/>
    <w:rsid w:val="005237BE"/>
    <w:rsid w:val="005372C3"/>
    <w:rsid w:val="00544EFC"/>
    <w:rsid w:val="00545B4E"/>
    <w:rsid w:val="005507DF"/>
    <w:rsid w:val="00552608"/>
    <w:rsid w:val="00563190"/>
    <w:rsid w:val="005A0E7C"/>
    <w:rsid w:val="005A7D7B"/>
    <w:rsid w:val="005F774F"/>
    <w:rsid w:val="00675C82"/>
    <w:rsid w:val="006C3C0D"/>
    <w:rsid w:val="006D7B2A"/>
    <w:rsid w:val="006E13A6"/>
    <w:rsid w:val="006F4AD6"/>
    <w:rsid w:val="00742FB0"/>
    <w:rsid w:val="00746501"/>
    <w:rsid w:val="00751E88"/>
    <w:rsid w:val="0075393E"/>
    <w:rsid w:val="00775BAE"/>
    <w:rsid w:val="007C0484"/>
    <w:rsid w:val="007C5D3E"/>
    <w:rsid w:val="007F72BF"/>
    <w:rsid w:val="008067EC"/>
    <w:rsid w:val="00807AC7"/>
    <w:rsid w:val="00810034"/>
    <w:rsid w:val="00825278"/>
    <w:rsid w:val="008427F1"/>
    <w:rsid w:val="00842E08"/>
    <w:rsid w:val="00852919"/>
    <w:rsid w:val="0087112A"/>
    <w:rsid w:val="008770ED"/>
    <w:rsid w:val="008875C4"/>
    <w:rsid w:val="00887B97"/>
    <w:rsid w:val="008A2747"/>
    <w:rsid w:val="008B0C31"/>
    <w:rsid w:val="008D2053"/>
    <w:rsid w:val="008F3806"/>
    <w:rsid w:val="0090045D"/>
    <w:rsid w:val="00903D7A"/>
    <w:rsid w:val="00962E54"/>
    <w:rsid w:val="0098082C"/>
    <w:rsid w:val="009B1BE2"/>
    <w:rsid w:val="009D1D74"/>
    <w:rsid w:val="009F05AF"/>
    <w:rsid w:val="009F0B0C"/>
    <w:rsid w:val="009F0B69"/>
    <w:rsid w:val="00A0090E"/>
    <w:rsid w:val="00A02D4D"/>
    <w:rsid w:val="00A04F51"/>
    <w:rsid w:val="00A16A28"/>
    <w:rsid w:val="00A31767"/>
    <w:rsid w:val="00A37FFD"/>
    <w:rsid w:val="00AA599F"/>
    <w:rsid w:val="00AB026D"/>
    <w:rsid w:val="00AC49BD"/>
    <w:rsid w:val="00AD37E4"/>
    <w:rsid w:val="00B07147"/>
    <w:rsid w:val="00B20989"/>
    <w:rsid w:val="00B60A8A"/>
    <w:rsid w:val="00B62A1D"/>
    <w:rsid w:val="00B65A30"/>
    <w:rsid w:val="00B904F3"/>
    <w:rsid w:val="00BA36F1"/>
    <w:rsid w:val="00C16433"/>
    <w:rsid w:val="00C177C0"/>
    <w:rsid w:val="00C22B8D"/>
    <w:rsid w:val="00C251C4"/>
    <w:rsid w:val="00C47580"/>
    <w:rsid w:val="00C67BF7"/>
    <w:rsid w:val="00CA1A39"/>
    <w:rsid w:val="00CB0F27"/>
    <w:rsid w:val="00CE7421"/>
    <w:rsid w:val="00D1597C"/>
    <w:rsid w:val="00D71F07"/>
    <w:rsid w:val="00D90FFA"/>
    <w:rsid w:val="00DC2CA0"/>
    <w:rsid w:val="00E3492C"/>
    <w:rsid w:val="00E64F3D"/>
    <w:rsid w:val="00E763C3"/>
    <w:rsid w:val="00E86E89"/>
    <w:rsid w:val="00ED45F5"/>
    <w:rsid w:val="00F011B8"/>
    <w:rsid w:val="00F21A87"/>
    <w:rsid w:val="00F24B2E"/>
    <w:rsid w:val="00F346A5"/>
    <w:rsid w:val="00F8435D"/>
    <w:rsid w:val="00FA77D5"/>
    <w:rsid w:val="00FB1856"/>
    <w:rsid w:val="00FE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56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B1856"/>
    <w:pPr>
      <w:ind w:left="3545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60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B1856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B1856"/>
    <w:pPr>
      <w:ind w:left="107" w:firstLine="5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2608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B1856"/>
  </w:style>
  <w:style w:type="paragraph" w:customStyle="1" w:styleId="TableParagraph">
    <w:name w:val="Table Paragraph"/>
    <w:basedOn w:val="Normal"/>
    <w:uiPriority w:val="99"/>
    <w:rsid w:val="00FB1856"/>
  </w:style>
  <w:style w:type="paragraph" w:styleId="BalloonText">
    <w:name w:val="Balloon Text"/>
    <w:basedOn w:val="Normal"/>
    <w:link w:val="BalloonTextChar"/>
    <w:uiPriority w:val="99"/>
    <w:semiHidden/>
    <w:rsid w:val="00675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C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5C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C82"/>
  </w:style>
  <w:style w:type="paragraph" w:styleId="Footer">
    <w:name w:val="footer"/>
    <w:basedOn w:val="Normal"/>
    <w:link w:val="FooterChar"/>
    <w:uiPriority w:val="99"/>
    <w:rsid w:val="00675C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C82"/>
  </w:style>
  <w:style w:type="character" w:customStyle="1" w:styleId="Bodytext6">
    <w:name w:val="Body text (6)_"/>
    <w:link w:val="Bodytext61"/>
    <w:uiPriority w:val="99"/>
    <w:locked/>
    <w:rsid w:val="00110876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110876"/>
  </w:style>
  <w:style w:type="paragraph" w:customStyle="1" w:styleId="Bodytext61">
    <w:name w:val="Body text (6)1"/>
    <w:basedOn w:val="Normal"/>
    <w:link w:val="Bodytext6"/>
    <w:uiPriority w:val="99"/>
    <w:rsid w:val="00110876"/>
    <w:pPr>
      <w:widowControl/>
      <w:shd w:val="clear" w:color="auto" w:fill="FFFFFF"/>
      <w:spacing w:before="540" w:after="120" w:line="240" w:lineRule="atLeast"/>
    </w:pPr>
    <w:rPr>
      <w:rFonts w:ascii="Arial" w:hAnsi="Arial" w:cs="Arial"/>
      <w:sz w:val="15"/>
      <w:szCs w:val="15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99"/>
    <w:locked/>
    <w:rsid w:val="00D90FFA"/>
    <w:pPr>
      <w:widowControl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CE7421"/>
    <w:pPr>
      <w:widowControl/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10</Pages>
  <Words>1373</Words>
  <Characters>7829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subject/>
  <dc:creator>nikonov</dc:creator>
  <cp:keywords/>
  <dc:description/>
  <cp:lastModifiedBy>Windows User</cp:lastModifiedBy>
  <cp:revision>8</cp:revision>
  <cp:lastPrinted>2019-07-10T13:30:00Z</cp:lastPrinted>
  <dcterms:created xsi:type="dcterms:W3CDTF">2020-06-24T18:21:00Z</dcterms:created>
  <dcterms:modified xsi:type="dcterms:W3CDTF">2020-06-24T22:09:00Z</dcterms:modified>
</cp:coreProperties>
</file>