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8" w:rsidRDefault="00B13C5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F70F8">
        <w:rPr>
          <w:sz w:val="28"/>
          <w:szCs w:val="28"/>
        </w:rPr>
        <w:t>старшей группе «Маячок</w:t>
      </w:r>
      <w:r>
        <w:rPr>
          <w:sz w:val="28"/>
          <w:szCs w:val="28"/>
        </w:rPr>
        <w:t xml:space="preserve"> на протяжении месяца идет реализация проекта «Мой верный друг». Этот проект направлен на расширение знаний детей о роли собаки в жизни человека.  В ходе проекта у детей возникло еще много  вопросов: почему собаки бегают за кошками; закапывают кости;  собак трудно дрессировать?  Мы стали с детьми думать, где мы сможем взять эту информацию. Детьми было предложено пригласить к нам в гости специалистов библиотеки.  Им было очень приятно узнать, что дети знают, где можно найти много интересной информации. Гетц Светлана Алексеевна    с удовольствием приняла наше приглашение и приготовила нам интересную и познавательную информацию о собаках. В гости Светлана Алексеевна  пришла с собачкой Булькой, роль которую исполняла Зинаида Владимировна Демкина.</w:t>
      </w:r>
      <w:bookmarkStart w:id="0" w:name="_GoBack"/>
      <w:bookmarkEnd w:id="0"/>
      <w:r>
        <w:rPr>
          <w:sz w:val="28"/>
          <w:szCs w:val="28"/>
        </w:rPr>
        <w:t xml:space="preserve">  Мероприятие было очень интересным , увлекательным, познавательным. Светлана  Алексеевна и собачка Булька ответили на все интересующие  детей вопросы. Светлана Алексеевна принесла и сделала в группе выставку  художественной литературы «Все о собаках»: рассказы, сказки, энциклопедии; и доступно рассказала, о чем эти книги. Дети рассматривали художественную литературу,  общались друг с другом, задавали разные вопросы, на которые Светлана Алексеевна с интересом отвечала. Детям очень понравилась мероприятие, многие решили расширить свой кругозор,  записаться в библиотеку. </w:t>
      </w:r>
    </w:p>
    <w:p w:rsidR="00B13C58" w:rsidRDefault="00B13C58">
      <w:pPr>
        <w:rPr>
          <w:sz w:val="28"/>
          <w:szCs w:val="28"/>
        </w:rPr>
      </w:pPr>
    </w:p>
    <w:p w:rsidR="00B13C58" w:rsidRDefault="00B13C58">
      <w:pPr>
        <w:rPr>
          <w:sz w:val="28"/>
          <w:szCs w:val="28"/>
        </w:rPr>
      </w:pPr>
    </w:p>
    <w:p w:rsidR="00B13C58" w:rsidRDefault="00B13C58">
      <w:pPr>
        <w:rPr>
          <w:sz w:val="28"/>
          <w:szCs w:val="28"/>
        </w:rPr>
      </w:pPr>
      <w:r w:rsidRPr="000476E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3.5pt;height:263.25pt;visibility:visible">
            <v:imagedata r:id="rId4" o:title=""/>
          </v:shape>
        </w:pict>
      </w:r>
    </w:p>
    <w:p w:rsidR="00B13C58" w:rsidRDefault="00B13C58">
      <w:pPr>
        <w:rPr>
          <w:sz w:val="28"/>
          <w:szCs w:val="28"/>
        </w:rPr>
      </w:pPr>
    </w:p>
    <w:p w:rsidR="00B13C58" w:rsidRDefault="00B13C58">
      <w:pPr>
        <w:rPr>
          <w:sz w:val="28"/>
          <w:szCs w:val="28"/>
        </w:rPr>
      </w:pPr>
    </w:p>
    <w:p w:rsidR="00B13C58" w:rsidRPr="002F70F8" w:rsidRDefault="00B13C58">
      <w:pPr>
        <w:rPr>
          <w:sz w:val="28"/>
          <w:szCs w:val="28"/>
        </w:rPr>
      </w:pPr>
      <w:r w:rsidRPr="000476E0">
        <w:rPr>
          <w:noProof/>
          <w:sz w:val="28"/>
          <w:szCs w:val="28"/>
          <w:lang w:eastAsia="ru-RU"/>
        </w:rPr>
        <w:pict>
          <v:shape id="Рисунок 3" o:spid="_x0000_i1026" type="#_x0000_t75" style="width:463.5pt;height:263.25pt;visibility:visible">
            <v:imagedata r:id="rId5" o:title=""/>
          </v:shape>
        </w:pict>
      </w:r>
    </w:p>
    <w:sectPr w:rsidR="00B13C58" w:rsidRPr="002F70F8" w:rsidSect="00C0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AE"/>
    <w:rsid w:val="00041355"/>
    <w:rsid w:val="000476E0"/>
    <w:rsid w:val="000608AE"/>
    <w:rsid w:val="002F70F8"/>
    <w:rsid w:val="003E667E"/>
    <w:rsid w:val="00410D5E"/>
    <w:rsid w:val="007F3778"/>
    <w:rsid w:val="008C6275"/>
    <w:rsid w:val="008F6180"/>
    <w:rsid w:val="00914F2E"/>
    <w:rsid w:val="0097645A"/>
    <w:rsid w:val="00AB5858"/>
    <w:rsid w:val="00B13C58"/>
    <w:rsid w:val="00C04222"/>
    <w:rsid w:val="00E33498"/>
    <w:rsid w:val="00EF3517"/>
    <w:rsid w:val="00F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2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2019-02-17T03:36:00Z</dcterms:created>
  <dcterms:modified xsi:type="dcterms:W3CDTF">2020-02-17T03:48:00Z</dcterms:modified>
</cp:coreProperties>
</file>