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C12A" w14:textId="77777777" w:rsidR="0064298E" w:rsidRPr="005522B5" w:rsidRDefault="0064298E" w:rsidP="00B7343A">
      <w:pPr>
        <w:rPr>
          <w:b/>
        </w:rPr>
      </w:pPr>
    </w:p>
    <w:p w14:paraId="62D618E2" w14:textId="6AAC7651"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14:paraId="4A8591E2" w14:textId="77777777"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14:paraId="708BCF11" w14:textId="77777777" w:rsidTr="00840E29">
        <w:tc>
          <w:tcPr>
            <w:tcW w:w="3284" w:type="dxa"/>
          </w:tcPr>
          <w:p w14:paraId="013A67A4" w14:textId="472F0AF3" w:rsidR="003B143A" w:rsidRPr="003B143A" w:rsidRDefault="00DB76C1" w:rsidP="00145319">
            <w:r>
              <w:t>«___»_______________20</w:t>
            </w:r>
            <w:r w:rsidR="00145319">
              <w:t>20</w:t>
            </w:r>
            <w:r>
              <w:t>г.</w:t>
            </w:r>
          </w:p>
        </w:tc>
        <w:tc>
          <w:tcPr>
            <w:tcW w:w="3285" w:type="dxa"/>
          </w:tcPr>
          <w:p w14:paraId="38A6BE91" w14:textId="77777777"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14:paraId="6FE99F29" w14:textId="76807BB5" w:rsidR="003B143A" w:rsidRPr="003B143A" w:rsidRDefault="00145319" w:rsidP="00A24205">
            <w:pPr>
              <w:jc w:val="right"/>
            </w:pPr>
            <w:r>
              <w:t xml:space="preserve">П. </w:t>
            </w:r>
            <w:proofErr w:type="spellStart"/>
            <w:r>
              <w:t>Семрино</w:t>
            </w:r>
            <w:proofErr w:type="spellEnd"/>
          </w:p>
        </w:tc>
      </w:tr>
    </w:tbl>
    <w:p w14:paraId="3E93C406" w14:textId="77777777" w:rsidR="00B7343A" w:rsidRDefault="00B7343A" w:rsidP="00B7343A">
      <w:pPr>
        <w:jc w:val="center"/>
      </w:pPr>
    </w:p>
    <w:p w14:paraId="45D3F5F8" w14:textId="0AA73071" w:rsidR="00B7343A" w:rsidRPr="00BA3080" w:rsidRDefault="00B7343A" w:rsidP="00D10D21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>от 27.07.2006</w:t>
      </w:r>
      <w:r w:rsidR="006227C9">
        <w:t xml:space="preserve"> </w:t>
      </w:r>
      <w:r w:rsidR="000A17B8">
        <w:t xml:space="preserve">г. </w:t>
      </w:r>
      <w:r w:rsidR="00CF3D26" w:rsidRPr="00BA3080">
        <w:t xml:space="preserve">№ 152-ФЗ я, гражданин Российской Федерации (далее </w:t>
      </w:r>
      <w:r w:rsidR="000A17B8">
        <w:t>«</w:t>
      </w:r>
      <w:r w:rsidR="006E7416">
        <w:t>субъект</w:t>
      </w:r>
      <w:r w:rsidR="000A17B8">
        <w:t>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234A31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162D3CFB" w14:textId="0889A78D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0A36AD60" w14:textId="77777777" w:rsidR="00CF3D26" w:rsidRDefault="00CF3D26" w:rsidP="00CF3D26">
      <w:pPr>
        <w:jc w:val="center"/>
        <w:rPr>
          <w:sz w:val="22"/>
          <w:szCs w:val="22"/>
        </w:rPr>
      </w:pPr>
    </w:p>
    <w:p w14:paraId="00624E9D" w14:textId="6D512E96" w:rsidR="00805643" w:rsidRPr="00BA3080" w:rsidRDefault="00145319" w:rsidP="00CF3D26">
      <w:pPr>
        <w:jc w:val="both"/>
      </w:pPr>
      <w:r w:rsidRPr="00917164">
        <w:t>даю согласие оператору персональных данных Муниципальному общеобразовательному бюджетному учреждению «</w:t>
      </w:r>
      <w:proofErr w:type="spellStart"/>
      <w:r w:rsidRPr="00917164">
        <w:t>Семринская</w:t>
      </w:r>
      <w:proofErr w:type="spellEnd"/>
      <w:r w:rsidRPr="00917164">
        <w:t xml:space="preserve"> начальная общеобразовательная школа» (юридический адрес: 188345 Ленинградская область, Гатчинский район, п. </w:t>
      </w:r>
      <w:proofErr w:type="spellStart"/>
      <w:r w:rsidRPr="00917164">
        <w:t>Семрино</w:t>
      </w:r>
      <w:proofErr w:type="spellEnd"/>
      <w:r w:rsidRPr="00917164">
        <w:t xml:space="preserve">, пр. Большой, д.4а), в лице директора </w:t>
      </w:r>
      <w:proofErr w:type="spellStart"/>
      <w:r w:rsidRPr="00917164">
        <w:t>Невзоровой</w:t>
      </w:r>
      <w:proofErr w:type="spellEnd"/>
      <w:r w:rsidRPr="00917164">
        <w:t xml:space="preserve"> Светланы Викторовны, действующей на основании Устава (зарегистрированному в реестре операторов персональных данных за №09-0037848</w:t>
      </w:r>
      <w:r>
        <w:t xml:space="preserve"> </w:t>
      </w:r>
      <w:r w:rsidRPr="00917164">
        <w:t xml:space="preserve">от </w:t>
      </w:r>
      <w:r>
        <w:t>12.02.2009</w:t>
      </w:r>
      <w:r w:rsidRPr="00917164">
        <w:t>г.) (далее Оператор), на обработку персональных данных (список приведен в пункте 4 настоящего Согласия) на следующих условиях</w:t>
      </w:r>
      <w:r w:rsidR="00B7343A" w:rsidRPr="00BA3080">
        <w:t xml:space="preserve">: </w:t>
      </w:r>
    </w:p>
    <w:p w14:paraId="519147AB" w14:textId="240F9620" w:rsidR="00805643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14:paraId="3B84FB1B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обеспечение соблюдения законов и иных нормативных правовых актов;</w:t>
      </w:r>
    </w:p>
    <w:p w14:paraId="77A21D1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14:paraId="2143C75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40440EEE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14:paraId="0DFD99A1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4FB6EC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4CD6D350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14:paraId="68759547" w14:textId="492A61AF" w:rsidR="00A04D37" w:rsidRDefault="00BF5CCB" w:rsidP="00A04D37">
      <w:pPr>
        <w:pStyle w:val="a9"/>
        <w:numPr>
          <w:ilvl w:val="0"/>
          <w:numId w:val="5"/>
        </w:numPr>
        <w:jc w:val="both"/>
      </w:pPr>
      <w:r>
        <w:t xml:space="preserve">организация пропускного режима образовательной организации и </w:t>
      </w:r>
      <w:r w:rsidR="00A04D37">
        <w:t>обеспечение личной безопасности обучающихся;</w:t>
      </w:r>
    </w:p>
    <w:p w14:paraId="01ECB03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обучающихся, нуждающихся в социальной поддержке и защите;</w:t>
      </w:r>
    </w:p>
    <w:p w14:paraId="5E80F2E8" w14:textId="70320021" w:rsidR="005928AD" w:rsidRDefault="00A04D37" w:rsidP="00A04D37">
      <w:pPr>
        <w:pStyle w:val="a9"/>
        <w:numPr>
          <w:ilvl w:val="0"/>
          <w:numId w:val="5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78DFCB0F" w:rsidR="0064298E" w:rsidRDefault="006E7416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="00B7343A" w:rsidRPr="00BA3080">
        <w:t xml:space="preserve"> дает согласие на обработку Оператором своих персональных данных</w:t>
      </w:r>
      <w:r w:rsidR="00805643">
        <w:t xml:space="preserve"> </w:t>
      </w:r>
      <w:r w:rsidR="00805643" w:rsidRPr="00805643">
        <w:t xml:space="preserve">(список приведен в п. </w:t>
      </w:r>
      <w:r>
        <w:t>4</w:t>
      </w:r>
      <w:r w:rsidR="00805643" w:rsidRPr="00805643">
        <w:t xml:space="preserve"> настоящего Согласия)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</w:t>
      </w:r>
      <w:r w:rsidR="00B7343A" w:rsidRPr="00BA3080">
        <w:lastRenderedPageBreak/>
        <w:t>использование, распространение (в том числе передачу</w:t>
      </w:r>
      <w:r w:rsidR="000A17B8">
        <w:t>, кроме трансграничной передачи данных</w:t>
      </w:r>
      <w:r w:rsidR="00B7343A" w:rsidRPr="00BA3080">
        <w:t xml:space="preserve">), </w:t>
      </w:r>
      <w:r w:rsidR="00327479">
        <w:t xml:space="preserve"> </w:t>
      </w:r>
      <w:bookmarkStart w:id="0" w:name="_GoBack"/>
      <w:bookmarkEnd w:id="0"/>
      <w:r w:rsidR="00B7343A" w:rsidRPr="00BA3080">
        <w:t xml:space="preserve">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</w:t>
      </w:r>
      <w:r w:rsidR="00D10D21">
        <w:t>-ФЗ</w:t>
      </w:r>
      <w:r w:rsidR="00B7343A" w:rsidRPr="00BA3080">
        <w:t xml:space="preserve">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 w:rsidR="000A17B8"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4F7640">
        <w:t>образовательной организации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14:paraId="260C2D56" w14:textId="37C88E14" w:rsidR="00B7343A" w:rsidRPr="00BA308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 w:rsidR="00422692">
        <w:t xml:space="preserve">вправе </w:t>
      </w:r>
      <w:r w:rsidR="008E77C2">
        <w:t xml:space="preserve">передавать персональные данные сотрудникам </w:t>
      </w:r>
      <w:r w:rsidRPr="00BA3080">
        <w:t>правоохранительны</w:t>
      </w:r>
      <w:r w:rsidR="008E77C2"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14:paraId="3C33FD5B" w14:textId="44CF8FC8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Оператору: </w:t>
      </w:r>
    </w:p>
    <w:p w14:paraId="318B5FFB" w14:textId="2A95E76A" w:rsidR="00B7343A" w:rsidRPr="00BA3080" w:rsidRDefault="00B7343A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14:paraId="4AEDE471" w14:textId="04CF576A" w:rsidR="00B7343A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пол, </w:t>
      </w:r>
      <w:r w:rsidR="00F15685" w:rsidRPr="00BA3080">
        <w:t>д</w:t>
      </w:r>
      <w:r w:rsidR="00B7343A" w:rsidRPr="00BA3080">
        <w:t>ата рождения</w:t>
      </w:r>
      <w:r w:rsidR="00F15685" w:rsidRPr="00BA3080">
        <w:t xml:space="preserve"> и место рождения;</w:t>
      </w:r>
    </w:p>
    <w:p w14:paraId="766E35E8" w14:textId="0573E6C4" w:rsidR="00BF5CCB" w:rsidRDefault="00833CD3" w:rsidP="00840E29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 xml:space="preserve">ное учреждение, </w:t>
      </w:r>
      <w:r w:rsidR="00BF5CCB">
        <w:t xml:space="preserve">форма обучения, </w:t>
      </w:r>
      <w:r w:rsidR="00F15685" w:rsidRPr="00BA3080">
        <w:t>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BF5CCB">
        <w:t>;</w:t>
      </w:r>
    </w:p>
    <w:p w14:paraId="2361AF19" w14:textId="4617FA53" w:rsidR="00B7343A" w:rsidRPr="00BA3080" w:rsidRDefault="00BF5CCB" w:rsidP="00BF5CCB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>
        <w:t xml:space="preserve">информация о </w:t>
      </w:r>
      <w:proofErr w:type="spellStart"/>
      <w:r>
        <w:t>внеучебной</w:t>
      </w:r>
      <w:proofErr w:type="spellEnd"/>
      <w:r>
        <w:t xml:space="preserve"> деятельности </w:t>
      </w:r>
      <w:r w:rsidRPr="00BF5CCB">
        <w:t>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BF5CCB">
        <w:t>;</w:t>
      </w:r>
    </w:p>
    <w:p w14:paraId="4D2B7412" w14:textId="0CEB4A45" w:rsidR="007701E6" w:rsidRPr="00BA3080" w:rsidRDefault="00833CD3" w:rsidP="007701E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14:paraId="6B038D53" w14:textId="300195BE" w:rsidR="00B7343A" w:rsidRPr="00BA3080" w:rsidRDefault="00F55C5F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страховой номер индивидуального лицевого счета (СНИЛС)</w:t>
      </w:r>
      <w:r w:rsidR="000A17B8">
        <w:t>;</w:t>
      </w:r>
    </w:p>
    <w:p w14:paraId="02518F82" w14:textId="5AEA04B6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</w:t>
      </w:r>
      <w:r w:rsidR="007701E6">
        <w:t xml:space="preserve"> (в том числе временной регистрации)</w:t>
      </w:r>
      <w:r w:rsidR="00B7343A" w:rsidRPr="00BA3080">
        <w:t>, проживания</w:t>
      </w:r>
      <w:r w:rsidR="00C47458" w:rsidRPr="00BA3080">
        <w:t>;</w:t>
      </w:r>
      <w:r w:rsidR="00B7343A" w:rsidRPr="00BA3080">
        <w:t xml:space="preserve"> </w:t>
      </w:r>
    </w:p>
    <w:p w14:paraId="0DFB2680" w14:textId="77777777" w:rsidR="000A17B8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14:paraId="7700BFC9" w14:textId="77777777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14:paraId="72CA7734" w14:textId="040F3EF1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14:paraId="57EE4F28" w14:textId="7800C1F9" w:rsidR="007701E6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инвалидности или иных ограничен</w:t>
      </w:r>
      <w:r w:rsidR="00B209A8">
        <w:t>иях</w:t>
      </w:r>
      <w:r>
        <w:t xml:space="preserve"> возможностей здоровья (в том числе </w:t>
      </w:r>
    </w:p>
    <w:p w14:paraId="6C1112C6" w14:textId="522DA99D" w:rsidR="00C47458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14:paraId="3CD0D77C" w14:textId="1FEB1D6B" w:rsidR="00D32B7B" w:rsidRPr="00BA3080" w:rsidRDefault="00D32B7B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изображение;</w:t>
      </w:r>
    </w:p>
    <w:p w14:paraId="2D984D08" w14:textId="2DAE72FA" w:rsidR="000D4E23" w:rsidRDefault="00B7343A" w:rsidP="00E254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6E7416">
        <w:t>гражданина</w:t>
      </w:r>
      <w:r w:rsidR="000A17B8">
        <w:t xml:space="preserve"> (по отдельному запросу Оператора)</w:t>
      </w:r>
    </w:p>
    <w:p w14:paraId="46D00479" w14:textId="7C0DCC09" w:rsidR="00B7343A" w:rsidRPr="00BA3080" w:rsidRDefault="0050196D" w:rsidP="00BD4AC9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 xml:space="preserve">В целях обеспечения информационно-ознакомительной функции, поддержания функционирования официального Интернет-ресурса образовательной организации </w:t>
      </w:r>
      <w:r w:rsidR="006E7416">
        <w:t>субъект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BA3080">
        <w:t>Федеральн</w:t>
      </w:r>
      <w:r w:rsidR="00422692">
        <w:t xml:space="preserve">ого </w:t>
      </w:r>
      <w:r w:rsidRPr="00BA3080">
        <w:t>закон</w:t>
      </w:r>
      <w:r>
        <w:t>а</w:t>
      </w:r>
      <w:r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>)</w:t>
      </w:r>
      <w:r>
        <w:t xml:space="preserve">, а также опубликование на стендах Оператора и </w:t>
      </w:r>
      <w:r w:rsidRPr="00BA3080">
        <w:t>официальных Интернет-ресурсах Оператора</w:t>
      </w:r>
      <w:r w:rsidR="00B7343A" w:rsidRPr="00BA3080">
        <w:t xml:space="preserve"> </w:t>
      </w:r>
      <w:r w:rsidR="00F15685" w:rsidRPr="00BA3080">
        <w:t xml:space="preserve">следующей </w:t>
      </w:r>
      <w:r w:rsidR="00B7343A" w:rsidRPr="00BA3080">
        <w:t xml:space="preserve">информации: </w:t>
      </w:r>
    </w:p>
    <w:p w14:paraId="35486442" w14:textId="3617AE99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</w:t>
      </w:r>
      <w:r w:rsidR="0050196D">
        <w:t xml:space="preserve"> (или инициалы)</w:t>
      </w:r>
      <w:r w:rsidRPr="00BA3080">
        <w:t>;</w:t>
      </w:r>
    </w:p>
    <w:p w14:paraId="312A8B5C" w14:textId="2E3E2016" w:rsidR="00B1274C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</w:t>
      </w:r>
      <w:r w:rsidR="00B209A8">
        <w:t>муниципальных, региональных и всероссийских</w:t>
      </w:r>
      <w:r w:rsidR="0064298E">
        <w:t>) викторинах, олимпиадах, конкурсах (в том числе результаты участия)</w:t>
      </w:r>
      <w:r w:rsidR="00B1274C" w:rsidRPr="00BA3080">
        <w:t>;</w:t>
      </w:r>
    </w:p>
    <w:p w14:paraId="4831196B" w14:textId="3F54170F" w:rsidR="00B7343A" w:rsidRDefault="0064298E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14:paraId="18058261" w14:textId="35AAE5A4" w:rsidR="00A04D37" w:rsidRPr="00BA3080" w:rsidRDefault="00A04D37" w:rsidP="00A04D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</w:pPr>
      <w:r>
        <w:t>изображение.</w:t>
      </w:r>
    </w:p>
    <w:p w14:paraId="553C1B61" w14:textId="59672703" w:rsidR="00641F2C" w:rsidRDefault="006E7416" w:rsidP="00BD4AC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="0064298E" w:rsidRPr="00BA3080">
        <w:t xml:space="preserve"> дает согласие на</w:t>
      </w:r>
      <w:r w:rsidR="0064298E">
        <w:t xml:space="preserve"> обнародование результатов </w:t>
      </w:r>
      <w:r>
        <w:t xml:space="preserve">своей </w:t>
      </w:r>
      <w:r w:rsidR="0064298E">
        <w:t>успеваемости в ходе образовательной деятельности (уроков).</w:t>
      </w:r>
      <w:r w:rsidR="00641F2C" w:rsidRPr="00641F2C">
        <w:t xml:space="preserve"> </w:t>
      </w:r>
    </w:p>
    <w:p w14:paraId="78F6F6DA" w14:textId="5DF2B627" w:rsidR="00B7343A" w:rsidRPr="00BA3080" w:rsidRDefault="006E7416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="0064298E">
        <w:t xml:space="preserve">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</w:t>
      </w:r>
      <w:r w:rsidR="00B7343A" w:rsidRPr="00BA3080">
        <w:t xml:space="preserve">(в соответствии с п.4 ст. 14 </w:t>
      </w:r>
      <w:r w:rsidR="00422692" w:rsidRPr="00BA3080">
        <w:t>Федеральн</w:t>
      </w:r>
      <w:r w:rsidR="00422692">
        <w:t xml:space="preserve">ого </w:t>
      </w:r>
      <w:r w:rsidR="0050196D" w:rsidRPr="00BA3080">
        <w:t>закон</w:t>
      </w:r>
      <w:r w:rsidR="0050196D">
        <w:t>а</w:t>
      </w:r>
      <w:r w:rsidR="0050196D"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 xml:space="preserve">) в том числе содержащей: </w:t>
      </w:r>
    </w:p>
    <w:p w14:paraId="35690A26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lastRenderedPageBreak/>
        <w:t xml:space="preserve"> способы обработки персональных данных, применяемые оператором; </w:t>
      </w:r>
    </w:p>
    <w:p w14:paraId="211A3EB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14:paraId="167404DF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BEB97A7" w14:textId="747CA6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 xml:space="preserve">ьменного уведомления </w:t>
      </w:r>
      <w:r w:rsidR="00647F32">
        <w:t xml:space="preserve">в адрес </w:t>
      </w:r>
      <w:r w:rsidR="00647F32" w:rsidRPr="00BA3080">
        <w:t>Оператор</w:t>
      </w:r>
      <w:r w:rsidR="00647F32">
        <w:t>а заказным письмо с уведомлением о вручении, либо вручено лично под расписку представителю Оператора.</w:t>
      </w:r>
    </w:p>
    <w:p w14:paraId="1825EE29" w14:textId="77777777" w:rsidR="00B7343A" w:rsidRPr="00BA3080" w:rsidRDefault="00B7343A" w:rsidP="00BD4AC9">
      <w:pPr>
        <w:jc w:val="both"/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14:paraId="1157A81B" w14:textId="77777777" w:rsidTr="00840E29">
        <w:trPr>
          <w:trHeight w:val="879"/>
        </w:trPr>
        <w:tc>
          <w:tcPr>
            <w:tcW w:w="5160" w:type="dxa"/>
          </w:tcPr>
          <w:p w14:paraId="022E648E" w14:textId="370AF5E7" w:rsidR="000D4E23" w:rsidRPr="00BA3080" w:rsidRDefault="006E7416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Субъект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14:paraId="48D43DE7" w14:textId="248854B9" w:rsidR="000D4E23" w:rsidRPr="005F5122" w:rsidRDefault="00145319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spacing w:val="-1"/>
              </w:rPr>
              <w:t>ФИО</w:t>
            </w:r>
          </w:p>
        </w:tc>
      </w:tr>
      <w:tr w:rsidR="000D4E23" w:rsidRPr="00BA3080" w14:paraId="23F5C703" w14:textId="77777777" w:rsidTr="00840E29">
        <w:trPr>
          <w:trHeight w:val="960"/>
        </w:trPr>
        <w:tc>
          <w:tcPr>
            <w:tcW w:w="5160" w:type="dxa"/>
          </w:tcPr>
          <w:p w14:paraId="51FAF780" w14:textId="77777777"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14:paraId="6D071211" w14:textId="77777777"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FE0E" w14:textId="77777777" w:rsidR="00334681" w:rsidRDefault="00334681" w:rsidP="000D0260">
      <w:r>
        <w:separator/>
      </w:r>
    </w:p>
  </w:endnote>
  <w:endnote w:type="continuationSeparator" w:id="0">
    <w:p w14:paraId="45540A27" w14:textId="77777777" w:rsidR="00334681" w:rsidRDefault="00334681" w:rsidP="000D0260">
      <w:r>
        <w:continuationSeparator/>
      </w:r>
    </w:p>
  </w:endnote>
  <w:endnote w:type="continuationNotice" w:id="1">
    <w:p w14:paraId="24E16216" w14:textId="77777777" w:rsidR="00334681" w:rsidRDefault="0033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A46E" w14:textId="77777777" w:rsidR="00DB76C1" w:rsidRDefault="00DB76C1">
    <w:pPr>
      <w:pStyle w:val="ac"/>
    </w:pPr>
  </w:p>
  <w:p w14:paraId="4BC7EC0C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3726" w14:textId="77777777" w:rsidR="00334681" w:rsidRDefault="00334681" w:rsidP="000D0260">
      <w:r>
        <w:separator/>
      </w:r>
    </w:p>
  </w:footnote>
  <w:footnote w:type="continuationSeparator" w:id="0">
    <w:p w14:paraId="2FDED806" w14:textId="77777777" w:rsidR="00334681" w:rsidRDefault="00334681" w:rsidP="000D0260">
      <w:r>
        <w:continuationSeparator/>
      </w:r>
    </w:p>
  </w:footnote>
  <w:footnote w:type="continuationNotice" w:id="1">
    <w:p w14:paraId="399210CE" w14:textId="77777777" w:rsidR="00334681" w:rsidRDefault="00334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311A5"/>
    <w:rsid w:val="00132B82"/>
    <w:rsid w:val="00145319"/>
    <w:rsid w:val="001546D4"/>
    <w:rsid w:val="0018796A"/>
    <w:rsid w:val="001B61F9"/>
    <w:rsid w:val="001B74CB"/>
    <w:rsid w:val="00234A31"/>
    <w:rsid w:val="002359E3"/>
    <w:rsid w:val="002400A3"/>
    <w:rsid w:val="00244B3C"/>
    <w:rsid w:val="00266705"/>
    <w:rsid w:val="002916B0"/>
    <w:rsid w:val="002D6482"/>
    <w:rsid w:val="00327479"/>
    <w:rsid w:val="00334681"/>
    <w:rsid w:val="003567EA"/>
    <w:rsid w:val="00356AD8"/>
    <w:rsid w:val="00362B6D"/>
    <w:rsid w:val="00372F0F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129A"/>
    <w:rsid w:val="005928AD"/>
    <w:rsid w:val="005F5122"/>
    <w:rsid w:val="006227C9"/>
    <w:rsid w:val="006411E8"/>
    <w:rsid w:val="00641F2C"/>
    <w:rsid w:val="0064298E"/>
    <w:rsid w:val="00647F32"/>
    <w:rsid w:val="00685C64"/>
    <w:rsid w:val="006E7416"/>
    <w:rsid w:val="007701E6"/>
    <w:rsid w:val="007734B6"/>
    <w:rsid w:val="007F1A9D"/>
    <w:rsid w:val="00805643"/>
    <w:rsid w:val="008145F0"/>
    <w:rsid w:val="0082758E"/>
    <w:rsid w:val="00833CD3"/>
    <w:rsid w:val="00840E29"/>
    <w:rsid w:val="00856C19"/>
    <w:rsid w:val="008A7B20"/>
    <w:rsid w:val="008B2898"/>
    <w:rsid w:val="008E77C2"/>
    <w:rsid w:val="008F3392"/>
    <w:rsid w:val="00931B13"/>
    <w:rsid w:val="00963BC1"/>
    <w:rsid w:val="009C2802"/>
    <w:rsid w:val="009F4241"/>
    <w:rsid w:val="00A04D2C"/>
    <w:rsid w:val="00A04D37"/>
    <w:rsid w:val="00A24205"/>
    <w:rsid w:val="00A2699C"/>
    <w:rsid w:val="00A569EC"/>
    <w:rsid w:val="00B05BBF"/>
    <w:rsid w:val="00B1274C"/>
    <w:rsid w:val="00B209A8"/>
    <w:rsid w:val="00B26984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10D21"/>
    <w:rsid w:val="00D225BE"/>
    <w:rsid w:val="00D32B7B"/>
    <w:rsid w:val="00DA6877"/>
    <w:rsid w:val="00DB76C1"/>
    <w:rsid w:val="00DF6FDE"/>
    <w:rsid w:val="00E110EE"/>
    <w:rsid w:val="00E17132"/>
    <w:rsid w:val="00E2548E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E1EA"/>
  <w15:docId w15:val="{7FD29821-E7AA-4585-90A3-7844760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A68B-5B4B-43EA-B934-F18F1A37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Учитель</cp:lastModifiedBy>
  <cp:revision>5</cp:revision>
  <cp:lastPrinted>2020-09-21T13:48:00Z</cp:lastPrinted>
  <dcterms:created xsi:type="dcterms:W3CDTF">2020-09-10T09:42:00Z</dcterms:created>
  <dcterms:modified xsi:type="dcterms:W3CDTF">2020-09-21T13:48:00Z</dcterms:modified>
</cp:coreProperties>
</file>