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B4" w:rsidRDefault="003263B4" w:rsidP="003D496A">
      <w:pPr>
        <w:rPr>
          <w:rFonts w:ascii="Times New Roman" w:hAnsi="Times New Roman" w:cs="Times New Roman"/>
          <w:b/>
          <w:sz w:val="36"/>
          <w:szCs w:val="36"/>
        </w:rPr>
      </w:pPr>
    </w:p>
    <w:p w:rsidR="003263B4" w:rsidRDefault="003263B4" w:rsidP="003D496A">
      <w:pPr>
        <w:rPr>
          <w:rFonts w:ascii="Times New Roman" w:hAnsi="Times New Roman" w:cs="Times New Roman"/>
          <w:b/>
        </w:rPr>
      </w:pPr>
      <w:r w:rsidRPr="003624C9">
        <w:rPr>
          <w:rFonts w:ascii="Times New Roman" w:hAnsi="Times New Roman" w:cs="Times New Roman"/>
          <w:b/>
        </w:rPr>
        <w:t xml:space="preserve">Рекомендуемые классные часы </w:t>
      </w:r>
    </w:p>
    <w:p w:rsidR="003263B4" w:rsidRPr="003624C9" w:rsidRDefault="003263B4" w:rsidP="003D496A">
      <w:pPr>
        <w:rPr>
          <w:rFonts w:ascii="Times New Roman" w:hAnsi="Times New Roman" w:cs="Times New Roman"/>
          <w:b/>
        </w:rPr>
      </w:pPr>
      <w:r w:rsidRPr="003624C9">
        <w:rPr>
          <w:rFonts w:ascii="Times New Roman" w:hAnsi="Times New Roman" w:cs="Times New Roman"/>
          <w:b/>
        </w:rPr>
        <w:t>по антикоррупционному воспитанию учащихся в апреле 2015 года</w:t>
      </w:r>
    </w:p>
    <w:p w:rsidR="003263B4" w:rsidRPr="003624C9" w:rsidRDefault="003263B4" w:rsidP="003D496A">
      <w:pPr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2"/>
        <w:gridCol w:w="5378"/>
        <w:gridCol w:w="3245"/>
      </w:tblGrid>
      <w:tr w:rsidR="003263B4" w:rsidRPr="003624C9" w:rsidTr="00C94C39">
        <w:trPr>
          <w:jc w:val="center"/>
        </w:trPr>
        <w:tc>
          <w:tcPr>
            <w:tcW w:w="522" w:type="dxa"/>
          </w:tcPr>
          <w:p w:rsidR="003263B4" w:rsidRPr="003624C9" w:rsidRDefault="003263B4" w:rsidP="00C94C39">
            <w:pPr>
              <w:pStyle w:val="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378" w:type="dxa"/>
          </w:tcPr>
          <w:p w:rsidR="003263B4" w:rsidRPr="003624C9" w:rsidRDefault="003263B4" w:rsidP="00C94C39">
            <w:pPr>
              <w:pStyle w:val="a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классных часов.</w:t>
            </w:r>
          </w:p>
        </w:tc>
        <w:tc>
          <w:tcPr>
            <w:tcW w:w="3245" w:type="dxa"/>
            <w:tcBorders>
              <w:right w:val="single" w:sz="4" w:space="0" w:color="auto"/>
            </w:tcBorders>
          </w:tcPr>
          <w:p w:rsidR="003263B4" w:rsidRPr="003624C9" w:rsidRDefault="003263B4" w:rsidP="00C94C39">
            <w:pPr>
              <w:pStyle w:val="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3263B4" w:rsidRPr="003624C9" w:rsidTr="00C94C39">
        <w:trPr>
          <w:trHeight w:val="369"/>
          <w:jc w:val="center"/>
        </w:trPr>
        <w:tc>
          <w:tcPr>
            <w:tcW w:w="522" w:type="dxa"/>
          </w:tcPr>
          <w:p w:rsidR="003263B4" w:rsidRPr="003624C9" w:rsidRDefault="003263B4" w:rsidP="00C94C39">
            <w:pPr>
              <w:pStyle w:val="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8" w:type="dxa"/>
          </w:tcPr>
          <w:p w:rsidR="003263B4" w:rsidRPr="003624C9" w:rsidRDefault="003263B4" w:rsidP="00C94C39">
            <w:pPr>
              <w:pStyle w:val="a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9">
              <w:rPr>
                <w:rFonts w:ascii="Times New Roman" w:hAnsi="Times New Roman" w:cs="Times New Roman"/>
                <w:sz w:val="24"/>
                <w:szCs w:val="24"/>
              </w:rPr>
              <w:t>Легко ли быть хорошим</w:t>
            </w:r>
          </w:p>
        </w:tc>
        <w:tc>
          <w:tcPr>
            <w:tcW w:w="3245" w:type="dxa"/>
            <w:tcBorders>
              <w:right w:val="single" w:sz="4" w:space="0" w:color="auto"/>
            </w:tcBorders>
          </w:tcPr>
          <w:p w:rsidR="003263B4" w:rsidRPr="003624C9" w:rsidRDefault="003263B4" w:rsidP="00C94C39">
            <w:pPr>
              <w:pStyle w:val="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63B4" w:rsidRPr="003624C9" w:rsidTr="00C94C39">
        <w:trPr>
          <w:trHeight w:val="417"/>
          <w:jc w:val="center"/>
        </w:trPr>
        <w:tc>
          <w:tcPr>
            <w:tcW w:w="522" w:type="dxa"/>
          </w:tcPr>
          <w:p w:rsidR="003263B4" w:rsidRPr="003624C9" w:rsidRDefault="003263B4" w:rsidP="00C94C39">
            <w:pPr>
              <w:pStyle w:val="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8" w:type="dxa"/>
          </w:tcPr>
          <w:p w:rsidR="003263B4" w:rsidRPr="003624C9" w:rsidRDefault="003263B4" w:rsidP="00C94C39">
            <w:pPr>
              <w:pStyle w:val="a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9">
              <w:rPr>
                <w:rFonts w:ascii="Times New Roman" w:hAnsi="Times New Roman" w:cs="Times New Roman"/>
                <w:sz w:val="24"/>
                <w:szCs w:val="24"/>
              </w:rPr>
              <w:t>По законам справедливости.</w:t>
            </w:r>
          </w:p>
        </w:tc>
        <w:tc>
          <w:tcPr>
            <w:tcW w:w="3245" w:type="dxa"/>
            <w:tcBorders>
              <w:right w:val="single" w:sz="4" w:space="0" w:color="auto"/>
            </w:tcBorders>
          </w:tcPr>
          <w:p w:rsidR="003263B4" w:rsidRPr="003624C9" w:rsidRDefault="003263B4" w:rsidP="00C94C39">
            <w:pPr>
              <w:pStyle w:val="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63B4" w:rsidRPr="003624C9" w:rsidTr="00C94C39">
        <w:trPr>
          <w:trHeight w:val="410"/>
          <w:jc w:val="center"/>
        </w:trPr>
        <w:tc>
          <w:tcPr>
            <w:tcW w:w="522" w:type="dxa"/>
          </w:tcPr>
          <w:p w:rsidR="003263B4" w:rsidRPr="003624C9" w:rsidRDefault="003263B4" w:rsidP="00C94C39">
            <w:pPr>
              <w:pStyle w:val="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8" w:type="dxa"/>
          </w:tcPr>
          <w:p w:rsidR="003263B4" w:rsidRPr="003624C9" w:rsidRDefault="003263B4" w:rsidP="00C94C39">
            <w:pPr>
              <w:pStyle w:val="a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9">
              <w:rPr>
                <w:rFonts w:ascii="Times New Roman" w:hAnsi="Times New Roman" w:cs="Times New Roman"/>
                <w:sz w:val="24"/>
                <w:szCs w:val="24"/>
              </w:rPr>
              <w:t>Честность - что это такое?</w:t>
            </w:r>
          </w:p>
        </w:tc>
        <w:tc>
          <w:tcPr>
            <w:tcW w:w="3245" w:type="dxa"/>
            <w:tcBorders>
              <w:right w:val="single" w:sz="4" w:space="0" w:color="auto"/>
            </w:tcBorders>
          </w:tcPr>
          <w:p w:rsidR="003263B4" w:rsidRPr="003624C9" w:rsidRDefault="003263B4" w:rsidP="00C94C39">
            <w:pPr>
              <w:pStyle w:val="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63B4" w:rsidRPr="003624C9" w:rsidTr="00C94C39">
        <w:trPr>
          <w:trHeight w:val="417"/>
          <w:jc w:val="center"/>
        </w:trPr>
        <w:tc>
          <w:tcPr>
            <w:tcW w:w="522" w:type="dxa"/>
          </w:tcPr>
          <w:p w:rsidR="003263B4" w:rsidRPr="003624C9" w:rsidRDefault="003263B4" w:rsidP="00C94C39">
            <w:pPr>
              <w:pStyle w:val="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8" w:type="dxa"/>
          </w:tcPr>
          <w:p w:rsidR="003263B4" w:rsidRPr="003624C9" w:rsidRDefault="003263B4" w:rsidP="00C94C39">
            <w:pPr>
              <w:pStyle w:val="a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9">
              <w:rPr>
                <w:rFonts w:ascii="Times New Roman" w:hAnsi="Times New Roman" w:cs="Times New Roman"/>
                <w:sz w:val="24"/>
                <w:szCs w:val="24"/>
              </w:rPr>
              <w:t>Честность или ложь?</w:t>
            </w:r>
          </w:p>
        </w:tc>
        <w:tc>
          <w:tcPr>
            <w:tcW w:w="3245" w:type="dxa"/>
            <w:tcBorders>
              <w:right w:val="single" w:sz="4" w:space="0" w:color="auto"/>
            </w:tcBorders>
          </w:tcPr>
          <w:p w:rsidR="003263B4" w:rsidRPr="003624C9" w:rsidRDefault="003263B4" w:rsidP="00C94C39">
            <w:pPr>
              <w:pStyle w:val="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63B4" w:rsidRPr="003624C9" w:rsidTr="00C94C39">
        <w:trPr>
          <w:trHeight w:val="285"/>
          <w:jc w:val="center"/>
        </w:trPr>
        <w:tc>
          <w:tcPr>
            <w:tcW w:w="522" w:type="dxa"/>
          </w:tcPr>
          <w:p w:rsidR="003263B4" w:rsidRPr="003624C9" w:rsidRDefault="003263B4" w:rsidP="00C94C39">
            <w:pPr>
              <w:pStyle w:val="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8" w:type="dxa"/>
          </w:tcPr>
          <w:p w:rsidR="003263B4" w:rsidRPr="003624C9" w:rsidRDefault="003263B4" w:rsidP="00C94C39">
            <w:pPr>
              <w:pStyle w:val="a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9">
              <w:rPr>
                <w:rFonts w:ascii="Times New Roman" w:hAnsi="Times New Roman" w:cs="Times New Roman"/>
                <w:sz w:val="24"/>
                <w:szCs w:val="24"/>
              </w:rPr>
              <w:t>Что такое коррупция?</w:t>
            </w:r>
          </w:p>
        </w:tc>
        <w:tc>
          <w:tcPr>
            <w:tcW w:w="3245" w:type="dxa"/>
            <w:tcBorders>
              <w:right w:val="single" w:sz="4" w:space="0" w:color="auto"/>
            </w:tcBorders>
          </w:tcPr>
          <w:p w:rsidR="003263B4" w:rsidRPr="003624C9" w:rsidRDefault="003263B4" w:rsidP="00C94C39">
            <w:pPr>
              <w:pStyle w:val="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63B4" w:rsidRPr="003624C9" w:rsidTr="00C94C39">
        <w:trPr>
          <w:trHeight w:val="376"/>
          <w:jc w:val="center"/>
        </w:trPr>
        <w:tc>
          <w:tcPr>
            <w:tcW w:w="522" w:type="dxa"/>
          </w:tcPr>
          <w:p w:rsidR="003263B4" w:rsidRPr="003624C9" w:rsidRDefault="003263B4" w:rsidP="00C94C39">
            <w:pPr>
              <w:pStyle w:val="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8" w:type="dxa"/>
          </w:tcPr>
          <w:p w:rsidR="003263B4" w:rsidRPr="003624C9" w:rsidRDefault="003263B4" w:rsidP="00C94C39">
            <w:pPr>
              <w:pStyle w:val="a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9">
              <w:rPr>
                <w:rFonts w:ascii="Times New Roman" w:hAnsi="Times New Roman" w:cs="Times New Roman"/>
                <w:sz w:val="24"/>
                <w:szCs w:val="24"/>
              </w:rPr>
              <w:t>Коррупция как противоправное действие.</w:t>
            </w:r>
          </w:p>
        </w:tc>
        <w:tc>
          <w:tcPr>
            <w:tcW w:w="3245" w:type="dxa"/>
            <w:tcBorders>
              <w:right w:val="single" w:sz="4" w:space="0" w:color="auto"/>
            </w:tcBorders>
          </w:tcPr>
          <w:p w:rsidR="003263B4" w:rsidRPr="003624C9" w:rsidRDefault="003263B4" w:rsidP="00C94C39">
            <w:pPr>
              <w:pStyle w:val="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63B4" w:rsidRPr="003624C9" w:rsidTr="00C94C39">
        <w:trPr>
          <w:trHeight w:val="409"/>
          <w:jc w:val="center"/>
        </w:trPr>
        <w:tc>
          <w:tcPr>
            <w:tcW w:w="522" w:type="dxa"/>
          </w:tcPr>
          <w:p w:rsidR="003263B4" w:rsidRPr="003624C9" w:rsidRDefault="003263B4" w:rsidP="00C94C39">
            <w:pPr>
              <w:pStyle w:val="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8" w:type="dxa"/>
          </w:tcPr>
          <w:p w:rsidR="003263B4" w:rsidRPr="003624C9" w:rsidRDefault="003263B4" w:rsidP="00C94C39">
            <w:pPr>
              <w:pStyle w:val="a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9">
              <w:rPr>
                <w:rFonts w:ascii="Times New Roman" w:hAnsi="Times New Roman" w:cs="Times New Roman"/>
                <w:sz w:val="24"/>
                <w:szCs w:val="24"/>
              </w:rPr>
              <w:t>Откуда берётся коррупция?</w:t>
            </w:r>
          </w:p>
        </w:tc>
        <w:tc>
          <w:tcPr>
            <w:tcW w:w="3245" w:type="dxa"/>
            <w:tcBorders>
              <w:right w:val="single" w:sz="4" w:space="0" w:color="auto"/>
            </w:tcBorders>
          </w:tcPr>
          <w:p w:rsidR="003263B4" w:rsidRPr="003624C9" w:rsidRDefault="003263B4" w:rsidP="00C94C39">
            <w:pPr>
              <w:pStyle w:val="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63B4" w:rsidRPr="003624C9" w:rsidTr="00C94C39">
        <w:trPr>
          <w:trHeight w:val="415"/>
          <w:jc w:val="center"/>
        </w:trPr>
        <w:tc>
          <w:tcPr>
            <w:tcW w:w="522" w:type="dxa"/>
          </w:tcPr>
          <w:p w:rsidR="003263B4" w:rsidRPr="003624C9" w:rsidRDefault="003263B4" w:rsidP="00C94C39">
            <w:pPr>
              <w:pStyle w:val="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8" w:type="dxa"/>
          </w:tcPr>
          <w:p w:rsidR="003263B4" w:rsidRPr="003624C9" w:rsidRDefault="003263B4" w:rsidP="00C94C39">
            <w:pPr>
              <w:pStyle w:val="a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9">
              <w:rPr>
                <w:rFonts w:ascii="Times New Roman" w:hAnsi="Times New Roman" w:cs="Times New Roman"/>
                <w:sz w:val="24"/>
                <w:szCs w:val="24"/>
              </w:rPr>
              <w:t>Как решить проблему коррупции?</w:t>
            </w:r>
          </w:p>
        </w:tc>
        <w:tc>
          <w:tcPr>
            <w:tcW w:w="3245" w:type="dxa"/>
            <w:tcBorders>
              <w:right w:val="single" w:sz="4" w:space="0" w:color="auto"/>
            </w:tcBorders>
          </w:tcPr>
          <w:p w:rsidR="003263B4" w:rsidRPr="003624C9" w:rsidRDefault="003263B4" w:rsidP="00C94C39">
            <w:pPr>
              <w:pStyle w:val="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</w:tbl>
    <w:p w:rsidR="003263B4" w:rsidRPr="003624C9" w:rsidRDefault="003263B4" w:rsidP="003D496A"/>
    <w:p w:rsidR="003263B4" w:rsidRPr="003624C9" w:rsidRDefault="003263B4" w:rsidP="003D496A"/>
    <w:p w:rsidR="003263B4" w:rsidRPr="003624C9" w:rsidRDefault="003263B4" w:rsidP="003D496A"/>
    <w:p w:rsidR="003263B4" w:rsidRDefault="003263B4"/>
    <w:sectPr w:rsidR="003263B4" w:rsidSect="0072077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589"/>
    <w:rsid w:val="001E5F9E"/>
    <w:rsid w:val="003263B4"/>
    <w:rsid w:val="0033541A"/>
    <w:rsid w:val="003624C9"/>
    <w:rsid w:val="003649A6"/>
    <w:rsid w:val="00366675"/>
    <w:rsid w:val="003D496A"/>
    <w:rsid w:val="004248A6"/>
    <w:rsid w:val="004C1C0B"/>
    <w:rsid w:val="0072077B"/>
    <w:rsid w:val="007E1589"/>
    <w:rsid w:val="00987189"/>
    <w:rsid w:val="00C94C39"/>
    <w:rsid w:val="00EB7D38"/>
    <w:rsid w:val="00F13EE0"/>
    <w:rsid w:val="00F53B36"/>
    <w:rsid w:val="00F82B48"/>
    <w:rsid w:val="00FF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96A"/>
    <w:pPr>
      <w:jc w:val="center"/>
    </w:pPr>
    <w:rPr>
      <w:rFonts w:cs="Calibri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basedOn w:val="Normal"/>
    <w:uiPriority w:val="99"/>
    <w:rsid w:val="003D496A"/>
    <w:pPr>
      <w:spacing w:before="100" w:beforeAutospacing="1" w:after="100" w:afterAutospacing="1"/>
      <w:jc w:val="left"/>
    </w:pPr>
    <w:rPr>
      <w:rFonts w:ascii="Arial" w:eastAsia="Times New Roman" w:hAnsi="Arial" w:cs="Arial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57</Words>
  <Characters>327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</cp:lastModifiedBy>
  <cp:revision>5</cp:revision>
  <dcterms:created xsi:type="dcterms:W3CDTF">2013-10-03T17:31:00Z</dcterms:created>
  <dcterms:modified xsi:type="dcterms:W3CDTF">2015-04-01T13:10:00Z</dcterms:modified>
</cp:coreProperties>
</file>