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890" w:type="dxa"/>
        <w:tblLook w:val="04A0" w:firstRow="1" w:lastRow="0" w:firstColumn="1" w:lastColumn="0" w:noHBand="0" w:noVBand="1"/>
      </w:tblPr>
      <w:tblGrid>
        <w:gridCol w:w="2802"/>
        <w:gridCol w:w="1700"/>
        <w:gridCol w:w="5388"/>
      </w:tblGrid>
      <w:tr w:rsidR="009B41B9" w:rsidRPr="008D415D" w14:paraId="1DEF699E" w14:textId="77777777" w:rsidTr="00942A80">
        <w:tc>
          <w:tcPr>
            <w:tcW w:w="9890" w:type="dxa"/>
            <w:gridSpan w:val="3"/>
            <w:shd w:val="clear" w:color="auto" w:fill="auto"/>
          </w:tcPr>
          <w:p w14:paraId="29660B9F" w14:textId="77777777" w:rsidR="009B41B9" w:rsidRDefault="009B41B9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AD89872" w14:textId="77777777" w:rsidR="00942A80" w:rsidRDefault="00942A80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5D2467" w14:textId="77777777" w:rsidR="00942A80" w:rsidRDefault="00942A80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A4A7F32" w14:textId="77777777" w:rsidR="00942A80" w:rsidRDefault="00942A80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6FEA411" w14:textId="77777777" w:rsidR="00942A80" w:rsidRPr="008D415D" w:rsidRDefault="00942A80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1E8E03D" w14:textId="77777777" w:rsidR="009B41B9" w:rsidRPr="008D415D" w:rsidRDefault="009B41B9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41B9" w:rsidRPr="008D415D" w14:paraId="5E69F813" w14:textId="77777777" w:rsidTr="00942A80">
        <w:tc>
          <w:tcPr>
            <w:tcW w:w="4502" w:type="dxa"/>
            <w:gridSpan w:val="2"/>
            <w:shd w:val="clear" w:color="auto" w:fill="auto"/>
          </w:tcPr>
          <w:p w14:paraId="04B383A1" w14:textId="77777777" w:rsidR="009B41B9" w:rsidRPr="008D415D" w:rsidRDefault="009B41B9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shd w:val="clear" w:color="auto" w:fill="auto"/>
          </w:tcPr>
          <w:p w14:paraId="75CD77EC" w14:textId="77777777" w:rsidR="00942A80" w:rsidRDefault="00942A80" w:rsidP="00671A3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7EA107" w14:textId="77777777" w:rsidR="00942A80" w:rsidRDefault="00942A80" w:rsidP="00671A3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2F472F8" w14:textId="77777777" w:rsidR="00942A80" w:rsidRDefault="00942A80" w:rsidP="00671A3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6EB5D60" w14:textId="77777777" w:rsidR="009B41B9" w:rsidRPr="008D415D" w:rsidRDefault="009B41B9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41B9" w:rsidRPr="008D415D" w14:paraId="54278AE0" w14:textId="77777777" w:rsidTr="00942A80">
        <w:trPr>
          <w:trHeight w:val="1749"/>
        </w:trPr>
        <w:tc>
          <w:tcPr>
            <w:tcW w:w="9890" w:type="dxa"/>
            <w:gridSpan w:val="3"/>
            <w:shd w:val="clear" w:color="auto" w:fill="auto"/>
          </w:tcPr>
          <w:p w14:paraId="225EE6B1" w14:textId="77777777" w:rsidR="009B41B9" w:rsidRPr="008D415D" w:rsidRDefault="009B41B9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14:paraId="2DC4DC75" w14:textId="77777777" w:rsidR="009B41B9" w:rsidRDefault="009B41B9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14:paraId="744A4B45" w14:textId="77777777" w:rsidR="00942A80" w:rsidRDefault="00942A80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14:paraId="61367CF1" w14:textId="77777777" w:rsidR="00942A80" w:rsidRDefault="00942A80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  <w:p w14:paraId="02641288" w14:textId="77777777" w:rsidR="00942A80" w:rsidRPr="008D415D" w:rsidRDefault="00942A80" w:rsidP="00671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41B9" w:rsidRPr="008D415D" w14:paraId="1A6ACC85" w14:textId="77777777" w:rsidTr="00942A80">
        <w:trPr>
          <w:trHeight w:val="1972"/>
        </w:trPr>
        <w:tc>
          <w:tcPr>
            <w:tcW w:w="9890" w:type="dxa"/>
            <w:gridSpan w:val="3"/>
            <w:shd w:val="clear" w:color="auto" w:fill="auto"/>
          </w:tcPr>
          <w:p w14:paraId="0C07984F" w14:textId="77777777" w:rsidR="009B41B9" w:rsidRPr="008D415D" w:rsidRDefault="009B41B9" w:rsidP="00671A37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D415D">
              <w:rPr>
                <w:rFonts w:ascii="Times New Roman" w:hAnsi="Times New Roman"/>
                <w:sz w:val="40"/>
                <w:szCs w:val="40"/>
              </w:rPr>
              <w:t>Порядок работы судебных приставов по взысканию элементов</w:t>
            </w:r>
          </w:p>
        </w:tc>
      </w:tr>
      <w:tr w:rsidR="009B41B9" w:rsidRPr="00942A80" w14:paraId="178A501F" w14:textId="77777777" w:rsidTr="00942A80">
        <w:trPr>
          <w:trHeight w:val="827"/>
        </w:trPr>
        <w:tc>
          <w:tcPr>
            <w:tcW w:w="9890" w:type="dxa"/>
            <w:gridSpan w:val="3"/>
            <w:shd w:val="clear" w:color="auto" w:fill="auto"/>
          </w:tcPr>
          <w:p w14:paraId="0E34B82D" w14:textId="77777777" w:rsidR="009B41B9" w:rsidRPr="00942A80" w:rsidRDefault="009B41B9" w:rsidP="00671A3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</w:p>
        </w:tc>
      </w:tr>
      <w:tr w:rsidR="009B41B9" w:rsidRPr="008D415D" w14:paraId="2780D5C1" w14:textId="77777777" w:rsidTr="00942A80">
        <w:tc>
          <w:tcPr>
            <w:tcW w:w="2802" w:type="dxa"/>
            <w:shd w:val="clear" w:color="auto" w:fill="auto"/>
          </w:tcPr>
          <w:p w14:paraId="30306A76" w14:textId="77777777" w:rsidR="009B41B9" w:rsidRPr="008D415D" w:rsidRDefault="009B41B9" w:rsidP="00671A3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4C71095B" w14:textId="77777777" w:rsidR="009B41B9" w:rsidRPr="008D415D" w:rsidRDefault="009B41B9" w:rsidP="00671A3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1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9B41B9" w:rsidRPr="008D415D" w14:paraId="35BDBAD4" w14:textId="77777777" w:rsidTr="00942A80">
        <w:tc>
          <w:tcPr>
            <w:tcW w:w="2802" w:type="dxa"/>
            <w:shd w:val="clear" w:color="auto" w:fill="auto"/>
          </w:tcPr>
          <w:p w14:paraId="149523F5" w14:textId="77777777" w:rsidR="009B41B9" w:rsidRPr="008D415D" w:rsidRDefault="009B41B9" w:rsidP="00671A3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3891357C" w14:textId="77777777" w:rsidR="009B41B9" w:rsidRPr="008D415D" w:rsidRDefault="009B41B9" w:rsidP="00671A3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1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40.02.01 «Право и организация социального обеспечения»</w:t>
            </w:r>
          </w:p>
        </w:tc>
      </w:tr>
      <w:tr w:rsidR="009B41B9" w:rsidRPr="008D415D" w14:paraId="11E9C0A4" w14:textId="77777777" w:rsidTr="00942A80">
        <w:tc>
          <w:tcPr>
            <w:tcW w:w="2802" w:type="dxa"/>
            <w:shd w:val="clear" w:color="auto" w:fill="auto"/>
          </w:tcPr>
          <w:p w14:paraId="4AB51641" w14:textId="77777777" w:rsidR="009B41B9" w:rsidRPr="008D415D" w:rsidRDefault="009B41B9" w:rsidP="00671A3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2023A125" w14:textId="77777777" w:rsidR="009B41B9" w:rsidRPr="008D415D" w:rsidRDefault="009B41B9" w:rsidP="00884A4C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41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П-31</w:t>
            </w:r>
          </w:p>
        </w:tc>
      </w:tr>
      <w:tr w:rsidR="009B41B9" w:rsidRPr="008D415D" w14:paraId="673746CC" w14:textId="77777777" w:rsidTr="00942A80">
        <w:tc>
          <w:tcPr>
            <w:tcW w:w="2802" w:type="dxa"/>
            <w:shd w:val="clear" w:color="auto" w:fill="auto"/>
          </w:tcPr>
          <w:p w14:paraId="4F900FE5" w14:textId="77777777" w:rsidR="009B41B9" w:rsidRPr="008D415D" w:rsidRDefault="009B41B9" w:rsidP="00671A3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64BEA67F" w14:textId="77777777" w:rsidR="009B41B9" w:rsidRDefault="00A27DA6" w:rsidP="00671A3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Петрова Светлана Геннадьевна</w:t>
            </w:r>
          </w:p>
          <w:p w14:paraId="01063BF8" w14:textId="77777777" w:rsidR="0093096E" w:rsidRPr="0093096E" w:rsidRDefault="0093096E" w:rsidP="00671A3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</w:p>
        </w:tc>
      </w:tr>
      <w:tr w:rsidR="009B41B9" w:rsidRPr="008D415D" w14:paraId="062D770E" w14:textId="77777777" w:rsidTr="00942A80">
        <w:trPr>
          <w:trHeight w:val="2350"/>
        </w:trPr>
        <w:tc>
          <w:tcPr>
            <w:tcW w:w="2802" w:type="dxa"/>
            <w:shd w:val="clear" w:color="auto" w:fill="auto"/>
          </w:tcPr>
          <w:p w14:paraId="4EA3F8AB" w14:textId="77777777" w:rsidR="009B41B9" w:rsidRPr="008D415D" w:rsidRDefault="009B41B9" w:rsidP="00671A37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0387A765" w14:textId="77777777" w:rsidR="004870EA" w:rsidRPr="008D415D" w:rsidRDefault="0093096E" w:rsidP="0093096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 Иван Иванович, адвокат</w:t>
            </w:r>
            <w:r w:rsidR="00884A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ООО «Луч» </w:t>
            </w:r>
            <w:r w:rsidR="00884A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г. Киров</w:t>
            </w:r>
          </w:p>
        </w:tc>
      </w:tr>
    </w:tbl>
    <w:p w14:paraId="193D11C1" w14:textId="77777777" w:rsidR="00671A37" w:rsidRPr="00671A37" w:rsidRDefault="00671A37" w:rsidP="00942A80">
      <w:pPr>
        <w:jc w:val="both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</w:p>
    <w:sectPr w:rsidR="00671A37" w:rsidRPr="00671A37" w:rsidSect="00CF62A5">
      <w:headerReference w:type="default" r:id="rId8"/>
      <w:pgSz w:w="11906" w:h="16838"/>
      <w:pgMar w:top="1134" w:right="850" w:bottom="1134" w:left="1701" w:header="708" w:footer="708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7A14" w14:textId="77777777" w:rsidR="00907603" w:rsidRDefault="00907603" w:rsidP="009B41B9">
      <w:pPr>
        <w:spacing w:after="0" w:line="240" w:lineRule="auto"/>
      </w:pPr>
      <w:r>
        <w:separator/>
      </w:r>
    </w:p>
  </w:endnote>
  <w:endnote w:type="continuationSeparator" w:id="0">
    <w:p w14:paraId="11102FCF" w14:textId="77777777" w:rsidR="00907603" w:rsidRDefault="00907603" w:rsidP="009B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53F2" w14:textId="77777777" w:rsidR="00907603" w:rsidRDefault="00907603" w:rsidP="009B41B9">
      <w:pPr>
        <w:spacing w:after="0" w:line="240" w:lineRule="auto"/>
      </w:pPr>
      <w:r>
        <w:separator/>
      </w:r>
    </w:p>
  </w:footnote>
  <w:footnote w:type="continuationSeparator" w:id="0">
    <w:p w14:paraId="33D5DB6E" w14:textId="77777777" w:rsidR="00907603" w:rsidRDefault="00907603" w:rsidP="009B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26B8" w14:textId="66274CD5" w:rsidR="009B41B9" w:rsidRDefault="00AD59E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9BF504" wp14:editId="47997B98">
              <wp:simplePos x="0" y="0"/>
              <wp:positionH relativeFrom="column">
                <wp:posOffset>-397510</wp:posOffset>
              </wp:positionH>
              <wp:positionV relativeFrom="paragraph">
                <wp:posOffset>635</wp:posOffset>
              </wp:positionV>
              <wp:extent cx="6619240" cy="10031095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0031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9497" w:type="dxa"/>
                            <w:tblInd w:w="81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552"/>
                            <w:gridCol w:w="1043"/>
                            <w:gridCol w:w="5902"/>
                          </w:tblGrid>
                          <w:tr w:rsidR="00671A37" w:rsidRPr="008D415D" w14:paraId="67CCF700" w14:textId="77777777" w:rsidTr="00671A37">
                            <w:tc>
                              <w:tcPr>
                                <w:tcW w:w="9497" w:type="dxa"/>
                                <w:gridSpan w:val="3"/>
                                <w:shd w:val="clear" w:color="auto" w:fill="auto"/>
                              </w:tcPr>
                              <w:p w14:paraId="6B1350EC" w14:textId="77777777" w:rsidR="00671A37" w:rsidRPr="008D415D" w:rsidRDefault="00671A37" w:rsidP="00671A37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Министерство образования Кировской области</w:t>
                                </w:r>
                              </w:p>
                              <w:p w14:paraId="5F146FF5" w14:textId="77777777" w:rsidR="00671A37" w:rsidRPr="008D415D" w:rsidRDefault="00671A37" w:rsidP="00671A37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Кировское областное государственное профессиональное образовательное бюджетное учреждение </w:t>
                                </w:r>
                              </w:p>
                              <w:p w14:paraId="2E17FE85" w14:textId="77777777" w:rsidR="00671A37" w:rsidRPr="008D415D" w:rsidRDefault="00671A37" w:rsidP="00671A37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«Орлово-Вятский сельскохозяйственный колледж»</w:t>
                                </w:r>
                              </w:p>
                              <w:p w14:paraId="698BF919" w14:textId="77777777" w:rsidR="00671A37" w:rsidRPr="008D415D" w:rsidRDefault="00671A37" w:rsidP="00671A37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  <w:p w14:paraId="39E02A8B" w14:textId="77777777" w:rsidR="00671A37" w:rsidRPr="008D415D" w:rsidRDefault="00671A37" w:rsidP="00671A37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c>
                          </w:tr>
                          <w:tr w:rsidR="00671A37" w:rsidRPr="008D415D" w14:paraId="28A9DCD2" w14:textId="77777777" w:rsidTr="00671A37">
                            <w:tc>
                              <w:tcPr>
                                <w:tcW w:w="3595" w:type="dxa"/>
                                <w:gridSpan w:val="2"/>
                                <w:shd w:val="clear" w:color="auto" w:fill="auto"/>
                              </w:tcPr>
                              <w:p w14:paraId="3D2CB968" w14:textId="77777777" w:rsidR="00671A37" w:rsidRPr="008D415D" w:rsidRDefault="00671A37" w:rsidP="00671A37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02" w:type="dxa"/>
                                <w:shd w:val="clear" w:color="auto" w:fill="auto"/>
                              </w:tcPr>
                              <w:p w14:paraId="77D18EAA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Допущен к защите </w:t>
                                </w:r>
                              </w:p>
                              <w:p w14:paraId="3D5AFF54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пр. №        от  «     » июня  202</w:t>
                                </w:r>
                                <w:r w:rsidR="00884A4C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г.</w:t>
                                </w:r>
                              </w:p>
                              <w:p w14:paraId="6701FED2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Зам. директора по УР </w:t>
                                </w:r>
                              </w:p>
                              <w:p w14:paraId="5299BF2A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__________________Русских М.В.</w:t>
                                </w:r>
                              </w:p>
                              <w:p w14:paraId="6F479847" w14:textId="77777777" w:rsidR="00671A37" w:rsidRPr="008D415D" w:rsidRDefault="00671A37" w:rsidP="00671A37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c>
                          </w:tr>
                          <w:tr w:rsidR="00671A37" w:rsidRPr="008D415D" w14:paraId="1D5F0598" w14:textId="77777777" w:rsidTr="00671A37">
                            <w:trPr>
                              <w:trHeight w:val="1749"/>
                            </w:trPr>
                            <w:tc>
                              <w:tcPr>
                                <w:tcW w:w="9497" w:type="dxa"/>
                                <w:gridSpan w:val="3"/>
                                <w:shd w:val="clear" w:color="auto" w:fill="auto"/>
                              </w:tcPr>
                              <w:p w14:paraId="1789360A" w14:textId="77777777" w:rsidR="00671A37" w:rsidRPr="008D415D" w:rsidRDefault="00671A37" w:rsidP="00671A37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000000"/>
                                    <w:sz w:val="40"/>
                                    <w:szCs w:val="40"/>
                                    <w:lang w:eastAsia="ru-RU"/>
                                  </w:rPr>
                                </w:pPr>
                              </w:p>
                              <w:p w14:paraId="05EAD7A2" w14:textId="77777777" w:rsidR="00671A37" w:rsidRPr="008D415D" w:rsidRDefault="00884A4C" w:rsidP="00671A37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000000"/>
                                    <w:sz w:val="40"/>
                                    <w:szCs w:val="40"/>
                                    <w:lang w:eastAsia="ru-RU"/>
                                  </w:rPr>
                                  <w:t>ДИПЛОМНАЯ</w:t>
                                </w:r>
                                <w:r w:rsidR="00671A37" w:rsidRPr="008D415D"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000000"/>
                                    <w:sz w:val="40"/>
                                    <w:szCs w:val="40"/>
                                    <w:lang w:eastAsia="ru-RU"/>
                                  </w:rPr>
                                  <w:t xml:space="preserve"> РАБОТА</w:t>
                                </w:r>
                              </w:p>
                            </w:tc>
                          </w:tr>
                          <w:tr w:rsidR="00671A37" w:rsidRPr="008D415D" w14:paraId="302472CA" w14:textId="77777777" w:rsidTr="00671A37">
                            <w:trPr>
                              <w:trHeight w:val="1972"/>
                            </w:trPr>
                            <w:tc>
                              <w:tcPr>
                                <w:tcW w:w="9497" w:type="dxa"/>
                                <w:gridSpan w:val="3"/>
                                <w:shd w:val="clear" w:color="auto" w:fill="auto"/>
                              </w:tcPr>
                              <w:p w14:paraId="61666458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jc w:val="center"/>
                                  <w:rPr>
                                    <w:rFonts w:ascii="Times New Roman" w:hAnsi="Times New Roman"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671A37" w:rsidRPr="008D415D" w14:paraId="2118D8CA" w14:textId="77777777" w:rsidTr="00671A37">
                            <w:trPr>
                              <w:trHeight w:val="1108"/>
                            </w:trPr>
                            <w:tc>
                              <w:tcPr>
                                <w:tcW w:w="9497" w:type="dxa"/>
                                <w:gridSpan w:val="3"/>
                                <w:shd w:val="clear" w:color="auto" w:fill="auto"/>
                              </w:tcPr>
                              <w:p w14:paraId="01547BAA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jc w:val="center"/>
                                  <w:rPr>
                                    <w:rFonts w:ascii="Times New Roman" w:hAnsi="Times New Roman"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671A37" w:rsidRPr="008D415D" w14:paraId="272F3BA2" w14:textId="77777777" w:rsidTr="00671A37"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5141816B" w14:textId="77777777" w:rsidR="00671A37" w:rsidRPr="008D415D" w:rsidRDefault="00671A37" w:rsidP="0093096E">
                                <w:pPr>
                                  <w:spacing w:after="0" w:line="48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000000"/>
                                    <w:sz w:val="40"/>
                                    <w:szCs w:val="40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Ф.И.О. студента</w:t>
                                </w:r>
                              </w:p>
                            </w:tc>
                            <w:tc>
                              <w:tcPr>
                                <w:tcW w:w="6945" w:type="dxa"/>
                                <w:gridSpan w:val="2"/>
                                <w:shd w:val="clear" w:color="auto" w:fill="auto"/>
                              </w:tcPr>
                              <w:p w14:paraId="590EC883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c>
                          </w:tr>
                          <w:tr w:rsidR="00671A37" w:rsidRPr="008D415D" w14:paraId="66C139B0" w14:textId="77777777" w:rsidTr="00671A37"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5A0F7ADC" w14:textId="77777777" w:rsidR="00671A37" w:rsidRDefault="00671A37" w:rsidP="0093096E">
                                <w:pPr>
                                  <w:spacing w:after="0" w:line="48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Специальность</w:t>
                                </w:r>
                              </w:p>
                              <w:p w14:paraId="1EE92EED" w14:textId="77777777" w:rsidR="0093096E" w:rsidRPr="008D415D" w:rsidRDefault="0093096E" w:rsidP="0093096E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45" w:type="dxa"/>
                                <w:gridSpan w:val="2"/>
                                <w:shd w:val="clear" w:color="auto" w:fill="auto"/>
                              </w:tcPr>
                              <w:p w14:paraId="72BA0E3D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c>
                          </w:tr>
                          <w:tr w:rsidR="00671A37" w:rsidRPr="008D415D" w14:paraId="03110961" w14:textId="77777777" w:rsidTr="00671A37"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1DCEF4C6" w14:textId="77777777" w:rsidR="00671A37" w:rsidRPr="008D415D" w:rsidRDefault="00671A37" w:rsidP="0093096E">
                                <w:pPr>
                                  <w:spacing w:after="0" w:line="48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Группа</w:t>
                                </w:r>
                              </w:p>
                            </w:tc>
                            <w:tc>
                              <w:tcPr>
                                <w:tcW w:w="6945" w:type="dxa"/>
                                <w:gridSpan w:val="2"/>
                                <w:shd w:val="clear" w:color="auto" w:fill="auto"/>
                              </w:tcPr>
                              <w:p w14:paraId="27910F9F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c>
                          </w:tr>
                          <w:tr w:rsidR="00671A37" w:rsidRPr="008D415D" w14:paraId="5F8026C0" w14:textId="77777777" w:rsidTr="00671A37"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3FA16DB5" w14:textId="77777777" w:rsidR="00671A37" w:rsidRPr="008D415D" w:rsidRDefault="00671A37" w:rsidP="0093096E">
                                <w:pPr>
                                  <w:spacing w:after="0" w:line="48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Руководитель</w:t>
                                </w:r>
                              </w:p>
                            </w:tc>
                            <w:tc>
                              <w:tcPr>
                                <w:tcW w:w="6945" w:type="dxa"/>
                                <w:gridSpan w:val="2"/>
                                <w:shd w:val="clear" w:color="auto" w:fill="auto"/>
                              </w:tcPr>
                              <w:p w14:paraId="2EFA9DB0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c>
                          </w:tr>
                          <w:tr w:rsidR="00671A37" w:rsidRPr="008D415D" w14:paraId="7461D5A6" w14:textId="77777777" w:rsidTr="00671A37">
                            <w:trPr>
                              <w:trHeight w:val="2350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525B8E55" w14:textId="77777777" w:rsidR="00671A37" w:rsidRPr="008D415D" w:rsidRDefault="00671A37" w:rsidP="0093096E">
                                <w:pPr>
                                  <w:spacing w:after="0" w:line="48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8D415D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Рецензент</w:t>
                                </w:r>
                              </w:p>
                            </w:tc>
                            <w:tc>
                              <w:tcPr>
                                <w:tcW w:w="6945" w:type="dxa"/>
                                <w:gridSpan w:val="2"/>
                                <w:shd w:val="clear" w:color="auto" w:fill="auto"/>
                              </w:tcPr>
                              <w:p w14:paraId="1D703304" w14:textId="77777777" w:rsidR="00671A37" w:rsidRPr="008D415D" w:rsidRDefault="00671A37" w:rsidP="00671A37">
                                <w:pPr>
                                  <w:spacing w:after="0" w:line="360" w:lineRule="auto"/>
                                  <w:suppressOverlap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c>
                          </w:tr>
                          <w:tr w:rsidR="0093096E" w:rsidRPr="008D415D" w14:paraId="1D002C4E" w14:textId="77777777" w:rsidTr="005F7E95">
                            <w:trPr>
                              <w:trHeight w:val="2350"/>
                            </w:trPr>
                            <w:tc>
                              <w:tcPr>
                                <w:tcW w:w="9497" w:type="dxa"/>
                                <w:gridSpan w:val="3"/>
                                <w:shd w:val="clear" w:color="auto" w:fill="auto"/>
                              </w:tcPr>
                              <w:p w14:paraId="684E4028" w14:textId="77777777" w:rsidR="0093096E" w:rsidRPr="008D415D" w:rsidRDefault="00A27DA6" w:rsidP="0093096E">
                                <w:pPr>
                                  <w:spacing w:after="0" w:line="360" w:lineRule="auto"/>
                                  <w:ind w:left="-533"/>
                                  <w:suppressOverlap/>
                                  <w:jc w:val="center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Орлов, 202</w:t>
                                </w:r>
                                <w:r w:rsidR="00884A4C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3</w:t>
                                </w:r>
                                <w:r w:rsidR="0093096E">
                                  <w:rPr>
                                    <w:rFonts w:ascii="Times New Roman" w:eastAsia="Times New Roman" w:hAnsi="Times New Roman"/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г.</w:t>
                                </w:r>
                              </w:p>
                            </w:tc>
                          </w:tr>
                        </w:tbl>
                        <w:p w14:paraId="2AB063C9" w14:textId="77777777" w:rsidR="00671A37" w:rsidRDefault="00671A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BF5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3pt;margin-top:.05pt;width:521.2pt;height:7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" stroked="f">
              <v:textbox>
                <w:txbxContent>
                  <w:tbl>
                    <w:tblPr>
                      <w:tblOverlap w:val="never"/>
                      <w:tblW w:w="9497" w:type="dxa"/>
                      <w:tblInd w:w="817" w:type="dxa"/>
                      <w:tblLook w:val="04A0" w:firstRow="1" w:lastRow="0" w:firstColumn="1" w:lastColumn="0" w:noHBand="0" w:noVBand="1"/>
                    </w:tblPr>
                    <w:tblGrid>
                      <w:gridCol w:w="2552"/>
                      <w:gridCol w:w="1043"/>
                      <w:gridCol w:w="5902"/>
                    </w:tblGrid>
                    <w:tr w:rsidR="00671A37" w:rsidRPr="008D415D" w14:paraId="67CCF700" w14:textId="77777777" w:rsidTr="00671A37">
                      <w:tc>
                        <w:tcPr>
                          <w:tcW w:w="9497" w:type="dxa"/>
                          <w:gridSpan w:val="3"/>
                          <w:shd w:val="clear" w:color="auto" w:fill="auto"/>
                        </w:tcPr>
                        <w:p w14:paraId="6B1350EC" w14:textId="77777777" w:rsidR="00671A37" w:rsidRPr="008D415D" w:rsidRDefault="00671A37" w:rsidP="00671A37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Министерство образования Кировской области</w:t>
                          </w:r>
                        </w:p>
                        <w:p w14:paraId="5F146FF5" w14:textId="77777777" w:rsidR="00671A37" w:rsidRPr="008D415D" w:rsidRDefault="00671A37" w:rsidP="00671A37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Кировское областное государственное профессиональное образовательное бюджетное учреждение </w:t>
                          </w:r>
                        </w:p>
                        <w:p w14:paraId="2E17FE85" w14:textId="77777777" w:rsidR="00671A37" w:rsidRPr="008D415D" w:rsidRDefault="00671A37" w:rsidP="00671A37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«Орлово-Вятский сельскохозяйственный колледж»</w:t>
                          </w:r>
                        </w:p>
                        <w:p w14:paraId="698BF919" w14:textId="77777777" w:rsidR="00671A37" w:rsidRPr="008D415D" w:rsidRDefault="00671A37" w:rsidP="00671A37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  <w:p w14:paraId="39E02A8B" w14:textId="77777777" w:rsidR="00671A37" w:rsidRPr="008D415D" w:rsidRDefault="00671A37" w:rsidP="00671A37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c>
                    </w:tr>
                    <w:tr w:rsidR="00671A37" w:rsidRPr="008D415D" w14:paraId="28A9DCD2" w14:textId="77777777" w:rsidTr="00671A37">
                      <w:tc>
                        <w:tcPr>
                          <w:tcW w:w="3595" w:type="dxa"/>
                          <w:gridSpan w:val="2"/>
                          <w:shd w:val="clear" w:color="auto" w:fill="auto"/>
                        </w:tcPr>
                        <w:p w14:paraId="3D2CB968" w14:textId="77777777" w:rsidR="00671A37" w:rsidRPr="008D415D" w:rsidRDefault="00671A37" w:rsidP="00671A37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5902" w:type="dxa"/>
                          <w:shd w:val="clear" w:color="auto" w:fill="auto"/>
                        </w:tcPr>
                        <w:p w14:paraId="77D18EAA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Допущен к защите </w:t>
                          </w:r>
                        </w:p>
                        <w:p w14:paraId="3D5AFF54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пр. №        от  «     » июня  202</w:t>
                          </w:r>
                          <w:r w:rsidR="00884A4C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3</w:t>
                          </w: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г.</w:t>
                          </w:r>
                        </w:p>
                        <w:p w14:paraId="6701FED2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Зам. директора по УР </w:t>
                          </w:r>
                        </w:p>
                        <w:p w14:paraId="5299BF2A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__________________Русских М.В.</w:t>
                          </w:r>
                        </w:p>
                        <w:p w14:paraId="6F479847" w14:textId="77777777" w:rsidR="00671A37" w:rsidRPr="008D415D" w:rsidRDefault="00671A37" w:rsidP="00671A37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c>
                    </w:tr>
                    <w:tr w:rsidR="00671A37" w:rsidRPr="008D415D" w14:paraId="1D5F0598" w14:textId="77777777" w:rsidTr="00671A37">
                      <w:trPr>
                        <w:trHeight w:val="1749"/>
                      </w:trPr>
                      <w:tc>
                        <w:tcPr>
                          <w:tcW w:w="9497" w:type="dxa"/>
                          <w:gridSpan w:val="3"/>
                          <w:shd w:val="clear" w:color="auto" w:fill="auto"/>
                        </w:tcPr>
                        <w:p w14:paraId="1789360A" w14:textId="77777777" w:rsidR="00671A37" w:rsidRPr="008D415D" w:rsidRDefault="00671A37" w:rsidP="00671A37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40"/>
                              <w:szCs w:val="40"/>
                              <w:lang w:eastAsia="ru-RU"/>
                            </w:rPr>
                          </w:pPr>
                        </w:p>
                        <w:p w14:paraId="05EAD7A2" w14:textId="77777777" w:rsidR="00671A37" w:rsidRPr="008D415D" w:rsidRDefault="00884A4C" w:rsidP="00671A37">
                          <w:pPr>
                            <w:spacing w:after="0" w:line="240" w:lineRule="auto"/>
                            <w:suppressOverlap/>
                            <w:jc w:val="center"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40"/>
                              <w:szCs w:val="40"/>
                              <w:lang w:eastAsia="ru-RU"/>
                            </w:rPr>
                            <w:t>ДИПЛОМНАЯ</w:t>
                          </w:r>
                          <w:r w:rsidR="00671A37" w:rsidRPr="008D415D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40"/>
                              <w:szCs w:val="40"/>
                              <w:lang w:eastAsia="ru-RU"/>
                            </w:rPr>
                            <w:t xml:space="preserve"> РАБОТА</w:t>
                          </w:r>
                        </w:p>
                      </w:tc>
                    </w:tr>
                    <w:tr w:rsidR="00671A37" w:rsidRPr="008D415D" w14:paraId="302472CA" w14:textId="77777777" w:rsidTr="00671A37">
                      <w:trPr>
                        <w:trHeight w:val="1972"/>
                      </w:trPr>
                      <w:tc>
                        <w:tcPr>
                          <w:tcW w:w="9497" w:type="dxa"/>
                          <w:gridSpan w:val="3"/>
                          <w:shd w:val="clear" w:color="auto" w:fill="auto"/>
                        </w:tcPr>
                        <w:p w14:paraId="61666458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jc w:val="center"/>
                            <w:rPr>
                              <w:rFonts w:ascii="Times New Roman" w:hAnsi="Times New Roman"/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671A37" w:rsidRPr="008D415D" w14:paraId="2118D8CA" w14:textId="77777777" w:rsidTr="00671A37">
                      <w:trPr>
                        <w:trHeight w:val="1108"/>
                      </w:trPr>
                      <w:tc>
                        <w:tcPr>
                          <w:tcW w:w="9497" w:type="dxa"/>
                          <w:gridSpan w:val="3"/>
                          <w:shd w:val="clear" w:color="auto" w:fill="auto"/>
                        </w:tcPr>
                        <w:p w14:paraId="01547BAA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jc w:val="center"/>
                            <w:rPr>
                              <w:rFonts w:ascii="Times New Roman" w:hAnsi="Times New Roman"/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671A37" w:rsidRPr="008D415D" w14:paraId="272F3BA2" w14:textId="77777777" w:rsidTr="00671A37">
                      <w:tc>
                        <w:tcPr>
                          <w:tcW w:w="2552" w:type="dxa"/>
                          <w:shd w:val="clear" w:color="auto" w:fill="auto"/>
                        </w:tcPr>
                        <w:p w14:paraId="5141816B" w14:textId="77777777" w:rsidR="00671A37" w:rsidRPr="008D415D" w:rsidRDefault="00671A37" w:rsidP="0093096E">
                          <w:pPr>
                            <w:spacing w:after="0" w:line="480" w:lineRule="auto"/>
                            <w:suppressOverlap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40"/>
                              <w:szCs w:val="40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Ф.И.О. студента</w:t>
                          </w:r>
                        </w:p>
                      </w:tc>
                      <w:tc>
                        <w:tcPr>
                          <w:tcW w:w="6945" w:type="dxa"/>
                          <w:gridSpan w:val="2"/>
                          <w:shd w:val="clear" w:color="auto" w:fill="auto"/>
                        </w:tcPr>
                        <w:p w14:paraId="590EC883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c>
                    </w:tr>
                    <w:tr w:rsidR="00671A37" w:rsidRPr="008D415D" w14:paraId="66C139B0" w14:textId="77777777" w:rsidTr="00671A37">
                      <w:tc>
                        <w:tcPr>
                          <w:tcW w:w="2552" w:type="dxa"/>
                          <w:shd w:val="clear" w:color="auto" w:fill="auto"/>
                        </w:tcPr>
                        <w:p w14:paraId="5A0F7ADC" w14:textId="77777777" w:rsidR="00671A37" w:rsidRDefault="00671A37" w:rsidP="0093096E">
                          <w:pPr>
                            <w:spacing w:after="0" w:line="480" w:lineRule="auto"/>
                            <w:suppressOverlap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Специальность</w:t>
                          </w:r>
                        </w:p>
                        <w:p w14:paraId="1EE92EED" w14:textId="77777777" w:rsidR="0093096E" w:rsidRPr="008D415D" w:rsidRDefault="0093096E" w:rsidP="0093096E">
                          <w:pPr>
                            <w:spacing w:after="0" w:line="240" w:lineRule="auto"/>
                            <w:suppressOverlap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c>
                      <w:tc>
                        <w:tcPr>
                          <w:tcW w:w="6945" w:type="dxa"/>
                          <w:gridSpan w:val="2"/>
                          <w:shd w:val="clear" w:color="auto" w:fill="auto"/>
                        </w:tcPr>
                        <w:p w14:paraId="72BA0E3D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c>
                    </w:tr>
                    <w:tr w:rsidR="00671A37" w:rsidRPr="008D415D" w14:paraId="03110961" w14:textId="77777777" w:rsidTr="00671A37">
                      <w:tc>
                        <w:tcPr>
                          <w:tcW w:w="2552" w:type="dxa"/>
                          <w:shd w:val="clear" w:color="auto" w:fill="auto"/>
                        </w:tcPr>
                        <w:p w14:paraId="1DCEF4C6" w14:textId="77777777" w:rsidR="00671A37" w:rsidRPr="008D415D" w:rsidRDefault="00671A37" w:rsidP="0093096E">
                          <w:pPr>
                            <w:spacing w:after="0" w:line="480" w:lineRule="auto"/>
                            <w:suppressOverlap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Группа</w:t>
                          </w:r>
                        </w:p>
                      </w:tc>
                      <w:tc>
                        <w:tcPr>
                          <w:tcW w:w="6945" w:type="dxa"/>
                          <w:gridSpan w:val="2"/>
                          <w:shd w:val="clear" w:color="auto" w:fill="auto"/>
                        </w:tcPr>
                        <w:p w14:paraId="27910F9F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c>
                    </w:tr>
                    <w:tr w:rsidR="00671A37" w:rsidRPr="008D415D" w14:paraId="5F8026C0" w14:textId="77777777" w:rsidTr="00671A37">
                      <w:tc>
                        <w:tcPr>
                          <w:tcW w:w="2552" w:type="dxa"/>
                          <w:shd w:val="clear" w:color="auto" w:fill="auto"/>
                        </w:tcPr>
                        <w:p w14:paraId="3FA16DB5" w14:textId="77777777" w:rsidR="00671A37" w:rsidRPr="008D415D" w:rsidRDefault="00671A37" w:rsidP="0093096E">
                          <w:pPr>
                            <w:spacing w:after="0" w:line="480" w:lineRule="auto"/>
                            <w:suppressOverlap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Руководитель</w:t>
                          </w:r>
                        </w:p>
                      </w:tc>
                      <w:tc>
                        <w:tcPr>
                          <w:tcW w:w="6945" w:type="dxa"/>
                          <w:gridSpan w:val="2"/>
                          <w:shd w:val="clear" w:color="auto" w:fill="auto"/>
                        </w:tcPr>
                        <w:p w14:paraId="2EFA9DB0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c>
                    </w:tr>
                    <w:tr w:rsidR="00671A37" w:rsidRPr="008D415D" w14:paraId="7461D5A6" w14:textId="77777777" w:rsidTr="00671A37">
                      <w:trPr>
                        <w:trHeight w:val="2350"/>
                      </w:trPr>
                      <w:tc>
                        <w:tcPr>
                          <w:tcW w:w="2552" w:type="dxa"/>
                          <w:shd w:val="clear" w:color="auto" w:fill="auto"/>
                        </w:tcPr>
                        <w:p w14:paraId="525B8E55" w14:textId="77777777" w:rsidR="00671A37" w:rsidRPr="008D415D" w:rsidRDefault="00671A37" w:rsidP="0093096E">
                          <w:pPr>
                            <w:spacing w:after="0" w:line="480" w:lineRule="auto"/>
                            <w:suppressOverlap/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8D415D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Рецензент</w:t>
                          </w:r>
                        </w:p>
                      </w:tc>
                      <w:tc>
                        <w:tcPr>
                          <w:tcW w:w="6945" w:type="dxa"/>
                          <w:gridSpan w:val="2"/>
                          <w:shd w:val="clear" w:color="auto" w:fill="auto"/>
                        </w:tcPr>
                        <w:p w14:paraId="1D703304" w14:textId="77777777" w:rsidR="00671A37" w:rsidRPr="008D415D" w:rsidRDefault="00671A37" w:rsidP="00671A37">
                          <w:pPr>
                            <w:spacing w:after="0" w:line="360" w:lineRule="auto"/>
                            <w:suppressOverlap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c>
                    </w:tr>
                    <w:tr w:rsidR="0093096E" w:rsidRPr="008D415D" w14:paraId="1D002C4E" w14:textId="77777777" w:rsidTr="005F7E95">
                      <w:trPr>
                        <w:trHeight w:val="2350"/>
                      </w:trPr>
                      <w:tc>
                        <w:tcPr>
                          <w:tcW w:w="9497" w:type="dxa"/>
                          <w:gridSpan w:val="3"/>
                          <w:shd w:val="clear" w:color="auto" w:fill="auto"/>
                        </w:tcPr>
                        <w:p w14:paraId="684E4028" w14:textId="77777777" w:rsidR="0093096E" w:rsidRPr="008D415D" w:rsidRDefault="00A27DA6" w:rsidP="0093096E">
                          <w:pPr>
                            <w:spacing w:after="0" w:line="360" w:lineRule="auto"/>
                            <w:ind w:left="-533"/>
                            <w:suppressOverlap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Орлов, 202</w:t>
                          </w:r>
                          <w:r w:rsidR="00884A4C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3</w:t>
                          </w:r>
                          <w:r w:rsidR="0093096E">
                            <w:rPr>
                              <w:rFonts w:ascii="Times New Roman" w:eastAsia="Times New Roman" w:hAnsi="Times New Roman"/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 г.</w:t>
                          </w:r>
                        </w:p>
                      </w:tc>
                    </w:tr>
                  </w:tbl>
                  <w:p w14:paraId="2AB063C9" w14:textId="77777777" w:rsidR="00671A37" w:rsidRDefault="00671A3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D84"/>
    <w:multiLevelType w:val="multilevel"/>
    <w:tmpl w:val="C30E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3433F"/>
    <w:multiLevelType w:val="multilevel"/>
    <w:tmpl w:val="F97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E4147"/>
    <w:multiLevelType w:val="multilevel"/>
    <w:tmpl w:val="0AF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52A8C"/>
    <w:multiLevelType w:val="multilevel"/>
    <w:tmpl w:val="12F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81FD7"/>
    <w:multiLevelType w:val="multilevel"/>
    <w:tmpl w:val="748E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73CF1"/>
    <w:multiLevelType w:val="multilevel"/>
    <w:tmpl w:val="4BE4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E7"/>
    <w:rsid w:val="00000889"/>
    <w:rsid w:val="0000309E"/>
    <w:rsid w:val="00005615"/>
    <w:rsid w:val="00005BC9"/>
    <w:rsid w:val="000066A3"/>
    <w:rsid w:val="00007EEC"/>
    <w:rsid w:val="00017A1A"/>
    <w:rsid w:val="00021391"/>
    <w:rsid w:val="0002335F"/>
    <w:rsid w:val="00032CCB"/>
    <w:rsid w:val="00033761"/>
    <w:rsid w:val="0003715E"/>
    <w:rsid w:val="000420CE"/>
    <w:rsid w:val="00042732"/>
    <w:rsid w:val="000432DD"/>
    <w:rsid w:val="00050F33"/>
    <w:rsid w:val="0005473C"/>
    <w:rsid w:val="00055B03"/>
    <w:rsid w:val="00057DC5"/>
    <w:rsid w:val="000671DF"/>
    <w:rsid w:val="00070238"/>
    <w:rsid w:val="0007135E"/>
    <w:rsid w:val="0007558A"/>
    <w:rsid w:val="0007782C"/>
    <w:rsid w:val="00077FCC"/>
    <w:rsid w:val="000816F8"/>
    <w:rsid w:val="00085DB0"/>
    <w:rsid w:val="000872DD"/>
    <w:rsid w:val="00092B92"/>
    <w:rsid w:val="00095AE4"/>
    <w:rsid w:val="00096A95"/>
    <w:rsid w:val="000A099E"/>
    <w:rsid w:val="000A1036"/>
    <w:rsid w:val="000A3913"/>
    <w:rsid w:val="000A3EFC"/>
    <w:rsid w:val="000A6D93"/>
    <w:rsid w:val="000B4B8E"/>
    <w:rsid w:val="000B751F"/>
    <w:rsid w:val="000B7F2B"/>
    <w:rsid w:val="000C094B"/>
    <w:rsid w:val="000C1D05"/>
    <w:rsid w:val="000C422B"/>
    <w:rsid w:val="000C53D0"/>
    <w:rsid w:val="000E0ECC"/>
    <w:rsid w:val="000E42F2"/>
    <w:rsid w:val="000E55AC"/>
    <w:rsid w:val="000E5665"/>
    <w:rsid w:val="000E5ADB"/>
    <w:rsid w:val="000E65C9"/>
    <w:rsid w:val="000F07D5"/>
    <w:rsid w:val="000F0931"/>
    <w:rsid w:val="000F6D3A"/>
    <w:rsid w:val="0010026A"/>
    <w:rsid w:val="00102634"/>
    <w:rsid w:val="00105B73"/>
    <w:rsid w:val="00110820"/>
    <w:rsid w:val="00111E06"/>
    <w:rsid w:val="0011212B"/>
    <w:rsid w:val="00112865"/>
    <w:rsid w:val="00114C0B"/>
    <w:rsid w:val="001174C9"/>
    <w:rsid w:val="00117A0D"/>
    <w:rsid w:val="00117C01"/>
    <w:rsid w:val="001213BA"/>
    <w:rsid w:val="00122BC0"/>
    <w:rsid w:val="0012367C"/>
    <w:rsid w:val="00127139"/>
    <w:rsid w:val="00132260"/>
    <w:rsid w:val="00136B18"/>
    <w:rsid w:val="001452CD"/>
    <w:rsid w:val="001453BA"/>
    <w:rsid w:val="00150491"/>
    <w:rsid w:val="001560BA"/>
    <w:rsid w:val="00161B77"/>
    <w:rsid w:val="001624EE"/>
    <w:rsid w:val="00163B05"/>
    <w:rsid w:val="0016452B"/>
    <w:rsid w:val="00170D68"/>
    <w:rsid w:val="00171BC2"/>
    <w:rsid w:val="001760D4"/>
    <w:rsid w:val="00180C3F"/>
    <w:rsid w:val="00184BA7"/>
    <w:rsid w:val="001855C3"/>
    <w:rsid w:val="0018584D"/>
    <w:rsid w:val="00185D58"/>
    <w:rsid w:val="001876CB"/>
    <w:rsid w:val="00190C94"/>
    <w:rsid w:val="00191DE0"/>
    <w:rsid w:val="001A0A59"/>
    <w:rsid w:val="001A1653"/>
    <w:rsid w:val="001A5A2D"/>
    <w:rsid w:val="001A6DE2"/>
    <w:rsid w:val="001B2175"/>
    <w:rsid w:val="001B6050"/>
    <w:rsid w:val="001C11BB"/>
    <w:rsid w:val="001C53FF"/>
    <w:rsid w:val="001D0104"/>
    <w:rsid w:val="001D03D3"/>
    <w:rsid w:val="001D2159"/>
    <w:rsid w:val="001D7104"/>
    <w:rsid w:val="001D7778"/>
    <w:rsid w:val="001E37D5"/>
    <w:rsid w:val="001E3CB5"/>
    <w:rsid w:val="001F4410"/>
    <w:rsid w:val="001F5874"/>
    <w:rsid w:val="001F62D9"/>
    <w:rsid w:val="001F6636"/>
    <w:rsid w:val="0021111A"/>
    <w:rsid w:val="002141FF"/>
    <w:rsid w:val="002165B2"/>
    <w:rsid w:val="002229CF"/>
    <w:rsid w:val="002254B3"/>
    <w:rsid w:val="00230E6D"/>
    <w:rsid w:val="0023281C"/>
    <w:rsid w:val="00235041"/>
    <w:rsid w:val="002400D0"/>
    <w:rsid w:val="002457E2"/>
    <w:rsid w:val="00251EF1"/>
    <w:rsid w:val="002613F8"/>
    <w:rsid w:val="00265068"/>
    <w:rsid w:val="002673E4"/>
    <w:rsid w:val="002713F8"/>
    <w:rsid w:val="00272795"/>
    <w:rsid w:val="00277448"/>
    <w:rsid w:val="00277AB5"/>
    <w:rsid w:val="00281479"/>
    <w:rsid w:val="002827E8"/>
    <w:rsid w:val="00283868"/>
    <w:rsid w:val="002862E6"/>
    <w:rsid w:val="00290D7F"/>
    <w:rsid w:val="002950EC"/>
    <w:rsid w:val="002A1E8D"/>
    <w:rsid w:val="002A22E7"/>
    <w:rsid w:val="002B205C"/>
    <w:rsid w:val="002B49C7"/>
    <w:rsid w:val="002B5200"/>
    <w:rsid w:val="002B69C8"/>
    <w:rsid w:val="002C0609"/>
    <w:rsid w:val="002C1D62"/>
    <w:rsid w:val="002C2C9A"/>
    <w:rsid w:val="002C5CCE"/>
    <w:rsid w:val="002D0533"/>
    <w:rsid w:val="002D2BE8"/>
    <w:rsid w:val="002D5DF4"/>
    <w:rsid w:val="002D6794"/>
    <w:rsid w:val="002E2722"/>
    <w:rsid w:val="002E2A1A"/>
    <w:rsid w:val="002E5553"/>
    <w:rsid w:val="002E7D3F"/>
    <w:rsid w:val="002F30AB"/>
    <w:rsid w:val="002F37EB"/>
    <w:rsid w:val="002F5EE6"/>
    <w:rsid w:val="00302EF9"/>
    <w:rsid w:val="00305642"/>
    <w:rsid w:val="00306604"/>
    <w:rsid w:val="00307187"/>
    <w:rsid w:val="00307957"/>
    <w:rsid w:val="00307F6B"/>
    <w:rsid w:val="003157C2"/>
    <w:rsid w:val="00315D06"/>
    <w:rsid w:val="003169AA"/>
    <w:rsid w:val="00317D39"/>
    <w:rsid w:val="00321450"/>
    <w:rsid w:val="00327D36"/>
    <w:rsid w:val="0033116C"/>
    <w:rsid w:val="00335085"/>
    <w:rsid w:val="00335258"/>
    <w:rsid w:val="003368A6"/>
    <w:rsid w:val="00342CEA"/>
    <w:rsid w:val="00351743"/>
    <w:rsid w:val="003524A5"/>
    <w:rsid w:val="00353052"/>
    <w:rsid w:val="00353850"/>
    <w:rsid w:val="00355B6A"/>
    <w:rsid w:val="00355B8E"/>
    <w:rsid w:val="00356691"/>
    <w:rsid w:val="00360BEB"/>
    <w:rsid w:val="003638C8"/>
    <w:rsid w:val="003639D4"/>
    <w:rsid w:val="00370605"/>
    <w:rsid w:val="00371982"/>
    <w:rsid w:val="003737BF"/>
    <w:rsid w:val="0037654B"/>
    <w:rsid w:val="003775EE"/>
    <w:rsid w:val="00383B0D"/>
    <w:rsid w:val="00385538"/>
    <w:rsid w:val="00386AF6"/>
    <w:rsid w:val="00390618"/>
    <w:rsid w:val="00394BC4"/>
    <w:rsid w:val="003A25E3"/>
    <w:rsid w:val="003A485A"/>
    <w:rsid w:val="003A7E04"/>
    <w:rsid w:val="003B22D8"/>
    <w:rsid w:val="003B396A"/>
    <w:rsid w:val="003C0074"/>
    <w:rsid w:val="003C14BB"/>
    <w:rsid w:val="003C2376"/>
    <w:rsid w:val="003D2B19"/>
    <w:rsid w:val="003D5EB5"/>
    <w:rsid w:val="003D7171"/>
    <w:rsid w:val="003E0A48"/>
    <w:rsid w:val="003E3BEF"/>
    <w:rsid w:val="003E596D"/>
    <w:rsid w:val="003E735A"/>
    <w:rsid w:val="003F5501"/>
    <w:rsid w:val="003F6732"/>
    <w:rsid w:val="00401156"/>
    <w:rsid w:val="00403D82"/>
    <w:rsid w:val="00410126"/>
    <w:rsid w:val="0041034A"/>
    <w:rsid w:val="004271EC"/>
    <w:rsid w:val="004324C8"/>
    <w:rsid w:val="004345A3"/>
    <w:rsid w:val="004366BC"/>
    <w:rsid w:val="00441EA3"/>
    <w:rsid w:val="00455CE7"/>
    <w:rsid w:val="0045680F"/>
    <w:rsid w:val="00456FE5"/>
    <w:rsid w:val="00457267"/>
    <w:rsid w:val="0046148D"/>
    <w:rsid w:val="004632B1"/>
    <w:rsid w:val="0046474E"/>
    <w:rsid w:val="00465328"/>
    <w:rsid w:val="004654AE"/>
    <w:rsid w:val="0047565F"/>
    <w:rsid w:val="0048007A"/>
    <w:rsid w:val="00480603"/>
    <w:rsid w:val="004870EA"/>
    <w:rsid w:val="004932C8"/>
    <w:rsid w:val="004941D4"/>
    <w:rsid w:val="004944D3"/>
    <w:rsid w:val="00494A06"/>
    <w:rsid w:val="004A499C"/>
    <w:rsid w:val="004A703F"/>
    <w:rsid w:val="004C53AF"/>
    <w:rsid w:val="004C5F42"/>
    <w:rsid w:val="004C6C85"/>
    <w:rsid w:val="004D04AA"/>
    <w:rsid w:val="004D3AFC"/>
    <w:rsid w:val="004D6546"/>
    <w:rsid w:val="004E08E6"/>
    <w:rsid w:val="004E14AF"/>
    <w:rsid w:val="004E3E31"/>
    <w:rsid w:val="004E435C"/>
    <w:rsid w:val="004E798F"/>
    <w:rsid w:val="004F00E6"/>
    <w:rsid w:val="004F04A1"/>
    <w:rsid w:val="004F2CDD"/>
    <w:rsid w:val="004F3099"/>
    <w:rsid w:val="004F58DB"/>
    <w:rsid w:val="00501EB8"/>
    <w:rsid w:val="00502CF6"/>
    <w:rsid w:val="0051093B"/>
    <w:rsid w:val="005111D8"/>
    <w:rsid w:val="00511F00"/>
    <w:rsid w:val="005250AE"/>
    <w:rsid w:val="0052556C"/>
    <w:rsid w:val="005337C5"/>
    <w:rsid w:val="00534B9B"/>
    <w:rsid w:val="005357DB"/>
    <w:rsid w:val="00542574"/>
    <w:rsid w:val="00543B7B"/>
    <w:rsid w:val="00545900"/>
    <w:rsid w:val="00545ECC"/>
    <w:rsid w:val="005533B9"/>
    <w:rsid w:val="00562C57"/>
    <w:rsid w:val="00563B37"/>
    <w:rsid w:val="00565582"/>
    <w:rsid w:val="00570B50"/>
    <w:rsid w:val="00591952"/>
    <w:rsid w:val="00592976"/>
    <w:rsid w:val="005951A2"/>
    <w:rsid w:val="00595B5B"/>
    <w:rsid w:val="00596804"/>
    <w:rsid w:val="005A5754"/>
    <w:rsid w:val="005A5FED"/>
    <w:rsid w:val="005B00BE"/>
    <w:rsid w:val="005B42E4"/>
    <w:rsid w:val="005B4A4C"/>
    <w:rsid w:val="005B5793"/>
    <w:rsid w:val="005B5BFF"/>
    <w:rsid w:val="005B71E4"/>
    <w:rsid w:val="005C149E"/>
    <w:rsid w:val="005C410A"/>
    <w:rsid w:val="005D0393"/>
    <w:rsid w:val="005D1884"/>
    <w:rsid w:val="005D54F5"/>
    <w:rsid w:val="005D77FF"/>
    <w:rsid w:val="005E56F4"/>
    <w:rsid w:val="005F0233"/>
    <w:rsid w:val="005F44EA"/>
    <w:rsid w:val="005F7A0B"/>
    <w:rsid w:val="005F7E95"/>
    <w:rsid w:val="00600A6F"/>
    <w:rsid w:val="00600B94"/>
    <w:rsid w:val="00603B5B"/>
    <w:rsid w:val="00604330"/>
    <w:rsid w:val="00606193"/>
    <w:rsid w:val="00612166"/>
    <w:rsid w:val="006135CC"/>
    <w:rsid w:val="00616CFF"/>
    <w:rsid w:val="00625836"/>
    <w:rsid w:val="0063213E"/>
    <w:rsid w:val="00632380"/>
    <w:rsid w:val="0063730A"/>
    <w:rsid w:val="00650299"/>
    <w:rsid w:val="006533B3"/>
    <w:rsid w:val="00654AE1"/>
    <w:rsid w:val="00654C21"/>
    <w:rsid w:val="006640D1"/>
    <w:rsid w:val="00665D74"/>
    <w:rsid w:val="00670D33"/>
    <w:rsid w:val="00671A37"/>
    <w:rsid w:val="00681FAC"/>
    <w:rsid w:val="00685650"/>
    <w:rsid w:val="0069715F"/>
    <w:rsid w:val="00697ED3"/>
    <w:rsid w:val="006A0CA1"/>
    <w:rsid w:val="006A40A9"/>
    <w:rsid w:val="006A4F5C"/>
    <w:rsid w:val="006B1239"/>
    <w:rsid w:val="006B261D"/>
    <w:rsid w:val="006C2253"/>
    <w:rsid w:val="006C3981"/>
    <w:rsid w:val="006D12F3"/>
    <w:rsid w:val="006D49FE"/>
    <w:rsid w:val="006D6CC4"/>
    <w:rsid w:val="006D72C1"/>
    <w:rsid w:val="006D76EE"/>
    <w:rsid w:val="006E04B2"/>
    <w:rsid w:val="006E14A2"/>
    <w:rsid w:val="006E2E94"/>
    <w:rsid w:val="006F1E9F"/>
    <w:rsid w:val="006F3F3D"/>
    <w:rsid w:val="006F3F62"/>
    <w:rsid w:val="006F44D8"/>
    <w:rsid w:val="00700DEE"/>
    <w:rsid w:val="00702D10"/>
    <w:rsid w:val="00705837"/>
    <w:rsid w:val="007065A5"/>
    <w:rsid w:val="00710D2B"/>
    <w:rsid w:val="0071422D"/>
    <w:rsid w:val="00716EDD"/>
    <w:rsid w:val="007204A7"/>
    <w:rsid w:val="00722DED"/>
    <w:rsid w:val="00723D76"/>
    <w:rsid w:val="00726AEE"/>
    <w:rsid w:val="00743EEE"/>
    <w:rsid w:val="00744D59"/>
    <w:rsid w:val="0074774D"/>
    <w:rsid w:val="007503A7"/>
    <w:rsid w:val="00751B3C"/>
    <w:rsid w:val="0075593C"/>
    <w:rsid w:val="00770154"/>
    <w:rsid w:val="00770933"/>
    <w:rsid w:val="00772ADF"/>
    <w:rsid w:val="0079052B"/>
    <w:rsid w:val="0079309C"/>
    <w:rsid w:val="00796EA4"/>
    <w:rsid w:val="007A53D6"/>
    <w:rsid w:val="007A68A0"/>
    <w:rsid w:val="007C52FF"/>
    <w:rsid w:val="007C5ADB"/>
    <w:rsid w:val="007D1159"/>
    <w:rsid w:val="007D369D"/>
    <w:rsid w:val="007D4C46"/>
    <w:rsid w:val="007E0BC1"/>
    <w:rsid w:val="007E2469"/>
    <w:rsid w:val="007E2CD9"/>
    <w:rsid w:val="007E2D6A"/>
    <w:rsid w:val="007E56CA"/>
    <w:rsid w:val="007F2807"/>
    <w:rsid w:val="007F4804"/>
    <w:rsid w:val="007F646B"/>
    <w:rsid w:val="007F6AE1"/>
    <w:rsid w:val="00802903"/>
    <w:rsid w:val="008030B6"/>
    <w:rsid w:val="00803415"/>
    <w:rsid w:val="00807CE3"/>
    <w:rsid w:val="008113BF"/>
    <w:rsid w:val="00813095"/>
    <w:rsid w:val="00814B5F"/>
    <w:rsid w:val="00814CA3"/>
    <w:rsid w:val="00814FE0"/>
    <w:rsid w:val="00815EA3"/>
    <w:rsid w:val="00816FD6"/>
    <w:rsid w:val="00820B02"/>
    <w:rsid w:val="00821102"/>
    <w:rsid w:val="008258E4"/>
    <w:rsid w:val="0083066E"/>
    <w:rsid w:val="0083080B"/>
    <w:rsid w:val="00831B31"/>
    <w:rsid w:val="00834E02"/>
    <w:rsid w:val="00835C29"/>
    <w:rsid w:val="00845C9D"/>
    <w:rsid w:val="00846A5E"/>
    <w:rsid w:val="0085017D"/>
    <w:rsid w:val="00853186"/>
    <w:rsid w:val="00853409"/>
    <w:rsid w:val="008557DD"/>
    <w:rsid w:val="008609B9"/>
    <w:rsid w:val="00860A1C"/>
    <w:rsid w:val="00861ED5"/>
    <w:rsid w:val="00864EEC"/>
    <w:rsid w:val="00865BE5"/>
    <w:rsid w:val="00866573"/>
    <w:rsid w:val="0087316E"/>
    <w:rsid w:val="008749CD"/>
    <w:rsid w:val="008771D1"/>
    <w:rsid w:val="008800A1"/>
    <w:rsid w:val="0088069D"/>
    <w:rsid w:val="0088155D"/>
    <w:rsid w:val="00884982"/>
    <w:rsid w:val="00884A4C"/>
    <w:rsid w:val="00884FAA"/>
    <w:rsid w:val="00886C54"/>
    <w:rsid w:val="00894D50"/>
    <w:rsid w:val="00896C9A"/>
    <w:rsid w:val="008A1434"/>
    <w:rsid w:val="008A3531"/>
    <w:rsid w:val="008A4199"/>
    <w:rsid w:val="008A523D"/>
    <w:rsid w:val="008A5EEE"/>
    <w:rsid w:val="008A6DB6"/>
    <w:rsid w:val="008B1E11"/>
    <w:rsid w:val="008B2419"/>
    <w:rsid w:val="008B567F"/>
    <w:rsid w:val="008B5B35"/>
    <w:rsid w:val="008C2A85"/>
    <w:rsid w:val="008C4864"/>
    <w:rsid w:val="008C65C2"/>
    <w:rsid w:val="008D33DF"/>
    <w:rsid w:val="008D415D"/>
    <w:rsid w:val="008D42CD"/>
    <w:rsid w:val="008D5E60"/>
    <w:rsid w:val="008D6C0E"/>
    <w:rsid w:val="008D7A2C"/>
    <w:rsid w:val="008E02B8"/>
    <w:rsid w:val="008E6914"/>
    <w:rsid w:val="008F3C55"/>
    <w:rsid w:val="008F5294"/>
    <w:rsid w:val="008F7594"/>
    <w:rsid w:val="008F7D60"/>
    <w:rsid w:val="00901DC2"/>
    <w:rsid w:val="00902220"/>
    <w:rsid w:val="0090662D"/>
    <w:rsid w:val="00907603"/>
    <w:rsid w:val="0091059A"/>
    <w:rsid w:val="00922155"/>
    <w:rsid w:val="00926270"/>
    <w:rsid w:val="0093096E"/>
    <w:rsid w:val="0093208D"/>
    <w:rsid w:val="00932F22"/>
    <w:rsid w:val="00935445"/>
    <w:rsid w:val="00941448"/>
    <w:rsid w:val="00942A80"/>
    <w:rsid w:val="0094370D"/>
    <w:rsid w:val="0095033F"/>
    <w:rsid w:val="00953876"/>
    <w:rsid w:val="00960798"/>
    <w:rsid w:val="00963069"/>
    <w:rsid w:val="00971C70"/>
    <w:rsid w:val="00972062"/>
    <w:rsid w:val="00974508"/>
    <w:rsid w:val="00974562"/>
    <w:rsid w:val="00975E08"/>
    <w:rsid w:val="00977D36"/>
    <w:rsid w:val="00977EDD"/>
    <w:rsid w:val="009813B7"/>
    <w:rsid w:val="0098363F"/>
    <w:rsid w:val="0098553B"/>
    <w:rsid w:val="00987765"/>
    <w:rsid w:val="00987836"/>
    <w:rsid w:val="00992CBA"/>
    <w:rsid w:val="00994D37"/>
    <w:rsid w:val="0099556D"/>
    <w:rsid w:val="009A028C"/>
    <w:rsid w:val="009A3787"/>
    <w:rsid w:val="009A37AD"/>
    <w:rsid w:val="009A545B"/>
    <w:rsid w:val="009A70A4"/>
    <w:rsid w:val="009A73B7"/>
    <w:rsid w:val="009B28A8"/>
    <w:rsid w:val="009B41B9"/>
    <w:rsid w:val="009B5EC7"/>
    <w:rsid w:val="009B790E"/>
    <w:rsid w:val="009D3112"/>
    <w:rsid w:val="009D32CF"/>
    <w:rsid w:val="009D4D1B"/>
    <w:rsid w:val="009D7CA8"/>
    <w:rsid w:val="009E0F85"/>
    <w:rsid w:val="009E75F1"/>
    <w:rsid w:val="009F59F0"/>
    <w:rsid w:val="00A047BA"/>
    <w:rsid w:val="00A05178"/>
    <w:rsid w:val="00A05CA0"/>
    <w:rsid w:val="00A22840"/>
    <w:rsid w:val="00A26777"/>
    <w:rsid w:val="00A276E2"/>
    <w:rsid w:val="00A27DA6"/>
    <w:rsid w:val="00A3201F"/>
    <w:rsid w:val="00A32165"/>
    <w:rsid w:val="00A32ADC"/>
    <w:rsid w:val="00A32DD3"/>
    <w:rsid w:val="00A35295"/>
    <w:rsid w:val="00A353A6"/>
    <w:rsid w:val="00A402D4"/>
    <w:rsid w:val="00A43BDC"/>
    <w:rsid w:val="00A47C27"/>
    <w:rsid w:val="00A52B2E"/>
    <w:rsid w:val="00A56020"/>
    <w:rsid w:val="00A613AB"/>
    <w:rsid w:val="00A70FD8"/>
    <w:rsid w:val="00A761F9"/>
    <w:rsid w:val="00A76B42"/>
    <w:rsid w:val="00A7799C"/>
    <w:rsid w:val="00A80072"/>
    <w:rsid w:val="00A80AEF"/>
    <w:rsid w:val="00A82376"/>
    <w:rsid w:val="00A83D51"/>
    <w:rsid w:val="00A90548"/>
    <w:rsid w:val="00A91145"/>
    <w:rsid w:val="00A93581"/>
    <w:rsid w:val="00AA154E"/>
    <w:rsid w:val="00AB30B3"/>
    <w:rsid w:val="00AB653D"/>
    <w:rsid w:val="00AB66CA"/>
    <w:rsid w:val="00AB7E1A"/>
    <w:rsid w:val="00AC5C08"/>
    <w:rsid w:val="00AD3AC0"/>
    <w:rsid w:val="00AD3DB6"/>
    <w:rsid w:val="00AD52EF"/>
    <w:rsid w:val="00AD59E7"/>
    <w:rsid w:val="00AD7443"/>
    <w:rsid w:val="00AE500B"/>
    <w:rsid w:val="00AF11DE"/>
    <w:rsid w:val="00AF5B83"/>
    <w:rsid w:val="00B05C31"/>
    <w:rsid w:val="00B1071D"/>
    <w:rsid w:val="00B10972"/>
    <w:rsid w:val="00B16E2B"/>
    <w:rsid w:val="00B21AE8"/>
    <w:rsid w:val="00B226AE"/>
    <w:rsid w:val="00B2276B"/>
    <w:rsid w:val="00B2559E"/>
    <w:rsid w:val="00B3077A"/>
    <w:rsid w:val="00B506B9"/>
    <w:rsid w:val="00B54736"/>
    <w:rsid w:val="00B54B3D"/>
    <w:rsid w:val="00B552A5"/>
    <w:rsid w:val="00B615B0"/>
    <w:rsid w:val="00B61A6E"/>
    <w:rsid w:val="00B62038"/>
    <w:rsid w:val="00B6265B"/>
    <w:rsid w:val="00B638A4"/>
    <w:rsid w:val="00B643D7"/>
    <w:rsid w:val="00B7132E"/>
    <w:rsid w:val="00B745D5"/>
    <w:rsid w:val="00B74CA7"/>
    <w:rsid w:val="00B75989"/>
    <w:rsid w:val="00B80FD1"/>
    <w:rsid w:val="00B83D3D"/>
    <w:rsid w:val="00B846D5"/>
    <w:rsid w:val="00B87932"/>
    <w:rsid w:val="00B936AC"/>
    <w:rsid w:val="00B9770D"/>
    <w:rsid w:val="00BA00FC"/>
    <w:rsid w:val="00BA1E41"/>
    <w:rsid w:val="00BA2A68"/>
    <w:rsid w:val="00BB474D"/>
    <w:rsid w:val="00BB6681"/>
    <w:rsid w:val="00BC06E8"/>
    <w:rsid w:val="00BC07C8"/>
    <w:rsid w:val="00BC5754"/>
    <w:rsid w:val="00BD04F7"/>
    <w:rsid w:val="00BD1799"/>
    <w:rsid w:val="00BD224A"/>
    <w:rsid w:val="00BD29BC"/>
    <w:rsid w:val="00BD556F"/>
    <w:rsid w:val="00BD5F45"/>
    <w:rsid w:val="00BE1974"/>
    <w:rsid w:val="00BE1992"/>
    <w:rsid w:val="00BE3D88"/>
    <w:rsid w:val="00BF10BB"/>
    <w:rsid w:val="00BF11CE"/>
    <w:rsid w:val="00BF253D"/>
    <w:rsid w:val="00BF6417"/>
    <w:rsid w:val="00C02C3F"/>
    <w:rsid w:val="00C035EA"/>
    <w:rsid w:val="00C0684E"/>
    <w:rsid w:val="00C07EC5"/>
    <w:rsid w:val="00C12279"/>
    <w:rsid w:val="00C12287"/>
    <w:rsid w:val="00C1402A"/>
    <w:rsid w:val="00C149CE"/>
    <w:rsid w:val="00C15185"/>
    <w:rsid w:val="00C166D9"/>
    <w:rsid w:val="00C24B49"/>
    <w:rsid w:val="00C33399"/>
    <w:rsid w:val="00C43588"/>
    <w:rsid w:val="00C43A03"/>
    <w:rsid w:val="00C45F64"/>
    <w:rsid w:val="00C45F69"/>
    <w:rsid w:val="00C549A5"/>
    <w:rsid w:val="00C61C84"/>
    <w:rsid w:val="00C62786"/>
    <w:rsid w:val="00C633A7"/>
    <w:rsid w:val="00C644C0"/>
    <w:rsid w:val="00C7145B"/>
    <w:rsid w:val="00C73A18"/>
    <w:rsid w:val="00C7534D"/>
    <w:rsid w:val="00C85118"/>
    <w:rsid w:val="00C86C61"/>
    <w:rsid w:val="00C86FF8"/>
    <w:rsid w:val="00C875ED"/>
    <w:rsid w:val="00C909DB"/>
    <w:rsid w:val="00C91251"/>
    <w:rsid w:val="00C91F92"/>
    <w:rsid w:val="00C96086"/>
    <w:rsid w:val="00CA058A"/>
    <w:rsid w:val="00CA252C"/>
    <w:rsid w:val="00CA4D2C"/>
    <w:rsid w:val="00CA61A5"/>
    <w:rsid w:val="00CB25BD"/>
    <w:rsid w:val="00CB2B16"/>
    <w:rsid w:val="00CB37E0"/>
    <w:rsid w:val="00CC117F"/>
    <w:rsid w:val="00CC41F5"/>
    <w:rsid w:val="00CC6775"/>
    <w:rsid w:val="00CC794B"/>
    <w:rsid w:val="00CD0C1A"/>
    <w:rsid w:val="00CD43C0"/>
    <w:rsid w:val="00CE7436"/>
    <w:rsid w:val="00CF08B5"/>
    <w:rsid w:val="00CF1EA7"/>
    <w:rsid w:val="00CF351E"/>
    <w:rsid w:val="00CF3872"/>
    <w:rsid w:val="00CF52CC"/>
    <w:rsid w:val="00CF62A5"/>
    <w:rsid w:val="00CF7CF7"/>
    <w:rsid w:val="00D0719B"/>
    <w:rsid w:val="00D071D1"/>
    <w:rsid w:val="00D11300"/>
    <w:rsid w:val="00D12AE0"/>
    <w:rsid w:val="00D13416"/>
    <w:rsid w:val="00D1785C"/>
    <w:rsid w:val="00D23A99"/>
    <w:rsid w:val="00D253A8"/>
    <w:rsid w:val="00D26C73"/>
    <w:rsid w:val="00D33332"/>
    <w:rsid w:val="00D33B99"/>
    <w:rsid w:val="00D353CE"/>
    <w:rsid w:val="00D46635"/>
    <w:rsid w:val="00D477F4"/>
    <w:rsid w:val="00D50116"/>
    <w:rsid w:val="00D538E2"/>
    <w:rsid w:val="00D61095"/>
    <w:rsid w:val="00D626CD"/>
    <w:rsid w:val="00D64052"/>
    <w:rsid w:val="00D66702"/>
    <w:rsid w:val="00D70CB8"/>
    <w:rsid w:val="00D71877"/>
    <w:rsid w:val="00D7757F"/>
    <w:rsid w:val="00D85B10"/>
    <w:rsid w:val="00D8731F"/>
    <w:rsid w:val="00D950E8"/>
    <w:rsid w:val="00DA4414"/>
    <w:rsid w:val="00DB07D5"/>
    <w:rsid w:val="00DB2CCD"/>
    <w:rsid w:val="00DB46E1"/>
    <w:rsid w:val="00DB52DA"/>
    <w:rsid w:val="00DB60B8"/>
    <w:rsid w:val="00DB6CA9"/>
    <w:rsid w:val="00DC206A"/>
    <w:rsid w:val="00DC2714"/>
    <w:rsid w:val="00DC3BA2"/>
    <w:rsid w:val="00DC4ACE"/>
    <w:rsid w:val="00DD38D4"/>
    <w:rsid w:val="00DD5EF9"/>
    <w:rsid w:val="00DD76B7"/>
    <w:rsid w:val="00DE1746"/>
    <w:rsid w:val="00DE3EB7"/>
    <w:rsid w:val="00DF058D"/>
    <w:rsid w:val="00DF34A6"/>
    <w:rsid w:val="00DF3784"/>
    <w:rsid w:val="00E031F1"/>
    <w:rsid w:val="00E03464"/>
    <w:rsid w:val="00E042A3"/>
    <w:rsid w:val="00E0576D"/>
    <w:rsid w:val="00E057DF"/>
    <w:rsid w:val="00E13698"/>
    <w:rsid w:val="00E14DD3"/>
    <w:rsid w:val="00E155C4"/>
    <w:rsid w:val="00E17C16"/>
    <w:rsid w:val="00E20C5F"/>
    <w:rsid w:val="00E21F61"/>
    <w:rsid w:val="00E249A2"/>
    <w:rsid w:val="00E263A6"/>
    <w:rsid w:val="00E26F50"/>
    <w:rsid w:val="00E2731C"/>
    <w:rsid w:val="00E30B7D"/>
    <w:rsid w:val="00E34939"/>
    <w:rsid w:val="00E452B4"/>
    <w:rsid w:val="00E45CFB"/>
    <w:rsid w:val="00E4621D"/>
    <w:rsid w:val="00E507DC"/>
    <w:rsid w:val="00E51CF1"/>
    <w:rsid w:val="00E5527A"/>
    <w:rsid w:val="00E56620"/>
    <w:rsid w:val="00E626E0"/>
    <w:rsid w:val="00E642CE"/>
    <w:rsid w:val="00E70DCC"/>
    <w:rsid w:val="00E73F5E"/>
    <w:rsid w:val="00E75F83"/>
    <w:rsid w:val="00E763FF"/>
    <w:rsid w:val="00E777A5"/>
    <w:rsid w:val="00E80EDE"/>
    <w:rsid w:val="00E8242D"/>
    <w:rsid w:val="00E86381"/>
    <w:rsid w:val="00E869E5"/>
    <w:rsid w:val="00E87C9F"/>
    <w:rsid w:val="00E904F8"/>
    <w:rsid w:val="00E95E6E"/>
    <w:rsid w:val="00E95FFF"/>
    <w:rsid w:val="00E963AC"/>
    <w:rsid w:val="00EB2C0B"/>
    <w:rsid w:val="00EC0840"/>
    <w:rsid w:val="00EC5DB6"/>
    <w:rsid w:val="00EC5E1B"/>
    <w:rsid w:val="00ED0FD7"/>
    <w:rsid w:val="00ED5E2B"/>
    <w:rsid w:val="00ED73A5"/>
    <w:rsid w:val="00ED7BDB"/>
    <w:rsid w:val="00EE0482"/>
    <w:rsid w:val="00EE13E5"/>
    <w:rsid w:val="00EE18FA"/>
    <w:rsid w:val="00EE53B6"/>
    <w:rsid w:val="00EE78C0"/>
    <w:rsid w:val="00EF243E"/>
    <w:rsid w:val="00EF2DF6"/>
    <w:rsid w:val="00EF2ECF"/>
    <w:rsid w:val="00EF46B2"/>
    <w:rsid w:val="00EF5647"/>
    <w:rsid w:val="00F058DA"/>
    <w:rsid w:val="00F05911"/>
    <w:rsid w:val="00F13D0F"/>
    <w:rsid w:val="00F15E87"/>
    <w:rsid w:val="00F164BF"/>
    <w:rsid w:val="00F20767"/>
    <w:rsid w:val="00F21575"/>
    <w:rsid w:val="00F21FFC"/>
    <w:rsid w:val="00F2447B"/>
    <w:rsid w:val="00F2631B"/>
    <w:rsid w:val="00F31CC2"/>
    <w:rsid w:val="00F34EED"/>
    <w:rsid w:val="00F373B5"/>
    <w:rsid w:val="00F4056E"/>
    <w:rsid w:val="00F408C9"/>
    <w:rsid w:val="00F43F91"/>
    <w:rsid w:val="00F45D68"/>
    <w:rsid w:val="00F46385"/>
    <w:rsid w:val="00F5015A"/>
    <w:rsid w:val="00F516B6"/>
    <w:rsid w:val="00F53A7E"/>
    <w:rsid w:val="00F57735"/>
    <w:rsid w:val="00F61E2C"/>
    <w:rsid w:val="00F63DA9"/>
    <w:rsid w:val="00F64BC9"/>
    <w:rsid w:val="00F6539B"/>
    <w:rsid w:val="00F665FB"/>
    <w:rsid w:val="00F7071D"/>
    <w:rsid w:val="00F768EC"/>
    <w:rsid w:val="00F856B0"/>
    <w:rsid w:val="00F86842"/>
    <w:rsid w:val="00F94103"/>
    <w:rsid w:val="00F95C89"/>
    <w:rsid w:val="00F96CE3"/>
    <w:rsid w:val="00FA0CCB"/>
    <w:rsid w:val="00FA70D1"/>
    <w:rsid w:val="00FB058C"/>
    <w:rsid w:val="00FB3F6E"/>
    <w:rsid w:val="00FB4D37"/>
    <w:rsid w:val="00FB624A"/>
    <w:rsid w:val="00FB74ED"/>
    <w:rsid w:val="00FC12E0"/>
    <w:rsid w:val="00FC1346"/>
    <w:rsid w:val="00FC38F4"/>
    <w:rsid w:val="00FD084F"/>
    <w:rsid w:val="00FD2114"/>
    <w:rsid w:val="00FE265D"/>
    <w:rsid w:val="00FE36F3"/>
    <w:rsid w:val="00FE4ACB"/>
    <w:rsid w:val="00FF2332"/>
    <w:rsid w:val="00FF4C2D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CE25"/>
  <w15:docId w15:val="{4F5A6F23-A58F-4961-A235-1B1C74F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35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5C4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10A"/>
  </w:style>
  <w:style w:type="character" w:styleId="a4">
    <w:name w:val="Hyperlink"/>
    <w:uiPriority w:val="99"/>
    <w:semiHidden/>
    <w:unhideWhenUsed/>
    <w:rsid w:val="005C41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4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A35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9B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1B9"/>
  </w:style>
  <w:style w:type="paragraph" w:styleId="a9">
    <w:name w:val="footer"/>
    <w:basedOn w:val="a"/>
    <w:link w:val="aa"/>
    <w:uiPriority w:val="99"/>
    <w:unhideWhenUsed/>
    <w:rsid w:val="009B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1B9"/>
  </w:style>
  <w:style w:type="table" w:styleId="ab">
    <w:name w:val="Table Grid"/>
    <w:basedOn w:val="a1"/>
    <w:uiPriority w:val="59"/>
    <w:rsid w:val="009B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SHK\Documents\&#1053;&#1072;&#1089;&#1090;&#1088;&#1072;&#1080;&#1074;&#1072;&#1077;&#1084;&#1099;&#1077;%20&#1096;&#1072;&#1073;&#1083;&#1086;&#1085;&#1099;%20Office\&#1054;&#1073;&#1088;&#1072;&#1079;&#1077;&#1094;_&#1090;&#1080;&#1090;_&#1083;&#1080;&#1089;&#1090;_&#1076;&#1080;&#1087;&#1083;&#1086;&#1084;_&#1088;&#1072;&#1073;&#1086;&#1090;&#1072;_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7BED-C948-4F04-A398-4E21755E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Образец_тит_лист_диплом_работа_2023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OVSHK</dc:creator>
  <cp:keywords/>
  <cp:lastModifiedBy>OVSHK</cp:lastModifiedBy>
  <cp:revision>1</cp:revision>
  <cp:lastPrinted>2017-06-26T11:44:00Z</cp:lastPrinted>
  <dcterms:created xsi:type="dcterms:W3CDTF">2023-03-06T06:21:00Z</dcterms:created>
  <dcterms:modified xsi:type="dcterms:W3CDTF">2023-03-06T06:21:00Z</dcterms:modified>
</cp:coreProperties>
</file>