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1" w:rsidRPr="00B17A91" w:rsidRDefault="00B17A91" w:rsidP="00B17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17A91" w:rsidRPr="00B17A91" w:rsidRDefault="00B17A91" w:rsidP="00B17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B17A91">
          <w:rPr>
            <w:rFonts w:ascii="Times New Roman" w:eastAsia="Times New Roman" w:hAnsi="Times New Roman"/>
            <w:sz w:val="24"/>
            <w:szCs w:val="24"/>
            <w:lang w:eastAsia="ru-RU"/>
          </w:rPr>
          <w:t>50 г</w:t>
        </w:r>
      </w:smartTag>
      <w:r w:rsidRPr="00B17A91">
        <w:rPr>
          <w:rFonts w:ascii="Times New Roman" w:eastAsia="Times New Roman" w:hAnsi="Times New Roman"/>
          <w:sz w:val="24"/>
          <w:szCs w:val="24"/>
          <w:lang w:eastAsia="ru-RU"/>
        </w:rPr>
        <w:t>. Слюдянки»</w:t>
      </w:r>
    </w:p>
    <w:p w:rsidR="00B17A91" w:rsidRPr="00B17A91" w:rsidRDefault="00B17A91" w:rsidP="00B17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sz w:val="24"/>
          <w:szCs w:val="24"/>
          <w:lang w:eastAsia="ru-RU"/>
        </w:rPr>
        <w:t>МБОУ СОШ № 50</w:t>
      </w:r>
    </w:p>
    <w:p w:rsidR="00B17A91" w:rsidRPr="00B17A91" w:rsidRDefault="00B17A91" w:rsidP="00B17A91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Pr="00B17A91" w:rsidRDefault="00B17A91" w:rsidP="00B17A91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17A91" w:rsidRPr="00B17A91" w:rsidSect="008564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7A91" w:rsidRPr="00B17A91" w:rsidRDefault="00B17A91" w:rsidP="00B17A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«Согласовано»</w:t>
      </w:r>
    </w:p>
    <w:p w:rsidR="00B17A91" w:rsidRPr="00B17A91" w:rsidRDefault="00B17A91" w:rsidP="00B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Зам</w:t>
      </w:r>
      <w:proofErr w:type="gramStart"/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.д</w:t>
      </w:r>
      <w:proofErr w:type="gramEnd"/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иректора</w:t>
      </w:r>
      <w:proofErr w:type="spellEnd"/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ВР</w:t>
      </w:r>
    </w:p>
    <w:p w:rsidR="00B17A91" w:rsidRPr="00B17A91" w:rsidRDefault="00B17A91" w:rsidP="00B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Медведева М.Г.</w:t>
      </w:r>
    </w:p>
    <w:p w:rsidR="00B17A91" w:rsidRPr="00B17A91" w:rsidRDefault="00B17A91" w:rsidP="00B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«0</w:t>
      </w:r>
      <w:r w:rsidR="007E3B7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» сентября 2017 г.</w:t>
      </w:r>
    </w:p>
    <w:p w:rsidR="00B17A91" w:rsidRPr="00B17A91" w:rsidRDefault="00B17A91" w:rsidP="0009538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br w:type="column"/>
      </w: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«Утверждаю»</w:t>
      </w:r>
    </w:p>
    <w:p w:rsidR="00B17A91" w:rsidRPr="00B17A91" w:rsidRDefault="00B17A91" w:rsidP="0009538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школы №50</w:t>
      </w:r>
    </w:p>
    <w:p w:rsidR="00B17A91" w:rsidRPr="00B17A91" w:rsidRDefault="00B17A91" w:rsidP="0009538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Pr="00B17A91" w:rsidRDefault="00B17A91" w:rsidP="0009538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Крысенок Н.И.</w:t>
      </w:r>
    </w:p>
    <w:p w:rsidR="00B17A91" w:rsidRPr="00B17A91" w:rsidRDefault="00B17A91" w:rsidP="0009538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«0</w:t>
      </w:r>
      <w:r w:rsidR="007E3B7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» сентября 2017 г.</w:t>
      </w:r>
    </w:p>
    <w:p w:rsidR="00B17A91" w:rsidRPr="00B17A91" w:rsidRDefault="00B17A91" w:rsidP="00B17A9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Pr="00B17A91" w:rsidRDefault="00B17A91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17A91" w:rsidRPr="00B17A91" w:rsidSect="00B17A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17A91" w:rsidRP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17A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Программа </w:t>
      </w:r>
    </w:p>
    <w:p w:rsidR="00B17A91" w:rsidRPr="00B17A91" w:rsidRDefault="005505D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работы </w:t>
      </w:r>
      <w:r w:rsidR="00B17A91" w:rsidRPr="00B17A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волонтерского отряда «Дорогою добра»</w:t>
      </w:r>
    </w:p>
    <w:p w:rsid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17A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для </w:t>
      </w:r>
      <w:r w:rsidR="00095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5-11 классов</w:t>
      </w:r>
    </w:p>
    <w:p w:rsidR="00095383" w:rsidRPr="00B17A91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2017-2020 год.</w:t>
      </w:r>
    </w:p>
    <w:p w:rsidR="00B17A91" w:rsidRP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17A91" w:rsidRP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Pr="00B17A91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Pr="00B17A91" w:rsidRDefault="00B17A91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Педагог-организатор</w:t>
      </w:r>
    </w:p>
    <w:p w:rsidR="00B17A91" w:rsidRDefault="00B17A91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A91">
        <w:rPr>
          <w:rFonts w:ascii="Times New Roman" w:eastAsia="Times New Roman" w:hAnsi="Times New Roman"/>
          <w:bCs/>
          <w:sz w:val="24"/>
          <w:szCs w:val="24"/>
          <w:lang w:eastAsia="ru-RU"/>
        </w:rPr>
        <w:t>Чередова К.В.</w:t>
      </w:r>
    </w:p>
    <w:p w:rsidR="00095383" w:rsidRDefault="00095383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B17A9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волонтерского отряда «Дорогою добра» </w:t>
      </w:r>
    </w:p>
    <w:p w:rsidR="00095383" w:rsidRDefault="00095383" w:rsidP="00260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составлена на основе </w:t>
      </w:r>
      <w:r w:rsidR="001A3755" w:rsidRPr="001A3755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методических рекомендаций</w:t>
      </w:r>
      <w:r w:rsidR="00260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московского педагогического государственного университета</w:t>
      </w:r>
      <w:r w:rsidR="001A3755" w:rsidRPr="001A37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04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направлению деятельности «Гражданская активность» </w:t>
      </w:r>
      <w:r w:rsidR="00260A07" w:rsidRPr="00260A07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 w:rsidR="00260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(Москва. 2016г.)</w:t>
      </w:r>
    </w:p>
    <w:p w:rsidR="00095383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383" w:rsidRPr="00B17A91" w:rsidRDefault="00095383" w:rsidP="00095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A91" w:rsidRPr="00095383" w:rsidRDefault="00B17A91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9538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095383" w:rsidRPr="0009538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Программа рассмотрена на заседании школьного методического объединения </w:t>
      </w:r>
    </w:p>
    <w:p w:rsidR="00095383" w:rsidRPr="00095383" w:rsidRDefault="00095383" w:rsidP="00B17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  <w:sectPr w:rsidR="00095383" w:rsidRPr="00095383" w:rsidSect="00B17A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95383">
        <w:rPr>
          <w:rFonts w:ascii="Times New Roman" w:eastAsia="Times New Roman" w:hAnsi="Times New Roman"/>
          <w:bCs/>
          <w:sz w:val="24"/>
          <w:szCs w:val="28"/>
          <w:lang w:eastAsia="ru-RU"/>
        </w:rPr>
        <w:t>Протокол №1 от «0</w:t>
      </w:r>
      <w:r w:rsidR="007E3B73"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  <w:r w:rsidRPr="00095383">
        <w:rPr>
          <w:rFonts w:ascii="Times New Roman" w:eastAsia="Times New Roman" w:hAnsi="Times New Roman"/>
          <w:bCs/>
          <w:sz w:val="24"/>
          <w:szCs w:val="28"/>
          <w:lang w:eastAsia="ru-RU"/>
        </w:rPr>
        <w:t>» сентября 2017г.</w:t>
      </w:r>
    </w:p>
    <w:p w:rsidR="00B17A91" w:rsidRPr="00095383" w:rsidRDefault="00B17A91" w:rsidP="00B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  <w:sectPr w:rsidR="00B17A91" w:rsidRPr="00095383" w:rsidSect="00B17A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7A91" w:rsidRDefault="00B17A91" w:rsidP="00B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755" w:rsidRDefault="001A3755" w:rsidP="0047302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473020" w:rsidRDefault="00473020" w:rsidP="0047302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473020" w:rsidSect="002716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473020" w:rsidRDefault="008564D0" w:rsidP="00473020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5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29 октября 2015 года, президентом России Владимиром Владимировичем Путиным был подписан указ №536 «О создании общероссийской общественно-государственной детско-юношеской организации «Российское Движение школьников» </w:t>
      </w:r>
      <w:r w:rsidR="00473020" w:rsidRP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(Собрание законодательства Российской Федерации, 2015, № 44, ст. 6108)</w:t>
      </w:r>
      <w:r w:rsid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End"/>
      <w:r w:rsid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 </w:t>
      </w:r>
      <w:r w:rsidR="00473020" w:rsidRP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содействие формирова</w:t>
      </w:r>
      <w:bookmarkStart w:id="0" w:name="_GoBack"/>
      <w:bookmarkEnd w:id="0"/>
      <w:r w:rsidR="00473020" w:rsidRP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нию личности на основе присущей российскому обществу системы ценностей. </w:t>
      </w:r>
      <w:r w:rsid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возникла необходимость пересмотреть действующую программу работы волонтерского отряда школы. Данная программа разработана </w:t>
      </w:r>
      <w:r w:rsidR="00473020" w:rsidRP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основе Устава Общероссийской общественно-государственной детско-юношеской организации «Российское движение школьников» (далее – Организация</w:t>
      </w:r>
      <w:r w:rsid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РДШ</w:t>
      </w:r>
      <w:r w:rsidR="00473020" w:rsidRP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</w:t>
      </w:r>
      <w:r w:rsid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правия, законности и гласности. О</w:t>
      </w:r>
      <w:r w:rsidR="00473020" w:rsidRP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 </w:t>
      </w:r>
      <w:r w:rsidR="00473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73020" w:rsidRDefault="00040C81" w:rsidP="00040C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приоритетным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направлением деятельности РДШ является волонтерство, которое включает в себя:</w:t>
      </w:r>
    </w:p>
    <w:p w:rsidR="00040C81" w:rsidRPr="00040C81" w:rsidRDefault="00040C81" w:rsidP="00040C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Экологическое волонтерство: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изучение родной природы, совмещенное с экскурсиями и экологическими походами, участие в различных инициативах </w:t>
      </w:r>
      <w:proofErr w:type="gramStart"/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охране природы и животных.</w:t>
      </w:r>
    </w:p>
    <w:p w:rsidR="00040C81" w:rsidRPr="00040C81" w:rsidRDefault="00040C81" w:rsidP="00040C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Социальное направление: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040C81" w:rsidRPr="00040C81" w:rsidRDefault="00040C81" w:rsidP="00040C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Культурное волонтерство: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040C81" w:rsidRPr="00040C81" w:rsidRDefault="00040C81" w:rsidP="00040C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Волонтерство Победы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040C81" w:rsidRPr="00040C81" w:rsidRDefault="00040C81" w:rsidP="00040C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Событийное волонтерство: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участие волонтеров в спортивных, образовательных, социокультурных мероприятиях.</w:t>
      </w:r>
    </w:p>
    <w:p w:rsidR="00040C81" w:rsidRPr="00040C81" w:rsidRDefault="00040C81" w:rsidP="00040C81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дальнейшего развития волонтерского движения в нашей школе  разработан план добровольческого движения «Дорогою добра». Разработчик – педагог-организатор Чередова К.В.</w:t>
      </w:r>
    </w:p>
    <w:p w:rsidR="00040C81" w:rsidRDefault="00040C81" w:rsidP="00473020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0C81" w:rsidRDefault="00040C81" w:rsidP="00040C8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1A3755" w:rsidRPr="001A3755" w:rsidRDefault="00040C81" w:rsidP="001A3755">
      <w:pPr>
        <w:spacing w:after="0" w:line="240" w:lineRule="auto"/>
        <w:ind w:firstLine="3375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="008564D0"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A3755"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знаменитой песни «С чего начинается Родина», принадлежащие М. </w:t>
      </w:r>
      <w:proofErr w:type="spellStart"/>
      <w:r w:rsidR="001A3755"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Матусовскому</w:t>
      </w:r>
      <w:proofErr w:type="spellEnd"/>
      <w:r w:rsidR="001A3755"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стали своеобразным поэтическим выражением любви к своему Отечеству, они сохраняют свою значимость и вполне актуальны для сегодняшнего дня, когда мы говорим о добровольчестве (</w:t>
      </w:r>
      <w:proofErr w:type="spellStart"/>
      <w:r w:rsidR="001A3755"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="001A3755"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Именно в детстве, среди «хороших и верных товарищей, живущих в соседнем дворе», у растущей личности формируется потребность в определении смысла собственных поступков, их ценности для реализации своего потенциала, созидательной активности и заслуженного признания друзей и окружающих.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более важное место в системе современного воспитания детей и молодежи занимает добровольческая (волонтерская) деятельность - цель, задачи, формы и методы которой ориентированы на </w:t>
      </w:r>
      <w:r w:rsidRPr="001A375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формирование позитивных духовно-нравственных ценностей.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Положительный опыт реализации добровольческих проектов нуждается в </w:t>
      </w:r>
      <w:r w:rsidRPr="001A375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серьезной экспертной оценке</w:t>
      </w: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требует все большего количества специалистов-практиков, способных развивать «воспитание добровольчеством» в российской школе. Разработка, внедрение и апробация добровольческих инициатив – сложная научно-практическая деятельность. Она предполагает формирование у детей и подростков (</w:t>
      </w:r>
      <w:r w:rsidRPr="001A375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 их активном участии</w:t>
      </w: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системы знаний, интересов, потребностей, </w:t>
      </w:r>
      <w:r w:rsidRPr="001A375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ценностных ориентаций</w:t>
      </w: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решения такого рода задач важна научно-обоснованная характеристика феномена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вопросов его организации и методологии.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Системный анализ практики последних лет ставит в повестку дня вопрос о необходимости оптимистического </w:t>
      </w:r>
      <w:proofErr w:type="spellStart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футорологического</w:t>
      </w:r>
      <w:proofErr w:type="spellEnd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прогноза развития добровольческих усилий в школе на федеральном, региональном и муниципальном уровнях. Трудно не согласиться с точкой зрения о том, что «</w:t>
      </w:r>
      <w:r w:rsidRPr="001A375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тот, кто ищет ответы на вопрос «ради чего?», рано или поздно находит ответы на любые «как?», с помощью каких технологий и инстр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ументов достичь желаемых целей»</w:t>
      </w: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Гуманистическая философия «воспитания добровольчеством» может и должна стать методологическим инструментом формирования нравственно-мировоззренческих ориентиров детей и подростков.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социально ценной волонтерской (добровольческой) деятельности само по себе способно вызвать позитивные изменения в личности. Наиболее эффективно в этом плане социально-педагогическое движение детей и молодежи, суть которого заключается в стремлении придать детско-юношеской инициативности и активности социально-позитивный характер. При этом важно не только решать задачи воспитания человека, способного воспринимать и присваивать духовно-нравственные гуманистические ценности, поступать в соответствии с убеждениями, но и решать перспективную задачу формирования естественными, мягкими средствами будущих профессионалов и волонтеров социальной работы разной направленности. Дети и подростки, прошедшие через волонтерские программы и мероприятия социально-педагогического характера, так или иначе, связывают свою будущую профессиональную жизнь с социальной сферой, серьезно и позитивно меняются в духовно-нравственном плане, становятся творческими и деятельными.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«Тимуровцами нашего времени» называют школьников-волонтеров сегодня, для которых потребность улучшить окружающий мир, стремление помогать и заботиться о тех, кто меньше и слабее, тем, кто остро нуждается в помощи, становиться </w:t>
      </w: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осознанной необходимостью. Они готовы помогать людям и при этом не требуют вознаграждения за свой, порой нелегкий, труд. </w:t>
      </w:r>
      <w:r w:rsidRPr="001A375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Это может быть уход за престарелыми людьми (уборка в доме, помощь в работе на приусадебном участке, покупка лекарств и продуктов) и простое общение с пожилыми людьми, поскольку иногда они абсолютно одиноки, им не с кем поделиться своими чувствами и волнениями. Современные тимуровцы посещают детские дома и больницы, устраивают концерты и небольшие праздники для маленьких детей и стариков, сажают деревья, ухаживают за памятниками в честь участников Великой Отечественной войны, участвуют в поисковой деятельности на местах былых сражений и т.д.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добровольческого движения в общеобразовательной школе, вовлечение </w:t>
      </w:r>
      <w:proofErr w:type="gramStart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проекты социальной направленности (экологические, гражданско-патриотические, краеведческие, культурные, нацеленные на </w:t>
      </w:r>
      <w:proofErr w:type="spellStart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помощь малообеспеченным слоям населения и т.д.) формируют любовь к Родине, трудолюбие, чувство долга, целеустремленность, стремление к самосовершенствованию. В условиях XXI века именно различные формы добровольчества формируют систему ценностей человека с ее специфическим содержанием и иерархической структурой. «Приоритетной сферой развития личности является сфера ценностно-смысловая. Это означает, что воспитание, претендующее на управление развитием личности, должно иметь целью и главным предметом воспитательной деятельности ценностно-смысловое развитие ребенка. Таким образом, воспитание следует рассматривать как смыслопорождающий процесс»[7]. </w:t>
      </w:r>
    </w:p>
    <w:p w:rsid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Сегодня</w:t>
      </w:r>
      <w:r w:rsidRPr="001A375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развитие добровольчества является показателем социально-педагогической работы школы, готовности педагогов, учащихся и родителей к сотрудничеству и непосредственному участию в жизни местного сообщества. А волонтерские практики становятся важнейшим инструментом формирования у школьников активной гражданской позиции и ответственности.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большое распространение получают экстремизм в его различных формах, националистические настроения и ксенофобия. Заметной тенденцией стало увлечение молодежи чуждыми нашей культуре мировоззренческими взглядами, носящими радикальный характер. Ведь именно молодежная среда в этом плане является наиболее уязвимой частью общества. Существует немало примеров, когда вчерашние школьники становятся жертвами экстремисткой пропаганды вербовщиков (в том числе и в </w:t>
      </w:r>
      <w:proofErr w:type="gramStart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Интернет-сетях</w:t>
      </w:r>
      <w:proofErr w:type="gramEnd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принимают правила их игры.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Добровольчество же открывает дополнительные возможности дружеского общения и взаимодействия с единомышленниками (имеется в виду и волонтерство-онлайн), приобретения коммуникативных навыков. Наблюдается безудержный рост интереса (порой небезопасного для психики ребенка) к компьютерным играм, очень часто виртуальное пространство (а не семья и не образовательная организация) становится «зоной ближайшего развития подростка». Продвижение культуры </w:t>
      </w:r>
      <w:proofErr w:type="spellStart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позволит отвлечь детей от многочасового неконтролируемого пребывания в виртуальном  пространстве и социальных сетях, что негативно сказывается и на здоровье детей, и на формировании их ценностных ориентаций.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Внедрение добровольческих практик, как показывают исследования, минимизирует риски употребления ПАВ, которые приводят к деструктивным проявлениям в развитии личности и серьезным поведенческим проблемам у детей и подростков. </w:t>
      </w:r>
    </w:p>
    <w:p w:rsidR="001A3755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Сегодня эффективность образования в значительной степени оценивается не только способностью решать интеллектуальные задачи, адекватные информационной эпохе, но и овладением опыта решения реальных практических дел. Для детей открываются возможности выйти в открытый социум, развить навыки общения, приобрести опыт ответственного лидерства. </w:t>
      </w:r>
    </w:p>
    <w:p w:rsidR="00040C81" w:rsidRPr="001A3755" w:rsidRDefault="001A3755" w:rsidP="001A375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Указе Президента «О стратегии национальной безопасности Российской Федерации» (Москва, Кремль 31 декабря 2015 года №683), Стратегии развития воспитания на период до 2025 г., (распоряжение Правительства от 29 мая 2015 г. №996-р), Концепции развития дополнительного образования детей (распоряжение Правительства от 24 апреля 2015 года №729-р) указывается о необходимости развития системы дополнительного образования детей, подчеркивается важность их включения в социально-значимую деятельность</w:t>
      </w:r>
      <w:proofErr w:type="gramEnd"/>
      <w:r w:rsidRPr="001A3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волонтерские практики, как в школах, так и по месту жительства, в создание детских клубов социальной направленности.</w:t>
      </w:r>
      <w:r w:rsidR="008564D0"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564D0"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40C8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8F329F" w:rsidRPr="00040C81" w:rsidRDefault="008564D0" w:rsidP="00473020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="00040C81"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  <w:r w:rsidRPr="00040C8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F329F" w:rsidRPr="008F329F" w:rsidRDefault="008564D0" w:rsidP="001A3755">
      <w:pPr>
        <w:pStyle w:val="a3"/>
        <w:numPr>
          <w:ilvl w:val="0"/>
          <w:numId w:val="8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F32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подросткового добровольческого движения в нашей школе.</w:t>
      </w:r>
    </w:p>
    <w:p w:rsidR="008F329F" w:rsidRPr="008F329F" w:rsidRDefault="008F329F" w:rsidP="001A3755">
      <w:pPr>
        <w:pStyle w:val="a3"/>
        <w:numPr>
          <w:ilvl w:val="0"/>
          <w:numId w:val="8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F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развития волонтерского движения в шко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как одной из форм занятости;</w:t>
      </w:r>
    </w:p>
    <w:p w:rsidR="008F329F" w:rsidRPr="008F329F" w:rsidRDefault="008F329F" w:rsidP="001A3755">
      <w:pPr>
        <w:pStyle w:val="a3"/>
        <w:numPr>
          <w:ilvl w:val="0"/>
          <w:numId w:val="8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8F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ормирование позитивных установок обучающихся на добровольческую деятельность, а также для развития их самостоятельной познавательной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деятельности; </w:t>
      </w:r>
    </w:p>
    <w:p w:rsidR="008F329F" w:rsidRDefault="008F329F" w:rsidP="001A3755">
      <w:pPr>
        <w:pStyle w:val="a3"/>
        <w:numPr>
          <w:ilvl w:val="0"/>
          <w:numId w:val="8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F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рофилактики вредных привычек, воспитания здорового образа жизни.</w:t>
      </w:r>
      <w:r w:rsidR="008564D0" w:rsidRPr="008F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54944" w:rsidRDefault="001A3755" w:rsidP="00E54944">
      <w:pPr>
        <w:pStyle w:val="Default"/>
        <w:rPr>
          <w:sz w:val="28"/>
          <w:szCs w:val="28"/>
        </w:rPr>
      </w:pPr>
      <w:r w:rsidRPr="001A3755">
        <w:rPr>
          <w:b/>
          <w:iCs/>
          <w:sz w:val="28"/>
          <w:szCs w:val="28"/>
        </w:rPr>
        <w:t>Основными задачами добровольчества</w:t>
      </w:r>
      <w:r>
        <w:rPr>
          <w:i/>
          <w:iCs/>
          <w:sz w:val="28"/>
          <w:szCs w:val="28"/>
        </w:rPr>
        <w:t xml:space="preserve"> </w:t>
      </w:r>
      <w:r w:rsidR="00E54944">
        <w:rPr>
          <w:sz w:val="28"/>
          <w:szCs w:val="28"/>
        </w:rPr>
        <w:t xml:space="preserve">традиционно считаются: </w:t>
      </w:r>
    </w:p>
    <w:p w:rsidR="00E54944" w:rsidRDefault="001A3755" w:rsidP="00E54944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«вовлечение молодежи в социальную практику и ее информирование о потенциальных возможностях развития; </w:t>
      </w:r>
    </w:p>
    <w:p w:rsidR="00E54944" w:rsidRDefault="001A3755" w:rsidP="00E54944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предоставление возможности молодым людям проявить себя, реализовать свой потенциал и получить заслуженное признание в России; </w:t>
      </w:r>
    </w:p>
    <w:p w:rsidR="00E54944" w:rsidRDefault="001A3755" w:rsidP="001A3755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развитие созидательной активности молодежи; </w:t>
      </w:r>
    </w:p>
    <w:p w:rsidR="001A3755" w:rsidRPr="00E54944" w:rsidRDefault="001A3755" w:rsidP="001A3755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интеграция молодых людей, оказавшихся в трудной жизненной ситуации, в жизнь общества. </w:t>
      </w:r>
    </w:p>
    <w:p w:rsidR="001A3755" w:rsidRDefault="001A3755" w:rsidP="001A3755">
      <w:pPr>
        <w:pStyle w:val="Default"/>
        <w:rPr>
          <w:sz w:val="28"/>
          <w:szCs w:val="28"/>
        </w:rPr>
      </w:pPr>
    </w:p>
    <w:p w:rsidR="00E54944" w:rsidRDefault="001A3755" w:rsidP="00E54944">
      <w:pPr>
        <w:pStyle w:val="Default"/>
        <w:rPr>
          <w:b/>
          <w:sz w:val="28"/>
          <w:szCs w:val="28"/>
        </w:rPr>
      </w:pPr>
      <w:r w:rsidRPr="001A3755">
        <w:rPr>
          <w:b/>
          <w:iCs/>
          <w:sz w:val="28"/>
          <w:szCs w:val="28"/>
        </w:rPr>
        <w:t>К прикладным задачам относятся</w:t>
      </w:r>
      <w:r w:rsidR="00E54944">
        <w:rPr>
          <w:b/>
          <w:sz w:val="28"/>
          <w:szCs w:val="28"/>
        </w:rPr>
        <w:t xml:space="preserve">: </w:t>
      </w:r>
    </w:p>
    <w:p w:rsidR="00E54944" w:rsidRPr="00E54944" w:rsidRDefault="001A3755" w:rsidP="00E5494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обучение молодых граждан определенным трудовым навыкам и стимулирование профессиональной ориентации; </w:t>
      </w:r>
    </w:p>
    <w:p w:rsidR="00E54944" w:rsidRPr="00E54944" w:rsidRDefault="001A3755" w:rsidP="00E5494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получение навыков самореализации и самоорганизации для решения социальных задач; </w:t>
      </w:r>
    </w:p>
    <w:p w:rsidR="00E54944" w:rsidRPr="00E54944" w:rsidRDefault="001A3755" w:rsidP="00E5494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сохранение профессиональных навыков, знаний и компетенций после получения профессионального образования в период временного отсутствия работы, занятости; </w:t>
      </w:r>
    </w:p>
    <w:p w:rsidR="00E54944" w:rsidRPr="00E54944" w:rsidRDefault="001A3755" w:rsidP="00E5494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замещение асоциального поведения </w:t>
      </w:r>
      <w:proofErr w:type="spellStart"/>
      <w:r w:rsidRPr="00E54944">
        <w:rPr>
          <w:sz w:val="28"/>
          <w:szCs w:val="28"/>
        </w:rPr>
        <w:t>просоциальным</w:t>
      </w:r>
      <w:proofErr w:type="spellEnd"/>
      <w:r w:rsidRPr="00E54944">
        <w:rPr>
          <w:sz w:val="28"/>
          <w:szCs w:val="28"/>
        </w:rPr>
        <w:t xml:space="preserve">; </w:t>
      </w:r>
    </w:p>
    <w:p w:rsidR="00E54944" w:rsidRPr="00E54944" w:rsidRDefault="001A3755" w:rsidP="00E5494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гуманистическое и патриотическое воспитание; </w:t>
      </w:r>
    </w:p>
    <w:p w:rsidR="00E54944" w:rsidRPr="00E54944" w:rsidRDefault="001A3755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54944">
        <w:rPr>
          <w:sz w:val="28"/>
          <w:szCs w:val="28"/>
        </w:rPr>
        <w:t xml:space="preserve"> обеспечение определенного временного формата занятости молодежи (замещающего обычные общественные работы) в период социально-экономического кризиса; </w:t>
      </w:r>
    </w:p>
    <w:p w:rsidR="001A3755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формирование кадрового резерва</w:t>
      </w:r>
      <w:r w:rsidR="001A3755" w:rsidRPr="00E54944">
        <w:rPr>
          <w:sz w:val="28"/>
          <w:szCs w:val="28"/>
        </w:rPr>
        <w:t xml:space="preserve">. </w:t>
      </w:r>
    </w:p>
    <w:p w:rsidR="00E54944" w:rsidRPr="00A439FF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>Оказать позитивное влияние на сверстников при выборе ими жизненных ценностей</w:t>
      </w:r>
    </w:p>
    <w:p w:rsidR="00E54944" w:rsidRPr="00A439FF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>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E54944" w:rsidRPr="00A439FF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>Показать преимущества здорового образа жизни на личном примере</w:t>
      </w:r>
    </w:p>
    <w:p w:rsidR="00E54944" w:rsidRPr="00A439FF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proofErr w:type="gramStart"/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Пропагандировать здоровый образ жизни (при помощи акций, </w:t>
      </w:r>
      <w:proofErr w:type="spellStart"/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занятий, тематическ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их выступлений, конкурсов и др.</w:t>
      </w:r>
      <w:proofErr w:type="gramEnd"/>
    </w:p>
    <w:p w:rsidR="00E54944" w:rsidRPr="00A439FF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>, ПАВ в подростковой среде. Предоставлять подросткам информацию о здоровом образе жизни</w:t>
      </w:r>
    </w:p>
    <w:p w:rsidR="00E54944" w:rsidRPr="00A439FF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Сформировать сплоченный деятельный коллектив волонтеров</w:t>
      </w:r>
    </w:p>
    <w:p w:rsidR="00E54944" w:rsidRPr="00E54944" w:rsidRDefault="00E54944" w:rsidP="001A375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40C81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Снизить количество учащихся, состоящих на внутри школьном учете и учете в ПДН</w:t>
      </w:r>
    </w:p>
    <w:p w:rsidR="001A3755" w:rsidRDefault="001A3755" w:rsidP="001A3755">
      <w:pPr>
        <w:pStyle w:val="Default"/>
        <w:rPr>
          <w:sz w:val="28"/>
          <w:szCs w:val="28"/>
        </w:rPr>
      </w:pPr>
    </w:p>
    <w:p w:rsidR="00E54944" w:rsidRPr="000C0498" w:rsidRDefault="001A3755" w:rsidP="00E5494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Данные задачи определяют следующий </w:t>
      </w:r>
      <w:r w:rsidRPr="000C0498">
        <w:rPr>
          <w:b/>
          <w:iCs/>
          <w:sz w:val="28"/>
          <w:szCs w:val="28"/>
        </w:rPr>
        <w:t>перечень основных направлений волонтёрской деятельности</w:t>
      </w:r>
      <w:r w:rsidR="00E54944" w:rsidRPr="000C0498">
        <w:rPr>
          <w:b/>
          <w:sz w:val="28"/>
          <w:szCs w:val="28"/>
        </w:rPr>
        <w:t xml:space="preserve">: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пропаганда ценностей здорового жизни и массового спорта;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proofErr w:type="gramStart"/>
      <w:r w:rsidRPr="00E54944">
        <w:rPr>
          <w:sz w:val="28"/>
          <w:szCs w:val="28"/>
        </w:rPr>
        <w:t>социальное</w:t>
      </w:r>
      <w:proofErr w:type="gramEnd"/>
      <w:r w:rsidRPr="00E54944">
        <w:rPr>
          <w:sz w:val="28"/>
          <w:szCs w:val="28"/>
        </w:rPr>
        <w:t xml:space="preserve"> </w:t>
      </w:r>
      <w:proofErr w:type="spellStart"/>
      <w:r w:rsidRPr="00E54944">
        <w:rPr>
          <w:sz w:val="28"/>
          <w:szCs w:val="28"/>
        </w:rPr>
        <w:t>патронирование</w:t>
      </w:r>
      <w:proofErr w:type="spellEnd"/>
      <w:r w:rsidRPr="00E54944">
        <w:rPr>
          <w:sz w:val="28"/>
          <w:szCs w:val="28"/>
        </w:rPr>
        <w:t xml:space="preserve"> детских домов и пожилых людей;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муниципальное управление (работа в местных муниципалитетах);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медицинская помощь (службы милосердия в больницах);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педагогическое сопровождение (поддержка детей и подростков);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социально-психологическая и юридическая поддержка (молодежные психологические и юридические службы);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 экологическая защита;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интеллектуальное развитие (организация и проведение интеллектуальных конкурсов);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спортивная, туристическая и военная подготовка;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творческое развитие (организация творческих мероприятий, конкурсов, праздников); </w:t>
      </w:r>
    </w:p>
    <w:p w:rsidR="00E54944" w:rsidRDefault="001A3755" w:rsidP="001A3755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досуговая деятельность (организация свободного времени детей, подростков и молодежи);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sz w:val="28"/>
          <w:szCs w:val="28"/>
        </w:rPr>
        <w:t xml:space="preserve">социальное краеведение;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color w:val="auto"/>
          <w:sz w:val="28"/>
          <w:szCs w:val="28"/>
        </w:rPr>
        <w:t xml:space="preserve"> трудовая помощь (трудовые лагеря и бригады);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color w:val="auto"/>
          <w:sz w:val="28"/>
          <w:szCs w:val="28"/>
        </w:rPr>
        <w:t xml:space="preserve">помощь в реставрационных работах;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color w:val="auto"/>
          <w:sz w:val="28"/>
          <w:szCs w:val="28"/>
        </w:rPr>
        <w:t xml:space="preserve">восстановление и уход за воинскими захоронениями погибших в годы Великой Отечественной войны 1941-1945 годов; </w:t>
      </w:r>
    </w:p>
    <w:p w:rsidR="00E54944" w:rsidRDefault="001A3755" w:rsidP="00E54944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color w:val="auto"/>
          <w:sz w:val="28"/>
          <w:szCs w:val="28"/>
        </w:rPr>
        <w:t xml:space="preserve">экскурсионная деятельность; </w:t>
      </w:r>
    </w:p>
    <w:p w:rsidR="00E54944" w:rsidRPr="00E54944" w:rsidRDefault="001A3755" w:rsidP="001A3755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color w:val="auto"/>
          <w:sz w:val="28"/>
          <w:szCs w:val="28"/>
        </w:rPr>
        <w:t>ремесленные мастерские (помощь в воз</w:t>
      </w:r>
      <w:r w:rsidR="00E54944">
        <w:rPr>
          <w:color w:val="auto"/>
          <w:sz w:val="28"/>
          <w:szCs w:val="28"/>
        </w:rPr>
        <w:t>рождении традиционных ремесел);</w:t>
      </w:r>
    </w:p>
    <w:p w:rsidR="001A3755" w:rsidRPr="00E54944" w:rsidRDefault="001A3755" w:rsidP="001A3755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E54944">
        <w:rPr>
          <w:color w:val="auto"/>
          <w:sz w:val="28"/>
          <w:szCs w:val="28"/>
        </w:rPr>
        <w:t xml:space="preserve">информационное обеспечение и т.д. </w:t>
      </w:r>
    </w:p>
    <w:p w:rsidR="002716FD" w:rsidRDefault="008564D0" w:rsidP="000C0498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волонтеров в профилактической работе:</w:t>
      </w:r>
    </w:p>
    <w:p w:rsidR="002716FD" w:rsidRPr="00040C81" w:rsidRDefault="002716FD" w:rsidP="002716F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профилактических занятий или тренингов; </w:t>
      </w:r>
    </w:p>
    <w:p w:rsidR="002716FD" w:rsidRPr="00040C81" w:rsidRDefault="002716FD" w:rsidP="002716F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массовых акций, выставок, соревнований, игр;</w:t>
      </w:r>
    </w:p>
    <w:p w:rsidR="002716FD" w:rsidRPr="00040C81" w:rsidRDefault="008564D0" w:rsidP="002716F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Распространение информации (через раздачу полиграфии, расклейку плакатов, работу в своей социальной среде - проведение </w:t>
      </w:r>
      <w:proofErr w:type="spellStart"/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занятий)</w:t>
      </w:r>
      <w:proofErr w:type="gramStart"/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716FD"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2716FD" w:rsidRPr="00040C81" w:rsidRDefault="002716FD" w:rsidP="002716F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Первичное консультирование и сопровождение;</w:t>
      </w:r>
    </w:p>
    <w:p w:rsidR="002716FD" w:rsidRPr="00040C81" w:rsidRDefault="002716FD" w:rsidP="002716F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Творческая деятельность. </w:t>
      </w:r>
      <w:proofErr w:type="gramStart"/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Разработка станционных игр, массовых акций, со</w:t>
      </w:r>
      <w:r w:rsidR="008564D0"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здание плакатов, брошюр, видеороликов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2716FD" w:rsidRPr="00040C81" w:rsidRDefault="002716FD" w:rsidP="002716F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Сбор (анкетирование, тестирование, опросы) и обработка данных.</w:t>
      </w:r>
    </w:p>
    <w:p w:rsidR="002716FD" w:rsidRDefault="008564D0" w:rsidP="002716F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Заповеди волонтеров:</w:t>
      </w:r>
    </w:p>
    <w:p w:rsidR="002716FD" w:rsidRPr="00040C81" w:rsidRDefault="008564D0" w:rsidP="002716FD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Найди того, кто нуждается в твоей поддержке, помоги, защити его.</w:t>
      </w:r>
    </w:p>
    <w:p w:rsidR="002716FD" w:rsidRPr="00040C81" w:rsidRDefault="008564D0" w:rsidP="002716FD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Раскрой себя в любой полезной для окружающих и тебя самого деятельности.</w:t>
      </w:r>
    </w:p>
    <w:p w:rsidR="002716FD" w:rsidRPr="00040C81" w:rsidRDefault="008564D0" w:rsidP="002716FD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Помни, что твоя сила и твоя ценность - в твоем здоровье.</w:t>
      </w:r>
    </w:p>
    <w:p w:rsidR="002716FD" w:rsidRPr="00040C81" w:rsidRDefault="008564D0" w:rsidP="002716FD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Оценивай себя и своих товарищей не по словам, а по реальным отношениям и 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поступкам.</w:t>
      </w:r>
    </w:p>
    <w:p w:rsidR="002716FD" w:rsidRDefault="008564D0" w:rsidP="002716F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деятельности волонтера: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</w:p>
    <w:p w:rsidR="002716FD" w:rsidRPr="00040C81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ты волонтер, забудь лень и равнодушие к проблемам окружающих.</w:t>
      </w:r>
    </w:p>
    <w:p w:rsidR="002716FD" w:rsidRPr="00040C81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Будь генератором идей!</w:t>
      </w:r>
    </w:p>
    <w:p w:rsidR="002716FD" w:rsidRPr="00040C81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Уважай мнение других!</w:t>
      </w:r>
    </w:p>
    <w:p w:rsidR="002716FD" w:rsidRPr="00040C81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Критикуешь – предлагай, предлагаешь - выполняй!</w:t>
      </w:r>
    </w:p>
    <w:p w:rsidR="002716FD" w:rsidRPr="00040C81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Обещаешь – сделай!</w:t>
      </w:r>
    </w:p>
    <w:p w:rsidR="002716FD" w:rsidRPr="00040C81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умеешь – научись!</w:t>
      </w:r>
    </w:p>
    <w:p w:rsidR="002716FD" w:rsidRPr="00040C81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Будь настойчив в достижении целей!</w:t>
      </w:r>
    </w:p>
    <w:p w:rsidR="002716FD" w:rsidRPr="002716FD" w:rsidRDefault="008564D0" w:rsidP="002716FD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Веди здоровый образ жизни! Твой образ жизни – при</w:t>
      </w:r>
      <w:r w:rsidR="002716FD" w:rsidRPr="00040C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 для</w:t>
      </w:r>
      <w:r w:rsid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подражания.</w:t>
      </w:r>
    </w:p>
    <w:p w:rsidR="002716FD" w:rsidRDefault="008564D0" w:rsidP="002716F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работы:</w:t>
      </w:r>
    </w:p>
    <w:p w:rsidR="002716FD" w:rsidRPr="002716FD" w:rsidRDefault="008564D0" w:rsidP="002716F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271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</w:t>
      </w:r>
      <w:proofErr w:type="gramEnd"/>
      <w:r w:rsidRPr="00271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волонтерской команды.</w:t>
      </w:r>
    </w:p>
    <w:p w:rsidR="002716FD" w:rsidRPr="002716FD" w:rsidRDefault="008564D0" w:rsidP="002716F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271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Обучающий</w:t>
      </w:r>
      <w:proofErr w:type="gramEnd"/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обучение волонтеров навыкам первичной профилактики и пропаганды ЗОЖ</w:t>
      </w:r>
    </w:p>
    <w:p w:rsidR="002716FD" w:rsidRPr="002716FD" w:rsidRDefault="008564D0" w:rsidP="002716F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1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Проектирование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планирование мероприятий по пропаганде добровольческого движения</w:t>
      </w:r>
    </w:p>
    <w:p w:rsidR="002716FD" w:rsidRPr="002716FD" w:rsidRDefault="008564D0" w:rsidP="002716F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Деятельность по проекту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реализация деятельности по блокам</w:t>
      </w:r>
    </w:p>
    <w:p w:rsidR="002716FD" w:rsidRPr="002716FD" w:rsidRDefault="008564D0" w:rsidP="002716FD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 итогов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анализ работы, определение перспективы её внедр</w:t>
      </w:r>
      <w:r w:rsid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ения в своей школе.</w:t>
      </w:r>
    </w:p>
    <w:p w:rsidR="002716FD" w:rsidRDefault="008564D0" w:rsidP="002716F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Потенциалы развития</w:t>
      </w:r>
    </w:p>
    <w:p w:rsidR="002716FD" w:rsidRPr="002716FD" w:rsidRDefault="008564D0" w:rsidP="002716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Освещение деятельности блоков проекта</w:t>
      </w:r>
    </w:p>
    <w:p w:rsidR="002716FD" w:rsidRPr="002716FD" w:rsidRDefault="008564D0" w:rsidP="002716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Публикации по проблемам добровольческого движения</w:t>
      </w:r>
    </w:p>
    <w:p w:rsidR="002716FD" w:rsidRPr="002716FD" w:rsidRDefault="008564D0" w:rsidP="002716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Привлечение родителей к проведению различных мероприятий</w:t>
      </w:r>
    </w:p>
    <w:p w:rsidR="002716FD" w:rsidRPr="002716FD" w:rsidRDefault="008564D0" w:rsidP="002716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встреч с работниками РОВД, здравоохранения</w:t>
      </w:r>
    </w:p>
    <w:p w:rsidR="002716FD" w:rsidRPr="002716FD" w:rsidRDefault="008564D0" w:rsidP="002716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встреч со знаменитыми людьми нашего района, села</w:t>
      </w:r>
    </w:p>
    <w:p w:rsidR="002716FD" w:rsidRPr="002716FD" w:rsidRDefault="008564D0" w:rsidP="002716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совместных мероприятий с работниками культуры</w:t>
      </w:r>
    </w:p>
    <w:p w:rsidR="002716FD" w:rsidRPr="002716FD" w:rsidRDefault="008564D0" w:rsidP="002716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информационных стендов, листовок, плакатов.</w:t>
      </w:r>
    </w:p>
    <w:p w:rsidR="000C0498" w:rsidRDefault="008564D0" w:rsidP="002716F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 занимаются  волонтеры нашей школы?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Всем, чем угодно! Волонтёры могут работать в любые дни. Обычно в неурочное время организуются знакомства, проводятся просветительская работа и компании по сбору средств, спортивные состязания, мероприятия по защите окружающей среды и помощь ближнему.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C0498" w:rsidRDefault="000C0498" w:rsidP="002716F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0C81" w:rsidRDefault="002716FD" w:rsidP="002716F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Программа</w:t>
      </w:r>
      <w:r w:rsidR="008564D0"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включает в себя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8564D0"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57032" w:rsidRDefault="00040C81" w:rsidP="00A439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40C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Экологическое волонтерство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  <w:r w:rsidR="00357032" w:rsidRPr="0035703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40C81" w:rsidRDefault="008564D0" w:rsidP="00A439F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0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357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Привлечение внимания общественности к проблемам экологии, нравственности, духовности здоровья, взаимопомощи.</w:t>
      </w:r>
    </w:p>
    <w:p w:rsidR="00A439FF" w:rsidRPr="00040C81" w:rsidRDefault="00A439FF" w:rsidP="00A439F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C81" w:rsidRDefault="00040C81" w:rsidP="00040C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40C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Социальное направление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040C81" w:rsidRDefault="00040C81" w:rsidP="00040C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Возрождение лучших отечественных традиций благотворительности, воспитание доброты, чуткости, сострадания.</w:t>
      </w:r>
    </w:p>
    <w:p w:rsidR="00040C81" w:rsidRPr="00040C81" w:rsidRDefault="00040C81" w:rsidP="00040C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C81" w:rsidRDefault="00040C81" w:rsidP="00A439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40C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Культурное волонтерство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357032" w:rsidRDefault="008564D0" w:rsidP="00A439F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0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357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социально – активной позиции детей и подростков, развитие творческих способностей. </w:t>
      </w:r>
    </w:p>
    <w:p w:rsidR="00A439FF" w:rsidRPr="00040C81" w:rsidRDefault="00A439FF" w:rsidP="00A439F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C81" w:rsidRPr="00040C81" w:rsidRDefault="00040C81" w:rsidP="00040C8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40C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Волонтерство Победы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040C81" w:rsidRDefault="00040C81" w:rsidP="00A439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40C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Событийное волонтерство</w:t>
      </w:r>
      <w:r w:rsidR="000C04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Волонтерство ЗОЖ</w:t>
      </w:r>
      <w:r w:rsidRPr="0004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участие волонтеров в спортивных, образовательных, социокультурных мероприятиях.</w:t>
      </w:r>
    </w:p>
    <w:p w:rsidR="008564D0" w:rsidRPr="000C0498" w:rsidRDefault="00357032" w:rsidP="00A439F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6F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1.Пропаганда, реклама здорового образа жизни, занятий спортом.</w:t>
      </w:r>
      <w:r w:rsidRPr="0027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1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Содействовать утверждению в жизни современного общества идей добра и красоты, духовного и физического совершенствования детей и подростков.</w:t>
      </w:r>
    </w:p>
    <w:p w:rsidR="00357032" w:rsidRPr="000C0498" w:rsidRDefault="008564D0" w:rsidP="003570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программные мероприятия</w:t>
      </w:r>
      <w:r w:rsidRPr="000C04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C0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57032" w:rsidRPr="00A439FF" w:rsidTr="00A439FF">
        <w:tc>
          <w:tcPr>
            <w:tcW w:w="5341" w:type="dxa"/>
            <w:shd w:val="clear" w:color="auto" w:fill="auto"/>
          </w:tcPr>
          <w:p w:rsidR="00357032" w:rsidRPr="00A439FF" w:rsidRDefault="00357032" w:rsidP="00A43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Направления</w:t>
            </w:r>
          </w:p>
        </w:tc>
        <w:tc>
          <w:tcPr>
            <w:tcW w:w="5341" w:type="dxa"/>
            <w:shd w:val="clear" w:color="auto" w:fill="auto"/>
          </w:tcPr>
          <w:p w:rsidR="00357032" w:rsidRPr="00A439FF" w:rsidRDefault="00357032" w:rsidP="00A43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</w:tr>
      <w:tr w:rsidR="00357032" w:rsidRPr="00A439FF" w:rsidTr="00A439FF">
        <w:tc>
          <w:tcPr>
            <w:tcW w:w="5341" w:type="dxa"/>
            <w:shd w:val="clear" w:color="auto" w:fill="auto"/>
          </w:tcPr>
          <w:p w:rsidR="00357032" w:rsidRPr="00A439FF" w:rsidRDefault="00357032" w:rsidP="00A439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Социальное волонтерство</w:t>
            </w:r>
          </w:p>
        </w:tc>
        <w:tc>
          <w:tcPr>
            <w:tcW w:w="5341" w:type="dxa"/>
            <w:shd w:val="clear" w:color="auto" w:fill="auto"/>
          </w:tcPr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помощь неуспевающим сверстникам;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участие в акции «Подарок другу»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участие во Всесоюзном Дне добра. 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помощь одиноким пенсионерам</w:t>
            </w:r>
          </w:p>
          <w:p w:rsidR="00357032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работа по благоустройству города, школы,  посадка деревьев;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«Мы разные, но мы вместе» - акция, посвящённая Международному            Дню инвалида»;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A439FF"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мероприятия по плану школы</w:t>
            </w:r>
          </w:p>
        </w:tc>
      </w:tr>
      <w:tr w:rsidR="00357032" w:rsidRPr="00A439FF" w:rsidTr="00A439FF">
        <w:tc>
          <w:tcPr>
            <w:tcW w:w="5341" w:type="dxa"/>
            <w:shd w:val="clear" w:color="auto" w:fill="auto"/>
          </w:tcPr>
          <w:p w:rsidR="00357032" w:rsidRPr="00A439FF" w:rsidRDefault="00357032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Экологическое волонтерство</w:t>
            </w:r>
          </w:p>
        </w:tc>
        <w:tc>
          <w:tcPr>
            <w:tcW w:w="5341" w:type="dxa"/>
            <w:shd w:val="clear" w:color="auto" w:fill="auto"/>
          </w:tcPr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Помощь в благоустройстве школьной  территории, клумб, сада</w:t>
            </w:r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храна и уход за цветами в школе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выпуск экологической стенгазеты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акция «Посади дерево и сохрани его»</w:t>
            </w:r>
          </w:p>
          <w:p w:rsidR="00357032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акции по плану школы</w:t>
            </w:r>
          </w:p>
        </w:tc>
      </w:tr>
      <w:tr w:rsidR="00357032" w:rsidRPr="00A439FF" w:rsidTr="00A439FF">
        <w:tc>
          <w:tcPr>
            <w:tcW w:w="5341" w:type="dxa"/>
            <w:shd w:val="clear" w:color="auto" w:fill="auto"/>
          </w:tcPr>
          <w:p w:rsidR="00357032" w:rsidRPr="00A439FF" w:rsidRDefault="00357032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Культурное волонтерство</w:t>
            </w:r>
          </w:p>
        </w:tc>
        <w:tc>
          <w:tcPr>
            <w:tcW w:w="5341" w:type="dxa"/>
            <w:shd w:val="clear" w:color="auto" w:fill="auto"/>
          </w:tcPr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организация и проведение вечеров, праздников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подготовка и показ </w:t>
            </w:r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волонтерского</w:t>
            </w:r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мероприятий по профилактике курения, 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алкоголизма, СПИДа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участие в художественной            самодеятельности, агитбригадах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участие в общешкольных месячниках,  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акциях</w:t>
            </w:r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предметных неделях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проведение традиционных праздников           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Знаний</w:t>
            </w:r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ень</w:t>
            </w:r>
            <w:proofErr w:type="spell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пожилых людей, День     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Учителя, День Матери, Новый год, День   Защитников Отечества, Масленица, День  </w:t>
            </w:r>
          </w:p>
          <w:p w:rsidR="00357032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птиц, Последний звонок, День Защиты        детей, Выпускной вечер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участие в днях единых действий РДШ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-мероприятия по плану школы</w:t>
            </w:r>
          </w:p>
        </w:tc>
      </w:tr>
      <w:tr w:rsidR="00357032" w:rsidRPr="00A439FF" w:rsidTr="00A439FF">
        <w:tc>
          <w:tcPr>
            <w:tcW w:w="5341" w:type="dxa"/>
            <w:shd w:val="clear" w:color="auto" w:fill="auto"/>
          </w:tcPr>
          <w:p w:rsidR="00357032" w:rsidRPr="00A439FF" w:rsidRDefault="00357032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Волонтерство Победы</w:t>
            </w:r>
          </w:p>
        </w:tc>
        <w:tc>
          <w:tcPr>
            <w:tcW w:w="5341" w:type="dxa"/>
            <w:shd w:val="clear" w:color="auto" w:fill="auto"/>
          </w:tcPr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помощь престарелым и ветеранам труда и ВОВ;</w:t>
            </w:r>
          </w:p>
          <w:p w:rsidR="00357032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шефство над обелиском во дворе школы, уборка, посадка цветов;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встречи с ветеранами войн, тематические вечера и экскурсии в музей; - проведение акции «Георгиевская ленточка»,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мероприятия по плану школы</w:t>
            </w:r>
          </w:p>
        </w:tc>
      </w:tr>
      <w:tr w:rsidR="00357032" w:rsidRPr="00A439FF" w:rsidTr="00A439FF">
        <w:tc>
          <w:tcPr>
            <w:tcW w:w="5341" w:type="dxa"/>
            <w:shd w:val="clear" w:color="auto" w:fill="auto"/>
          </w:tcPr>
          <w:p w:rsidR="00357032" w:rsidRPr="00A439FF" w:rsidRDefault="00357032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Событийное волонтерство</w:t>
            </w:r>
            <w:r w:rsidR="000C0498"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 волонтерство ЗОЖ</w:t>
            </w:r>
          </w:p>
        </w:tc>
        <w:tc>
          <w:tcPr>
            <w:tcW w:w="5341" w:type="dxa"/>
            <w:shd w:val="clear" w:color="auto" w:fill="auto"/>
          </w:tcPr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строгое выполнение пунктов Устава 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школы, касающихся здоровому образу жизни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проведение тренингов по профилактике  курения, алкоголизма, наркомании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выпуск и распространение  информационного бюллетеня «Будьте здоровы!», посвященного профилактике заболевания гриппом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участие во всех соревнованиях: классных, общешкольных, районных 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 организация спортивных праздников и мероприятий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организация походов, экскурсий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вовлечение учащихся в спортивные секции  и кружки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выпуск стенгазет о здоровье, стендов об  известных спортсменах района, области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 встречи со спортсменами, выпускниками школы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 беседы с медработниками о здоровом образе жизни</w:t>
            </w:r>
          </w:p>
          <w:p w:rsidR="00357032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 участие на классных часах, посвященных ЗОЖ.</w:t>
            </w:r>
          </w:p>
          <w:p w:rsidR="000C0498" w:rsidRPr="00A439FF" w:rsidRDefault="000C0498" w:rsidP="00A43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мероприятия по плану школы.</w:t>
            </w:r>
          </w:p>
        </w:tc>
      </w:tr>
    </w:tbl>
    <w:p w:rsidR="001A3755" w:rsidRDefault="008564D0" w:rsidP="008564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  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C0498"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рассчитан</w:t>
      </w:r>
      <w:proofErr w:type="gramEnd"/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три года: 0</w:t>
      </w:r>
      <w:r w:rsid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.09.1</w:t>
      </w:r>
      <w:r w:rsid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7-03</w:t>
      </w:r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.09.</w:t>
      </w:r>
      <w:r w:rsid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 г.</w:t>
      </w:r>
      <w:r w:rsidRPr="000C04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C04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Работа по развитию волонтерского движения;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C04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Совершенствование волонтерского движения.</w:t>
      </w:r>
      <w:r w:rsidR="00A43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Распространение информации о работе волонтеров.</w:t>
      </w:r>
      <w:r w:rsidRPr="000C0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Оформление страницы на школьном сайте 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Создание фотоальбома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Оформление стендов для музея и для пропаганды волонтерского движения при участии в мероприятиях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Оформление буклетов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Составление годовых отчетов о проделанной работе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Распространение опыта работы через средства массовой информации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Презентации волонтерского движения </w:t>
      </w:r>
      <w:r w:rsidR="008F32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«Дорогою добра»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различных мероприятиях, имеющих социальную направленность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Краткий обзор по проблеме развития волонтерского движения.</w:t>
      </w:r>
    </w:p>
    <w:p w:rsidR="00A439FF" w:rsidRDefault="00A439FF" w:rsidP="00856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0C0498" w:rsidRDefault="00A439FF" w:rsidP="00A43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 работы волонтерской группы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4"/>
        <w:gridCol w:w="1843"/>
        <w:gridCol w:w="5274"/>
        <w:gridCol w:w="2014"/>
      </w:tblGrid>
      <w:tr w:rsidR="00A439FF" w:rsidRPr="00A439FF" w:rsidTr="00E32474">
        <w:trPr>
          <w:trHeight w:val="669"/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439FF" w:rsidRPr="00BE4D62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BE4D6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A439FF" w:rsidRPr="004071A1" w:rsidRDefault="00A439FF" w:rsidP="00E32474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BE4D62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BE4D62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A439FF" w:rsidRPr="00A439FF" w:rsidTr="00E32474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Общественно полезная  деятельность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</w:rPr>
              <w:t xml:space="preserve">     </w:t>
            </w:r>
            <w:proofErr w:type="gramStart"/>
            <w:r w:rsidRPr="00A439FF">
              <w:rPr>
                <w:rFonts w:ascii="Times New Roman" w:hAnsi="Times New Roman"/>
                <w:sz w:val="28"/>
                <w:szCs w:val="28"/>
              </w:rPr>
              <w:t xml:space="preserve">Трудовой десант (оказание адресной помощи «Ветеран живет рядом»  </w:t>
            </w:r>
            <w:proofErr w:type="gramEnd"/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Трудовой десант «Озеленение помещений школы» </w:t>
            </w: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Акция   ко Дню пожилого человека «Поздравь ветерана педагогического труда»                                   </w:t>
            </w: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>Операция «Живи, книга!»</w:t>
            </w: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>Благоустройство  памятников и обелисков</w:t>
            </w:r>
          </w:p>
          <w:p w:rsidR="00A439FF" w:rsidRPr="00A439F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</w:rPr>
              <w:t xml:space="preserve">  </w:t>
            </w:r>
            <w:r w:rsidRPr="00A439FF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  <w:p w:rsidR="00A439FF" w:rsidRPr="00A439F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Благоустройство пришкольной территории                            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A439F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–</w:t>
            </w:r>
            <w:r w:rsidRPr="003A366F">
              <w:rPr>
                <w:sz w:val="28"/>
                <w:szCs w:val="28"/>
              </w:rPr>
              <w:t xml:space="preserve"> </w:t>
            </w:r>
          </w:p>
          <w:p w:rsidR="00A439FF" w:rsidRPr="003A366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октябрь</w:t>
            </w: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Pr="003A366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Ноябрь</w:t>
            </w:r>
          </w:p>
          <w:p w:rsidR="00A439FF" w:rsidRPr="003A366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Pr="003A366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  <w:p w:rsidR="00A439FF" w:rsidRPr="003A366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Май</w:t>
            </w:r>
          </w:p>
          <w:p w:rsidR="00A439FF" w:rsidRPr="003A366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Сентябрь - апрель</w:t>
            </w:r>
          </w:p>
        </w:tc>
      </w:tr>
      <w:tr w:rsidR="00A439FF" w:rsidRPr="00A439FF" w:rsidTr="00E32474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rPr>
                <w:sz w:val="28"/>
                <w:szCs w:val="28"/>
              </w:rPr>
            </w:pPr>
            <w:proofErr w:type="spellStart"/>
            <w:r w:rsidRPr="003A366F">
              <w:rPr>
                <w:sz w:val="28"/>
                <w:szCs w:val="28"/>
              </w:rPr>
              <w:t>Физкультурнооздоровительная</w:t>
            </w:r>
            <w:proofErr w:type="spellEnd"/>
            <w:r w:rsidRPr="003A366F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66F">
              <w:rPr>
                <w:rFonts w:ascii="Times New Roman" w:hAnsi="Times New Roman"/>
                <w:sz w:val="28"/>
                <w:szCs w:val="28"/>
              </w:rPr>
              <w:t>Участие в спортивных соревнованиях</w:t>
            </w:r>
          </w:p>
          <w:p w:rsidR="00A439FF" w:rsidRPr="003A366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66F">
              <w:rPr>
                <w:rFonts w:ascii="Times New Roman" w:hAnsi="Times New Roman"/>
                <w:sz w:val="28"/>
                <w:szCs w:val="28"/>
              </w:rPr>
              <w:t>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«1 декабря – день борьбы со СПИДом</w:t>
            </w:r>
            <w:r w:rsidRPr="003A366F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A439FF" w:rsidRPr="003A366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66F">
              <w:rPr>
                <w:rFonts w:ascii="Times New Roman" w:hAnsi="Times New Roman"/>
                <w:sz w:val="28"/>
                <w:szCs w:val="28"/>
              </w:rPr>
              <w:t>Выпуск буклетов «»Мы за здоровый образ жизни!»</w:t>
            </w:r>
          </w:p>
          <w:p w:rsidR="00A439FF" w:rsidRPr="003A366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66F">
              <w:rPr>
                <w:rFonts w:ascii="Times New Roman" w:hAnsi="Times New Roman"/>
                <w:sz w:val="28"/>
                <w:szCs w:val="28"/>
              </w:rPr>
              <w:t xml:space="preserve"> «Уважай правила движения» игра для младших школьников</w:t>
            </w:r>
          </w:p>
          <w:p w:rsidR="00A439FF" w:rsidRPr="003A366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66F">
              <w:rPr>
                <w:rFonts w:ascii="Times New Roman" w:hAnsi="Times New Roman"/>
                <w:sz w:val="28"/>
                <w:szCs w:val="28"/>
              </w:rPr>
              <w:t>Походы по родному краю</w:t>
            </w:r>
          </w:p>
          <w:p w:rsidR="00A439FF" w:rsidRPr="003A366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66F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spacing w:after="0" w:afterAutospacing="0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A439FF" w:rsidRPr="003A366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Декабрь. </w:t>
            </w:r>
          </w:p>
          <w:p w:rsidR="00A439FF" w:rsidRPr="003A366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Март</w:t>
            </w:r>
          </w:p>
          <w:p w:rsidR="00A439FF" w:rsidRPr="003A366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март</w:t>
            </w:r>
          </w:p>
          <w:p w:rsidR="00A439FF" w:rsidRPr="003A366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Июнь</w:t>
            </w:r>
          </w:p>
          <w:p w:rsidR="00A439FF" w:rsidRPr="003A366F" w:rsidRDefault="00A439FF" w:rsidP="00E32474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</w:tc>
      </w:tr>
      <w:tr w:rsidR="00A439FF" w:rsidRPr="00A439FF" w:rsidTr="00E32474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Культурно – массовая деятельность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A439FF" w:rsidRDefault="00A439FF" w:rsidP="00E32474">
            <w:pPr>
              <w:spacing w:after="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39FF">
              <w:rPr>
                <w:rStyle w:val="a6"/>
                <w:rFonts w:ascii="Times New Roman" w:hAnsi="Times New Roman"/>
                <w:sz w:val="28"/>
                <w:szCs w:val="28"/>
              </w:rPr>
              <w:t>Участие во всех праздничных концертах школы</w:t>
            </w:r>
          </w:p>
          <w:p w:rsidR="00A439FF" w:rsidRPr="00A439FF" w:rsidRDefault="00A439FF" w:rsidP="00E32474">
            <w:pPr>
              <w:spacing w:after="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39FF">
              <w:rPr>
                <w:rStyle w:val="a6"/>
                <w:rFonts w:ascii="Times New Roman" w:hAnsi="Times New Roman"/>
                <w:sz w:val="28"/>
                <w:szCs w:val="28"/>
              </w:rPr>
              <w:t>Участие в  общешкольных мероприятиях (День учителя,  Новый год,  8 марта, праздник ко Дню Победы для ветеранов и тружеников тыла и т.д.)</w:t>
            </w:r>
          </w:p>
          <w:p w:rsidR="00A439FF" w:rsidRPr="00A439F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>Акция «Служу Отечеству»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</w:p>
          <w:p w:rsidR="00A439FF" w:rsidRPr="003A366F" w:rsidRDefault="00A439FF" w:rsidP="00E32474">
            <w:pPr>
              <w:pStyle w:val="a5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Pr="003A366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439FF" w:rsidRPr="00A439FF" w:rsidTr="00E32474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Операция «Забота» </w:t>
            </w:r>
          </w:p>
          <w:p w:rsidR="00A439FF" w:rsidRPr="003A366F" w:rsidRDefault="00A439FF" w:rsidP="00E32474">
            <w:pPr>
              <w:spacing w:after="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    (оказание шефской помощи престарелым, ветеранам).                  </w:t>
            </w:r>
          </w:p>
          <w:p w:rsidR="00A439FF" w:rsidRPr="003A366F" w:rsidRDefault="00A439FF" w:rsidP="00E32474">
            <w:pPr>
              <w:spacing w:after="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3A366F">
              <w:rPr>
                <w:rStyle w:val="a6"/>
                <w:rFonts w:ascii="Times New Roman" w:hAnsi="Times New Roman"/>
                <w:sz w:val="28"/>
                <w:szCs w:val="28"/>
              </w:rPr>
              <w:t>Акция «Семья помогает семье»</w:t>
            </w:r>
          </w:p>
          <w:p w:rsidR="00A439FF" w:rsidRPr="003A366F" w:rsidRDefault="00A439FF" w:rsidP="00E32474">
            <w:pPr>
              <w:spacing w:after="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3A366F">
              <w:rPr>
                <w:rStyle w:val="a6"/>
                <w:rFonts w:ascii="Times New Roman" w:hAnsi="Times New Roman"/>
                <w:sz w:val="28"/>
                <w:szCs w:val="28"/>
              </w:rPr>
              <w:t>Акция по сбору книг для школьной библиотеки</w:t>
            </w: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Операция «Творим добро своими руками» </w:t>
            </w:r>
          </w:p>
          <w:p w:rsidR="00A439FF" w:rsidRPr="00A439FF" w:rsidRDefault="00A439FF" w:rsidP="00E32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(изготовление поздравительных открыток к 9 мая)</w:t>
            </w:r>
          </w:p>
          <w:p w:rsidR="00A439FF" w:rsidRPr="003A366F" w:rsidRDefault="00A439FF" w:rsidP="00E32474">
            <w:pPr>
              <w:spacing w:after="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Акция «Дом без одиночества» (поздравление на дому)               </w:t>
            </w:r>
          </w:p>
          <w:p w:rsidR="00A439FF" w:rsidRPr="003A366F" w:rsidRDefault="00A439FF" w:rsidP="00E32474">
            <w:pPr>
              <w:spacing w:after="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lastRenderedPageBreak/>
              <w:t>В течение года</w:t>
            </w: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Февраль</w:t>
            </w: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Ноябр</w:t>
            </w:r>
            <w:proofErr w:type="gramStart"/>
            <w:r w:rsidRPr="003A366F">
              <w:rPr>
                <w:sz w:val="28"/>
                <w:szCs w:val="28"/>
              </w:rPr>
              <w:t>ь-</w:t>
            </w:r>
            <w:proofErr w:type="gramEnd"/>
            <w:r w:rsidRPr="003A366F">
              <w:rPr>
                <w:sz w:val="28"/>
                <w:szCs w:val="28"/>
              </w:rPr>
              <w:t xml:space="preserve"> декабрь</w:t>
            </w: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9FF" w:rsidRPr="003A366F" w:rsidRDefault="00A439FF" w:rsidP="00E32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Апрель-май</w:t>
            </w:r>
          </w:p>
          <w:p w:rsidR="00A439FF" w:rsidRPr="003A366F" w:rsidRDefault="00A439FF" w:rsidP="00E32474">
            <w:pPr>
              <w:pStyle w:val="a5"/>
              <w:spacing w:after="0" w:afterAutospacing="0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май</w:t>
            </w:r>
          </w:p>
        </w:tc>
      </w:tr>
      <w:tr w:rsidR="00A439FF" w:rsidRPr="00A439FF" w:rsidTr="00E32474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Экология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Акция «Дом, в котором я живу» (посадка комнатных цветов для школьных помещений и уход за ними)      </w:t>
            </w: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>Акция «Чистый город»  работа по благоустройству родного села</w:t>
            </w: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День Земли </w:t>
            </w:r>
            <w:proofErr w:type="gramStart"/>
            <w:r w:rsidRPr="00A439F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439FF">
              <w:rPr>
                <w:rFonts w:ascii="Times New Roman" w:hAnsi="Times New Roman"/>
                <w:sz w:val="28"/>
                <w:szCs w:val="28"/>
              </w:rPr>
              <w:t xml:space="preserve">участие в субботниках на территории школы)       </w:t>
            </w:r>
          </w:p>
          <w:p w:rsidR="00A439FF" w:rsidRPr="00A439FF" w:rsidRDefault="00A439FF" w:rsidP="00E32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9FF">
              <w:rPr>
                <w:rFonts w:ascii="Times New Roman" w:hAnsi="Times New Roman"/>
                <w:sz w:val="28"/>
                <w:szCs w:val="28"/>
              </w:rPr>
              <w:t xml:space="preserve">Участие в районных и областных мероприятиях              </w:t>
            </w:r>
          </w:p>
          <w:p w:rsidR="00A439FF" w:rsidRPr="003A366F" w:rsidRDefault="00A439FF" w:rsidP="00E32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A439FF" w:rsidRDefault="00A439FF" w:rsidP="00E32474">
            <w:pPr>
              <w:pStyle w:val="a5"/>
              <w:rPr>
                <w:sz w:val="28"/>
                <w:szCs w:val="28"/>
              </w:rPr>
            </w:pPr>
          </w:p>
          <w:p w:rsidR="00A439FF" w:rsidRPr="003A366F" w:rsidRDefault="00A439FF" w:rsidP="00E32474">
            <w:pPr>
              <w:pStyle w:val="a5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Сентябрь,</w:t>
            </w:r>
          </w:p>
          <w:p w:rsidR="00A439FF" w:rsidRPr="003A366F" w:rsidRDefault="00A439FF" w:rsidP="00A439FF">
            <w:pPr>
              <w:pStyle w:val="a5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A439FF" w:rsidRPr="003A366F" w:rsidRDefault="00A439FF" w:rsidP="00E3247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A439FF" w:rsidRDefault="00A439FF" w:rsidP="00856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439FF" w:rsidRDefault="00A439FF" w:rsidP="00856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049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Формирование в ходе деятельности более ответственной, адаптированной, здоровой личности.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ПАВ, курению, алкоголизму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внутришкольном</w:t>
      </w:r>
      <w:proofErr w:type="spellEnd"/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учете и на учете в ПДН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Увлеченность детей идеями добра и красоты, духовного и физического совершенствования.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64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Снижение заболеваемости детей, риска совершения преступления и приобщения подростков к употреблению психотропных веществ.</w:t>
      </w:r>
      <w:r w:rsidRPr="0085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439FF" w:rsidRDefault="00A439FF" w:rsidP="00A439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A439FF" w:rsidRDefault="00A439FF" w:rsidP="00A439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Арсеньева Т.Н. Виноградова Н.В., Пелевина И.М., Соколов А.А. Инновационные проекты системной поддержки молодёжного добровольчества. Научно-методическое пособие. – СПб-Тверь. 2009. </w:t>
      </w:r>
    </w:p>
    <w:p w:rsidR="00A439FF" w:rsidRDefault="00A439FF" w:rsidP="00A439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Арсеньева Т.Н.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СПб-Тверь. 2009 </w:t>
      </w:r>
    </w:p>
    <w:p w:rsidR="00A439FF" w:rsidRDefault="00A439FF" w:rsidP="00A439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Бодренкова</w:t>
      </w:r>
      <w:proofErr w:type="spellEnd"/>
      <w:r>
        <w:rPr>
          <w:sz w:val="28"/>
          <w:szCs w:val="28"/>
        </w:rPr>
        <w:t xml:space="preserve"> Г.П. Системное развитие добровольчества в России: от теории к практике: Учебно-методическое пособие. – М.: АНО «СПО СОТИС», 2013. </w:t>
      </w:r>
    </w:p>
    <w:p w:rsidR="00A439FF" w:rsidRDefault="00A439FF" w:rsidP="00A439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Бондаревская</w:t>
      </w:r>
      <w:proofErr w:type="spellEnd"/>
      <w:r>
        <w:rPr>
          <w:sz w:val="28"/>
          <w:szCs w:val="28"/>
        </w:rPr>
        <w:t xml:space="preserve"> Е.В. Основные подходы к совершенствованию современного воспитания (личностно-ориентированное воспитание) // Стратегия воспитания в образовательной системе России: подходы и проблемы/ под ред. проф. И.А.Зимней.-2-е изд.,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.-М.: Агентство «Издательский сервис», 2004.-с. 131-140 </w:t>
      </w:r>
    </w:p>
    <w:p w:rsidR="00A439FF" w:rsidRDefault="00A439FF" w:rsidP="00A439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Волонтёрский менеджмент: пособие для сотрудников и молодёжных лидеров Белорусского Общества Красного Креста по организации работы волонтёров // </w:t>
      </w:r>
      <w:r>
        <w:rPr>
          <w:sz w:val="28"/>
          <w:szCs w:val="28"/>
        </w:rPr>
        <w:lastRenderedPageBreak/>
        <w:t>Молодёжная Сеть Обще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 xml:space="preserve">асного Креста и Красного Полумесяца / Интернет-ресурс: http://bmu-rcn.narod.ru/AboutBMU/Resources/BMUbooks/VolontManagBRC.pdf </w:t>
      </w:r>
    </w:p>
    <w:p w:rsidR="00A439FF" w:rsidRPr="00A439FF" w:rsidRDefault="00A439FF" w:rsidP="00A439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Методические рекомендации по развитию добровольческой (волонтёрской) деятельности молодёжи в субъектах Российской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Федерации // Департамент по делам молодёжи Самарской области / Интернет-ресурс: http://ddm.samregion.ru/about/volunteer/682/ </w:t>
      </w:r>
    </w:p>
    <w:p w:rsidR="00A439FF" w:rsidRDefault="00A439FF" w:rsidP="00A439F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Мотивация участия молодёжи в добровольческой деятельности // Интернет-ресурс: http://semya-protiv-narkotikov.ru/motivaciya-uchastiya-molodezhi-v-dobrovolcheskoy-deyatelnosti </w:t>
      </w:r>
    </w:p>
    <w:p w:rsidR="00A439FF" w:rsidRDefault="00A439FF" w:rsidP="00A439F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Памятка о порядке получения Личной книжки волонтёра // Интернет-ресурс: http://www.admkogalym.ru/administration/structure/kultura/index.php </w:t>
      </w:r>
    </w:p>
    <w:p w:rsidR="00A439FF" w:rsidRDefault="00A439FF" w:rsidP="00A439F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spellStart"/>
      <w:r>
        <w:rPr>
          <w:color w:val="auto"/>
          <w:sz w:val="28"/>
          <w:szCs w:val="28"/>
        </w:rPr>
        <w:t>Слабжанин</w:t>
      </w:r>
      <w:proofErr w:type="spellEnd"/>
      <w:r>
        <w:rPr>
          <w:color w:val="auto"/>
          <w:sz w:val="28"/>
          <w:szCs w:val="28"/>
        </w:rPr>
        <w:t xml:space="preserve"> Н.Ю. Как эффективно работать с добровольцами. – Новосибирск: МОФ "Сибирский центр поддержки социальных инициатив", 2002. </w:t>
      </w:r>
    </w:p>
    <w:p w:rsidR="00A439FF" w:rsidRDefault="00A439FF" w:rsidP="00A439F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Советы координатору по набору добровольцев // Молодёжь Беларуси. Интернет-портал / Интернет-ресурс: http://brsm.by/about/directions/volunteer-movement/method-piggy/ </w:t>
      </w:r>
    </w:p>
    <w:p w:rsidR="00A439FF" w:rsidRDefault="00A439FF" w:rsidP="00A439F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(Москва, Кремль 29 октября 2015 г. №536). http://www.kremlin.ru/acts/news/50590 </w:t>
      </w:r>
    </w:p>
    <w:p w:rsidR="00A439FF" w:rsidRDefault="00A439FF" w:rsidP="00A439F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Шапка Е.В., Семененко М.О., Старикова В.Г., Козлова О.А. Волонтерство сегодня: модный тренд или полноценная работа? // Волонтер: Всероссийский научно практический журнал. – 2012. – № 1–2. – С. 52–61. </w:t>
      </w:r>
    </w:p>
    <w:p w:rsidR="00A439FF" w:rsidRPr="000C0498" w:rsidRDefault="00A439FF" w:rsidP="00856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A439FF" w:rsidRPr="000C0498" w:rsidSect="002716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7D"/>
    <w:multiLevelType w:val="hybridMultilevel"/>
    <w:tmpl w:val="10B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4DCF"/>
    <w:multiLevelType w:val="hybridMultilevel"/>
    <w:tmpl w:val="9A40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2CC4"/>
    <w:multiLevelType w:val="hybridMultilevel"/>
    <w:tmpl w:val="39DC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4627"/>
    <w:multiLevelType w:val="hybridMultilevel"/>
    <w:tmpl w:val="FC26E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39F6"/>
    <w:multiLevelType w:val="multilevel"/>
    <w:tmpl w:val="B1D2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36B34"/>
    <w:multiLevelType w:val="hybridMultilevel"/>
    <w:tmpl w:val="E2903AC8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>
    <w:nsid w:val="45592960"/>
    <w:multiLevelType w:val="hybridMultilevel"/>
    <w:tmpl w:val="0298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2D19"/>
    <w:multiLevelType w:val="hybridMultilevel"/>
    <w:tmpl w:val="6144D34C"/>
    <w:lvl w:ilvl="0" w:tplc="B3485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7B35"/>
    <w:multiLevelType w:val="hybridMultilevel"/>
    <w:tmpl w:val="D996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299"/>
    <w:multiLevelType w:val="hybridMultilevel"/>
    <w:tmpl w:val="FD20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2F07"/>
    <w:multiLevelType w:val="hybridMultilevel"/>
    <w:tmpl w:val="B012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3"/>
    <w:rsid w:val="00040C81"/>
    <w:rsid w:val="00095383"/>
    <w:rsid w:val="000C0498"/>
    <w:rsid w:val="001A3755"/>
    <w:rsid w:val="00260A07"/>
    <w:rsid w:val="002716FD"/>
    <w:rsid w:val="00357032"/>
    <w:rsid w:val="00473020"/>
    <w:rsid w:val="005505D3"/>
    <w:rsid w:val="007D14AF"/>
    <w:rsid w:val="007E3B73"/>
    <w:rsid w:val="008564D0"/>
    <w:rsid w:val="008F329F"/>
    <w:rsid w:val="009A7C66"/>
    <w:rsid w:val="00A439FF"/>
    <w:rsid w:val="00B17A91"/>
    <w:rsid w:val="00C3583D"/>
    <w:rsid w:val="00C97A33"/>
    <w:rsid w:val="00CF21A5"/>
    <w:rsid w:val="00E32474"/>
    <w:rsid w:val="00E5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9F"/>
    <w:pPr>
      <w:ind w:left="720"/>
      <w:contextualSpacing/>
    </w:pPr>
  </w:style>
  <w:style w:type="table" w:styleId="a4">
    <w:name w:val="Table Grid"/>
    <w:basedOn w:val="a1"/>
    <w:uiPriority w:val="59"/>
    <w:rsid w:val="003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rsid w:val="00A43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A439FF"/>
    <w:rPr>
      <w:b/>
      <w:bCs/>
    </w:rPr>
  </w:style>
  <w:style w:type="paragraph" w:styleId="a7">
    <w:name w:val="No Spacing"/>
    <w:uiPriority w:val="1"/>
    <w:qFormat/>
    <w:rsid w:val="00A439FF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5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9F"/>
    <w:pPr>
      <w:ind w:left="720"/>
      <w:contextualSpacing/>
    </w:pPr>
  </w:style>
  <w:style w:type="table" w:styleId="a4">
    <w:name w:val="Table Grid"/>
    <w:basedOn w:val="a1"/>
    <w:uiPriority w:val="59"/>
    <w:rsid w:val="003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rsid w:val="00A43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A439FF"/>
    <w:rPr>
      <w:b/>
      <w:bCs/>
    </w:rPr>
  </w:style>
  <w:style w:type="paragraph" w:styleId="a7">
    <w:name w:val="No Spacing"/>
    <w:uiPriority w:val="1"/>
    <w:qFormat/>
    <w:rsid w:val="00A439FF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5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4;&#1083;&#1103;-&#1087;&#1088;&#1080;&#1105;&#1084;&#1085;&#1072;&#1103;\&#1086;&#1073;&#1097;&#1072;&#1103;%20&#1087;&#1072;&#1087;&#1082;&#1072;\&#1063;&#1077;&#1088;&#1077;&#1076;&#1086;&#1074;&#1072;\&#1042;&#1086;&#1083;&#1086;&#1085;&#1090;&#1077;&#1088;&#1099;%20&#1076;&#1086;&#1082;&#1080;\&#1055;&#1088;&#1086;&#1075;&#1088;&#1072;&#1084;&#1084;&#1072;%20&#1074;&#1086;&#1083;&#1086;&#1085;&#1090;&#1077;&#1088;&#1089;&#1082;&#1086;&#1075;&#1086;%20&#1086;&#1090;&#1088;&#1103;&#1076;&#107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волонтерского отряда1</Template>
  <TotalTime>3</TotalTime>
  <Pages>14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50</dc:creator>
  <cp:lastModifiedBy>Школа № 50</cp:lastModifiedBy>
  <cp:revision>1</cp:revision>
  <cp:lastPrinted>2018-04-10T02:36:00Z</cp:lastPrinted>
  <dcterms:created xsi:type="dcterms:W3CDTF">2018-04-10T02:35:00Z</dcterms:created>
  <dcterms:modified xsi:type="dcterms:W3CDTF">2018-04-10T02:40:00Z</dcterms:modified>
</cp:coreProperties>
</file>