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47" w:rsidRDefault="00B24F47" w:rsidP="00B24F47">
      <w:pPr>
        <w:pStyle w:val="a4"/>
        <w:jc w:val="center"/>
        <w:rPr>
          <w:rFonts w:ascii="Times New Roman" w:hAnsi="Times New Roman"/>
          <w:sz w:val="28"/>
          <w:szCs w:val="28"/>
        </w:rPr>
      </w:pPr>
      <w:r>
        <w:rPr>
          <w:rFonts w:ascii="Times New Roman" w:hAnsi="Times New Roman"/>
          <w:sz w:val="28"/>
          <w:szCs w:val="28"/>
        </w:rPr>
        <w:t>Муниципальное образование Белореченский район</w:t>
      </w:r>
    </w:p>
    <w:p w:rsidR="00B24F47" w:rsidRDefault="00B24F47" w:rsidP="00B24F47">
      <w:pPr>
        <w:pStyle w:val="a4"/>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B24F47" w:rsidRDefault="00B24F47" w:rsidP="00B24F47">
      <w:pPr>
        <w:pStyle w:val="a4"/>
        <w:jc w:val="center"/>
        <w:rPr>
          <w:rFonts w:ascii="Times New Roman" w:hAnsi="Times New Roman"/>
          <w:sz w:val="28"/>
          <w:szCs w:val="28"/>
        </w:rPr>
      </w:pPr>
      <w:r>
        <w:rPr>
          <w:rFonts w:ascii="Times New Roman" w:hAnsi="Times New Roman"/>
          <w:sz w:val="28"/>
          <w:szCs w:val="28"/>
        </w:rPr>
        <w:t>основная общеобразовательная школа № 25 имени В.А. Лысака</w:t>
      </w:r>
    </w:p>
    <w:p w:rsidR="00B24F47" w:rsidRDefault="00B24F47" w:rsidP="00B24F47">
      <w:pPr>
        <w:pStyle w:val="a4"/>
        <w:jc w:val="center"/>
        <w:rPr>
          <w:rFonts w:ascii="Times New Roman" w:hAnsi="Times New Roman"/>
          <w:sz w:val="28"/>
          <w:szCs w:val="28"/>
        </w:rPr>
      </w:pPr>
      <w:r>
        <w:rPr>
          <w:rFonts w:ascii="Times New Roman" w:hAnsi="Times New Roman"/>
          <w:sz w:val="28"/>
          <w:szCs w:val="28"/>
        </w:rPr>
        <w:t>станицы Гурийской муниципального образования Белореченский район</w:t>
      </w:r>
    </w:p>
    <w:p w:rsidR="00B24F47" w:rsidRDefault="00B24F47" w:rsidP="00B24F47">
      <w:pPr>
        <w:jc w:val="center"/>
      </w:pPr>
    </w:p>
    <w:p w:rsidR="00B24F47" w:rsidRDefault="00B24F47" w:rsidP="00B24F47"/>
    <w:p w:rsidR="00B24F47" w:rsidRDefault="00B24F47" w:rsidP="00B24F47">
      <w:pPr>
        <w:pStyle w:val="a4"/>
        <w:jc w:val="right"/>
        <w:rPr>
          <w:rFonts w:ascii="Times New Roman" w:hAnsi="Times New Roman"/>
          <w:sz w:val="28"/>
          <w:szCs w:val="28"/>
        </w:rPr>
      </w:pPr>
      <w:r>
        <w:tab/>
      </w:r>
      <w:r>
        <w:tab/>
      </w:r>
      <w:r>
        <w:tab/>
      </w:r>
      <w:r>
        <w:rPr>
          <w:rFonts w:ascii="Times New Roman" w:hAnsi="Times New Roman"/>
          <w:sz w:val="28"/>
          <w:szCs w:val="28"/>
        </w:rPr>
        <w:t xml:space="preserve">УТВЕРЖДЕНО:                                                                                                  решением педагогического совета МБОУ ООШ 25           </w:t>
      </w:r>
    </w:p>
    <w:p w:rsidR="00B24F47" w:rsidRDefault="00B24F47" w:rsidP="00B24F47">
      <w:pPr>
        <w:pStyle w:val="a4"/>
        <w:jc w:val="center"/>
        <w:rPr>
          <w:rFonts w:ascii="Times New Roman" w:hAnsi="Times New Roman"/>
          <w:sz w:val="28"/>
          <w:szCs w:val="28"/>
        </w:rPr>
      </w:pPr>
      <w:r>
        <w:rPr>
          <w:rFonts w:ascii="Times New Roman" w:hAnsi="Times New Roman"/>
          <w:sz w:val="28"/>
          <w:szCs w:val="28"/>
        </w:rPr>
        <w:t xml:space="preserve">                                                                                            </w:t>
      </w:r>
      <w:r w:rsidR="007C3465">
        <w:rPr>
          <w:rFonts w:ascii="Times New Roman" w:hAnsi="Times New Roman"/>
          <w:sz w:val="28"/>
          <w:szCs w:val="28"/>
        </w:rPr>
        <w:t>от 30</w:t>
      </w:r>
      <w:r w:rsidR="00D47FED">
        <w:rPr>
          <w:rFonts w:ascii="Times New Roman" w:hAnsi="Times New Roman"/>
          <w:sz w:val="28"/>
          <w:szCs w:val="28"/>
        </w:rPr>
        <w:t>.08.2021</w:t>
      </w:r>
      <w:r>
        <w:rPr>
          <w:rFonts w:ascii="Times New Roman" w:hAnsi="Times New Roman"/>
          <w:sz w:val="28"/>
          <w:szCs w:val="28"/>
        </w:rPr>
        <w:t xml:space="preserve"> г. протокол № 1                                                                                          </w:t>
      </w:r>
    </w:p>
    <w:p w:rsidR="00B24F47" w:rsidRDefault="00B24F47" w:rsidP="00B24F47">
      <w:pPr>
        <w:pStyle w:val="a4"/>
        <w:ind w:left="567"/>
        <w:jc w:val="right"/>
        <w:rPr>
          <w:rFonts w:ascii="Times New Roman" w:hAnsi="Times New Roman"/>
          <w:sz w:val="28"/>
          <w:szCs w:val="28"/>
        </w:rPr>
      </w:pPr>
      <w:r>
        <w:rPr>
          <w:rFonts w:ascii="Times New Roman" w:hAnsi="Times New Roman"/>
          <w:sz w:val="28"/>
          <w:szCs w:val="28"/>
        </w:rPr>
        <w:t xml:space="preserve">                                                             Председатель ______ Лысак А.С.                             </w:t>
      </w:r>
    </w:p>
    <w:p w:rsidR="00B24F47" w:rsidRDefault="00B24F47" w:rsidP="00B24F47">
      <w:pPr>
        <w:pStyle w:val="a4"/>
        <w:ind w:left="567"/>
        <w:jc w:val="right"/>
        <w:rPr>
          <w:rFonts w:ascii="Times New Roman" w:hAnsi="Times New Roman"/>
          <w:sz w:val="28"/>
          <w:szCs w:val="28"/>
        </w:rPr>
      </w:pPr>
    </w:p>
    <w:p w:rsidR="00B24F47" w:rsidRPr="00192B46" w:rsidRDefault="00B24F47" w:rsidP="00B24F47">
      <w:pPr>
        <w:rPr>
          <w:szCs w:val="28"/>
        </w:rPr>
      </w:pPr>
    </w:p>
    <w:p w:rsidR="00B24F47" w:rsidRPr="008C6F2C" w:rsidRDefault="00B24F47" w:rsidP="00B24F47">
      <w:pPr>
        <w:jc w:val="both"/>
        <w:rPr>
          <w:szCs w:val="28"/>
        </w:rPr>
      </w:pPr>
    </w:p>
    <w:p w:rsidR="00B24F47" w:rsidRPr="00AF3F7D" w:rsidRDefault="00B24F47" w:rsidP="00B24F47">
      <w:pPr>
        <w:jc w:val="center"/>
        <w:rPr>
          <w:szCs w:val="28"/>
        </w:rPr>
      </w:pPr>
      <w:r w:rsidRPr="00AF3F7D">
        <w:rPr>
          <w:szCs w:val="28"/>
        </w:rPr>
        <w:t xml:space="preserve">РАБОЧАЯ ПРОГРАММА </w:t>
      </w:r>
    </w:p>
    <w:p w:rsidR="00B24F47" w:rsidRPr="00617A7B" w:rsidRDefault="00B24F47" w:rsidP="00B24F47">
      <w:pPr>
        <w:shd w:val="clear" w:color="auto" w:fill="FFFFFF"/>
        <w:contextualSpacing/>
        <w:rPr>
          <w:color w:val="000000"/>
        </w:rPr>
      </w:pPr>
    </w:p>
    <w:p w:rsidR="00B24F47" w:rsidRPr="00617A7B" w:rsidRDefault="00B24F47" w:rsidP="00B24F47">
      <w:pPr>
        <w:shd w:val="clear" w:color="auto" w:fill="FFFFFF"/>
        <w:contextualSpacing/>
        <w:rPr>
          <w:color w:val="000000"/>
        </w:rPr>
      </w:pPr>
    </w:p>
    <w:p w:rsidR="00B24F47" w:rsidRPr="008C6F2C" w:rsidRDefault="00B24F47" w:rsidP="00B24F47">
      <w:pPr>
        <w:jc w:val="right"/>
        <w:rPr>
          <w:szCs w:val="28"/>
        </w:rPr>
      </w:pPr>
    </w:p>
    <w:p w:rsidR="00B24F47" w:rsidRDefault="00B24F47" w:rsidP="00B24F47">
      <w:pPr>
        <w:jc w:val="both"/>
        <w:rPr>
          <w:szCs w:val="28"/>
        </w:rPr>
      </w:pPr>
      <w:r>
        <w:rPr>
          <w:szCs w:val="28"/>
        </w:rPr>
        <w:t>П</w:t>
      </w:r>
      <w:r w:rsidRPr="008C6F2C">
        <w:rPr>
          <w:szCs w:val="28"/>
        </w:rPr>
        <w:t>о  географии</w:t>
      </w:r>
    </w:p>
    <w:p w:rsidR="00B24F47" w:rsidRPr="008C6F2C" w:rsidRDefault="00B24F47" w:rsidP="00B24F47">
      <w:pPr>
        <w:jc w:val="both"/>
        <w:rPr>
          <w:szCs w:val="28"/>
        </w:rPr>
      </w:pPr>
    </w:p>
    <w:p w:rsidR="00B24F47" w:rsidRDefault="00B24F47" w:rsidP="00B24F47">
      <w:pPr>
        <w:jc w:val="both"/>
        <w:rPr>
          <w:szCs w:val="28"/>
        </w:rPr>
      </w:pPr>
      <w:r>
        <w:rPr>
          <w:szCs w:val="28"/>
        </w:rPr>
        <w:t xml:space="preserve">Уровень образования </w:t>
      </w:r>
      <w:r w:rsidR="00325B5A">
        <w:rPr>
          <w:szCs w:val="28"/>
        </w:rPr>
        <w:t xml:space="preserve"> основное общее образование  5-7</w:t>
      </w:r>
      <w:r>
        <w:rPr>
          <w:szCs w:val="28"/>
        </w:rPr>
        <w:t xml:space="preserve"> класс</w:t>
      </w:r>
      <w:r w:rsidRPr="008C6F2C">
        <w:rPr>
          <w:szCs w:val="28"/>
        </w:rPr>
        <w:t xml:space="preserve">   </w:t>
      </w:r>
    </w:p>
    <w:p w:rsidR="00B24F47" w:rsidRPr="008C6F2C" w:rsidRDefault="00B24F47" w:rsidP="00B24F47">
      <w:pPr>
        <w:jc w:val="both"/>
        <w:rPr>
          <w:szCs w:val="28"/>
        </w:rPr>
      </w:pPr>
    </w:p>
    <w:p w:rsidR="00B24F47" w:rsidRDefault="00325B5A" w:rsidP="00B24F47">
      <w:pPr>
        <w:jc w:val="both"/>
        <w:rPr>
          <w:szCs w:val="28"/>
        </w:rPr>
      </w:pPr>
      <w:r>
        <w:rPr>
          <w:szCs w:val="28"/>
        </w:rPr>
        <w:t>Количество часов       136</w:t>
      </w:r>
      <w:r w:rsidR="00B24F47" w:rsidRPr="008C6F2C">
        <w:rPr>
          <w:szCs w:val="28"/>
        </w:rPr>
        <w:t xml:space="preserve">         </w:t>
      </w:r>
      <w:r w:rsidR="00B24F47">
        <w:rPr>
          <w:szCs w:val="28"/>
        </w:rPr>
        <w:t xml:space="preserve">   </w:t>
      </w:r>
    </w:p>
    <w:p w:rsidR="00B24F47" w:rsidRPr="008C6F2C" w:rsidRDefault="00B24F47" w:rsidP="00B24F47">
      <w:pPr>
        <w:jc w:val="both"/>
        <w:rPr>
          <w:szCs w:val="28"/>
        </w:rPr>
      </w:pPr>
      <w:r>
        <w:rPr>
          <w:szCs w:val="28"/>
        </w:rPr>
        <w:t xml:space="preserve">           </w:t>
      </w:r>
      <w:r w:rsidRPr="008C6F2C">
        <w:rPr>
          <w:szCs w:val="28"/>
        </w:rPr>
        <w:t xml:space="preserve"> </w:t>
      </w:r>
    </w:p>
    <w:p w:rsidR="00B24F47" w:rsidRPr="008C6F2C" w:rsidRDefault="00B24F47" w:rsidP="00B24F47">
      <w:pPr>
        <w:jc w:val="both"/>
        <w:rPr>
          <w:szCs w:val="28"/>
        </w:rPr>
      </w:pPr>
      <w:r>
        <w:rPr>
          <w:szCs w:val="28"/>
        </w:rPr>
        <w:t>Учитель   Лысак Роман Эдуардович</w:t>
      </w:r>
    </w:p>
    <w:p w:rsidR="00B24F47" w:rsidRDefault="00B24F47" w:rsidP="00B24F47">
      <w:pPr>
        <w:rPr>
          <w:szCs w:val="28"/>
        </w:rPr>
      </w:pPr>
    </w:p>
    <w:p w:rsidR="00B24F47" w:rsidRDefault="00B24F47" w:rsidP="00B24F47">
      <w:pPr>
        <w:rPr>
          <w:szCs w:val="28"/>
        </w:rPr>
      </w:pPr>
    </w:p>
    <w:p w:rsidR="00B24F47" w:rsidRPr="00A94194" w:rsidRDefault="00B24F47" w:rsidP="00B24F47">
      <w:pPr>
        <w:shd w:val="clear" w:color="auto" w:fill="FFFFFF"/>
        <w:contextualSpacing/>
        <w:jc w:val="right"/>
        <w:rPr>
          <w:color w:val="FF0000"/>
        </w:rPr>
      </w:pPr>
    </w:p>
    <w:p w:rsidR="00B24F47" w:rsidRPr="00A94194" w:rsidRDefault="00B24F47" w:rsidP="00B24F47">
      <w:pPr>
        <w:shd w:val="clear" w:color="auto" w:fill="FFFFFF"/>
        <w:contextualSpacing/>
        <w:jc w:val="center"/>
        <w:rPr>
          <w:b/>
          <w:bCs/>
          <w:color w:val="FF0000"/>
        </w:rPr>
      </w:pPr>
    </w:p>
    <w:p w:rsidR="00B24F47" w:rsidRPr="00BF7D13" w:rsidRDefault="00B24F47" w:rsidP="00B24F47">
      <w:pPr>
        <w:jc w:val="both"/>
      </w:pPr>
      <w:r w:rsidRPr="00BF7D13">
        <w:rPr>
          <w:szCs w:val="28"/>
        </w:rPr>
        <w:t xml:space="preserve">          Программа разработана на основе программы основного общего образования по географии. 5-9 классы, авторы А.И.Алексеев, О.А.Климанова, В.В.Климанов, В.А. Низовцев.  Издательство «Дрофа», 2017 г.</w:t>
      </w:r>
    </w:p>
    <w:p w:rsidR="00B24F47" w:rsidRPr="00BF7D13" w:rsidRDefault="00B24F47" w:rsidP="00B24F47">
      <w:pPr>
        <w:pStyle w:val="a4"/>
        <w:ind w:right="-140"/>
        <w:rPr>
          <w:rFonts w:ascii="Times New Roman" w:hAnsi="Times New Roman" w:cs="Times New Roman"/>
          <w:sz w:val="28"/>
          <w:szCs w:val="28"/>
        </w:rPr>
      </w:pPr>
      <w:r>
        <w:rPr>
          <w:rFonts w:ascii="Times New Roman" w:hAnsi="Times New Roman" w:cs="Times New Roman"/>
          <w:sz w:val="28"/>
          <w:szCs w:val="28"/>
        </w:rPr>
        <w:t xml:space="preserve">          </w:t>
      </w:r>
      <w:r w:rsidRPr="00BF7D13">
        <w:rPr>
          <w:rFonts w:ascii="Times New Roman" w:hAnsi="Times New Roman" w:cs="Times New Roman"/>
          <w:sz w:val="28"/>
          <w:szCs w:val="28"/>
        </w:rPr>
        <w:t>Программа разработана на основе рабочей программы «География Краснодарского края» 8-9 классы. Авторы – составители: Голованова О.Б.</w:t>
      </w:r>
      <w:r>
        <w:rPr>
          <w:rFonts w:ascii="Times New Roman" w:hAnsi="Times New Roman" w:cs="Times New Roman"/>
          <w:sz w:val="28"/>
          <w:szCs w:val="28"/>
        </w:rPr>
        <w:t xml:space="preserve"> (зав. каф. </w:t>
      </w:r>
      <w:r w:rsidRPr="00BF7D13">
        <w:rPr>
          <w:rFonts w:ascii="Times New Roman" w:hAnsi="Times New Roman" w:cs="Times New Roman"/>
          <w:sz w:val="28"/>
          <w:szCs w:val="28"/>
        </w:rPr>
        <w:t>естественнонаучного</w:t>
      </w:r>
    </w:p>
    <w:p w:rsidR="00B24F47" w:rsidRPr="00F61E32" w:rsidRDefault="00B24F47" w:rsidP="00B24F47">
      <w:pPr>
        <w:pStyle w:val="1"/>
        <w:ind w:right="-140"/>
        <w:rPr>
          <w:rFonts w:ascii="Times New Roman" w:hAnsi="Times New Roman"/>
          <w:b w:val="0"/>
          <w:sz w:val="28"/>
          <w:szCs w:val="28"/>
        </w:rPr>
      </w:pPr>
      <w:r w:rsidRPr="00F61E32">
        <w:rPr>
          <w:rFonts w:ascii="Times New Roman" w:hAnsi="Times New Roman"/>
          <w:b w:val="0"/>
          <w:sz w:val="28"/>
          <w:szCs w:val="28"/>
        </w:rPr>
        <w:t>и экологического образования ГБОУ ИРО Краснодарского края); учителя географии:</w:t>
      </w:r>
    </w:p>
    <w:p w:rsidR="00B24F47" w:rsidRPr="00BF7D13" w:rsidRDefault="00B24F47" w:rsidP="00B24F47">
      <w:pPr>
        <w:pStyle w:val="a4"/>
        <w:ind w:right="-140"/>
        <w:rPr>
          <w:rFonts w:ascii="Times New Roman" w:hAnsi="Times New Roman" w:cs="Times New Roman"/>
          <w:sz w:val="28"/>
          <w:szCs w:val="28"/>
        </w:rPr>
      </w:pPr>
      <w:r w:rsidRPr="00BF7D13">
        <w:rPr>
          <w:rFonts w:ascii="Times New Roman" w:hAnsi="Times New Roman" w:cs="Times New Roman"/>
          <w:sz w:val="28"/>
          <w:szCs w:val="28"/>
        </w:rPr>
        <w:t xml:space="preserve">Вислогузова Е.А., Долгополова О.В., </w:t>
      </w:r>
      <w:r w:rsidRPr="00BF7D13">
        <w:rPr>
          <w:rFonts w:ascii="Times New Roman" w:hAnsi="Times New Roman" w:cs="Times New Roman"/>
          <w:bCs/>
          <w:sz w:val="28"/>
          <w:szCs w:val="28"/>
        </w:rPr>
        <w:t>Оганесян Н.Ю</w:t>
      </w:r>
      <w:r>
        <w:rPr>
          <w:rFonts w:ascii="Times New Roman" w:hAnsi="Times New Roman" w:cs="Times New Roman"/>
          <w:bCs/>
          <w:sz w:val="28"/>
          <w:szCs w:val="28"/>
        </w:rPr>
        <w:t>.</w:t>
      </w:r>
      <w:r w:rsidRPr="00BF7D13">
        <w:rPr>
          <w:rFonts w:ascii="Times New Roman" w:hAnsi="Times New Roman" w:cs="Times New Roman"/>
          <w:sz w:val="28"/>
          <w:szCs w:val="28"/>
        </w:rPr>
        <w:t>; Орлова О.И.</w:t>
      </w:r>
      <w:r>
        <w:rPr>
          <w:rFonts w:ascii="Times New Roman" w:hAnsi="Times New Roman" w:cs="Times New Roman"/>
          <w:sz w:val="28"/>
          <w:szCs w:val="28"/>
        </w:rPr>
        <w:t xml:space="preserve"> 2019 год.</w:t>
      </w:r>
    </w:p>
    <w:p w:rsidR="00B24F47" w:rsidRDefault="00B24F47" w:rsidP="00B24F47">
      <w:pPr>
        <w:pStyle w:val="a4"/>
        <w:jc w:val="both"/>
        <w:rPr>
          <w:sz w:val="28"/>
          <w:szCs w:val="28"/>
        </w:rPr>
      </w:pPr>
    </w:p>
    <w:p w:rsidR="00B24F47" w:rsidRPr="00BF7D13" w:rsidRDefault="00B24F47" w:rsidP="00B24F47">
      <w:pPr>
        <w:pStyle w:val="a4"/>
        <w:rPr>
          <w:rFonts w:ascii="Times New Roman" w:hAnsi="Times New Roman" w:cs="Times New Roman"/>
          <w:b/>
          <w:sz w:val="28"/>
          <w:szCs w:val="28"/>
        </w:rPr>
      </w:pPr>
    </w:p>
    <w:p w:rsidR="00B24F47" w:rsidRDefault="00B24F47" w:rsidP="00B24F47">
      <w:pPr>
        <w:shd w:val="clear" w:color="auto" w:fill="FFFFFF"/>
        <w:ind w:left="5760"/>
        <w:contextualSpacing/>
        <w:jc w:val="center"/>
        <w:rPr>
          <w:b/>
          <w:color w:val="000000"/>
        </w:rPr>
      </w:pPr>
    </w:p>
    <w:p w:rsidR="00B24F47" w:rsidRDefault="00B24F47" w:rsidP="00B24F47">
      <w:pPr>
        <w:shd w:val="clear" w:color="auto" w:fill="FFFFFF"/>
        <w:ind w:left="5760"/>
        <w:contextualSpacing/>
        <w:jc w:val="center"/>
        <w:rPr>
          <w:b/>
          <w:color w:val="000000"/>
        </w:rPr>
      </w:pPr>
    </w:p>
    <w:p w:rsidR="00B24F47" w:rsidRDefault="00B24F47" w:rsidP="00B24F47">
      <w:pPr>
        <w:shd w:val="clear" w:color="auto" w:fill="FFFFFF"/>
        <w:ind w:left="5760"/>
        <w:contextualSpacing/>
        <w:rPr>
          <w:b/>
          <w:color w:val="000000"/>
        </w:rPr>
      </w:pPr>
    </w:p>
    <w:p w:rsidR="00B24F47" w:rsidRDefault="00B24F47" w:rsidP="00B24F47">
      <w:pPr>
        <w:shd w:val="clear" w:color="auto" w:fill="FFFFFF"/>
        <w:ind w:left="5760"/>
        <w:contextualSpacing/>
        <w:jc w:val="center"/>
        <w:rPr>
          <w:b/>
          <w:color w:val="000000"/>
        </w:rPr>
      </w:pPr>
    </w:p>
    <w:p w:rsidR="00B24F47" w:rsidRDefault="00B24F47" w:rsidP="00B24F47">
      <w:pPr>
        <w:shd w:val="clear" w:color="auto" w:fill="FFFFFF"/>
        <w:ind w:left="5760"/>
        <w:contextualSpacing/>
        <w:jc w:val="center"/>
        <w:rPr>
          <w:b/>
          <w:color w:val="000000"/>
        </w:rPr>
      </w:pPr>
    </w:p>
    <w:p w:rsidR="00B24F47" w:rsidRPr="00617A7B" w:rsidRDefault="00B24F47" w:rsidP="00B24F47">
      <w:pPr>
        <w:shd w:val="clear" w:color="auto" w:fill="FFFFFF"/>
        <w:ind w:left="5760"/>
        <w:contextualSpacing/>
        <w:jc w:val="center"/>
        <w:rPr>
          <w:b/>
          <w:color w:val="000000"/>
        </w:rPr>
      </w:pPr>
    </w:p>
    <w:p w:rsidR="00B24F47" w:rsidRPr="00617A7B" w:rsidRDefault="00B24F47" w:rsidP="00B24F47">
      <w:pPr>
        <w:shd w:val="clear" w:color="auto" w:fill="FFFFFF"/>
        <w:ind w:left="5760"/>
        <w:contextualSpacing/>
        <w:jc w:val="center"/>
        <w:rPr>
          <w:b/>
          <w:color w:val="000000"/>
        </w:rPr>
      </w:pPr>
    </w:p>
    <w:p w:rsidR="00B24F47" w:rsidRDefault="00B24F47" w:rsidP="00B24F47">
      <w:pPr>
        <w:keepNext/>
        <w:snapToGrid w:val="0"/>
        <w:contextualSpacing/>
        <w:outlineLvl w:val="2"/>
        <w:rPr>
          <w:color w:val="000000"/>
        </w:rPr>
      </w:pPr>
    </w:p>
    <w:p w:rsidR="00B24F47" w:rsidRDefault="00B24F47" w:rsidP="00B24F47">
      <w:pPr>
        <w:pStyle w:val="a4"/>
        <w:jc w:val="both"/>
        <w:rPr>
          <w:rFonts w:ascii="Times New Roman" w:hAnsi="Times New Roman" w:cs="Times New Roman"/>
          <w:sz w:val="28"/>
          <w:szCs w:val="28"/>
        </w:rPr>
      </w:pPr>
    </w:p>
    <w:p w:rsidR="00B24F47" w:rsidRDefault="00B24F47" w:rsidP="00B24F47">
      <w:pPr>
        <w:pStyle w:val="a4"/>
        <w:jc w:val="both"/>
        <w:rPr>
          <w:rFonts w:ascii="Times New Roman" w:hAnsi="Times New Roman" w:cs="Times New Roman"/>
          <w:sz w:val="28"/>
          <w:szCs w:val="28"/>
        </w:rPr>
      </w:pPr>
    </w:p>
    <w:p w:rsidR="00B24F47" w:rsidRDefault="00B24F47" w:rsidP="00B24F47">
      <w:pPr>
        <w:pStyle w:val="a4"/>
        <w:jc w:val="both"/>
        <w:rPr>
          <w:rFonts w:ascii="Times New Roman" w:hAnsi="Times New Roman" w:cs="Times New Roman"/>
          <w:sz w:val="24"/>
          <w:szCs w:val="24"/>
        </w:rPr>
      </w:pPr>
    </w:p>
    <w:p w:rsidR="00B24F47" w:rsidRPr="00352FF2" w:rsidRDefault="00B24F47" w:rsidP="00B24F47">
      <w:pPr>
        <w:pStyle w:val="a4"/>
        <w:jc w:val="both"/>
        <w:rPr>
          <w:rFonts w:ascii="Times New Roman" w:hAnsi="Times New Roman" w:cs="Times New Roman"/>
          <w:sz w:val="28"/>
          <w:szCs w:val="28"/>
        </w:rPr>
      </w:pPr>
      <w:r w:rsidRPr="00352F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2FF2">
        <w:rPr>
          <w:rFonts w:ascii="Times New Roman" w:hAnsi="Times New Roman" w:cs="Times New Roman"/>
          <w:sz w:val="28"/>
          <w:szCs w:val="28"/>
        </w:rPr>
        <w:t xml:space="preserve">  Рабочая программа  разработана на  основе:</w:t>
      </w:r>
    </w:p>
    <w:p w:rsidR="00B24F47" w:rsidRPr="00352FF2" w:rsidRDefault="00B24F47" w:rsidP="00B24F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52FF2">
        <w:rPr>
          <w:rFonts w:ascii="Times New Roman" w:hAnsi="Times New Roman" w:cs="Times New Roman"/>
          <w:sz w:val="28"/>
          <w:szCs w:val="28"/>
        </w:rPr>
        <w:t>1) федерального государственного образовательного стандарта основного общего образования / М-   во образования и науки Рос. Федерации.- М.: Просвещение, 2011. - (Стандарты второго поколения);</w:t>
      </w:r>
    </w:p>
    <w:p w:rsidR="00B24F47" w:rsidRPr="00352FF2" w:rsidRDefault="00B24F47" w:rsidP="00B24F47">
      <w:pPr>
        <w:pStyle w:val="a4"/>
        <w:jc w:val="both"/>
        <w:rPr>
          <w:rFonts w:ascii="Times New Roman" w:hAnsi="Times New Roman" w:cs="Times New Roman"/>
          <w:sz w:val="28"/>
          <w:szCs w:val="28"/>
        </w:rPr>
      </w:pPr>
      <w:r w:rsidRPr="00352FF2">
        <w:rPr>
          <w:rFonts w:ascii="Times New Roman" w:hAnsi="Times New Roman" w:cs="Times New Roman"/>
          <w:sz w:val="28"/>
          <w:szCs w:val="28"/>
        </w:rPr>
        <w:t xml:space="preserve">2) «Примерной ООП ООО» (протокол от 8 апреля 2015г. № 1/5) </w:t>
      </w:r>
      <w:hyperlink r:id="rId7" w:history="1">
        <w:r w:rsidRPr="00352FF2">
          <w:rPr>
            <w:rFonts w:ascii="Times New Roman" w:hAnsi="Times New Roman" w:cs="Times New Roman"/>
            <w:sz w:val="28"/>
            <w:szCs w:val="28"/>
          </w:rPr>
          <w:t>http://fgosreestr.ru/</w:t>
        </w:r>
      </w:hyperlink>
      <w:r w:rsidRPr="00352FF2">
        <w:rPr>
          <w:sz w:val="28"/>
          <w:szCs w:val="28"/>
        </w:rPr>
        <w:t>;</w:t>
      </w:r>
    </w:p>
    <w:p w:rsidR="00B24F47" w:rsidRDefault="00B24F47" w:rsidP="00B24F47">
      <w:pPr>
        <w:jc w:val="both"/>
        <w:rPr>
          <w:color w:val="000000"/>
          <w:szCs w:val="28"/>
        </w:rPr>
      </w:pPr>
      <w:r w:rsidRPr="00352FF2">
        <w:rPr>
          <w:color w:val="000000"/>
          <w:szCs w:val="28"/>
        </w:rPr>
        <w:t xml:space="preserve">3) программы основного </w:t>
      </w:r>
      <w:r>
        <w:rPr>
          <w:color w:val="000000"/>
          <w:szCs w:val="28"/>
        </w:rPr>
        <w:t>общего образования по географии</w:t>
      </w:r>
      <w:r w:rsidRPr="00352FF2">
        <w:rPr>
          <w:color w:val="000000"/>
          <w:szCs w:val="28"/>
        </w:rPr>
        <w:t xml:space="preserve"> 5-9 классы, авторы А.И.Алексеев, О.А.Климанова, В.В.Климанов, В.А. Низовцев, 20</w:t>
      </w:r>
      <w:r>
        <w:rPr>
          <w:color w:val="000000"/>
          <w:szCs w:val="28"/>
        </w:rPr>
        <w:t xml:space="preserve">17 г. Издательство «Дрофа»; </w:t>
      </w:r>
    </w:p>
    <w:p w:rsidR="00B24F47" w:rsidRPr="00BF7D13" w:rsidRDefault="00B24F47" w:rsidP="00B24F47">
      <w:pPr>
        <w:pStyle w:val="a4"/>
        <w:ind w:right="-140"/>
        <w:rPr>
          <w:rFonts w:ascii="Times New Roman" w:hAnsi="Times New Roman" w:cs="Times New Roman"/>
          <w:sz w:val="28"/>
          <w:szCs w:val="28"/>
        </w:rPr>
      </w:pPr>
      <w:r>
        <w:rPr>
          <w:rFonts w:ascii="Times New Roman" w:hAnsi="Times New Roman" w:cs="Times New Roman"/>
          <w:sz w:val="28"/>
          <w:szCs w:val="28"/>
        </w:rPr>
        <w:t xml:space="preserve">4) </w:t>
      </w:r>
      <w:r w:rsidRPr="00BF7D13">
        <w:rPr>
          <w:rFonts w:ascii="Times New Roman" w:hAnsi="Times New Roman" w:cs="Times New Roman"/>
          <w:sz w:val="28"/>
          <w:szCs w:val="28"/>
        </w:rPr>
        <w:t xml:space="preserve"> рабочей программы «География Краснодарского края» 8-9 классы. Авторы – составители: Голованова О.Б.</w:t>
      </w:r>
      <w:r>
        <w:rPr>
          <w:rFonts w:ascii="Times New Roman" w:hAnsi="Times New Roman" w:cs="Times New Roman"/>
          <w:sz w:val="28"/>
          <w:szCs w:val="28"/>
        </w:rPr>
        <w:t xml:space="preserve"> (зав. каф. е</w:t>
      </w:r>
      <w:r w:rsidRPr="00BF7D13">
        <w:rPr>
          <w:rFonts w:ascii="Times New Roman" w:hAnsi="Times New Roman" w:cs="Times New Roman"/>
          <w:sz w:val="28"/>
          <w:szCs w:val="28"/>
        </w:rPr>
        <w:t>стественнонаучного</w:t>
      </w:r>
      <w:r>
        <w:rPr>
          <w:rFonts w:ascii="Times New Roman" w:hAnsi="Times New Roman" w:cs="Times New Roman"/>
          <w:sz w:val="28"/>
          <w:szCs w:val="28"/>
        </w:rPr>
        <w:t xml:space="preserve"> </w:t>
      </w:r>
      <w:r w:rsidRPr="00BF7D13">
        <w:rPr>
          <w:rFonts w:ascii="Times New Roman" w:hAnsi="Times New Roman" w:cs="Times New Roman"/>
          <w:sz w:val="28"/>
          <w:szCs w:val="28"/>
        </w:rPr>
        <w:t>и экологического образования</w:t>
      </w:r>
      <w:r w:rsidRPr="00BF7D13">
        <w:rPr>
          <w:rFonts w:ascii="Times New Roman" w:hAnsi="Times New Roman" w:cs="Times New Roman"/>
          <w:bCs/>
        </w:rPr>
        <w:t xml:space="preserve"> </w:t>
      </w:r>
      <w:r w:rsidRPr="00BF7D13">
        <w:rPr>
          <w:rFonts w:ascii="Times New Roman" w:hAnsi="Times New Roman" w:cs="Times New Roman"/>
          <w:sz w:val="28"/>
          <w:szCs w:val="28"/>
        </w:rPr>
        <w:t>ГБОУ ИРО Краснодарского края</w:t>
      </w:r>
      <w:r>
        <w:rPr>
          <w:rFonts w:ascii="Times New Roman" w:hAnsi="Times New Roman" w:cs="Times New Roman"/>
          <w:b/>
        </w:rPr>
        <w:t>)</w:t>
      </w:r>
      <w:r w:rsidRPr="00BF7D13">
        <w:rPr>
          <w:rFonts w:ascii="Times New Roman" w:hAnsi="Times New Roman" w:cs="Times New Roman"/>
        </w:rPr>
        <w:t xml:space="preserve">; </w:t>
      </w:r>
      <w:r w:rsidRPr="00BF7D13">
        <w:rPr>
          <w:rFonts w:ascii="Times New Roman" w:hAnsi="Times New Roman" w:cs="Times New Roman"/>
          <w:sz w:val="28"/>
          <w:szCs w:val="28"/>
        </w:rPr>
        <w:t>учителя географии:</w:t>
      </w:r>
    </w:p>
    <w:p w:rsidR="00B24F47" w:rsidRPr="00BF7D13" w:rsidRDefault="00B24F47" w:rsidP="00B24F47">
      <w:pPr>
        <w:pStyle w:val="a4"/>
        <w:ind w:right="-140"/>
        <w:rPr>
          <w:rFonts w:ascii="Times New Roman" w:hAnsi="Times New Roman" w:cs="Times New Roman"/>
          <w:sz w:val="28"/>
          <w:szCs w:val="28"/>
        </w:rPr>
      </w:pPr>
      <w:r w:rsidRPr="00BF7D13">
        <w:rPr>
          <w:rFonts w:ascii="Times New Roman" w:hAnsi="Times New Roman" w:cs="Times New Roman"/>
          <w:sz w:val="28"/>
          <w:szCs w:val="28"/>
        </w:rPr>
        <w:t xml:space="preserve">Вислогузова Е.А., Долгополова О.В., </w:t>
      </w:r>
      <w:r w:rsidRPr="00BF7D13">
        <w:rPr>
          <w:rFonts w:ascii="Times New Roman" w:hAnsi="Times New Roman" w:cs="Times New Roman"/>
          <w:bCs/>
          <w:sz w:val="28"/>
          <w:szCs w:val="28"/>
        </w:rPr>
        <w:t>Оганесян Н.Ю</w:t>
      </w:r>
      <w:r>
        <w:rPr>
          <w:rFonts w:ascii="Times New Roman" w:hAnsi="Times New Roman" w:cs="Times New Roman"/>
          <w:bCs/>
          <w:sz w:val="28"/>
          <w:szCs w:val="28"/>
        </w:rPr>
        <w:t>.</w:t>
      </w:r>
      <w:r w:rsidRPr="00BF7D13">
        <w:rPr>
          <w:rFonts w:ascii="Times New Roman" w:hAnsi="Times New Roman" w:cs="Times New Roman"/>
          <w:sz w:val="28"/>
          <w:szCs w:val="28"/>
        </w:rPr>
        <w:t>; Орлова О.И.</w:t>
      </w:r>
      <w:r>
        <w:rPr>
          <w:rFonts w:ascii="Times New Roman" w:hAnsi="Times New Roman" w:cs="Times New Roman"/>
          <w:sz w:val="28"/>
          <w:szCs w:val="28"/>
        </w:rPr>
        <w:t xml:space="preserve"> 2019 год.</w:t>
      </w:r>
    </w:p>
    <w:p w:rsidR="00B24F47" w:rsidRPr="00352FF2" w:rsidRDefault="00B24F47" w:rsidP="00B24F47">
      <w:pPr>
        <w:jc w:val="both"/>
        <w:rPr>
          <w:color w:val="000000"/>
          <w:szCs w:val="28"/>
        </w:rPr>
      </w:pPr>
      <w:r>
        <w:rPr>
          <w:color w:val="000000"/>
          <w:szCs w:val="28"/>
        </w:rPr>
        <w:t>5</w:t>
      </w:r>
      <w:r w:rsidRPr="00352FF2">
        <w:rPr>
          <w:color w:val="000000"/>
          <w:szCs w:val="28"/>
        </w:rPr>
        <w:t>) методических рекомендаций для образовательных организаций Краснодарского края о преподавании учебного предмета «География»  в 2020– 2021 учебном году;</w:t>
      </w:r>
    </w:p>
    <w:p w:rsidR="00B24F47" w:rsidRDefault="00B24F47" w:rsidP="00B24F47">
      <w:pPr>
        <w:pStyle w:val="a4"/>
        <w:jc w:val="both"/>
        <w:rPr>
          <w:rFonts w:ascii="Times New Roman" w:hAnsi="Times New Roman" w:cs="Times New Roman"/>
          <w:sz w:val="28"/>
          <w:szCs w:val="28"/>
        </w:rPr>
      </w:pPr>
      <w:r>
        <w:rPr>
          <w:rFonts w:ascii="Times New Roman" w:hAnsi="Times New Roman" w:cs="Times New Roman"/>
          <w:sz w:val="28"/>
          <w:szCs w:val="28"/>
        </w:rPr>
        <w:t>6</w:t>
      </w:r>
      <w:r w:rsidRPr="00352FF2">
        <w:rPr>
          <w:rFonts w:ascii="Times New Roman" w:hAnsi="Times New Roman" w:cs="Times New Roman"/>
          <w:sz w:val="28"/>
          <w:szCs w:val="28"/>
        </w:rPr>
        <w:t>) письма министерства образования и науки Краснодарского края от 07.07.2016 года № 47-11727/16-11 «О рекомендациях по составлению рабочих программ учебных предметов, курсов и календарно-тематического планирования»;</w:t>
      </w:r>
    </w:p>
    <w:p w:rsidR="00B24F47" w:rsidRPr="00352FF2" w:rsidRDefault="00B24F47" w:rsidP="00B24F47">
      <w:pPr>
        <w:pStyle w:val="a4"/>
        <w:jc w:val="both"/>
        <w:rPr>
          <w:rFonts w:ascii="Times New Roman" w:hAnsi="Times New Roman" w:cs="Times New Roman"/>
          <w:sz w:val="28"/>
          <w:szCs w:val="28"/>
        </w:rPr>
      </w:pPr>
      <w:r>
        <w:rPr>
          <w:rFonts w:ascii="Times New Roman" w:hAnsi="Times New Roman" w:cs="Times New Roman"/>
          <w:sz w:val="28"/>
          <w:szCs w:val="28"/>
        </w:rPr>
        <w:t>7) письма</w:t>
      </w:r>
      <w:r w:rsidRPr="00352FF2">
        <w:rPr>
          <w:rFonts w:ascii="Times New Roman" w:hAnsi="Times New Roman" w:cs="Times New Roman"/>
          <w:sz w:val="28"/>
          <w:szCs w:val="28"/>
        </w:rPr>
        <w:t xml:space="preserve"> министерства образован</w:t>
      </w:r>
      <w:r>
        <w:rPr>
          <w:rFonts w:ascii="Times New Roman" w:hAnsi="Times New Roman" w:cs="Times New Roman"/>
          <w:sz w:val="28"/>
          <w:szCs w:val="28"/>
        </w:rPr>
        <w:t xml:space="preserve">ия и науки Краснодарского края  </w:t>
      </w:r>
      <w:r w:rsidRPr="00352FF2">
        <w:rPr>
          <w:rFonts w:ascii="Times New Roman" w:hAnsi="Times New Roman" w:cs="Times New Roman"/>
          <w:sz w:val="28"/>
          <w:szCs w:val="28"/>
        </w:rPr>
        <w:t xml:space="preserve">от  24.07.2020 г.  №  47-01-13-15182/20 </w:t>
      </w:r>
      <w:r>
        <w:rPr>
          <w:rFonts w:ascii="Times New Roman" w:hAnsi="Times New Roman" w:cs="Times New Roman"/>
          <w:sz w:val="28"/>
          <w:szCs w:val="28"/>
        </w:rPr>
        <w:t xml:space="preserve">«О формировании учебных планов  </w:t>
      </w:r>
      <w:r w:rsidRPr="00352FF2">
        <w:rPr>
          <w:rFonts w:ascii="Times New Roman" w:hAnsi="Times New Roman" w:cs="Times New Roman"/>
          <w:sz w:val="28"/>
          <w:szCs w:val="28"/>
        </w:rPr>
        <w:t>образовательных организаций Краснод</w:t>
      </w:r>
      <w:r>
        <w:rPr>
          <w:rFonts w:ascii="Times New Roman" w:hAnsi="Times New Roman" w:cs="Times New Roman"/>
          <w:sz w:val="28"/>
          <w:szCs w:val="28"/>
        </w:rPr>
        <w:t>арского края на 2020-2021 учеб</w:t>
      </w:r>
      <w:r w:rsidRPr="00352FF2">
        <w:rPr>
          <w:rFonts w:ascii="Times New Roman" w:hAnsi="Times New Roman" w:cs="Times New Roman"/>
          <w:sz w:val="28"/>
          <w:szCs w:val="28"/>
        </w:rPr>
        <w:t xml:space="preserve">ный год». </w:t>
      </w:r>
    </w:p>
    <w:p w:rsidR="00B24F47" w:rsidRPr="00352FF2" w:rsidRDefault="00B24F47" w:rsidP="00B24F47">
      <w:pPr>
        <w:pStyle w:val="a4"/>
        <w:jc w:val="both"/>
        <w:rPr>
          <w:rFonts w:ascii="Times New Roman" w:hAnsi="Times New Roman" w:cs="Times New Roman"/>
          <w:sz w:val="28"/>
          <w:szCs w:val="28"/>
        </w:rPr>
      </w:pPr>
      <w:r>
        <w:rPr>
          <w:rFonts w:ascii="Times New Roman" w:hAnsi="Times New Roman" w:cs="Times New Roman"/>
          <w:sz w:val="28"/>
          <w:szCs w:val="28"/>
        </w:rPr>
        <w:t>8</w:t>
      </w:r>
      <w:r w:rsidRPr="00352FF2">
        <w:rPr>
          <w:rFonts w:ascii="Times New Roman" w:hAnsi="Times New Roman" w:cs="Times New Roman"/>
          <w:sz w:val="28"/>
          <w:szCs w:val="28"/>
        </w:rPr>
        <w:t>) программы школы.</w:t>
      </w:r>
    </w:p>
    <w:p w:rsidR="00B24F47" w:rsidRPr="00352FF2" w:rsidRDefault="00B24F47" w:rsidP="00B24F47">
      <w:pPr>
        <w:pStyle w:val="Default"/>
        <w:jc w:val="both"/>
        <w:rPr>
          <w:color w:val="auto"/>
          <w:sz w:val="28"/>
          <w:szCs w:val="28"/>
        </w:rPr>
      </w:pPr>
    </w:p>
    <w:p w:rsidR="00B24F47" w:rsidRDefault="00B24F47" w:rsidP="00B24F47">
      <w:pPr>
        <w:pStyle w:val="a4"/>
        <w:numPr>
          <w:ilvl w:val="0"/>
          <w:numId w:val="1"/>
        </w:numPr>
        <w:jc w:val="center"/>
        <w:rPr>
          <w:rFonts w:ascii="Times New Roman" w:hAnsi="Times New Roman" w:cs="Times New Roman"/>
          <w:b/>
          <w:sz w:val="28"/>
          <w:szCs w:val="28"/>
        </w:rPr>
      </w:pPr>
      <w:r w:rsidRPr="00A94194">
        <w:rPr>
          <w:rFonts w:ascii="Times New Roman" w:hAnsi="Times New Roman" w:cs="Times New Roman"/>
          <w:b/>
          <w:sz w:val="28"/>
          <w:szCs w:val="28"/>
        </w:rPr>
        <w:t>Планируемые результаты освоения учебного курса.</w:t>
      </w:r>
    </w:p>
    <w:p w:rsidR="00B24F47" w:rsidRPr="00D5594D" w:rsidRDefault="00B24F47" w:rsidP="00B24F47">
      <w:pPr>
        <w:pStyle w:val="a4"/>
        <w:rPr>
          <w:rFonts w:ascii="Times New Roman" w:hAnsi="Times New Roman" w:cs="Times New Roman"/>
          <w:i/>
          <w:sz w:val="28"/>
          <w:szCs w:val="28"/>
        </w:rPr>
      </w:pPr>
      <w:r w:rsidRPr="00D5594D">
        <w:rPr>
          <w:rFonts w:ascii="Times New Roman" w:hAnsi="Times New Roman" w:cs="Times New Roman"/>
          <w:i/>
          <w:sz w:val="28"/>
          <w:szCs w:val="28"/>
        </w:rPr>
        <w:t>Выпускник научится:</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b/>
          <w:sz w:val="28"/>
          <w:szCs w:val="28"/>
        </w:rPr>
        <w:t xml:space="preserve">•  </w:t>
      </w:r>
      <w:r w:rsidRPr="009607B4">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w:t>
      </w:r>
      <w:r>
        <w:rPr>
          <w:rFonts w:ascii="Times New Roman" w:hAnsi="Times New Roman" w:cs="Times New Roman"/>
          <w:sz w:val="28"/>
          <w:szCs w:val="28"/>
        </w:rPr>
        <w:t xml:space="preserve"> </w:t>
      </w:r>
      <w:r w:rsidRPr="009607B4">
        <w:rPr>
          <w:rFonts w:ascii="Times New Roman" w:hAnsi="Times New Roman" w:cs="Times New Roman"/>
          <w:sz w:val="28"/>
          <w:szCs w:val="28"/>
        </w:rPr>
        <w:t xml:space="preserve">изображения, компьютерные базы данных), адекватные решаемым задачам;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представлять в различн</w:t>
      </w:r>
      <w:r>
        <w:rPr>
          <w:rFonts w:ascii="Times New Roman" w:hAnsi="Times New Roman" w:cs="Times New Roman"/>
          <w:sz w:val="28"/>
          <w:szCs w:val="28"/>
        </w:rPr>
        <w:t>ых формах (в виде карты, табли</w:t>
      </w:r>
      <w:r w:rsidRPr="009607B4">
        <w:rPr>
          <w:rFonts w:ascii="Times New Roman" w:hAnsi="Times New Roman" w:cs="Times New Roman"/>
          <w:sz w:val="28"/>
          <w:szCs w:val="28"/>
        </w:rPr>
        <w:t>цы, графика, географического описания) географическую информацию, необходимую для решения учебных и практи-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ко-ориентированных задач;</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 выявления </w:t>
      </w:r>
      <w:r w:rsidRPr="009607B4">
        <w:rPr>
          <w:rFonts w:ascii="Times New Roman" w:hAnsi="Times New Roman" w:cs="Times New Roman"/>
          <w:sz w:val="28"/>
          <w:szCs w:val="28"/>
        </w:rPr>
        <w:lastRenderedPageBreak/>
        <w:t xml:space="preserve">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объяснения географических явлений и процессов (их свойств, условий протекания и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географических различий); — расчета количественных показателей, характеризую-</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щих географические объекты, явления и процессы; —  составления простейших географических прогнозов; — принятия решений, основанных на сопоставлении,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сравнении и/или оценке географической информации;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ния их свойств, условий протекания и различий;</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w:t>
      </w:r>
      <w:r>
        <w:rPr>
          <w:rFonts w:ascii="Times New Roman" w:hAnsi="Times New Roman" w:cs="Times New Roman"/>
          <w:sz w:val="28"/>
          <w:szCs w:val="28"/>
        </w:rPr>
        <w:t>тия;</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регионов и стран;</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описывать по карте положение и взаиморасположение географических объектов;</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устанавливать черты сходства и различия особенностей природы и населения, материальной и духовной культуры регионов и отдельных стран; особенности адаптации человека к разным природным условиям;</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объяснять особенности компонентов природы отдельных территорий;</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приводить примеры взаимодействия природы и общества в пределах отдельных территорий;</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различать географические процессы и явления, определяющие особенности природы России и ее отдельных регионов;</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оценивать особенности взаимодействия природы и общества в пределах отдельных территорий России;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объяснять особенности компонентов природы отдельных частей страны;</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lastRenderedPageBreak/>
        <w:t xml:space="preserve">•  оценивать природные условия и обеспеченность природными ресурсами отдельных территорий России;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r w:rsidRPr="009607B4">
        <w:rPr>
          <w:rFonts w:ascii="Times New Roman" w:hAnsi="Times New Roman" w:cs="Times New Roman"/>
          <w:sz w:val="28"/>
          <w:szCs w:val="28"/>
        </w:rPr>
        <w:c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торы, определяющие динамику населения России, половозрастную структуру, особенности размещения населения по территории страны, геогра</w:t>
      </w:r>
      <w:r>
        <w:rPr>
          <w:rFonts w:ascii="Times New Roman" w:hAnsi="Times New Roman" w:cs="Times New Roman"/>
          <w:sz w:val="28"/>
          <w:szCs w:val="28"/>
        </w:rPr>
        <w:t>фические различия в уровне заня</w:t>
      </w:r>
      <w:r w:rsidRPr="009607B4">
        <w:rPr>
          <w:rFonts w:ascii="Times New Roman" w:hAnsi="Times New Roman" w:cs="Times New Roman"/>
          <w:sz w:val="28"/>
          <w:szCs w:val="28"/>
        </w:rPr>
        <w:t>тости, качестве и уровне жизни населения;</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различать (распознавать) показатели, характеризующие отраслевую, функциональную и территориальную структуру хозяйства России;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объяснять и сравнивать особенности природы, населения и хозяйства отдельных регионов России;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сравнивать особенности природы, населения и хозяйства отдельных регионов России;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стран;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  уметь ориентироваться при помощи компаса, определять стороны горизонта, использовать компас для определения азимута;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  описывать погоду своей местности;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объяснять расовые отличия разных народов мира;</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xml:space="preserve">•  давать характеристику рельефа своей местности; </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уметь выделять в записках путешественников географические особенности территории;</w:t>
      </w:r>
    </w:p>
    <w:p w:rsidR="00B24F47" w:rsidRPr="009607B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приводить примеры современных видов связи, применять современные виды связи для решения учебных и практических задач по географии;</w:t>
      </w:r>
    </w:p>
    <w:p w:rsidR="00B24F47" w:rsidRPr="00130354" w:rsidRDefault="00B24F47" w:rsidP="00B24F47">
      <w:pPr>
        <w:pStyle w:val="a4"/>
        <w:jc w:val="both"/>
        <w:rPr>
          <w:rFonts w:ascii="Times New Roman" w:hAnsi="Times New Roman" w:cs="Times New Roman"/>
          <w:sz w:val="28"/>
          <w:szCs w:val="28"/>
        </w:rPr>
      </w:pPr>
      <w:r w:rsidRPr="009607B4">
        <w:rPr>
          <w:rFonts w:ascii="Times New Roman" w:hAnsi="Times New Roman" w:cs="Times New Roman"/>
          <w:sz w:val="28"/>
          <w:szCs w:val="28"/>
        </w:rPr>
        <w:t>•  оценивать место и роль России в мировом хозяйстве.</w:t>
      </w:r>
    </w:p>
    <w:p w:rsidR="00B24F47" w:rsidRPr="00130354" w:rsidRDefault="00B24F47" w:rsidP="00B24F47">
      <w:pPr>
        <w:numPr>
          <w:ilvl w:val="0"/>
          <w:numId w:val="2"/>
        </w:numPr>
        <w:jc w:val="both"/>
        <w:rPr>
          <w:szCs w:val="28"/>
        </w:rPr>
      </w:pPr>
      <w:r w:rsidRPr="00130354">
        <w:rPr>
          <w:szCs w:val="28"/>
        </w:rPr>
        <w:t>- определять географическое положение Краснодарского края</w:t>
      </w:r>
    </w:p>
    <w:p w:rsidR="00B24F47" w:rsidRPr="00130354" w:rsidRDefault="00B24F47" w:rsidP="00B24F47">
      <w:pPr>
        <w:numPr>
          <w:ilvl w:val="0"/>
          <w:numId w:val="2"/>
        </w:numPr>
        <w:jc w:val="both"/>
        <w:rPr>
          <w:szCs w:val="28"/>
        </w:rPr>
      </w:pPr>
      <w:r w:rsidRPr="00130354">
        <w:rPr>
          <w:szCs w:val="28"/>
        </w:rPr>
        <w:t>- показывать границы, моря, омывающие Краснодарский край</w:t>
      </w:r>
    </w:p>
    <w:p w:rsidR="00B24F47" w:rsidRPr="00130354" w:rsidRDefault="00B24F47" w:rsidP="00B24F47">
      <w:pPr>
        <w:numPr>
          <w:ilvl w:val="0"/>
          <w:numId w:val="2"/>
        </w:numPr>
        <w:jc w:val="both"/>
        <w:rPr>
          <w:szCs w:val="28"/>
        </w:rPr>
      </w:pPr>
      <w:r w:rsidRPr="00130354">
        <w:rPr>
          <w:szCs w:val="28"/>
        </w:rPr>
        <w:t>- называть и показывать крупные формы рельефа</w:t>
      </w:r>
    </w:p>
    <w:p w:rsidR="00B24F47" w:rsidRPr="00130354" w:rsidRDefault="00B24F47" w:rsidP="00B24F47">
      <w:pPr>
        <w:numPr>
          <w:ilvl w:val="0"/>
          <w:numId w:val="2"/>
        </w:numPr>
        <w:jc w:val="both"/>
        <w:rPr>
          <w:szCs w:val="28"/>
        </w:rPr>
      </w:pPr>
      <w:r w:rsidRPr="00130354">
        <w:rPr>
          <w:szCs w:val="28"/>
        </w:rPr>
        <w:t>- делать описания отдельных форм рельефа по картам</w:t>
      </w:r>
    </w:p>
    <w:p w:rsidR="00B24F47" w:rsidRPr="00130354" w:rsidRDefault="00B24F47" w:rsidP="00B24F47">
      <w:pPr>
        <w:numPr>
          <w:ilvl w:val="0"/>
          <w:numId w:val="2"/>
        </w:numPr>
        <w:jc w:val="both"/>
        <w:rPr>
          <w:szCs w:val="28"/>
        </w:rPr>
      </w:pPr>
      <w:r w:rsidRPr="00130354">
        <w:rPr>
          <w:szCs w:val="28"/>
        </w:rPr>
        <w:t>- показывать на карте и называть месторождения полезных ископаемых</w:t>
      </w:r>
    </w:p>
    <w:p w:rsidR="00B24F47" w:rsidRPr="00130354" w:rsidRDefault="00B24F47" w:rsidP="00B24F47">
      <w:pPr>
        <w:numPr>
          <w:ilvl w:val="0"/>
          <w:numId w:val="2"/>
        </w:numPr>
        <w:jc w:val="both"/>
        <w:rPr>
          <w:szCs w:val="28"/>
        </w:rPr>
      </w:pPr>
      <w:r w:rsidRPr="00130354">
        <w:rPr>
          <w:szCs w:val="28"/>
        </w:rPr>
        <w:lastRenderedPageBreak/>
        <w:t>- объяснять закономерности их размещения</w:t>
      </w:r>
    </w:p>
    <w:p w:rsidR="00B24F47" w:rsidRPr="00130354" w:rsidRDefault="00B24F47" w:rsidP="00B24F47">
      <w:pPr>
        <w:numPr>
          <w:ilvl w:val="0"/>
          <w:numId w:val="2"/>
        </w:numPr>
        <w:jc w:val="both"/>
        <w:rPr>
          <w:szCs w:val="28"/>
        </w:rPr>
      </w:pPr>
      <w:r w:rsidRPr="00130354">
        <w:rPr>
          <w:szCs w:val="28"/>
        </w:rPr>
        <w:t>- называть факторы, влияющие на формирование климата Краснодарского края</w:t>
      </w:r>
    </w:p>
    <w:p w:rsidR="00B24F47" w:rsidRPr="00130354" w:rsidRDefault="00B24F47" w:rsidP="00B24F47">
      <w:pPr>
        <w:numPr>
          <w:ilvl w:val="0"/>
          <w:numId w:val="2"/>
        </w:numPr>
        <w:jc w:val="both"/>
        <w:rPr>
          <w:szCs w:val="28"/>
        </w:rPr>
      </w:pPr>
      <w:r w:rsidRPr="00130354">
        <w:rPr>
          <w:szCs w:val="28"/>
        </w:rPr>
        <w:t>- составлять описание климата края</w:t>
      </w:r>
    </w:p>
    <w:p w:rsidR="00B24F47" w:rsidRPr="00130354" w:rsidRDefault="00B24F47" w:rsidP="00B24F47">
      <w:pPr>
        <w:numPr>
          <w:ilvl w:val="0"/>
          <w:numId w:val="2"/>
        </w:numPr>
        <w:jc w:val="both"/>
        <w:rPr>
          <w:szCs w:val="28"/>
        </w:rPr>
      </w:pPr>
      <w:r w:rsidRPr="00130354">
        <w:rPr>
          <w:szCs w:val="28"/>
        </w:rPr>
        <w:t>- приводить примеры влияния климата на хозяйственную деятельность жителей края</w:t>
      </w:r>
    </w:p>
    <w:p w:rsidR="00B24F47" w:rsidRPr="00130354" w:rsidRDefault="00B24F47" w:rsidP="00B24F47">
      <w:pPr>
        <w:numPr>
          <w:ilvl w:val="0"/>
          <w:numId w:val="2"/>
        </w:numPr>
        <w:jc w:val="both"/>
        <w:rPr>
          <w:szCs w:val="28"/>
        </w:rPr>
      </w:pPr>
      <w:r w:rsidRPr="00130354">
        <w:rPr>
          <w:szCs w:val="28"/>
        </w:rPr>
        <w:t>- называть и показывать реки и озера Краснодарского края</w:t>
      </w:r>
    </w:p>
    <w:p w:rsidR="00B24F47" w:rsidRPr="00130354" w:rsidRDefault="00B24F47" w:rsidP="00B24F47">
      <w:pPr>
        <w:numPr>
          <w:ilvl w:val="0"/>
          <w:numId w:val="2"/>
        </w:numPr>
        <w:jc w:val="both"/>
        <w:rPr>
          <w:szCs w:val="28"/>
        </w:rPr>
      </w:pPr>
      <w:r w:rsidRPr="00130354">
        <w:rPr>
          <w:szCs w:val="28"/>
        </w:rPr>
        <w:t>- используя карту давать характеристику отдельных водных объектов</w:t>
      </w:r>
    </w:p>
    <w:p w:rsidR="00B24F47" w:rsidRPr="00130354" w:rsidRDefault="00B24F47" w:rsidP="00B24F47">
      <w:pPr>
        <w:numPr>
          <w:ilvl w:val="0"/>
          <w:numId w:val="2"/>
        </w:numPr>
        <w:jc w:val="both"/>
        <w:rPr>
          <w:szCs w:val="28"/>
        </w:rPr>
      </w:pPr>
      <w:r w:rsidRPr="00130354">
        <w:rPr>
          <w:szCs w:val="28"/>
        </w:rPr>
        <w:t>- используя карту, называть типы почв и их свойства</w:t>
      </w:r>
    </w:p>
    <w:p w:rsidR="00B24F47" w:rsidRPr="00130354" w:rsidRDefault="00B24F47" w:rsidP="00B24F47">
      <w:pPr>
        <w:numPr>
          <w:ilvl w:val="0"/>
          <w:numId w:val="2"/>
        </w:numPr>
        <w:jc w:val="both"/>
        <w:rPr>
          <w:szCs w:val="28"/>
        </w:rPr>
      </w:pPr>
      <w:r w:rsidRPr="00130354">
        <w:rPr>
          <w:szCs w:val="28"/>
        </w:rPr>
        <w:t>- объяснять видовое разнообразие растительного и животного мира</w:t>
      </w:r>
    </w:p>
    <w:p w:rsidR="00B24F47" w:rsidRPr="00130354" w:rsidRDefault="00B24F47" w:rsidP="00B24F47">
      <w:pPr>
        <w:numPr>
          <w:ilvl w:val="0"/>
          <w:numId w:val="2"/>
        </w:numPr>
        <w:jc w:val="both"/>
        <w:rPr>
          <w:szCs w:val="28"/>
        </w:rPr>
      </w:pPr>
      <w:r w:rsidRPr="00130354">
        <w:rPr>
          <w:szCs w:val="28"/>
        </w:rPr>
        <w:t>- объяснять изменение природы края под влиянием деятельности человека</w:t>
      </w:r>
    </w:p>
    <w:p w:rsidR="00B24F47" w:rsidRPr="00130354" w:rsidRDefault="00B24F47" w:rsidP="00B24F47">
      <w:pPr>
        <w:numPr>
          <w:ilvl w:val="0"/>
          <w:numId w:val="2"/>
        </w:numPr>
        <w:jc w:val="both"/>
        <w:rPr>
          <w:szCs w:val="28"/>
        </w:rPr>
      </w:pPr>
      <w:r w:rsidRPr="00130354">
        <w:rPr>
          <w:szCs w:val="28"/>
        </w:rPr>
        <w:t>- называть меры по охране и рациональному использованию природных ресурсов</w:t>
      </w:r>
    </w:p>
    <w:p w:rsidR="00B24F47" w:rsidRDefault="00B24F47" w:rsidP="00B24F47">
      <w:pPr>
        <w:pStyle w:val="a4"/>
        <w:jc w:val="both"/>
        <w:rPr>
          <w:rFonts w:ascii="Times New Roman" w:hAnsi="Times New Roman" w:cs="Times New Roman"/>
          <w:sz w:val="28"/>
          <w:szCs w:val="28"/>
        </w:rPr>
      </w:pPr>
    </w:p>
    <w:p w:rsidR="00B24F47" w:rsidRDefault="00606FFC" w:rsidP="00B24F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24F47" w:rsidRPr="00606FFC">
        <w:rPr>
          <w:rFonts w:ascii="Times New Roman" w:hAnsi="Times New Roman" w:cs="Times New Roman"/>
          <w:i/>
          <w:sz w:val="28"/>
          <w:szCs w:val="28"/>
        </w:rPr>
        <w:t>Личностные результаты</w:t>
      </w:r>
      <w:r w:rsidR="00B24F47" w:rsidRPr="00B24F47">
        <w:rPr>
          <w:rFonts w:ascii="Times New Roman" w:hAnsi="Times New Roman" w:cs="Times New Roman"/>
          <w:sz w:val="28"/>
          <w:szCs w:val="28"/>
        </w:rPr>
        <w:t xml:space="preserve">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B24F47" w:rsidRDefault="00B24F47" w:rsidP="00B24F47">
      <w:pPr>
        <w:pStyle w:val="a4"/>
        <w:jc w:val="both"/>
        <w:rPr>
          <w:rFonts w:ascii="Times New Roman" w:hAnsi="Times New Roman" w:cs="Times New Roman"/>
          <w:sz w:val="28"/>
          <w:szCs w:val="28"/>
        </w:rPr>
      </w:pPr>
      <w:r w:rsidRPr="00B24F47">
        <w:rPr>
          <w:rFonts w:ascii="Times New Roman" w:hAnsi="Times New Roman" w:cs="Times New Roman"/>
          <w:i/>
          <w:sz w:val="28"/>
          <w:szCs w:val="28"/>
        </w:rPr>
        <w:t>Патриотического воспитания:</w:t>
      </w:r>
      <w:r w:rsidRPr="00B24F47">
        <w:rPr>
          <w:rFonts w:ascii="Times New Roman" w:hAnsi="Times New Roman" w:cs="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r w:rsidRPr="00B24F47">
        <w:rPr>
          <w:rFonts w:ascii="Times New Roman" w:hAnsi="Times New Roman" w:cs="Times New Roman"/>
          <w:i/>
          <w:sz w:val="28"/>
          <w:szCs w:val="28"/>
        </w:rPr>
        <w:t>Гражданского воспитания:</w:t>
      </w:r>
      <w:r w:rsidRPr="00B24F47">
        <w:rPr>
          <w:rFonts w:ascii="Times New Roman" w:hAnsi="Times New Roman" w:cs="Times New Roman"/>
          <w:sz w:val="28"/>
          <w:szCs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 </w:t>
      </w:r>
    </w:p>
    <w:p w:rsidR="00B24F47" w:rsidRDefault="00B24F47" w:rsidP="00B24F47">
      <w:pPr>
        <w:pStyle w:val="a4"/>
        <w:jc w:val="both"/>
        <w:rPr>
          <w:rFonts w:ascii="Times New Roman" w:hAnsi="Times New Roman" w:cs="Times New Roman"/>
          <w:sz w:val="28"/>
          <w:szCs w:val="28"/>
        </w:rPr>
      </w:pPr>
      <w:r w:rsidRPr="00B24F47">
        <w:rPr>
          <w:rFonts w:ascii="Times New Roman" w:hAnsi="Times New Roman" w:cs="Times New Roman"/>
          <w:i/>
          <w:sz w:val="28"/>
          <w:szCs w:val="28"/>
        </w:rPr>
        <w:t>Духовно-нравственного воспитания:</w:t>
      </w:r>
      <w:r w:rsidRPr="00B24F47">
        <w:rPr>
          <w:rFonts w:ascii="Times New Roman" w:hAnsi="Times New Roman" w:cs="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30 Примерная рабочая программа ценности и принятые в российском обществе правила и нормы поведения с учётом осознания последствий для окружающей среды. </w:t>
      </w:r>
      <w:r w:rsidRPr="00B24F47">
        <w:rPr>
          <w:rFonts w:ascii="Times New Roman" w:hAnsi="Times New Roman" w:cs="Times New Roman"/>
          <w:i/>
          <w:sz w:val="28"/>
          <w:szCs w:val="28"/>
        </w:rPr>
        <w:t>Эстетического воспитания:</w:t>
      </w:r>
      <w:r w:rsidRPr="00B24F47">
        <w:rPr>
          <w:rFonts w:ascii="Times New Roman" w:hAnsi="Times New Roman" w:cs="Times New Roman"/>
          <w:sz w:val="28"/>
          <w:szCs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w:t>
      </w:r>
      <w:r w:rsidRPr="00B24F47">
        <w:rPr>
          <w:rFonts w:ascii="Times New Roman" w:hAnsi="Times New Roman" w:cs="Times New Roman"/>
          <w:sz w:val="28"/>
          <w:szCs w:val="28"/>
        </w:rPr>
        <w:lastRenderedPageBreak/>
        <w:t xml:space="preserve">регионов и стран мира, объектам Всемирного культурного наследия человечества. </w:t>
      </w:r>
      <w:r w:rsidRPr="00B24F47">
        <w:rPr>
          <w:rFonts w:ascii="Times New Roman" w:hAnsi="Times New Roman" w:cs="Times New Roman"/>
          <w:i/>
          <w:sz w:val="28"/>
          <w:szCs w:val="28"/>
        </w:rPr>
        <w:t>Ценности научного познания:</w:t>
      </w:r>
      <w:r w:rsidRPr="00B24F47">
        <w:rPr>
          <w:rFonts w:ascii="Times New Roman" w:hAnsi="Times New Roman" w:cs="Times New Roman"/>
          <w:sz w:val="28"/>
          <w:szCs w:val="28"/>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606FFC" w:rsidRDefault="00B24F47" w:rsidP="00B24F47">
      <w:pPr>
        <w:pStyle w:val="a4"/>
        <w:jc w:val="both"/>
        <w:rPr>
          <w:rFonts w:ascii="Times New Roman" w:hAnsi="Times New Roman" w:cs="Times New Roman"/>
          <w:sz w:val="28"/>
          <w:szCs w:val="28"/>
        </w:rPr>
      </w:pPr>
      <w:r w:rsidRPr="00B24F47">
        <w:rPr>
          <w:rFonts w:ascii="Times New Roman" w:hAnsi="Times New Roman" w:cs="Times New Roman"/>
          <w:i/>
          <w:sz w:val="28"/>
          <w:szCs w:val="28"/>
        </w:rPr>
        <w:t>Физического воспитания, формирования культуры здоровья и эмоционального благополучия:</w:t>
      </w:r>
      <w:r w:rsidRPr="00B24F47">
        <w:rPr>
          <w:rFonts w:ascii="Times New Roman" w:hAnsi="Times New Roman" w:cs="Times New Roman"/>
          <w:sz w:val="28"/>
          <w:szCs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606FFC" w:rsidRDefault="00B24F47" w:rsidP="00B24F47">
      <w:pPr>
        <w:pStyle w:val="a4"/>
        <w:jc w:val="both"/>
        <w:rPr>
          <w:rFonts w:ascii="Times New Roman" w:hAnsi="Times New Roman" w:cs="Times New Roman"/>
          <w:sz w:val="28"/>
          <w:szCs w:val="28"/>
        </w:rPr>
      </w:pPr>
      <w:r w:rsidRPr="00606FFC">
        <w:rPr>
          <w:rFonts w:ascii="Times New Roman" w:hAnsi="Times New Roman" w:cs="Times New Roman"/>
          <w:i/>
          <w:sz w:val="28"/>
          <w:szCs w:val="28"/>
        </w:rPr>
        <w:t>Трудового воспитания:</w:t>
      </w:r>
      <w:r w:rsidRPr="00B24F47">
        <w:rPr>
          <w:rFonts w:ascii="Times New Roman" w:hAnsi="Times New Roman" w:cs="Times New Roman"/>
          <w:sz w:val="28"/>
          <w:szCs w:val="28"/>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w:t>
      </w:r>
      <w:r w:rsidR="00606FFC">
        <w:rPr>
          <w:rFonts w:ascii="Times New Roman" w:hAnsi="Times New Roman" w:cs="Times New Roman"/>
          <w:sz w:val="28"/>
          <w:szCs w:val="28"/>
        </w:rPr>
        <w:t>ода, в том числе на основе при</w:t>
      </w:r>
      <w:r w:rsidRPr="00B24F47">
        <w:rPr>
          <w:rFonts w:ascii="Times New Roman" w:hAnsi="Times New Roman" w:cs="Times New Roman"/>
          <w:sz w:val="28"/>
          <w:szCs w:val="28"/>
        </w:rPr>
        <w:t xml:space="preserve">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B24F47" w:rsidRPr="00B24F47" w:rsidRDefault="00B24F47" w:rsidP="00B24F47">
      <w:pPr>
        <w:pStyle w:val="a4"/>
        <w:jc w:val="both"/>
        <w:rPr>
          <w:rFonts w:ascii="Times New Roman" w:hAnsi="Times New Roman" w:cs="Times New Roman"/>
          <w:sz w:val="24"/>
          <w:szCs w:val="24"/>
        </w:rPr>
      </w:pPr>
      <w:r w:rsidRPr="00606FFC">
        <w:rPr>
          <w:rFonts w:ascii="Times New Roman" w:hAnsi="Times New Roman" w:cs="Times New Roman"/>
          <w:i/>
          <w:sz w:val="28"/>
          <w:szCs w:val="28"/>
        </w:rPr>
        <w:t>Экологического воспитания:</w:t>
      </w:r>
      <w:r w:rsidRPr="00B24F47">
        <w:rPr>
          <w:rFonts w:ascii="Times New Roman" w:hAnsi="Times New Roman" w:cs="Times New Roman"/>
          <w:sz w:val="28"/>
          <w:szCs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606FFC" w:rsidRDefault="00606FFC" w:rsidP="00B24F47">
      <w:pPr>
        <w:pStyle w:val="a4"/>
        <w:contextualSpacing/>
        <w:jc w:val="center"/>
        <w:rPr>
          <w:rFonts w:ascii="Times New Roman" w:hAnsi="Times New Roman"/>
          <w:b/>
          <w:sz w:val="28"/>
          <w:szCs w:val="28"/>
        </w:rPr>
      </w:pPr>
    </w:p>
    <w:p w:rsidR="00B24F47" w:rsidRPr="00352FF2" w:rsidRDefault="00B24F47" w:rsidP="00B24F47">
      <w:pPr>
        <w:pStyle w:val="a4"/>
        <w:contextualSpacing/>
        <w:jc w:val="center"/>
        <w:rPr>
          <w:rFonts w:ascii="Times New Roman" w:hAnsi="Times New Roman"/>
          <w:b/>
          <w:sz w:val="28"/>
          <w:szCs w:val="28"/>
        </w:rPr>
      </w:pPr>
      <w:r w:rsidRPr="00352FF2">
        <w:rPr>
          <w:rFonts w:ascii="Times New Roman" w:hAnsi="Times New Roman"/>
          <w:b/>
          <w:sz w:val="28"/>
          <w:szCs w:val="28"/>
        </w:rPr>
        <w:t>География</w:t>
      </w:r>
      <w:r>
        <w:rPr>
          <w:rFonts w:ascii="Times New Roman" w:hAnsi="Times New Roman"/>
          <w:b/>
          <w:sz w:val="28"/>
          <w:szCs w:val="28"/>
        </w:rPr>
        <w:t>. Землеведение. 5 класс.</w:t>
      </w:r>
    </w:p>
    <w:p w:rsidR="00B24F47" w:rsidRPr="00352FF2" w:rsidRDefault="00B24F47" w:rsidP="00B24F47">
      <w:pPr>
        <w:pStyle w:val="a4"/>
        <w:contextualSpacing/>
        <w:rPr>
          <w:rFonts w:ascii="Times New Roman" w:hAnsi="Times New Roman"/>
          <w:b/>
          <w:sz w:val="28"/>
          <w:szCs w:val="28"/>
        </w:rPr>
      </w:pPr>
      <w:r w:rsidRPr="00352FF2">
        <w:rPr>
          <w:rFonts w:ascii="Times New Roman" w:hAnsi="Times New Roman"/>
          <w:b/>
          <w:sz w:val="28"/>
          <w:szCs w:val="28"/>
        </w:rPr>
        <w:t xml:space="preserve">           Раз</w:t>
      </w:r>
      <w:r>
        <w:rPr>
          <w:rFonts w:ascii="Times New Roman" w:hAnsi="Times New Roman"/>
          <w:b/>
          <w:sz w:val="28"/>
          <w:szCs w:val="28"/>
        </w:rPr>
        <w:t>дел I. Как устроен наш мир</w:t>
      </w:r>
      <w:r w:rsidRPr="00352FF2">
        <w:rPr>
          <w:rFonts w:ascii="Times New Roman" w:hAnsi="Times New Roman"/>
          <w:b/>
          <w:sz w:val="28"/>
          <w:szCs w:val="28"/>
        </w:rPr>
        <w:t xml:space="preserve">. </w:t>
      </w:r>
    </w:p>
    <w:p w:rsidR="00B24F47" w:rsidRPr="00352FF2" w:rsidRDefault="00B24F47" w:rsidP="00B24F47">
      <w:pPr>
        <w:shd w:val="clear" w:color="auto" w:fill="FFFFFF"/>
        <w:spacing w:line="235" w:lineRule="atLeast"/>
        <w:rPr>
          <w:rFonts w:ascii="Arial" w:hAnsi="Arial" w:cs="Arial"/>
          <w:b/>
          <w:color w:val="000000"/>
          <w:szCs w:val="28"/>
        </w:rPr>
      </w:pPr>
      <w:r w:rsidRPr="00352FF2">
        <w:rPr>
          <w:b/>
          <w:i/>
          <w:iCs/>
          <w:color w:val="000000"/>
          <w:szCs w:val="28"/>
        </w:rPr>
        <w:t xml:space="preserve">          Предметные результаты обучения:</w:t>
      </w:r>
    </w:p>
    <w:p w:rsidR="00B24F47" w:rsidRPr="00352FF2" w:rsidRDefault="00B24F47" w:rsidP="00B24F47">
      <w:pPr>
        <w:shd w:val="clear" w:color="auto" w:fill="FFFFFF"/>
        <w:spacing w:line="235" w:lineRule="atLeast"/>
        <w:rPr>
          <w:rFonts w:ascii="Arial" w:hAnsi="Arial" w:cs="Arial"/>
          <w:i/>
          <w:color w:val="000000"/>
          <w:szCs w:val="28"/>
        </w:rPr>
      </w:pPr>
      <w:r w:rsidRPr="00352FF2">
        <w:rPr>
          <w:i/>
          <w:color w:val="000000"/>
          <w:szCs w:val="28"/>
        </w:rPr>
        <w:t xml:space="preserve">         Учащийся должен уметь:</w:t>
      </w:r>
    </w:p>
    <w:p w:rsidR="00B24F47" w:rsidRPr="00352FF2" w:rsidRDefault="00B24F47" w:rsidP="00B24F47">
      <w:pPr>
        <w:numPr>
          <w:ilvl w:val="0"/>
          <w:numId w:val="3"/>
        </w:numPr>
        <w:shd w:val="clear" w:color="auto" w:fill="FFFFFF"/>
        <w:spacing w:line="235" w:lineRule="atLeast"/>
        <w:rPr>
          <w:rFonts w:ascii="Arial" w:hAnsi="Arial" w:cs="Arial"/>
          <w:color w:val="000000"/>
          <w:szCs w:val="28"/>
        </w:rPr>
      </w:pPr>
      <w:r w:rsidRPr="00352FF2">
        <w:rPr>
          <w:color w:val="000000"/>
          <w:szCs w:val="28"/>
        </w:rPr>
        <w:lastRenderedPageBreak/>
        <w:t>объяснять значение понятий: «Солнечная система», «планета», «глобус», «градусная сеть», «параллели», «экватор», «тропики», «полярные круги» , «меридианы»;</w:t>
      </w:r>
    </w:p>
    <w:p w:rsidR="00B24F47" w:rsidRPr="00352FF2" w:rsidRDefault="00B24F47" w:rsidP="00B24F47">
      <w:pPr>
        <w:numPr>
          <w:ilvl w:val="0"/>
          <w:numId w:val="3"/>
        </w:numPr>
        <w:shd w:val="clear" w:color="auto" w:fill="FFFFFF"/>
        <w:spacing w:line="235" w:lineRule="atLeast"/>
        <w:rPr>
          <w:rFonts w:ascii="Arial" w:hAnsi="Arial" w:cs="Arial"/>
          <w:color w:val="000000"/>
          <w:szCs w:val="28"/>
        </w:rPr>
      </w:pPr>
      <w:r w:rsidRPr="00352FF2">
        <w:rPr>
          <w:color w:val="000000"/>
          <w:szCs w:val="28"/>
        </w:rPr>
        <w:t>приводить примеры географических следствий движения Земли;</w:t>
      </w:r>
    </w:p>
    <w:p w:rsidR="00B24F47" w:rsidRPr="00352FF2" w:rsidRDefault="00B24F47" w:rsidP="00B24F47">
      <w:pPr>
        <w:numPr>
          <w:ilvl w:val="0"/>
          <w:numId w:val="3"/>
        </w:numPr>
        <w:shd w:val="clear" w:color="auto" w:fill="FFFFFF"/>
        <w:spacing w:line="235" w:lineRule="atLeast"/>
        <w:rPr>
          <w:rFonts w:ascii="Arial" w:hAnsi="Arial" w:cs="Arial"/>
          <w:color w:val="000000"/>
          <w:szCs w:val="28"/>
        </w:rPr>
      </w:pPr>
      <w:r w:rsidRPr="00352FF2">
        <w:rPr>
          <w:color w:val="000000"/>
          <w:szCs w:val="28"/>
        </w:rPr>
        <w:t>определять (измерять) направления, расстояния по глобусу;</w:t>
      </w:r>
    </w:p>
    <w:p w:rsidR="00B24F47" w:rsidRPr="00352FF2" w:rsidRDefault="00B24F47" w:rsidP="00B24F47">
      <w:pPr>
        <w:numPr>
          <w:ilvl w:val="0"/>
          <w:numId w:val="3"/>
        </w:numPr>
        <w:shd w:val="clear" w:color="auto" w:fill="FFFFFF"/>
        <w:spacing w:line="235" w:lineRule="atLeast"/>
        <w:rPr>
          <w:rFonts w:ascii="Arial" w:hAnsi="Arial" w:cs="Arial"/>
          <w:color w:val="000000"/>
          <w:szCs w:val="28"/>
        </w:rPr>
      </w:pPr>
      <w:r w:rsidRPr="00352FF2">
        <w:rPr>
          <w:color w:val="000000"/>
          <w:szCs w:val="28"/>
        </w:rPr>
        <w:t>называть (показывать) элементы градусной сети, географические полюса, объяснять их особенности;</w:t>
      </w:r>
    </w:p>
    <w:p w:rsidR="00B24F47" w:rsidRPr="00352FF2" w:rsidRDefault="00B24F47" w:rsidP="00B24F47">
      <w:pPr>
        <w:shd w:val="clear" w:color="auto" w:fill="FFFFFF"/>
        <w:spacing w:line="235" w:lineRule="atLeast"/>
        <w:rPr>
          <w:b/>
          <w:szCs w:val="28"/>
        </w:rPr>
      </w:pPr>
      <w:r w:rsidRPr="00352FF2">
        <w:rPr>
          <w:b/>
          <w:szCs w:val="28"/>
        </w:rPr>
        <w:t xml:space="preserve">           Раздел II . Развитие географических знаний о земной поверхности</w:t>
      </w:r>
      <w:r>
        <w:rPr>
          <w:b/>
          <w:szCs w:val="28"/>
        </w:rPr>
        <w:t>.</w:t>
      </w:r>
    </w:p>
    <w:p w:rsidR="00B24F47" w:rsidRPr="00352FF2" w:rsidRDefault="00B24F47" w:rsidP="00B24F47">
      <w:pPr>
        <w:shd w:val="clear" w:color="auto" w:fill="FFFFFF"/>
        <w:spacing w:line="235" w:lineRule="atLeast"/>
        <w:rPr>
          <w:rFonts w:ascii="Arial" w:hAnsi="Arial" w:cs="Arial"/>
          <w:color w:val="000000"/>
          <w:szCs w:val="28"/>
        </w:rPr>
      </w:pPr>
      <w:r w:rsidRPr="00352FF2">
        <w:rPr>
          <w:i/>
          <w:iCs/>
          <w:color w:val="000000"/>
          <w:szCs w:val="28"/>
        </w:rPr>
        <w:t xml:space="preserve">            Предметные результаты обучения:</w:t>
      </w:r>
    </w:p>
    <w:p w:rsidR="00B24F47" w:rsidRPr="00352FF2" w:rsidRDefault="00B24F47" w:rsidP="00B24F47">
      <w:pPr>
        <w:numPr>
          <w:ilvl w:val="0"/>
          <w:numId w:val="4"/>
        </w:numPr>
        <w:shd w:val="clear" w:color="auto" w:fill="FFFFFF"/>
        <w:spacing w:line="235" w:lineRule="atLeast"/>
        <w:rPr>
          <w:b/>
          <w:szCs w:val="28"/>
        </w:rPr>
      </w:pPr>
      <w:r w:rsidRPr="00352FF2">
        <w:rPr>
          <w:color w:val="000000"/>
          <w:szCs w:val="28"/>
        </w:rPr>
        <w:t>объяснять значение понятий: «путь из варяг в греки», «Великий шелковый путь», «Старый Свет» «Новый Свет», «поморы»;</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находить и называть сходство и различия в изображении элементов градусной сети на глобусе и карте;</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читать план местности и карту;</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производить простейшую съемку местности;</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работать с компасом, картой;</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классифицировать карты по назначению, масштабу и охвату территории;</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ориентироваться на местности при помощи компаса, карты и местных предметов;</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показывать по карте маршруты путешествий разного времени и периодов;</w:t>
      </w:r>
    </w:p>
    <w:p w:rsidR="00B24F47" w:rsidRPr="00352FF2" w:rsidRDefault="00B24F47" w:rsidP="00B24F47">
      <w:pPr>
        <w:numPr>
          <w:ilvl w:val="0"/>
          <w:numId w:val="4"/>
        </w:numPr>
        <w:shd w:val="clear" w:color="auto" w:fill="FFFFFF"/>
        <w:spacing w:line="235" w:lineRule="atLeast"/>
        <w:rPr>
          <w:rFonts w:ascii="Arial" w:hAnsi="Arial" w:cs="Arial"/>
          <w:color w:val="000000"/>
          <w:szCs w:val="28"/>
        </w:rPr>
      </w:pPr>
      <w:r w:rsidRPr="00352FF2">
        <w:rPr>
          <w:color w:val="000000"/>
          <w:szCs w:val="28"/>
        </w:rPr>
        <w:t>приводить примеры собственных путешествий, иллюстрировать их;</w:t>
      </w:r>
    </w:p>
    <w:p w:rsidR="00B24F47" w:rsidRPr="00352FF2" w:rsidRDefault="00B24F47" w:rsidP="00B24F47">
      <w:pPr>
        <w:shd w:val="clear" w:color="auto" w:fill="FFFFFF"/>
        <w:spacing w:line="235" w:lineRule="atLeast"/>
        <w:rPr>
          <w:color w:val="000000"/>
          <w:szCs w:val="28"/>
        </w:rPr>
      </w:pPr>
      <w:r w:rsidRPr="00352FF2">
        <w:rPr>
          <w:b/>
          <w:szCs w:val="28"/>
        </w:rPr>
        <w:t xml:space="preserve">         Раздел III. Как устроена наша планета</w:t>
      </w:r>
      <w:r>
        <w:rPr>
          <w:b/>
          <w:szCs w:val="28"/>
        </w:rPr>
        <w:t>.</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объяснять значение понятий: «литосфера», «горные породы», «полезные ископаемые», «рельеф», « горы», «равнины», «мировой круговорот», «океан», «море», «заливы», «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называть и показывать по карте основные географические объекты;</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обозначать на контурной карте географические объекты;</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называть методы изучения земных недр и Мирового океана;</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приводить примеры основных форм рельефа суши и дна океана;</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объяснять особенности строения рельефа суши и дна Мирового океана;</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описывать погоду своей местности;</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вести простейшие наблюдения элементов погоды;</w:t>
      </w:r>
    </w:p>
    <w:p w:rsidR="00B24F47" w:rsidRPr="00352FF2" w:rsidRDefault="00B24F47" w:rsidP="00B24F47">
      <w:pPr>
        <w:numPr>
          <w:ilvl w:val="0"/>
          <w:numId w:val="5"/>
        </w:numPr>
        <w:shd w:val="clear" w:color="auto" w:fill="FFFFFF"/>
        <w:spacing w:line="235" w:lineRule="atLeast"/>
        <w:rPr>
          <w:rFonts w:ascii="Arial" w:hAnsi="Arial" w:cs="Arial"/>
          <w:color w:val="000000"/>
          <w:szCs w:val="28"/>
        </w:rPr>
      </w:pPr>
      <w:r w:rsidRPr="00352FF2">
        <w:rPr>
          <w:color w:val="000000"/>
          <w:szCs w:val="28"/>
        </w:rPr>
        <w:t>вести полевой дневник.</w:t>
      </w:r>
    </w:p>
    <w:p w:rsidR="00B24F47" w:rsidRPr="00352FF2" w:rsidRDefault="00B24F47" w:rsidP="00B24F47">
      <w:pPr>
        <w:shd w:val="clear" w:color="auto" w:fill="FFFFFF"/>
        <w:spacing w:line="235" w:lineRule="atLeast"/>
        <w:rPr>
          <w:rFonts w:ascii="Arial" w:hAnsi="Arial" w:cs="Arial"/>
          <w:b/>
          <w:color w:val="000000"/>
          <w:szCs w:val="28"/>
        </w:rPr>
      </w:pPr>
      <w:r w:rsidRPr="00352FF2">
        <w:rPr>
          <w:b/>
          <w:i/>
          <w:iCs/>
          <w:color w:val="000000"/>
          <w:szCs w:val="28"/>
        </w:rPr>
        <w:t xml:space="preserve">       Метапредметные результаты обучения</w:t>
      </w:r>
    </w:p>
    <w:p w:rsidR="00B24F47" w:rsidRPr="00352FF2" w:rsidRDefault="00B24F47" w:rsidP="00B24F47">
      <w:pPr>
        <w:shd w:val="clear" w:color="auto" w:fill="FFFFFF"/>
        <w:spacing w:line="235" w:lineRule="atLeast"/>
        <w:rPr>
          <w:rFonts w:ascii="Arial" w:hAnsi="Arial" w:cs="Arial"/>
          <w:i/>
          <w:color w:val="000000"/>
          <w:szCs w:val="28"/>
        </w:rPr>
      </w:pPr>
      <w:r w:rsidRPr="00352FF2">
        <w:rPr>
          <w:i/>
          <w:color w:val="000000"/>
          <w:szCs w:val="28"/>
        </w:rPr>
        <w:t xml:space="preserve">      Учащийся должен уметь:</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ставить учебную задачу под руководством учителя;</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планировать свою деятельность под руководством учителя;</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работать в соответствии с поставленной учебной задачей;</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lastRenderedPageBreak/>
        <w:t>работать в соответствии с предложенным планом;</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выделять главное, существенные признаки понятий;</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участвовать в совместной деятельности;</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высказывать суждения, подтверждая их фактами;</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искать и подбирать информацию в учебных и справочных пособиях, словарях;</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составлять описания объектов;</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составлять простой и сложный план;</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работать с текстом и нетекстовыми компонентами:</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сравнивать полученные результаты с ожидаемыми результатами;</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оценивать работу одноклассников;</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выявлять причинно-следственные связи;</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анализировать связи соподчинения и зависимости между компонентами объекта;</w:t>
      </w:r>
    </w:p>
    <w:p w:rsidR="00B24F47" w:rsidRPr="00352FF2" w:rsidRDefault="00B24F47" w:rsidP="00B24F47">
      <w:pPr>
        <w:numPr>
          <w:ilvl w:val="0"/>
          <w:numId w:val="6"/>
        </w:numPr>
        <w:shd w:val="clear" w:color="auto" w:fill="FFFFFF"/>
        <w:spacing w:line="235" w:lineRule="atLeast"/>
        <w:rPr>
          <w:rFonts w:ascii="Arial" w:hAnsi="Arial" w:cs="Arial"/>
          <w:color w:val="000000"/>
          <w:szCs w:val="28"/>
        </w:rPr>
      </w:pPr>
      <w:r w:rsidRPr="00352FF2">
        <w:rPr>
          <w:color w:val="000000"/>
          <w:szCs w:val="28"/>
        </w:rPr>
        <w:t>составлять вопросы к текстам, логическую цепочку по тексту, таблицы, схемы по содержанию текста.</w:t>
      </w:r>
    </w:p>
    <w:p w:rsidR="00B24F47" w:rsidRPr="00BF7D13" w:rsidRDefault="00B24F47" w:rsidP="00B24F47">
      <w:pPr>
        <w:shd w:val="clear" w:color="auto" w:fill="FFFFFF"/>
        <w:spacing w:line="235" w:lineRule="atLeast"/>
        <w:rPr>
          <w:rFonts w:ascii="Arial" w:hAnsi="Arial" w:cs="Arial"/>
          <w:b/>
          <w:i/>
          <w:color w:val="000000"/>
          <w:szCs w:val="28"/>
        </w:rPr>
      </w:pPr>
      <w:r>
        <w:rPr>
          <w:b/>
          <w:i/>
          <w:iCs/>
          <w:color w:val="000000"/>
        </w:rPr>
        <w:t xml:space="preserve">       </w:t>
      </w:r>
      <w:r w:rsidRPr="00BF7D13">
        <w:rPr>
          <w:b/>
          <w:i/>
          <w:iCs/>
          <w:color w:val="000000"/>
          <w:szCs w:val="28"/>
        </w:rPr>
        <w:t>Личностные результаты обучения</w:t>
      </w:r>
    </w:p>
    <w:p w:rsidR="00B24F47" w:rsidRPr="00BF7D13" w:rsidRDefault="00B24F47" w:rsidP="00B24F47">
      <w:pPr>
        <w:shd w:val="clear" w:color="auto" w:fill="FFFFFF"/>
        <w:spacing w:line="235" w:lineRule="atLeast"/>
        <w:rPr>
          <w:rFonts w:ascii="Arial" w:hAnsi="Arial" w:cs="Arial"/>
          <w:i/>
          <w:color w:val="000000"/>
          <w:szCs w:val="28"/>
        </w:rPr>
      </w:pPr>
      <w:r w:rsidRPr="00BF7D13">
        <w:rPr>
          <w:i/>
          <w:color w:val="000000"/>
          <w:szCs w:val="28"/>
        </w:rPr>
        <w:t xml:space="preserve">       Учащийся должен обладать:</w:t>
      </w:r>
    </w:p>
    <w:p w:rsidR="00B24F47" w:rsidRPr="00BF7D13" w:rsidRDefault="00B24F47" w:rsidP="00B24F47">
      <w:pPr>
        <w:numPr>
          <w:ilvl w:val="0"/>
          <w:numId w:val="7"/>
        </w:numPr>
        <w:shd w:val="clear" w:color="auto" w:fill="FFFFFF"/>
        <w:spacing w:line="235" w:lineRule="atLeast"/>
        <w:rPr>
          <w:rFonts w:ascii="Arial" w:hAnsi="Arial" w:cs="Arial"/>
          <w:color w:val="000000"/>
          <w:szCs w:val="28"/>
        </w:rPr>
      </w:pPr>
      <w:r w:rsidRPr="00BF7D13">
        <w:rPr>
          <w:color w:val="000000"/>
          <w:szCs w:val="28"/>
        </w:rPr>
        <w:t>ответственным отношением к учебе;</w:t>
      </w:r>
    </w:p>
    <w:p w:rsidR="00B24F47" w:rsidRPr="00BF7D13" w:rsidRDefault="00B24F47" w:rsidP="00B24F47">
      <w:pPr>
        <w:numPr>
          <w:ilvl w:val="0"/>
          <w:numId w:val="7"/>
        </w:numPr>
        <w:shd w:val="clear" w:color="auto" w:fill="FFFFFF"/>
        <w:spacing w:line="235" w:lineRule="atLeast"/>
        <w:rPr>
          <w:rFonts w:ascii="Arial" w:hAnsi="Arial" w:cs="Arial"/>
          <w:color w:val="000000"/>
          <w:szCs w:val="28"/>
        </w:rPr>
      </w:pPr>
      <w:r w:rsidRPr="00BF7D13">
        <w:rPr>
          <w:color w:val="000000"/>
          <w:szCs w:val="28"/>
        </w:rPr>
        <w:t>опытом участия в социально значимом труде;</w:t>
      </w:r>
    </w:p>
    <w:p w:rsidR="00B24F47" w:rsidRPr="00BF7D13" w:rsidRDefault="00B24F47" w:rsidP="00B24F47">
      <w:pPr>
        <w:numPr>
          <w:ilvl w:val="0"/>
          <w:numId w:val="7"/>
        </w:numPr>
        <w:shd w:val="clear" w:color="auto" w:fill="FFFFFF"/>
        <w:spacing w:line="235" w:lineRule="atLeast"/>
        <w:rPr>
          <w:rFonts w:ascii="Arial" w:hAnsi="Arial" w:cs="Arial"/>
          <w:color w:val="000000"/>
          <w:szCs w:val="28"/>
        </w:rPr>
      </w:pPr>
      <w:r w:rsidRPr="00BF7D13">
        <w:rPr>
          <w:color w:val="000000"/>
          <w:szCs w:val="28"/>
        </w:rPr>
        <w:t>целостным мировоззрением;</w:t>
      </w:r>
    </w:p>
    <w:p w:rsidR="00B24F47" w:rsidRPr="00BF7D13" w:rsidRDefault="00B24F47" w:rsidP="00B24F47">
      <w:pPr>
        <w:numPr>
          <w:ilvl w:val="0"/>
          <w:numId w:val="7"/>
        </w:numPr>
        <w:shd w:val="clear" w:color="auto" w:fill="FFFFFF"/>
        <w:spacing w:line="235" w:lineRule="atLeast"/>
        <w:rPr>
          <w:rFonts w:ascii="Arial" w:hAnsi="Arial" w:cs="Arial"/>
          <w:color w:val="000000"/>
          <w:szCs w:val="28"/>
        </w:rPr>
      </w:pPr>
      <w:r w:rsidRPr="00BF7D13">
        <w:rPr>
          <w:color w:val="000000"/>
          <w:szCs w:val="28"/>
        </w:rPr>
        <w:t>осознанным, уважительным и доброжелательным отношением к другому человеку, его мнению;</w:t>
      </w:r>
    </w:p>
    <w:p w:rsidR="00B24F47" w:rsidRPr="00BF7D13" w:rsidRDefault="00B24F47" w:rsidP="00B24F47">
      <w:pPr>
        <w:numPr>
          <w:ilvl w:val="0"/>
          <w:numId w:val="7"/>
        </w:numPr>
        <w:shd w:val="clear" w:color="auto" w:fill="FFFFFF"/>
        <w:spacing w:line="235" w:lineRule="atLeast"/>
        <w:rPr>
          <w:rFonts w:ascii="Arial" w:hAnsi="Arial" w:cs="Arial"/>
          <w:color w:val="000000"/>
          <w:szCs w:val="28"/>
        </w:rPr>
      </w:pPr>
      <w:r w:rsidRPr="00BF7D13">
        <w:rPr>
          <w:color w:val="000000"/>
          <w:szCs w:val="28"/>
        </w:rPr>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B24F47" w:rsidRPr="00BF7D13" w:rsidRDefault="00B24F47" w:rsidP="00B24F47">
      <w:pPr>
        <w:numPr>
          <w:ilvl w:val="0"/>
          <w:numId w:val="7"/>
        </w:numPr>
        <w:shd w:val="clear" w:color="auto" w:fill="FFFFFF"/>
        <w:spacing w:line="235" w:lineRule="atLeast"/>
        <w:rPr>
          <w:rFonts w:ascii="Arial" w:hAnsi="Arial" w:cs="Arial"/>
          <w:color w:val="000000"/>
          <w:szCs w:val="28"/>
        </w:rPr>
      </w:pPr>
      <w:r w:rsidRPr="00BF7D13">
        <w:rPr>
          <w:color w:val="000000"/>
          <w:szCs w:val="28"/>
        </w:rPr>
        <w:t>основами экологической культуры.</w:t>
      </w:r>
    </w:p>
    <w:p w:rsidR="00B24F47" w:rsidRPr="00BF7D13" w:rsidRDefault="00B24F47" w:rsidP="00B24F47">
      <w:pPr>
        <w:pStyle w:val="a4"/>
        <w:contextualSpacing/>
        <w:jc w:val="center"/>
        <w:rPr>
          <w:rFonts w:ascii="Times New Roman" w:hAnsi="Times New Roman"/>
          <w:b/>
          <w:sz w:val="28"/>
          <w:szCs w:val="28"/>
        </w:rPr>
      </w:pPr>
      <w:r>
        <w:rPr>
          <w:rFonts w:ascii="Times New Roman" w:hAnsi="Times New Roman"/>
          <w:b/>
          <w:sz w:val="28"/>
          <w:szCs w:val="28"/>
        </w:rPr>
        <w:t>Землеведение. 6 класс.</w:t>
      </w:r>
    </w:p>
    <w:p w:rsidR="00B24F47" w:rsidRPr="00BF7D13" w:rsidRDefault="00B24F47" w:rsidP="00B24F47">
      <w:pPr>
        <w:spacing w:line="235" w:lineRule="atLeast"/>
        <w:rPr>
          <w:b/>
          <w:iCs/>
          <w:szCs w:val="28"/>
        </w:rPr>
      </w:pPr>
      <w:r w:rsidRPr="00BF7D13">
        <w:rPr>
          <w:b/>
          <w:iCs/>
          <w:szCs w:val="28"/>
        </w:rPr>
        <w:t xml:space="preserve">        Раздел </w:t>
      </w:r>
      <w:r w:rsidRPr="00BF7D13">
        <w:rPr>
          <w:b/>
          <w:iCs/>
          <w:szCs w:val="28"/>
          <w:lang w:val="en-US"/>
        </w:rPr>
        <w:t>IV</w:t>
      </w:r>
      <w:r w:rsidRPr="00BF7D13">
        <w:rPr>
          <w:b/>
          <w:iCs/>
          <w:szCs w:val="28"/>
        </w:rPr>
        <w:t>. Земля во Вселенной</w:t>
      </w:r>
      <w:r>
        <w:rPr>
          <w:b/>
          <w:iCs/>
          <w:szCs w:val="28"/>
        </w:rPr>
        <w:t>.</w:t>
      </w:r>
    </w:p>
    <w:p w:rsidR="00B24F47" w:rsidRPr="00BF7D13" w:rsidRDefault="00B24F47" w:rsidP="00B24F47">
      <w:pPr>
        <w:spacing w:line="235" w:lineRule="atLeast"/>
        <w:rPr>
          <w:b/>
          <w:szCs w:val="28"/>
        </w:rPr>
      </w:pPr>
      <w:r w:rsidRPr="00BF7D13">
        <w:rPr>
          <w:i/>
          <w:iCs/>
          <w:szCs w:val="28"/>
        </w:rPr>
        <w:t xml:space="preserve">       </w:t>
      </w:r>
      <w:r w:rsidRPr="00BF7D13">
        <w:rPr>
          <w:b/>
          <w:i/>
          <w:iCs/>
          <w:szCs w:val="28"/>
        </w:rPr>
        <w:t>Предметные результаты обучения</w:t>
      </w:r>
    </w:p>
    <w:p w:rsidR="00B24F47" w:rsidRPr="00BF7D13" w:rsidRDefault="00B24F47" w:rsidP="00B24F47">
      <w:pPr>
        <w:spacing w:line="235" w:lineRule="atLeast"/>
        <w:rPr>
          <w:i/>
          <w:szCs w:val="28"/>
        </w:rPr>
      </w:pPr>
      <w:r w:rsidRPr="00BF7D13">
        <w:rPr>
          <w:i/>
          <w:szCs w:val="28"/>
        </w:rPr>
        <w:t xml:space="preserve">       Учащийся должен уметь:</w:t>
      </w:r>
    </w:p>
    <w:p w:rsidR="00B24F47" w:rsidRPr="00BF7D13" w:rsidRDefault="00B24F47" w:rsidP="00B24F47">
      <w:pPr>
        <w:numPr>
          <w:ilvl w:val="0"/>
          <w:numId w:val="8"/>
        </w:numPr>
        <w:spacing w:line="235" w:lineRule="atLeast"/>
        <w:rPr>
          <w:szCs w:val="28"/>
        </w:rPr>
      </w:pPr>
      <w:r w:rsidRPr="00BF7D13">
        <w:rPr>
          <w:szCs w:val="28"/>
        </w:rPr>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w:t>
      </w:r>
    </w:p>
    <w:p w:rsidR="00B24F47" w:rsidRPr="00BF7D13" w:rsidRDefault="00B24F47" w:rsidP="00B24F47">
      <w:pPr>
        <w:numPr>
          <w:ilvl w:val="0"/>
          <w:numId w:val="8"/>
        </w:numPr>
        <w:spacing w:line="235" w:lineRule="atLeast"/>
        <w:rPr>
          <w:szCs w:val="28"/>
        </w:rPr>
      </w:pPr>
      <w:r w:rsidRPr="00BF7D13">
        <w:rPr>
          <w:szCs w:val="28"/>
        </w:rPr>
        <w:t>показывать по карте наиболее важные элементы градусной сети;</w:t>
      </w:r>
    </w:p>
    <w:p w:rsidR="00B24F47" w:rsidRPr="00BF7D13" w:rsidRDefault="00B24F47" w:rsidP="00B24F47">
      <w:pPr>
        <w:numPr>
          <w:ilvl w:val="0"/>
          <w:numId w:val="8"/>
        </w:numPr>
        <w:spacing w:line="235" w:lineRule="atLeast"/>
        <w:rPr>
          <w:szCs w:val="28"/>
        </w:rPr>
      </w:pPr>
      <w:r w:rsidRPr="00BF7D13">
        <w:rPr>
          <w:szCs w:val="28"/>
        </w:rPr>
        <w:t xml:space="preserve">объяснять механизм смены времен года, </w:t>
      </w:r>
    </w:p>
    <w:p w:rsidR="00B24F47" w:rsidRPr="00BF7D13" w:rsidRDefault="00B24F47" w:rsidP="00B24F47">
      <w:pPr>
        <w:numPr>
          <w:ilvl w:val="0"/>
          <w:numId w:val="8"/>
        </w:numPr>
        <w:spacing w:line="235" w:lineRule="atLeast"/>
        <w:rPr>
          <w:szCs w:val="28"/>
        </w:rPr>
      </w:pPr>
      <w:r w:rsidRPr="00BF7D13">
        <w:rPr>
          <w:szCs w:val="28"/>
        </w:rPr>
        <w:t>бъяснять значение понятий: «Мировой океан», «соленость», «промилле», «океанические течения», «штиль», «цунами»,  «волны», «приливы», «отливы», «литосферные плиты», «сейсмические пояса», «эпицентр землетрясения», «кратер», «гейзер», образование полярного дня и ночи, дней осеннего и весеннего равноденствия;</w:t>
      </w:r>
    </w:p>
    <w:p w:rsidR="00B24F47" w:rsidRPr="00BF7D13" w:rsidRDefault="00B24F47" w:rsidP="00B24F47">
      <w:pPr>
        <w:numPr>
          <w:ilvl w:val="0"/>
          <w:numId w:val="8"/>
        </w:numPr>
        <w:spacing w:line="235" w:lineRule="atLeast"/>
        <w:rPr>
          <w:szCs w:val="28"/>
        </w:rPr>
      </w:pPr>
      <w:r w:rsidRPr="00BF7D13">
        <w:rPr>
          <w:szCs w:val="28"/>
        </w:rPr>
        <w:t>определять координаты точек и точек по их географическим координатам.</w:t>
      </w:r>
    </w:p>
    <w:p w:rsidR="00B24F47" w:rsidRPr="00BF7D13" w:rsidRDefault="00B24F47" w:rsidP="00B24F47">
      <w:pPr>
        <w:spacing w:line="235" w:lineRule="atLeast"/>
        <w:rPr>
          <w:szCs w:val="28"/>
        </w:rPr>
      </w:pPr>
      <w:r w:rsidRPr="00BF7D13">
        <w:rPr>
          <w:b/>
          <w:iCs/>
          <w:szCs w:val="28"/>
        </w:rPr>
        <w:t xml:space="preserve">       Раздел  </w:t>
      </w:r>
      <w:r w:rsidRPr="00BF7D13">
        <w:rPr>
          <w:b/>
          <w:iCs/>
          <w:szCs w:val="28"/>
          <w:lang w:val="en-US"/>
        </w:rPr>
        <w:t>V</w:t>
      </w:r>
      <w:r w:rsidRPr="00BF7D13">
        <w:rPr>
          <w:b/>
          <w:iCs/>
          <w:szCs w:val="28"/>
        </w:rPr>
        <w:t>. Путешествия и их географическое отражение</w:t>
      </w:r>
      <w:r>
        <w:rPr>
          <w:b/>
          <w:iCs/>
          <w:szCs w:val="28"/>
        </w:rPr>
        <w:t>.</w:t>
      </w:r>
    </w:p>
    <w:p w:rsidR="00B24F47" w:rsidRPr="00BF7D13" w:rsidRDefault="00B24F47" w:rsidP="00B24F47">
      <w:pPr>
        <w:spacing w:line="235" w:lineRule="atLeast"/>
        <w:rPr>
          <w:i/>
          <w:szCs w:val="28"/>
        </w:rPr>
      </w:pPr>
      <w:r w:rsidRPr="00BF7D13">
        <w:rPr>
          <w:i/>
          <w:szCs w:val="28"/>
        </w:rPr>
        <w:t xml:space="preserve">      Учащийся должен уметь:</w:t>
      </w:r>
    </w:p>
    <w:p w:rsidR="00B24F47" w:rsidRPr="00BF7D13" w:rsidRDefault="00B24F47" w:rsidP="00B24F47">
      <w:pPr>
        <w:numPr>
          <w:ilvl w:val="0"/>
          <w:numId w:val="9"/>
        </w:numPr>
        <w:spacing w:line="235" w:lineRule="atLeast"/>
        <w:rPr>
          <w:szCs w:val="28"/>
        </w:rPr>
      </w:pPr>
      <w:r w:rsidRPr="00BF7D13">
        <w:rPr>
          <w:szCs w:val="28"/>
        </w:rPr>
        <w:t>составлять и оформлять планы местности, классной комнаты и т.п.</w:t>
      </w:r>
    </w:p>
    <w:p w:rsidR="00B24F47" w:rsidRPr="00BF7D13" w:rsidRDefault="00B24F47" w:rsidP="00B24F47">
      <w:pPr>
        <w:numPr>
          <w:ilvl w:val="0"/>
          <w:numId w:val="9"/>
        </w:numPr>
        <w:spacing w:line="235" w:lineRule="atLeast"/>
        <w:rPr>
          <w:szCs w:val="28"/>
        </w:rPr>
      </w:pPr>
      <w:r w:rsidRPr="00BF7D13">
        <w:rPr>
          <w:szCs w:val="28"/>
        </w:rPr>
        <w:lastRenderedPageBreak/>
        <w:t>объяснять значения понятий и терминов: план местности, условные знаки, масштаб, легенда плана, азимут, крупномасштабные карты, мелкомасштабные карты;</w:t>
      </w:r>
    </w:p>
    <w:p w:rsidR="00B24F47" w:rsidRPr="00BF7D13" w:rsidRDefault="00B24F47" w:rsidP="00B24F47">
      <w:pPr>
        <w:numPr>
          <w:ilvl w:val="0"/>
          <w:numId w:val="9"/>
        </w:numPr>
        <w:spacing w:line="235" w:lineRule="atLeast"/>
        <w:rPr>
          <w:szCs w:val="28"/>
        </w:rPr>
      </w:pPr>
      <w:r w:rsidRPr="00BF7D13">
        <w:rPr>
          <w:szCs w:val="28"/>
        </w:rPr>
        <w:t>ориентироваться с помощью плана, по компасу, по местным признакам;</w:t>
      </w:r>
    </w:p>
    <w:p w:rsidR="00B24F47" w:rsidRPr="00BF7D13" w:rsidRDefault="00B24F47" w:rsidP="00B24F47">
      <w:pPr>
        <w:numPr>
          <w:ilvl w:val="0"/>
          <w:numId w:val="9"/>
        </w:numPr>
        <w:spacing w:line="235" w:lineRule="atLeast"/>
        <w:rPr>
          <w:szCs w:val="28"/>
        </w:rPr>
      </w:pPr>
      <w:r w:rsidRPr="00BF7D13">
        <w:rPr>
          <w:szCs w:val="28"/>
        </w:rPr>
        <w:t>приводить примеры географических карт, различающихся по масштабу, охвату территории, содержанию, назначению;</w:t>
      </w:r>
    </w:p>
    <w:p w:rsidR="00B24F47" w:rsidRPr="00BF7D13" w:rsidRDefault="00B24F47" w:rsidP="00B24F47">
      <w:pPr>
        <w:spacing w:line="235" w:lineRule="atLeast"/>
        <w:rPr>
          <w:szCs w:val="28"/>
        </w:rPr>
      </w:pPr>
      <w:r>
        <w:rPr>
          <w:b/>
          <w:bCs/>
          <w:szCs w:val="28"/>
        </w:rPr>
        <w:t xml:space="preserve">  </w:t>
      </w:r>
      <w:r>
        <w:rPr>
          <w:b/>
          <w:iCs/>
        </w:rPr>
        <w:t xml:space="preserve">        </w:t>
      </w:r>
      <w:r w:rsidRPr="00BF7D13">
        <w:rPr>
          <w:b/>
          <w:iCs/>
          <w:szCs w:val="28"/>
        </w:rPr>
        <w:t xml:space="preserve">Раздел </w:t>
      </w:r>
      <w:r w:rsidRPr="00BF7D13">
        <w:rPr>
          <w:b/>
          <w:iCs/>
          <w:szCs w:val="28"/>
          <w:lang w:val="en-US"/>
        </w:rPr>
        <w:t>VI</w:t>
      </w:r>
      <w:r w:rsidRPr="00BF7D13">
        <w:rPr>
          <w:b/>
          <w:iCs/>
          <w:szCs w:val="28"/>
        </w:rPr>
        <w:t>. Природа Земли</w:t>
      </w:r>
      <w:r>
        <w:rPr>
          <w:b/>
          <w:iCs/>
          <w:szCs w:val="28"/>
        </w:rPr>
        <w:t>.</w:t>
      </w:r>
    </w:p>
    <w:p w:rsidR="00B24F47" w:rsidRPr="00BF7D13" w:rsidRDefault="00B24F47" w:rsidP="00B24F47">
      <w:pPr>
        <w:spacing w:line="235" w:lineRule="atLeast"/>
        <w:rPr>
          <w:i/>
          <w:szCs w:val="28"/>
        </w:rPr>
      </w:pPr>
      <w:r w:rsidRPr="00BF7D13">
        <w:rPr>
          <w:i/>
          <w:szCs w:val="28"/>
        </w:rPr>
        <w:t xml:space="preserve">        Учащийся должен уметь:</w:t>
      </w:r>
    </w:p>
    <w:p w:rsidR="00B24F47" w:rsidRPr="00BF7D13" w:rsidRDefault="00B24F47" w:rsidP="00B24F47">
      <w:pPr>
        <w:numPr>
          <w:ilvl w:val="0"/>
          <w:numId w:val="10"/>
        </w:numPr>
        <w:spacing w:line="235" w:lineRule="atLeast"/>
        <w:rPr>
          <w:szCs w:val="28"/>
        </w:rPr>
      </w:pPr>
      <w:r w:rsidRPr="00BF7D13">
        <w:rPr>
          <w:szCs w:val="28"/>
        </w:rPr>
        <w:t>о «абсолютная высота», «относительная высота», «горизонталь», «горный хребет», «горная долина», «воздушная масса», «тепловой пояс», «климатический пояс», «погода», «климат»;  «ветер», «влажность воздуха», «атмосферные осадки», «виды облаков», «циркуляция атмосферы», «пассаты», «годовая амплитуда температур»,  «речная система» (и ее части), «бассейн реки», «водораздел», «питание реки», «режим реки», «исток», «устье», «половодье», «межень», «озеро», «болото», «грунтовые воды», «горный и покровный ледник».</w:t>
      </w:r>
    </w:p>
    <w:p w:rsidR="00B24F47" w:rsidRPr="00BF7D13" w:rsidRDefault="00B24F47" w:rsidP="00B24F47">
      <w:pPr>
        <w:numPr>
          <w:ilvl w:val="0"/>
          <w:numId w:val="10"/>
        </w:numPr>
        <w:spacing w:line="235" w:lineRule="atLeast"/>
        <w:rPr>
          <w:szCs w:val="28"/>
        </w:rPr>
      </w:pPr>
      <w:r w:rsidRPr="00BF7D13">
        <w:rPr>
          <w:szCs w:val="28"/>
        </w:rPr>
        <w:t>называть и показывать по карте основные географические объекты;</w:t>
      </w:r>
    </w:p>
    <w:p w:rsidR="00B24F47" w:rsidRPr="00BF7D13" w:rsidRDefault="00B24F47" w:rsidP="00B24F47">
      <w:pPr>
        <w:numPr>
          <w:ilvl w:val="0"/>
          <w:numId w:val="10"/>
        </w:numPr>
        <w:spacing w:line="235" w:lineRule="atLeast"/>
        <w:rPr>
          <w:szCs w:val="28"/>
        </w:rPr>
      </w:pPr>
      <w:r w:rsidRPr="00BF7D13">
        <w:rPr>
          <w:szCs w:val="28"/>
        </w:rPr>
        <w:t>объяснять особенности строения рельефа суши и дна Мирового океана;</w:t>
      </w:r>
    </w:p>
    <w:p w:rsidR="00B24F47" w:rsidRPr="00BF7D13" w:rsidRDefault="00B24F47" w:rsidP="00B24F47">
      <w:pPr>
        <w:numPr>
          <w:ilvl w:val="0"/>
          <w:numId w:val="10"/>
        </w:numPr>
        <w:spacing w:line="235" w:lineRule="atLeast"/>
        <w:rPr>
          <w:szCs w:val="28"/>
        </w:rPr>
      </w:pPr>
      <w:r w:rsidRPr="00BF7D13">
        <w:rPr>
          <w:szCs w:val="28"/>
        </w:rPr>
        <w:t>определять по карте сейсмические районы мира, абсолютную и относительную высоту точек, глубину морей;</w:t>
      </w:r>
    </w:p>
    <w:p w:rsidR="00B24F47" w:rsidRPr="00BF7D13" w:rsidRDefault="00B24F47" w:rsidP="00B24F47">
      <w:pPr>
        <w:numPr>
          <w:ilvl w:val="0"/>
          <w:numId w:val="10"/>
        </w:numPr>
        <w:spacing w:line="235" w:lineRule="atLeast"/>
        <w:rPr>
          <w:szCs w:val="28"/>
        </w:rPr>
      </w:pPr>
      <w:r w:rsidRPr="00BF7D13">
        <w:rPr>
          <w:szCs w:val="28"/>
        </w:rPr>
        <w:t>показывать по карте горы и равнины, различающиеся по высоте, происхождению, строению;</w:t>
      </w:r>
    </w:p>
    <w:p w:rsidR="00B24F47" w:rsidRPr="00BF7D13" w:rsidRDefault="00B24F47" w:rsidP="00B24F47">
      <w:pPr>
        <w:numPr>
          <w:ilvl w:val="0"/>
          <w:numId w:val="10"/>
        </w:numPr>
        <w:spacing w:line="235" w:lineRule="atLeast"/>
        <w:rPr>
          <w:szCs w:val="28"/>
        </w:rPr>
      </w:pPr>
      <w:r w:rsidRPr="00BF7D13">
        <w:rPr>
          <w:szCs w:val="28"/>
        </w:rPr>
        <w:t>составлять описание климатического пояса, гор, равнин, моря, рек, озер по типовому плану;</w:t>
      </w:r>
    </w:p>
    <w:p w:rsidR="00B24F47" w:rsidRPr="00BF7D13" w:rsidRDefault="00B24F47" w:rsidP="00B24F47">
      <w:pPr>
        <w:numPr>
          <w:ilvl w:val="0"/>
          <w:numId w:val="10"/>
        </w:numPr>
        <w:spacing w:line="235" w:lineRule="atLeast"/>
        <w:rPr>
          <w:szCs w:val="28"/>
        </w:rPr>
      </w:pPr>
      <w:r w:rsidRPr="00BF7D13">
        <w:rPr>
          <w:szCs w:val="28"/>
        </w:rPr>
        <w:t>наносить на контурную карту изучаемые географические объекты;</w:t>
      </w:r>
    </w:p>
    <w:p w:rsidR="00B24F47" w:rsidRPr="00BF7D13" w:rsidRDefault="00B24F47" w:rsidP="00B24F47">
      <w:pPr>
        <w:numPr>
          <w:ilvl w:val="0"/>
          <w:numId w:val="10"/>
        </w:numPr>
        <w:spacing w:line="235" w:lineRule="atLeast"/>
        <w:rPr>
          <w:szCs w:val="28"/>
        </w:rPr>
      </w:pPr>
      <w:r w:rsidRPr="00BF7D13">
        <w:rPr>
          <w:szCs w:val="28"/>
        </w:rPr>
        <w:t>называть и показывать основные формы рельефа Земли, части мирового океана, объекты вод суши, тепловые пояса, климатические пояса Земли;</w:t>
      </w:r>
    </w:p>
    <w:p w:rsidR="00B24F47" w:rsidRPr="00BF7D13" w:rsidRDefault="00B24F47" w:rsidP="00B24F47">
      <w:pPr>
        <w:numPr>
          <w:ilvl w:val="0"/>
          <w:numId w:val="10"/>
        </w:numPr>
        <w:spacing w:line="235" w:lineRule="atLeast"/>
        <w:rPr>
          <w:szCs w:val="28"/>
        </w:rPr>
      </w:pPr>
      <w:r w:rsidRPr="00BF7D13">
        <w:rPr>
          <w:szCs w:val="28"/>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p>
    <w:p w:rsidR="00B24F47" w:rsidRPr="00BF7D13" w:rsidRDefault="00B24F47" w:rsidP="00B24F47">
      <w:pPr>
        <w:numPr>
          <w:ilvl w:val="0"/>
          <w:numId w:val="10"/>
        </w:numPr>
        <w:spacing w:line="235" w:lineRule="atLeast"/>
        <w:rPr>
          <w:szCs w:val="28"/>
        </w:rPr>
      </w:pPr>
      <w:r w:rsidRPr="00BF7D13">
        <w:rPr>
          <w:szCs w:val="28"/>
        </w:rPr>
        <w:t>описывать погоду и климат своей местности;</w:t>
      </w:r>
    </w:p>
    <w:p w:rsidR="00B24F47" w:rsidRPr="00BF7D13" w:rsidRDefault="00B24F47" w:rsidP="00B24F47">
      <w:pPr>
        <w:numPr>
          <w:ilvl w:val="0"/>
          <w:numId w:val="10"/>
        </w:numPr>
        <w:spacing w:line="235" w:lineRule="atLeast"/>
        <w:rPr>
          <w:szCs w:val="28"/>
        </w:rPr>
      </w:pPr>
      <w:r w:rsidRPr="00BF7D13">
        <w:rPr>
          <w:szCs w:val="28"/>
        </w:rPr>
        <w:t>показывать по карте реки, озера, ледники, районы распространения болот.</w:t>
      </w:r>
    </w:p>
    <w:p w:rsidR="00B24F47" w:rsidRPr="00BF7D13" w:rsidRDefault="00B24F47" w:rsidP="00B24F47">
      <w:pPr>
        <w:spacing w:line="235" w:lineRule="atLeast"/>
        <w:rPr>
          <w:szCs w:val="28"/>
        </w:rPr>
      </w:pPr>
      <w:r w:rsidRPr="00BF7D13">
        <w:rPr>
          <w:b/>
          <w:iCs/>
          <w:szCs w:val="28"/>
        </w:rPr>
        <w:t xml:space="preserve">       Раздел </w:t>
      </w:r>
      <w:r w:rsidRPr="00BF7D13">
        <w:rPr>
          <w:b/>
          <w:iCs/>
          <w:szCs w:val="28"/>
          <w:lang w:val="en-US"/>
        </w:rPr>
        <w:t>VII</w:t>
      </w:r>
      <w:r w:rsidRPr="00BF7D13">
        <w:rPr>
          <w:b/>
          <w:iCs/>
          <w:szCs w:val="28"/>
        </w:rPr>
        <w:t>. Географическая оболочка – среда жизни.</w:t>
      </w:r>
    </w:p>
    <w:p w:rsidR="00B24F47" w:rsidRPr="00BF7D13" w:rsidRDefault="00B24F47" w:rsidP="00B24F47">
      <w:pPr>
        <w:spacing w:line="235" w:lineRule="atLeast"/>
        <w:rPr>
          <w:i/>
          <w:szCs w:val="28"/>
        </w:rPr>
      </w:pPr>
      <w:r w:rsidRPr="00BF7D13">
        <w:rPr>
          <w:i/>
          <w:szCs w:val="28"/>
        </w:rPr>
        <w:t xml:space="preserve">       Учащийся должен уметь:</w:t>
      </w:r>
    </w:p>
    <w:p w:rsidR="00B24F47" w:rsidRPr="00BF7D13" w:rsidRDefault="00B24F47" w:rsidP="00B24F47">
      <w:pPr>
        <w:numPr>
          <w:ilvl w:val="0"/>
          <w:numId w:val="11"/>
        </w:numPr>
        <w:spacing w:line="235" w:lineRule="atLeast"/>
        <w:rPr>
          <w:szCs w:val="28"/>
        </w:rPr>
      </w:pPr>
      <w:r w:rsidRPr="00BF7D13">
        <w:rPr>
          <w:szCs w:val="28"/>
        </w:rPr>
        <w:t>объяснять значение понятий: «растительный покров», «местообитание» «почва», «плодородие почв», «гумус», «географическая оболочка», «целостность и ритмичность географической оболочки», «природный комплекс», «природная зона», «географическая зональность», «высотная поясность»; «стихийное бедствие», «ураган», «наводнение»; объяснять закономерности распространения растительного и животного мира на Земле, приводить примеры;</w:t>
      </w:r>
    </w:p>
    <w:p w:rsidR="00B24F47" w:rsidRPr="00BF7D13" w:rsidRDefault="00B24F47" w:rsidP="00B24F47">
      <w:pPr>
        <w:numPr>
          <w:ilvl w:val="0"/>
          <w:numId w:val="11"/>
        </w:numPr>
        <w:spacing w:line="235" w:lineRule="atLeast"/>
        <w:rPr>
          <w:szCs w:val="28"/>
        </w:rPr>
      </w:pPr>
      <w:r w:rsidRPr="00BF7D13">
        <w:rPr>
          <w:szCs w:val="28"/>
        </w:rPr>
        <w:t>приводить аргументы для обоснования тезиса «почва - особое природное тело»;</w:t>
      </w:r>
    </w:p>
    <w:p w:rsidR="00B24F47" w:rsidRPr="00BF7D13" w:rsidRDefault="00B24F47" w:rsidP="00B24F47">
      <w:pPr>
        <w:numPr>
          <w:ilvl w:val="0"/>
          <w:numId w:val="11"/>
        </w:numPr>
        <w:spacing w:line="235" w:lineRule="atLeast"/>
        <w:rPr>
          <w:szCs w:val="28"/>
        </w:rPr>
      </w:pPr>
      <w:r w:rsidRPr="00BF7D13">
        <w:rPr>
          <w:szCs w:val="28"/>
        </w:rPr>
        <w:t>приводить примеры разнообразных по величине природных комплексов;</w:t>
      </w:r>
    </w:p>
    <w:p w:rsidR="00B24F47" w:rsidRPr="00BF7D13" w:rsidRDefault="00B24F47" w:rsidP="00B24F47">
      <w:pPr>
        <w:numPr>
          <w:ilvl w:val="0"/>
          <w:numId w:val="11"/>
        </w:numPr>
        <w:spacing w:line="235" w:lineRule="atLeast"/>
        <w:rPr>
          <w:szCs w:val="28"/>
        </w:rPr>
      </w:pPr>
      <w:r w:rsidRPr="00BF7D13">
        <w:rPr>
          <w:szCs w:val="28"/>
        </w:rPr>
        <w:t>доказывать проявление широтной зональности и высотной поясности;</w:t>
      </w:r>
    </w:p>
    <w:p w:rsidR="00B24F47" w:rsidRPr="00BF7D13" w:rsidRDefault="00B24F47" w:rsidP="00B24F47">
      <w:pPr>
        <w:numPr>
          <w:ilvl w:val="0"/>
          <w:numId w:val="11"/>
        </w:numPr>
        <w:spacing w:line="235" w:lineRule="atLeast"/>
        <w:rPr>
          <w:szCs w:val="28"/>
        </w:rPr>
      </w:pPr>
      <w:r w:rsidRPr="00BF7D13">
        <w:rPr>
          <w:szCs w:val="28"/>
        </w:rPr>
        <w:t>использовать географические карты для поиска информации;</w:t>
      </w:r>
    </w:p>
    <w:p w:rsidR="00B24F47" w:rsidRPr="00BF7D13" w:rsidRDefault="00B24F47" w:rsidP="00B24F47">
      <w:pPr>
        <w:numPr>
          <w:ilvl w:val="0"/>
          <w:numId w:val="11"/>
        </w:numPr>
        <w:spacing w:line="235" w:lineRule="atLeast"/>
        <w:rPr>
          <w:szCs w:val="28"/>
        </w:rPr>
      </w:pPr>
      <w:r w:rsidRPr="00BF7D13">
        <w:rPr>
          <w:szCs w:val="28"/>
        </w:rPr>
        <w:t>характеризовать природные зоны с использованием карт;</w:t>
      </w:r>
    </w:p>
    <w:p w:rsidR="00B24F47" w:rsidRPr="00BF7D13" w:rsidRDefault="00B24F47" w:rsidP="00B24F47">
      <w:pPr>
        <w:numPr>
          <w:ilvl w:val="0"/>
          <w:numId w:val="11"/>
        </w:numPr>
        <w:spacing w:line="235" w:lineRule="atLeast"/>
        <w:rPr>
          <w:szCs w:val="28"/>
        </w:rPr>
      </w:pPr>
      <w:r w:rsidRPr="00BF7D13">
        <w:rPr>
          <w:szCs w:val="28"/>
        </w:rPr>
        <w:t>приводить примеры стихийных бедствий в разных районах Земли;</w:t>
      </w:r>
    </w:p>
    <w:p w:rsidR="00B24F47" w:rsidRPr="00BF7D13" w:rsidRDefault="00B24F47" w:rsidP="00B24F47">
      <w:pPr>
        <w:numPr>
          <w:ilvl w:val="0"/>
          <w:numId w:val="11"/>
        </w:numPr>
        <w:spacing w:line="235" w:lineRule="atLeast"/>
        <w:rPr>
          <w:szCs w:val="28"/>
        </w:rPr>
      </w:pPr>
      <w:r w:rsidRPr="00BF7D13">
        <w:rPr>
          <w:szCs w:val="28"/>
        </w:rPr>
        <w:lastRenderedPageBreak/>
        <w:t>называть меры безопасности при различных стихийных бедствиях.</w:t>
      </w:r>
    </w:p>
    <w:p w:rsidR="00B24F47" w:rsidRPr="00BF7D13" w:rsidRDefault="00B24F47" w:rsidP="00B24F47">
      <w:pPr>
        <w:spacing w:line="235" w:lineRule="atLeast"/>
        <w:rPr>
          <w:b/>
          <w:szCs w:val="28"/>
        </w:rPr>
      </w:pPr>
      <w:r w:rsidRPr="00BF7D13">
        <w:rPr>
          <w:b/>
          <w:i/>
          <w:iCs/>
          <w:szCs w:val="28"/>
        </w:rPr>
        <w:t xml:space="preserve">        Метапредметные результаты обучения</w:t>
      </w:r>
    </w:p>
    <w:p w:rsidR="00B24F47" w:rsidRPr="00BF7D13" w:rsidRDefault="00B24F47" w:rsidP="00B24F47">
      <w:pPr>
        <w:spacing w:line="235" w:lineRule="atLeast"/>
        <w:rPr>
          <w:szCs w:val="28"/>
        </w:rPr>
      </w:pPr>
      <w:r w:rsidRPr="00BF7D13">
        <w:rPr>
          <w:i/>
          <w:szCs w:val="28"/>
        </w:rPr>
        <w:t xml:space="preserve">       Учащийся должен уметь</w:t>
      </w:r>
      <w:r w:rsidRPr="00BF7D13">
        <w:rPr>
          <w:szCs w:val="28"/>
        </w:rPr>
        <w:t>:</w:t>
      </w:r>
    </w:p>
    <w:p w:rsidR="00B24F47" w:rsidRPr="00BF7D13" w:rsidRDefault="00B24F47" w:rsidP="00B24F47">
      <w:pPr>
        <w:numPr>
          <w:ilvl w:val="0"/>
          <w:numId w:val="12"/>
        </w:numPr>
        <w:spacing w:line="235" w:lineRule="atLeast"/>
        <w:rPr>
          <w:szCs w:val="28"/>
        </w:rPr>
      </w:pPr>
      <w:r w:rsidRPr="00BF7D13">
        <w:rPr>
          <w:szCs w:val="28"/>
        </w:rPr>
        <w:t>ставить учебную задачу под руководством учителя;</w:t>
      </w:r>
    </w:p>
    <w:p w:rsidR="00B24F47" w:rsidRPr="00BF7D13" w:rsidRDefault="00B24F47" w:rsidP="00B24F47">
      <w:pPr>
        <w:numPr>
          <w:ilvl w:val="0"/>
          <w:numId w:val="12"/>
        </w:numPr>
        <w:spacing w:line="235" w:lineRule="atLeast"/>
        <w:rPr>
          <w:szCs w:val="28"/>
        </w:rPr>
      </w:pPr>
      <w:r w:rsidRPr="00BF7D13">
        <w:rPr>
          <w:szCs w:val="28"/>
        </w:rPr>
        <w:t>планировать свою деятельность под руководством учителя;</w:t>
      </w:r>
    </w:p>
    <w:p w:rsidR="00B24F47" w:rsidRPr="00BF7D13" w:rsidRDefault="00B24F47" w:rsidP="00B24F47">
      <w:pPr>
        <w:numPr>
          <w:ilvl w:val="0"/>
          <w:numId w:val="12"/>
        </w:numPr>
        <w:spacing w:line="235" w:lineRule="atLeast"/>
        <w:rPr>
          <w:szCs w:val="28"/>
        </w:rPr>
      </w:pPr>
      <w:r w:rsidRPr="00BF7D13">
        <w:rPr>
          <w:szCs w:val="28"/>
        </w:rPr>
        <w:t>работать в соответствии с поставленной учебной задачей;</w:t>
      </w:r>
    </w:p>
    <w:p w:rsidR="00B24F47" w:rsidRPr="00BF7D13" w:rsidRDefault="00B24F47" w:rsidP="00B24F47">
      <w:pPr>
        <w:numPr>
          <w:ilvl w:val="0"/>
          <w:numId w:val="12"/>
        </w:numPr>
        <w:spacing w:line="235" w:lineRule="atLeast"/>
        <w:rPr>
          <w:szCs w:val="28"/>
        </w:rPr>
      </w:pPr>
      <w:r w:rsidRPr="00BF7D13">
        <w:rPr>
          <w:szCs w:val="28"/>
        </w:rPr>
        <w:t>работать в соответствии с предложенным планом;</w:t>
      </w:r>
    </w:p>
    <w:p w:rsidR="00B24F47" w:rsidRPr="00BF7D13" w:rsidRDefault="00B24F47" w:rsidP="00B24F47">
      <w:pPr>
        <w:numPr>
          <w:ilvl w:val="0"/>
          <w:numId w:val="12"/>
        </w:numPr>
        <w:spacing w:line="235" w:lineRule="atLeast"/>
        <w:rPr>
          <w:szCs w:val="28"/>
        </w:rPr>
      </w:pPr>
      <w:r w:rsidRPr="00BF7D13">
        <w:rPr>
          <w:szCs w:val="28"/>
        </w:rPr>
        <w:t>участвовать в совместной деятельности;</w:t>
      </w:r>
    </w:p>
    <w:p w:rsidR="00B24F47" w:rsidRPr="00BF7D13" w:rsidRDefault="00B24F47" w:rsidP="00B24F47">
      <w:pPr>
        <w:numPr>
          <w:ilvl w:val="0"/>
          <w:numId w:val="12"/>
        </w:numPr>
        <w:spacing w:line="235" w:lineRule="atLeast"/>
        <w:rPr>
          <w:szCs w:val="28"/>
        </w:rPr>
      </w:pPr>
      <w:r w:rsidRPr="00BF7D13">
        <w:rPr>
          <w:szCs w:val="28"/>
        </w:rPr>
        <w:t>сравнивать полученные результаты с ожидаемыми;</w:t>
      </w:r>
    </w:p>
    <w:p w:rsidR="00B24F47" w:rsidRPr="00BF7D13" w:rsidRDefault="00B24F47" w:rsidP="00B24F47">
      <w:pPr>
        <w:numPr>
          <w:ilvl w:val="0"/>
          <w:numId w:val="12"/>
        </w:numPr>
        <w:spacing w:line="235" w:lineRule="atLeast"/>
        <w:rPr>
          <w:szCs w:val="28"/>
        </w:rPr>
      </w:pPr>
      <w:r w:rsidRPr="00BF7D13">
        <w:rPr>
          <w:szCs w:val="28"/>
        </w:rPr>
        <w:t>оценивать работу одноклассников;</w:t>
      </w:r>
    </w:p>
    <w:p w:rsidR="00B24F47" w:rsidRPr="00BF7D13" w:rsidRDefault="00B24F47" w:rsidP="00B24F47">
      <w:pPr>
        <w:numPr>
          <w:ilvl w:val="0"/>
          <w:numId w:val="12"/>
        </w:numPr>
        <w:spacing w:line="235" w:lineRule="atLeast"/>
        <w:rPr>
          <w:szCs w:val="28"/>
        </w:rPr>
      </w:pPr>
      <w:r w:rsidRPr="00BF7D13">
        <w:rPr>
          <w:szCs w:val="28"/>
        </w:rPr>
        <w:t>выделять главное, существенные признаки понятий;</w:t>
      </w:r>
    </w:p>
    <w:p w:rsidR="00B24F47" w:rsidRPr="00BF7D13" w:rsidRDefault="00B24F47" w:rsidP="00B24F47">
      <w:pPr>
        <w:numPr>
          <w:ilvl w:val="0"/>
          <w:numId w:val="12"/>
        </w:numPr>
        <w:spacing w:line="235" w:lineRule="atLeast"/>
        <w:rPr>
          <w:szCs w:val="28"/>
        </w:rPr>
      </w:pPr>
      <w:r w:rsidRPr="00BF7D13">
        <w:rPr>
          <w:szCs w:val="28"/>
        </w:rPr>
        <w:t>определять критерии для сравнения фактов, явлений, событий по заданным признакам;</w:t>
      </w:r>
    </w:p>
    <w:p w:rsidR="00B24F47" w:rsidRPr="00A264C3" w:rsidRDefault="00B24F47" w:rsidP="00B24F47">
      <w:pPr>
        <w:numPr>
          <w:ilvl w:val="0"/>
          <w:numId w:val="12"/>
        </w:numPr>
        <w:spacing w:line="235" w:lineRule="atLeast"/>
        <w:rPr>
          <w:szCs w:val="28"/>
        </w:rPr>
      </w:pPr>
      <w:r w:rsidRPr="00A264C3">
        <w:rPr>
          <w:szCs w:val="28"/>
        </w:rPr>
        <w:t>сравнивать объекты, факты, явления, события по заданным критериям;</w:t>
      </w:r>
    </w:p>
    <w:p w:rsidR="00B24F47" w:rsidRPr="00A264C3" w:rsidRDefault="00B24F47" w:rsidP="00B24F47">
      <w:pPr>
        <w:numPr>
          <w:ilvl w:val="0"/>
          <w:numId w:val="12"/>
        </w:numPr>
        <w:spacing w:line="235" w:lineRule="atLeast"/>
        <w:rPr>
          <w:szCs w:val="28"/>
        </w:rPr>
      </w:pPr>
      <w:r w:rsidRPr="00A264C3">
        <w:rPr>
          <w:szCs w:val="28"/>
        </w:rPr>
        <w:t>высказывать суждения, подтверждая их фактами;</w:t>
      </w:r>
    </w:p>
    <w:p w:rsidR="00B24F47" w:rsidRPr="00A264C3" w:rsidRDefault="00B24F47" w:rsidP="00B24F47">
      <w:pPr>
        <w:numPr>
          <w:ilvl w:val="0"/>
          <w:numId w:val="12"/>
        </w:numPr>
        <w:spacing w:line="235" w:lineRule="atLeast"/>
        <w:rPr>
          <w:szCs w:val="28"/>
        </w:rPr>
      </w:pPr>
      <w:r w:rsidRPr="00A264C3">
        <w:rPr>
          <w:szCs w:val="28"/>
        </w:rPr>
        <w:t>классифицировать информацию по заданным признакам;</w:t>
      </w:r>
    </w:p>
    <w:p w:rsidR="00B24F47" w:rsidRPr="00A264C3" w:rsidRDefault="00B24F47" w:rsidP="00B24F47">
      <w:pPr>
        <w:numPr>
          <w:ilvl w:val="0"/>
          <w:numId w:val="12"/>
        </w:numPr>
        <w:spacing w:line="235" w:lineRule="atLeast"/>
        <w:rPr>
          <w:szCs w:val="28"/>
        </w:rPr>
      </w:pPr>
      <w:r w:rsidRPr="00A264C3">
        <w:rPr>
          <w:szCs w:val="28"/>
        </w:rPr>
        <w:t>выявлять причинно-следственные связи;</w:t>
      </w:r>
    </w:p>
    <w:p w:rsidR="00B24F47" w:rsidRPr="00A264C3" w:rsidRDefault="00B24F47" w:rsidP="00B24F47">
      <w:pPr>
        <w:numPr>
          <w:ilvl w:val="0"/>
          <w:numId w:val="12"/>
        </w:numPr>
        <w:spacing w:line="235" w:lineRule="atLeast"/>
        <w:rPr>
          <w:szCs w:val="28"/>
        </w:rPr>
      </w:pPr>
      <w:r w:rsidRPr="00A264C3">
        <w:rPr>
          <w:szCs w:val="28"/>
        </w:rPr>
        <w:t>решать проблемные задачи;</w:t>
      </w:r>
    </w:p>
    <w:p w:rsidR="00B24F47" w:rsidRPr="00A264C3" w:rsidRDefault="00B24F47" w:rsidP="00B24F47">
      <w:pPr>
        <w:numPr>
          <w:ilvl w:val="0"/>
          <w:numId w:val="12"/>
        </w:numPr>
        <w:spacing w:line="235" w:lineRule="atLeast"/>
        <w:rPr>
          <w:szCs w:val="28"/>
        </w:rPr>
      </w:pPr>
      <w:r w:rsidRPr="00A264C3">
        <w:rPr>
          <w:szCs w:val="28"/>
        </w:rPr>
        <w:t>анализировать связи соподчинения и зависимости между компонентами объекта;</w:t>
      </w:r>
    </w:p>
    <w:p w:rsidR="00B24F47" w:rsidRPr="00A264C3" w:rsidRDefault="00B24F47" w:rsidP="00B24F47">
      <w:pPr>
        <w:numPr>
          <w:ilvl w:val="0"/>
          <w:numId w:val="12"/>
        </w:numPr>
        <w:spacing w:line="235" w:lineRule="atLeast"/>
        <w:rPr>
          <w:szCs w:val="28"/>
        </w:rPr>
      </w:pPr>
      <w:r w:rsidRPr="00A264C3">
        <w:rPr>
          <w:szCs w:val="28"/>
        </w:rPr>
        <w:t>искать и подбирать информацию в учебных и справочных пособиях, словарях;</w:t>
      </w:r>
    </w:p>
    <w:p w:rsidR="00B24F47" w:rsidRPr="00A264C3" w:rsidRDefault="00B24F47" w:rsidP="00B24F47">
      <w:pPr>
        <w:numPr>
          <w:ilvl w:val="0"/>
          <w:numId w:val="12"/>
        </w:numPr>
        <w:spacing w:line="235" w:lineRule="atLeast"/>
        <w:rPr>
          <w:szCs w:val="28"/>
        </w:rPr>
      </w:pPr>
      <w:r w:rsidRPr="00A264C3">
        <w:rPr>
          <w:szCs w:val="28"/>
        </w:rPr>
        <w:t>работать с текстом и нетекстовыми компонентами;</w:t>
      </w:r>
    </w:p>
    <w:p w:rsidR="00B24F47" w:rsidRPr="00A264C3" w:rsidRDefault="00B24F47" w:rsidP="00B24F47">
      <w:pPr>
        <w:numPr>
          <w:ilvl w:val="0"/>
          <w:numId w:val="12"/>
        </w:numPr>
        <w:spacing w:line="235" w:lineRule="atLeast"/>
        <w:rPr>
          <w:szCs w:val="28"/>
        </w:rPr>
      </w:pPr>
      <w:r w:rsidRPr="00A264C3">
        <w:rPr>
          <w:szCs w:val="28"/>
        </w:rPr>
        <w:t>давать характеристику географических объектов;</w:t>
      </w:r>
    </w:p>
    <w:p w:rsidR="00B24F47" w:rsidRPr="00A264C3" w:rsidRDefault="00B24F47" w:rsidP="00B24F47">
      <w:pPr>
        <w:numPr>
          <w:ilvl w:val="0"/>
          <w:numId w:val="12"/>
        </w:numPr>
        <w:spacing w:line="235" w:lineRule="atLeast"/>
        <w:rPr>
          <w:szCs w:val="28"/>
        </w:rPr>
      </w:pPr>
      <w:r w:rsidRPr="00A264C3">
        <w:rPr>
          <w:szCs w:val="28"/>
        </w:rPr>
        <w:t>классифицировать информацию;</w:t>
      </w:r>
    </w:p>
    <w:p w:rsidR="00B24F47" w:rsidRPr="00A264C3" w:rsidRDefault="00B24F47" w:rsidP="00B24F47">
      <w:pPr>
        <w:numPr>
          <w:ilvl w:val="0"/>
          <w:numId w:val="12"/>
        </w:numPr>
        <w:spacing w:line="235" w:lineRule="atLeast"/>
        <w:rPr>
          <w:szCs w:val="28"/>
        </w:rPr>
      </w:pPr>
      <w:r w:rsidRPr="00A264C3">
        <w:rPr>
          <w:szCs w:val="28"/>
        </w:rPr>
        <w:t>создавать тексты разных типов (описательные, объяснительные) и т.д.</w:t>
      </w:r>
    </w:p>
    <w:p w:rsidR="00B24F47" w:rsidRPr="00A264C3" w:rsidRDefault="00B24F47" w:rsidP="00B24F47">
      <w:pPr>
        <w:spacing w:line="235" w:lineRule="atLeast"/>
        <w:rPr>
          <w:b/>
          <w:szCs w:val="28"/>
        </w:rPr>
      </w:pPr>
      <w:r w:rsidRPr="00A264C3">
        <w:rPr>
          <w:b/>
          <w:i/>
          <w:iCs/>
          <w:szCs w:val="28"/>
        </w:rPr>
        <w:t xml:space="preserve">       Личностные результаты обучения</w:t>
      </w:r>
    </w:p>
    <w:p w:rsidR="00B24F47" w:rsidRPr="00A264C3" w:rsidRDefault="00B24F47" w:rsidP="00B24F47">
      <w:pPr>
        <w:spacing w:line="235" w:lineRule="atLeast"/>
        <w:rPr>
          <w:i/>
          <w:szCs w:val="28"/>
        </w:rPr>
      </w:pPr>
      <w:r w:rsidRPr="00A264C3">
        <w:rPr>
          <w:i/>
          <w:szCs w:val="28"/>
        </w:rPr>
        <w:t xml:space="preserve">      Учащийся должен обладать:</w:t>
      </w:r>
    </w:p>
    <w:p w:rsidR="00B24F47" w:rsidRPr="00A264C3" w:rsidRDefault="00B24F47" w:rsidP="00B24F47">
      <w:pPr>
        <w:numPr>
          <w:ilvl w:val="0"/>
          <w:numId w:val="13"/>
        </w:numPr>
        <w:spacing w:line="235" w:lineRule="atLeast"/>
        <w:rPr>
          <w:szCs w:val="28"/>
        </w:rPr>
      </w:pPr>
      <w:r w:rsidRPr="00A264C3">
        <w:rPr>
          <w:szCs w:val="28"/>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B24F47" w:rsidRPr="00A264C3" w:rsidRDefault="00B24F47" w:rsidP="00B24F47">
      <w:pPr>
        <w:numPr>
          <w:ilvl w:val="0"/>
          <w:numId w:val="13"/>
        </w:numPr>
        <w:spacing w:line="235" w:lineRule="atLeast"/>
        <w:rPr>
          <w:szCs w:val="28"/>
        </w:rPr>
      </w:pPr>
      <w:r w:rsidRPr="00A264C3">
        <w:rPr>
          <w:szCs w:val="28"/>
        </w:rPr>
        <w:t>опытом участия в социально значимом труде;</w:t>
      </w:r>
    </w:p>
    <w:p w:rsidR="00B24F47" w:rsidRPr="00A264C3" w:rsidRDefault="00B24F47" w:rsidP="00B24F47">
      <w:pPr>
        <w:numPr>
          <w:ilvl w:val="0"/>
          <w:numId w:val="13"/>
        </w:numPr>
        <w:spacing w:line="235" w:lineRule="atLeast"/>
        <w:rPr>
          <w:szCs w:val="28"/>
        </w:rPr>
      </w:pPr>
      <w:r w:rsidRPr="00A264C3">
        <w:rPr>
          <w:szCs w:val="28"/>
        </w:rPr>
        <w:t>целостным мировоззрением;</w:t>
      </w:r>
    </w:p>
    <w:p w:rsidR="00B24F47" w:rsidRPr="00A264C3" w:rsidRDefault="00B24F47" w:rsidP="00B24F47">
      <w:pPr>
        <w:numPr>
          <w:ilvl w:val="0"/>
          <w:numId w:val="13"/>
        </w:numPr>
        <w:spacing w:line="235" w:lineRule="atLeast"/>
        <w:rPr>
          <w:szCs w:val="28"/>
        </w:rPr>
      </w:pPr>
      <w:r w:rsidRPr="00A264C3">
        <w:rPr>
          <w:szCs w:val="28"/>
        </w:rPr>
        <w:t>осознанным, уважительным и доброжелательным отношением к другому человеку, его мнению;</w:t>
      </w:r>
    </w:p>
    <w:p w:rsidR="00B24F47" w:rsidRPr="00A264C3" w:rsidRDefault="00B24F47" w:rsidP="00B24F47">
      <w:pPr>
        <w:numPr>
          <w:ilvl w:val="0"/>
          <w:numId w:val="13"/>
        </w:numPr>
        <w:spacing w:line="235" w:lineRule="atLeast"/>
        <w:rPr>
          <w:szCs w:val="28"/>
        </w:rPr>
      </w:pPr>
      <w:r w:rsidRPr="00A264C3">
        <w:rPr>
          <w:szCs w:val="28"/>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B24F47" w:rsidRPr="00A264C3" w:rsidRDefault="00B24F47" w:rsidP="00B24F47">
      <w:pPr>
        <w:numPr>
          <w:ilvl w:val="0"/>
          <w:numId w:val="13"/>
        </w:numPr>
        <w:spacing w:line="235" w:lineRule="atLeast"/>
        <w:rPr>
          <w:szCs w:val="28"/>
        </w:rPr>
      </w:pPr>
      <w:r w:rsidRPr="00A264C3">
        <w:rPr>
          <w:szCs w:val="28"/>
        </w:rPr>
        <w:t>основами экологической культуры.</w:t>
      </w:r>
    </w:p>
    <w:p w:rsidR="00B24F47" w:rsidRPr="00A264C3" w:rsidRDefault="00B24F47" w:rsidP="00B24F47">
      <w:pPr>
        <w:contextualSpacing/>
        <w:jc w:val="center"/>
        <w:rPr>
          <w:szCs w:val="28"/>
        </w:rPr>
      </w:pPr>
      <w:r>
        <w:rPr>
          <w:b/>
          <w:szCs w:val="28"/>
        </w:rPr>
        <w:t>География. Страноведение. 7 класс.</w:t>
      </w:r>
    </w:p>
    <w:p w:rsidR="00B24F47" w:rsidRPr="00A264C3" w:rsidRDefault="00B24F47" w:rsidP="00B24F47">
      <w:pPr>
        <w:shd w:val="clear" w:color="auto" w:fill="FFFFFF"/>
        <w:spacing w:line="235" w:lineRule="atLeast"/>
        <w:rPr>
          <w:rFonts w:ascii="Arial" w:hAnsi="Arial" w:cs="Arial"/>
          <w:color w:val="000000"/>
          <w:szCs w:val="28"/>
        </w:rPr>
      </w:pPr>
      <w:r w:rsidRPr="00A264C3">
        <w:rPr>
          <w:b/>
          <w:iCs/>
          <w:szCs w:val="28"/>
        </w:rPr>
        <w:t xml:space="preserve">          Введение</w:t>
      </w:r>
    </w:p>
    <w:p w:rsidR="00B24F47" w:rsidRPr="00A264C3" w:rsidRDefault="00B24F47" w:rsidP="00B24F47">
      <w:pPr>
        <w:shd w:val="clear" w:color="auto" w:fill="FFFFFF"/>
        <w:spacing w:line="235" w:lineRule="atLeast"/>
        <w:rPr>
          <w:b/>
          <w:i/>
          <w:color w:val="000000"/>
          <w:szCs w:val="28"/>
        </w:rPr>
      </w:pPr>
      <w:r w:rsidRPr="00A264C3">
        <w:rPr>
          <w:b/>
          <w:i/>
          <w:color w:val="000000"/>
          <w:szCs w:val="28"/>
        </w:rPr>
        <w:t xml:space="preserve">          Предметные результаты обучения</w:t>
      </w:r>
    </w:p>
    <w:p w:rsidR="00B24F47" w:rsidRPr="00A264C3" w:rsidRDefault="00B24F47" w:rsidP="00B24F47">
      <w:pPr>
        <w:shd w:val="clear" w:color="auto" w:fill="FFFFFF"/>
        <w:spacing w:line="235" w:lineRule="atLeast"/>
        <w:rPr>
          <w:rFonts w:ascii="Arial" w:hAnsi="Arial" w:cs="Arial"/>
          <w:i/>
          <w:color w:val="000000"/>
          <w:szCs w:val="28"/>
        </w:rPr>
      </w:pPr>
      <w:r w:rsidRPr="00A264C3">
        <w:rPr>
          <w:i/>
          <w:color w:val="000000"/>
          <w:szCs w:val="28"/>
        </w:rPr>
        <w:t xml:space="preserve">         Учащийся должен уметь:</w:t>
      </w:r>
    </w:p>
    <w:p w:rsidR="00B24F47" w:rsidRPr="00A264C3" w:rsidRDefault="00B24F47" w:rsidP="00B24F47">
      <w:pPr>
        <w:numPr>
          <w:ilvl w:val="0"/>
          <w:numId w:val="14"/>
        </w:numPr>
        <w:shd w:val="clear" w:color="auto" w:fill="FFFFFF"/>
        <w:spacing w:line="235" w:lineRule="atLeast"/>
        <w:rPr>
          <w:rFonts w:ascii="Arial" w:hAnsi="Arial" w:cs="Arial"/>
          <w:color w:val="000000"/>
          <w:szCs w:val="28"/>
        </w:rPr>
      </w:pPr>
      <w:r w:rsidRPr="00A264C3">
        <w:rPr>
          <w:color w:val="000000"/>
          <w:szCs w:val="28"/>
        </w:rPr>
        <w:t>объяснять значение понятий: «физическая география», «экономическая география», «социальная география», «страноведение», «государство», «колония», «монархия», «республика», «унитарное государство», «федеративное государство», «источники географической информации»;</w:t>
      </w:r>
    </w:p>
    <w:p w:rsidR="00B24F47" w:rsidRPr="00A264C3" w:rsidRDefault="00B24F47" w:rsidP="00B24F47">
      <w:pPr>
        <w:numPr>
          <w:ilvl w:val="0"/>
          <w:numId w:val="14"/>
        </w:numPr>
        <w:shd w:val="clear" w:color="auto" w:fill="FFFFFF"/>
        <w:spacing w:line="235" w:lineRule="atLeast"/>
        <w:rPr>
          <w:rFonts w:ascii="Arial" w:hAnsi="Arial" w:cs="Arial"/>
          <w:color w:val="000000"/>
          <w:szCs w:val="28"/>
        </w:rPr>
      </w:pPr>
      <w:r w:rsidRPr="00A264C3">
        <w:rPr>
          <w:color w:val="000000"/>
          <w:szCs w:val="28"/>
        </w:rPr>
        <w:lastRenderedPageBreak/>
        <w:t>давать характеристику политической карты мира — по масштабу, охвату территории, содержанию;</w:t>
      </w:r>
    </w:p>
    <w:p w:rsidR="00B24F47" w:rsidRPr="00A264C3" w:rsidRDefault="00B24F47" w:rsidP="00B24F47">
      <w:pPr>
        <w:numPr>
          <w:ilvl w:val="0"/>
          <w:numId w:val="14"/>
        </w:numPr>
        <w:shd w:val="clear" w:color="auto" w:fill="FFFFFF"/>
        <w:spacing w:line="235" w:lineRule="atLeast"/>
        <w:rPr>
          <w:rFonts w:ascii="Arial" w:hAnsi="Arial" w:cs="Arial"/>
          <w:color w:val="000000"/>
          <w:szCs w:val="28"/>
        </w:rPr>
      </w:pPr>
      <w:r w:rsidRPr="00A264C3">
        <w:rPr>
          <w:color w:val="000000"/>
          <w:szCs w:val="28"/>
        </w:rPr>
        <w:t>находить и показывать по карте различные государства, определять пограничные соседние государства;</w:t>
      </w:r>
    </w:p>
    <w:p w:rsidR="00B24F47" w:rsidRPr="00A264C3" w:rsidRDefault="00B24F47" w:rsidP="00B24F47">
      <w:pPr>
        <w:numPr>
          <w:ilvl w:val="0"/>
          <w:numId w:val="14"/>
        </w:numPr>
        <w:shd w:val="clear" w:color="auto" w:fill="FFFFFF"/>
        <w:spacing w:line="235" w:lineRule="atLeast"/>
        <w:rPr>
          <w:rFonts w:ascii="Arial" w:hAnsi="Arial" w:cs="Arial"/>
          <w:color w:val="000000"/>
          <w:szCs w:val="28"/>
        </w:rPr>
      </w:pPr>
      <w:r w:rsidRPr="00A264C3">
        <w:rPr>
          <w:color w:val="000000"/>
          <w:szCs w:val="28"/>
        </w:rPr>
        <w:t>приводить простые примеры различий между государствами по географическому положению, размерам и конфигурации территории;</w:t>
      </w:r>
    </w:p>
    <w:p w:rsidR="00B24F47" w:rsidRPr="00A264C3" w:rsidRDefault="00B24F47" w:rsidP="00B24F47">
      <w:pPr>
        <w:numPr>
          <w:ilvl w:val="0"/>
          <w:numId w:val="14"/>
        </w:numPr>
        <w:shd w:val="clear" w:color="auto" w:fill="FFFFFF"/>
        <w:spacing w:line="235" w:lineRule="atLeast"/>
        <w:rPr>
          <w:rFonts w:ascii="Arial" w:hAnsi="Arial" w:cs="Arial"/>
          <w:color w:val="000000"/>
          <w:szCs w:val="28"/>
        </w:rPr>
      </w:pPr>
      <w:r w:rsidRPr="00A264C3">
        <w:rPr>
          <w:color w:val="000000"/>
          <w:szCs w:val="28"/>
        </w:rPr>
        <w:t>показывать по карте материки и части света, границу между Европой и Азией, страны, упоминающиеся в параграфах;</w:t>
      </w:r>
    </w:p>
    <w:p w:rsidR="00B24F47" w:rsidRPr="00A264C3" w:rsidRDefault="00B24F47" w:rsidP="00B24F47">
      <w:pPr>
        <w:numPr>
          <w:ilvl w:val="0"/>
          <w:numId w:val="14"/>
        </w:numPr>
        <w:shd w:val="clear" w:color="auto" w:fill="FFFFFF"/>
        <w:spacing w:line="235" w:lineRule="atLeast"/>
        <w:rPr>
          <w:rFonts w:ascii="Arial" w:hAnsi="Arial" w:cs="Arial"/>
          <w:color w:val="000000"/>
          <w:szCs w:val="28"/>
        </w:rPr>
      </w:pPr>
      <w:r w:rsidRPr="00A264C3">
        <w:rPr>
          <w:color w:val="000000"/>
          <w:szCs w:val="28"/>
        </w:rPr>
        <w:t>находить и подбирать различные источники информации, извлекать нужную информацию.</w:t>
      </w:r>
    </w:p>
    <w:p w:rsidR="00B24F47" w:rsidRPr="00A264C3" w:rsidRDefault="00B24F47" w:rsidP="00B24F47">
      <w:pPr>
        <w:shd w:val="clear" w:color="auto" w:fill="FFFFFF"/>
        <w:spacing w:line="235" w:lineRule="atLeast"/>
        <w:rPr>
          <w:color w:val="000000"/>
          <w:szCs w:val="28"/>
        </w:rPr>
      </w:pPr>
      <w:r w:rsidRPr="00A264C3">
        <w:rPr>
          <w:b/>
          <w:iCs/>
          <w:szCs w:val="28"/>
        </w:rPr>
        <w:t xml:space="preserve">         Раздел </w:t>
      </w:r>
      <w:r w:rsidRPr="00A264C3">
        <w:rPr>
          <w:b/>
          <w:iCs/>
          <w:szCs w:val="28"/>
          <w:lang w:val="en-US"/>
        </w:rPr>
        <w:t>I</w:t>
      </w:r>
      <w:r w:rsidRPr="00A264C3">
        <w:rPr>
          <w:b/>
          <w:iCs/>
          <w:szCs w:val="28"/>
        </w:rPr>
        <w:t>. Земля – планета людей</w:t>
      </w:r>
      <w:r>
        <w:rPr>
          <w:b/>
          <w:iCs/>
          <w:szCs w:val="28"/>
        </w:rPr>
        <w:t>.</w:t>
      </w:r>
    </w:p>
    <w:p w:rsidR="00B24F47" w:rsidRPr="00A264C3" w:rsidRDefault="00B24F47" w:rsidP="00B24F47">
      <w:pPr>
        <w:shd w:val="clear" w:color="auto" w:fill="FFFFFF"/>
        <w:spacing w:line="235" w:lineRule="atLeast"/>
        <w:rPr>
          <w:rFonts w:ascii="Arial" w:hAnsi="Arial" w:cs="Arial"/>
          <w:b/>
          <w:i/>
          <w:color w:val="000000"/>
          <w:szCs w:val="28"/>
        </w:rPr>
      </w:pPr>
      <w:r w:rsidRPr="00A264C3">
        <w:rPr>
          <w:b/>
          <w:i/>
          <w:color w:val="000000"/>
          <w:szCs w:val="28"/>
        </w:rPr>
        <w:t xml:space="preserve">         Предметные результаты обучения</w:t>
      </w:r>
    </w:p>
    <w:p w:rsidR="00B24F47" w:rsidRPr="00A264C3" w:rsidRDefault="00B24F47" w:rsidP="00B24F47">
      <w:pPr>
        <w:shd w:val="clear" w:color="auto" w:fill="FFFFFF"/>
        <w:spacing w:line="235" w:lineRule="atLeast"/>
        <w:rPr>
          <w:rFonts w:ascii="Arial" w:hAnsi="Arial" w:cs="Arial"/>
          <w:i/>
          <w:color w:val="000000"/>
          <w:szCs w:val="28"/>
        </w:rPr>
      </w:pPr>
      <w:r w:rsidRPr="00A264C3">
        <w:rPr>
          <w:i/>
          <w:color w:val="000000"/>
          <w:szCs w:val="28"/>
        </w:rPr>
        <w:t xml:space="preserve">         Учащийся должен уметь:</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объяснять значение понятий: «миграция»,  «численность населения», «плотность населения», «языковая семья», «городское и сельское население», «урбанизация»,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показывать по карте предполагаемые пути расселения человечества на Земле;</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называть причины переселения людей в прошлом и в настоящее время;</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давать характеристику изменений численности населения Земли по таблице;</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приводить примеры частей света и стран с разной плотностью населения, используя карту плотности;</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давать характеристику карты «Плотность населения»; объяснять расовые отличия разных народов мира; приводить примеры различий между разными народами (этносами);</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давать характеристику карт «Народы мира», «Религии мира», «Языковые семьи»;</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приводить примеры и объяснять различия между городским и сельским образом жизни;</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приводить примеры различных видов деятельности людей и объяснять различия между ними;</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называть причины изменений хозяйственной деятельности людей;</w:t>
      </w:r>
    </w:p>
    <w:p w:rsidR="00B24F47" w:rsidRPr="00A264C3" w:rsidRDefault="00B24F47" w:rsidP="00B24F47">
      <w:pPr>
        <w:numPr>
          <w:ilvl w:val="0"/>
          <w:numId w:val="15"/>
        </w:numPr>
        <w:shd w:val="clear" w:color="auto" w:fill="FFFFFF"/>
        <w:spacing w:line="235" w:lineRule="atLeast"/>
        <w:rPr>
          <w:rFonts w:ascii="Arial" w:hAnsi="Arial" w:cs="Arial"/>
          <w:color w:val="000000"/>
          <w:szCs w:val="28"/>
        </w:rPr>
      </w:pPr>
      <w:r w:rsidRPr="00A264C3">
        <w:rPr>
          <w:color w:val="000000"/>
          <w:szCs w:val="28"/>
        </w:rPr>
        <w:t>называть и показывать по карте географическую номенклатуру, выделенную в тексте.</w:t>
      </w:r>
    </w:p>
    <w:p w:rsidR="00B24F47" w:rsidRPr="00A264C3" w:rsidRDefault="00B24F47" w:rsidP="00B24F47">
      <w:pPr>
        <w:shd w:val="clear" w:color="auto" w:fill="FFFFFF"/>
        <w:spacing w:line="235" w:lineRule="atLeast"/>
        <w:rPr>
          <w:b/>
          <w:iCs/>
          <w:szCs w:val="28"/>
        </w:rPr>
      </w:pPr>
      <w:r w:rsidRPr="00A264C3">
        <w:rPr>
          <w:b/>
          <w:iCs/>
          <w:szCs w:val="28"/>
        </w:rPr>
        <w:t xml:space="preserve">        Раздел </w:t>
      </w:r>
      <w:r w:rsidRPr="00A264C3">
        <w:rPr>
          <w:b/>
          <w:iCs/>
          <w:szCs w:val="28"/>
          <w:lang w:val="en-US"/>
        </w:rPr>
        <w:t>II</w:t>
      </w:r>
      <w:r w:rsidRPr="00A264C3">
        <w:rPr>
          <w:b/>
          <w:iCs/>
          <w:szCs w:val="28"/>
        </w:rPr>
        <w:t>.Океаны, материки  и страны мира.</w:t>
      </w:r>
    </w:p>
    <w:p w:rsidR="00B24F47" w:rsidRPr="00A264C3" w:rsidRDefault="00B24F47" w:rsidP="00B24F47">
      <w:pPr>
        <w:shd w:val="clear" w:color="auto" w:fill="FFFFFF"/>
        <w:spacing w:line="235" w:lineRule="atLeast"/>
        <w:rPr>
          <w:rFonts w:ascii="Arial" w:hAnsi="Arial" w:cs="Arial"/>
          <w:b/>
          <w:i/>
          <w:color w:val="000000"/>
          <w:szCs w:val="28"/>
        </w:rPr>
      </w:pPr>
      <w:r w:rsidRPr="00A264C3">
        <w:rPr>
          <w:b/>
          <w:i/>
          <w:color w:val="000000"/>
          <w:szCs w:val="28"/>
        </w:rPr>
        <w:t xml:space="preserve">       Предметные результаты обучения</w:t>
      </w:r>
    </w:p>
    <w:p w:rsidR="00B24F47" w:rsidRPr="00A264C3" w:rsidRDefault="00B24F47" w:rsidP="00B24F47">
      <w:pPr>
        <w:shd w:val="clear" w:color="auto" w:fill="FFFFFF"/>
        <w:spacing w:line="235" w:lineRule="atLeast"/>
        <w:rPr>
          <w:color w:val="000000"/>
          <w:szCs w:val="28"/>
        </w:rPr>
      </w:pPr>
      <w:r w:rsidRPr="00A264C3">
        <w:rPr>
          <w:i/>
          <w:color w:val="000000"/>
          <w:szCs w:val="28"/>
        </w:rPr>
        <w:t xml:space="preserve">       Учащийся должен уметь:</w:t>
      </w:r>
      <w:r w:rsidRPr="00A264C3">
        <w:rPr>
          <w:color w:val="000000"/>
          <w:szCs w:val="28"/>
        </w:rPr>
        <w:t xml:space="preserve"> </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объяснять значение понятий;</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называть наиболее значимые этапы изучения Мирового океана;</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доказывать примерами влияние Мирового океана на жизнь планеты и людей;</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называть и объяснять своеобразие природных особенностей каждого океана Земли;</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давать описание и характеристику океанов с использованием карт и других источников информации;</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lastRenderedPageBreak/>
        <w:t>показывать по карте географические объекты, упоминаемые в тексте учебника;</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показывать по карте отдельные материки и части света, определять их географическое положение, используя типовой план;</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определять и называть факторы, определяющие географическое положение частей света, отдельных субрегионов и стран;</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называть и показывать регионы и страны Европы, Азии, Африки, Америки, Австралии;</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приводить примеры, доказывающие влияние географического положения на природу материка, крупного региона, страны;</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называть характерные особенности природы материков и океанов;</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давать физико-географическую характеристику страны по картам атласа;</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объяснять характерные особенности природы отдельных регионов мира, используя карты, схемы, слайды;</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определять по карте народы, населяющие ту или иную территорию;</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давать описания характерных географических объектов, достопримечательностей отдельных субрегионов и стран, используя различные источники информации;</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показывать по карте территорию отдельных регионов мира, границы ее по природным объектам, основные формы рельефа, реки, озера;</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характеризовать береговую линию, называя географические объекты;</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объяснять размещение и плотность населения, анализируя соответствующие карты;</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на основе использования разнообразных источников информации выявлять отличительные особенности природы, населения и хозяйства стран и народов.</w:t>
      </w:r>
    </w:p>
    <w:p w:rsidR="00B24F47" w:rsidRPr="00A264C3" w:rsidRDefault="00B24F47" w:rsidP="00B24F47">
      <w:pPr>
        <w:shd w:val="clear" w:color="auto" w:fill="FFFFFF"/>
        <w:spacing w:line="235" w:lineRule="atLeast"/>
        <w:ind w:left="360"/>
        <w:rPr>
          <w:b/>
          <w:i/>
          <w:color w:val="000000"/>
          <w:szCs w:val="28"/>
        </w:rPr>
      </w:pPr>
      <w:r w:rsidRPr="00A264C3">
        <w:rPr>
          <w:b/>
          <w:iCs/>
          <w:szCs w:val="28"/>
        </w:rPr>
        <w:t xml:space="preserve">     Раздел </w:t>
      </w:r>
      <w:r w:rsidRPr="00A264C3">
        <w:rPr>
          <w:b/>
          <w:iCs/>
          <w:szCs w:val="28"/>
          <w:lang w:val="en-US"/>
        </w:rPr>
        <w:t>III</w:t>
      </w:r>
      <w:r w:rsidRPr="00A264C3">
        <w:rPr>
          <w:b/>
          <w:iCs/>
          <w:szCs w:val="28"/>
        </w:rPr>
        <w:t>.Человек и планета: история взаимоотн</w:t>
      </w:r>
      <w:r>
        <w:rPr>
          <w:b/>
          <w:iCs/>
          <w:szCs w:val="28"/>
        </w:rPr>
        <w:t>ошений</w:t>
      </w:r>
      <w:r w:rsidRPr="00A264C3">
        <w:rPr>
          <w:b/>
          <w:iCs/>
          <w:szCs w:val="28"/>
        </w:rPr>
        <w:t>.</w:t>
      </w:r>
    </w:p>
    <w:p w:rsidR="00B24F47" w:rsidRPr="00A264C3" w:rsidRDefault="00B24F47" w:rsidP="00B24F47">
      <w:pPr>
        <w:shd w:val="clear" w:color="auto" w:fill="FFFFFF"/>
        <w:spacing w:line="235" w:lineRule="atLeast"/>
        <w:rPr>
          <w:rFonts w:ascii="Arial" w:hAnsi="Arial" w:cs="Arial"/>
          <w:b/>
          <w:i/>
          <w:color w:val="000000"/>
          <w:szCs w:val="28"/>
        </w:rPr>
      </w:pPr>
      <w:r w:rsidRPr="00A264C3">
        <w:rPr>
          <w:b/>
          <w:i/>
          <w:color w:val="000000"/>
          <w:szCs w:val="28"/>
        </w:rPr>
        <w:t xml:space="preserve">             Предметные результаты обучения</w:t>
      </w:r>
    </w:p>
    <w:p w:rsidR="00B24F47" w:rsidRPr="00A264C3" w:rsidRDefault="00B24F47" w:rsidP="00B24F47">
      <w:pPr>
        <w:shd w:val="clear" w:color="auto" w:fill="FFFFFF"/>
        <w:spacing w:line="235" w:lineRule="atLeast"/>
        <w:rPr>
          <w:color w:val="000000"/>
          <w:szCs w:val="28"/>
        </w:rPr>
      </w:pPr>
      <w:r w:rsidRPr="00A264C3">
        <w:rPr>
          <w:i/>
          <w:color w:val="000000"/>
          <w:szCs w:val="28"/>
        </w:rPr>
        <w:t xml:space="preserve">           Учащийся должен уметь:</w:t>
      </w:r>
      <w:r w:rsidRPr="00A264C3">
        <w:rPr>
          <w:color w:val="000000"/>
          <w:szCs w:val="28"/>
        </w:rPr>
        <w:t xml:space="preserve"> </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объяснять значение понятий: «целостность ГО», «круговорот веществ и энергии», «опустынивание», «обезлесение»;</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доказывать на конкретных примерах изменение природы под влиянием деятельности человека во времени на различных материках и планете Земля;</w:t>
      </w:r>
    </w:p>
    <w:p w:rsidR="00B24F47" w:rsidRPr="00A264C3" w:rsidRDefault="00B24F47" w:rsidP="00B24F47">
      <w:pPr>
        <w:numPr>
          <w:ilvl w:val="0"/>
          <w:numId w:val="16"/>
        </w:numPr>
        <w:shd w:val="clear" w:color="auto" w:fill="FFFFFF"/>
        <w:spacing w:line="235" w:lineRule="atLeast"/>
        <w:rPr>
          <w:rFonts w:ascii="Arial" w:hAnsi="Arial" w:cs="Arial"/>
          <w:color w:val="000000"/>
          <w:szCs w:val="28"/>
        </w:rPr>
      </w:pPr>
      <w:r w:rsidRPr="00A264C3">
        <w:rPr>
          <w:color w:val="000000"/>
          <w:szCs w:val="28"/>
        </w:rPr>
        <w:t>объяснять значение свойств ГО и круговорота веществ и энергии;</w:t>
      </w:r>
    </w:p>
    <w:p w:rsidR="00B24F47" w:rsidRPr="00A264C3" w:rsidRDefault="00B24F47" w:rsidP="00B24F47">
      <w:pPr>
        <w:shd w:val="clear" w:color="auto" w:fill="FFFFFF"/>
        <w:spacing w:line="235" w:lineRule="atLeast"/>
        <w:rPr>
          <w:rFonts w:ascii="Arial" w:hAnsi="Arial" w:cs="Arial"/>
          <w:b/>
          <w:i/>
          <w:color w:val="000000"/>
          <w:szCs w:val="28"/>
        </w:rPr>
      </w:pPr>
      <w:r w:rsidRPr="00A264C3">
        <w:rPr>
          <w:b/>
          <w:i/>
          <w:color w:val="000000"/>
          <w:szCs w:val="28"/>
        </w:rPr>
        <w:t xml:space="preserve">         Метапредметные результаты обучения</w:t>
      </w:r>
    </w:p>
    <w:p w:rsidR="00B24F47" w:rsidRPr="00A264C3" w:rsidRDefault="00B24F47" w:rsidP="00B24F47">
      <w:pPr>
        <w:shd w:val="clear" w:color="auto" w:fill="FFFFFF"/>
        <w:spacing w:line="235" w:lineRule="atLeast"/>
        <w:rPr>
          <w:rFonts w:ascii="Arial" w:hAnsi="Arial" w:cs="Arial"/>
          <w:i/>
          <w:color w:val="000000"/>
          <w:szCs w:val="28"/>
        </w:rPr>
      </w:pPr>
      <w:r w:rsidRPr="00A264C3">
        <w:rPr>
          <w:i/>
          <w:color w:val="000000"/>
          <w:szCs w:val="28"/>
        </w:rPr>
        <w:t xml:space="preserve">          Учащийся должен уметь:</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планировать свою деятельность под руководством учителя и самостоятельно;</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 xml:space="preserve">работать в соответствии с поставленной учебной задачей, с предложенным или составленным самостоятельно планом; участвовать в совместной деятельности; сравнивать полученные результаты с ожидаемыми; оценивать свою работу и </w:t>
      </w:r>
      <w:r w:rsidRPr="00A264C3">
        <w:rPr>
          <w:color w:val="000000"/>
          <w:szCs w:val="28"/>
        </w:rPr>
        <w:lastRenderedPageBreak/>
        <w:t>работу одноклассников; выделять главное, существенные признаки понятий; определять критерии для сравнения фактов, явлений, событий, объектов;</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сравнивать объекты, факты, явления, события по заданным критериям;</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высказывать суждения, подтверждая их фактами; классифицировать информацию по заданным признакам; выявлять причинно-следственные связи; решать проблемные задачи;</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анализировать связи соподчинения и зависимости между компонентами объекта;</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искать и отбирать информацию в учебных и справочных пособиях, словарях, других источниках информации;</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составлять качественное и количественное описание объекта;</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классифицировать информацию;</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создавать тексты разных типов (описательные, объяснительные) и т. д.;</w:t>
      </w:r>
    </w:p>
    <w:p w:rsidR="00B24F47" w:rsidRPr="00A264C3" w:rsidRDefault="00B24F47" w:rsidP="00B24F47">
      <w:pPr>
        <w:numPr>
          <w:ilvl w:val="0"/>
          <w:numId w:val="17"/>
        </w:numPr>
        <w:shd w:val="clear" w:color="auto" w:fill="FFFFFF"/>
        <w:spacing w:line="235" w:lineRule="atLeast"/>
        <w:rPr>
          <w:rFonts w:ascii="Arial" w:hAnsi="Arial" w:cs="Arial"/>
          <w:color w:val="000000"/>
          <w:szCs w:val="28"/>
        </w:rPr>
      </w:pPr>
      <w:r w:rsidRPr="00A264C3">
        <w:rPr>
          <w:color w:val="000000"/>
          <w:szCs w:val="28"/>
        </w:rPr>
        <w:t>создавать презентационные материалы.</w:t>
      </w:r>
    </w:p>
    <w:p w:rsidR="00B24F47" w:rsidRPr="00A264C3" w:rsidRDefault="00B24F47" w:rsidP="00B24F47">
      <w:pPr>
        <w:shd w:val="clear" w:color="auto" w:fill="FFFFFF"/>
        <w:spacing w:line="235" w:lineRule="atLeast"/>
        <w:rPr>
          <w:rFonts w:ascii="Arial" w:hAnsi="Arial" w:cs="Arial"/>
          <w:b/>
          <w:i/>
          <w:color w:val="000000"/>
          <w:szCs w:val="28"/>
        </w:rPr>
      </w:pPr>
      <w:r w:rsidRPr="00A264C3">
        <w:rPr>
          <w:b/>
          <w:i/>
          <w:color w:val="000000"/>
          <w:szCs w:val="28"/>
        </w:rPr>
        <w:t xml:space="preserve">          Личностные результаты обучения</w:t>
      </w:r>
    </w:p>
    <w:p w:rsidR="00B24F47" w:rsidRPr="00A264C3" w:rsidRDefault="00B24F47" w:rsidP="00B24F47">
      <w:pPr>
        <w:shd w:val="clear" w:color="auto" w:fill="FFFFFF"/>
        <w:spacing w:line="235" w:lineRule="atLeast"/>
        <w:rPr>
          <w:rFonts w:ascii="Arial" w:hAnsi="Arial" w:cs="Arial"/>
          <w:i/>
          <w:color w:val="000000"/>
          <w:szCs w:val="28"/>
        </w:rPr>
      </w:pPr>
      <w:r w:rsidRPr="00A264C3">
        <w:rPr>
          <w:i/>
          <w:color w:val="000000"/>
          <w:szCs w:val="28"/>
        </w:rPr>
        <w:t xml:space="preserve">          Учащийся должен обладать:</w:t>
      </w:r>
    </w:p>
    <w:p w:rsidR="00B24F47" w:rsidRPr="00A264C3" w:rsidRDefault="00B24F47" w:rsidP="00B24F47">
      <w:pPr>
        <w:numPr>
          <w:ilvl w:val="0"/>
          <w:numId w:val="2"/>
        </w:numPr>
        <w:shd w:val="clear" w:color="auto" w:fill="FFFFFF"/>
        <w:spacing w:line="235" w:lineRule="atLeast"/>
        <w:rPr>
          <w:rFonts w:ascii="Arial" w:hAnsi="Arial" w:cs="Arial"/>
          <w:color w:val="000000"/>
          <w:szCs w:val="28"/>
        </w:rPr>
      </w:pPr>
      <w:r w:rsidRPr="00A264C3">
        <w:rPr>
          <w:color w:val="000000"/>
          <w:szCs w:val="28"/>
        </w:rPr>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w:t>
      </w:r>
    </w:p>
    <w:p w:rsidR="00B24F47" w:rsidRPr="00A264C3" w:rsidRDefault="00B24F47" w:rsidP="00B24F47">
      <w:pPr>
        <w:numPr>
          <w:ilvl w:val="0"/>
          <w:numId w:val="2"/>
        </w:numPr>
        <w:shd w:val="clear" w:color="auto" w:fill="FFFFFF"/>
        <w:spacing w:line="235" w:lineRule="atLeast"/>
        <w:rPr>
          <w:rFonts w:ascii="Arial" w:hAnsi="Arial" w:cs="Arial"/>
          <w:color w:val="000000"/>
          <w:szCs w:val="28"/>
        </w:rPr>
      </w:pPr>
      <w:r w:rsidRPr="00A264C3">
        <w:rPr>
          <w:color w:val="000000"/>
          <w:szCs w:val="28"/>
        </w:rPr>
        <w:t>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с другими людьми и достигать в нем взаимопонимания;</w:t>
      </w:r>
    </w:p>
    <w:p w:rsidR="00B24F47" w:rsidRPr="00A264C3" w:rsidRDefault="00B24F47" w:rsidP="00B24F47">
      <w:pPr>
        <w:numPr>
          <w:ilvl w:val="0"/>
          <w:numId w:val="2"/>
        </w:numPr>
        <w:shd w:val="clear" w:color="auto" w:fill="FFFFFF"/>
        <w:spacing w:line="235" w:lineRule="atLeast"/>
        <w:rPr>
          <w:rFonts w:ascii="Arial" w:hAnsi="Arial" w:cs="Arial"/>
          <w:color w:val="000000"/>
          <w:szCs w:val="28"/>
        </w:rPr>
      </w:pPr>
      <w:r w:rsidRPr="00A264C3">
        <w:rPr>
          <w:color w:val="000000"/>
          <w:szCs w:val="28"/>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B24F47" w:rsidRPr="00130354" w:rsidRDefault="00B24F47" w:rsidP="00B24F47">
      <w:pPr>
        <w:numPr>
          <w:ilvl w:val="0"/>
          <w:numId w:val="2"/>
        </w:numPr>
        <w:shd w:val="clear" w:color="auto" w:fill="FFFFFF"/>
        <w:spacing w:line="235" w:lineRule="atLeast"/>
        <w:rPr>
          <w:rFonts w:ascii="Arial" w:hAnsi="Arial" w:cs="Arial"/>
          <w:color w:val="000000"/>
          <w:sz w:val="17"/>
          <w:szCs w:val="17"/>
        </w:rPr>
      </w:pPr>
      <w:r w:rsidRPr="00A264C3">
        <w:rPr>
          <w:color w:val="000000"/>
          <w:szCs w:val="28"/>
        </w:rPr>
        <w:t>эстетическим сознанием, развитым через освоение художественного наследия стран и народов</w:t>
      </w:r>
      <w:r w:rsidRPr="00AC0704">
        <w:rPr>
          <w:color w:val="000000"/>
        </w:rPr>
        <w:t xml:space="preserve"> мира.</w:t>
      </w:r>
    </w:p>
    <w:p w:rsidR="00B24F47" w:rsidRDefault="00B24F47" w:rsidP="00B24F47">
      <w:pPr>
        <w:pStyle w:val="a4"/>
        <w:ind w:firstLine="709"/>
        <w:contextualSpacing/>
        <w:jc w:val="center"/>
        <w:rPr>
          <w:rFonts w:ascii="Times New Roman" w:hAnsi="Times New Roman"/>
          <w:b/>
          <w:sz w:val="24"/>
          <w:szCs w:val="24"/>
        </w:rPr>
      </w:pPr>
    </w:p>
    <w:p w:rsidR="00B24F47" w:rsidRPr="004D4625" w:rsidRDefault="00B24F47" w:rsidP="00B24F47">
      <w:pPr>
        <w:ind w:left="1050"/>
        <w:contextualSpacing/>
        <w:jc w:val="center"/>
        <w:rPr>
          <w:szCs w:val="28"/>
        </w:rPr>
      </w:pPr>
      <w:r w:rsidRPr="004D4625">
        <w:rPr>
          <w:b/>
          <w:szCs w:val="28"/>
        </w:rPr>
        <w:t>География России. Природа и население.</w:t>
      </w:r>
      <w:r>
        <w:rPr>
          <w:b/>
          <w:szCs w:val="28"/>
        </w:rPr>
        <w:t>8 класс.</w:t>
      </w:r>
    </w:p>
    <w:p w:rsidR="00B24F47" w:rsidRDefault="00B24F47" w:rsidP="00B24F47">
      <w:pPr>
        <w:ind w:left="284" w:hanging="284"/>
        <w:rPr>
          <w:b/>
        </w:rPr>
      </w:pPr>
      <w:r>
        <w:rPr>
          <w:b/>
        </w:rPr>
        <w:t xml:space="preserve">            </w:t>
      </w:r>
    </w:p>
    <w:p w:rsidR="00B24F47" w:rsidRPr="00A11039" w:rsidRDefault="00B24F47" w:rsidP="00B24F47">
      <w:pPr>
        <w:pStyle w:val="a4"/>
        <w:rPr>
          <w:rFonts w:ascii="Times New Roman" w:hAnsi="Times New Roman" w:cs="Times New Roman"/>
          <w:sz w:val="28"/>
          <w:szCs w:val="28"/>
        </w:rPr>
      </w:pPr>
      <w:r w:rsidRPr="00A11039">
        <w:rPr>
          <w:rFonts w:ascii="Times New Roman" w:hAnsi="Times New Roman" w:cs="Times New Roman"/>
          <w:sz w:val="28"/>
          <w:szCs w:val="28"/>
        </w:rPr>
        <w:t xml:space="preserve">              Раздел </w:t>
      </w:r>
      <w:r w:rsidRPr="00A11039">
        <w:rPr>
          <w:rFonts w:ascii="Times New Roman" w:hAnsi="Times New Roman" w:cs="Times New Roman"/>
          <w:sz w:val="28"/>
          <w:szCs w:val="28"/>
          <w:lang w:val="en-US"/>
        </w:rPr>
        <w:t>I</w:t>
      </w:r>
      <w:r w:rsidRPr="00A11039">
        <w:rPr>
          <w:rFonts w:ascii="Times New Roman" w:hAnsi="Times New Roman" w:cs="Times New Roman"/>
          <w:sz w:val="28"/>
          <w:szCs w:val="28"/>
        </w:rPr>
        <w:t>. Пространства России.</w:t>
      </w:r>
    </w:p>
    <w:p w:rsidR="00B24F47" w:rsidRPr="00A11039" w:rsidRDefault="00B24F47" w:rsidP="00B24F47">
      <w:pPr>
        <w:pStyle w:val="a4"/>
        <w:rPr>
          <w:rFonts w:ascii="Times New Roman" w:hAnsi="Times New Roman" w:cs="Times New Roman"/>
          <w:sz w:val="28"/>
          <w:szCs w:val="28"/>
        </w:rPr>
      </w:pPr>
      <w:r w:rsidRPr="00A11039">
        <w:rPr>
          <w:rFonts w:ascii="Times New Roman" w:hAnsi="Times New Roman" w:cs="Times New Roman"/>
          <w:i/>
          <w:sz w:val="28"/>
          <w:szCs w:val="28"/>
        </w:rPr>
        <w:t xml:space="preserve">            Предметные результаты обучения</w:t>
      </w:r>
      <w:r w:rsidRPr="00A11039">
        <w:rPr>
          <w:rFonts w:ascii="Times New Roman" w:hAnsi="Times New Roman" w:cs="Times New Roman"/>
          <w:sz w:val="28"/>
          <w:szCs w:val="28"/>
        </w:rPr>
        <w:t>.</w:t>
      </w:r>
    </w:p>
    <w:p w:rsidR="00B24F47" w:rsidRPr="00A11039" w:rsidRDefault="00B24F47" w:rsidP="00B24F47">
      <w:pPr>
        <w:pStyle w:val="a4"/>
        <w:rPr>
          <w:rFonts w:ascii="Times New Roman" w:hAnsi="Times New Roman" w:cs="Times New Roman"/>
          <w:i/>
          <w:sz w:val="28"/>
          <w:szCs w:val="28"/>
        </w:rPr>
      </w:pPr>
      <w:r w:rsidRPr="00A11039">
        <w:rPr>
          <w:rFonts w:ascii="Times New Roman" w:hAnsi="Times New Roman" w:cs="Times New Roman"/>
          <w:i/>
          <w:sz w:val="28"/>
          <w:szCs w:val="28"/>
        </w:rPr>
        <w:t xml:space="preserve">             Учащийся должен уметь:</w:t>
      </w:r>
    </w:p>
    <w:p w:rsidR="00B24F47" w:rsidRPr="00A11039" w:rsidRDefault="00B24F47" w:rsidP="00B24F47">
      <w:pPr>
        <w:pStyle w:val="a4"/>
        <w:numPr>
          <w:ilvl w:val="0"/>
          <w:numId w:val="18"/>
        </w:numPr>
        <w:rPr>
          <w:rFonts w:ascii="Times New Roman" w:hAnsi="Times New Roman" w:cs="Times New Roman"/>
          <w:sz w:val="28"/>
          <w:szCs w:val="28"/>
        </w:rPr>
      </w:pPr>
      <w:r w:rsidRPr="00A11039">
        <w:rPr>
          <w:rFonts w:ascii="Times New Roman" w:hAnsi="Times New Roman" w:cs="Times New Roman"/>
          <w:sz w:val="28"/>
          <w:szCs w:val="28"/>
        </w:rPr>
        <w:t xml:space="preserve">значение понятий: «государственная территория», «территориальные воды», </w:t>
      </w:r>
      <w:r>
        <w:rPr>
          <w:rFonts w:ascii="Times New Roman" w:hAnsi="Times New Roman" w:cs="Times New Roman"/>
          <w:sz w:val="28"/>
          <w:szCs w:val="28"/>
        </w:rPr>
        <w:t xml:space="preserve">        </w:t>
      </w:r>
      <w:r w:rsidRPr="00A11039">
        <w:rPr>
          <w:rFonts w:ascii="Times New Roman" w:hAnsi="Times New Roman" w:cs="Times New Roman"/>
          <w:sz w:val="28"/>
          <w:szCs w:val="28"/>
        </w:rPr>
        <w:t>«воздушное пространство страны», «навигация», «международный статус», «часовые пояса, «поясное время», «декретное время», «линия перемены дат»; «виды районирования», «административно-территориальное деление»;</w:t>
      </w:r>
    </w:p>
    <w:p w:rsidR="00B24F47" w:rsidRPr="00A264C3" w:rsidRDefault="00B24F47" w:rsidP="00B24F47">
      <w:pPr>
        <w:numPr>
          <w:ilvl w:val="0"/>
          <w:numId w:val="19"/>
        </w:numPr>
        <w:spacing w:before="100" w:beforeAutospacing="1"/>
        <w:rPr>
          <w:szCs w:val="28"/>
        </w:rPr>
      </w:pPr>
      <w:r w:rsidRPr="00A11039">
        <w:rPr>
          <w:szCs w:val="28"/>
        </w:rPr>
        <w:lastRenderedPageBreak/>
        <w:t>определять по карте географическое положение России, называть его основные особенности и делать выводы о влиянии географического</w:t>
      </w:r>
      <w:r w:rsidRPr="00A264C3">
        <w:rPr>
          <w:szCs w:val="28"/>
        </w:rPr>
        <w:t xml:space="preserve"> положения и величины территории на природу и освоение территории России;</w:t>
      </w:r>
    </w:p>
    <w:p w:rsidR="00B24F47" w:rsidRPr="00A264C3" w:rsidRDefault="00B24F47" w:rsidP="00B24F47">
      <w:pPr>
        <w:numPr>
          <w:ilvl w:val="0"/>
          <w:numId w:val="19"/>
        </w:numPr>
        <w:spacing w:before="100" w:beforeAutospacing="1"/>
        <w:rPr>
          <w:szCs w:val="28"/>
        </w:rPr>
      </w:pPr>
      <w:r w:rsidRPr="00A264C3">
        <w:rPr>
          <w:szCs w:val="28"/>
        </w:rPr>
        <w:t>показывать на карте крайние точки страны;</w:t>
      </w:r>
    </w:p>
    <w:p w:rsidR="00B24F47" w:rsidRPr="00A264C3" w:rsidRDefault="00B24F47" w:rsidP="00B24F47">
      <w:pPr>
        <w:numPr>
          <w:ilvl w:val="0"/>
          <w:numId w:val="19"/>
        </w:numPr>
        <w:spacing w:before="100" w:beforeAutospacing="1"/>
        <w:rPr>
          <w:szCs w:val="28"/>
        </w:rPr>
      </w:pPr>
      <w:r w:rsidRPr="00A264C3">
        <w:rPr>
          <w:szCs w:val="28"/>
        </w:rPr>
        <w:t>определять особенности географического положения территории своего проживания (города, субъекта Федерации и т. д.);</w:t>
      </w:r>
    </w:p>
    <w:p w:rsidR="00B24F47" w:rsidRPr="00A264C3" w:rsidRDefault="00B24F47" w:rsidP="00B24F47">
      <w:pPr>
        <w:numPr>
          <w:ilvl w:val="0"/>
          <w:numId w:val="19"/>
        </w:numPr>
        <w:spacing w:before="100" w:beforeAutospacing="1"/>
        <w:rPr>
          <w:szCs w:val="28"/>
        </w:rPr>
      </w:pPr>
      <w:r w:rsidRPr="00A264C3">
        <w:rPr>
          <w:szCs w:val="28"/>
        </w:rPr>
        <w:t>характеризовать роль русских землепроходцев и исследователей в освоении и изучении территории страны;</w:t>
      </w:r>
    </w:p>
    <w:p w:rsidR="00B24F47" w:rsidRPr="00A264C3" w:rsidRDefault="00B24F47" w:rsidP="00B24F47">
      <w:pPr>
        <w:numPr>
          <w:ilvl w:val="0"/>
          <w:numId w:val="19"/>
        </w:numPr>
        <w:spacing w:before="100" w:beforeAutospacing="1"/>
        <w:rPr>
          <w:szCs w:val="28"/>
        </w:rPr>
      </w:pPr>
      <w:r w:rsidRPr="00A264C3">
        <w:rPr>
          <w:szCs w:val="28"/>
        </w:rPr>
        <w:t>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B24F47" w:rsidRPr="00A264C3" w:rsidRDefault="00B24F47" w:rsidP="00B24F47">
      <w:pPr>
        <w:numPr>
          <w:ilvl w:val="0"/>
          <w:numId w:val="19"/>
        </w:numPr>
        <w:spacing w:before="100" w:beforeAutospacing="1"/>
        <w:rPr>
          <w:szCs w:val="28"/>
        </w:rPr>
      </w:pPr>
      <w:r w:rsidRPr="00A264C3">
        <w:rPr>
          <w:szCs w:val="28"/>
        </w:rPr>
        <w:t>показывать границы России и пограничные страны; приводить примеры значения границы для связей с другими странами;</w:t>
      </w:r>
    </w:p>
    <w:p w:rsidR="00B24F47" w:rsidRPr="00A264C3" w:rsidRDefault="00B24F47" w:rsidP="00B24F47">
      <w:pPr>
        <w:numPr>
          <w:ilvl w:val="0"/>
          <w:numId w:val="19"/>
        </w:numPr>
        <w:spacing w:before="100" w:beforeAutospacing="1"/>
        <w:rPr>
          <w:szCs w:val="28"/>
        </w:rPr>
      </w:pPr>
      <w:r w:rsidRPr="00A264C3">
        <w:rPr>
          <w:szCs w:val="28"/>
        </w:rPr>
        <w:t>давать оценку и приводить примеры изменения значения границ во времени, оценивать границы с точки зрения их доступности;</w:t>
      </w:r>
    </w:p>
    <w:p w:rsidR="00B24F47" w:rsidRPr="00A264C3" w:rsidRDefault="00B24F47" w:rsidP="00B24F47">
      <w:pPr>
        <w:numPr>
          <w:ilvl w:val="0"/>
          <w:numId w:val="19"/>
        </w:numPr>
        <w:spacing w:before="100" w:beforeAutospacing="1"/>
        <w:rPr>
          <w:szCs w:val="28"/>
        </w:rPr>
      </w:pPr>
      <w:r w:rsidRPr="00A264C3">
        <w:rPr>
          <w:szCs w:val="28"/>
        </w:rPr>
        <w:t>приводить примеры различных видов районирования.</w:t>
      </w:r>
    </w:p>
    <w:p w:rsidR="00B24F47" w:rsidRPr="00A264C3" w:rsidRDefault="00B24F47" w:rsidP="00B24F47">
      <w:pPr>
        <w:ind w:left="360"/>
        <w:rPr>
          <w:b/>
          <w:szCs w:val="28"/>
        </w:rPr>
      </w:pPr>
      <w:r w:rsidRPr="00A264C3">
        <w:rPr>
          <w:b/>
          <w:szCs w:val="28"/>
        </w:rPr>
        <w:t xml:space="preserve">      Раздел </w:t>
      </w:r>
      <w:r w:rsidRPr="00A264C3">
        <w:rPr>
          <w:b/>
          <w:szCs w:val="28"/>
          <w:lang w:val="en-US"/>
        </w:rPr>
        <w:t>II</w:t>
      </w:r>
      <w:r w:rsidRPr="00A264C3">
        <w:rPr>
          <w:b/>
          <w:szCs w:val="28"/>
        </w:rPr>
        <w:t>. Природа и человек.</w:t>
      </w:r>
    </w:p>
    <w:p w:rsidR="00B24F47" w:rsidRPr="00A264C3" w:rsidRDefault="00B24F47" w:rsidP="00B24F47">
      <w:pPr>
        <w:rPr>
          <w:b/>
          <w:szCs w:val="28"/>
        </w:rPr>
      </w:pPr>
      <w:r w:rsidRPr="00A264C3">
        <w:rPr>
          <w:b/>
          <w:i/>
          <w:szCs w:val="28"/>
        </w:rPr>
        <w:t>Предметные результаты обучения</w:t>
      </w:r>
      <w:r w:rsidRPr="00A264C3">
        <w:rPr>
          <w:b/>
          <w:szCs w:val="28"/>
        </w:rPr>
        <w:t>.</w:t>
      </w:r>
    </w:p>
    <w:p w:rsidR="00B24F47" w:rsidRPr="00A264C3" w:rsidRDefault="00B24F47" w:rsidP="00B24F47">
      <w:pPr>
        <w:rPr>
          <w:i/>
          <w:szCs w:val="28"/>
        </w:rPr>
      </w:pPr>
      <w:r w:rsidRPr="00A264C3">
        <w:rPr>
          <w:i/>
          <w:szCs w:val="28"/>
        </w:rPr>
        <w:t>Учащийся должен уметь:</w:t>
      </w:r>
    </w:p>
    <w:p w:rsidR="00B24F47" w:rsidRPr="00A264C3" w:rsidRDefault="00B24F47" w:rsidP="00B24F47">
      <w:pPr>
        <w:numPr>
          <w:ilvl w:val="0"/>
          <w:numId w:val="19"/>
        </w:numPr>
        <w:spacing w:before="100" w:beforeAutospacing="1"/>
        <w:rPr>
          <w:szCs w:val="28"/>
        </w:rPr>
      </w:pPr>
      <w:r w:rsidRPr="00A264C3">
        <w:rPr>
          <w:szCs w:val="28"/>
        </w:rPr>
        <w:t>объяснять значение понятий: «абсолютный и относительный возраст горных пород», «геохронологическая шкала», «платформа», «плита», «щит», «тектоническая карта», «геологическая карта», «месторождение», «подземный способ добычи», «открытая разработка», «рекультивация»,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«уклон реки», «падение реки», «расход воды», «годовой сток», «твердый сток», «эстуарий», «многолетняя мерзлота», «водные ресурсы», «регулирование стока», «единая глубоководная система», «почвы», «земельные ресурсы», «типы почв», «зональное размещение почв», «агротехнические мероприятие», «мелиорация», «природный территориальный комплекс», «ландшафт», «природная районирование», «устойчивость ПТК», «антропогенный ландшафт», «природно-антропогенный ландшафт», «культурный ландшафт», «редкоочаговое расселение», «очаговое расселение», «низинное болото», «верховое болото», «природно-антропогенная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 природопользование», «исчерпаемые ресурсы», «неисчерпаемые ресурсы», «рекреационные ресурсы», «эстетические ресурсы»;</w:t>
      </w:r>
    </w:p>
    <w:p w:rsidR="00B24F47" w:rsidRPr="00A264C3" w:rsidRDefault="00B24F47" w:rsidP="00B24F47">
      <w:pPr>
        <w:numPr>
          <w:ilvl w:val="0"/>
          <w:numId w:val="19"/>
        </w:numPr>
        <w:spacing w:before="100" w:beforeAutospacing="1"/>
        <w:rPr>
          <w:szCs w:val="28"/>
        </w:rPr>
      </w:pPr>
      <w:r w:rsidRPr="00A264C3">
        <w:rPr>
          <w:szCs w:val="28"/>
        </w:rPr>
        <w:t>показывать по карте крупные природные объекты;</w:t>
      </w:r>
    </w:p>
    <w:p w:rsidR="00B24F47" w:rsidRPr="00A264C3" w:rsidRDefault="00B24F47" w:rsidP="00B24F47">
      <w:pPr>
        <w:numPr>
          <w:ilvl w:val="0"/>
          <w:numId w:val="19"/>
        </w:numPr>
        <w:spacing w:before="100" w:beforeAutospacing="1"/>
        <w:rPr>
          <w:szCs w:val="28"/>
        </w:rPr>
      </w:pPr>
      <w:r w:rsidRPr="00A264C3">
        <w:rPr>
          <w:szCs w:val="28"/>
        </w:rPr>
        <w:t xml:space="preserve">выявлять взаимозависимость тектонической структуры, формы рельефа, полезных ископаемых на основе сопоставления карт; </w:t>
      </w:r>
    </w:p>
    <w:p w:rsidR="00B24F47" w:rsidRPr="00A264C3" w:rsidRDefault="00B24F47" w:rsidP="00B24F47">
      <w:pPr>
        <w:numPr>
          <w:ilvl w:val="0"/>
          <w:numId w:val="19"/>
        </w:numPr>
        <w:spacing w:before="100" w:beforeAutospacing="1"/>
        <w:rPr>
          <w:szCs w:val="28"/>
        </w:rPr>
      </w:pPr>
      <w:r w:rsidRPr="00A264C3">
        <w:rPr>
          <w:szCs w:val="28"/>
        </w:rPr>
        <w:t>приводить примеры и объяснять влияние рельефа на природу  и жизнь людей на примере своего края;</w:t>
      </w:r>
    </w:p>
    <w:p w:rsidR="00B24F47" w:rsidRPr="00A264C3" w:rsidRDefault="00B24F47" w:rsidP="00B24F47">
      <w:pPr>
        <w:numPr>
          <w:ilvl w:val="0"/>
          <w:numId w:val="19"/>
        </w:numPr>
        <w:spacing w:before="100" w:beforeAutospacing="1"/>
        <w:rPr>
          <w:szCs w:val="28"/>
        </w:rPr>
      </w:pPr>
      <w:r w:rsidRPr="00A264C3">
        <w:rPr>
          <w:szCs w:val="28"/>
        </w:rPr>
        <w:lastRenderedPageBreak/>
        <w:t>показывать по карте основные формы рельефа, выявлять особенности рельефа страны;</w:t>
      </w:r>
    </w:p>
    <w:p w:rsidR="00B24F47" w:rsidRPr="00A264C3" w:rsidRDefault="00B24F47" w:rsidP="00B24F47">
      <w:pPr>
        <w:numPr>
          <w:ilvl w:val="0"/>
          <w:numId w:val="19"/>
        </w:numPr>
        <w:spacing w:before="100" w:beforeAutospacing="1"/>
        <w:rPr>
          <w:szCs w:val="28"/>
        </w:rPr>
      </w:pPr>
      <w:r w:rsidRPr="00A264C3">
        <w:rPr>
          <w:szCs w:val="28"/>
        </w:rPr>
        <w:t>наносить на контурные карты основные формы рельефа;</w:t>
      </w:r>
    </w:p>
    <w:p w:rsidR="00B24F47" w:rsidRPr="00A264C3" w:rsidRDefault="00B24F47" w:rsidP="00B24F47">
      <w:pPr>
        <w:numPr>
          <w:ilvl w:val="0"/>
          <w:numId w:val="19"/>
        </w:numPr>
        <w:spacing w:before="100" w:beforeAutospacing="1"/>
        <w:rPr>
          <w:szCs w:val="28"/>
        </w:rPr>
      </w:pPr>
      <w:r w:rsidRPr="00A264C3">
        <w:rPr>
          <w:szCs w:val="28"/>
        </w:rPr>
        <w:t>на основе сопоставления карт выявлять влияние рельефа на расселение людей;</w:t>
      </w:r>
    </w:p>
    <w:p w:rsidR="00B24F47" w:rsidRPr="00A264C3" w:rsidRDefault="00B24F47" w:rsidP="00B24F47">
      <w:pPr>
        <w:numPr>
          <w:ilvl w:val="0"/>
          <w:numId w:val="19"/>
        </w:numPr>
        <w:spacing w:before="100" w:beforeAutospacing="1"/>
        <w:rPr>
          <w:szCs w:val="28"/>
        </w:rPr>
      </w:pPr>
      <w:r w:rsidRPr="00A264C3">
        <w:rPr>
          <w:szCs w:val="28"/>
        </w:rPr>
        <w:t>приводить примеры изменений в рельефе под влиянием внутренних и внешних факторов;</w:t>
      </w:r>
    </w:p>
    <w:p w:rsidR="00B24F47" w:rsidRPr="00A264C3" w:rsidRDefault="00B24F47" w:rsidP="00B24F47">
      <w:pPr>
        <w:numPr>
          <w:ilvl w:val="0"/>
          <w:numId w:val="19"/>
        </w:numPr>
        <w:spacing w:before="100" w:beforeAutospacing="1"/>
        <w:rPr>
          <w:szCs w:val="28"/>
        </w:rPr>
      </w:pPr>
      <w:r w:rsidRPr="00A264C3">
        <w:rPr>
          <w:szCs w:val="28"/>
        </w:rPr>
        <w:t>показывать на карте и называть районы наиболее интенсивных тектонических движений;</w:t>
      </w:r>
    </w:p>
    <w:p w:rsidR="00B24F47" w:rsidRPr="00A264C3" w:rsidRDefault="00B24F47" w:rsidP="00B24F47">
      <w:pPr>
        <w:numPr>
          <w:ilvl w:val="0"/>
          <w:numId w:val="19"/>
        </w:numPr>
        <w:spacing w:before="100" w:beforeAutospacing="1"/>
        <w:rPr>
          <w:szCs w:val="28"/>
        </w:rPr>
      </w:pPr>
      <w:r w:rsidRPr="00A264C3">
        <w:rPr>
          <w:szCs w:val="28"/>
        </w:rPr>
        <w:t>называть меры безопасности при стихийных явлениях;</w:t>
      </w:r>
    </w:p>
    <w:p w:rsidR="00B24F47" w:rsidRPr="00A264C3" w:rsidRDefault="00B24F47" w:rsidP="00B24F47">
      <w:pPr>
        <w:numPr>
          <w:ilvl w:val="0"/>
          <w:numId w:val="19"/>
        </w:numPr>
        <w:spacing w:before="100" w:beforeAutospacing="1"/>
        <w:rPr>
          <w:szCs w:val="28"/>
        </w:rPr>
      </w:pPr>
      <w:r w:rsidRPr="00A264C3">
        <w:rPr>
          <w:szCs w:val="28"/>
        </w:rPr>
        <w:t>давать характеристику рельефа своей местности;</w:t>
      </w:r>
    </w:p>
    <w:p w:rsidR="00B24F47" w:rsidRPr="00A264C3" w:rsidRDefault="00B24F47" w:rsidP="00B24F47">
      <w:pPr>
        <w:numPr>
          <w:ilvl w:val="0"/>
          <w:numId w:val="19"/>
        </w:numPr>
        <w:spacing w:before="100" w:beforeAutospacing="1"/>
        <w:rPr>
          <w:szCs w:val="28"/>
        </w:rPr>
      </w:pPr>
      <w:r w:rsidRPr="00A264C3">
        <w:rPr>
          <w:szCs w:val="28"/>
        </w:rPr>
        <w:t>прогнозировать пути снижения антропогенного влияние на природную среду;</w:t>
      </w:r>
    </w:p>
    <w:p w:rsidR="00B24F47" w:rsidRPr="00A264C3" w:rsidRDefault="00B24F47" w:rsidP="00B24F47">
      <w:pPr>
        <w:numPr>
          <w:ilvl w:val="0"/>
          <w:numId w:val="19"/>
        </w:numPr>
        <w:spacing w:before="100" w:beforeAutospacing="1"/>
        <w:rPr>
          <w:szCs w:val="28"/>
        </w:rPr>
      </w:pPr>
      <w:r w:rsidRPr="00A264C3">
        <w:rPr>
          <w:szCs w:val="28"/>
        </w:rPr>
        <w:t>читать тектоническую и геологическую карты, геохронологическую таблицу;</w:t>
      </w:r>
    </w:p>
    <w:p w:rsidR="00B24F47" w:rsidRPr="00A264C3" w:rsidRDefault="00B24F47" w:rsidP="00B24F47">
      <w:pPr>
        <w:numPr>
          <w:ilvl w:val="0"/>
          <w:numId w:val="19"/>
        </w:numPr>
        <w:spacing w:before="100" w:beforeAutospacing="1"/>
        <w:rPr>
          <w:szCs w:val="28"/>
        </w:rPr>
      </w:pPr>
      <w:r w:rsidRPr="00A264C3">
        <w:rPr>
          <w:szCs w:val="28"/>
        </w:rPr>
        <w:t>приводить примеры влияние климата на природу и жизнь людей;</w:t>
      </w:r>
    </w:p>
    <w:p w:rsidR="00B24F47" w:rsidRPr="00A264C3" w:rsidRDefault="00B24F47" w:rsidP="00B24F47">
      <w:pPr>
        <w:numPr>
          <w:ilvl w:val="0"/>
          <w:numId w:val="19"/>
        </w:numPr>
        <w:spacing w:before="100" w:beforeAutospacing="1"/>
        <w:rPr>
          <w:szCs w:val="28"/>
        </w:rPr>
      </w:pPr>
      <w:r w:rsidRPr="00A264C3">
        <w:rPr>
          <w:szCs w:val="28"/>
        </w:rPr>
        <w:t>сравнивать Россию с другими странами по кол-ву получаемого солнечного тепла;</w:t>
      </w:r>
    </w:p>
    <w:p w:rsidR="00B24F47" w:rsidRPr="00A264C3" w:rsidRDefault="00B24F47" w:rsidP="00B24F47">
      <w:pPr>
        <w:numPr>
          <w:ilvl w:val="0"/>
          <w:numId w:val="19"/>
        </w:numPr>
        <w:spacing w:before="100" w:beforeAutospacing="1"/>
        <w:rPr>
          <w:szCs w:val="28"/>
        </w:rPr>
      </w:pPr>
      <w:r w:rsidRPr="00A264C3">
        <w:rPr>
          <w:szCs w:val="28"/>
        </w:rPr>
        <w:t>определять по карте закономерности распределения суммарной солнечной радиации;</w:t>
      </w:r>
    </w:p>
    <w:p w:rsidR="00B24F47" w:rsidRPr="00A264C3" w:rsidRDefault="00B24F47" w:rsidP="00B24F47">
      <w:pPr>
        <w:numPr>
          <w:ilvl w:val="0"/>
          <w:numId w:val="19"/>
        </w:numPr>
        <w:spacing w:before="100" w:beforeAutospacing="1"/>
        <w:rPr>
          <w:szCs w:val="28"/>
        </w:rPr>
      </w:pPr>
      <w:r w:rsidRPr="00A264C3">
        <w:rPr>
          <w:szCs w:val="28"/>
        </w:rPr>
        <w:t>давать оценку климатических особенностей России;</w:t>
      </w:r>
    </w:p>
    <w:p w:rsidR="00B24F47" w:rsidRPr="00A264C3" w:rsidRDefault="00B24F47" w:rsidP="00B24F47">
      <w:pPr>
        <w:numPr>
          <w:ilvl w:val="0"/>
          <w:numId w:val="19"/>
        </w:numPr>
        <w:spacing w:before="100" w:beforeAutospacing="1"/>
        <w:rPr>
          <w:szCs w:val="28"/>
        </w:rPr>
      </w:pPr>
      <w:r w:rsidRPr="00A264C3">
        <w:rPr>
          <w:szCs w:val="28"/>
        </w:rPr>
        <w:t>читать и сопоставлять климатические карты, проводить анализ их содержания;</w:t>
      </w:r>
    </w:p>
    <w:p w:rsidR="00B24F47" w:rsidRPr="00A264C3" w:rsidRDefault="00B24F47" w:rsidP="00B24F47">
      <w:pPr>
        <w:numPr>
          <w:ilvl w:val="0"/>
          <w:numId w:val="19"/>
        </w:numPr>
        <w:spacing w:before="100" w:beforeAutospacing="1"/>
        <w:rPr>
          <w:szCs w:val="28"/>
        </w:rPr>
      </w:pPr>
      <w:r w:rsidRPr="00A264C3">
        <w:rPr>
          <w:szCs w:val="28"/>
        </w:rPr>
        <w:t xml:space="preserve">составлять географические описания климата, в том числе климата своей местности; </w:t>
      </w:r>
    </w:p>
    <w:p w:rsidR="00B24F47" w:rsidRPr="00A264C3" w:rsidRDefault="00B24F47" w:rsidP="00B24F47">
      <w:pPr>
        <w:numPr>
          <w:ilvl w:val="0"/>
          <w:numId w:val="19"/>
        </w:numPr>
        <w:spacing w:before="100" w:beforeAutospacing="1"/>
        <w:rPr>
          <w:szCs w:val="28"/>
        </w:rPr>
      </w:pPr>
      <w:r w:rsidRPr="00A264C3">
        <w:rPr>
          <w:szCs w:val="28"/>
        </w:rPr>
        <w:t xml:space="preserve">устанавливать существующие взаимосвязи между компонентами природы (климатическими особенностями), населением, его хозяйственной деятельностью; </w:t>
      </w:r>
    </w:p>
    <w:p w:rsidR="00B24F47" w:rsidRPr="00A264C3" w:rsidRDefault="00B24F47" w:rsidP="00B24F47">
      <w:pPr>
        <w:numPr>
          <w:ilvl w:val="0"/>
          <w:numId w:val="19"/>
        </w:numPr>
        <w:spacing w:before="100" w:beforeAutospacing="1"/>
        <w:rPr>
          <w:szCs w:val="28"/>
        </w:rPr>
      </w:pPr>
      <w:r w:rsidRPr="00A264C3">
        <w:rPr>
          <w:szCs w:val="28"/>
        </w:rPr>
        <w:t>выявлять последствия для климата нерациональной хозяйственной деятельности;</w:t>
      </w:r>
    </w:p>
    <w:p w:rsidR="00B24F47" w:rsidRPr="00A264C3" w:rsidRDefault="00B24F47" w:rsidP="00B24F47">
      <w:pPr>
        <w:numPr>
          <w:ilvl w:val="0"/>
          <w:numId w:val="19"/>
        </w:numPr>
        <w:spacing w:before="100" w:beforeAutospacing="1"/>
        <w:rPr>
          <w:szCs w:val="28"/>
        </w:rPr>
      </w:pPr>
      <w:r w:rsidRPr="00A264C3">
        <w:rPr>
          <w:szCs w:val="28"/>
        </w:rPr>
        <w:t xml:space="preserve">показывать реки России на карте; </w:t>
      </w:r>
    </w:p>
    <w:p w:rsidR="00B24F47" w:rsidRPr="00A264C3" w:rsidRDefault="00B24F47" w:rsidP="00B24F47">
      <w:pPr>
        <w:numPr>
          <w:ilvl w:val="0"/>
          <w:numId w:val="19"/>
        </w:numPr>
        <w:spacing w:before="100" w:beforeAutospacing="1"/>
        <w:rPr>
          <w:szCs w:val="28"/>
        </w:rPr>
      </w:pPr>
      <w:r w:rsidRPr="00A264C3">
        <w:rPr>
          <w:szCs w:val="28"/>
        </w:rPr>
        <w:t>объяснять особенные характеристики реки на конкретных примерах;</w:t>
      </w:r>
    </w:p>
    <w:p w:rsidR="00B24F47" w:rsidRPr="00A264C3" w:rsidRDefault="00B24F47" w:rsidP="00B24F47">
      <w:pPr>
        <w:numPr>
          <w:ilvl w:val="0"/>
          <w:numId w:val="19"/>
        </w:numPr>
        <w:spacing w:before="100" w:beforeAutospacing="1"/>
        <w:rPr>
          <w:szCs w:val="28"/>
        </w:rPr>
      </w:pPr>
      <w:r w:rsidRPr="00A264C3">
        <w:rPr>
          <w:szCs w:val="28"/>
        </w:rPr>
        <w:t>приводить примеры использования рек в жизни и хозяйственной деятельности людей;</w:t>
      </w:r>
    </w:p>
    <w:p w:rsidR="00B24F47" w:rsidRPr="00A264C3" w:rsidRDefault="00B24F47" w:rsidP="00B24F47">
      <w:pPr>
        <w:numPr>
          <w:ilvl w:val="0"/>
          <w:numId w:val="19"/>
        </w:numPr>
        <w:spacing w:before="100" w:beforeAutospacing="1"/>
        <w:rPr>
          <w:szCs w:val="28"/>
        </w:rPr>
      </w:pPr>
      <w:r w:rsidRPr="00A264C3">
        <w:rPr>
          <w:szCs w:val="28"/>
        </w:rPr>
        <w:t>давать описание реки своего края;</w:t>
      </w:r>
    </w:p>
    <w:p w:rsidR="00B24F47" w:rsidRPr="00A264C3" w:rsidRDefault="00B24F47" w:rsidP="00B24F47">
      <w:pPr>
        <w:numPr>
          <w:ilvl w:val="0"/>
          <w:numId w:val="19"/>
        </w:numPr>
        <w:spacing w:before="100" w:beforeAutospacing="1"/>
        <w:rPr>
          <w:szCs w:val="28"/>
        </w:rPr>
      </w:pPr>
      <w:r w:rsidRPr="00A264C3">
        <w:rPr>
          <w:szCs w:val="28"/>
        </w:rPr>
        <w:t>давать характеристику реки (отбирая необходимые карты) с точки зрения возможности хозяйственного использования;</w:t>
      </w:r>
    </w:p>
    <w:p w:rsidR="00B24F47" w:rsidRPr="00A264C3" w:rsidRDefault="00B24F47" w:rsidP="00B24F47">
      <w:pPr>
        <w:numPr>
          <w:ilvl w:val="0"/>
          <w:numId w:val="19"/>
        </w:numPr>
        <w:spacing w:before="100" w:beforeAutospacing="1"/>
        <w:rPr>
          <w:szCs w:val="28"/>
        </w:rPr>
      </w:pPr>
      <w:r w:rsidRPr="00A264C3">
        <w:rPr>
          <w:szCs w:val="28"/>
        </w:rPr>
        <w:t>показывать на карте озёра, артезианские бассейны и области расположения многолетней мерзлоты;</w:t>
      </w:r>
    </w:p>
    <w:p w:rsidR="00B24F47" w:rsidRPr="00A264C3" w:rsidRDefault="00B24F47" w:rsidP="00B24F47">
      <w:pPr>
        <w:numPr>
          <w:ilvl w:val="0"/>
          <w:numId w:val="19"/>
        </w:numPr>
        <w:spacing w:before="100" w:beforeAutospacing="1"/>
        <w:rPr>
          <w:szCs w:val="28"/>
        </w:rPr>
      </w:pPr>
      <w:r w:rsidRPr="00A264C3">
        <w:rPr>
          <w:szCs w:val="28"/>
        </w:rPr>
        <w:t>приводить примеры использования поверхностных вод человеком и негативного влияния хозяйственно</w:t>
      </w:r>
      <w:r w:rsidRPr="00A264C3">
        <w:rPr>
          <w:szCs w:val="28"/>
        </w:rPr>
        <w:tab/>
        <w:t>й деятельности людей на состояния озёр, грунтовых вод, многолетней мерзлоты;</w:t>
      </w:r>
    </w:p>
    <w:p w:rsidR="00B24F47" w:rsidRPr="00A264C3" w:rsidRDefault="00B24F47" w:rsidP="00B24F47">
      <w:pPr>
        <w:numPr>
          <w:ilvl w:val="0"/>
          <w:numId w:val="19"/>
        </w:numPr>
        <w:spacing w:before="100" w:beforeAutospacing="1"/>
        <w:rPr>
          <w:szCs w:val="28"/>
        </w:rPr>
      </w:pPr>
      <w:r w:rsidRPr="00A264C3">
        <w:rPr>
          <w:szCs w:val="28"/>
        </w:rPr>
        <w:t>давать характеристику наиболее крупных озёр страны;</w:t>
      </w:r>
    </w:p>
    <w:p w:rsidR="00B24F47" w:rsidRPr="00A264C3" w:rsidRDefault="00B24F47" w:rsidP="00B24F47">
      <w:pPr>
        <w:numPr>
          <w:ilvl w:val="0"/>
          <w:numId w:val="19"/>
        </w:numPr>
        <w:spacing w:before="100" w:beforeAutospacing="1"/>
        <w:rPr>
          <w:szCs w:val="28"/>
        </w:rPr>
      </w:pPr>
      <w:r w:rsidRPr="00A264C3">
        <w:rPr>
          <w:szCs w:val="28"/>
        </w:rPr>
        <w:t>показывать по карте каналы и крупные водохранилища;</w:t>
      </w:r>
    </w:p>
    <w:p w:rsidR="00B24F47" w:rsidRPr="00A264C3" w:rsidRDefault="00B24F47" w:rsidP="00B24F47">
      <w:pPr>
        <w:numPr>
          <w:ilvl w:val="0"/>
          <w:numId w:val="19"/>
        </w:numPr>
        <w:spacing w:before="100" w:beforeAutospacing="1"/>
        <w:rPr>
          <w:szCs w:val="28"/>
        </w:rPr>
      </w:pPr>
      <w:r w:rsidRPr="00A264C3">
        <w:rPr>
          <w:szCs w:val="28"/>
        </w:rPr>
        <w:t>объяснять значение водохранилищ и каналов на реках;</w:t>
      </w:r>
    </w:p>
    <w:p w:rsidR="00B24F47" w:rsidRPr="00A264C3" w:rsidRDefault="00B24F47" w:rsidP="00B24F47">
      <w:pPr>
        <w:numPr>
          <w:ilvl w:val="0"/>
          <w:numId w:val="19"/>
        </w:numPr>
        <w:spacing w:before="100" w:beforeAutospacing="1"/>
        <w:rPr>
          <w:szCs w:val="28"/>
        </w:rPr>
      </w:pPr>
      <w:r w:rsidRPr="00A264C3">
        <w:rPr>
          <w:szCs w:val="28"/>
        </w:rPr>
        <w:t>давать оценку обеспеченности водными ресурсами отдельных территорий России, своего края;</w:t>
      </w:r>
    </w:p>
    <w:p w:rsidR="00B24F47" w:rsidRPr="00A264C3" w:rsidRDefault="00B24F47" w:rsidP="00B24F47">
      <w:pPr>
        <w:numPr>
          <w:ilvl w:val="0"/>
          <w:numId w:val="19"/>
        </w:numPr>
        <w:spacing w:before="100" w:beforeAutospacing="1"/>
        <w:rPr>
          <w:szCs w:val="28"/>
        </w:rPr>
      </w:pPr>
      <w:r w:rsidRPr="00A264C3">
        <w:rPr>
          <w:szCs w:val="28"/>
        </w:rPr>
        <w:t>приводить примеры, свидетельствующие о значении почв для земледелия;</w:t>
      </w:r>
    </w:p>
    <w:p w:rsidR="00B24F47" w:rsidRPr="00A264C3" w:rsidRDefault="00B24F47" w:rsidP="00B24F47">
      <w:pPr>
        <w:numPr>
          <w:ilvl w:val="0"/>
          <w:numId w:val="19"/>
        </w:numPr>
        <w:spacing w:before="100" w:beforeAutospacing="1"/>
        <w:rPr>
          <w:szCs w:val="28"/>
        </w:rPr>
      </w:pPr>
      <w:r w:rsidRPr="00A264C3">
        <w:rPr>
          <w:szCs w:val="28"/>
        </w:rPr>
        <w:t>называть факторы почвообразования;</w:t>
      </w:r>
    </w:p>
    <w:p w:rsidR="00B24F47" w:rsidRPr="00A264C3" w:rsidRDefault="00B24F47" w:rsidP="00B24F47">
      <w:pPr>
        <w:numPr>
          <w:ilvl w:val="0"/>
          <w:numId w:val="19"/>
        </w:numPr>
        <w:spacing w:before="100" w:beforeAutospacing="1"/>
        <w:rPr>
          <w:szCs w:val="28"/>
        </w:rPr>
      </w:pPr>
      <w:r w:rsidRPr="00A264C3">
        <w:rPr>
          <w:szCs w:val="28"/>
        </w:rPr>
        <w:t>объяснять процессы почвообразования на примере почв своего края;</w:t>
      </w:r>
    </w:p>
    <w:p w:rsidR="00B24F47" w:rsidRPr="00A264C3" w:rsidRDefault="00B24F47" w:rsidP="00B24F47">
      <w:pPr>
        <w:numPr>
          <w:ilvl w:val="0"/>
          <w:numId w:val="19"/>
        </w:numPr>
        <w:spacing w:before="100" w:beforeAutospacing="1"/>
        <w:rPr>
          <w:szCs w:val="28"/>
        </w:rPr>
      </w:pPr>
      <w:r w:rsidRPr="00A264C3">
        <w:rPr>
          <w:szCs w:val="28"/>
        </w:rPr>
        <w:t>называть главные свойства основных типов почв;</w:t>
      </w:r>
    </w:p>
    <w:p w:rsidR="00B24F47" w:rsidRPr="00A264C3" w:rsidRDefault="00B24F47" w:rsidP="00B24F47">
      <w:pPr>
        <w:numPr>
          <w:ilvl w:val="0"/>
          <w:numId w:val="19"/>
        </w:numPr>
        <w:spacing w:before="100" w:beforeAutospacing="1"/>
        <w:rPr>
          <w:szCs w:val="28"/>
        </w:rPr>
      </w:pPr>
      <w:r w:rsidRPr="00A264C3">
        <w:rPr>
          <w:szCs w:val="28"/>
        </w:rPr>
        <w:lastRenderedPageBreak/>
        <w:t>определять, используя почвенную карту, характерные типы почв на отдельных территориях России;</w:t>
      </w:r>
    </w:p>
    <w:p w:rsidR="00B24F47" w:rsidRPr="00A264C3" w:rsidRDefault="00B24F47" w:rsidP="00B24F47">
      <w:pPr>
        <w:numPr>
          <w:ilvl w:val="0"/>
          <w:numId w:val="19"/>
        </w:numPr>
        <w:spacing w:before="100" w:beforeAutospacing="1"/>
        <w:rPr>
          <w:szCs w:val="28"/>
        </w:rPr>
      </w:pPr>
      <w:r w:rsidRPr="00A264C3">
        <w:rPr>
          <w:szCs w:val="28"/>
        </w:rPr>
        <w:t>давать оценку отдельных типов почв с точки зрения их использования в сельском хозяйстве;</w:t>
      </w:r>
    </w:p>
    <w:p w:rsidR="00B24F47" w:rsidRPr="00A264C3" w:rsidRDefault="00B24F47" w:rsidP="00B24F47">
      <w:pPr>
        <w:numPr>
          <w:ilvl w:val="0"/>
          <w:numId w:val="19"/>
        </w:numPr>
        <w:spacing w:before="100" w:beforeAutospacing="1"/>
        <w:rPr>
          <w:szCs w:val="28"/>
        </w:rPr>
      </w:pPr>
      <w:r w:rsidRPr="00A264C3">
        <w:rPr>
          <w:szCs w:val="28"/>
        </w:rPr>
        <w:t>давать характеристику почв своей местности, анализируя условия их формирования;</w:t>
      </w:r>
    </w:p>
    <w:p w:rsidR="00B24F47" w:rsidRPr="00A264C3" w:rsidRDefault="00B24F47" w:rsidP="00B24F47">
      <w:pPr>
        <w:numPr>
          <w:ilvl w:val="0"/>
          <w:numId w:val="19"/>
        </w:numPr>
        <w:spacing w:before="100" w:beforeAutospacing="1"/>
        <w:rPr>
          <w:szCs w:val="28"/>
        </w:rPr>
      </w:pPr>
      <w:r w:rsidRPr="00A264C3">
        <w:rPr>
          <w:szCs w:val="28"/>
        </w:rPr>
        <w:t>приводить примеры и объяснять значения разных видов агротехнических мероприятий; объяснять необходимость охраны почв;</w:t>
      </w:r>
    </w:p>
    <w:p w:rsidR="00B24F47" w:rsidRPr="00A264C3" w:rsidRDefault="00B24F47" w:rsidP="00B24F47">
      <w:pPr>
        <w:numPr>
          <w:ilvl w:val="0"/>
          <w:numId w:val="19"/>
        </w:numPr>
        <w:spacing w:before="100" w:beforeAutospacing="1"/>
        <w:rPr>
          <w:szCs w:val="28"/>
        </w:rPr>
      </w:pPr>
      <w:r w:rsidRPr="00A264C3">
        <w:rPr>
          <w:szCs w:val="28"/>
        </w:rPr>
        <w:t>приводить рационального и нерационального использования земель;</w:t>
      </w:r>
    </w:p>
    <w:p w:rsidR="00B24F47" w:rsidRPr="00A264C3" w:rsidRDefault="00B24F47" w:rsidP="00B24F47">
      <w:pPr>
        <w:numPr>
          <w:ilvl w:val="0"/>
          <w:numId w:val="19"/>
        </w:numPr>
        <w:spacing w:before="100" w:beforeAutospacing="1"/>
        <w:rPr>
          <w:szCs w:val="28"/>
        </w:rPr>
      </w:pPr>
      <w:r w:rsidRPr="00A264C3">
        <w:rPr>
          <w:szCs w:val="28"/>
        </w:rPr>
        <w:t>объяснять значение мелиоративных работ; приводить примеры комплексной мелиорации земель;</w:t>
      </w:r>
    </w:p>
    <w:p w:rsidR="00B24F47" w:rsidRPr="00A264C3" w:rsidRDefault="00B24F47" w:rsidP="00B24F47">
      <w:pPr>
        <w:numPr>
          <w:ilvl w:val="0"/>
          <w:numId w:val="19"/>
        </w:numPr>
        <w:spacing w:before="100" w:beforeAutospacing="1"/>
        <w:rPr>
          <w:szCs w:val="28"/>
        </w:rPr>
      </w:pPr>
      <w:r w:rsidRPr="00A264C3">
        <w:rPr>
          <w:szCs w:val="28"/>
        </w:rPr>
        <w:t>приводить примеры природных комплексов различных рангов;</w:t>
      </w:r>
    </w:p>
    <w:p w:rsidR="00B24F47" w:rsidRPr="00A264C3" w:rsidRDefault="00B24F47" w:rsidP="00B24F47">
      <w:pPr>
        <w:numPr>
          <w:ilvl w:val="0"/>
          <w:numId w:val="19"/>
        </w:numPr>
        <w:spacing w:before="100" w:beforeAutospacing="1"/>
        <w:rPr>
          <w:szCs w:val="28"/>
        </w:rPr>
      </w:pPr>
      <w:r w:rsidRPr="00A264C3">
        <w:rPr>
          <w:szCs w:val="28"/>
        </w:rPr>
        <w:t>устанавливать взаимосвязи между компонентами природы в ПТК;\</w:t>
      </w:r>
    </w:p>
    <w:p w:rsidR="00B24F47" w:rsidRPr="00A264C3" w:rsidRDefault="00B24F47" w:rsidP="00B24F47">
      <w:pPr>
        <w:numPr>
          <w:ilvl w:val="0"/>
          <w:numId w:val="19"/>
        </w:numPr>
        <w:spacing w:before="100" w:beforeAutospacing="1"/>
        <w:rPr>
          <w:szCs w:val="28"/>
        </w:rPr>
      </w:pPr>
      <w:r w:rsidRPr="00A264C3">
        <w:rPr>
          <w:szCs w:val="28"/>
        </w:rPr>
        <w:t>объяснять необходимость природного районирования территории страны, важность изучения свойств ПТК;</w:t>
      </w:r>
    </w:p>
    <w:p w:rsidR="00B24F47" w:rsidRPr="00A264C3" w:rsidRDefault="00B24F47" w:rsidP="00B24F47">
      <w:pPr>
        <w:numPr>
          <w:ilvl w:val="0"/>
          <w:numId w:val="19"/>
        </w:numPr>
        <w:spacing w:before="100" w:beforeAutospacing="1"/>
        <w:rPr>
          <w:szCs w:val="28"/>
        </w:rPr>
      </w:pPr>
      <w:r w:rsidRPr="00A264C3">
        <w:rPr>
          <w:szCs w:val="28"/>
        </w:rPr>
        <w:t>приводить примеры свойств ПТК;</w:t>
      </w:r>
    </w:p>
    <w:p w:rsidR="00B24F47" w:rsidRPr="00A264C3" w:rsidRDefault="00B24F47" w:rsidP="00B24F47">
      <w:pPr>
        <w:numPr>
          <w:ilvl w:val="0"/>
          <w:numId w:val="19"/>
        </w:numPr>
        <w:spacing w:before="100" w:beforeAutospacing="1"/>
        <w:rPr>
          <w:szCs w:val="28"/>
        </w:rPr>
      </w:pPr>
      <w:r w:rsidRPr="00A264C3">
        <w:rPr>
          <w:szCs w:val="28"/>
        </w:rPr>
        <w:t>читать карту устойчивости ПТК;</w:t>
      </w:r>
    </w:p>
    <w:p w:rsidR="00B24F47" w:rsidRPr="00A264C3" w:rsidRDefault="00B24F47" w:rsidP="00B24F47">
      <w:pPr>
        <w:numPr>
          <w:ilvl w:val="0"/>
          <w:numId w:val="19"/>
        </w:numPr>
        <w:spacing w:before="100" w:beforeAutospacing="1"/>
        <w:rPr>
          <w:szCs w:val="28"/>
        </w:rPr>
      </w:pPr>
      <w:r w:rsidRPr="00A264C3">
        <w:rPr>
          <w:szCs w:val="28"/>
        </w:rPr>
        <w:t>прогнозировать изменения природного комплекса в результате изменения одного из компонентов природы;</w:t>
      </w:r>
    </w:p>
    <w:p w:rsidR="00B24F47" w:rsidRPr="00A264C3" w:rsidRDefault="00B24F47" w:rsidP="00B24F47">
      <w:pPr>
        <w:numPr>
          <w:ilvl w:val="0"/>
          <w:numId w:val="19"/>
        </w:numPr>
        <w:spacing w:before="100" w:beforeAutospacing="1"/>
        <w:rPr>
          <w:szCs w:val="28"/>
        </w:rPr>
      </w:pPr>
      <w:r w:rsidRPr="00A264C3">
        <w:rPr>
          <w:szCs w:val="28"/>
        </w:rPr>
        <w:t xml:space="preserve">приводить примеры влияния свойств ПТК на жизнь и хозяйственную деятельность человека; </w:t>
      </w:r>
    </w:p>
    <w:p w:rsidR="00B24F47" w:rsidRPr="00A264C3" w:rsidRDefault="00B24F47" w:rsidP="00B24F47">
      <w:pPr>
        <w:numPr>
          <w:ilvl w:val="0"/>
          <w:numId w:val="19"/>
        </w:numPr>
        <w:spacing w:before="100" w:beforeAutospacing="1"/>
        <w:rPr>
          <w:szCs w:val="28"/>
        </w:rPr>
      </w:pPr>
      <w:r w:rsidRPr="00A264C3">
        <w:rPr>
          <w:szCs w:val="28"/>
        </w:rPr>
        <w:t>анализировать карту устойчивости ПК;</w:t>
      </w:r>
    </w:p>
    <w:p w:rsidR="00B24F47" w:rsidRPr="00A264C3" w:rsidRDefault="00B24F47" w:rsidP="00B24F47">
      <w:pPr>
        <w:numPr>
          <w:ilvl w:val="0"/>
          <w:numId w:val="19"/>
        </w:numPr>
        <w:spacing w:before="100" w:beforeAutospacing="1"/>
        <w:rPr>
          <w:szCs w:val="28"/>
        </w:rPr>
      </w:pPr>
      <w:r w:rsidRPr="00A264C3">
        <w:rPr>
          <w:szCs w:val="28"/>
        </w:rPr>
        <w:t>приводить примеры различных антропогенных природных комплексов, взаимного влияния человека и окружающей среды;</w:t>
      </w:r>
    </w:p>
    <w:p w:rsidR="00B24F47" w:rsidRPr="00A264C3" w:rsidRDefault="00B24F47" w:rsidP="00B24F47">
      <w:pPr>
        <w:numPr>
          <w:ilvl w:val="0"/>
          <w:numId w:val="19"/>
        </w:numPr>
        <w:spacing w:before="100" w:beforeAutospacing="1"/>
        <w:rPr>
          <w:szCs w:val="28"/>
        </w:rPr>
      </w:pPr>
      <w:r w:rsidRPr="00A264C3">
        <w:rPr>
          <w:szCs w:val="28"/>
        </w:rPr>
        <w:t>прогнозировать изменения ландшафтов под влиянием хозяйственной деятельности человека;</w:t>
      </w:r>
    </w:p>
    <w:p w:rsidR="00B24F47" w:rsidRPr="00A264C3" w:rsidRDefault="00B24F47" w:rsidP="00B24F47">
      <w:pPr>
        <w:numPr>
          <w:ilvl w:val="0"/>
          <w:numId w:val="19"/>
        </w:numPr>
        <w:spacing w:before="100" w:beforeAutospacing="1"/>
        <w:rPr>
          <w:szCs w:val="28"/>
        </w:rPr>
      </w:pPr>
      <w:r w:rsidRPr="00A264C3">
        <w:rPr>
          <w:szCs w:val="28"/>
        </w:rPr>
        <w:t>объяснять формирование облика ландшафта в зависимости от географического положения и рельефа территории;</w:t>
      </w:r>
    </w:p>
    <w:p w:rsidR="00B24F47" w:rsidRPr="00A264C3" w:rsidRDefault="00B24F47" w:rsidP="00B24F47">
      <w:pPr>
        <w:numPr>
          <w:ilvl w:val="0"/>
          <w:numId w:val="19"/>
        </w:numPr>
        <w:spacing w:before="100" w:beforeAutospacing="1"/>
        <w:rPr>
          <w:szCs w:val="28"/>
        </w:rPr>
      </w:pPr>
      <w:r w:rsidRPr="00A264C3">
        <w:rPr>
          <w:szCs w:val="28"/>
        </w:rPr>
        <w:t>оценивать условия жизни в горах, приводить примеры влияния горных условий на жизнь людей;</w:t>
      </w:r>
    </w:p>
    <w:p w:rsidR="00B24F47" w:rsidRPr="00A264C3" w:rsidRDefault="00B24F47" w:rsidP="00B24F47">
      <w:pPr>
        <w:numPr>
          <w:ilvl w:val="0"/>
          <w:numId w:val="19"/>
        </w:numPr>
        <w:spacing w:before="100" w:beforeAutospacing="1"/>
        <w:rPr>
          <w:szCs w:val="28"/>
        </w:rPr>
      </w:pPr>
      <w:r w:rsidRPr="00A264C3">
        <w:rPr>
          <w:szCs w:val="28"/>
        </w:rPr>
        <w:t>объяснять хрупкость природного равновесия в горах;</w:t>
      </w:r>
    </w:p>
    <w:p w:rsidR="00B24F47" w:rsidRPr="00A264C3" w:rsidRDefault="00B24F47" w:rsidP="00B24F47">
      <w:pPr>
        <w:numPr>
          <w:ilvl w:val="0"/>
          <w:numId w:val="19"/>
        </w:numPr>
        <w:spacing w:before="100" w:beforeAutospacing="1"/>
        <w:rPr>
          <w:szCs w:val="28"/>
        </w:rPr>
      </w:pPr>
      <w:r w:rsidRPr="00A264C3">
        <w:rPr>
          <w:szCs w:val="28"/>
        </w:rPr>
        <w:t>анализировать сложность и специфику условий жизни в горных районах;</w:t>
      </w:r>
    </w:p>
    <w:p w:rsidR="00B24F47" w:rsidRPr="00A264C3" w:rsidRDefault="00B24F47" w:rsidP="00B24F47">
      <w:pPr>
        <w:numPr>
          <w:ilvl w:val="0"/>
          <w:numId w:val="19"/>
        </w:numPr>
        <w:spacing w:before="100" w:beforeAutospacing="1"/>
        <w:rPr>
          <w:szCs w:val="28"/>
        </w:rPr>
      </w:pPr>
      <w:r w:rsidRPr="00A264C3">
        <w:rPr>
          <w:szCs w:val="28"/>
        </w:rPr>
        <w:t>приводить примеры взаимосвязи горных условий и особенностей материальной и духовной культуры горных народов; приводить примеры разных видов природных ресурсов;</w:t>
      </w:r>
    </w:p>
    <w:p w:rsidR="00B24F47" w:rsidRPr="00A264C3" w:rsidRDefault="00B24F47" w:rsidP="00B24F47">
      <w:pPr>
        <w:numPr>
          <w:ilvl w:val="0"/>
          <w:numId w:val="19"/>
        </w:numPr>
        <w:spacing w:before="100" w:beforeAutospacing="1"/>
        <w:rPr>
          <w:szCs w:val="28"/>
        </w:rPr>
      </w:pPr>
      <w:r w:rsidRPr="00A264C3">
        <w:rPr>
          <w:szCs w:val="28"/>
        </w:rPr>
        <w:t xml:space="preserve">анализировать рациональность использования природных условий и ресурсов в разных природных зонах России; </w:t>
      </w:r>
    </w:p>
    <w:p w:rsidR="00B24F47" w:rsidRPr="00A264C3" w:rsidRDefault="00B24F47" w:rsidP="00B24F47">
      <w:pPr>
        <w:numPr>
          <w:ilvl w:val="0"/>
          <w:numId w:val="19"/>
        </w:numPr>
        <w:spacing w:before="100" w:beforeAutospacing="1"/>
        <w:rPr>
          <w:szCs w:val="28"/>
        </w:rPr>
      </w:pPr>
      <w:r w:rsidRPr="00A264C3">
        <w:rPr>
          <w:szCs w:val="28"/>
        </w:rPr>
        <w:t>описывать природные условия и ресурсы природно-хозяйственных зон на основе чтения и анализа тематических карт;</w:t>
      </w:r>
    </w:p>
    <w:p w:rsidR="00B24F47" w:rsidRPr="00A264C3" w:rsidRDefault="00B24F47" w:rsidP="00B24F47">
      <w:pPr>
        <w:numPr>
          <w:ilvl w:val="0"/>
          <w:numId w:val="19"/>
        </w:numPr>
        <w:spacing w:before="100" w:beforeAutospacing="1"/>
        <w:rPr>
          <w:szCs w:val="28"/>
        </w:rPr>
      </w:pPr>
      <w:r w:rsidRPr="00A264C3">
        <w:rPr>
          <w:szCs w:val="28"/>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развития материальной и духовной культуры коренных народов;</w:t>
      </w:r>
    </w:p>
    <w:p w:rsidR="00B24F47" w:rsidRPr="00A264C3" w:rsidRDefault="00B24F47" w:rsidP="00B24F47">
      <w:pPr>
        <w:numPr>
          <w:ilvl w:val="0"/>
          <w:numId w:val="19"/>
        </w:numPr>
        <w:spacing w:before="100" w:beforeAutospacing="1"/>
        <w:rPr>
          <w:szCs w:val="28"/>
        </w:rPr>
      </w:pPr>
      <w:r w:rsidRPr="00A264C3">
        <w:rPr>
          <w:szCs w:val="28"/>
        </w:rPr>
        <w:t>описывать по картам природные условия природных зон;</w:t>
      </w:r>
    </w:p>
    <w:p w:rsidR="00B24F47" w:rsidRPr="00A264C3" w:rsidRDefault="00B24F47" w:rsidP="00B24F47">
      <w:pPr>
        <w:numPr>
          <w:ilvl w:val="0"/>
          <w:numId w:val="19"/>
        </w:numPr>
        <w:spacing w:before="100" w:beforeAutospacing="1"/>
        <w:rPr>
          <w:szCs w:val="28"/>
        </w:rPr>
      </w:pPr>
      <w:r w:rsidRPr="00A264C3">
        <w:rPr>
          <w:szCs w:val="28"/>
        </w:rPr>
        <w:t>называть лесообразующие породы деревьев, характерных представителей животного мира;</w:t>
      </w:r>
    </w:p>
    <w:p w:rsidR="00B24F47" w:rsidRPr="00A264C3" w:rsidRDefault="00B24F47" w:rsidP="00B24F47">
      <w:pPr>
        <w:numPr>
          <w:ilvl w:val="0"/>
          <w:numId w:val="19"/>
        </w:numPr>
        <w:spacing w:before="100" w:beforeAutospacing="1"/>
        <w:rPr>
          <w:szCs w:val="28"/>
        </w:rPr>
      </w:pPr>
      <w:r w:rsidRPr="00A264C3">
        <w:rPr>
          <w:szCs w:val="28"/>
        </w:rPr>
        <w:lastRenderedPageBreak/>
        <w:t>объяснять смену природных зон;</w:t>
      </w:r>
    </w:p>
    <w:p w:rsidR="00B24F47" w:rsidRPr="00A264C3" w:rsidRDefault="00B24F47" w:rsidP="00B24F47">
      <w:pPr>
        <w:numPr>
          <w:ilvl w:val="0"/>
          <w:numId w:val="19"/>
        </w:numPr>
        <w:spacing w:before="100" w:beforeAutospacing="1"/>
        <w:rPr>
          <w:szCs w:val="28"/>
        </w:rPr>
      </w:pPr>
      <w:r w:rsidRPr="00A264C3">
        <w:rPr>
          <w:szCs w:val="28"/>
        </w:rPr>
        <w:t>показывать по карте районы наибольшего распространения болот; объяснять механизм их образования; прогнозировать последствия полного уничтожения болот;</w:t>
      </w:r>
    </w:p>
    <w:p w:rsidR="00B24F47" w:rsidRPr="00A264C3" w:rsidRDefault="00B24F47" w:rsidP="00B24F47">
      <w:pPr>
        <w:numPr>
          <w:ilvl w:val="0"/>
          <w:numId w:val="19"/>
        </w:numPr>
        <w:spacing w:before="100" w:beforeAutospacing="1"/>
        <w:rPr>
          <w:szCs w:val="28"/>
        </w:rPr>
      </w:pPr>
      <w:r w:rsidRPr="00A264C3">
        <w:rPr>
          <w:szCs w:val="28"/>
        </w:rPr>
        <w:t>называть характерные растения и животных рассматриваемых зон;</w:t>
      </w:r>
    </w:p>
    <w:p w:rsidR="00B24F47" w:rsidRPr="00A264C3" w:rsidRDefault="00B24F47" w:rsidP="00B24F47">
      <w:pPr>
        <w:numPr>
          <w:ilvl w:val="0"/>
          <w:numId w:val="19"/>
        </w:numPr>
        <w:spacing w:before="100" w:beforeAutospacing="1"/>
        <w:rPr>
          <w:szCs w:val="28"/>
        </w:rPr>
      </w:pPr>
      <w:r w:rsidRPr="00A264C3">
        <w:rPr>
          <w:szCs w:val="28"/>
        </w:rPr>
        <w:t xml:space="preserve">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 </w:t>
      </w:r>
    </w:p>
    <w:p w:rsidR="00B24F47" w:rsidRPr="00A264C3" w:rsidRDefault="00B24F47" w:rsidP="00B24F47">
      <w:pPr>
        <w:numPr>
          <w:ilvl w:val="0"/>
          <w:numId w:val="19"/>
        </w:numPr>
        <w:spacing w:before="100" w:beforeAutospacing="1"/>
        <w:rPr>
          <w:szCs w:val="28"/>
        </w:rPr>
      </w:pPr>
      <w:r w:rsidRPr="00A264C3">
        <w:rPr>
          <w:szCs w:val="28"/>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B24F47" w:rsidRPr="00A264C3" w:rsidRDefault="00B24F47" w:rsidP="00B24F47">
      <w:pPr>
        <w:numPr>
          <w:ilvl w:val="0"/>
          <w:numId w:val="19"/>
        </w:numPr>
        <w:spacing w:before="100" w:beforeAutospacing="1"/>
        <w:rPr>
          <w:szCs w:val="28"/>
        </w:rPr>
      </w:pPr>
      <w:r w:rsidRPr="00A264C3">
        <w:rPr>
          <w:szCs w:val="28"/>
        </w:rPr>
        <w:t>выявлять зависимость расположения зон от географического положения, высоты гор и экспозиции склонов;</w:t>
      </w:r>
    </w:p>
    <w:p w:rsidR="00B24F47" w:rsidRPr="00A264C3" w:rsidRDefault="00B24F47" w:rsidP="00B24F47">
      <w:pPr>
        <w:numPr>
          <w:ilvl w:val="0"/>
          <w:numId w:val="19"/>
        </w:numPr>
        <w:spacing w:before="100" w:beforeAutospacing="1"/>
        <w:rPr>
          <w:szCs w:val="28"/>
        </w:rPr>
      </w:pPr>
      <w:r w:rsidRPr="00A264C3">
        <w:rPr>
          <w:szCs w:val="28"/>
        </w:rPr>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B24F47" w:rsidRPr="00A264C3" w:rsidRDefault="00B24F47" w:rsidP="00B24F47">
      <w:pPr>
        <w:numPr>
          <w:ilvl w:val="0"/>
          <w:numId w:val="19"/>
        </w:numPr>
        <w:spacing w:before="100" w:beforeAutospacing="1"/>
        <w:rPr>
          <w:szCs w:val="28"/>
        </w:rPr>
      </w:pPr>
      <w:r w:rsidRPr="00A264C3">
        <w:rPr>
          <w:szCs w:val="28"/>
        </w:rPr>
        <w:t>выявлять признаки (на основе сопоставления и анализа карт) преобразование природных зон в природно-хозяйственные.</w:t>
      </w:r>
    </w:p>
    <w:p w:rsidR="00B24F47" w:rsidRPr="00A264C3" w:rsidRDefault="00B24F47" w:rsidP="00B24F47">
      <w:pPr>
        <w:rPr>
          <w:szCs w:val="28"/>
        </w:rPr>
      </w:pPr>
      <w:r w:rsidRPr="00A264C3">
        <w:rPr>
          <w:b/>
          <w:szCs w:val="28"/>
        </w:rPr>
        <w:t xml:space="preserve">Раздел </w:t>
      </w:r>
      <w:r w:rsidRPr="00A264C3">
        <w:rPr>
          <w:b/>
          <w:szCs w:val="28"/>
          <w:lang w:val="en-US"/>
        </w:rPr>
        <w:t>III</w:t>
      </w:r>
      <w:r w:rsidRPr="00A264C3">
        <w:rPr>
          <w:b/>
          <w:szCs w:val="28"/>
        </w:rPr>
        <w:t>. Население России</w:t>
      </w:r>
      <w:r w:rsidRPr="00A264C3">
        <w:rPr>
          <w:szCs w:val="28"/>
        </w:rPr>
        <w:t>.</w:t>
      </w:r>
    </w:p>
    <w:p w:rsidR="00B24F47" w:rsidRPr="00A264C3" w:rsidRDefault="00B24F47" w:rsidP="00B24F47">
      <w:pPr>
        <w:rPr>
          <w:b/>
          <w:szCs w:val="28"/>
        </w:rPr>
      </w:pPr>
      <w:r w:rsidRPr="00A264C3">
        <w:rPr>
          <w:b/>
          <w:i/>
          <w:szCs w:val="28"/>
        </w:rPr>
        <w:t>Предметные результаты обучения</w:t>
      </w:r>
      <w:r w:rsidRPr="00A264C3">
        <w:rPr>
          <w:b/>
          <w:szCs w:val="28"/>
        </w:rPr>
        <w:t>.</w:t>
      </w:r>
    </w:p>
    <w:p w:rsidR="00B24F47" w:rsidRPr="00A264C3" w:rsidRDefault="00B24F47" w:rsidP="00B24F47">
      <w:pPr>
        <w:rPr>
          <w:i/>
          <w:szCs w:val="28"/>
        </w:rPr>
      </w:pPr>
      <w:r w:rsidRPr="00A264C3">
        <w:rPr>
          <w:i/>
          <w:szCs w:val="28"/>
        </w:rPr>
        <w:t>Учащийся должен уметь:</w:t>
      </w:r>
    </w:p>
    <w:p w:rsidR="00B24F47" w:rsidRPr="00A264C3" w:rsidRDefault="00B24F47" w:rsidP="00B24F47">
      <w:pPr>
        <w:numPr>
          <w:ilvl w:val="0"/>
          <w:numId w:val="19"/>
        </w:numPr>
        <w:spacing w:before="100" w:beforeAutospacing="1"/>
        <w:rPr>
          <w:szCs w:val="28"/>
        </w:rPr>
      </w:pPr>
      <w:r w:rsidRPr="00A264C3">
        <w:rPr>
          <w:szCs w:val="28"/>
        </w:rPr>
        <w:t>объяснять значение понятий: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«половозрастная пирамида», «миграции», «сальдо миграций»,  «главные направления миграционных потоков», «территориальная подвижность 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«традиционная религии», «плотность населения», «емкость территории», «главная полоса расселения», «урбанизация», «городская алгомерация», «типы заселения территории»;</w:t>
      </w:r>
    </w:p>
    <w:p w:rsidR="00B24F47" w:rsidRPr="00A264C3" w:rsidRDefault="00B24F47" w:rsidP="00B24F47">
      <w:pPr>
        <w:numPr>
          <w:ilvl w:val="0"/>
          <w:numId w:val="19"/>
        </w:numPr>
        <w:spacing w:before="100" w:beforeAutospacing="1"/>
        <w:rPr>
          <w:szCs w:val="28"/>
        </w:rPr>
      </w:pPr>
      <w:r w:rsidRPr="00A264C3">
        <w:rPr>
          <w:szCs w:val="28"/>
        </w:rPr>
        <w:t>называть численность населения России, сравнивать ее с другими крупнейшими странами мира, по этому показателю;</w:t>
      </w:r>
    </w:p>
    <w:p w:rsidR="00B24F47" w:rsidRPr="00A264C3" w:rsidRDefault="00B24F47" w:rsidP="00B24F47">
      <w:pPr>
        <w:numPr>
          <w:ilvl w:val="0"/>
          <w:numId w:val="19"/>
        </w:numPr>
        <w:spacing w:before="100" w:beforeAutospacing="1"/>
        <w:rPr>
          <w:szCs w:val="28"/>
        </w:rPr>
      </w:pPr>
      <w:r w:rsidRPr="00A264C3">
        <w:rPr>
          <w:szCs w:val="28"/>
        </w:rPr>
        <w:t>читать учебные графики, объяснять изменения численности населения и естественного движения населения России в историческом плане;</w:t>
      </w:r>
    </w:p>
    <w:p w:rsidR="00B24F47" w:rsidRPr="00A264C3" w:rsidRDefault="00B24F47" w:rsidP="00B24F47">
      <w:pPr>
        <w:numPr>
          <w:ilvl w:val="0"/>
          <w:numId w:val="19"/>
        </w:numPr>
        <w:spacing w:before="100" w:beforeAutospacing="1"/>
        <w:rPr>
          <w:szCs w:val="28"/>
        </w:rPr>
      </w:pPr>
      <w:r w:rsidRPr="00A264C3">
        <w:rPr>
          <w:szCs w:val="28"/>
        </w:rPr>
        <w:t>объяснять различия между традиционным и современным типам воспроизводства, используя для построения ответов текст и иллюстративный материал учебников;</w:t>
      </w:r>
    </w:p>
    <w:p w:rsidR="00B24F47" w:rsidRPr="00A264C3" w:rsidRDefault="00B24F47" w:rsidP="00B24F47">
      <w:pPr>
        <w:numPr>
          <w:ilvl w:val="0"/>
          <w:numId w:val="19"/>
        </w:numPr>
        <w:spacing w:before="100" w:beforeAutospacing="1"/>
        <w:rPr>
          <w:szCs w:val="28"/>
        </w:rPr>
      </w:pPr>
      <w:r w:rsidRPr="00A264C3">
        <w:rPr>
          <w:szCs w:val="28"/>
        </w:rPr>
        <w:t>объяснять влияние различных факторов на продолжительность жизни населения страны;</w:t>
      </w:r>
    </w:p>
    <w:p w:rsidR="00B24F47" w:rsidRPr="00A264C3" w:rsidRDefault="00B24F47" w:rsidP="00B24F47">
      <w:pPr>
        <w:numPr>
          <w:ilvl w:val="0"/>
          <w:numId w:val="19"/>
        </w:numPr>
        <w:spacing w:before="100" w:beforeAutospacing="1"/>
        <w:rPr>
          <w:szCs w:val="28"/>
        </w:rPr>
      </w:pPr>
      <w:r w:rsidRPr="00A264C3">
        <w:rPr>
          <w:szCs w:val="28"/>
        </w:rPr>
        <w:t xml:space="preserve">выделять на карте (в качестве примеров) районы с преобладанием мужского и женского населения, молодежи и лиц старшего возраста; сравнивать свою местность с другими районами по этим показателям, объяснять выявленные различия; </w:t>
      </w:r>
    </w:p>
    <w:p w:rsidR="00B24F47" w:rsidRPr="00A264C3" w:rsidRDefault="00B24F47" w:rsidP="00B24F47">
      <w:pPr>
        <w:numPr>
          <w:ilvl w:val="0"/>
          <w:numId w:val="19"/>
        </w:numPr>
        <w:spacing w:before="100" w:beforeAutospacing="1"/>
        <w:rPr>
          <w:szCs w:val="28"/>
        </w:rPr>
      </w:pPr>
      <w:r w:rsidRPr="00A264C3">
        <w:rPr>
          <w:szCs w:val="28"/>
        </w:rPr>
        <w:lastRenderedPageBreak/>
        <w:t>строить диаграммы и графики на основе статических материалов, читать и анализировать их, объяснять особенности половозрастного состава населения России;</w:t>
      </w:r>
      <w:r w:rsidRPr="00A264C3">
        <w:rPr>
          <w:szCs w:val="28"/>
        </w:rPr>
        <w:br/>
        <w:t xml:space="preserve">     объяснять причины и основные направления миграций населения России;</w:t>
      </w:r>
    </w:p>
    <w:p w:rsidR="00B24F47" w:rsidRPr="00A264C3" w:rsidRDefault="00B24F47" w:rsidP="00B24F47">
      <w:pPr>
        <w:numPr>
          <w:ilvl w:val="0"/>
          <w:numId w:val="19"/>
        </w:numPr>
        <w:spacing w:before="100" w:beforeAutospacing="1"/>
        <w:rPr>
          <w:szCs w:val="28"/>
        </w:rPr>
      </w:pPr>
      <w:r w:rsidRPr="00A264C3">
        <w:rPr>
          <w:szCs w:val="28"/>
        </w:rPr>
        <w:t>на основе имеющихся знаний об изменении численности населения , естественного движения и миграций оценивать изменение демографической ситуации в России и своей местности (другой вариант – объяснять современную демографическую ситуацию страны);</w:t>
      </w:r>
      <w:r w:rsidRPr="00A264C3">
        <w:rPr>
          <w:szCs w:val="28"/>
        </w:rPr>
        <w:br/>
        <w:t xml:space="preserve">     называть факторы, влияющие на территориальную подвижность населения; </w:t>
      </w:r>
    </w:p>
    <w:p w:rsidR="00B24F47" w:rsidRPr="00A264C3" w:rsidRDefault="00B24F47" w:rsidP="00B24F47">
      <w:pPr>
        <w:numPr>
          <w:ilvl w:val="0"/>
          <w:numId w:val="19"/>
        </w:numPr>
        <w:spacing w:before="100" w:beforeAutospacing="1"/>
        <w:rPr>
          <w:szCs w:val="28"/>
        </w:rPr>
      </w:pPr>
      <w:r w:rsidRPr="00A264C3">
        <w:rPr>
          <w:szCs w:val="28"/>
        </w:rPr>
        <w:t>объяснять усиление территориальной подвижности на современном этапе развития общества;</w:t>
      </w:r>
    </w:p>
    <w:p w:rsidR="00B24F47" w:rsidRPr="00A264C3" w:rsidRDefault="00B24F47" w:rsidP="00B24F47">
      <w:pPr>
        <w:numPr>
          <w:ilvl w:val="0"/>
          <w:numId w:val="19"/>
        </w:numPr>
        <w:spacing w:before="100" w:beforeAutospacing="1"/>
        <w:rPr>
          <w:szCs w:val="28"/>
        </w:rPr>
      </w:pPr>
      <w:r w:rsidRPr="00A264C3">
        <w:rPr>
          <w:szCs w:val="28"/>
        </w:rPr>
        <w:t>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w:t>
      </w:r>
    </w:p>
    <w:p w:rsidR="00B24F47" w:rsidRPr="00A264C3" w:rsidRDefault="00B24F47" w:rsidP="00B24F47">
      <w:pPr>
        <w:numPr>
          <w:ilvl w:val="0"/>
          <w:numId w:val="19"/>
        </w:numPr>
        <w:spacing w:before="100" w:beforeAutospacing="1"/>
        <w:rPr>
          <w:szCs w:val="28"/>
        </w:rPr>
      </w:pPr>
      <w:r w:rsidRPr="00A264C3">
        <w:rPr>
          <w:szCs w:val="28"/>
        </w:rPr>
        <w:t xml:space="preserve">характеризовать состав и использование трудовых ресурсов совей страны и своей местности на основе учебника и краеведческого материала; </w:t>
      </w:r>
    </w:p>
    <w:p w:rsidR="00B24F47" w:rsidRPr="00A264C3" w:rsidRDefault="00B24F47" w:rsidP="00B24F47">
      <w:pPr>
        <w:numPr>
          <w:ilvl w:val="0"/>
          <w:numId w:val="19"/>
        </w:numPr>
        <w:spacing w:before="100" w:beforeAutospacing="1"/>
        <w:rPr>
          <w:szCs w:val="28"/>
        </w:rPr>
      </w:pPr>
      <w:r w:rsidRPr="00A264C3">
        <w:rPr>
          <w:szCs w:val="28"/>
        </w:rPr>
        <w:t>приводить примеры народов России, относящихся к разным языковым семьям и группам, в том числе народов, живущих в своей местности; выделять на карте «Народы России» районы проживания крупных народов и народов своего края; регионы, где наблюдается пестрота национального состава;</w:t>
      </w:r>
      <w:r w:rsidRPr="00A264C3">
        <w:rPr>
          <w:szCs w:val="28"/>
        </w:rPr>
        <w:br/>
        <w:t xml:space="preserve">    приводить примеры республик в составе Российской Федерации, определять по статическим показателям долю нации в населении данных автономных образований;</w:t>
      </w:r>
    </w:p>
    <w:p w:rsidR="00B24F47" w:rsidRPr="00A264C3" w:rsidRDefault="00B24F47" w:rsidP="00B24F47">
      <w:pPr>
        <w:numPr>
          <w:ilvl w:val="0"/>
          <w:numId w:val="19"/>
        </w:numPr>
        <w:spacing w:before="100" w:beforeAutospacing="1"/>
        <w:rPr>
          <w:szCs w:val="28"/>
        </w:rPr>
      </w:pPr>
      <w:r w:rsidRPr="00A264C3">
        <w:rPr>
          <w:szCs w:val="28"/>
        </w:rPr>
        <w:t>показывать на карте основные районы распространения на территории России  православия, мусульманства, буддизма;</w:t>
      </w:r>
    </w:p>
    <w:p w:rsidR="00B24F47" w:rsidRPr="00A264C3" w:rsidRDefault="00B24F47" w:rsidP="00B24F47">
      <w:pPr>
        <w:numPr>
          <w:ilvl w:val="0"/>
          <w:numId w:val="19"/>
        </w:numPr>
        <w:spacing w:before="100" w:beforeAutospacing="1"/>
        <w:rPr>
          <w:szCs w:val="28"/>
        </w:rPr>
      </w:pPr>
      <w:r w:rsidRPr="00A264C3">
        <w:rPr>
          <w:szCs w:val="28"/>
        </w:rPr>
        <w:t>приводить примеры, доказывающие связь этнического и религиозного состава населения страны;</w:t>
      </w:r>
    </w:p>
    <w:p w:rsidR="00B24F47" w:rsidRPr="00A264C3" w:rsidRDefault="00B24F47" w:rsidP="00B24F47">
      <w:pPr>
        <w:numPr>
          <w:ilvl w:val="0"/>
          <w:numId w:val="19"/>
        </w:numPr>
        <w:spacing w:before="100" w:beforeAutospacing="1"/>
        <w:rPr>
          <w:szCs w:val="28"/>
        </w:rPr>
      </w:pPr>
      <w:r w:rsidRPr="00A264C3">
        <w:rPr>
          <w:szCs w:val="28"/>
        </w:rPr>
        <w:t xml:space="preserve"> определять на основе работы  с картой плотность населения отдельных районов страны, в том числе и своей местности;</w:t>
      </w:r>
    </w:p>
    <w:p w:rsidR="00B24F47" w:rsidRPr="00A264C3" w:rsidRDefault="00B24F47" w:rsidP="00B24F47">
      <w:pPr>
        <w:numPr>
          <w:ilvl w:val="0"/>
          <w:numId w:val="19"/>
        </w:numPr>
        <w:spacing w:before="100" w:beforeAutospacing="1"/>
        <w:rPr>
          <w:szCs w:val="28"/>
        </w:rPr>
      </w:pPr>
      <w:r w:rsidRPr="00A264C3">
        <w:rPr>
          <w:szCs w:val="28"/>
        </w:rPr>
        <w:t>объяснять выявленную контрастность в плотности населения России;</w:t>
      </w:r>
    </w:p>
    <w:p w:rsidR="00B24F47" w:rsidRPr="00A264C3" w:rsidRDefault="00B24F47" w:rsidP="00B24F47">
      <w:pPr>
        <w:numPr>
          <w:ilvl w:val="0"/>
          <w:numId w:val="19"/>
        </w:numPr>
        <w:spacing w:before="100" w:beforeAutospacing="1"/>
        <w:rPr>
          <w:szCs w:val="28"/>
        </w:rPr>
      </w:pPr>
      <w:r w:rsidRPr="00A264C3">
        <w:rPr>
          <w:szCs w:val="28"/>
        </w:rPr>
        <w:t>отбирать необходимые тематические карты учебника для построения ответа;</w:t>
      </w:r>
      <w:r w:rsidRPr="00A264C3">
        <w:rPr>
          <w:szCs w:val="28"/>
        </w:rPr>
        <w:br/>
        <w:t xml:space="preserve"> читать график изменения соотношения городского и сельского населения страны;</w:t>
      </w:r>
    </w:p>
    <w:p w:rsidR="00B24F47" w:rsidRPr="00A264C3" w:rsidRDefault="00B24F47" w:rsidP="00B24F47">
      <w:pPr>
        <w:numPr>
          <w:ilvl w:val="0"/>
          <w:numId w:val="19"/>
        </w:numPr>
        <w:spacing w:before="100" w:beforeAutospacing="1"/>
        <w:rPr>
          <w:szCs w:val="28"/>
        </w:rPr>
      </w:pPr>
      <w:r w:rsidRPr="00A264C3">
        <w:rPr>
          <w:szCs w:val="28"/>
        </w:rPr>
        <w:t>называть показатели процесса урбанизации;</w:t>
      </w:r>
    </w:p>
    <w:p w:rsidR="00B24F47" w:rsidRPr="00A264C3" w:rsidRDefault="00B24F47" w:rsidP="00B24F47">
      <w:pPr>
        <w:numPr>
          <w:ilvl w:val="0"/>
          <w:numId w:val="19"/>
        </w:numPr>
        <w:spacing w:before="100" w:beforeAutospacing="1"/>
        <w:rPr>
          <w:szCs w:val="28"/>
        </w:rPr>
      </w:pPr>
      <w:r w:rsidRPr="00A264C3">
        <w:rPr>
          <w:szCs w:val="28"/>
        </w:rPr>
        <w:t>объяснять разнообразие типов заселения  территории  страны на основе анализа текстовых карт;</w:t>
      </w:r>
    </w:p>
    <w:p w:rsidR="00B24F47" w:rsidRPr="00A264C3" w:rsidRDefault="00B24F47" w:rsidP="00B24F47">
      <w:pPr>
        <w:numPr>
          <w:ilvl w:val="0"/>
          <w:numId w:val="19"/>
        </w:numPr>
        <w:spacing w:before="100" w:beforeAutospacing="1"/>
        <w:rPr>
          <w:szCs w:val="28"/>
        </w:rPr>
      </w:pPr>
      <w:r w:rsidRPr="00A264C3">
        <w:rPr>
          <w:szCs w:val="28"/>
        </w:rPr>
        <w:t>давать характеристику расселения своей местности;</w:t>
      </w:r>
    </w:p>
    <w:p w:rsidR="00B24F47" w:rsidRPr="00A264C3" w:rsidRDefault="00B24F47" w:rsidP="00B24F47">
      <w:pPr>
        <w:numPr>
          <w:ilvl w:val="0"/>
          <w:numId w:val="19"/>
        </w:numPr>
        <w:spacing w:before="100" w:beforeAutospacing="1"/>
        <w:rPr>
          <w:szCs w:val="28"/>
        </w:rPr>
      </w:pPr>
      <w:r w:rsidRPr="00A264C3">
        <w:rPr>
          <w:szCs w:val="28"/>
        </w:rPr>
        <w:t>приводить примеры различных функций городов, в том числе ближайших к своей местности;</w:t>
      </w:r>
    </w:p>
    <w:p w:rsidR="00B24F47" w:rsidRPr="00A264C3" w:rsidRDefault="00B24F47" w:rsidP="00B24F47">
      <w:pPr>
        <w:numPr>
          <w:ilvl w:val="0"/>
          <w:numId w:val="19"/>
        </w:numPr>
        <w:spacing w:before="100" w:beforeAutospacing="1"/>
        <w:rPr>
          <w:szCs w:val="28"/>
        </w:rPr>
      </w:pPr>
      <w:r w:rsidRPr="00A264C3">
        <w:rPr>
          <w:szCs w:val="28"/>
        </w:rPr>
        <w:t>называть способы отображения географической информации на различных видах карт (текстовых, атласов демонстрационных);</w:t>
      </w:r>
    </w:p>
    <w:p w:rsidR="00B24F47" w:rsidRPr="00A264C3" w:rsidRDefault="00B24F47" w:rsidP="00B24F47">
      <w:pPr>
        <w:numPr>
          <w:ilvl w:val="0"/>
          <w:numId w:val="19"/>
        </w:numPr>
        <w:spacing w:before="100" w:beforeAutospacing="1"/>
        <w:rPr>
          <w:szCs w:val="28"/>
        </w:rPr>
      </w:pPr>
      <w:r w:rsidRPr="00A264C3">
        <w:rPr>
          <w:szCs w:val="28"/>
        </w:rPr>
        <w:t>приводить примеры территориальных различий в условиях жизни и хозяйственной деятельности в различных типах населений.</w:t>
      </w:r>
    </w:p>
    <w:p w:rsidR="00B24F47" w:rsidRPr="00A264C3" w:rsidRDefault="00B24F47" w:rsidP="00B24F47">
      <w:pPr>
        <w:rPr>
          <w:b/>
          <w:i/>
          <w:szCs w:val="28"/>
        </w:rPr>
      </w:pPr>
      <w:r w:rsidRPr="00A264C3">
        <w:rPr>
          <w:b/>
          <w:i/>
          <w:szCs w:val="28"/>
        </w:rPr>
        <w:t>Метапредметные результаты обучения.</w:t>
      </w:r>
    </w:p>
    <w:p w:rsidR="00B24F47" w:rsidRPr="00A264C3" w:rsidRDefault="00B24F47" w:rsidP="00B24F47">
      <w:pPr>
        <w:rPr>
          <w:b/>
          <w:i/>
          <w:szCs w:val="28"/>
        </w:rPr>
      </w:pPr>
      <w:r w:rsidRPr="00A264C3">
        <w:rPr>
          <w:i/>
          <w:szCs w:val="28"/>
        </w:rPr>
        <w:t xml:space="preserve">Учащийся должен уметь: </w:t>
      </w:r>
    </w:p>
    <w:p w:rsidR="00B24F47" w:rsidRPr="00A264C3" w:rsidRDefault="00B24F47" w:rsidP="00B24F47">
      <w:pPr>
        <w:numPr>
          <w:ilvl w:val="0"/>
          <w:numId w:val="19"/>
        </w:numPr>
        <w:spacing w:before="100" w:beforeAutospacing="1"/>
        <w:rPr>
          <w:b/>
          <w:szCs w:val="28"/>
        </w:rPr>
      </w:pPr>
      <w:r w:rsidRPr="00A264C3">
        <w:rPr>
          <w:szCs w:val="28"/>
        </w:rPr>
        <w:lastRenderedPageBreak/>
        <w:t>планировать свою деятельность под руководством учителя и самостоятельно;</w:t>
      </w:r>
    </w:p>
    <w:p w:rsidR="00B24F47" w:rsidRPr="00A264C3" w:rsidRDefault="00B24F47" w:rsidP="00B24F47">
      <w:pPr>
        <w:numPr>
          <w:ilvl w:val="0"/>
          <w:numId w:val="19"/>
        </w:numPr>
        <w:spacing w:before="100" w:beforeAutospacing="1"/>
        <w:rPr>
          <w:szCs w:val="28"/>
        </w:rPr>
      </w:pPr>
      <w:r w:rsidRPr="00A264C3">
        <w:rPr>
          <w:szCs w:val="28"/>
        </w:rPr>
        <w:t>работать в соответствии с поставленной учебной задачей, с предложенным или составленным самостоятельно планом;</w:t>
      </w:r>
    </w:p>
    <w:p w:rsidR="00B24F47" w:rsidRPr="00A264C3" w:rsidRDefault="00B24F47" w:rsidP="00B24F47">
      <w:pPr>
        <w:numPr>
          <w:ilvl w:val="0"/>
          <w:numId w:val="19"/>
        </w:numPr>
        <w:spacing w:before="100" w:beforeAutospacing="1"/>
        <w:rPr>
          <w:szCs w:val="28"/>
        </w:rPr>
      </w:pPr>
      <w:r w:rsidRPr="00A264C3">
        <w:rPr>
          <w:szCs w:val="28"/>
        </w:rPr>
        <w:t>участвовать в совместной деятельности;</w:t>
      </w:r>
    </w:p>
    <w:p w:rsidR="00B24F47" w:rsidRPr="00A264C3" w:rsidRDefault="00B24F47" w:rsidP="00B24F47">
      <w:pPr>
        <w:numPr>
          <w:ilvl w:val="0"/>
          <w:numId w:val="19"/>
        </w:numPr>
        <w:spacing w:before="100" w:beforeAutospacing="1"/>
        <w:rPr>
          <w:szCs w:val="28"/>
        </w:rPr>
      </w:pPr>
      <w:r w:rsidRPr="00A264C3">
        <w:rPr>
          <w:szCs w:val="28"/>
        </w:rPr>
        <w:t>сравнивать полученные результаты с ожидаемыми;</w:t>
      </w:r>
    </w:p>
    <w:p w:rsidR="00B24F47" w:rsidRPr="00A264C3" w:rsidRDefault="00B24F47" w:rsidP="00B24F47">
      <w:pPr>
        <w:numPr>
          <w:ilvl w:val="0"/>
          <w:numId w:val="19"/>
        </w:numPr>
        <w:spacing w:before="100" w:beforeAutospacing="1"/>
        <w:rPr>
          <w:szCs w:val="28"/>
        </w:rPr>
      </w:pPr>
      <w:r w:rsidRPr="00A264C3">
        <w:rPr>
          <w:szCs w:val="28"/>
        </w:rPr>
        <w:t>оценивать свою работу и работу одноклассников;</w:t>
      </w:r>
    </w:p>
    <w:p w:rsidR="00B24F47" w:rsidRPr="00A264C3" w:rsidRDefault="00B24F47" w:rsidP="00B24F47">
      <w:pPr>
        <w:numPr>
          <w:ilvl w:val="0"/>
          <w:numId w:val="19"/>
        </w:numPr>
        <w:spacing w:before="100" w:beforeAutospacing="1"/>
        <w:rPr>
          <w:szCs w:val="28"/>
        </w:rPr>
      </w:pPr>
      <w:r w:rsidRPr="00A264C3">
        <w:rPr>
          <w:szCs w:val="28"/>
        </w:rPr>
        <w:t>выделять главное, существенные признаки понятий;</w:t>
      </w:r>
    </w:p>
    <w:p w:rsidR="00B24F47" w:rsidRPr="00A264C3" w:rsidRDefault="00B24F47" w:rsidP="00B24F47">
      <w:pPr>
        <w:numPr>
          <w:ilvl w:val="0"/>
          <w:numId w:val="19"/>
        </w:numPr>
        <w:spacing w:before="100" w:beforeAutospacing="1"/>
        <w:rPr>
          <w:szCs w:val="28"/>
        </w:rPr>
      </w:pPr>
      <w:r w:rsidRPr="00A264C3">
        <w:rPr>
          <w:szCs w:val="28"/>
        </w:rPr>
        <w:t>определять критерии для сравнения фактов, явлений, событий, объектов;</w:t>
      </w:r>
    </w:p>
    <w:p w:rsidR="00B24F47" w:rsidRPr="00A264C3" w:rsidRDefault="00B24F47" w:rsidP="00B24F47">
      <w:pPr>
        <w:numPr>
          <w:ilvl w:val="0"/>
          <w:numId w:val="19"/>
        </w:numPr>
        <w:spacing w:before="100" w:beforeAutospacing="1"/>
        <w:rPr>
          <w:szCs w:val="28"/>
        </w:rPr>
      </w:pPr>
      <w:r w:rsidRPr="00A264C3">
        <w:rPr>
          <w:szCs w:val="28"/>
        </w:rPr>
        <w:t>сравнивать объекты, факты, явления, события по заданным критериям;</w:t>
      </w:r>
    </w:p>
    <w:p w:rsidR="00B24F47" w:rsidRPr="00A264C3" w:rsidRDefault="00B24F47" w:rsidP="00B24F47">
      <w:pPr>
        <w:numPr>
          <w:ilvl w:val="0"/>
          <w:numId w:val="19"/>
        </w:numPr>
        <w:spacing w:before="100" w:beforeAutospacing="1"/>
        <w:rPr>
          <w:szCs w:val="28"/>
        </w:rPr>
      </w:pPr>
      <w:r w:rsidRPr="00A264C3">
        <w:rPr>
          <w:szCs w:val="28"/>
        </w:rPr>
        <w:t>высказывать суждения, подтверждая их фактами;</w:t>
      </w:r>
    </w:p>
    <w:p w:rsidR="00B24F47" w:rsidRPr="00A264C3" w:rsidRDefault="00B24F47" w:rsidP="00B24F47">
      <w:pPr>
        <w:numPr>
          <w:ilvl w:val="0"/>
          <w:numId w:val="19"/>
        </w:numPr>
        <w:spacing w:before="100" w:beforeAutospacing="1"/>
        <w:rPr>
          <w:szCs w:val="28"/>
        </w:rPr>
      </w:pPr>
      <w:r w:rsidRPr="00A264C3">
        <w:rPr>
          <w:szCs w:val="28"/>
        </w:rPr>
        <w:t>классифицировать информацию по заданным признакам;</w:t>
      </w:r>
    </w:p>
    <w:p w:rsidR="00B24F47" w:rsidRPr="00A264C3" w:rsidRDefault="00B24F47" w:rsidP="00B24F47">
      <w:pPr>
        <w:numPr>
          <w:ilvl w:val="0"/>
          <w:numId w:val="19"/>
        </w:numPr>
        <w:spacing w:before="100" w:beforeAutospacing="1"/>
        <w:rPr>
          <w:szCs w:val="28"/>
        </w:rPr>
      </w:pPr>
      <w:r w:rsidRPr="00A264C3">
        <w:rPr>
          <w:szCs w:val="28"/>
        </w:rPr>
        <w:t>выделять причинно-следственные связи;</w:t>
      </w:r>
    </w:p>
    <w:p w:rsidR="00B24F47" w:rsidRPr="00A264C3" w:rsidRDefault="00B24F47" w:rsidP="00B24F47">
      <w:pPr>
        <w:numPr>
          <w:ilvl w:val="0"/>
          <w:numId w:val="19"/>
        </w:numPr>
        <w:spacing w:before="100" w:beforeAutospacing="1"/>
        <w:rPr>
          <w:szCs w:val="28"/>
        </w:rPr>
      </w:pPr>
      <w:r w:rsidRPr="00A264C3">
        <w:rPr>
          <w:szCs w:val="28"/>
        </w:rPr>
        <w:t>решать проблемные задачи;</w:t>
      </w:r>
    </w:p>
    <w:p w:rsidR="00B24F47" w:rsidRPr="00A264C3" w:rsidRDefault="00B24F47" w:rsidP="00B24F47">
      <w:pPr>
        <w:numPr>
          <w:ilvl w:val="0"/>
          <w:numId w:val="19"/>
        </w:numPr>
        <w:spacing w:before="100" w:beforeAutospacing="1"/>
        <w:rPr>
          <w:szCs w:val="28"/>
        </w:rPr>
      </w:pPr>
      <w:r w:rsidRPr="00A264C3">
        <w:rPr>
          <w:szCs w:val="28"/>
        </w:rPr>
        <w:t>анализировать задачи соподчинения и зависимости между компонентами объекта;</w:t>
      </w:r>
    </w:p>
    <w:p w:rsidR="00B24F47" w:rsidRPr="00A264C3" w:rsidRDefault="00B24F47" w:rsidP="00B24F47">
      <w:pPr>
        <w:numPr>
          <w:ilvl w:val="0"/>
          <w:numId w:val="19"/>
        </w:numPr>
        <w:spacing w:before="100" w:beforeAutospacing="1"/>
        <w:rPr>
          <w:szCs w:val="28"/>
        </w:rPr>
      </w:pPr>
      <w:r w:rsidRPr="00A264C3">
        <w:rPr>
          <w:szCs w:val="28"/>
        </w:rPr>
        <w:t>искать и отбирать информацию в учебных и справочных пособиях, словарях, других источниках информации;</w:t>
      </w:r>
    </w:p>
    <w:p w:rsidR="00B24F47" w:rsidRPr="00A264C3" w:rsidRDefault="00B24F47" w:rsidP="00B24F47">
      <w:pPr>
        <w:numPr>
          <w:ilvl w:val="0"/>
          <w:numId w:val="19"/>
        </w:numPr>
        <w:spacing w:before="100" w:beforeAutospacing="1"/>
        <w:rPr>
          <w:szCs w:val="28"/>
        </w:rPr>
      </w:pPr>
      <w:r w:rsidRPr="00A264C3">
        <w:rPr>
          <w:szCs w:val="28"/>
        </w:rPr>
        <w:t>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w:t>
      </w:r>
    </w:p>
    <w:p w:rsidR="00B24F47" w:rsidRPr="00A264C3" w:rsidRDefault="00B24F47" w:rsidP="00B24F47">
      <w:pPr>
        <w:numPr>
          <w:ilvl w:val="0"/>
          <w:numId w:val="19"/>
        </w:numPr>
        <w:spacing w:before="100" w:beforeAutospacing="1"/>
        <w:rPr>
          <w:szCs w:val="28"/>
        </w:rPr>
      </w:pPr>
      <w:r w:rsidRPr="00A264C3">
        <w:rPr>
          <w:szCs w:val="28"/>
        </w:rPr>
        <w:t>составлять качественное и количественное описание объекта;</w:t>
      </w:r>
    </w:p>
    <w:p w:rsidR="00B24F47" w:rsidRPr="005C6E1D" w:rsidRDefault="00B24F47" w:rsidP="00B24F47">
      <w:pPr>
        <w:numPr>
          <w:ilvl w:val="0"/>
          <w:numId w:val="19"/>
        </w:numPr>
        <w:spacing w:before="100" w:beforeAutospacing="1"/>
      </w:pPr>
      <w:r w:rsidRPr="005C6E1D">
        <w:t>классифицировать информацию;</w:t>
      </w:r>
    </w:p>
    <w:p w:rsidR="00B24F47" w:rsidRPr="005C6E1D" w:rsidRDefault="00B24F47" w:rsidP="00B24F47">
      <w:pPr>
        <w:numPr>
          <w:ilvl w:val="0"/>
          <w:numId w:val="19"/>
        </w:numPr>
        <w:spacing w:before="100" w:beforeAutospacing="1"/>
      </w:pPr>
      <w:r w:rsidRPr="005C6E1D">
        <w:t>создавать тексты разных типов (описательные, объяснительные) и т.д.;</w:t>
      </w:r>
    </w:p>
    <w:p w:rsidR="00B24F47" w:rsidRPr="005C6E1D" w:rsidRDefault="00B24F47" w:rsidP="00B24F47">
      <w:pPr>
        <w:numPr>
          <w:ilvl w:val="0"/>
          <w:numId w:val="19"/>
        </w:numPr>
        <w:spacing w:before="100" w:beforeAutospacing="1"/>
      </w:pPr>
      <w:r w:rsidRPr="005C6E1D">
        <w:t>создавать презентации.</w:t>
      </w:r>
    </w:p>
    <w:p w:rsidR="00B24F47" w:rsidRPr="00A264C3" w:rsidRDefault="00B24F47" w:rsidP="00B24F47">
      <w:pPr>
        <w:rPr>
          <w:i/>
          <w:szCs w:val="28"/>
        </w:rPr>
      </w:pPr>
      <w:r w:rsidRPr="00A264C3">
        <w:rPr>
          <w:b/>
          <w:i/>
          <w:szCs w:val="28"/>
        </w:rPr>
        <w:t>Личностные результаты обучения.</w:t>
      </w:r>
    </w:p>
    <w:p w:rsidR="00B24F47" w:rsidRPr="00A264C3" w:rsidRDefault="00B24F47" w:rsidP="00B24F47">
      <w:pPr>
        <w:rPr>
          <w:i/>
          <w:szCs w:val="28"/>
        </w:rPr>
      </w:pPr>
      <w:r w:rsidRPr="00A264C3">
        <w:rPr>
          <w:i/>
          <w:szCs w:val="28"/>
        </w:rPr>
        <w:t>Учащийся должен обладать:</w:t>
      </w:r>
    </w:p>
    <w:p w:rsidR="00B24F47" w:rsidRPr="00A264C3" w:rsidRDefault="00B24F47" w:rsidP="00B24F47">
      <w:pPr>
        <w:numPr>
          <w:ilvl w:val="0"/>
          <w:numId w:val="19"/>
        </w:numPr>
        <w:spacing w:before="100" w:beforeAutospacing="1"/>
        <w:rPr>
          <w:szCs w:val="28"/>
        </w:rPr>
      </w:pPr>
      <w:r w:rsidRPr="00A264C3">
        <w:rPr>
          <w:szCs w:val="28"/>
        </w:rPr>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w:t>
      </w:r>
    </w:p>
    <w:p w:rsidR="00B24F47" w:rsidRPr="00A264C3" w:rsidRDefault="00B24F47" w:rsidP="00B24F47">
      <w:pPr>
        <w:numPr>
          <w:ilvl w:val="0"/>
          <w:numId w:val="19"/>
        </w:numPr>
        <w:spacing w:before="100" w:beforeAutospacing="1"/>
        <w:rPr>
          <w:szCs w:val="28"/>
        </w:rPr>
      </w:pPr>
      <w:r>
        <w:rPr>
          <w:szCs w:val="28"/>
        </w:rPr>
        <w:t>о</w:t>
      </w:r>
      <w:r w:rsidRPr="00A264C3">
        <w:rPr>
          <w:szCs w:val="28"/>
        </w:rPr>
        <w:t>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с другими людьми и достигать в нем взаимопонимания;</w:t>
      </w:r>
    </w:p>
    <w:p w:rsidR="00B24F47" w:rsidRPr="00A264C3" w:rsidRDefault="00B24F47" w:rsidP="00B24F47">
      <w:pPr>
        <w:numPr>
          <w:ilvl w:val="0"/>
          <w:numId w:val="19"/>
        </w:numPr>
        <w:spacing w:before="100" w:beforeAutospacing="1"/>
        <w:rPr>
          <w:szCs w:val="28"/>
        </w:rPr>
      </w:pPr>
      <w:r w:rsidRPr="00A264C3">
        <w:rPr>
          <w:szCs w:val="28"/>
        </w:rP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 </w:t>
      </w:r>
    </w:p>
    <w:p w:rsidR="00B24F47" w:rsidRDefault="00B24F47" w:rsidP="00B24F47">
      <w:pPr>
        <w:numPr>
          <w:ilvl w:val="0"/>
          <w:numId w:val="19"/>
        </w:numPr>
        <w:spacing w:before="100" w:beforeAutospacing="1"/>
        <w:rPr>
          <w:szCs w:val="28"/>
        </w:rPr>
      </w:pPr>
      <w:r w:rsidRPr="00A264C3">
        <w:rPr>
          <w:szCs w:val="28"/>
        </w:rPr>
        <w:t>эстетическим сознанием, развитым через освоение художественного наследия стран и народов мира.</w:t>
      </w:r>
    </w:p>
    <w:p w:rsidR="00B24F47" w:rsidRDefault="00B24F47" w:rsidP="00B24F47">
      <w:pPr>
        <w:spacing w:before="100" w:beforeAutospacing="1"/>
        <w:rPr>
          <w:b/>
          <w:szCs w:val="28"/>
        </w:rPr>
      </w:pPr>
    </w:p>
    <w:p w:rsidR="00B24F47" w:rsidRDefault="00B24F47" w:rsidP="00B24F47">
      <w:pPr>
        <w:spacing w:before="100" w:beforeAutospacing="1"/>
        <w:rPr>
          <w:b/>
          <w:szCs w:val="28"/>
        </w:rPr>
      </w:pPr>
      <w:r w:rsidRPr="00A264C3">
        <w:rPr>
          <w:b/>
          <w:szCs w:val="28"/>
        </w:rPr>
        <w:t>География родного края.</w:t>
      </w:r>
    </w:p>
    <w:p w:rsidR="00B24F47" w:rsidRPr="00A264C3" w:rsidRDefault="00B24F47" w:rsidP="00B24F47">
      <w:pPr>
        <w:rPr>
          <w:b/>
          <w:szCs w:val="28"/>
        </w:rPr>
      </w:pPr>
      <w:r w:rsidRPr="00A264C3">
        <w:rPr>
          <w:b/>
          <w:i/>
          <w:szCs w:val="28"/>
        </w:rPr>
        <w:t>Предметные результаты обучения</w:t>
      </w:r>
      <w:r w:rsidRPr="00A264C3">
        <w:rPr>
          <w:b/>
          <w:szCs w:val="28"/>
        </w:rPr>
        <w:t>.</w:t>
      </w:r>
    </w:p>
    <w:p w:rsidR="00B24F47" w:rsidRPr="00A264C3" w:rsidRDefault="00B24F47" w:rsidP="00B24F47">
      <w:pPr>
        <w:rPr>
          <w:i/>
          <w:szCs w:val="28"/>
        </w:rPr>
      </w:pPr>
      <w:r w:rsidRPr="00A264C3">
        <w:rPr>
          <w:i/>
          <w:szCs w:val="28"/>
        </w:rPr>
        <w:lastRenderedPageBreak/>
        <w:t>Учащийся должен уметь:</w:t>
      </w:r>
    </w:p>
    <w:p w:rsidR="00B24F47" w:rsidRDefault="00B24F47" w:rsidP="00B24F47">
      <w:pPr>
        <w:spacing w:before="100" w:beforeAutospacing="1"/>
        <w:rPr>
          <w:b/>
          <w:szCs w:val="28"/>
        </w:rPr>
      </w:pPr>
    </w:p>
    <w:p w:rsidR="00B24F47" w:rsidRPr="000431E3" w:rsidRDefault="00B24F47" w:rsidP="00B24F47">
      <w:pPr>
        <w:numPr>
          <w:ilvl w:val="0"/>
          <w:numId w:val="20"/>
        </w:numPr>
        <w:jc w:val="both"/>
        <w:rPr>
          <w:szCs w:val="28"/>
        </w:rPr>
      </w:pPr>
      <w:r w:rsidRPr="000431E3">
        <w:rPr>
          <w:szCs w:val="28"/>
        </w:rPr>
        <w:t xml:space="preserve">сформировать представление о роли и месте географического краеведения в системе научных дисциплин, его роли в решении современных практических задач человечества; </w:t>
      </w:r>
    </w:p>
    <w:p w:rsidR="00B24F47" w:rsidRPr="000431E3" w:rsidRDefault="00B24F47" w:rsidP="00B24F47">
      <w:pPr>
        <w:numPr>
          <w:ilvl w:val="0"/>
          <w:numId w:val="21"/>
        </w:numPr>
        <w:jc w:val="both"/>
        <w:rPr>
          <w:szCs w:val="28"/>
        </w:rPr>
      </w:pPr>
      <w:r w:rsidRPr="000431E3">
        <w:rPr>
          <w:szCs w:val="28"/>
        </w:rPr>
        <w:t>овладеть основами краеведческих знаний;</w:t>
      </w:r>
    </w:p>
    <w:p w:rsidR="00B24F47" w:rsidRPr="000431E3" w:rsidRDefault="00B24F47" w:rsidP="00B24F47">
      <w:pPr>
        <w:numPr>
          <w:ilvl w:val="0"/>
          <w:numId w:val="22"/>
        </w:numPr>
        <w:jc w:val="both"/>
        <w:rPr>
          <w:szCs w:val="28"/>
        </w:rPr>
      </w:pPr>
      <w:r w:rsidRPr="000431E3">
        <w:rPr>
          <w:szCs w:val="28"/>
        </w:rPr>
        <w:t>сформировать представление об основных географических понятиях, географических особенностях природы, населения и хозяйства Краснодарского края, о разнообразии и целостности окружающей среды, путях ее сохранения и рационального использования;</w:t>
      </w:r>
    </w:p>
    <w:p w:rsidR="00B24F47" w:rsidRPr="000431E3" w:rsidRDefault="00B24F47" w:rsidP="00B24F47">
      <w:pPr>
        <w:numPr>
          <w:ilvl w:val="0"/>
          <w:numId w:val="23"/>
        </w:numPr>
        <w:jc w:val="both"/>
        <w:rPr>
          <w:szCs w:val="28"/>
        </w:rPr>
      </w:pPr>
      <w:r w:rsidRPr="000431E3">
        <w:rPr>
          <w:szCs w:val="28"/>
        </w:rPr>
        <w:t>овладеть элементарными практическими умениями применять приборы для определения количественных и качественных характеристик компонентов географической среды;</w:t>
      </w:r>
    </w:p>
    <w:p w:rsidR="00B24F47" w:rsidRPr="000431E3" w:rsidRDefault="00B24F47" w:rsidP="00B24F47">
      <w:pPr>
        <w:numPr>
          <w:ilvl w:val="0"/>
          <w:numId w:val="24"/>
        </w:numPr>
        <w:shd w:val="clear" w:color="auto" w:fill="FFFFFF"/>
        <w:tabs>
          <w:tab w:val="left" w:pos="0"/>
        </w:tabs>
        <w:ind w:right="24"/>
        <w:jc w:val="both"/>
        <w:rPr>
          <w:szCs w:val="28"/>
        </w:rPr>
      </w:pPr>
      <w:r w:rsidRPr="000431E3">
        <w:rPr>
          <w:szCs w:val="28"/>
        </w:rPr>
        <w:t>овладеть основами картографической грамотности и использования географической карты как одного из «языков» международного общения;</w:t>
      </w:r>
    </w:p>
    <w:p w:rsidR="00B24F47" w:rsidRPr="000431E3" w:rsidRDefault="00B24F47" w:rsidP="00B24F47">
      <w:pPr>
        <w:numPr>
          <w:ilvl w:val="0"/>
          <w:numId w:val="25"/>
        </w:numPr>
        <w:shd w:val="clear" w:color="auto" w:fill="FFFFFF"/>
        <w:tabs>
          <w:tab w:val="clear" w:pos="720"/>
          <w:tab w:val="left" w:pos="715"/>
        </w:tabs>
        <w:ind w:right="34"/>
        <w:jc w:val="both"/>
        <w:rPr>
          <w:szCs w:val="28"/>
        </w:rPr>
      </w:pPr>
      <w:r w:rsidRPr="000431E3">
        <w:rPr>
          <w:szCs w:val="28"/>
        </w:rPr>
        <w:t>овладеть основными навыками нахождения, использования и презентации географической информации;</w:t>
      </w:r>
    </w:p>
    <w:p w:rsidR="00B24F47" w:rsidRPr="000431E3" w:rsidRDefault="00B24F47" w:rsidP="00B24F47">
      <w:pPr>
        <w:numPr>
          <w:ilvl w:val="0"/>
          <w:numId w:val="26"/>
        </w:numPr>
        <w:shd w:val="clear" w:color="auto" w:fill="FFFFFF"/>
        <w:tabs>
          <w:tab w:val="clear" w:pos="720"/>
          <w:tab w:val="left" w:pos="715"/>
        </w:tabs>
        <w:ind w:right="34"/>
        <w:jc w:val="both"/>
        <w:rPr>
          <w:szCs w:val="28"/>
        </w:rPr>
      </w:pPr>
      <w:r w:rsidRPr="000431E3">
        <w:rPr>
          <w:szCs w:val="28"/>
        </w:rPr>
        <w:t>сформировать умения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B24F47" w:rsidRPr="000431E3" w:rsidRDefault="00B24F47" w:rsidP="00B24F47">
      <w:pPr>
        <w:numPr>
          <w:ilvl w:val="0"/>
          <w:numId w:val="27"/>
        </w:numPr>
        <w:shd w:val="clear" w:color="auto" w:fill="FFFFFF"/>
        <w:tabs>
          <w:tab w:val="clear" w:pos="720"/>
          <w:tab w:val="left" w:pos="715"/>
        </w:tabs>
        <w:ind w:right="43"/>
        <w:jc w:val="both"/>
        <w:rPr>
          <w:szCs w:val="28"/>
        </w:rPr>
      </w:pPr>
      <w:r w:rsidRPr="000431E3">
        <w:rPr>
          <w:szCs w:val="28"/>
        </w:rPr>
        <w:t>сформировать представления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24F47" w:rsidRPr="0079362F" w:rsidRDefault="00B24F47" w:rsidP="00B24F47">
      <w:pPr>
        <w:pStyle w:val="a4"/>
        <w:rPr>
          <w:rFonts w:ascii="Times New Roman" w:hAnsi="Times New Roman" w:cs="Times New Roman"/>
          <w:sz w:val="28"/>
          <w:szCs w:val="28"/>
        </w:rPr>
      </w:pPr>
    </w:p>
    <w:p w:rsidR="00B24F47" w:rsidRPr="0079362F" w:rsidRDefault="00B24F47" w:rsidP="00B24F47">
      <w:pPr>
        <w:pStyle w:val="a4"/>
        <w:jc w:val="center"/>
        <w:rPr>
          <w:rFonts w:ascii="Times New Roman" w:hAnsi="Times New Roman" w:cs="Times New Roman"/>
          <w:b/>
          <w:sz w:val="28"/>
          <w:szCs w:val="28"/>
        </w:rPr>
      </w:pPr>
      <w:r w:rsidRPr="0079362F">
        <w:rPr>
          <w:rFonts w:ascii="Times New Roman" w:hAnsi="Times New Roman" w:cs="Times New Roman"/>
          <w:b/>
          <w:sz w:val="28"/>
          <w:szCs w:val="28"/>
        </w:rPr>
        <w:t>География России. Хозяйство и географические районы. 9 класс.</w:t>
      </w:r>
    </w:p>
    <w:p w:rsidR="00B24F47" w:rsidRPr="0079362F" w:rsidRDefault="00B24F47" w:rsidP="00B24F47">
      <w:pPr>
        <w:pStyle w:val="a4"/>
        <w:rPr>
          <w:rFonts w:ascii="Times New Roman" w:hAnsi="Times New Roman" w:cs="Times New Roman"/>
          <w:b/>
          <w:sz w:val="28"/>
          <w:szCs w:val="28"/>
        </w:rPr>
      </w:pPr>
      <w:r w:rsidRPr="0079362F">
        <w:rPr>
          <w:rFonts w:ascii="Times New Roman" w:hAnsi="Times New Roman" w:cs="Times New Roman"/>
          <w:b/>
          <w:sz w:val="28"/>
          <w:szCs w:val="28"/>
        </w:rPr>
        <w:t xml:space="preserve">          Раздел </w:t>
      </w:r>
      <w:r w:rsidRPr="0079362F">
        <w:rPr>
          <w:rFonts w:ascii="Times New Roman" w:hAnsi="Times New Roman" w:cs="Times New Roman"/>
          <w:b/>
          <w:sz w:val="28"/>
          <w:szCs w:val="28"/>
          <w:lang w:val="en-US"/>
        </w:rPr>
        <w:t>I</w:t>
      </w:r>
      <w:r w:rsidRPr="0079362F">
        <w:rPr>
          <w:rFonts w:ascii="Times New Roman" w:hAnsi="Times New Roman" w:cs="Times New Roman"/>
          <w:b/>
          <w:sz w:val="28"/>
          <w:szCs w:val="28"/>
        </w:rPr>
        <w:t>. Хозяйство  России.</w:t>
      </w:r>
    </w:p>
    <w:p w:rsidR="00B24F47" w:rsidRPr="0079362F" w:rsidRDefault="00B24F47" w:rsidP="00B24F47">
      <w:pPr>
        <w:pStyle w:val="a4"/>
        <w:rPr>
          <w:rFonts w:ascii="Times New Roman" w:hAnsi="Times New Roman" w:cs="Times New Roman"/>
          <w:i/>
          <w:sz w:val="28"/>
          <w:szCs w:val="28"/>
        </w:rPr>
      </w:pPr>
      <w:r w:rsidRPr="0079362F">
        <w:rPr>
          <w:rFonts w:ascii="Times New Roman" w:hAnsi="Times New Roman" w:cs="Times New Roman"/>
          <w:i/>
          <w:sz w:val="28"/>
          <w:szCs w:val="28"/>
        </w:rPr>
        <w:t xml:space="preserve">          Предметные результаты обучения</w:t>
      </w:r>
    </w:p>
    <w:p w:rsidR="00B24F47" w:rsidRPr="0079362F" w:rsidRDefault="00B24F47" w:rsidP="00B24F47">
      <w:pPr>
        <w:pStyle w:val="a4"/>
        <w:rPr>
          <w:rFonts w:ascii="Times New Roman" w:hAnsi="Times New Roman" w:cs="Times New Roman"/>
          <w:i/>
          <w:sz w:val="28"/>
          <w:szCs w:val="28"/>
        </w:rPr>
      </w:pPr>
      <w:r w:rsidRPr="0079362F">
        <w:rPr>
          <w:rFonts w:ascii="Times New Roman" w:hAnsi="Times New Roman" w:cs="Times New Roman"/>
          <w:sz w:val="28"/>
          <w:szCs w:val="28"/>
        </w:rPr>
        <w:t xml:space="preserve">          </w:t>
      </w:r>
      <w:r w:rsidRPr="0079362F">
        <w:rPr>
          <w:rFonts w:ascii="Times New Roman" w:hAnsi="Times New Roman" w:cs="Times New Roman"/>
          <w:i/>
          <w:sz w:val="28"/>
          <w:szCs w:val="28"/>
        </w:rPr>
        <w:t>Учащийся должен уметь:</w:t>
      </w:r>
    </w:p>
    <w:p w:rsidR="00B24F47" w:rsidRPr="0079362F" w:rsidRDefault="00B24F47" w:rsidP="00B24F47">
      <w:pPr>
        <w:pStyle w:val="a4"/>
        <w:numPr>
          <w:ilvl w:val="0"/>
          <w:numId w:val="28"/>
        </w:numPr>
        <w:rPr>
          <w:rFonts w:ascii="Times New Roman" w:hAnsi="Times New Roman" w:cs="Times New Roman"/>
          <w:sz w:val="28"/>
          <w:szCs w:val="28"/>
        </w:rPr>
      </w:pPr>
      <w:r w:rsidRPr="0079362F">
        <w:rPr>
          <w:rFonts w:ascii="Times New Roman" w:hAnsi="Times New Roman" w:cs="Times New Roman"/>
          <w:sz w:val="28"/>
          <w:szCs w:val="28"/>
        </w:rPr>
        <w:t>Объяснять значение понятий: «экономическая география», «социальная география», «первичная, вторичная и третичная сфера (сектора) географии», «структура хозяйства», «отрасль хозяйства», «технологические циклы</w:t>
      </w:r>
      <w:r>
        <w:t xml:space="preserve"> </w:t>
      </w:r>
      <w:r w:rsidRPr="0079362F">
        <w:rPr>
          <w:rFonts w:ascii="Times New Roman" w:hAnsi="Times New Roman" w:cs="Times New Roman"/>
          <w:sz w:val="28"/>
          <w:szCs w:val="28"/>
        </w:rPr>
        <w:t>(Кондратьева)», «наукоемкое, трудоемкое, материалоемкое, энергоемкое и водоемкое производства», «межотраслевые комплексы» , «специализация», «кооперирование», «концентрация производства», «внутри- и межотраслевые связи», «транспортная магистраль», «инфраструктура», «географическое разделение труда», «отрасль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система», «типы электростанций», «транспортная инфраструктура», «информационная инфраструктура», «телекоммуникационная сеть», «Интернет», «сотовая связь», «сфера услуг», «рекреационная хозяйство», «экологический туризм»;</w:t>
      </w:r>
    </w:p>
    <w:p w:rsidR="00B24F47" w:rsidRPr="004D4625" w:rsidRDefault="00B24F47" w:rsidP="00B24F47">
      <w:pPr>
        <w:numPr>
          <w:ilvl w:val="0"/>
          <w:numId w:val="28"/>
        </w:numPr>
        <w:spacing w:before="100" w:beforeAutospacing="1"/>
        <w:rPr>
          <w:szCs w:val="28"/>
        </w:rPr>
      </w:pPr>
      <w:r w:rsidRPr="0079362F">
        <w:rPr>
          <w:szCs w:val="28"/>
        </w:rPr>
        <w:lastRenderedPageBreak/>
        <w:t>уметь отбирать пользоваться разнообразными источниками географической</w:t>
      </w:r>
      <w:r w:rsidRPr="004D4625">
        <w:rPr>
          <w:szCs w:val="28"/>
        </w:rPr>
        <w:t xml:space="preserve"> информации;</w:t>
      </w:r>
    </w:p>
    <w:p w:rsidR="00B24F47" w:rsidRPr="004D4625" w:rsidRDefault="00B24F47" w:rsidP="00B24F47">
      <w:pPr>
        <w:numPr>
          <w:ilvl w:val="0"/>
          <w:numId w:val="29"/>
        </w:numPr>
        <w:spacing w:before="100" w:beforeAutospacing="1"/>
        <w:rPr>
          <w:szCs w:val="28"/>
        </w:rPr>
      </w:pPr>
      <w:r w:rsidRPr="004D4625">
        <w:rPr>
          <w:szCs w:val="28"/>
        </w:rPr>
        <w:t>читать и анализировать графические и статистические материалы, тематические(отраслевые) карты;</w:t>
      </w:r>
    </w:p>
    <w:p w:rsidR="00B24F47" w:rsidRPr="004D4625" w:rsidRDefault="00B24F47" w:rsidP="00B24F47">
      <w:pPr>
        <w:numPr>
          <w:ilvl w:val="0"/>
          <w:numId w:val="29"/>
        </w:numPr>
        <w:spacing w:before="100" w:beforeAutospacing="1"/>
        <w:rPr>
          <w:szCs w:val="28"/>
        </w:rPr>
      </w:pPr>
      <w:r w:rsidRPr="004D4625">
        <w:rPr>
          <w:szCs w:val="28"/>
        </w:rPr>
        <w:t>объяснять межотраслевые и внутриотраслевый связи, влияние различных факторов на развитие и размещение производства, взаимосвязи природы, населения и хозяйства на примере отдельных отраслей и межотраслевых комплексов;</w:t>
      </w:r>
    </w:p>
    <w:p w:rsidR="00B24F47" w:rsidRPr="004D4625" w:rsidRDefault="00B24F47" w:rsidP="00B24F47">
      <w:pPr>
        <w:numPr>
          <w:ilvl w:val="0"/>
          <w:numId w:val="29"/>
        </w:numPr>
        <w:spacing w:before="100" w:beforeAutospacing="1"/>
        <w:rPr>
          <w:szCs w:val="28"/>
        </w:rPr>
      </w:pPr>
      <w:r w:rsidRPr="004D4625">
        <w:rPr>
          <w:szCs w:val="28"/>
        </w:rPr>
        <w:t>называть сферы (сектора) хозяйства и главные отрасли в их составе;</w:t>
      </w:r>
    </w:p>
    <w:p w:rsidR="00B24F47" w:rsidRPr="004D4625" w:rsidRDefault="00B24F47" w:rsidP="00B24F47">
      <w:pPr>
        <w:numPr>
          <w:ilvl w:val="0"/>
          <w:numId w:val="29"/>
        </w:numPr>
        <w:spacing w:before="100" w:beforeAutospacing="1"/>
        <w:rPr>
          <w:szCs w:val="28"/>
        </w:rPr>
      </w:pPr>
      <w:r w:rsidRPr="004D4625">
        <w:rPr>
          <w:szCs w:val="28"/>
        </w:rPr>
        <w:t>называть и объяснять основные этапы развития хозяйства России, изменения в структуре хозяйства;</w:t>
      </w:r>
    </w:p>
    <w:p w:rsidR="00B24F47" w:rsidRPr="004D4625" w:rsidRDefault="00B24F47" w:rsidP="00B24F47">
      <w:pPr>
        <w:numPr>
          <w:ilvl w:val="0"/>
          <w:numId w:val="29"/>
        </w:numPr>
        <w:spacing w:before="100" w:beforeAutospacing="1"/>
        <w:rPr>
          <w:szCs w:val="28"/>
        </w:rPr>
      </w:pPr>
      <w:r w:rsidRPr="004D4625">
        <w:rPr>
          <w:szCs w:val="28"/>
        </w:rPr>
        <w:t>называть отрасли, входящие тех или иных комплексов;</w:t>
      </w:r>
    </w:p>
    <w:p w:rsidR="00B24F47" w:rsidRPr="004D4625" w:rsidRDefault="00B24F47" w:rsidP="00B24F47">
      <w:pPr>
        <w:numPr>
          <w:ilvl w:val="0"/>
          <w:numId w:val="29"/>
        </w:numPr>
        <w:spacing w:before="100" w:beforeAutospacing="1"/>
        <w:rPr>
          <w:szCs w:val="28"/>
        </w:rPr>
      </w:pPr>
      <w:r w:rsidRPr="004D4625">
        <w:rPr>
          <w:szCs w:val="28"/>
        </w:rPr>
        <w:t>объяснять изменения структуры отрасли, их значение в экономике страны;</w:t>
      </w:r>
    </w:p>
    <w:p w:rsidR="00B24F47" w:rsidRPr="004D4625" w:rsidRDefault="00B24F47" w:rsidP="00B24F47">
      <w:pPr>
        <w:numPr>
          <w:ilvl w:val="0"/>
          <w:numId w:val="29"/>
        </w:numPr>
        <w:spacing w:before="100" w:beforeAutospacing="1"/>
        <w:rPr>
          <w:szCs w:val="28"/>
        </w:rPr>
      </w:pPr>
      <w:r w:rsidRPr="004D4625">
        <w:rPr>
          <w:szCs w:val="28"/>
        </w:rPr>
        <w:t>называть и показывать главные районы добычи природных ресурсов, главные районы и центры отраслей промышленности;</w:t>
      </w:r>
    </w:p>
    <w:p w:rsidR="00B24F47" w:rsidRPr="004D4625" w:rsidRDefault="00B24F47" w:rsidP="00B24F47">
      <w:pPr>
        <w:numPr>
          <w:ilvl w:val="0"/>
          <w:numId w:val="29"/>
        </w:numPr>
        <w:spacing w:before="100" w:beforeAutospacing="1"/>
        <w:rPr>
          <w:szCs w:val="28"/>
        </w:rPr>
      </w:pPr>
      <w:r w:rsidRPr="004D4625">
        <w:rPr>
          <w:szCs w:val="28"/>
        </w:rPr>
        <w:t>объяснять и приводить примеры взаимосвязей между производствами внутри отрасли и межотраслевые связи и особенности их размещения;</w:t>
      </w:r>
    </w:p>
    <w:p w:rsidR="00B24F47" w:rsidRPr="004D4625" w:rsidRDefault="00B24F47" w:rsidP="00B24F47">
      <w:pPr>
        <w:numPr>
          <w:ilvl w:val="0"/>
          <w:numId w:val="29"/>
        </w:numPr>
        <w:spacing w:before="100" w:beforeAutospacing="1"/>
        <w:rPr>
          <w:szCs w:val="28"/>
        </w:rPr>
      </w:pPr>
      <w:r w:rsidRPr="004D4625">
        <w:rPr>
          <w:szCs w:val="28"/>
        </w:rPr>
        <w:t>объяснять значение района своего проживания в производстве или потреблении продукции той или иной отрасли, того иного производства;</w:t>
      </w:r>
    </w:p>
    <w:p w:rsidR="00B24F47" w:rsidRPr="004D4625" w:rsidRDefault="00B24F47" w:rsidP="00B24F47">
      <w:pPr>
        <w:numPr>
          <w:ilvl w:val="0"/>
          <w:numId w:val="29"/>
        </w:numPr>
        <w:spacing w:before="100" w:beforeAutospacing="1"/>
        <w:rPr>
          <w:szCs w:val="28"/>
        </w:rPr>
      </w:pPr>
      <w:r w:rsidRPr="004D4625">
        <w:rPr>
          <w:szCs w:val="28"/>
        </w:rPr>
        <w:t>объяснять значение той или иной отрасли для российской экономики;</w:t>
      </w:r>
    </w:p>
    <w:p w:rsidR="00B24F47" w:rsidRPr="004D4625" w:rsidRDefault="00B24F47" w:rsidP="00B24F47">
      <w:pPr>
        <w:numPr>
          <w:ilvl w:val="0"/>
          <w:numId w:val="29"/>
        </w:numPr>
        <w:spacing w:before="100" w:beforeAutospacing="1"/>
        <w:rPr>
          <w:szCs w:val="28"/>
        </w:rPr>
      </w:pPr>
      <w:r w:rsidRPr="004D4625">
        <w:rPr>
          <w:szCs w:val="28"/>
        </w:rPr>
        <w:t xml:space="preserve">называть, показывать по карте и приводить примеры крупнейших предприятий страны, объяснять особенности их размещения и влияние различных факторов на размещение; </w:t>
      </w:r>
    </w:p>
    <w:p w:rsidR="00B24F47" w:rsidRPr="004D4625" w:rsidRDefault="00B24F47" w:rsidP="00B24F47">
      <w:pPr>
        <w:numPr>
          <w:ilvl w:val="0"/>
          <w:numId w:val="29"/>
        </w:numPr>
        <w:spacing w:before="100" w:beforeAutospacing="1"/>
        <w:rPr>
          <w:szCs w:val="28"/>
        </w:rPr>
      </w:pPr>
      <w:r w:rsidRPr="004D4625">
        <w:rPr>
          <w:szCs w:val="28"/>
        </w:rPr>
        <w:t>объяснять значение термина «межотраслевые связи», возникновение экологических проблем, связанных с различными производствами;</w:t>
      </w:r>
    </w:p>
    <w:p w:rsidR="00B24F47" w:rsidRPr="004D4625" w:rsidRDefault="00B24F47" w:rsidP="00B24F47">
      <w:pPr>
        <w:numPr>
          <w:ilvl w:val="0"/>
          <w:numId w:val="29"/>
        </w:numPr>
        <w:spacing w:before="100" w:beforeAutospacing="1"/>
        <w:rPr>
          <w:szCs w:val="28"/>
        </w:rPr>
      </w:pPr>
      <w:r w:rsidRPr="004D4625">
        <w:rPr>
          <w:szCs w:val="28"/>
        </w:rPr>
        <w:t>приводить примеры крупных магистралей страны, выявлять особенности их географического положения, показывать по карте;</w:t>
      </w:r>
    </w:p>
    <w:p w:rsidR="00B24F47" w:rsidRPr="004D4625" w:rsidRDefault="00B24F47" w:rsidP="00B24F47">
      <w:pPr>
        <w:numPr>
          <w:ilvl w:val="0"/>
          <w:numId w:val="29"/>
        </w:numPr>
        <w:spacing w:before="100" w:beforeAutospacing="1"/>
        <w:rPr>
          <w:szCs w:val="28"/>
        </w:rPr>
      </w:pPr>
      <w:r w:rsidRPr="004D4625">
        <w:rPr>
          <w:szCs w:val="28"/>
        </w:rPr>
        <w:t>объяснять влияние природных условий на работу отдельных видов транспорта и влияние транспорта на состояние окружающей среды;</w:t>
      </w:r>
    </w:p>
    <w:p w:rsidR="00B24F47" w:rsidRPr="004D4625" w:rsidRDefault="00B24F47" w:rsidP="00B24F47">
      <w:pPr>
        <w:numPr>
          <w:ilvl w:val="0"/>
          <w:numId w:val="29"/>
        </w:numPr>
        <w:spacing w:before="100" w:beforeAutospacing="1"/>
        <w:rPr>
          <w:szCs w:val="28"/>
        </w:rPr>
      </w:pPr>
      <w:r w:rsidRPr="004D4625">
        <w:rPr>
          <w:szCs w:val="28"/>
        </w:rPr>
        <w:t>приводить примеры современных видов связи;</w:t>
      </w:r>
    </w:p>
    <w:p w:rsidR="00B24F47" w:rsidRPr="004D4625" w:rsidRDefault="00B24F47" w:rsidP="00B24F47">
      <w:pPr>
        <w:numPr>
          <w:ilvl w:val="0"/>
          <w:numId w:val="29"/>
        </w:numPr>
        <w:spacing w:before="100" w:beforeAutospacing="1"/>
        <w:rPr>
          <w:szCs w:val="28"/>
        </w:rPr>
      </w:pPr>
      <w:r w:rsidRPr="004D4625">
        <w:rPr>
          <w:szCs w:val="28"/>
        </w:rPr>
        <w:t>сравнивать уровень информатизации и развития разных видов связи разных районов России;</w:t>
      </w:r>
    </w:p>
    <w:p w:rsidR="00B24F47" w:rsidRPr="004D4625" w:rsidRDefault="00B24F47" w:rsidP="00B24F47">
      <w:pPr>
        <w:numPr>
          <w:ilvl w:val="0"/>
          <w:numId w:val="29"/>
        </w:numPr>
        <w:spacing w:before="100" w:beforeAutospacing="1"/>
        <w:rPr>
          <w:szCs w:val="28"/>
        </w:rPr>
      </w:pPr>
      <w:r w:rsidRPr="004D4625">
        <w:rPr>
          <w:szCs w:val="28"/>
        </w:rPr>
        <w:t>объяснять территориальные различия в развитии отраслей третичной сферы, значения географического разделения труда.</w:t>
      </w:r>
    </w:p>
    <w:p w:rsidR="00B24F47" w:rsidRPr="004D4625" w:rsidRDefault="00B24F47" w:rsidP="00B24F47">
      <w:pPr>
        <w:spacing w:before="100" w:beforeAutospacing="1"/>
        <w:rPr>
          <w:szCs w:val="28"/>
        </w:rPr>
      </w:pPr>
      <w:r w:rsidRPr="004D4625">
        <w:rPr>
          <w:b/>
          <w:szCs w:val="28"/>
        </w:rPr>
        <w:t xml:space="preserve">    Раздел </w:t>
      </w:r>
      <w:r w:rsidRPr="004D4625">
        <w:rPr>
          <w:b/>
          <w:szCs w:val="28"/>
          <w:lang w:val="en-US"/>
        </w:rPr>
        <w:t>II</w:t>
      </w:r>
      <w:r w:rsidRPr="004D4625">
        <w:rPr>
          <w:b/>
          <w:szCs w:val="28"/>
        </w:rPr>
        <w:t>. Районы России</w:t>
      </w:r>
    </w:p>
    <w:p w:rsidR="00B24F47" w:rsidRPr="004D4625" w:rsidRDefault="00B24F47" w:rsidP="00B24F47">
      <w:pPr>
        <w:rPr>
          <w:b/>
          <w:i/>
          <w:szCs w:val="28"/>
        </w:rPr>
      </w:pPr>
      <w:r w:rsidRPr="004D4625">
        <w:rPr>
          <w:b/>
          <w:i/>
          <w:szCs w:val="28"/>
        </w:rPr>
        <w:t xml:space="preserve">              Предметные результаты обучения</w:t>
      </w:r>
    </w:p>
    <w:p w:rsidR="00B24F47" w:rsidRPr="004D4625" w:rsidRDefault="00B24F47" w:rsidP="00B24F47">
      <w:pPr>
        <w:rPr>
          <w:i/>
          <w:szCs w:val="28"/>
        </w:rPr>
      </w:pPr>
      <w:r w:rsidRPr="004D4625">
        <w:rPr>
          <w:szCs w:val="28"/>
        </w:rPr>
        <w:t xml:space="preserve">                </w:t>
      </w:r>
      <w:r w:rsidRPr="004D4625">
        <w:rPr>
          <w:i/>
          <w:szCs w:val="28"/>
        </w:rPr>
        <w:t>Учащийся должен уметь:</w:t>
      </w:r>
    </w:p>
    <w:p w:rsidR="00B24F47" w:rsidRPr="004D4625" w:rsidRDefault="00B24F47" w:rsidP="00B24F47">
      <w:pPr>
        <w:numPr>
          <w:ilvl w:val="0"/>
          <w:numId w:val="30"/>
        </w:numPr>
        <w:spacing w:before="100" w:beforeAutospacing="1"/>
        <w:rPr>
          <w:szCs w:val="28"/>
        </w:rPr>
      </w:pPr>
      <w:r w:rsidRPr="004D4625">
        <w:rPr>
          <w:szCs w:val="28"/>
        </w:rPr>
        <w:t xml:space="preserve">объяснять значений понятий: «природно-географическое (физико-географическое)»,  «экономико - и политическо-географическое положение», «территориальная структура хозяйства», «территориально-хозяйственные связи», «уровень развития региона», «региональная политика», «качество и уровень жизни населения»; </w:t>
      </w:r>
    </w:p>
    <w:p w:rsidR="00B24F47" w:rsidRPr="004D4625" w:rsidRDefault="00B24F47" w:rsidP="00B24F47">
      <w:pPr>
        <w:numPr>
          <w:ilvl w:val="0"/>
          <w:numId w:val="30"/>
        </w:numPr>
        <w:spacing w:before="100" w:beforeAutospacing="1"/>
        <w:rPr>
          <w:szCs w:val="28"/>
        </w:rPr>
      </w:pPr>
      <w:r w:rsidRPr="004D4625">
        <w:rPr>
          <w:szCs w:val="28"/>
        </w:rPr>
        <w:t>читать и анализировать комплексные карты географических районов</w:t>
      </w:r>
    </w:p>
    <w:p w:rsidR="00B24F47" w:rsidRPr="004D4625" w:rsidRDefault="00B24F47" w:rsidP="00B24F47">
      <w:pPr>
        <w:numPr>
          <w:ilvl w:val="0"/>
          <w:numId w:val="30"/>
        </w:numPr>
        <w:spacing w:before="100" w:beforeAutospacing="1"/>
        <w:rPr>
          <w:szCs w:val="28"/>
        </w:rPr>
      </w:pPr>
      <w:r w:rsidRPr="004D4625">
        <w:rPr>
          <w:szCs w:val="28"/>
        </w:rPr>
        <w:lastRenderedPageBreak/>
        <w:t>составлять комплексные географические описания и географические характеристики территорий;</w:t>
      </w:r>
    </w:p>
    <w:p w:rsidR="00B24F47" w:rsidRPr="004D4625" w:rsidRDefault="00B24F47" w:rsidP="00B24F47">
      <w:pPr>
        <w:numPr>
          <w:ilvl w:val="0"/>
          <w:numId w:val="30"/>
        </w:numPr>
        <w:spacing w:before="100" w:beforeAutospacing="1"/>
        <w:rPr>
          <w:szCs w:val="28"/>
        </w:rPr>
      </w:pPr>
      <w:r w:rsidRPr="004D4625">
        <w:rPr>
          <w:szCs w:val="28"/>
        </w:rPr>
        <w:t xml:space="preserve">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w:t>
      </w:r>
    </w:p>
    <w:p w:rsidR="00B24F47" w:rsidRPr="004D4625" w:rsidRDefault="00B24F47" w:rsidP="00B24F47">
      <w:pPr>
        <w:numPr>
          <w:ilvl w:val="0"/>
          <w:numId w:val="30"/>
        </w:numPr>
        <w:spacing w:before="100" w:beforeAutospacing="1"/>
        <w:rPr>
          <w:szCs w:val="28"/>
        </w:rPr>
      </w:pPr>
      <w:r w:rsidRPr="004D4625">
        <w:rPr>
          <w:szCs w:val="28"/>
        </w:rPr>
        <w:t>перечислять факторы, определяющие ЭГП районы; давать оценку ЭГП;</w:t>
      </w:r>
    </w:p>
    <w:p w:rsidR="00B24F47" w:rsidRPr="004D4625" w:rsidRDefault="00B24F47" w:rsidP="00B24F47">
      <w:pPr>
        <w:numPr>
          <w:ilvl w:val="0"/>
          <w:numId w:val="30"/>
        </w:numPr>
        <w:spacing w:before="100" w:beforeAutospacing="1"/>
        <w:rPr>
          <w:szCs w:val="28"/>
        </w:rPr>
      </w:pPr>
      <w:r w:rsidRPr="004D4625">
        <w:rPr>
          <w:szCs w:val="28"/>
        </w:rPr>
        <w:t>перечислять особенности, характеризующие современное население и трудовые ресурсы района;</w:t>
      </w:r>
    </w:p>
    <w:p w:rsidR="00B24F47" w:rsidRPr="004D4625" w:rsidRDefault="00B24F47" w:rsidP="00B24F47">
      <w:pPr>
        <w:numPr>
          <w:ilvl w:val="0"/>
          <w:numId w:val="30"/>
        </w:numPr>
        <w:spacing w:before="100" w:beforeAutospacing="1"/>
        <w:rPr>
          <w:szCs w:val="28"/>
        </w:rPr>
      </w:pPr>
      <w:r w:rsidRPr="004D4625">
        <w:rPr>
          <w:szCs w:val="28"/>
        </w:rPr>
        <w:t>объяснять влияние природных факторов на хозяйственное развитие территории;</w:t>
      </w:r>
    </w:p>
    <w:p w:rsidR="00B24F47" w:rsidRPr="004D4625" w:rsidRDefault="00B24F47" w:rsidP="00B24F47">
      <w:pPr>
        <w:numPr>
          <w:ilvl w:val="0"/>
          <w:numId w:val="30"/>
        </w:numPr>
        <w:spacing w:before="100" w:beforeAutospacing="1"/>
        <w:rPr>
          <w:szCs w:val="28"/>
        </w:rPr>
      </w:pPr>
      <w:r w:rsidRPr="004D4625">
        <w:rPr>
          <w:szCs w:val="28"/>
        </w:rPr>
        <w:t>называть ведущие отрасли хозяйства района, показывать на карте главные центры производств;</w:t>
      </w:r>
    </w:p>
    <w:p w:rsidR="00B24F47" w:rsidRPr="004D4625" w:rsidRDefault="00B24F47" w:rsidP="00B24F47">
      <w:pPr>
        <w:numPr>
          <w:ilvl w:val="0"/>
          <w:numId w:val="30"/>
        </w:numPr>
        <w:spacing w:before="100" w:beforeAutospacing="1"/>
        <w:rPr>
          <w:szCs w:val="28"/>
        </w:rPr>
      </w:pPr>
      <w:r w:rsidRPr="004D4625">
        <w:rPr>
          <w:szCs w:val="28"/>
        </w:rPr>
        <w:t>объяснять сложившуюся специализацию и особенности размещения хозяйства по территории района; объяснять хозяйственные различия внутри района;</w:t>
      </w:r>
    </w:p>
    <w:p w:rsidR="00B24F47" w:rsidRPr="004D4625" w:rsidRDefault="00B24F47" w:rsidP="00B24F47">
      <w:pPr>
        <w:numPr>
          <w:ilvl w:val="0"/>
          <w:numId w:val="30"/>
        </w:numPr>
        <w:spacing w:before="100" w:beforeAutospacing="1"/>
        <w:rPr>
          <w:szCs w:val="28"/>
        </w:rPr>
      </w:pPr>
      <w:r w:rsidRPr="004D4625">
        <w:rPr>
          <w:szCs w:val="28"/>
        </w:rPr>
        <w:t xml:space="preserve">определять показатель специализации по статическим данным; сопоставлять показатели специализации географических районов; </w:t>
      </w:r>
    </w:p>
    <w:p w:rsidR="00B24F47" w:rsidRPr="004D4625" w:rsidRDefault="00B24F47" w:rsidP="00B24F47">
      <w:pPr>
        <w:numPr>
          <w:ilvl w:val="0"/>
          <w:numId w:val="30"/>
        </w:numPr>
        <w:spacing w:before="100" w:beforeAutospacing="1"/>
        <w:rPr>
          <w:szCs w:val="28"/>
        </w:rPr>
      </w:pPr>
      <w:r w:rsidRPr="004D4625">
        <w:rPr>
          <w:szCs w:val="28"/>
        </w:rPr>
        <w:t>называть и объяснять экологические проблемы экономических районов;</w:t>
      </w:r>
    </w:p>
    <w:p w:rsidR="00B24F47" w:rsidRPr="004D4625" w:rsidRDefault="00B24F47" w:rsidP="00B24F47">
      <w:pPr>
        <w:numPr>
          <w:ilvl w:val="0"/>
          <w:numId w:val="30"/>
        </w:numPr>
        <w:spacing w:before="100" w:beforeAutospacing="1"/>
        <w:rPr>
          <w:szCs w:val="28"/>
        </w:rPr>
      </w:pPr>
      <w:r w:rsidRPr="004D4625">
        <w:rPr>
          <w:szCs w:val="28"/>
        </w:rPr>
        <w:t>называть общие черты и проблемы развития географических районов, оценивать перспективы развития;</w:t>
      </w:r>
    </w:p>
    <w:p w:rsidR="00B24F47" w:rsidRPr="004D4625" w:rsidRDefault="00B24F47" w:rsidP="00B24F47">
      <w:pPr>
        <w:numPr>
          <w:ilvl w:val="0"/>
          <w:numId w:val="30"/>
        </w:numPr>
        <w:spacing w:before="100" w:beforeAutospacing="1"/>
        <w:rPr>
          <w:szCs w:val="28"/>
        </w:rPr>
      </w:pPr>
      <w:r w:rsidRPr="004D4625">
        <w:rPr>
          <w:szCs w:val="28"/>
        </w:rPr>
        <w:t>объяснять природные и социально-экономические особенности географических районов европейской части России;</w:t>
      </w:r>
    </w:p>
    <w:p w:rsidR="00B24F47" w:rsidRPr="004D4625" w:rsidRDefault="00B24F47" w:rsidP="00B24F47">
      <w:pPr>
        <w:numPr>
          <w:ilvl w:val="0"/>
          <w:numId w:val="30"/>
        </w:numPr>
        <w:spacing w:before="100" w:beforeAutospacing="1"/>
        <w:rPr>
          <w:szCs w:val="28"/>
        </w:rPr>
      </w:pPr>
      <w:r w:rsidRPr="004D4625">
        <w:rPr>
          <w:szCs w:val="28"/>
        </w:rPr>
        <w:t>называть отличительные особенности, характеризующие своеобразие районов;</w:t>
      </w:r>
    </w:p>
    <w:p w:rsidR="00B24F47" w:rsidRPr="004D4625" w:rsidRDefault="00B24F47" w:rsidP="00B24F47">
      <w:pPr>
        <w:numPr>
          <w:ilvl w:val="0"/>
          <w:numId w:val="30"/>
        </w:numPr>
        <w:spacing w:before="100" w:beforeAutospacing="1"/>
        <w:rPr>
          <w:szCs w:val="28"/>
        </w:rPr>
      </w:pPr>
      <w:r w:rsidRPr="004D4625">
        <w:rPr>
          <w:szCs w:val="28"/>
        </w:rPr>
        <w:t>объяснять роль европейской и азиатской части России во внутригосударственном и межгосударственном разделении труда;</w:t>
      </w:r>
    </w:p>
    <w:p w:rsidR="00B24F47" w:rsidRPr="004D4625" w:rsidRDefault="00B24F47" w:rsidP="00B24F47">
      <w:pPr>
        <w:numPr>
          <w:ilvl w:val="0"/>
          <w:numId w:val="30"/>
        </w:numPr>
        <w:spacing w:before="100" w:beforeAutospacing="1"/>
        <w:rPr>
          <w:szCs w:val="28"/>
        </w:rPr>
      </w:pPr>
      <w:r w:rsidRPr="004D4625">
        <w:rPr>
          <w:szCs w:val="28"/>
        </w:rPr>
        <w:t>приводить примеры ( и показывать на карте ) районов с различным географическим положением, преобладающий уровнем развития и специализацией;</w:t>
      </w:r>
    </w:p>
    <w:p w:rsidR="00B24F47" w:rsidRPr="004D4625" w:rsidRDefault="00B24F47" w:rsidP="00B24F47">
      <w:pPr>
        <w:numPr>
          <w:ilvl w:val="0"/>
          <w:numId w:val="30"/>
        </w:numPr>
        <w:spacing w:before="100" w:beforeAutospacing="1"/>
        <w:rPr>
          <w:szCs w:val="28"/>
        </w:rPr>
      </w:pPr>
      <w:r w:rsidRPr="004D4625">
        <w:rPr>
          <w:szCs w:val="28"/>
        </w:rPr>
        <w:t>объяснять сложившиеся различия в уровне развитиягеографических районов;</w:t>
      </w:r>
    </w:p>
    <w:p w:rsidR="00B24F47" w:rsidRPr="004D4625" w:rsidRDefault="00B24F47" w:rsidP="00B24F47">
      <w:pPr>
        <w:numPr>
          <w:ilvl w:val="0"/>
          <w:numId w:val="30"/>
        </w:numPr>
        <w:spacing w:before="100" w:beforeAutospacing="1"/>
        <w:rPr>
          <w:szCs w:val="28"/>
        </w:rPr>
      </w:pPr>
      <w:r w:rsidRPr="004D4625">
        <w:rPr>
          <w:szCs w:val="28"/>
        </w:rPr>
        <w:t>объяснять роль России в мировой экономике и политики, приводить примеры;</w:t>
      </w:r>
    </w:p>
    <w:p w:rsidR="00B24F47" w:rsidRDefault="00B24F47" w:rsidP="00B24F47">
      <w:pPr>
        <w:numPr>
          <w:ilvl w:val="0"/>
          <w:numId w:val="30"/>
        </w:numPr>
        <w:spacing w:before="100" w:beforeAutospacing="1"/>
        <w:rPr>
          <w:szCs w:val="28"/>
        </w:rPr>
      </w:pPr>
      <w:r w:rsidRPr="004D4625">
        <w:rPr>
          <w:szCs w:val="28"/>
        </w:rPr>
        <w:t>оценивать современное состояние и перспективы социально-экономического развития России.</w:t>
      </w:r>
    </w:p>
    <w:p w:rsidR="00B24F47" w:rsidRDefault="00B24F47" w:rsidP="00B24F47">
      <w:pPr>
        <w:spacing w:before="100" w:beforeAutospacing="1"/>
        <w:rPr>
          <w:b/>
          <w:szCs w:val="28"/>
        </w:rPr>
      </w:pPr>
      <w:r w:rsidRPr="00A264C3">
        <w:rPr>
          <w:b/>
          <w:szCs w:val="28"/>
        </w:rPr>
        <w:t>География родного края.</w:t>
      </w:r>
    </w:p>
    <w:p w:rsidR="00B24F47" w:rsidRPr="00A264C3" w:rsidRDefault="00B24F47" w:rsidP="00B24F47">
      <w:pPr>
        <w:rPr>
          <w:b/>
          <w:szCs w:val="28"/>
        </w:rPr>
      </w:pPr>
      <w:r w:rsidRPr="00A264C3">
        <w:rPr>
          <w:b/>
          <w:i/>
          <w:szCs w:val="28"/>
        </w:rPr>
        <w:t>Предметные результаты обучения</w:t>
      </w:r>
      <w:r w:rsidRPr="00A264C3">
        <w:rPr>
          <w:b/>
          <w:szCs w:val="28"/>
        </w:rPr>
        <w:t>.</w:t>
      </w:r>
    </w:p>
    <w:p w:rsidR="00B24F47" w:rsidRPr="00A264C3" w:rsidRDefault="00B24F47" w:rsidP="00B24F47">
      <w:pPr>
        <w:rPr>
          <w:i/>
          <w:szCs w:val="28"/>
        </w:rPr>
      </w:pPr>
      <w:r w:rsidRPr="00A264C3">
        <w:rPr>
          <w:i/>
          <w:szCs w:val="28"/>
        </w:rPr>
        <w:t>Учащийся должен уметь:</w:t>
      </w:r>
    </w:p>
    <w:p w:rsidR="00B24F47" w:rsidRDefault="00B24F47" w:rsidP="00B24F47">
      <w:pPr>
        <w:spacing w:before="100" w:beforeAutospacing="1"/>
        <w:rPr>
          <w:b/>
          <w:szCs w:val="28"/>
        </w:rPr>
      </w:pPr>
    </w:p>
    <w:p w:rsidR="00B24F47" w:rsidRPr="000431E3" w:rsidRDefault="00B24F47" w:rsidP="00B24F47">
      <w:pPr>
        <w:numPr>
          <w:ilvl w:val="0"/>
          <w:numId w:val="20"/>
        </w:numPr>
        <w:jc w:val="both"/>
        <w:rPr>
          <w:szCs w:val="28"/>
        </w:rPr>
      </w:pPr>
      <w:r w:rsidRPr="000431E3">
        <w:rPr>
          <w:szCs w:val="28"/>
        </w:rPr>
        <w:t xml:space="preserve">сформировать представление о роли и месте географического краеведения в системе научных дисциплин, его роли в решении современных практических задач человечества; </w:t>
      </w:r>
    </w:p>
    <w:p w:rsidR="00B24F47" w:rsidRPr="000431E3" w:rsidRDefault="00B24F47" w:rsidP="00B24F47">
      <w:pPr>
        <w:numPr>
          <w:ilvl w:val="0"/>
          <w:numId w:val="21"/>
        </w:numPr>
        <w:jc w:val="both"/>
        <w:rPr>
          <w:szCs w:val="28"/>
        </w:rPr>
      </w:pPr>
      <w:r w:rsidRPr="000431E3">
        <w:rPr>
          <w:szCs w:val="28"/>
        </w:rPr>
        <w:t>овладеть основами краеведческих знаний;</w:t>
      </w:r>
    </w:p>
    <w:p w:rsidR="00B24F47" w:rsidRPr="000431E3" w:rsidRDefault="00B24F47" w:rsidP="00B24F47">
      <w:pPr>
        <w:numPr>
          <w:ilvl w:val="0"/>
          <w:numId w:val="22"/>
        </w:numPr>
        <w:jc w:val="both"/>
        <w:rPr>
          <w:szCs w:val="28"/>
        </w:rPr>
      </w:pPr>
      <w:r w:rsidRPr="000431E3">
        <w:rPr>
          <w:szCs w:val="28"/>
        </w:rPr>
        <w:t>сформировать представление об основных географических понятиях, географических особенностях природы, населения и хозяйства Краснодарского края, о разнообразии и целостности окружающей среды, путях ее сохранения и рационального использования;</w:t>
      </w:r>
    </w:p>
    <w:p w:rsidR="00B24F47" w:rsidRPr="000431E3" w:rsidRDefault="00B24F47" w:rsidP="00B24F47">
      <w:pPr>
        <w:numPr>
          <w:ilvl w:val="0"/>
          <w:numId w:val="23"/>
        </w:numPr>
        <w:jc w:val="both"/>
        <w:rPr>
          <w:szCs w:val="28"/>
        </w:rPr>
      </w:pPr>
      <w:r w:rsidRPr="000431E3">
        <w:rPr>
          <w:szCs w:val="28"/>
        </w:rPr>
        <w:lastRenderedPageBreak/>
        <w:t>овладеть элементарными практическими умениями применять приборы для определения количественных и качественных характеристик компонентов географической среды;</w:t>
      </w:r>
    </w:p>
    <w:p w:rsidR="00B24F47" w:rsidRPr="000431E3" w:rsidRDefault="00B24F47" w:rsidP="00B24F47">
      <w:pPr>
        <w:numPr>
          <w:ilvl w:val="0"/>
          <w:numId w:val="24"/>
        </w:numPr>
        <w:shd w:val="clear" w:color="auto" w:fill="FFFFFF"/>
        <w:tabs>
          <w:tab w:val="left" w:pos="0"/>
        </w:tabs>
        <w:ind w:right="24"/>
        <w:jc w:val="both"/>
        <w:rPr>
          <w:szCs w:val="28"/>
        </w:rPr>
      </w:pPr>
      <w:r w:rsidRPr="000431E3">
        <w:rPr>
          <w:szCs w:val="28"/>
        </w:rPr>
        <w:t>овладеть основами картографической грамотности и использования географической карты как одного из «языков» международного общения;</w:t>
      </w:r>
    </w:p>
    <w:p w:rsidR="00B24F47" w:rsidRPr="000431E3" w:rsidRDefault="00B24F47" w:rsidP="00B24F47">
      <w:pPr>
        <w:numPr>
          <w:ilvl w:val="0"/>
          <w:numId w:val="25"/>
        </w:numPr>
        <w:shd w:val="clear" w:color="auto" w:fill="FFFFFF"/>
        <w:tabs>
          <w:tab w:val="clear" w:pos="720"/>
          <w:tab w:val="left" w:pos="715"/>
        </w:tabs>
        <w:ind w:right="34"/>
        <w:jc w:val="both"/>
        <w:rPr>
          <w:szCs w:val="28"/>
        </w:rPr>
      </w:pPr>
      <w:r w:rsidRPr="000431E3">
        <w:rPr>
          <w:szCs w:val="28"/>
        </w:rPr>
        <w:t>овладеть основными навыками нахождения, использования и презентации географической информации;</w:t>
      </w:r>
    </w:p>
    <w:p w:rsidR="00B24F47" w:rsidRPr="000431E3" w:rsidRDefault="00B24F47" w:rsidP="00B24F47">
      <w:pPr>
        <w:numPr>
          <w:ilvl w:val="0"/>
          <w:numId w:val="26"/>
        </w:numPr>
        <w:shd w:val="clear" w:color="auto" w:fill="FFFFFF"/>
        <w:tabs>
          <w:tab w:val="clear" w:pos="720"/>
          <w:tab w:val="left" w:pos="715"/>
        </w:tabs>
        <w:ind w:right="34"/>
        <w:jc w:val="both"/>
        <w:rPr>
          <w:szCs w:val="28"/>
        </w:rPr>
      </w:pPr>
      <w:r w:rsidRPr="000431E3">
        <w:rPr>
          <w:szCs w:val="28"/>
        </w:rPr>
        <w:t>сформировать умения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B24F47" w:rsidRPr="000431E3" w:rsidRDefault="00B24F47" w:rsidP="00B24F47">
      <w:pPr>
        <w:numPr>
          <w:ilvl w:val="0"/>
          <w:numId w:val="27"/>
        </w:numPr>
        <w:shd w:val="clear" w:color="auto" w:fill="FFFFFF"/>
        <w:tabs>
          <w:tab w:val="clear" w:pos="720"/>
          <w:tab w:val="left" w:pos="715"/>
        </w:tabs>
        <w:ind w:right="43"/>
        <w:jc w:val="both"/>
        <w:rPr>
          <w:szCs w:val="28"/>
        </w:rPr>
      </w:pPr>
      <w:r w:rsidRPr="000431E3">
        <w:rPr>
          <w:szCs w:val="28"/>
        </w:rPr>
        <w:t>сформировать представления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24F47" w:rsidRPr="004D4625" w:rsidRDefault="00B24F47" w:rsidP="00B24F47">
      <w:pPr>
        <w:spacing w:before="100" w:beforeAutospacing="1"/>
        <w:rPr>
          <w:szCs w:val="28"/>
        </w:rPr>
      </w:pPr>
    </w:p>
    <w:p w:rsidR="00B24F47" w:rsidRPr="004D4625" w:rsidRDefault="00B24F47" w:rsidP="00B24F47">
      <w:pPr>
        <w:ind w:left="360"/>
        <w:rPr>
          <w:b/>
          <w:i/>
          <w:szCs w:val="28"/>
        </w:rPr>
      </w:pPr>
      <w:r w:rsidRPr="004D4625">
        <w:rPr>
          <w:b/>
          <w:i/>
          <w:szCs w:val="28"/>
        </w:rPr>
        <w:t xml:space="preserve">     Метапредметные результаты обучения</w:t>
      </w:r>
    </w:p>
    <w:p w:rsidR="00B24F47" w:rsidRPr="004D4625" w:rsidRDefault="00B24F47" w:rsidP="00B24F47">
      <w:pPr>
        <w:ind w:left="360"/>
        <w:rPr>
          <w:b/>
          <w:i/>
          <w:szCs w:val="28"/>
        </w:rPr>
      </w:pPr>
      <w:r w:rsidRPr="004D4625">
        <w:rPr>
          <w:szCs w:val="28"/>
        </w:rPr>
        <w:t xml:space="preserve">      </w:t>
      </w:r>
      <w:r w:rsidRPr="004D4625">
        <w:rPr>
          <w:i/>
          <w:szCs w:val="28"/>
        </w:rPr>
        <w:t>Учащийся должен уметь:</w:t>
      </w:r>
    </w:p>
    <w:p w:rsidR="00B24F47" w:rsidRPr="004D4625" w:rsidRDefault="00B24F47" w:rsidP="00B24F47">
      <w:pPr>
        <w:numPr>
          <w:ilvl w:val="0"/>
          <w:numId w:val="31"/>
        </w:numPr>
        <w:spacing w:before="100" w:beforeAutospacing="1"/>
        <w:rPr>
          <w:szCs w:val="28"/>
        </w:rPr>
      </w:pPr>
      <w:r w:rsidRPr="004D4625">
        <w:rPr>
          <w:szCs w:val="28"/>
        </w:rPr>
        <w:t>вносить изменения  в последовательность и содержание учебной задачи;</w:t>
      </w:r>
    </w:p>
    <w:p w:rsidR="00B24F47" w:rsidRPr="004D4625" w:rsidRDefault="00B24F47" w:rsidP="00B24F47">
      <w:pPr>
        <w:numPr>
          <w:ilvl w:val="0"/>
          <w:numId w:val="31"/>
        </w:numPr>
        <w:spacing w:before="100" w:beforeAutospacing="1"/>
        <w:rPr>
          <w:szCs w:val="28"/>
        </w:rPr>
      </w:pPr>
      <w:r w:rsidRPr="004D4625">
        <w:rPr>
          <w:szCs w:val="28"/>
        </w:rPr>
        <w:t>выбирать наиболее рациональн</w:t>
      </w:r>
      <w:r>
        <w:rPr>
          <w:szCs w:val="28"/>
        </w:rPr>
        <w:t>ую последовательность выполнения</w:t>
      </w:r>
      <w:r w:rsidRPr="004D4625">
        <w:rPr>
          <w:szCs w:val="28"/>
        </w:rPr>
        <w:t xml:space="preserve"> учебной задачи;</w:t>
      </w:r>
    </w:p>
    <w:p w:rsidR="00B24F47" w:rsidRPr="004D4625" w:rsidRDefault="00B24F47" w:rsidP="00B24F47">
      <w:pPr>
        <w:numPr>
          <w:ilvl w:val="0"/>
          <w:numId w:val="31"/>
        </w:numPr>
        <w:spacing w:before="100" w:beforeAutospacing="1"/>
        <w:rPr>
          <w:szCs w:val="28"/>
        </w:rPr>
      </w:pPr>
      <w:r w:rsidRPr="004D4625">
        <w:rPr>
          <w:szCs w:val="28"/>
        </w:rPr>
        <w:t>планировать и корректировать свою деятельность в соответствии с ее целями, задачами и условиями;</w:t>
      </w:r>
    </w:p>
    <w:p w:rsidR="00B24F47" w:rsidRPr="004D4625" w:rsidRDefault="00B24F47" w:rsidP="00B24F47">
      <w:pPr>
        <w:numPr>
          <w:ilvl w:val="0"/>
          <w:numId w:val="31"/>
        </w:numPr>
        <w:spacing w:before="100" w:beforeAutospacing="1"/>
        <w:rPr>
          <w:szCs w:val="28"/>
        </w:rPr>
      </w:pPr>
      <w:r w:rsidRPr="004D4625">
        <w:rPr>
          <w:szCs w:val="28"/>
        </w:rPr>
        <w:t>оценивать свою работу в сравнении с существующими требованиями</w:t>
      </w:r>
    </w:p>
    <w:p w:rsidR="00B24F47" w:rsidRPr="004D4625" w:rsidRDefault="00B24F47" w:rsidP="00B24F47">
      <w:pPr>
        <w:numPr>
          <w:ilvl w:val="0"/>
          <w:numId w:val="31"/>
        </w:numPr>
        <w:spacing w:before="100" w:beforeAutospacing="1"/>
        <w:rPr>
          <w:szCs w:val="28"/>
        </w:rPr>
      </w:pPr>
      <w:r w:rsidRPr="004D4625">
        <w:rPr>
          <w:szCs w:val="28"/>
        </w:rPr>
        <w:t>классифицировать в соответствии с выбранными признаками;</w:t>
      </w:r>
    </w:p>
    <w:p w:rsidR="00B24F47" w:rsidRPr="004D4625" w:rsidRDefault="00B24F47" w:rsidP="00B24F47">
      <w:pPr>
        <w:numPr>
          <w:ilvl w:val="0"/>
          <w:numId w:val="31"/>
        </w:numPr>
        <w:spacing w:before="100" w:beforeAutospacing="1"/>
        <w:rPr>
          <w:szCs w:val="28"/>
        </w:rPr>
      </w:pPr>
      <w:r w:rsidRPr="004D4625">
        <w:rPr>
          <w:szCs w:val="28"/>
        </w:rPr>
        <w:t>систематизировать информацию;</w:t>
      </w:r>
    </w:p>
    <w:p w:rsidR="00B24F47" w:rsidRPr="004D4625" w:rsidRDefault="00B24F47" w:rsidP="00B24F47">
      <w:pPr>
        <w:numPr>
          <w:ilvl w:val="0"/>
          <w:numId w:val="31"/>
        </w:numPr>
        <w:spacing w:before="100" w:beforeAutospacing="1"/>
        <w:rPr>
          <w:szCs w:val="28"/>
        </w:rPr>
      </w:pPr>
      <w:r w:rsidRPr="004D4625">
        <w:rPr>
          <w:szCs w:val="28"/>
        </w:rPr>
        <w:t>структурировать информацию;</w:t>
      </w:r>
    </w:p>
    <w:p w:rsidR="00B24F47" w:rsidRPr="004D4625" w:rsidRDefault="00B24F47" w:rsidP="00B24F47">
      <w:pPr>
        <w:numPr>
          <w:ilvl w:val="0"/>
          <w:numId w:val="31"/>
        </w:numPr>
        <w:spacing w:before="100" w:beforeAutospacing="1"/>
        <w:rPr>
          <w:szCs w:val="28"/>
        </w:rPr>
      </w:pPr>
      <w:r w:rsidRPr="004D4625">
        <w:rPr>
          <w:szCs w:val="28"/>
        </w:rPr>
        <w:t>определять проблему и способы ее решения;</w:t>
      </w:r>
    </w:p>
    <w:p w:rsidR="00B24F47" w:rsidRPr="004D4625" w:rsidRDefault="00B24F47" w:rsidP="00B24F47">
      <w:pPr>
        <w:numPr>
          <w:ilvl w:val="0"/>
          <w:numId w:val="31"/>
        </w:numPr>
        <w:spacing w:before="100" w:beforeAutospacing="1"/>
        <w:rPr>
          <w:szCs w:val="28"/>
        </w:rPr>
      </w:pPr>
      <w:r w:rsidRPr="004D4625">
        <w:rPr>
          <w:szCs w:val="28"/>
        </w:rPr>
        <w:t>формулировать проблемные вопросы,</w:t>
      </w:r>
      <w:r>
        <w:rPr>
          <w:szCs w:val="28"/>
        </w:rPr>
        <w:t xml:space="preserve"> искать пути решения проблемной </w:t>
      </w:r>
      <w:r w:rsidRPr="004D4625">
        <w:rPr>
          <w:szCs w:val="28"/>
        </w:rPr>
        <w:t>ситуации;</w:t>
      </w:r>
    </w:p>
    <w:p w:rsidR="00B24F47" w:rsidRPr="004D4625" w:rsidRDefault="00B24F47" w:rsidP="00B24F47">
      <w:pPr>
        <w:numPr>
          <w:ilvl w:val="0"/>
          <w:numId w:val="31"/>
        </w:numPr>
        <w:spacing w:before="100" w:beforeAutospacing="1"/>
        <w:rPr>
          <w:szCs w:val="28"/>
        </w:rPr>
      </w:pPr>
      <w:r w:rsidRPr="004D4625">
        <w:rPr>
          <w:szCs w:val="28"/>
        </w:rPr>
        <w:t>владеть навыками анализа и синтеза;</w:t>
      </w:r>
    </w:p>
    <w:p w:rsidR="00B24F47" w:rsidRPr="004D4625" w:rsidRDefault="00B24F47" w:rsidP="00B24F47">
      <w:pPr>
        <w:numPr>
          <w:ilvl w:val="0"/>
          <w:numId w:val="31"/>
        </w:numPr>
        <w:spacing w:before="100" w:beforeAutospacing="1"/>
        <w:rPr>
          <w:szCs w:val="28"/>
        </w:rPr>
      </w:pPr>
      <w:r w:rsidRPr="004D4625">
        <w:rPr>
          <w:szCs w:val="28"/>
        </w:rPr>
        <w:t>искать и отбирать необходимые источники информации;</w:t>
      </w:r>
    </w:p>
    <w:p w:rsidR="00B24F47" w:rsidRPr="004D4625" w:rsidRDefault="00B24F47" w:rsidP="00B24F47">
      <w:pPr>
        <w:numPr>
          <w:ilvl w:val="0"/>
          <w:numId w:val="31"/>
        </w:numPr>
        <w:spacing w:before="100" w:beforeAutospacing="1"/>
        <w:rPr>
          <w:szCs w:val="28"/>
        </w:rPr>
      </w:pPr>
      <w:r w:rsidRPr="004D4625">
        <w:rPr>
          <w:szCs w:val="28"/>
        </w:rPr>
        <w:t>использовать информационно-коммуникативные технологии на уровне общего пользования, включая поиск построение и передачу информации, презентацию выполненных работ на основе безопасного использования средств информационно-коммуникативных технологий и сети Интернет;</w:t>
      </w:r>
    </w:p>
    <w:p w:rsidR="00B24F47" w:rsidRPr="004D4625" w:rsidRDefault="00B24F47" w:rsidP="00B24F47">
      <w:pPr>
        <w:numPr>
          <w:ilvl w:val="0"/>
          <w:numId w:val="31"/>
        </w:numPr>
        <w:spacing w:before="100" w:beforeAutospacing="1"/>
        <w:rPr>
          <w:szCs w:val="28"/>
        </w:rPr>
      </w:pPr>
      <w:r w:rsidRPr="004D4625">
        <w:rPr>
          <w:szCs w:val="28"/>
        </w:rPr>
        <w:t>представлять информацию в различных формах (письменной и устной) и видах;</w:t>
      </w:r>
    </w:p>
    <w:p w:rsidR="00B24F47" w:rsidRPr="004D4625" w:rsidRDefault="00B24F47" w:rsidP="00B24F47">
      <w:pPr>
        <w:numPr>
          <w:ilvl w:val="0"/>
          <w:numId w:val="31"/>
        </w:numPr>
        <w:spacing w:before="100" w:beforeAutospacing="1"/>
        <w:rPr>
          <w:szCs w:val="28"/>
        </w:rPr>
      </w:pPr>
      <w:r w:rsidRPr="004D4625">
        <w:rPr>
          <w:szCs w:val="28"/>
        </w:rPr>
        <w:t>работать с текстом и внетекстовыми компонентами: составлять тезисный план, выводы, конспект, тезисы выступления, переводить информацию из одного вид в другой (текст в таблицу, карту в текст и т.п.);</w:t>
      </w:r>
    </w:p>
    <w:p w:rsidR="00B24F47" w:rsidRPr="004D4625" w:rsidRDefault="00B24F47" w:rsidP="00B24F47">
      <w:pPr>
        <w:numPr>
          <w:ilvl w:val="0"/>
          <w:numId w:val="31"/>
        </w:numPr>
        <w:spacing w:before="100" w:beforeAutospacing="1"/>
        <w:rPr>
          <w:szCs w:val="28"/>
        </w:rPr>
      </w:pPr>
      <w:r w:rsidRPr="004D4625">
        <w:rPr>
          <w:szCs w:val="28"/>
        </w:rPr>
        <w:t>использовать различные виды моделирования, исходя из учебной задачи;</w:t>
      </w:r>
    </w:p>
    <w:p w:rsidR="00B24F47" w:rsidRPr="004D4625" w:rsidRDefault="00B24F47" w:rsidP="00B24F47">
      <w:pPr>
        <w:numPr>
          <w:ilvl w:val="0"/>
          <w:numId w:val="31"/>
        </w:numPr>
        <w:spacing w:before="100" w:beforeAutospacing="1"/>
        <w:rPr>
          <w:szCs w:val="28"/>
        </w:rPr>
      </w:pPr>
      <w:r w:rsidRPr="004D4625">
        <w:rPr>
          <w:szCs w:val="28"/>
        </w:rPr>
        <w:t>создавать собственную информацию и представлять ее в соответствии с учебными задачами;</w:t>
      </w:r>
    </w:p>
    <w:p w:rsidR="00B24F47" w:rsidRPr="004D4625" w:rsidRDefault="00B24F47" w:rsidP="00B24F47">
      <w:pPr>
        <w:numPr>
          <w:ilvl w:val="0"/>
          <w:numId w:val="31"/>
        </w:numPr>
        <w:spacing w:before="100" w:beforeAutospacing="1"/>
        <w:rPr>
          <w:szCs w:val="28"/>
        </w:rPr>
      </w:pPr>
      <w:r w:rsidRPr="004D4625">
        <w:rPr>
          <w:szCs w:val="28"/>
        </w:rPr>
        <w:t>составлять рецензии, аннотации;</w:t>
      </w:r>
    </w:p>
    <w:p w:rsidR="00B24F47" w:rsidRPr="004D4625" w:rsidRDefault="00B24F47" w:rsidP="00B24F47">
      <w:pPr>
        <w:numPr>
          <w:ilvl w:val="0"/>
          <w:numId w:val="31"/>
        </w:numPr>
        <w:spacing w:before="100" w:beforeAutospacing="1"/>
        <w:rPr>
          <w:szCs w:val="28"/>
        </w:rPr>
      </w:pPr>
      <w:r w:rsidRPr="004D4625">
        <w:rPr>
          <w:szCs w:val="28"/>
        </w:rPr>
        <w:lastRenderedPageBreak/>
        <w:t>выступать перед аудиторией, придерживаясь определенного стиля при выступлении;</w:t>
      </w:r>
    </w:p>
    <w:p w:rsidR="00B24F47" w:rsidRPr="004D4625" w:rsidRDefault="00B24F47" w:rsidP="00B24F47">
      <w:pPr>
        <w:numPr>
          <w:ilvl w:val="0"/>
          <w:numId w:val="31"/>
        </w:numPr>
        <w:spacing w:before="100" w:beforeAutospacing="1"/>
        <w:rPr>
          <w:szCs w:val="28"/>
        </w:rPr>
      </w:pPr>
      <w:r w:rsidRPr="004D4625">
        <w:rPr>
          <w:szCs w:val="28"/>
        </w:rPr>
        <w:t>вести дискуссию, диалог;</w:t>
      </w:r>
    </w:p>
    <w:p w:rsidR="00B24F47" w:rsidRPr="0079362F" w:rsidRDefault="00B24F47" w:rsidP="00B24F47">
      <w:pPr>
        <w:numPr>
          <w:ilvl w:val="0"/>
          <w:numId w:val="31"/>
        </w:numPr>
        <w:spacing w:before="100" w:beforeAutospacing="1"/>
        <w:rPr>
          <w:szCs w:val="28"/>
        </w:rPr>
      </w:pPr>
      <w:r w:rsidRPr="004D4625">
        <w:rPr>
          <w:szCs w:val="28"/>
        </w:rPr>
        <w:t>находить приемлемое решение при наличии разных точек зрения.</w:t>
      </w:r>
    </w:p>
    <w:p w:rsidR="00B24F47" w:rsidRPr="004D4625" w:rsidRDefault="00B24F47" w:rsidP="00B24F47">
      <w:pPr>
        <w:rPr>
          <w:b/>
          <w:i/>
          <w:szCs w:val="28"/>
        </w:rPr>
      </w:pPr>
      <w:r w:rsidRPr="004D4625">
        <w:rPr>
          <w:b/>
          <w:i/>
          <w:szCs w:val="28"/>
        </w:rPr>
        <w:t xml:space="preserve">        Личностные результаты обучения</w:t>
      </w:r>
    </w:p>
    <w:p w:rsidR="00B24F47" w:rsidRPr="004D4625" w:rsidRDefault="00B24F47" w:rsidP="00B24F47">
      <w:pPr>
        <w:rPr>
          <w:i/>
          <w:szCs w:val="28"/>
        </w:rPr>
      </w:pPr>
      <w:r w:rsidRPr="004D4625">
        <w:rPr>
          <w:i/>
          <w:szCs w:val="28"/>
        </w:rPr>
        <w:t xml:space="preserve">       Учащийся должен обладать:</w:t>
      </w:r>
    </w:p>
    <w:p w:rsidR="00B24F47" w:rsidRPr="004D4625" w:rsidRDefault="00B24F47" w:rsidP="00B24F47">
      <w:pPr>
        <w:numPr>
          <w:ilvl w:val="0"/>
          <w:numId w:val="32"/>
        </w:numPr>
        <w:spacing w:before="100" w:beforeAutospacing="1"/>
        <w:rPr>
          <w:szCs w:val="28"/>
        </w:rPr>
      </w:pPr>
      <w:r w:rsidRPr="004D4625">
        <w:rPr>
          <w:szCs w:val="28"/>
        </w:rPr>
        <w:t xml:space="preserve">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населения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w:t>
      </w:r>
    </w:p>
    <w:p w:rsidR="00B24F47" w:rsidRPr="004D4625" w:rsidRDefault="00B24F47" w:rsidP="00B24F47">
      <w:pPr>
        <w:numPr>
          <w:ilvl w:val="0"/>
          <w:numId w:val="32"/>
        </w:numPr>
        <w:spacing w:before="100" w:beforeAutospacing="1"/>
        <w:rPr>
          <w:szCs w:val="28"/>
        </w:rPr>
      </w:pPr>
      <w:r w:rsidRPr="004D4625">
        <w:rPr>
          <w:szCs w:val="28"/>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B24F47" w:rsidRPr="004D4625" w:rsidRDefault="00B24F47" w:rsidP="00B24F47">
      <w:pPr>
        <w:numPr>
          <w:ilvl w:val="0"/>
          <w:numId w:val="32"/>
        </w:numPr>
        <w:spacing w:before="100" w:beforeAutospacing="1"/>
        <w:rPr>
          <w:szCs w:val="28"/>
        </w:rPr>
      </w:pPr>
      <w:r w:rsidRPr="004D4625">
        <w:rPr>
          <w:szCs w:val="28"/>
        </w:rPr>
        <w:t>целостным мировоззрением, соответственному современному уровню развития науки и общественной практики;</w:t>
      </w:r>
    </w:p>
    <w:p w:rsidR="00B24F47" w:rsidRPr="004D4625" w:rsidRDefault="00B24F47" w:rsidP="00B24F47">
      <w:pPr>
        <w:numPr>
          <w:ilvl w:val="0"/>
          <w:numId w:val="32"/>
        </w:numPr>
        <w:spacing w:before="100" w:beforeAutospacing="1"/>
        <w:rPr>
          <w:szCs w:val="28"/>
        </w:rPr>
      </w:pPr>
      <w:r w:rsidRPr="004D4625">
        <w:rPr>
          <w:szCs w:val="28"/>
        </w:rPr>
        <w:t>гражданской позицией к ценностям народов России, готовностью и способностью вести диалог с другими людьми и достигать в нем взаимопонимание;</w:t>
      </w:r>
    </w:p>
    <w:p w:rsidR="00B24F47" w:rsidRPr="004D4625" w:rsidRDefault="00B24F47" w:rsidP="00B24F47">
      <w:pPr>
        <w:numPr>
          <w:ilvl w:val="0"/>
          <w:numId w:val="32"/>
        </w:numPr>
        <w:spacing w:before="100" w:beforeAutospacing="1"/>
        <w:rPr>
          <w:szCs w:val="28"/>
        </w:rPr>
      </w:pPr>
      <w:r w:rsidRPr="004D4625">
        <w:rPr>
          <w:szCs w:val="28"/>
        </w:rPr>
        <w:t>коммуникативной компетентностью в общение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деятельности;</w:t>
      </w:r>
    </w:p>
    <w:p w:rsidR="00B24F47" w:rsidRPr="004D4625" w:rsidRDefault="00B24F47" w:rsidP="00B24F47">
      <w:pPr>
        <w:numPr>
          <w:ilvl w:val="0"/>
          <w:numId w:val="32"/>
        </w:numPr>
        <w:spacing w:before="100" w:beforeAutospacing="1"/>
        <w:rPr>
          <w:szCs w:val="28"/>
        </w:rPr>
      </w:pPr>
      <w:r w:rsidRPr="004D4625">
        <w:rPr>
          <w:szCs w:val="28"/>
        </w:rP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B24F47" w:rsidRPr="004D4625" w:rsidRDefault="00B24F47" w:rsidP="00B24F47">
      <w:pPr>
        <w:numPr>
          <w:ilvl w:val="0"/>
          <w:numId w:val="32"/>
        </w:numPr>
        <w:spacing w:before="100" w:beforeAutospacing="1"/>
        <w:rPr>
          <w:szCs w:val="28"/>
        </w:rPr>
      </w:pPr>
      <w:r w:rsidRPr="004D4625">
        <w:rPr>
          <w:szCs w:val="28"/>
        </w:rPr>
        <w:t xml:space="preserve">основами экологической культуры, соответствующей современному уровню экологического мышления;   </w:t>
      </w:r>
    </w:p>
    <w:p w:rsidR="00B24F47" w:rsidRDefault="00B24F47" w:rsidP="00B24F47">
      <w:pPr>
        <w:numPr>
          <w:ilvl w:val="0"/>
          <w:numId w:val="32"/>
        </w:numPr>
        <w:spacing w:before="100" w:beforeAutospacing="1"/>
        <w:rPr>
          <w:szCs w:val="28"/>
        </w:rPr>
      </w:pPr>
      <w:r w:rsidRPr="004D4625">
        <w:rPr>
          <w:szCs w:val="28"/>
        </w:rPr>
        <w:t>эстетическим сознанием, развитым через освоение художественного наследия народов России.</w:t>
      </w:r>
    </w:p>
    <w:p w:rsidR="00B24F47" w:rsidRPr="004D4625" w:rsidRDefault="00B24F47" w:rsidP="00B24F47">
      <w:pPr>
        <w:numPr>
          <w:ilvl w:val="0"/>
          <w:numId w:val="32"/>
        </w:numPr>
        <w:jc w:val="both"/>
        <w:rPr>
          <w:szCs w:val="28"/>
        </w:rPr>
      </w:pPr>
      <w:r>
        <w:rPr>
          <w:szCs w:val="28"/>
        </w:rPr>
        <w:t xml:space="preserve">осознанием </w:t>
      </w:r>
      <w:r w:rsidRPr="004D4625">
        <w:rPr>
          <w:szCs w:val="28"/>
        </w:rPr>
        <w:t xml:space="preserve"> себя как члена общества на региональном и локальном уровнях (гражданин Российской Федерации, житель Краснодарского края и конкретного муниципального образования);</w:t>
      </w:r>
    </w:p>
    <w:p w:rsidR="00B24F47" w:rsidRPr="004D4625" w:rsidRDefault="00B24F47" w:rsidP="00B24F47">
      <w:pPr>
        <w:numPr>
          <w:ilvl w:val="0"/>
          <w:numId w:val="32"/>
        </w:numPr>
        <w:jc w:val="both"/>
        <w:rPr>
          <w:szCs w:val="28"/>
        </w:rPr>
      </w:pPr>
      <w:r w:rsidRPr="004D4625">
        <w:rPr>
          <w:szCs w:val="28"/>
        </w:rPr>
        <w:t>осознание</w:t>
      </w:r>
      <w:r>
        <w:rPr>
          <w:szCs w:val="28"/>
        </w:rPr>
        <w:t>м</w:t>
      </w:r>
      <w:r w:rsidRPr="004D4625">
        <w:rPr>
          <w:szCs w:val="28"/>
        </w:rPr>
        <w:t xml:space="preserve"> целостности природы, населения и хозяйства своего края и района;</w:t>
      </w:r>
    </w:p>
    <w:p w:rsidR="00B24F47" w:rsidRPr="004D4625" w:rsidRDefault="00B24F47" w:rsidP="00B24F47">
      <w:pPr>
        <w:numPr>
          <w:ilvl w:val="0"/>
          <w:numId w:val="32"/>
        </w:numPr>
        <w:jc w:val="both"/>
        <w:rPr>
          <w:szCs w:val="28"/>
        </w:rPr>
      </w:pPr>
      <w:r w:rsidRPr="004D4625">
        <w:rPr>
          <w:szCs w:val="28"/>
        </w:rPr>
        <w:t>представление</w:t>
      </w:r>
      <w:r>
        <w:rPr>
          <w:szCs w:val="28"/>
        </w:rPr>
        <w:t>м</w:t>
      </w:r>
      <w:r w:rsidRPr="004D4625">
        <w:rPr>
          <w:szCs w:val="28"/>
        </w:rPr>
        <w:t xml:space="preserve"> о Краснодарском крае как субъекте мирового географического пространства, его месте и роли в современном мире;</w:t>
      </w:r>
    </w:p>
    <w:p w:rsidR="00B24F47" w:rsidRPr="004D4625" w:rsidRDefault="00B24F47" w:rsidP="00B24F47">
      <w:pPr>
        <w:numPr>
          <w:ilvl w:val="0"/>
          <w:numId w:val="32"/>
        </w:numPr>
        <w:jc w:val="both"/>
        <w:rPr>
          <w:szCs w:val="28"/>
        </w:rPr>
      </w:pPr>
      <w:r w:rsidRPr="004D4625">
        <w:rPr>
          <w:szCs w:val="28"/>
        </w:rPr>
        <w:t xml:space="preserve"> осознание</w:t>
      </w:r>
      <w:r>
        <w:rPr>
          <w:szCs w:val="28"/>
        </w:rPr>
        <w:t>м</w:t>
      </w:r>
      <w:r w:rsidRPr="004D4625">
        <w:rPr>
          <w:szCs w:val="28"/>
        </w:rPr>
        <w:t xml:space="preserve"> единства географического пространства Краснодарского края как среды обитания всех населяющих ее народов, определяющей общность их исторических судеб; </w:t>
      </w:r>
    </w:p>
    <w:p w:rsidR="00B24F47" w:rsidRPr="004D4625" w:rsidRDefault="00B24F47" w:rsidP="00B24F47">
      <w:pPr>
        <w:numPr>
          <w:ilvl w:val="0"/>
          <w:numId w:val="32"/>
        </w:numPr>
        <w:jc w:val="both"/>
        <w:rPr>
          <w:szCs w:val="28"/>
        </w:rPr>
      </w:pPr>
      <w:r w:rsidRPr="004D4625">
        <w:rPr>
          <w:szCs w:val="28"/>
        </w:rPr>
        <w:t>воспитание</w:t>
      </w:r>
      <w:r>
        <w:rPr>
          <w:szCs w:val="28"/>
        </w:rPr>
        <w:t>м</w:t>
      </w:r>
      <w:r w:rsidRPr="004D4625">
        <w:rPr>
          <w:szCs w:val="28"/>
        </w:rPr>
        <w:t xml:space="preserve"> уважения к истории, культуре, национальным особенностям, традициям и образу жизни других народов, толерантность;</w:t>
      </w:r>
    </w:p>
    <w:p w:rsidR="00B24F47" w:rsidRPr="004D4625" w:rsidRDefault="00B24F47" w:rsidP="00B24F47">
      <w:pPr>
        <w:numPr>
          <w:ilvl w:val="0"/>
          <w:numId w:val="32"/>
        </w:numPr>
        <w:jc w:val="both"/>
        <w:rPr>
          <w:szCs w:val="28"/>
        </w:rPr>
      </w:pPr>
      <w:r w:rsidRPr="004D4625">
        <w:rPr>
          <w:szCs w:val="28"/>
        </w:rPr>
        <w:t>патриотизм</w:t>
      </w:r>
      <w:r>
        <w:rPr>
          <w:szCs w:val="28"/>
        </w:rPr>
        <w:t>ом</w:t>
      </w:r>
      <w:r w:rsidRPr="004D4625">
        <w:rPr>
          <w:szCs w:val="28"/>
        </w:rPr>
        <w:t>, любовь</w:t>
      </w:r>
      <w:r>
        <w:rPr>
          <w:szCs w:val="28"/>
        </w:rPr>
        <w:t>ю</w:t>
      </w:r>
      <w:r w:rsidRPr="004D4625">
        <w:rPr>
          <w:szCs w:val="28"/>
        </w:rPr>
        <w:t xml:space="preserve"> к своей местности, своему региону, своей стране,</w:t>
      </w:r>
    </w:p>
    <w:p w:rsidR="00B24F47" w:rsidRPr="0079362F" w:rsidRDefault="00B24F47" w:rsidP="00B24F47">
      <w:pPr>
        <w:numPr>
          <w:ilvl w:val="0"/>
          <w:numId w:val="32"/>
        </w:numPr>
        <w:jc w:val="both"/>
        <w:rPr>
          <w:szCs w:val="28"/>
        </w:rPr>
      </w:pPr>
      <w:r w:rsidRPr="004D4625">
        <w:rPr>
          <w:szCs w:val="28"/>
        </w:rPr>
        <w:lastRenderedPageBreak/>
        <w:t>овладение</w:t>
      </w:r>
      <w:r>
        <w:rPr>
          <w:szCs w:val="28"/>
        </w:rPr>
        <w:t>м</w:t>
      </w:r>
      <w:r w:rsidRPr="004D4625">
        <w:rPr>
          <w:szCs w:val="28"/>
        </w:rPr>
        <w:t xml:space="preserve"> на уровне основного общего образования законченной системой краеведческих знаний и умений, навыками их применения в различных жизненных ситуациях.</w:t>
      </w:r>
    </w:p>
    <w:p w:rsidR="00B24F47" w:rsidRPr="004D4625" w:rsidRDefault="00B24F47" w:rsidP="00B24F47">
      <w:pPr>
        <w:pStyle w:val="a4"/>
        <w:jc w:val="center"/>
        <w:rPr>
          <w:b/>
          <w:sz w:val="28"/>
          <w:szCs w:val="28"/>
        </w:rPr>
      </w:pPr>
      <w:r w:rsidRPr="004D4625">
        <w:rPr>
          <w:rFonts w:ascii="Times New Roman" w:hAnsi="Times New Roman" w:cs="Times New Roman"/>
          <w:b/>
          <w:sz w:val="28"/>
          <w:szCs w:val="28"/>
        </w:rPr>
        <w:t>2. Содержание учебного курса.</w:t>
      </w:r>
    </w:p>
    <w:p w:rsidR="00B24F47" w:rsidRPr="004D4625" w:rsidRDefault="00B24F47" w:rsidP="00B24F47">
      <w:pPr>
        <w:pStyle w:val="a4"/>
        <w:ind w:firstLine="284"/>
        <w:contextualSpacing/>
        <w:jc w:val="center"/>
        <w:rPr>
          <w:rFonts w:ascii="Times New Roman" w:hAnsi="Times New Roman"/>
          <w:b/>
          <w:sz w:val="28"/>
          <w:szCs w:val="28"/>
        </w:rPr>
      </w:pPr>
    </w:p>
    <w:p w:rsidR="00B24F47" w:rsidRPr="004D4625" w:rsidRDefault="00B24F47" w:rsidP="00B24F47">
      <w:pPr>
        <w:pStyle w:val="a4"/>
        <w:contextualSpacing/>
        <w:jc w:val="center"/>
        <w:rPr>
          <w:rFonts w:ascii="Times New Roman" w:hAnsi="Times New Roman"/>
          <w:b/>
          <w:sz w:val="28"/>
          <w:szCs w:val="28"/>
        </w:rPr>
      </w:pPr>
      <w:r w:rsidRPr="004D4625">
        <w:rPr>
          <w:rFonts w:ascii="Times New Roman" w:hAnsi="Times New Roman"/>
          <w:b/>
          <w:sz w:val="28"/>
          <w:szCs w:val="28"/>
        </w:rPr>
        <w:t xml:space="preserve">География. Землеведение. </w:t>
      </w:r>
      <w:r>
        <w:rPr>
          <w:rFonts w:ascii="Times New Roman" w:hAnsi="Times New Roman"/>
          <w:b/>
          <w:sz w:val="28"/>
          <w:szCs w:val="28"/>
        </w:rPr>
        <w:t>5 класс (34 часа, 1 час в неделю).</w:t>
      </w:r>
    </w:p>
    <w:p w:rsidR="00B24F47" w:rsidRPr="004D4625" w:rsidRDefault="00B24F47" w:rsidP="00B24F47">
      <w:pPr>
        <w:pStyle w:val="a4"/>
        <w:ind w:firstLine="709"/>
        <w:contextualSpacing/>
        <w:rPr>
          <w:rFonts w:ascii="Times New Roman" w:hAnsi="Times New Roman"/>
          <w:sz w:val="28"/>
          <w:szCs w:val="28"/>
        </w:rPr>
      </w:pPr>
      <w:r>
        <w:rPr>
          <w:rFonts w:ascii="Times New Roman" w:hAnsi="Times New Roman"/>
          <w:sz w:val="28"/>
          <w:szCs w:val="28"/>
        </w:rPr>
        <w:t xml:space="preserve">В соответствии с авторской программой на изучение географии в 5 классе отводится 35 часов, в том числе 4 часа – резервное время. В соответствии с учебным планом школы,  в 5 классе на изучение географии предусмотрено 34 часа, в том числе 3 часа - резервное время. </w:t>
      </w:r>
    </w:p>
    <w:p w:rsidR="00B24F47" w:rsidRDefault="00B24F47" w:rsidP="00B24F47">
      <w:pPr>
        <w:pStyle w:val="a4"/>
        <w:ind w:firstLine="709"/>
        <w:contextualSpacing/>
        <w:jc w:val="center"/>
        <w:rPr>
          <w:rFonts w:ascii="Times New Roman" w:hAnsi="Times New Roman"/>
          <w:b/>
          <w:sz w:val="28"/>
          <w:szCs w:val="28"/>
        </w:rPr>
      </w:pPr>
      <w:r>
        <w:rPr>
          <w:rFonts w:ascii="Times New Roman" w:hAnsi="Times New Roman"/>
          <w:b/>
          <w:sz w:val="28"/>
          <w:szCs w:val="28"/>
        </w:rPr>
        <w:t>Раздел I. Как устроен наш мир (10</w:t>
      </w:r>
      <w:r w:rsidRPr="004D4625">
        <w:rPr>
          <w:rFonts w:ascii="Times New Roman" w:hAnsi="Times New Roman"/>
          <w:b/>
          <w:sz w:val="28"/>
          <w:szCs w:val="28"/>
        </w:rPr>
        <w:t xml:space="preserve"> ч)</w:t>
      </w:r>
      <w:r>
        <w:rPr>
          <w:rFonts w:ascii="Times New Roman" w:hAnsi="Times New Roman"/>
          <w:b/>
          <w:sz w:val="28"/>
          <w:szCs w:val="28"/>
        </w:rPr>
        <w:t>.</w:t>
      </w:r>
    </w:p>
    <w:p w:rsidR="00B24F47" w:rsidRPr="004D4625" w:rsidRDefault="00B24F47" w:rsidP="00B24F47">
      <w:pPr>
        <w:pStyle w:val="a4"/>
        <w:ind w:firstLine="709"/>
        <w:contextualSpacing/>
        <w:jc w:val="center"/>
        <w:rPr>
          <w:rFonts w:ascii="Times New Roman" w:hAnsi="Times New Roman"/>
          <w:b/>
          <w:sz w:val="28"/>
          <w:szCs w:val="28"/>
        </w:rPr>
      </w:pPr>
      <w:r>
        <w:rPr>
          <w:rFonts w:ascii="Times New Roman" w:hAnsi="Times New Roman"/>
          <w:b/>
          <w:sz w:val="28"/>
          <w:szCs w:val="28"/>
        </w:rPr>
        <w:t>Тема 1. Земля во Вселенной (5 ч).</w:t>
      </w:r>
    </w:p>
    <w:p w:rsidR="00B24F47" w:rsidRPr="004D4625" w:rsidRDefault="00B24F47" w:rsidP="00B24F47">
      <w:pPr>
        <w:pStyle w:val="a4"/>
        <w:ind w:firstLine="709"/>
        <w:contextualSpacing/>
        <w:rPr>
          <w:rFonts w:ascii="Times New Roman" w:hAnsi="Times New Roman"/>
          <w:sz w:val="28"/>
          <w:szCs w:val="28"/>
        </w:rPr>
      </w:pPr>
      <w:r w:rsidRPr="004D4625">
        <w:rPr>
          <w:rFonts w:ascii="Times New Roman" w:hAnsi="Times New Roman"/>
          <w:sz w:val="28"/>
          <w:szCs w:val="28"/>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B24F47" w:rsidRPr="004D4625" w:rsidRDefault="00B24F47" w:rsidP="00B24F47">
      <w:pPr>
        <w:pStyle w:val="a4"/>
        <w:ind w:firstLine="709"/>
        <w:contextualSpacing/>
        <w:rPr>
          <w:rFonts w:ascii="Times New Roman" w:hAnsi="Times New Roman"/>
          <w:sz w:val="28"/>
          <w:szCs w:val="28"/>
        </w:rPr>
      </w:pPr>
      <w:r w:rsidRPr="004D4625">
        <w:rPr>
          <w:rFonts w:ascii="Times New Roman" w:hAnsi="Times New Roman"/>
          <w:sz w:val="28"/>
          <w:szCs w:val="28"/>
        </w:rPr>
        <w:t>Звезды и галактики. Что такое звезда? Как определили расстояние до звезд? Какие бывают звезды? Сколько всего существует звезд?</w:t>
      </w:r>
    </w:p>
    <w:p w:rsidR="00B24F47" w:rsidRPr="004D4625" w:rsidRDefault="00B24F47" w:rsidP="00B24F47">
      <w:pPr>
        <w:pStyle w:val="a4"/>
        <w:contextualSpacing/>
        <w:rPr>
          <w:rFonts w:ascii="Times New Roman" w:hAnsi="Times New Roman"/>
          <w:sz w:val="28"/>
          <w:szCs w:val="28"/>
        </w:rPr>
      </w:pPr>
      <w:r w:rsidRPr="004D4625">
        <w:rPr>
          <w:rFonts w:ascii="Times New Roman" w:hAnsi="Times New Roman"/>
          <w:sz w:val="28"/>
          <w:szCs w:val="28"/>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B24F47" w:rsidRPr="004D4625" w:rsidRDefault="00B24F47" w:rsidP="00B24F47">
      <w:pPr>
        <w:pStyle w:val="a4"/>
        <w:ind w:firstLine="709"/>
        <w:contextualSpacing/>
        <w:rPr>
          <w:rFonts w:ascii="Times New Roman" w:hAnsi="Times New Roman"/>
          <w:sz w:val="28"/>
          <w:szCs w:val="28"/>
        </w:rPr>
      </w:pPr>
      <w:r w:rsidRPr="004D4625">
        <w:rPr>
          <w:rFonts w:ascii="Times New Roman" w:hAnsi="Times New Roman"/>
          <w:sz w:val="28"/>
          <w:szCs w:val="28"/>
        </w:rPr>
        <w:t>Луна — спутник Земли. Похожа ли Луна на Землю? Почему вид Луны на небе меняется? Как Луна влияет на Землю?</w:t>
      </w:r>
    </w:p>
    <w:p w:rsidR="00B24F47" w:rsidRPr="004D4625" w:rsidRDefault="00B24F47" w:rsidP="00B24F47">
      <w:pPr>
        <w:pStyle w:val="a4"/>
        <w:ind w:firstLine="709"/>
        <w:contextualSpacing/>
        <w:rPr>
          <w:rFonts w:ascii="Times New Roman" w:hAnsi="Times New Roman"/>
          <w:sz w:val="28"/>
          <w:szCs w:val="28"/>
        </w:rPr>
      </w:pPr>
      <w:r w:rsidRPr="004D4625">
        <w:rPr>
          <w:rFonts w:ascii="Times New Roman" w:hAnsi="Times New Roman"/>
          <w:sz w:val="28"/>
          <w:szCs w:val="28"/>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2. Облик Земли (5 ч).</w:t>
      </w:r>
    </w:p>
    <w:p w:rsidR="00B24F47" w:rsidRPr="004D4625" w:rsidRDefault="00B24F47" w:rsidP="00B24F47">
      <w:pPr>
        <w:pStyle w:val="a4"/>
        <w:ind w:firstLine="709"/>
        <w:contextualSpacing/>
        <w:rPr>
          <w:rFonts w:ascii="Times New Roman" w:hAnsi="Times New Roman"/>
          <w:sz w:val="28"/>
          <w:szCs w:val="28"/>
        </w:rPr>
      </w:pPr>
      <w:r w:rsidRPr="004D4625">
        <w:rPr>
          <w:rFonts w:ascii="Times New Roman" w:hAnsi="Times New Roman"/>
          <w:sz w:val="28"/>
          <w:szCs w:val="28"/>
        </w:rPr>
        <w:t>Облик земного шара. Как распределены по земному шару вода и суша? Сколько на Земле материков и океанов? Чем остров отличается от полуострова?</w:t>
      </w:r>
    </w:p>
    <w:p w:rsidR="00B24F47" w:rsidRPr="004D4625" w:rsidRDefault="00B24F47" w:rsidP="00B24F47">
      <w:pPr>
        <w:pStyle w:val="a4"/>
        <w:contextualSpacing/>
        <w:rPr>
          <w:rFonts w:ascii="Times New Roman" w:hAnsi="Times New Roman"/>
          <w:sz w:val="28"/>
          <w:szCs w:val="28"/>
        </w:rPr>
      </w:pPr>
      <w:r w:rsidRPr="004D4625">
        <w:rPr>
          <w:rFonts w:ascii="Times New Roman" w:hAnsi="Times New Roman"/>
          <w:sz w:val="28"/>
          <w:szCs w:val="28"/>
        </w:rPr>
        <w:t>Форма и размеры Земли. Глобус — модель Земли. Как изменялись представления людей о форме Земли? Кто впервые измерил Землю? Что такое глобус?</w:t>
      </w:r>
    </w:p>
    <w:p w:rsidR="00B24F47" w:rsidRPr="004D4625" w:rsidRDefault="00B24F47" w:rsidP="00B24F47">
      <w:pPr>
        <w:pStyle w:val="a4"/>
        <w:contextualSpacing/>
        <w:rPr>
          <w:rFonts w:ascii="Times New Roman" w:hAnsi="Times New Roman"/>
          <w:sz w:val="28"/>
          <w:szCs w:val="28"/>
        </w:rPr>
      </w:pPr>
      <w:r w:rsidRPr="004D4625">
        <w:rPr>
          <w:rFonts w:ascii="Times New Roman" w:hAnsi="Times New Roman"/>
          <w:sz w:val="28"/>
          <w:szCs w:val="28"/>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B24F47" w:rsidRPr="00E779F3" w:rsidRDefault="00B24F47" w:rsidP="00B24F47">
      <w:pPr>
        <w:ind w:firstLine="283"/>
        <w:rPr>
          <w:szCs w:val="28"/>
        </w:rPr>
      </w:pPr>
      <w:r>
        <w:rPr>
          <w:rFonts w:eastAsia="Arial"/>
          <w:bCs/>
          <w:szCs w:val="28"/>
        </w:rPr>
        <w:t xml:space="preserve"> </w:t>
      </w:r>
      <w:r w:rsidRPr="00BD4C9B">
        <w:rPr>
          <w:rFonts w:eastAsia="Arial"/>
          <w:b/>
          <w:bCs/>
          <w:szCs w:val="28"/>
        </w:rPr>
        <w:t>Практическая работа № 1</w:t>
      </w:r>
      <w:r>
        <w:rPr>
          <w:rFonts w:eastAsia="Arial"/>
          <w:bCs/>
          <w:szCs w:val="28"/>
        </w:rPr>
        <w:t xml:space="preserve">. </w:t>
      </w:r>
      <w:r w:rsidRPr="00E17FCC">
        <w:rPr>
          <w:bCs/>
          <w:szCs w:val="28"/>
        </w:rPr>
        <w:t>Глобус как источник географической информации.</w:t>
      </w:r>
      <w:r w:rsidRPr="004D4625">
        <w:rPr>
          <w:b/>
          <w:bCs/>
          <w:szCs w:val="28"/>
        </w:rPr>
        <w:t xml:space="preserve"> </w:t>
      </w:r>
      <w:r w:rsidRPr="004D4625">
        <w:rPr>
          <w:szCs w:val="28"/>
        </w:rPr>
        <w:t>Что изображено на глобусе? Как определить по</w:t>
      </w:r>
      <w:r w:rsidRPr="004D4625">
        <w:rPr>
          <w:b/>
          <w:bCs/>
          <w:szCs w:val="28"/>
        </w:rPr>
        <w:t xml:space="preserve"> </w:t>
      </w:r>
      <w:r w:rsidRPr="004D4625">
        <w:rPr>
          <w:szCs w:val="28"/>
        </w:rPr>
        <w:t>глобусу расстояния? Как определить по глобусу направления?</w:t>
      </w:r>
    </w:p>
    <w:p w:rsidR="00B24F47" w:rsidRPr="005C6E1D" w:rsidRDefault="00B24F47" w:rsidP="00B24F47">
      <w:pPr>
        <w:pStyle w:val="a4"/>
        <w:ind w:firstLine="708"/>
        <w:contextualSpacing/>
        <w:jc w:val="center"/>
        <w:rPr>
          <w:rFonts w:ascii="Times New Roman" w:hAnsi="Times New Roman"/>
          <w:b/>
          <w:sz w:val="28"/>
          <w:szCs w:val="28"/>
        </w:rPr>
      </w:pPr>
      <w:r w:rsidRPr="005C6E1D">
        <w:rPr>
          <w:rFonts w:ascii="Times New Roman" w:hAnsi="Times New Roman"/>
          <w:b/>
          <w:sz w:val="28"/>
          <w:szCs w:val="28"/>
        </w:rPr>
        <w:t>Раздел II. Развитие географически</w:t>
      </w:r>
      <w:r>
        <w:rPr>
          <w:rFonts w:ascii="Times New Roman" w:hAnsi="Times New Roman"/>
          <w:b/>
          <w:sz w:val="28"/>
          <w:szCs w:val="28"/>
        </w:rPr>
        <w:t>х знаний о земной поверхности (9</w:t>
      </w:r>
      <w:r w:rsidRPr="005C6E1D">
        <w:rPr>
          <w:rFonts w:ascii="Times New Roman" w:hAnsi="Times New Roman"/>
          <w:b/>
          <w:sz w:val="28"/>
          <w:szCs w:val="28"/>
        </w:rPr>
        <w:t xml:space="preserve"> ч)</w:t>
      </w:r>
      <w:r>
        <w:rPr>
          <w:rFonts w:ascii="Times New Roman" w:hAnsi="Times New Roman"/>
          <w:b/>
          <w:sz w:val="28"/>
          <w:szCs w:val="28"/>
        </w:rPr>
        <w:t>.</w:t>
      </w:r>
    </w:p>
    <w:p w:rsidR="00B24F47" w:rsidRPr="00E17FCC" w:rsidRDefault="00B24F47" w:rsidP="00B24F47">
      <w:pPr>
        <w:pStyle w:val="a4"/>
        <w:ind w:firstLine="708"/>
        <w:contextualSpacing/>
        <w:jc w:val="center"/>
        <w:rPr>
          <w:rFonts w:ascii="Times New Roman" w:hAnsi="Times New Roman"/>
          <w:b/>
          <w:sz w:val="28"/>
          <w:szCs w:val="28"/>
        </w:rPr>
      </w:pPr>
      <w:r w:rsidRPr="00E17FCC">
        <w:rPr>
          <w:rFonts w:ascii="Times New Roman" w:hAnsi="Times New Roman"/>
          <w:b/>
          <w:sz w:val="28"/>
          <w:szCs w:val="28"/>
        </w:rPr>
        <w:t>Тема 3. Изображение Земли (2 ч).</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Способы изображения земной поверхности. Как показать на листе бумаги большие участки земной поверхности?</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4. История открытия и освоения Земли (7 ч).</w:t>
      </w:r>
    </w:p>
    <w:p w:rsidR="00B24F47" w:rsidRPr="00E17FCC" w:rsidRDefault="00B24F47" w:rsidP="00B24F47">
      <w:pPr>
        <w:pStyle w:val="a4"/>
        <w:contextualSpacing/>
        <w:rPr>
          <w:rFonts w:ascii="Times New Roman" w:hAnsi="Times New Roman"/>
          <w:sz w:val="28"/>
          <w:szCs w:val="28"/>
        </w:rPr>
      </w:pPr>
      <w:r w:rsidRPr="00E17FCC">
        <w:rPr>
          <w:rFonts w:ascii="Times New Roman" w:hAnsi="Times New Roman"/>
          <w:sz w:val="28"/>
          <w:szCs w:val="28"/>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lastRenderedPageBreak/>
        <w:t>Географические открытия Средневековья. Как дошли до нас сведения о первых путешествиях? Кто из европейцев составил первое описание Востока?</w:t>
      </w:r>
    </w:p>
    <w:p w:rsidR="00B24F47" w:rsidRPr="00E17FCC" w:rsidRDefault="00B24F47" w:rsidP="00B24F47">
      <w:pPr>
        <w:pStyle w:val="a4"/>
        <w:contextualSpacing/>
        <w:rPr>
          <w:rFonts w:ascii="Times New Roman" w:hAnsi="Times New Roman"/>
          <w:sz w:val="28"/>
          <w:szCs w:val="28"/>
        </w:rPr>
      </w:pPr>
      <w:r w:rsidRPr="00E17FCC">
        <w:rPr>
          <w:rFonts w:ascii="Times New Roman" w:hAnsi="Times New Roman"/>
          <w:sz w:val="28"/>
          <w:szCs w:val="28"/>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B24F47" w:rsidRPr="00E17FCC" w:rsidRDefault="00B24F47" w:rsidP="00B24F47">
      <w:pPr>
        <w:pStyle w:val="a4"/>
        <w:contextualSpacing/>
        <w:rPr>
          <w:rFonts w:ascii="Times New Roman" w:hAnsi="Times New Roman"/>
          <w:sz w:val="28"/>
          <w:szCs w:val="28"/>
        </w:rPr>
      </w:pPr>
      <w:r w:rsidRPr="00BD4C9B">
        <w:rPr>
          <w:rFonts w:ascii="Times New Roman" w:hAnsi="Times New Roman"/>
          <w:b/>
          <w:sz w:val="28"/>
          <w:szCs w:val="28"/>
        </w:rPr>
        <w:t>Практическая работа № 2.</w:t>
      </w:r>
      <w:r>
        <w:rPr>
          <w:rFonts w:ascii="Times New Roman" w:hAnsi="Times New Roman"/>
          <w:sz w:val="28"/>
          <w:szCs w:val="28"/>
        </w:rPr>
        <w:t xml:space="preserve"> </w:t>
      </w:r>
      <w:r w:rsidRPr="00E17FCC">
        <w:rPr>
          <w:rFonts w:ascii="Times New Roman" w:hAnsi="Times New Roman"/>
          <w:sz w:val="28"/>
          <w:szCs w:val="28"/>
        </w:rPr>
        <w:t>Записки путешественников и литературные произведения — источники географической информации.</w:t>
      </w:r>
    </w:p>
    <w:p w:rsidR="00B24F47" w:rsidRPr="00E17FCC" w:rsidRDefault="00B24F47" w:rsidP="00B24F47">
      <w:pPr>
        <w:pStyle w:val="a4"/>
        <w:ind w:firstLine="708"/>
        <w:contextualSpacing/>
        <w:jc w:val="center"/>
        <w:rPr>
          <w:rFonts w:ascii="Times New Roman" w:hAnsi="Times New Roman"/>
          <w:b/>
          <w:sz w:val="28"/>
          <w:szCs w:val="28"/>
        </w:rPr>
      </w:pPr>
      <w:r w:rsidRPr="00E17FCC">
        <w:rPr>
          <w:rFonts w:ascii="Times New Roman" w:hAnsi="Times New Roman"/>
          <w:b/>
          <w:sz w:val="28"/>
          <w:szCs w:val="28"/>
        </w:rPr>
        <w:t xml:space="preserve">Раздел III. Как устроена наша планета </w:t>
      </w:r>
      <w:r>
        <w:rPr>
          <w:rFonts w:ascii="Times New Roman" w:hAnsi="Times New Roman"/>
          <w:b/>
          <w:sz w:val="28"/>
          <w:szCs w:val="28"/>
        </w:rPr>
        <w:t>(15</w:t>
      </w:r>
      <w:r w:rsidRPr="00E17FCC">
        <w:rPr>
          <w:rFonts w:ascii="Times New Roman" w:hAnsi="Times New Roman"/>
          <w:b/>
          <w:sz w:val="28"/>
          <w:szCs w:val="28"/>
        </w:rPr>
        <w:t xml:space="preserve"> ч)</w:t>
      </w:r>
      <w:r>
        <w:rPr>
          <w:rFonts w:ascii="Times New Roman" w:hAnsi="Times New Roman"/>
          <w:b/>
          <w:sz w:val="28"/>
          <w:szCs w:val="28"/>
        </w:rPr>
        <w:t>.</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5. Литосфера (5 ч).</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Внутреннее строение Земли. Каково внутреннее устройство нашей планеты?</w:t>
      </w:r>
    </w:p>
    <w:p w:rsidR="00B24F47" w:rsidRPr="00E17FCC" w:rsidRDefault="00B24F47" w:rsidP="00B24F47">
      <w:pPr>
        <w:pStyle w:val="a4"/>
        <w:contextualSpacing/>
        <w:rPr>
          <w:rFonts w:ascii="Times New Roman" w:hAnsi="Times New Roman"/>
          <w:sz w:val="28"/>
          <w:szCs w:val="28"/>
        </w:rPr>
      </w:pPr>
      <w:r w:rsidRPr="00E17FCC">
        <w:rPr>
          <w:rFonts w:ascii="Times New Roman" w:hAnsi="Times New Roman"/>
          <w:sz w:val="28"/>
          <w:szCs w:val="28"/>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Рельеф и его значение для человека. Как образуется рельеф Земли? Какое значение имеет рельеф для человека?</w:t>
      </w:r>
    </w:p>
    <w:p w:rsidR="00B24F47" w:rsidRPr="00E17FCC" w:rsidRDefault="00B24F47" w:rsidP="00B24F47">
      <w:pPr>
        <w:pStyle w:val="a4"/>
        <w:ind w:firstLine="709"/>
        <w:contextualSpacing/>
        <w:rPr>
          <w:rFonts w:ascii="Times New Roman" w:hAnsi="Times New Roman"/>
          <w:sz w:val="28"/>
          <w:szCs w:val="28"/>
        </w:rPr>
      </w:pPr>
      <w:r w:rsidRPr="00BD4C9B">
        <w:rPr>
          <w:rFonts w:ascii="Times New Roman" w:hAnsi="Times New Roman"/>
          <w:b/>
          <w:sz w:val="28"/>
          <w:szCs w:val="28"/>
        </w:rPr>
        <w:t>Практическая работа № 3</w:t>
      </w:r>
      <w:r w:rsidRPr="00E17FCC">
        <w:rPr>
          <w:rFonts w:ascii="Times New Roman" w:hAnsi="Times New Roman"/>
          <w:sz w:val="28"/>
          <w:szCs w:val="28"/>
        </w:rPr>
        <w:t>.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6. Гидросфера (3 ч).</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 xml:space="preserve">Мировой круговорот воды. Почему на Земле не истощаются запасы пресной воды? </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 xml:space="preserve">Почему существует круговорот воды? </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Мировой океан и его части. Какие бывают моря? Что такое заливы и проливы?</w:t>
      </w:r>
    </w:p>
    <w:p w:rsidR="00B24F47" w:rsidRPr="00E17FCC" w:rsidRDefault="00B24F47" w:rsidP="00B24F47">
      <w:pPr>
        <w:pStyle w:val="a4"/>
        <w:contextualSpacing/>
        <w:rPr>
          <w:rFonts w:ascii="Times New Roman" w:hAnsi="Times New Roman"/>
          <w:sz w:val="28"/>
          <w:szCs w:val="28"/>
        </w:rPr>
      </w:pPr>
      <w:r w:rsidRPr="00E17FCC">
        <w:rPr>
          <w:rFonts w:ascii="Times New Roman" w:hAnsi="Times New Roman"/>
          <w:sz w:val="28"/>
          <w:szCs w:val="28"/>
        </w:rPr>
        <w:t xml:space="preserve">          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7. Атмосфера (3 ч).</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Погода. Что такое погода? Почему погода такая разная? Что такое метеорология и как составляются прогнозы погоды?</w:t>
      </w:r>
    </w:p>
    <w:p w:rsidR="00B24F47" w:rsidRPr="00E17FCC" w:rsidRDefault="00B24F47" w:rsidP="00B24F47">
      <w:pPr>
        <w:pStyle w:val="a4"/>
        <w:ind w:firstLine="709"/>
        <w:contextualSpacing/>
        <w:rPr>
          <w:rFonts w:ascii="Times New Roman" w:hAnsi="Times New Roman"/>
          <w:sz w:val="28"/>
          <w:szCs w:val="28"/>
        </w:rPr>
      </w:pPr>
      <w:r w:rsidRPr="00BD4C9B">
        <w:rPr>
          <w:rFonts w:ascii="Times New Roman" w:hAnsi="Times New Roman"/>
          <w:b/>
          <w:sz w:val="28"/>
          <w:szCs w:val="28"/>
        </w:rPr>
        <w:t>Практическая работа №  4</w:t>
      </w:r>
      <w:r w:rsidRPr="00E17FCC">
        <w:rPr>
          <w:rFonts w:ascii="Times New Roman" w:hAnsi="Times New Roman"/>
          <w:sz w:val="28"/>
          <w:szCs w:val="28"/>
        </w:rPr>
        <w:t xml:space="preserve">. Знакомство с метеорологическими приборами и наблюдение за погодой. С помощью, каких приборов измеряют значения разных элементов погоды? </w:t>
      </w:r>
    </w:p>
    <w:p w:rsidR="00B24F47" w:rsidRDefault="00B24F47" w:rsidP="00B24F47">
      <w:pPr>
        <w:pStyle w:val="a4"/>
        <w:ind w:firstLine="708"/>
        <w:contextualSpacing/>
        <w:rPr>
          <w:rFonts w:ascii="Times New Roman" w:hAnsi="Times New Roman"/>
          <w:b/>
          <w:sz w:val="28"/>
          <w:szCs w:val="28"/>
        </w:rPr>
      </w:pPr>
      <w:r>
        <w:rPr>
          <w:rFonts w:ascii="Times New Roman" w:hAnsi="Times New Roman"/>
          <w:b/>
          <w:sz w:val="28"/>
          <w:szCs w:val="28"/>
        </w:rPr>
        <w:t xml:space="preserve">                                              Тема 8. Биосфера (2 ч).</w:t>
      </w:r>
    </w:p>
    <w:p w:rsidR="00B24F47" w:rsidRPr="00E17FCC" w:rsidRDefault="00B24F47" w:rsidP="00B24F47">
      <w:pPr>
        <w:pStyle w:val="a4"/>
        <w:ind w:firstLine="709"/>
        <w:contextualSpacing/>
        <w:jc w:val="both"/>
        <w:rPr>
          <w:rFonts w:ascii="Times New Roman" w:hAnsi="Times New Roman"/>
          <w:sz w:val="28"/>
          <w:szCs w:val="28"/>
        </w:rPr>
      </w:pPr>
      <w:r w:rsidRPr="00E17FCC">
        <w:rPr>
          <w:rFonts w:ascii="Times New Roman" w:hAnsi="Times New Roman"/>
          <w:sz w:val="28"/>
          <w:szCs w:val="28"/>
        </w:rPr>
        <w:lastRenderedPageBreak/>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w:t>
      </w:r>
    </w:p>
    <w:p w:rsidR="00B24F47" w:rsidRPr="00E17FCC" w:rsidRDefault="00B24F47" w:rsidP="00B24F47">
      <w:pPr>
        <w:pStyle w:val="a4"/>
        <w:ind w:firstLine="709"/>
        <w:contextualSpacing/>
        <w:jc w:val="both"/>
        <w:rPr>
          <w:rFonts w:ascii="Times New Roman" w:hAnsi="Times New Roman"/>
          <w:sz w:val="28"/>
          <w:szCs w:val="28"/>
        </w:rPr>
      </w:pPr>
      <w:r w:rsidRPr="00BD4C9B">
        <w:rPr>
          <w:rFonts w:ascii="Times New Roman" w:hAnsi="Times New Roman"/>
          <w:b/>
          <w:sz w:val="28"/>
          <w:szCs w:val="28"/>
        </w:rPr>
        <w:t>Практическая работа № 5</w:t>
      </w:r>
      <w:r w:rsidRPr="00E17FCC">
        <w:rPr>
          <w:rFonts w:ascii="Times New Roman" w:hAnsi="Times New Roman"/>
          <w:sz w:val="28"/>
          <w:szCs w:val="28"/>
        </w:rPr>
        <w:t>.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9. Природа и человек (2 ч).</w:t>
      </w:r>
    </w:p>
    <w:p w:rsidR="00B24F47" w:rsidRPr="00E17FCC" w:rsidRDefault="00B24F47" w:rsidP="00B24F47">
      <w:pPr>
        <w:pStyle w:val="a4"/>
        <w:ind w:firstLine="709"/>
        <w:contextualSpacing/>
        <w:rPr>
          <w:rFonts w:ascii="Times New Roman" w:hAnsi="Times New Roman"/>
          <w:sz w:val="28"/>
          <w:szCs w:val="28"/>
        </w:rPr>
      </w:pPr>
      <w:r w:rsidRPr="00E17FCC">
        <w:rPr>
          <w:rFonts w:ascii="Times New Roman" w:hAnsi="Times New Roman"/>
          <w:sz w:val="28"/>
          <w:szCs w:val="28"/>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B24F47" w:rsidRPr="00E17FCC" w:rsidRDefault="00B24F47" w:rsidP="00B24F47">
      <w:pPr>
        <w:pStyle w:val="a4"/>
        <w:ind w:firstLine="709"/>
        <w:contextualSpacing/>
        <w:jc w:val="both"/>
        <w:rPr>
          <w:rFonts w:ascii="Times New Roman" w:hAnsi="Times New Roman"/>
          <w:sz w:val="28"/>
          <w:szCs w:val="28"/>
        </w:rPr>
      </w:pPr>
    </w:p>
    <w:p w:rsidR="00B24F47" w:rsidRPr="00E17FCC" w:rsidRDefault="00B24F47" w:rsidP="00B24F47">
      <w:pPr>
        <w:jc w:val="both"/>
        <w:rPr>
          <w:color w:val="000000"/>
          <w:szCs w:val="28"/>
        </w:rPr>
      </w:pPr>
      <w:r w:rsidRPr="00E17FCC">
        <w:rPr>
          <w:color w:val="000000"/>
          <w:szCs w:val="28"/>
        </w:rPr>
        <w:t xml:space="preserve">        </w:t>
      </w:r>
      <w:r>
        <w:rPr>
          <w:color w:val="000000"/>
          <w:szCs w:val="28"/>
        </w:rPr>
        <w:t xml:space="preserve"> </w:t>
      </w:r>
      <w:r w:rsidRPr="00E17FCC">
        <w:rPr>
          <w:color w:val="000000"/>
          <w:szCs w:val="28"/>
        </w:rPr>
        <w:t>С</w:t>
      </w:r>
      <w:r w:rsidRPr="00E17FCC">
        <w:rPr>
          <w:rFonts w:eastAsia="Calibri"/>
          <w:color w:val="000000"/>
          <w:szCs w:val="28"/>
        </w:rPr>
        <w:t>огласно Методическим рекомендациям для образовательных организаций  Краснодарского края</w:t>
      </w:r>
      <w:r w:rsidRPr="00E17FCC">
        <w:rPr>
          <w:color w:val="000000"/>
          <w:szCs w:val="28"/>
        </w:rPr>
        <w:t xml:space="preserve"> о преподавании учебного предмета «География» в 2020- 2021 учебном году, в</w:t>
      </w:r>
      <w:r w:rsidRPr="00E17FCC">
        <w:rPr>
          <w:szCs w:val="28"/>
        </w:rPr>
        <w:t xml:space="preserve"> рамках реализации практической части рекомендуется: для организации де</w:t>
      </w:r>
      <w:r>
        <w:rPr>
          <w:szCs w:val="28"/>
        </w:rPr>
        <w:t>ятельности школьников на уроках</w:t>
      </w:r>
      <w:r w:rsidRPr="00E17FCC">
        <w:rPr>
          <w:szCs w:val="28"/>
        </w:rPr>
        <w:t xml:space="preserve"> географии </w:t>
      </w:r>
      <w:r>
        <w:rPr>
          <w:szCs w:val="28"/>
        </w:rPr>
        <w:t xml:space="preserve">выполнять все практические работы, предложенные авторами программы, </w:t>
      </w:r>
      <w:r w:rsidRPr="00E17FCC">
        <w:rPr>
          <w:szCs w:val="28"/>
        </w:rPr>
        <w:t xml:space="preserve">но в календарно-тематическое планирование вносить те практические работы, за которые должна быть выставлена оценка. </w:t>
      </w:r>
      <w:r w:rsidRPr="00E17FCC">
        <w:rPr>
          <w:rFonts w:eastAsia="Calibri"/>
          <w:color w:val="000000"/>
          <w:szCs w:val="28"/>
        </w:rPr>
        <w:t>Автор рекомендаций –</w:t>
      </w:r>
      <w:r w:rsidRPr="00E17FCC">
        <w:rPr>
          <w:color w:val="000000"/>
          <w:szCs w:val="28"/>
        </w:rPr>
        <w:t xml:space="preserve">  заведующая кафедрой естественнонаучного и экологического образования  О.Б.Голованова.</w:t>
      </w:r>
    </w:p>
    <w:p w:rsidR="00B24F47" w:rsidRPr="00E17FCC" w:rsidRDefault="00B24F47" w:rsidP="00B24F47">
      <w:pPr>
        <w:ind w:firstLine="708"/>
        <w:jc w:val="both"/>
        <w:rPr>
          <w:rFonts w:eastAsia="Calibri"/>
          <w:szCs w:val="28"/>
        </w:rPr>
      </w:pPr>
      <w:r w:rsidRPr="00E17FCC">
        <w:rPr>
          <w:rFonts w:eastAsia="Calibri"/>
          <w:szCs w:val="28"/>
        </w:rPr>
        <w:t>Количество</w:t>
      </w:r>
      <w:r w:rsidRPr="00E17FCC">
        <w:rPr>
          <w:szCs w:val="28"/>
        </w:rPr>
        <w:t xml:space="preserve"> оценочных </w:t>
      </w:r>
      <w:r w:rsidRPr="00E17FCC">
        <w:rPr>
          <w:rFonts w:eastAsia="Calibri"/>
          <w:szCs w:val="28"/>
        </w:rPr>
        <w:t xml:space="preserve"> практических работ </w:t>
      </w:r>
      <w:r w:rsidRPr="00E17FCC">
        <w:rPr>
          <w:szCs w:val="28"/>
        </w:rPr>
        <w:t xml:space="preserve">(5) </w:t>
      </w:r>
      <w:r w:rsidRPr="00E17FCC">
        <w:rPr>
          <w:rFonts w:eastAsia="Calibri"/>
          <w:szCs w:val="28"/>
        </w:rPr>
        <w:t>и их перечень согласованы и одобрены на заседании районного методического объединения учите</w:t>
      </w:r>
      <w:r w:rsidRPr="00E17FCC">
        <w:rPr>
          <w:szCs w:val="28"/>
        </w:rPr>
        <w:t>лей географии, протокол  №1 от</w:t>
      </w:r>
      <w:r w:rsidRPr="00E17FCC">
        <w:rPr>
          <w:color w:val="FF0000"/>
          <w:szCs w:val="28"/>
        </w:rPr>
        <w:t xml:space="preserve"> </w:t>
      </w:r>
      <w:r w:rsidR="00386C97">
        <w:rPr>
          <w:szCs w:val="28"/>
        </w:rPr>
        <w:t>26.08.2021</w:t>
      </w:r>
      <w:r w:rsidRPr="00E17FCC">
        <w:rPr>
          <w:rFonts w:eastAsia="Calibri"/>
          <w:szCs w:val="28"/>
        </w:rPr>
        <w:t xml:space="preserve"> г. </w:t>
      </w:r>
    </w:p>
    <w:p w:rsidR="00B24F47" w:rsidRPr="00E17FCC" w:rsidRDefault="00B24F47" w:rsidP="00B24F47">
      <w:pPr>
        <w:ind w:firstLine="708"/>
        <w:rPr>
          <w:rFonts w:eastAsia="Calibri"/>
          <w:color w:val="FF0000"/>
          <w:szCs w:val="28"/>
        </w:rPr>
      </w:pPr>
    </w:p>
    <w:tbl>
      <w:tblPr>
        <w:tblW w:w="0" w:type="auto"/>
        <w:tblInd w:w="328" w:type="dxa"/>
        <w:tblLook w:val="04A0"/>
      </w:tblPr>
      <w:tblGrid>
        <w:gridCol w:w="10126"/>
      </w:tblGrid>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jc w:val="center"/>
              <w:rPr>
                <w:b/>
                <w:sz w:val="24"/>
                <w:szCs w:val="24"/>
              </w:rPr>
            </w:pPr>
            <w:r w:rsidRPr="00375F71">
              <w:rPr>
                <w:b/>
                <w:sz w:val="24"/>
                <w:szCs w:val="24"/>
              </w:rPr>
              <w:t>Практические работы  5 класс</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autoSpaceDE w:val="0"/>
              <w:autoSpaceDN w:val="0"/>
              <w:adjustRightInd w:val="0"/>
              <w:jc w:val="both"/>
              <w:rPr>
                <w:sz w:val="24"/>
                <w:szCs w:val="24"/>
              </w:rPr>
            </w:pPr>
            <w:r w:rsidRPr="00375F71">
              <w:rPr>
                <w:iCs/>
                <w:sz w:val="24"/>
                <w:szCs w:val="24"/>
              </w:rPr>
              <w:t xml:space="preserve">Практическая работа  № 1. </w:t>
            </w:r>
            <w:r w:rsidRPr="00375F71">
              <w:rPr>
                <w:sz w:val="24"/>
                <w:szCs w:val="24"/>
              </w:rPr>
              <w:t>Глобус как источник географической информации</w:t>
            </w:r>
            <w:r>
              <w:rPr>
                <w:sz w:val="24"/>
                <w:szCs w:val="24"/>
              </w:rPr>
              <w:t>.</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C21D6A" w:rsidRDefault="00B24F47" w:rsidP="00B24F47">
            <w:pPr>
              <w:pStyle w:val="a4"/>
              <w:contextualSpacing/>
              <w:jc w:val="both"/>
              <w:rPr>
                <w:rFonts w:ascii="Times New Roman" w:hAnsi="Times New Roman"/>
                <w:sz w:val="24"/>
                <w:szCs w:val="24"/>
              </w:rPr>
            </w:pPr>
            <w:r w:rsidRPr="00375F71">
              <w:rPr>
                <w:rFonts w:ascii="Times New Roman" w:hAnsi="Times New Roman" w:cs="Times New Roman"/>
                <w:iCs/>
                <w:sz w:val="24"/>
                <w:szCs w:val="24"/>
              </w:rPr>
              <w:t>Практическая работа № 2.</w:t>
            </w:r>
            <w:r w:rsidRPr="00375F71">
              <w:rPr>
                <w:rFonts w:ascii="Times New Roman" w:hAnsi="Times New Roman"/>
                <w:sz w:val="24"/>
                <w:szCs w:val="24"/>
              </w:rPr>
              <w:t>Записки путешественников и литературные произведения — источники географической информации.</w:t>
            </w:r>
          </w:p>
        </w:tc>
      </w:tr>
      <w:tr w:rsidR="00B24F47" w:rsidRPr="00A570D8" w:rsidTr="00B24F47">
        <w:trPr>
          <w:trHeight w:val="400"/>
        </w:trPr>
        <w:tc>
          <w:tcPr>
            <w:tcW w:w="10126" w:type="dxa"/>
            <w:tcBorders>
              <w:top w:val="single" w:sz="4" w:space="0" w:color="auto"/>
              <w:left w:val="single" w:sz="4" w:space="0" w:color="auto"/>
              <w:bottom w:val="single" w:sz="4" w:space="0" w:color="auto"/>
              <w:right w:val="single" w:sz="4" w:space="0" w:color="auto"/>
            </w:tcBorders>
            <w:hideMark/>
          </w:tcPr>
          <w:p w:rsidR="00B24F47" w:rsidRPr="00C21D6A" w:rsidRDefault="00B24F47" w:rsidP="00B24F47">
            <w:pPr>
              <w:pStyle w:val="a4"/>
              <w:contextualSpacing/>
              <w:jc w:val="both"/>
              <w:rPr>
                <w:rFonts w:ascii="Times New Roman" w:hAnsi="Times New Roman"/>
                <w:sz w:val="24"/>
                <w:szCs w:val="24"/>
              </w:rPr>
            </w:pPr>
            <w:r w:rsidRPr="00375F71">
              <w:rPr>
                <w:rFonts w:ascii="Times New Roman" w:hAnsi="Times New Roman" w:cs="Times New Roman"/>
                <w:iCs/>
                <w:sz w:val="24"/>
                <w:szCs w:val="24"/>
              </w:rPr>
              <w:t>Практическая работа № 3.</w:t>
            </w:r>
            <w:r w:rsidRPr="00375F71">
              <w:rPr>
                <w:rFonts w:ascii="Times New Roman" w:hAnsi="Times New Roman" w:cs="Times New Roman"/>
                <w:sz w:val="24"/>
                <w:szCs w:val="24"/>
              </w:rPr>
              <w:t xml:space="preserve"> </w:t>
            </w:r>
            <w:r w:rsidRPr="00375F71">
              <w:rPr>
                <w:rFonts w:ascii="Times New Roman" w:hAnsi="Times New Roman"/>
                <w:sz w:val="24"/>
                <w:szCs w:val="24"/>
              </w:rPr>
              <w:t xml:space="preserve">Работа с коллекцией горных пород и минералов. Как различаются минералы? Как различаются горные породы? Как и где используют горные породы и минералы?              </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C21D6A" w:rsidRDefault="00B24F47" w:rsidP="00B24F47">
            <w:pPr>
              <w:pStyle w:val="a4"/>
              <w:contextualSpacing/>
              <w:jc w:val="both"/>
              <w:rPr>
                <w:rFonts w:ascii="Times New Roman" w:hAnsi="Times New Roman"/>
                <w:sz w:val="24"/>
                <w:szCs w:val="24"/>
              </w:rPr>
            </w:pPr>
            <w:r w:rsidRPr="00375F71">
              <w:rPr>
                <w:rFonts w:ascii="Times New Roman" w:hAnsi="Times New Roman" w:cs="Times New Roman"/>
                <w:iCs/>
                <w:sz w:val="24"/>
                <w:szCs w:val="24"/>
              </w:rPr>
              <w:t xml:space="preserve">Практическая работа № 4. </w:t>
            </w:r>
            <w:r w:rsidRPr="00375F71">
              <w:rPr>
                <w:rFonts w:ascii="Times New Roman" w:hAnsi="Times New Roman"/>
                <w:sz w:val="24"/>
                <w:szCs w:val="24"/>
              </w:rPr>
              <w:t>Знакомство с метеорологическими приборами и наблюдение за погодой. С помощью, каких приборов измеряют значения разных элементов погоды?</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pStyle w:val="a4"/>
              <w:contextualSpacing/>
              <w:jc w:val="both"/>
              <w:rPr>
                <w:rFonts w:ascii="Times New Roman" w:hAnsi="Times New Roman"/>
                <w:sz w:val="24"/>
                <w:szCs w:val="24"/>
              </w:rPr>
            </w:pPr>
            <w:r w:rsidRPr="00375F71">
              <w:rPr>
                <w:rFonts w:ascii="Times New Roman" w:hAnsi="Times New Roman" w:cs="Times New Roman"/>
                <w:sz w:val="24"/>
                <w:szCs w:val="24"/>
              </w:rPr>
              <w:t>Практическая работа № 5</w:t>
            </w:r>
            <w:r>
              <w:rPr>
                <w:rFonts w:ascii="Times New Roman" w:hAnsi="Times New Roman" w:cs="Times New Roman"/>
                <w:sz w:val="24"/>
                <w:szCs w:val="24"/>
              </w:rPr>
              <w:t>.</w:t>
            </w:r>
            <w:r w:rsidRPr="00375F71">
              <w:rPr>
                <w:rFonts w:ascii="Times New Roman" w:hAnsi="Times New Roman" w:cs="Times New Roman"/>
                <w:sz w:val="24"/>
                <w:szCs w:val="24"/>
              </w:rPr>
              <w:t xml:space="preserve"> </w:t>
            </w:r>
            <w:r w:rsidRPr="00375F71">
              <w:rPr>
                <w:rFonts w:ascii="Times New Roman" w:hAnsi="Times New Roman" w:cs="Times New Roman"/>
                <w:sz w:val="24"/>
                <w:szCs w:val="24"/>
              </w:rPr>
              <w:tab/>
            </w:r>
            <w:r w:rsidRPr="00375F71">
              <w:rPr>
                <w:rFonts w:ascii="Times New Roman" w:hAnsi="Times New Roman"/>
                <w:sz w:val="24"/>
                <w:szCs w:val="24"/>
              </w:rPr>
              <w:t>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B24F47" w:rsidRPr="00375F71" w:rsidRDefault="00B24F47" w:rsidP="00B24F47">
            <w:pPr>
              <w:shd w:val="clear" w:color="auto" w:fill="FFFFFF"/>
              <w:ind w:left="67" w:right="19" w:hanging="48"/>
              <w:jc w:val="both"/>
              <w:rPr>
                <w:sz w:val="24"/>
                <w:szCs w:val="24"/>
              </w:rPr>
            </w:pPr>
          </w:p>
        </w:tc>
      </w:tr>
    </w:tbl>
    <w:p w:rsidR="00B24F47" w:rsidRPr="00A570D8" w:rsidRDefault="00B24F47" w:rsidP="00B24F47">
      <w:pPr>
        <w:pStyle w:val="a4"/>
        <w:jc w:val="center"/>
        <w:rPr>
          <w:rFonts w:ascii="Times New Roman" w:hAnsi="Times New Roman" w:cs="Times New Roman"/>
          <w:b/>
          <w:color w:val="FF0000"/>
          <w:sz w:val="24"/>
          <w:szCs w:val="24"/>
        </w:rPr>
      </w:pPr>
    </w:p>
    <w:p w:rsidR="00B24F47" w:rsidRPr="00E17FCC" w:rsidRDefault="00B24F47" w:rsidP="00B24F47">
      <w:pPr>
        <w:pStyle w:val="a4"/>
        <w:rPr>
          <w:rFonts w:ascii="Times New Roman" w:hAnsi="Times New Roman" w:cs="Times New Roman"/>
          <w:b/>
          <w:sz w:val="28"/>
          <w:szCs w:val="28"/>
        </w:rPr>
      </w:pPr>
      <w:r w:rsidRPr="00E17FCC">
        <w:rPr>
          <w:rFonts w:ascii="Times New Roman" w:hAnsi="Times New Roman" w:cs="Times New Roman"/>
          <w:b/>
          <w:sz w:val="28"/>
          <w:szCs w:val="28"/>
        </w:rPr>
        <w:t xml:space="preserve">                                     Направление проектной деятельности.</w:t>
      </w:r>
    </w:p>
    <w:p w:rsidR="00B24F47" w:rsidRPr="00E17FCC" w:rsidRDefault="00B24F47" w:rsidP="00B24F47">
      <w:pPr>
        <w:rPr>
          <w:szCs w:val="28"/>
        </w:rPr>
      </w:pPr>
      <w:r w:rsidRPr="00E17FCC">
        <w:rPr>
          <w:szCs w:val="28"/>
        </w:rPr>
        <w:t xml:space="preserve">             Проект по теме: «Природа и человек»:  «Собери макулатуру – сохрани лес».</w:t>
      </w:r>
    </w:p>
    <w:p w:rsidR="00B24F47" w:rsidRPr="00E17FCC" w:rsidRDefault="00B24F47" w:rsidP="00B24F47">
      <w:pPr>
        <w:rPr>
          <w:szCs w:val="28"/>
        </w:rPr>
      </w:pPr>
    </w:p>
    <w:p w:rsidR="00B24F47" w:rsidRPr="00E17FCC" w:rsidRDefault="00B24F47" w:rsidP="00B24F47">
      <w:pPr>
        <w:pStyle w:val="a4"/>
        <w:rPr>
          <w:rFonts w:ascii="Times New Roman" w:hAnsi="Times New Roman" w:cs="Times New Roman"/>
          <w:b/>
          <w:sz w:val="28"/>
          <w:szCs w:val="28"/>
        </w:rPr>
      </w:pPr>
      <w:r w:rsidRPr="00E17FCC">
        <w:rPr>
          <w:rFonts w:ascii="Times New Roman" w:hAnsi="Times New Roman" w:cs="Times New Roman"/>
          <w:b/>
          <w:sz w:val="28"/>
          <w:szCs w:val="28"/>
        </w:rPr>
        <w:t xml:space="preserve">                                 Использование резерва учебного времени.</w:t>
      </w:r>
    </w:p>
    <w:p w:rsidR="00B24F47" w:rsidRDefault="00B24F47" w:rsidP="00B24F47">
      <w:pPr>
        <w:pStyle w:val="a4"/>
        <w:rPr>
          <w:rFonts w:ascii="Times New Roman" w:hAnsi="Times New Roman" w:cs="Times New Roman"/>
          <w:sz w:val="28"/>
          <w:szCs w:val="28"/>
        </w:rPr>
      </w:pPr>
      <w:r w:rsidRPr="00BD4C9B">
        <w:rPr>
          <w:rFonts w:ascii="Times New Roman" w:hAnsi="Times New Roman" w:cs="Times New Roman"/>
          <w:sz w:val="28"/>
          <w:szCs w:val="28"/>
        </w:rPr>
        <w:t xml:space="preserve">    Резервное время - 3 часа  распределено:</w:t>
      </w:r>
    </w:p>
    <w:p w:rsidR="00B24F47" w:rsidRPr="00BD4C9B" w:rsidRDefault="00B24F47" w:rsidP="00B24F47">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р</w:t>
      </w:r>
      <w:r w:rsidRPr="00BD4C9B">
        <w:rPr>
          <w:rFonts w:ascii="Times New Roman" w:hAnsi="Times New Roman" w:cs="Times New Roman"/>
          <w:bCs/>
          <w:sz w:val="28"/>
          <w:szCs w:val="28"/>
        </w:rPr>
        <w:t>аздел I. Как устроен наш мир</w:t>
      </w:r>
      <w:r w:rsidRPr="00BD4C9B">
        <w:rPr>
          <w:rFonts w:ascii="Times New Roman" w:hAnsi="Times New Roman" w:cs="Times New Roman"/>
          <w:sz w:val="28"/>
          <w:szCs w:val="28"/>
        </w:rPr>
        <w:t xml:space="preserve"> -   1 час;</w:t>
      </w:r>
    </w:p>
    <w:p w:rsidR="00B24F47" w:rsidRPr="00BD4C9B" w:rsidRDefault="00B24F47" w:rsidP="00B24F47">
      <w:pPr>
        <w:pStyle w:val="a4"/>
        <w:rPr>
          <w:rFonts w:ascii="Times New Roman" w:hAnsi="Times New Roman" w:cs="Times New Roman"/>
          <w:sz w:val="28"/>
          <w:szCs w:val="28"/>
        </w:rPr>
      </w:pPr>
      <w:r w:rsidRPr="00BD4C9B">
        <w:rPr>
          <w:rFonts w:ascii="Times New Roman" w:hAnsi="Times New Roman" w:cs="Times New Roman"/>
          <w:bCs/>
          <w:sz w:val="28"/>
          <w:szCs w:val="28"/>
        </w:rPr>
        <w:t xml:space="preserve">   </w:t>
      </w:r>
      <w:r>
        <w:rPr>
          <w:rFonts w:ascii="Times New Roman" w:hAnsi="Times New Roman" w:cs="Times New Roman"/>
          <w:bCs/>
          <w:sz w:val="28"/>
          <w:szCs w:val="28"/>
        </w:rPr>
        <w:t>р</w:t>
      </w:r>
      <w:r w:rsidRPr="00BD4C9B">
        <w:rPr>
          <w:rFonts w:ascii="Times New Roman" w:hAnsi="Times New Roman" w:cs="Times New Roman"/>
          <w:bCs/>
          <w:sz w:val="28"/>
          <w:szCs w:val="28"/>
        </w:rPr>
        <w:t>аздел II. Развитие географических знаний о земной поверхности</w:t>
      </w:r>
      <w:r w:rsidRPr="00BD4C9B">
        <w:rPr>
          <w:rFonts w:ascii="Times New Roman" w:hAnsi="Times New Roman" w:cs="Times New Roman"/>
          <w:sz w:val="28"/>
          <w:szCs w:val="28"/>
        </w:rPr>
        <w:t xml:space="preserve"> -1 час;</w:t>
      </w:r>
    </w:p>
    <w:p w:rsidR="00B24F47" w:rsidRPr="00BD4C9B" w:rsidRDefault="00B24F47" w:rsidP="00B24F47">
      <w:pPr>
        <w:pStyle w:val="a4"/>
        <w:rPr>
          <w:rFonts w:ascii="Times New Roman" w:hAnsi="Times New Roman" w:cs="Times New Roman"/>
          <w:sz w:val="28"/>
          <w:szCs w:val="28"/>
        </w:rPr>
      </w:pPr>
      <w:r w:rsidRPr="00BD4C9B">
        <w:rPr>
          <w:rFonts w:ascii="Times New Roman" w:hAnsi="Times New Roman" w:cs="Times New Roman"/>
          <w:sz w:val="28"/>
          <w:szCs w:val="28"/>
        </w:rPr>
        <w:t xml:space="preserve">   </w:t>
      </w:r>
      <w:r>
        <w:rPr>
          <w:rFonts w:ascii="Times New Roman" w:hAnsi="Times New Roman" w:cs="Times New Roman"/>
          <w:sz w:val="28"/>
          <w:szCs w:val="28"/>
        </w:rPr>
        <w:t>р</w:t>
      </w:r>
      <w:r w:rsidRPr="00BD4C9B">
        <w:rPr>
          <w:rFonts w:ascii="Times New Roman" w:hAnsi="Times New Roman" w:cs="Times New Roman"/>
          <w:sz w:val="28"/>
          <w:szCs w:val="28"/>
        </w:rPr>
        <w:t xml:space="preserve">аздел </w:t>
      </w:r>
      <w:r w:rsidRPr="00BD4C9B">
        <w:rPr>
          <w:rFonts w:ascii="Times New Roman" w:hAnsi="Times New Roman" w:cs="Times New Roman"/>
          <w:bCs/>
          <w:sz w:val="28"/>
          <w:szCs w:val="28"/>
        </w:rPr>
        <w:t xml:space="preserve"> III. Как устроена наша планета</w:t>
      </w:r>
      <w:r w:rsidRPr="00BD4C9B">
        <w:rPr>
          <w:rFonts w:ascii="Times New Roman" w:hAnsi="Times New Roman" w:cs="Times New Roman"/>
          <w:sz w:val="28"/>
          <w:szCs w:val="28"/>
        </w:rPr>
        <w:t xml:space="preserve">  -1 час.</w:t>
      </w:r>
    </w:p>
    <w:p w:rsidR="00B24F47" w:rsidRPr="00617A7B" w:rsidRDefault="00B24F47" w:rsidP="00B24F47">
      <w:pPr>
        <w:pStyle w:val="a4"/>
        <w:contextualSpacing/>
        <w:jc w:val="both"/>
        <w:rPr>
          <w:rFonts w:ascii="Times New Roman" w:hAnsi="Times New Roman"/>
          <w:sz w:val="24"/>
          <w:szCs w:val="24"/>
        </w:rPr>
      </w:pPr>
    </w:p>
    <w:p w:rsidR="00B24F47" w:rsidRDefault="00B24F47" w:rsidP="00B24F47">
      <w:pPr>
        <w:pStyle w:val="a4"/>
        <w:contextualSpacing/>
        <w:jc w:val="center"/>
        <w:rPr>
          <w:rFonts w:ascii="Times New Roman" w:hAnsi="Times New Roman"/>
          <w:b/>
          <w:sz w:val="28"/>
          <w:szCs w:val="28"/>
        </w:rPr>
      </w:pPr>
      <w:r>
        <w:rPr>
          <w:rFonts w:ascii="Times New Roman" w:hAnsi="Times New Roman"/>
          <w:b/>
          <w:sz w:val="28"/>
          <w:szCs w:val="28"/>
        </w:rPr>
        <w:lastRenderedPageBreak/>
        <w:t>География</w:t>
      </w:r>
      <w:r w:rsidRPr="005C6E1D">
        <w:rPr>
          <w:rFonts w:ascii="Times New Roman" w:hAnsi="Times New Roman"/>
          <w:b/>
          <w:sz w:val="28"/>
          <w:szCs w:val="28"/>
        </w:rPr>
        <w:t xml:space="preserve">. Землеведение. </w:t>
      </w:r>
      <w:r>
        <w:rPr>
          <w:rFonts w:ascii="Times New Roman" w:hAnsi="Times New Roman"/>
          <w:b/>
          <w:sz w:val="28"/>
          <w:szCs w:val="28"/>
        </w:rPr>
        <w:t>6 класс (34 часа, 1 час в неделю).</w:t>
      </w:r>
    </w:p>
    <w:p w:rsidR="00B24F47" w:rsidRPr="005C6E1D" w:rsidRDefault="00B24F47" w:rsidP="00B24F47">
      <w:pPr>
        <w:pStyle w:val="a4"/>
        <w:contextualSpacing/>
        <w:jc w:val="center"/>
        <w:rPr>
          <w:rFonts w:ascii="Times New Roman" w:hAnsi="Times New Roman"/>
          <w:b/>
          <w:sz w:val="28"/>
          <w:szCs w:val="28"/>
        </w:rPr>
      </w:pPr>
    </w:p>
    <w:p w:rsidR="00B24F47" w:rsidRDefault="00B24F47" w:rsidP="00B24F47">
      <w:pPr>
        <w:pStyle w:val="a4"/>
        <w:contextualSpacing/>
        <w:jc w:val="both"/>
        <w:rPr>
          <w:rFonts w:ascii="Times New Roman" w:hAnsi="Times New Roman"/>
          <w:b/>
          <w:sz w:val="28"/>
          <w:szCs w:val="28"/>
        </w:rPr>
      </w:pPr>
      <w:r>
        <w:rPr>
          <w:rFonts w:ascii="Times New Roman" w:hAnsi="Times New Roman"/>
          <w:sz w:val="28"/>
          <w:szCs w:val="28"/>
        </w:rPr>
        <w:t xml:space="preserve">             В соответствии с авторской программой на изучение географии в 6 классе</w:t>
      </w:r>
    </w:p>
    <w:p w:rsidR="00B24F47" w:rsidRPr="004D4625" w:rsidRDefault="00B24F47" w:rsidP="00B24F47">
      <w:pPr>
        <w:pStyle w:val="a4"/>
        <w:contextualSpacing/>
        <w:jc w:val="both"/>
        <w:rPr>
          <w:rFonts w:ascii="Times New Roman" w:hAnsi="Times New Roman"/>
          <w:sz w:val="28"/>
          <w:szCs w:val="28"/>
        </w:rPr>
      </w:pPr>
      <w:r>
        <w:rPr>
          <w:rFonts w:ascii="Times New Roman" w:hAnsi="Times New Roman"/>
          <w:sz w:val="28"/>
          <w:szCs w:val="28"/>
        </w:rPr>
        <w:t xml:space="preserve">отводится 35 часов, в том числе 4 часа – резервное время. В соответствии с учебным планом школы,  в 5 классе на изучение географии  предусмотрено 34 часа, в том числе 3 часа - резервное время. </w:t>
      </w:r>
    </w:p>
    <w:p w:rsidR="00B24F47" w:rsidRPr="0062674E"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Раздел IV. Земля во Вселенной (4</w:t>
      </w:r>
      <w:r w:rsidRPr="0062674E">
        <w:rPr>
          <w:rFonts w:ascii="Times New Roman" w:hAnsi="Times New Roman"/>
          <w:b/>
          <w:sz w:val="28"/>
          <w:szCs w:val="28"/>
        </w:rPr>
        <w:t xml:space="preserve"> ч)</w:t>
      </w:r>
      <w:r>
        <w:rPr>
          <w:rFonts w:ascii="Times New Roman" w:hAnsi="Times New Roman"/>
          <w:b/>
          <w:sz w:val="28"/>
          <w:szCs w:val="28"/>
        </w:rPr>
        <w:t>.</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Вращение Земли и его следствия. Когда начинается лето? Что такое тропики и полярные круги?</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Географические координаты. Для чего нужны географические координаты? Что такое географическая широта и географическая долгота?</w:t>
      </w:r>
    </w:p>
    <w:p w:rsidR="00B24F47" w:rsidRPr="0062674E" w:rsidRDefault="00B24F47" w:rsidP="00B24F47">
      <w:pPr>
        <w:pStyle w:val="a4"/>
        <w:ind w:firstLine="709"/>
        <w:contextualSpacing/>
        <w:rPr>
          <w:rFonts w:ascii="Times New Roman" w:hAnsi="Times New Roman"/>
          <w:sz w:val="28"/>
          <w:szCs w:val="28"/>
        </w:rPr>
      </w:pPr>
      <w:r w:rsidRPr="00BD4C9B">
        <w:rPr>
          <w:rFonts w:ascii="Times New Roman" w:hAnsi="Times New Roman"/>
          <w:b/>
          <w:sz w:val="28"/>
          <w:szCs w:val="28"/>
        </w:rPr>
        <w:t>Практическая работа № 1.</w:t>
      </w:r>
      <w:r>
        <w:rPr>
          <w:rFonts w:ascii="Times New Roman" w:hAnsi="Times New Roman"/>
          <w:b/>
          <w:sz w:val="28"/>
          <w:szCs w:val="28"/>
        </w:rPr>
        <w:t xml:space="preserve"> </w:t>
      </w:r>
      <w:r w:rsidRPr="0062674E">
        <w:rPr>
          <w:rFonts w:ascii="Times New Roman" w:hAnsi="Times New Roman"/>
          <w:sz w:val="28"/>
          <w:szCs w:val="28"/>
        </w:rPr>
        <w:t xml:space="preserve">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B24F47" w:rsidRPr="0062674E" w:rsidRDefault="00B24F47" w:rsidP="00B24F47">
      <w:pPr>
        <w:pStyle w:val="a4"/>
        <w:ind w:firstLine="708"/>
        <w:contextualSpacing/>
        <w:jc w:val="center"/>
        <w:rPr>
          <w:rFonts w:ascii="Times New Roman" w:hAnsi="Times New Roman"/>
          <w:b/>
          <w:sz w:val="28"/>
          <w:szCs w:val="28"/>
        </w:rPr>
      </w:pPr>
      <w:r w:rsidRPr="0062674E">
        <w:rPr>
          <w:rFonts w:ascii="Times New Roman" w:hAnsi="Times New Roman"/>
          <w:b/>
          <w:sz w:val="28"/>
          <w:szCs w:val="28"/>
        </w:rPr>
        <w:t>Раздел V. Путешествия и их</w:t>
      </w:r>
      <w:r>
        <w:rPr>
          <w:rFonts w:ascii="Times New Roman" w:hAnsi="Times New Roman"/>
          <w:b/>
          <w:sz w:val="28"/>
          <w:szCs w:val="28"/>
        </w:rPr>
        <w:t xml:space="preserve"> географическое отражение (5 ч).</w:t>
      </w:r>
    </w:p>
    <w:p w:rsidR="00B24F47" w:rsidRPr="0062674E"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B24F47" w:rsidRPr="0062674E"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B24F47" w:rsidRPr="0062674E" w:rsidRDefault="00B24F47" w:rsidP="00B24F47">
      <w:pPr>
        <w:pStyle w:val="a4"/>
        <w:contextualSpacing/>
        <w:jc w:val="both"/>
        <w:rPr>
          <w:rFonts w:ascii="Times New Roman" w:hAnsi="Times New Roman"/>
          <w:sz w:val="28"/>
          <w:szCs w:val="28"/>
        </w:rPr>
      </w:pPr>
      <w:r w:rsidRPr="00BD4C9B">
        <w:rPr>
          <w:rFonts w:ascii="Times New Roman" w:hAnsi="Times New Roman"/>
          <w:b/>
          <w:sz w:val="28"/>
          <w:szCs w:val="28"/>
        </w:rPr>
        <w:t>Практическая работа № 2.</w:t>
      </w:r>
      <w:r>
        <w:rPr>
          <w:rFonts w:ascii="Times New Roman" w:hAnsi="Times New Roman"/>
          <w:b/>
          <w:sz w:val="28"/>
          <w:szCs w:val="28"/>
        </w:rPr>
        <w:t xml:space="preserve"> </w:t>
      </w:r>
      <w:r w:rsidRPr="0062674E">
        <w:rPr>
          <w:rFonts w:ascii="Times New Roman" w:hAnsi="Times New Roman"/>
          <w:sz w:val="28"/>
          <w:szCs w:val="28"/>
        </w:rPr>
        <w:t xml:space="preserve"> Составление плана местности. Полярная съемка местности. Маршрутная съемка местности.</w:t>
      </w:r>
    </w:p>
    <w:p w:rsidR="00B24F47" w:rsidRPr="0062674E"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t>Многообразие карт. Какими бывают карты? Какие части земного шара могут быть показаны на карте? Как различаются карты по масштабу?</w:t>
      </w:r>
    </w:p>
    <w:p w:rsidR="00B24F47" w:rsidRPr="0062674E" w:rsidRDefault="00B24F47" w:rsidP="00B24F47">
      <w:pPr>
        <w:pStyle w:val="a4"/>
        <w:ind w:firstLine="709"/>
        <w:contextualSpacing/>
        <w:jc w:val="both"/>
        <w:rPr>
          <w:rFonts w:ascii="Times New Roman" w:hAnsi="Times New Roman"/>
          <w:sz w:val="28"/>
          <w:szCs w:val="28"/>
        </w:rPr>
      </w:pPr>
      <w:r w:rsidRPr="00BD4C9B">
        <w:rPr>
          <w:rFonts w:ascii="Times New Roman" w:hAnsi="Times New Roman"/>
          <w:b/>
          <w:sz w:val="28"/>
          <w:szCs w:val="28"/>
        </w:rPr>
        <w:t>Практическая работа № 3.</w:t>
      </w:r>
      <w:r>
        <w:rPr>
          <w:rFonts w:ascii="Times New Roman" w:hAnsi="Times New Roman"/>
          <w:b/>
          <w:sz w:val="28"/>
          <w:szCs w:val="28"/>
        </w:rPr>
        <w:t xml:space="preserve"> </w:t>
      </w:r>
      <w:r w:rsidRPr="0062674E">
        <w:rPr>
          <w:rFonts w:ascii="Times New Roman" w:hAnsi="Times New Roman"/>
          <w:sz w:val="28"/>
          <w:szCs w:val="28"/>
        </w:rPr>
        <w:t xml:space="preserve"> Работа с картой. Как, зная географические координаты, найти точку на карте? Как описать местоположение объекта на карте?</w:t>
      </w:r>
    </w:p>
    <w:p w:rsidR="00B24F47" w:rsidRPr="0062674E"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Раздел VI. Природа Земли (19</w:t>
      </w:r>
      <w:r w:rsidRPr="0062674E">
        <w:rPr>
          <w:rFonts w:ascii="Times New Roman" w:hAnsi="Times New Roman"/>
          <w:b/>
          <w:sz w:val="28"/>
          <w:szCs w:val="28"/>
        </w:rPr>
        <w:t xml:space="preserve"> ч)</w:t>
      </w:r>
      <w:r>
        <w:rPr>
          <w:rFonts w:ascii="Times New Roman" w:hAnsi="Times New Roman"/>
          <w:b/>
          <w:sz w:val="28"/>
          <w:szCs w:val="28"/>
        </w:rPr>
        <w:t>.</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10. Планета воды (2 ч).</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Свойства вод Мирового океана. Почему вода в Мировом океане соленая? Какова температура океанской воды?</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B24F47" w:rsidRDefault="00B24F47" w:rsidP="00B24F47">
      <w:pPr>
        <w:pStyle w:val="a4"/>
        <w:contextualSpacing/>
        <w:jc w:val="center"/>
        <w:rPr>
          <w:rFonts w:ascii="Times New Roman" w:hAnsi="Times New Roman"/>
          <w:b/>
          <w:sz w:val="28"/>
          <w:szCs w:val="28"/>
        </w:rPr>
      </w:pPr>
      <w:r>
        <w:rPr>
          <w:rFonts w:ascii="Times New Roman" w:hAnsi="Times New Roman"/>
          <w:b/>
          <w:sz w:val="28"/>
          <w:szCs w:val="28"/>
        </w:rPr>
        <w:t>Тема 11. Внутреннее строение Земли (3 ч).</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Движение литосферных плит. Какие силы управляют перемещением материков?</w:t>
      </w:r>
    </w:p>
    <w:p w:rsidR="00B24F47" w:rsidRPr="0062674E" w:rsidRDefault="00B24F47" w:rsidP="00B24F47">
      <w:pPr>
        <w:pStyle w:val="a4"/>
        <w:contextualSpacing/>
        <w:rPr>
          <w:rFonts w:ascii="Times New Roman" w:hAnsi="Times New Roman"/>
          <w:sz w:val="28"/>
          <w:szCs w:val="28"/>
        </w:rPr>
      </w:pPr>
      <w:r w:rsidRPr="0062674E">
        <w:rPr>
          <w:rFonts w:ascii="Times New Roman" w:hAnsi="Times New Roman"/>
          <w:sz w:val="28"/>
          <w:szCs w:val="28"/>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Вулканы. Что такое вулкан? Что происходит в результате извержения вулкана? Может ли человек использовать вулканы? Что такое гейзеры?</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12. Рельеф суши (3 ч).</w:t>
      </w:r>
    </w:p>
    <w:p w:rsidR="00B24F47" w:rsidRPr="0062674E"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lastRenderedPageBreak/>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B24F47" w:rsidRPr="0062674E"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B24F47" w:rsidRPr="0062674E"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13. Атмосфера и климаты Земли (7 ч).</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Атмосферное давление. Ветер. Какое бывает атмосферное давление? Что такое ветер?</w:t>
      </w:r>
    </w:p>
    <w:p w:rsidR="00B24F47" w:rsidRPr="0062674E" w:rsidRDefault="00B24F47" w:rsidP="00B24F47">
      <w:pPr>
        <w:pStyle w:val="a4"/>
        <w:contextualSpacing/>
        <w:rPr>
          <w:rFonts w:ascii="Times New Roman" w:hAnsi="Times New Roman"/>
          <w:sz w:val="28"/>
          <w:szCs w:val="28"/>
        </w:rPr>
      </w:pPr>
      <w:r w:rsidRPr="0062674E">
        <w:rPr>
          <w:rFonts w:ascii="Times New Roman" w:hAnsi="Times New Roman"/>
          <w:sz w:val="28"/>
          <w:szCs w:val="28"/>
        </w:rPr>
        <w:t>Облака и атмосферные осадки. Откуда берется дождь? Какие бывают атмосферные осадки?</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B24F47" w:rsidRPr="0062674E" w:rsidRDefault="00B24F47" w:rsidP="00B24F47">
      <w:pPr>
        <w:pStyle w:val="a4"/>
        <w:ind w:firstLine="709"/>
        <w:contextualSpacing/>
        <w:jc w:val="both"/>
        <w:rPr>
          <w:rFonts w:ascii="Times New Roman" w:hAnsi="Times New Roman"/>
          <w:sz w:val="28"/>
          <w:szCs w:val="28"/>
        </w:rPr>
      </w:pPr>
      <w:r w:rsidRPr="00BD4C9B">
        <w:rPr>
          <w:rFonts w:ascii="Times New Roman" w:hAnsi="Times New Roman"/>
          <w:b/>
          <w:sz w:val="28"/>
          <w:szCs w:val="28"/>
        </w:rPr>
        <w:t>Практическая работа № 4</w:t>
      </w:r>
      <w:r w:rsidRPr="0062674E">
        <w:rPr>
          <w:rFonts w:ascii="Times New Roman" w:hAnsi="Times New Roman"/>
          <w:sz w:val="28"/>
          <w:szCs w:val="28"/>
        </w:rPr>
        <w:t>.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B24F47" w:rsidRPr="0062674E" w:rsidRDefault="00B24F47" w:rsidP="00B24F47">
      <w:pPr>
        <w:pStyle w:val="a4"/>
        <w:ind w:firstLine="709"/>
        <w:contextualSpacing/>
        <w:jc w:val="both"/>
        <w:rPr>
          <w:rFonts w:ascii="Times New Roman" w:hAnsi="Times New Roman"/>
          <w:sz w:val="28"/>
          <w:szCs w:val="28"/>
        </w:rPr>
      </w:pPr>
      <w:r w:rsidRPr="00BD4C9B">
        <w:rPr>
          <w:rFonts w:ascii="Times New Roman" w:hAnsi="Times New Roman"/>
          <w:b/>
          <w:sz w:val="28"/>
          <w:szCs w:val="28"/>
        </w:rPr>
        <w:t>Практическая работа № 5.</w:t>
      </w:r>
      <w:r>
        <w:rPr>
          <w:rFonts w:ascii="Times New Roman" w:hAnsi="Times New Roman"/>
          <w:b/>
          <w:sz w:val="28"/>
          <w:szCs w:val="28"/>
        </w:rPr>
        <w:t xml:space="preserve"> </w:t>
      </w:r>
      <w:r w:rsidRPr="0062674E">
        <w:rPr>
          <w:rFonts w:ascii="Times New Roman" w:hAnsi="Times New Roman"/>
          <w:sz w:val="28"/>
          <w:szCs w:val="28"/>
        </w:rPr>
        <w:t>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14. Гидросфера – кровеносная система Земли (4 ч).</w:t>
      </w:r>
    </w:p>
    <w:p w:rsidR="00B24F47" w:rsidRPr="0062674E"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w:t>
      </w:r>
    </w:p>
    <w:p w:rsidR="00B24F47" w:rsidRPr="0062674E" w:rsidRDefault="00B24F47" w:rsidP="00B24F47">
      <w:pPr>
        <w:pStyle w:val="a4"/>
        <w:contextualSpacing/>
        <w:jc w:val="both"/>
        <w:rPr>
          <w:rFonts w:ascii="Times New Roman" w:hAnsi="Times New Roman"/>
          <w:sz w:val="28"/>
          <w:szCs w:val="28"/>
        </w:rPr>
      </w:pPr>
      <w:r w:rsidRPr="0062674E">
        <w:rPr>
          <w:rFonts w:ascii="Times New Roman" w:hAnsi="Times New Roman"/>
          <w:sz w:val="28"/>
          <w:szCs w:val="28"/>
        </w:rPr>
        <w:t>течения реки горные породы, слагающие ее русло? Что происходит, когда река встречается с морем?</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B24F47" w:rsidRPr="0062674E" w:rsidRDefault="00B24F47" w:rsidP="00B24F47">
      <w:pPr>
        <w:pStyle w:val="a4"/>
        <w:ind w:firstLine="708"/>
        <w:contextualSpacing/>
        <w:jc w:val="center"/>
        <w:rPr>
          <w:rFonts w:ascii="Times New Roman" w:hAnsi="Times New Roman"/>
          <w:b/>
          <w:sz w:val="28"/>
          <w:szCs w:val="28"/>
        </w:rPr>
      </w:pPr>
      <w:r w:rsidRPr="0062674E">
        <w:rPr>
          <w:rFonts w:ascii="Times New Roman" w:hAnsi="Times New Roman"/>
          <w:b/>
          <w:sz w:val="28"/>
          <w:szCs w:val="28"/>
        </w:rPr>
        <w:t>Раздел VII. Географическая оболочка — среда жизни (6 ч)</w:t>
      </w:r>
      <w:r>
        <w:rPr>
          <w:rFonts w:ascii="Times New Roman" w:hAnsi="Times New Roman"/>
          <w:b/>
          <w:sz w:val="28"/>
          <w:szCs w:val="28"/>
        </w:rPr>
        <w:t>.</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15. Живая планета (2 ч).</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Почва как особое природное тело. Чем отличается почва от горной породы? Какие бывают почвы? Почему человек должен охранять почву?</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16. Географическая оболочка и ее закономерности (3 ч).</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lastRenderedPageBreak/>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B24F47" w:rsidRPr="0062674E" w:rsidRDefault="00B24F47" w:rsidP="00B24F47">
      <w:pPr>
        <w:pStyle w:val="a4"/>
        <w:ind w:firstLine="709"/>
        <w:contextualSpacing/>
        <w:rPr>
          <w:rFonts w:ascii="Times New Roman" w:hAnsi="Times New Roman"/>
          <w:sz w:val="28"/>
          <w:szCs w:val="28"/>
        </w:rPr>
      </w:pPr>
      <w:r w:rsidRPr="0062674E">
        <w:rPr>
          <w:rFonts w:ascii="Times New Roman" w:hAnsi="Times New Roman"/>
          <w:sz w:val="28"/>
          <w:szCs w:val="28"/>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17. Природа и человек (1 ч).</w:t>
      </w:r>
    </w:p>
    <w:p w:rsidR="00B24F47" w:rsidRDefault="00B24F47" w:rsidP="00B24F47">
      <w:pPr>
        <w:pStyle w:val="a4"/>
        <w:ind w:firstLine="709"/>
        <w:contextualSpacing/>
        <w:jc w:val="both"/>
        <w:rPr>
          <w:rFonts w:ascii="Times New Roman" w:hAnsi="Times New Roman"/>
          <w:sz w:val="28"/>
          <w:szCs w:val="28"/>
        </w:rPr>
      </w:pPr>
      <w:r w:rsidRPr="0062674E">
        <w:rPr>
          <w:rFonts w:ascii="Times New Roman" w:hAnsi="Times New Roman"/>
          <w:sz w:val="28"/>
          <w:szCs w:val="28"/>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B24F47" w:rsidRDefault="00B24F47" w:rsidP="00B24F47">
      <w:pPr>
        <w:pStyle w:val="a4"/>
        <w:ind w:firstLine="709"/>
        <w:contextualSpacing/>
        <w:jc w:val="both"/>
        <w:rPr>
          <w:rFonts w:ascii="Times New Roman" w:hAnsi="Times New Roman"/>
          <w:sz w:val="28"/>
          <w:szCs w:val="28"/>
        </w:rPr>
      </w:pPr>
    </w:p>
    <w:p w:rsidR="00B24F47" w:rsidRPr="00E17FCC" w:rsidRDefault="00B24F47" w:rsidP="00B24F47">
      <w:pPr>
        <w:jc w:val="both"/>
        <w:rPr>
          <w:color w:val="000000"/>
          <w:szCs w:val="28"/>
        </w:rPr>
      </w:pPr>
      <w:r w:rsidRPr="00E17FCC">
        <w:rPr>
          <w:color w:val="000000"/>
          <w:szCs w:val="28"/>
        </w:rPr>
        <w:t xml:space="preserve">     </w:t>
      </w:r>
      <w:r>
        <w:rPr>
          <w:color w:val="000000"/>
          <w:szCs w:val="28"/>
        </w:rPr>
        <w:t xml:space="preserve">   </w:t>
      </w:r>
      <w:r w:rsidRPr="00E17FCC">
        <w:rPr>
          <w:color w:val="000000"/>
          <w:szCs w:val="28"/>
        </w:rPr>
        <w:t xml:space="preserve">   С</w:t>
      </w:r>
      <w:r w:rsidRPr="00E17FCC">
        <w:rPr>
          <w:rFonts w:eastAsia="Calibri"/>
          <w:color w:val="000000"/>
          <w:szCs w:val="28"/>
        </w:rPr>
        <w:t>огласно Методическим рекомендациям для образовательных организаций  Краснодарского края</w:t>
      </w:r>
      <w:r w:rsidRPr="00E17FCC">
        <w:rPr>
          <w:color w:val="000000"/>
          <w:szCs w:val="28"/>
        </w:rPr>
        <w:t xml:space="preserve"> о преподавании учебного предмета «География» в 2020- 2021 учебном году, в</w:t>
      </w:r>
      <w:r w:rsidRPr="00E17FCC">
        <w:rPr>
          <w:szCs w:val="28"/>
        </w:rPr>
        <w:t xml:space="preserve"> рамках реализации практической части рекомендуется: для организации де</w:t>
      </w:r>
      <w:r>
        <w:rPr>
          <w:szCs w:val="28"/>
        </w:rPr>
        <w:t>ятельности школьников на уроках</w:t>
      </w:r>
      <w:r w:rsidRPr="00E17FCC">
        <w:rPr>
          <w:szCs w:val="28"/>
        </w:rPr>
        <w:t xml:space="preserve"> географии </w:t>
      </w:r>
      <w:r>
        <w:rPr>
          <w:szCs w:val="28"/>
        </w:rPr>
        <w:t xml:space="preserve">выполнять все практические работы, предложенные авторами программы, </w:t>
      </w:r>
      <w:r w:rsidRPr="00E17FCC">
        <w:rPr>
          <w:szCs w:val="28"/>
        </w:rPr>
        <w:t xml:space="preserve">но в календарно-тематическое планирование вносить те практические работы, за которые должна быть выставлена оценка. </w:t>
      </w:r>
      <w:r w:rsidRPr="00E17FCC">
        <w:rPr>
          <w:rFonts w:eastAsia="Calibri"/>
          <w:color w:val="000000"/>
          <w:szCs w:val="28"/>
        </w:rPr>
        <w:t>Автор рекомендаций –</w:t>
      </w:r>
      <w:r w:rsidRPr="00E17FCC">
        <w:rPr>
          <w:color w:val="000000"/>
          <w:szCs w:val="28"/>
        </w:rPr>
        <w:t xml:space="preserve">  заведующая кафедрой естественнонаучного и экологического образования  О.Б.Голованова.</w:t>
      </w:r>
    </w:p>
    <w:p w:rsidR="00B24F47" w:rsidRPr="00E17FCC" w:rsidRDefault="00B24F47" w:rsidP="00B24F47">
      <w:pPr>
        <w:ind w:firstLine="708"/>
        <w:rPr>
          <w:rFonts w:eastAsia="Calibri"/>
          <w:szCs w:val="28"/>
        </w:rPr>
      </w:pPr>
      <w:r w:rsidRPr="00E17FCC">
        <w:rPr>
          <w:rFonts w:eastAsia="Calibri"/>
          <w:szCs w:val="28"/>
        </w:rPr>
        <w:t>Количество</w:t>
      </w:r>
      <w:r w:rsidRPr="00E17FCC">
        <w:rPr>
          <w:szCs w:val="28"/>
        </w:rPr>
        <w:t xml:space="preserve"> оценочных </w:t>
      </w:r>
      <w:r w:rsidRPr="00E17FCC">
        <w:rPr>
          <w:rFonts w:eastAsia="Calibri"/>
          <w:szCs w:val="28"/>
        </w:rPr>
        <w:t xml:space="preserve"> практических работ </w:t>
      </w:r>
      <w:r w:rsidRPr="00E17FCC">
        <w:rPr>
          <w:szCs w:val="28"/>
        </w:rPr>
        <w:t xml:space="preserve">(5) </w:t>
      </w:r>
      <w:r w:rsidRPr="00E17FCC">
        <w:rPr>
          <w:rFonts w:eastAsia="Calibri"/>
          <w:szCs w:val="28"/>
        </w:rPr>
        <w:t>и их перечень согласованы и одобрены на заседании районного методического объединения учите</w:t>
      </w:r>
      <w:r w:rsidRPr="00E17FCC">
        <w:rPr>
          <w:szCs w:val="28"/>
        </w:rPr>
        <w:t>лей географии, протокол  №1 от</w:t>
      </w:r>
      <w:r w:rsidRPr="00E17FCC">
        <w:rPr>
          <w:color w:val="FF0000"/>
          <w:szCs w:val="28"/>
        </w:rPr>
        <w:t xml:space="preserve"> </w:t>
      </w:r>
      <w:r w:rsidR="00386C97">
        <w:rPr>
          <w:szCs w:val="28"/>
        </w:rPr>
        <w:t>26.08.2021</w:t>
      </w:r>
      <w:r w:rsidRPr="00E17FCC">
        <w:rPr>
          <w:rFonts w:eastAsia="Calibri"/>
          <w:szCs w:val="28"/>
        </w:rPr>
        <w:t xml:space="preserve"> г. </w:t>
      </w:r>
    </w:p>
    <w:p w:rsidR="00B24F47" w:rsidRPr="00A570D8" w:rsidRDefault="00B24F47" w:rsidP="00B24F47">
      <w:pPr>
        <w:rPr>
          <w:rFonts w:eastAsia="Calibri"/>
          <w:color w:val="FF0000"/>
        </w:rPr>
      </w:pPr>
    </w:p>
    <w:tbl>
      <w:tblPr>
        <w:tblW w:w="0" w:type="auto"/>
        <w:tblLook w:val="04A0"/>
      </w:tblPr>
      <w:tblGrid>
        <w:gridCol w:w="10126"/>
      </w:tblGrid>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jc w:val="center"/>
              <w:rPr>
                <w:b/>
                <w:sz w:val="24"/>
                <w:szCs w:val="24"/>
              </w:rPr>
            </w:pPr>
            <w:r w:rsidRPr="00375F71">
              <w:rPr>
                <w:b/>
                <w:sz w:val="24"/>
                <w:szCs w:val="24"/>
              </w:rPr>
              <w:t>Практические работы 6  класс</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autoSpaceDE w:val="0"/>
              <w:autoSpaceDN w:val="0"/>
              <w:adjustRightInd w:val="0"/>
              <w:jc w:val="both"/>
              <w:rPr>
                <w:sz w:val="24"/>
                <w:szCs w:val="24"/>
              </w:rPr>
            </w:pPr>
            <w:r w:rsidRPr="00375F71">
              <w:rPr>
                <w:iCs/>
                <w:sz w:val="24"/>
                <w:szCs w:val="24"/>
              </w:rPr>
              <w:t xml:space="preserve">Практическая работа  № 1. </w:t>
            </w:r>
            <w:r w:rsidRPr="00617A7B">
              <w:rPr>
                <w:sz w:val="24"/>
                <w:szCs w:val="24"/>
              </w:rPr>
              <w:t>Определение географических координат точки по глобусу</w:t>
            </w:r>
            <w:r>
              <w:rPr>
                <w:sz w:val="24"/>
                <w:szCs w:val="24"/>
              </w:rPr>
              <w:t>.</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F102A2" w:rsidRDefault="00B24F47" w:rsidP="00B24F47">
            <w:pPr>
              <w:pStyle w:val="a4"/>
              <w:contextualSpacing/>
              <w:jc w:val="both"/>
              <w:rPr>
                <w:rFonts w:ascii="Times New Roman" w:hAnsi="Times New Roman"/>
                <w:sz w:val="24"/>
                <w:szCs w:val="24"/>
              </w:rPr>
            </w:pPr>
            <w:r w:rsidRPr="00375F71">
              <w:rPr>
                <w:rFonts w:ascii="Times New Roman" w:hAnsi="Times New Roman" w:cs="Times New Roman"/>
                <w:iCs/>
                <w:sz w:val="24"/>
                <w:szCs w:val="24"/>
              </w:rPr>
              <w:t>Практическая работа № 2.</w:t>
            </w:r>
            <w:r w:rsidRPr="00375F71">
              <w:rPr>
                <w:rFonts w:ascii="Times New Roman" w:hAnsi="Times New Roman" w:cs="Times New Roman"/>
                <w:sz w:val="24"/>
                <w:szCs w:val="24"/>
              </w:rPr>
              <w:t xml:space="preserve"> </w:t>
            </w:r>
            <w:r w:rsidRPr="00617A7B">
              <w:rPr>
                <w:rFonts w:ascii="Times New Roman" w:hAnsi="Times New Roman"/>
                <w:sz w:val="24"/>
                <w:szCs w:val="24"/>
              </w:rPr>
              <w:t>Составление плана местности. Полярная съемка местности. Маршрутная съемка местности.</w:t>
            </w:r>
          </w:p>
        </w:tc>
      </w:tr>
      <w:tr w:rsidR="00B24F47" w:rsidRPr="00A570D8" w:rsidTr="00B24F47">
        <w:trPr>
          <w:trHeight w:val="400"/>
        </w:trPr>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pStyle w:val="a4"/>
              <w:contextualSpacing/>
              <w:jc w:val="both"/>
              <w:rPr>
                <w:rFonts w:ascii="Times New Roman" w:hAnsi="Times New Roman" w:cs="Times New Roman"/>
                <w:sz w:val="24"/>
                <w:szCs w:val="24"/>
              </w:rPr>
            </w:pPr>
            <w:r w:rsidRPr="00375F71">
              <w:rPr>
                <w:rFonts w:ascii="Times New Roman" w:hAnsi="Times New Roman" w:cs="Times New Roman"/>
                <w:iCs/>
                <w:sz w:val="24"/>
                <w:szCs w:val="24"/>
              </w:rPr>
              <w:t>Практическая работа № 3.</w:t>
            </w:r>
            <w:r w:rsidRPr="00375F71">
              <w:rPr>
                <w:rFonts w:ascii="Times New Roman" w:hAnsi="Times New Roman" w:cs="Times New Roman"/>
                <w:sz w:val="24"/>
                <w:szCs w:val="24"/>
              </w:rPr>
              <w:t xml:space="preserve"> </w:t>
            </w:r>
            <w:r w:rsidRPr="00617A7B">
              <w:rPr>
                <w:rFonts w:ascii="Times New Roman" w:hAnsi="Times New Roman"/>
                <w:sz w:val="24"/>
                <w:szCs w:val="24"/>
              </w:rPr>
              <w:t xml:space="preserve">Работа с картой. </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pStyle w:val="a4"/>
              <w:contextualSpacing/>
              <w:jc w:val="both"/>
              <w:rPr>
                <w:rFonts w:ascii="Times New Roman" w:hAnsi="Times New Roman" w:cs="Times New Roman"/>
                <w:sz w:val="24"/>
                <w:szCs w:val="24"/>
              </w:rPr>
            </w:pPr>
            <w:r w:rsidRPr="00375F71">
              <w:rPr>
                <w:rFonts w:ascii="Times New Roman" w:hAnsi="Times New Roman" w:cs="Times New Roman"/>
                <w:iCs/>
                <w:sz w:val="24"/>
                <w:szCs w:val="24"/>
              </w:rPr>
              <w:t>Практическая работа № 4</w:t>
            </w:r>
            <w:r w:rsidRPr="00617A7B">
              <w:rPr>
                <w:rFonts w:ascii="Times New Roman" w:hAnsi="Times New Roman"/>
                <w:sz w:val="24"/>
                <w:szCs w:val="24"/>
              </w:rPr>
              <w:t xml:space="preserve"> Работа с климатическими картами. </w:t>
            </w:r>
          </w:p>
        </w:tc>
      </w:tr>
      <w:tr w:rsidR="00B24F47" w:rsidRPr="00A570D8"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375F71" w:rsidRDefault="00B24F47" w:rsidP="00B24F47">
            <w:pPr>
              <w:pStyle w:val="a4"/>
              <w:contextualSpacing/>
              <w:jc w:val="both"/>
              <w:rPr>
                <w:rFonts w:ascii="Times New Roman" w:hAnsi="Times New Roman" w:cs="Times New Roman"/>
                <w:sz w:val="24"/>
                <w:szCs w:val="24"/>
              </w:rPr>
            </w:pPr>
            <w:r w:rsidRPr="00375F71">
              <w:rPr>
                <w:rFonts w:ascii="Times New Roman" w:hAnsi="Times New Roman" w:cs="Times New Roman"/>
                <w:sz w:val="24"/>
                <w:szCs w:val="24"/>
              </w:rPr>
              <w:t xml:space="preserve">Практическая работа № 5 </w:t>
            </w:r>
            <w:r w:rsidRPr="00617A7B">
              <w:rPr>
                <w:rFonts w:ascii="Times New Roman" w:hAnsi="Times New Roman"/>
                <w:sz w:val="24"/>
                <w:szCs w:val="24"/>
              </w:rPr>
              <w:t xml:space="preserve">. Наблюдения за погодой. </w:t>
            </w:r>
          </w:p>
        </w:tc>
      </w:tr>
    </w:tbl>
    <w:p w:rsidR="00B24F47" w:rsidRDefault="00B24F47" w:rsidP="00B24F47">
      <w:pPr>
        <w:pStyle w:val="a4"/>
        <w:rPr>
          <w:rFonts w:ascii="Times New Roman" w:hAnsi="Times New Roman" w:cs="Times New Roman"/>
          <w:b/>
          <w:color w:val="FF0000"/>
          <w:sz w:val="24"/>
          <w:szCs w:val="24"/>
        </w:rPr>
      </w:pPr>
      <w:r w:rsidRPr="00A570D8">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p>
    <w:p w:rsidR="00B24F47" w:rsidRPr="00066DAB" w:rsidRDefault="00B24F47" w:rsidP="00B24F47">
      <w:pPr>
        <w:pStyle w:val="a4"/>
        <w:jc w:val="center"/>
        <w:rPr>
          <w:rFonts w:ascii="Times New Roman" w:hAnsi="Times New Roman" w:cs="Times New Roman"/>
          <w:b/>
          <w:sz w:val="28"/>
          <w:szCs w:val="28"/>
        </w:rPr>
      </w:pPr>
      <w:r w:rsidRPr="00066DAB">
        <w:rPr>
          <w:rFonts w:ascii="Times New Roman" w:hAnsi="Times New Roman" w:cs="Times New Roman"/>
          <w:b/>
          <w:sz w:val="28"/>
          <w:szCs w:val="28"/>
        </w:rPr>
        <w:t>Направление проектной деятельности.</w:t>
      </w:r>
    </w:p>
    <w:p w:rsidR="00B24F47" w:rsidRPr="00066DAB" w:rsidRDefault="00B24F47" w:rsidP="00B24F47">
      <w:pPr>
        <w:pStyle w:val="a4"/>
        <w:rPr>
          <w:rFonts w:ascii="Times New Roman" w:hAnsi="Times New Roman" w:cs="Times New Roman"/>
          <w:sz w:val="28"/>
          <w:szCs w:val="28"/>
        </w:rPr>
      </w:pPr>
      <w:r w:rsidRPr="00066DAB">
        <w:rPr>
          <w:rFonts w:ascii="Times New Roman" w:hAnsi="Times New Roman" w:cs="Times New Roman"/>
          <w:sz w:val="28"/>
          <w:szCs w:val="28"/>
        </w:rPr>
        <w:t>Проект по те</w:t>
      </w:r>
      <w:r w:rsidR="000B1A2A">
        <w:rPr>
          <w:rFonts w:ascii="Times New Roman" w:hAnsi="Times New Roman" w:cs="Times New Roman"/>
          <w:sz w:val="28"/>
          <w:szCs w:val="28"/>
        </w:rPr>
        <w:t>ме: «Антропогенное изменение станицы Гурийской</w:t>
      </w:r>
      <w:r w:rsidRPr="00066DAB">
        <w:rPr>
          <w:rFonts w:ascii="Times New Roman" w:hAnsi="Times New Roman" w:cs="Times New Roman"/>
          <w:sz w:val="28"/>
          <w:szCs w:val="28"/>
        </w:rPr>
        <w:t xml:space="preserve">. </w:t>
      </w:r>
    </w:p>
    <w:p w:rsidR="00B24F47" w:rsidRPr="00066DAB" w:rsidRDefault="00B24F47" w:rsidP="00B24F47">
      <w:pPr>
        <w:pStyle w:val="a4"/>
        <w:jc w:val="center"/>
        <w:rPr>
          <w:rFonts w:ascii="Times New Roman" w:hAnsi="Times New Roman" w:cs="Times New Roman"/>
          <w:b/>
          <w:sz w:val="28"/>
          <w:szCs w:val="28"/>
        </w:rPr>
      </w:pPr>
      <w:r w:rsidRPr="00066DAB">
        <w:rPr>
          <w:b/>
          <w:sz w:val="28"/>
          <w:szCs w:val="28"/>
        </w:rPr>
        <w:t xml:space="preserve">  </w:t>
      </w:r>
      <w:r w:rsidRPr="00066DAB">
        <w:rPr>
          <w:rFonts w:ascii="Times New Roman" w:hAnsi="Times New Roman" w:cs="Times New Roman"/>
          <w:b/>
          <w:sz w:val="28"/>
          <w:szCs w:val="28"/>
        </w:rPr>
        <w:t>Использование резерва учебного времени.</w:t>
      </w:r>
    </w:p>
    <w:p w:rsidR="00B24F47" w:rsidRPr="00066DAB" w:rsidRDefault="00B24F47" w:rsidP="00B24F47">
      <w:pPr>
        <w:pStyle w:val="a4"/>
        <w:jc w:val="both"/>
        <w:rPr>
          <w:rFonts w:ascii="Times New Roman" w:hAnsi="Times New Roman" w:cs="Times New Roman"/>
          <w:sz w:val="28"/>
          <w:szCs w:val="28"/>
        </w:rPr>
      </w:pPr>
      <w:r>
        <w:rPr>
          <w:rFonts w:ascii="Times New Roman" w:hAnsi="Times New Roman" w:cs="Times New Roman"/>
          <w:sz w:val="28"/>
          <w:szCs w:val="28"/>
        </w:rPr>
        <w:t xml:space="preserve">    Р</w:t>
      </w:r>
      <w:r w:rsidRPr="00E17FCC">
        <w:rPr>
          <w:rFonts w:ascii="Times New Roman" w:hAnsi="Times New Roman" w:cs="Times New Roman"/>
          <w:sz w:val="28"/>
          <w:szCs w:val="28"/>
        </w:rPr>
        <w:t>езервное время - 3 часа  распределено:</w:t>
      </w:r>
    </w:p>
    <w:p w:rsidR="00B24F47" w:rsidRPr="00066DAB" w:rsidRDefault="00B24F47" w:rsidP="00B24F47">
      <w:pPr>
        <w:rPr>
          <w:szCs w:val="28"/>
        </w:rPr>
      </w:pPr>
      <w:r>
        <w:rPr>
          <w:bCs/>
          <w:szCs w:val="28"/>
        </w:rPr>
        <w:t xml:space="preserve">    р</w:t>
      </w:r>
      <w:r w:rsidRPr="00066DAB">
        <w:rPr>
          <w:bCs/>
          <w:szCs w:val="28"/>
        </w:rPr>
        <w:t>аздел I</w:t>
      </w:r>
      <w:r w:rsidRPr="00066DAB">
        <w:rPr>
          <w:bCs/>
          <w:szCs w:val="28"/>
          <w:lang w:val="en-US"/>
        </w:rPr>
        <w:t>V</w:t>
      </w:r>
      <w:r w:rsidRPr="00066DAB">
        <w:rPr>
          <w:bCs/>
          <w:szCs w:val="28"/>
        </w:rPr>
        <w:t xml:space="preserve">. Земля во Вселенной </w:t>
      </w:r>
      <w:r w:rsidRPr="00066DAB">
        <w:rPr>
          <w:szCs w:val="28"/>
        </w:rPr>
        <w:t>(1 час);</w:t>
      </w:r>
    </w:p>
    <w:p w:rsidR="00B24F47" w:rsidRDefault="00B24F47" w:rsidP="00B24F47">
      <w:pPr>
        <w:rPr>
          <w:szCs w:val="28"/>
        </w:rPr>
      </w:pPr>
      <w:r>
        <w:rPr>
          <w:bCs/>
          <w:szCs w:val="28"/>
        </w:rPr>
        <w:t xml:space="preserve">    р</w:t>
      </w:r>
      <w:r w:rsidRPr="00066DAB">
        <w:rPr>
          <w:bCs/>
          <w:szCs w:val="28"/>
        </w:rPr>
        <w:t xml:space="preserve">аздел </w:t>
      </w:r>
      <w:r w:rsidRPr="00066DAB">
        <w:rPr>
          <w:bCs/>
          <w:szCs w:val="28"/>
          <w:lang w:val="en-US"/>
        </w:rPr>
        <w:t>V</w:t>
      </w:r>
      <w:r w:rsidRPr="00066DAB">
        <w:rPr>
          <w:bCs/>
          <w:szCs w:val="28"/>
        </w:rPr>
        <w:t xml:space="preserve">I. </w:t>
      </w:r>
      <w:r w:rsidRPr="00066DAB">
        <w:rPr>
          <w:szCs w:val="28"/>
        </w:rPr>
        <w:t xml:space="preserve"> </w:t>
      </w:r>
      <w:r w:rsidRPr="00066DAB">
        <w:rPr>
          <w:bCs/>
          <w:szCs w:val="28"/>
        </w:rPr>
        <w:t>Природа Земли</w:t>
      </w:r>
      <w:r w:rsidRPr="00066DAB">
        <w:rPr>
          <w:szCs w:val="28"/>
        </w:rPr>
        <w:t xml:space="preserve">   (2</w:t>
      </w:r>
      <w:r>
        <w:rPr>
          <w:szCs w:val="28"/>
        </w:rPr>
        <w:t xml:space="preserve"> час).</w:t>
      </w:r>
    </w:p>
    <w:p w:rsidR="00B24F47" w:rsidRPr="00066DAB" w:rsidRDefault="00B24F47" w:rsidP="00B24F47">
      <w:pPr>
        <w:rPr>
          <w:szCs w:val="28"/>
        </w:rPr>
      </w:pPr>
    </w:p>
    <w:p w:rsidR="00B24F47" w:rsidRPr="00066DAB" w:rsidRDefault="00B24F47" w:rsidP="00B24F47">
      <w:pPr>
        <w:rPr>
          <w:szCs w:val="28"/>
        </w:rPr>
      </w:pPr>
      <w:r w:rsidRPr="00066DAB">
        <w:rPr>
          <w:szCs w:val="28"/>
        </w:rPr>
        <w:t xml:space="preserve">    </w:t>
      </w:r>
    </w:p>
    <w:p w:rsidR="00B24F47" w:rsidRDefault="00B24F47" w:rsidP="00B24F47">
      <w:pPr>
        <w:pStyle w:val="a4"/>
        <w:contextualSpacing/>
        <w:jc w:val="center"/>
        <w:rPr>
          <w:rFonts w:ascii="Times New Roman" w:hAnsi="Times New Roman"/>
          <w:b/>
          <w:sz w:val="28"/>
          <w:szCs w:val="28"/>
        </w:rPr>
      </w:pPr>
      <w:r>
        <w:rPr>
          <w:rFonts w:ascii="Times New Roman" w:hAnsi="Times New Roman"/>
          <w:b/>
          <w:sz w:val="28"/>
          <w:szCs w:val="28"/>
        </w:rPr>
        <w:t>География. Страноведение. 7 класс.</w:t>
      </w:r>
    </w:p>
    <w:p w:rsidR="00B24F47" w:rsidRPr="0099746D" w:rsidRDefault="00B24F47" w:rsidP="00B24F47">
      <w:pPr>
        <w:pStyle w:val="a4"/>
        <w:contextualSpacing/>
        <w:jc w:val="center"/>
        <w:rPr>
          <w:rFonts w:ascii="Times New Roman" w:hAnsi="Times New Roman"/>
          <w:sz w:val="28"/>
          <w:szCs w:val="28"/>
        </w:rPr>
      </w:pPr>
      <w:r w:rsidRPr="0099746D">
        <w:rPr>
          <w:rFonts w:ascii="Times New Roman" w:hAnsi="Times New Roman"/>
          <w:sz w:val="28"/>
          <w:szCs w:val="28"/>
        </w:rPr>
        <w:t xml:space="preserve"> (2 ч в неделю, всего 68 ч, из них 1ч — резервное время)</w:t>
      </w:r>
    </w:p>
    <w:p w:rsidR="00B24F47" w:rsidRDefault="00B24F47" w:rsidP="00B24F47">
      <w:pPr>
        <w:pStyle w:val="a4"/>
        <w:ind w:firstLine="708"/>
        <w:contextualSpacing/>
        <w:jc w:val="both"/>
        <w:rPr>
          <w:rFonts w:ascii="Times New Roman" w:hAnsi="Times New Roman"/>
          <w:b/>
          <w:sz w:val="28"/>
          <w:szCs w:val="28"/>
        </w:rPr>
      </w:pPr>
      <w:r>
        <w:rPr>
          <w:rFonts w:ascii="Times New Roman" w:hAnsi="Times New Roman"/>
          <w:b/>
          <w:sz w:val="28"/>
          <w:szCs w:val="28"/>
        </w:rPr>
        <w:t>Введение (5 ч).</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География в современном мире. Какой вклад в изучение нашей планеты вносит география? Чем занимается страноведение?</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lastRenderedPageBreak/>
        <w:t>Материки, части света и страны. В чем разница между материком и частью света? На какой карте можно увидеть сразу все страны мира?</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B24F47" w:rsidRPr="0099746D" w:rsidRDefault="00B24F47" w:rsidP="00B24F47">
      <w:pPr>
        <w:pStyle w:val="a4"/>
        <w:ind w:firstLine="709"/>
        <w:contextualSpacing/>
        <w:rPr>
          <w:rFonts w:ascii="Times New Roman" w:hAnsi="Times New Roman"/>
          <w:sz w:val="28"/>
          <w:szCs w:val="28"/>
        </w:rPr>
      </w:pPr>
      <w:r w:rsidRPr="00BD4C9B">
        <w:rPr>
          <w:rFonts w:ascii="Times New Roman" w:hAnsi="Times New Roman"/>
          <w:b/>
          <w:sz w:val="28"/>
          <w:szCs w:val="28"/>
        </w:rPr>
        <w:t>Практическая работа № 1.</w:t>
      </w:r>
      <w:r w:rsidRPr="0099746D">
        <w:rPr>
          <w:rFonts w:ascii="Times New Roman" w:hAnsi="Times New Roman"/>
          <w:sz w:val="28"/>
          <w:szCs w:val="28"/>
        </w:rPr>
        <w:t xml:space="preserve"> Источники страноведческой информации.</w:t>
      </w:r>
    </w:p>
    <w:p w:rsidR="00B24F47" w:rsidRPr="0099746D" w:rsidRDefault="00B24F47" w:rsidP="00B24F47">
      <w:pPr>
        <w:pStyle w:val="a4"/>
        <w:contextualSpacing/>
        <w:rPr>
          <w:rFonts w:ascii="Times New Roman" w:hAnsi="Times New Roman"/>
          <w:sz w:val="28"/>
          <w:szCs w:val="28"/>
        </w:rPr>
      </w:pPr>
      <w:r w:rsidRPr="0099746D">
        <w:rPr>
          <w:rFonts w:ascii="Times New Roman" w:hAnsi="Times New Roman"/>
          <w:sz w:val="28"/>
          <w:szCs w:val="28"/>
        </w:rPr>
        <w:t>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B24F47" w:rsidRPr="0099746D"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Практическая работа № 1</w:t>
      </w:r>
      <w:r>
        <w:rPr>
          <w:rFonts w:ascii="Times New Roman" w:hAnsi="Times New Roman"/>
          <w:b/>
          <w:sz w:val="28"/>
          <w:szCs w:val="28"/>
        </w:rPr>
        <w:t>.</w:t>
      </w:r>
      <w:r w:rsidRPr="0099746D">
        <w:rPr>
          <w:rFonts w:ascii="Times New Roman" w:hAnsi="Times New Roman"/>
          <w:sz w:val="28"/>
          <w:szCs w:val="28"/>
        </w:rPr>
        <w:t xml:space="preserve"> (продолжение). Карта</w:t>
      </w:r>
      <w:r>
        <w:rPr>
          <w:rFonts w:ascii="Times New Roman" w:hAnsi="Times New Roman"/>
          <w:sz w:val="28"/>
          <w:szCs w:val="28"/>
        </w:rPr>
        <w:t xml:space="preserve"> </w:t>
      </w:r>
      <w:r w:rsidRPr="0099746D">
        <w:rPr>
          <w:rFonts w:ascii="Times New Roman" w:hAnsi="Times New Roman"/>
          <w:sz w:val="28"/>
          <w:szCs w:val="28"/>
        </w:rPr>
        <w:t>—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B24F47" w:rsidRPr="0099746D" w:rsidRDefault="00B24F47" w:rsidP="00B24F47">
      <w:pPr>
        <w:pStyle w:val="a4"/>
        <w:ind w:firstLine="708"/>
        <w:contextualSpacing/>
        <w:jc w:val="center"/>
        <w:rPr>
          <w:rFonts w:ascii="Times New Roman" w:hAnsi="Times New Roman"/>
          <w:b/>
          <w:sz w:val="28"/>
          <w:szCs w:val="28"/>
        </w:rPr>
      </w:pPr>
      <w:r w:rsidRPr="0099746D">
        <w:rPr>
          <w:rFonts w:ascii="Times New Roman" w:hAnsi="Times New Roman"/>
          <w:b/>
          <w:sz w:val="28"/>
          <w:szCs w:val="28"/>
        </w:rPr>
        <w:t>Раздел I. Земля — планета людей (8 ч)</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 Население мира (5 ч).</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B24F47" w:rsidRPr="0099746D" w:rsidRDefault="00B24F47" w:rsidP="00B24F47">
      <w:pPr>
        <w:pStyle w:val="a4"/>
        <w:contextualSpacing/>
        <w:rPr>
          <w:rFonts w:ascii="Times New Roman" w:hAnsi="Times New Roman"/>
          <w:sz w:val="28"/>
          <w:szCs w:val="28"/>
        </w:rPr>
      </w:pPr>
      <w:r w:rsidRPr="0099746D">
        <w:rPr>
          <w:rFonts w:ascii="Times New Roman" w:hAnsi="Times New Roman"/>
          <w:sz w:val="28"/>
          <w:szCs w:val="28"/>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Народы мира. Что такое народ? По каким признакам различаются народы мира? Что такое языковые семьи? Какие религии исповедуют разные народы?</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2. Хозяйственная деятельность людей (3 ч).</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B24F47" w:rsidRPr="0099746D" w:rsidRDefault="00B24F47" w:rsidP="00B24F47">
      <w:pPr>
        <w:pStyle w:val="a4"/>
        <w:ind w:firstLine="708"/>
        <w:contextualSpacing/>
        <w:jc w:val="center"/>
        <w:rPr>
          <w:rFonts w:ascii="Times New Roman" w:hAnsi="Times New Roman"/>
          <w:b/>
          <w:sz w:val="28"/>
          <w:szCs w:val="28"/>
        </w:rPr>
      </w:pPr>
      <w:r w:rsidRPr="0099746D">
        <w:rPr>
          <w:rFonts w:ascii="Times New Roman" w:hAnsi="Times New Roman"/>
          <w:b/>
          <w:sz w:val="28"/>
          <w:szCs w:val="28"/>
        </w:rPr>
        <w:t>Раздел II. Ок</w:t>
      </w:r>
      <w:r>
        <w:rPr>
          <w:rFonts w:ascii="Times New Roman" w:hAnsi="Times New Roman"/>
          <w:b/>
          <w:sz w:val="28"/>
          <w:szCs w:val="28"/>
        </w:rPr>
        <w:t xml:space="preserve">еаны, материки и страны мира (52 </w:t>
      </w:r>
      <w:r w:rsidRPr="0099746D">
        <w:rPr>
          <w:rFonts w:ascii="Times New Roman" w:hAnsi="Times New Roman"/>
          <w:b/>
          <w:sz w:val="28"/>
          <w:szCs w:val="28"/>
        </w:rPr>
        <w:t>ч)</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3. Океаны (6 ч).</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lastRenderedPageBreak/>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B24F47" w:rsidRPr="0099746D" w:rsidRDefault="00B24F47" w:rsidP="00B24F47">
      <w:pPr>
        <w:pStyle w:val="a4"/>
        <w:ind w:firstLine="709"/>
        <w:contextualSpacing/>
        <w:rPr>
          <w:rFonts w:ascii="Times New Roman" w:hAnsi="Times New Roman"/>
          <w:sz w:val="28"/>
          <w:szCs w:val="28"/>
        </w:rPr>
      </w:pPr>
      <w:r w:rsidRPr="0099746D">
        <w:rPr>
          <w:rFonts w:ascii="Times New Roman" w:hAnsi="Times New Roman"/>
          <w:sz w:val="28"/>
          <w:szCs w:val="28"/>
        </w:rPr>
        <w:t>Тихий океан — самый большой и глубокий. Чем знаменит самый большой океан планеты? Какие богатства океана использует человек?</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4. Евразия. Общая характеристика (5 ч).</w:t>
      </w:r>
    </w:p>
    <w:p w:rsidR="00B24F47" w:rsidRPr="00ED414A" w:rsidRDefault="00B24F47" w:rsidP="00B24F47">
      <w:pPr>
        <w:pStyle w:val="a4"/>
        <w:ind w:firstLine="708"/>
        <w:contextualSpacing/>
        <w:jc w:val="both"/>
        <w:rPr>
          <w:rFonts w:ascii="Times New Roman" w:hAnsi="Times New Roman"/>
          <w:b/>
          <w:sz w:val="28"/>
          <w:szCs w:val="28"/>
        </w:rPr>
      </w:pPr>
      <w:r w:rsidRPr="00BD4C9B">
        <w:rPr>
          <w:rFonts w:ascii="Times New Roman" w:hAnsi="Times New Roman"/>
          <w:b/>
          <w:sz w:val="28"/>
          <w:szCs w:val="28"/>
        </w:rPr>
        <w:t>Практическая работа № 2.</w:t>
      </w:r>
      <w:r w:rsidRPr="00ED414A">
        <w:rPr>
          <w:rFonts w:ascii="Times New Roman" w:hAnsi="Times New Roman"/>
          <w:sz w:val="28"/>
          <w:szCs w:val="28"/>
        </w:rPr>
        <w:t xml:space="preserve"> Евразия. Географическое положение.</w:t>
      </w:r>
    </w:p>
    <w:p w:rsidR="00B24F47" w:rsidRPr="00ED414A" w:rsidRDefault="00B24F47" w:rsidP="00B24F47">
      <w:pPr>
        <w:pStyle w:val="a4"/>
        <w:contextualSpacing/>
        <w:jc w:val="both"/>
        <w:rPr>
          <w:rFonts w:ascii="Times New Roman" w:hAnsi="Times New Roman"/>
          <w:sz w:val="28"/>
          <w:szCs w:val="28"/>
        </w:rPr>
      </w:pPr>
      <w:r w:rsidRPr="00ED414A">
        <w:rPr>
          <w:rFonts w:ascii="Times New Roman" w:hAnsi="Times New Roman"/>
          <w:sz w:val="28"/>
          <w:szCs w:val="28"/>
        </w:rPr>
        <w:t>Почему изучение материков надо начинать с изучения их географического положения? Каковы особенности географического положения Евразии?</w:t>
      </w:r>
    </w:p>
    <w:p w:rsidR="00B24F47" w:rsidRPr="00ED414A" w:rsidRDefault="00B24F47" w:rsidP="00B24F47">
      <w:pPr>
        <w:pStyle w:val="a4"/>
        <w:ind w:firstLine="709"/>
        <w:contextualSpacing/>
        <w:jc w:val="both"/>
        <w:rPr>
          <w:rFonts w:ascii="Times New Roman" w:hAnsi="Times New Roman"/>
          <w:sz w:val="28"/>
          <w:szCs w:val="28"/>
        </w:rPr>
      </w:pPr>
      <w:r w:rsidRPr="00BD4C9B">
        <w:rPr>
          <w:rFonts w:ascii="Times New Roman" w:hAnsi="Times New Roman"/>
          <w:b/>
          <w:sz w:val="28"/>
          <w:szCs w:val="28"/>
        </w:rPr>
        <w:t>Практическая работа № 3</w:t>
      </w:r>
      <w:r w:rsidRPr="00ED414A">
        <w:rPr>
          <w:rFonts w:ascii="Times New Roman" w:hAnsi="Times New Roman"/>
          <w:sz w:val="28"/>
          <w:szCs w:val="28"/>
        </w:rPr>
        <w:t>. Рельеф Евразии. Почему рельеф Евразии так разнообразен?</w:t>
      </w:r>
    </w:p>
    <w:p w:rsidR="00B24F47" w:rsidRPr="00ED414A" w:rsidRDefault="00B24F47" w:rsidP="00B24F47">
      <w:pPr>
        <w:pStyle w:val="a4"/>
        <w:ind w:firstLine="709"/>
        <w:contextualSpacing/>
        <w:jc w:val="both"/>
        <w:rPr>
          <w:rFonts w:ascii="Times New Roman" w:hAnsi="Times New Roman"/>
          <w:sz w:val="28"/>
          <w:szCs w:val="28"/>
        </w:rPr>
      </w:pPr>
      <w:r w:rsidRPr="00BD4C9B">
        <w:rPr>
          <w:rFonts w:ascii="Times New Roman" w:hAnsi="Times New Roman"/>
          <w:b/>
          <w:sz w:val="28"/>
          <w:szCs w:val="28"/>
        </w:rPr>
        <w:t>Практическая работа № 4</w:t>
      </w:r>
      <w:r>
        <w:rPr>
          <w:rFonts w:ascii="Times New Roman" w:hAnsi="Times New Roman"/>
          <w:b/>
          <w:sz w:val="28"/>
          <w:szCs w:val="28"/>
        </w:rPr>
        <w:t>.</w:t>
      </w:r>
      <w:r w:rsidRPr="00ED414A">
        <w:rPr>
          <w:rFonts w:ascii="Times New Roman" w:hAnsi="Times New Roman"/>
          <w:sz w:val="28"/>
          <w:szCs w:val="28"/>
        </w:rPr>
        <w:t xml:space="preserve">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B24F47" w:rsidRPr="00ED414A" w:rsidRDefault="00B24F47" w:rsidP="00B24F47">
      <w:pPr>
        <w:pStyle w:val="a4"/>
        <w:ind w:firstLine="709"/>
        <w:contextualSpacing/>
        <w:jc w:val="both"/>
        <w:rPr>
          <w:rFonts w:ascii="Times New Roman" w:hAnsi="Times New Roman"/>
          <w:sz w:val="28"/>
          <w:szCs w:val="28"/>
        </w:rPr>
      </w:pPr>
      <w:r w:rsidRPr="00BD4C9B">
        <w:rPr>
          <w:rFonts w:ascii="Times New Roman" w:hAnsi="Times New Roman"/>
          <w:b/>
          <w:sz w:val="28"/>
          <w:szCs w:val="28"/>
        </w:rPr>
        <w:t>Практическая работа № 5</w:t>
      </w:r>
      <w:r w:rsidRPr="00BE64B9">
        <w:rPr>
          <w:rFonts w:ascii="Times New Roman" w:hAnsi="Times New Roman"/>
          <w:sz w:val="28"/>
          <w:szCs w:val="28"/>
        </w:rPr>
        <w:t>.</w:t>
      </w:r>
      <w:r>
        <w:rPr>
          <w:rFonts w:ascii="Times New Roman" w:hAnsi="Times New Roman"/>
          <w:b/>
          <w:sz w:val="28"/>
          <w:szCs w:val="28"/>
        </w:rPr>
        <w:t xml:space="preserve"> </w:t>
      </w:r>
      <w:r w:rsidRPr="00ED414A">
        <w:rPr>
          <w:rFonts w:ascii="Times New Roman" w:hAnsi="Times New Roman"/>
          <w:sz w:val="28"/>
          <w:szCs w:val="28"/>
        </w:rPr>
        <w:t>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5. Европа (11 ч).</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B24F47" w:rsidRPr="00ED414A" w:rsidRDefault="00B24F47" w:rsidP="00B24F47">
      <w:pPr>
        <w:pStyle w:val="a4"/>
        <w:contextualSpacing/>
        <w:rPr>
          <w:rFonts w:ascii="Times New Roman" w:hAnsi="Times New Roman"/>
          <w:sz w:val="28"/>
          <w:szCs w:val="28"/>
        </w:rPr>
      </w:pPr>
      <w:r w:rsidRPr="00ED414A">
        <w:rPr>
          <w:rFonts w:ascii="Times New Roman" w:hAnsi="Times New Roman"/>
          <w:sz w:val="28"/>
          <w:szCs w:val="28"/>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Беларусь, Украина и Молдавия. Где находятся эти страны? Какова природа этих стран? Кто живет в этих странах?</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Страны на Апеннинском полуострове. Какова природа Италии? Чем знаменита Италия?</w:t>
      </w:r>
    </w:p>
    <w:p w:rsidR="00B24F47" w:rsidRPr="00ED414A" w:rsidRDefault="00B24F47" w:rsidP="00B24F47">
      <w:pPr>
        <w:pStyle w:val="a4"/>
        <w:contextualSpacing/>
        <w:rPr>
          <w:rFonts w:ascii="Times New Roman" w:hAnsi="Times New Roman"/>
          <w:sz w:val="28"/>
          <w:szCs w:val="28"/>
        </w:rPr>
      </w:pPr>
      <w:r w:rsidRPr="00ED414A">
        <w:rPr>
          <w:rFonts w:ascii="Times New Roman" w:hAnsi="Times New Roman"/>
          <w:sz w:val="28"/>
          <w:szCs w:val="28"/>
        </w:rPr>
        <w:lastRenderedPageBreak/>
        <w:t>Дунайские и Балканские страны. Где находятся эти страны? Какова природа этих стран? Кто населяет Балканские и Дунайские страны?</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Россия — самая большая по площади страна мира. Где расположена Россия? Каковы особенности географического положения России?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6. Азия (8 ч).</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Закавказье. Где находятся эти страны? Каковы особенности природы этих стран? Каковы особенности населения и хозяйства стран Закавказья?</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Южная Азия. Где находятся страны Южной Азии? В чем заключается разнообразие природы этих стран? Как в Южной Азии живут люди?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Юго-Восточная Азия. Где находится Юго-Восточная Азия? Какова природа этой части Азии? Как в Юго-Восточной Азии живут люди?</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7. Африка (6 ч).</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Общая характеристика Африки. Каковы особенности природы Африки? Чем различаются страны Африки?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B24F47" w:rsidRPr="00ED414A" w:rsidRDefault="00B24F47" w:rsidP="00B24F47">
      <w:pPr>
        <w:pStyle w:val="a4"/>
        <w:contextualSpacing/>
        <w:rPr>
          <w:rFonts w:ascii="Times New Roman" w:hAnsi="Times New Roman"/>
          <w:sz w:val="28"/>
          <w:szCs w:val="28"/>
        </w:rPr>
      </w:pPr>
      <w:r w:rsidRPr="00ED414A">
        <w:rPr>
          <w:rFonts w:ascii="Times New Roman" w:hAnsi="Times New Roman"/>
          <w:sz w:val="28"/>
          <w:szCs w:val="28"/>
        </w:rPr>
        <w:t>Южная Африка. Где находятся страны Южной Африки? Каковы особенности природы этих стран? Кто населяет Южную Африку?</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8. Америка – Новый Свет (9 ч).</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lastRenderedPageBreak/>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Центральная Америка и Вест-Индия. 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Лаплатские страны. Где находятся эти страны? Какова природа этих стран? Каковы отличительные черты населения и хозяйства Лаплатских стран?</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9. Австралия и Океания (4 ч).</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Географическое положение и природа Австралии.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Какова природа Австралии? Почему Австралию можно назвать материком-заповедником?</w:t>
      </w:r>
    </w:p>
    <w:p w:rsidR="00B24F47" w:rsidRPr="00ED414A" w:rsidRDefault="00B24F47" w:rsidP="00B24F47">
      <w:pPr>
        <w:pStyle w:val="a4"/>
        <w:contextualSpacing/>
        <w:rPr>
          <w:rFonts w:ascii="Times New Roman" w:hAnsi="Times New Roman"/>
          <w:sz w:val="28"/>
          <w:szCs w:val="28"/>
        </w:rPr>
      </w:pPr>
      <w:r w:rsidRPr="00ED414A">
        <w:rPr>
          <w:rFonts w:ascii="Times New Roman" w:hAnsi="Times New Roman"/>
          <w:sz w:val="28"/>
          <w:szCs w:val="28"/>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B24F47" w:rsidRDefault="00B24F47" w:rsidP="00B24F47">
      <w:pPr>
        <w:pStyle w:val="a4"/>
        <w:ind w:firstLine="708"/>
        <w:contextualSpacing/>
        <w:jc w:val="center"/>
        <w:rPr>
          <w:rFonts w:ascii="Times New Roman" w:hAnsi="Times New Roman"/>
          <w:b/>
          <w:sz w:val="28"/>
          <w:szCs w:val="28"/>
        </w:rPr>
      </w:pPr>
      <w:r>
        <w:rPr>
          <w:rFonts w:ascii="Times New Roman" w:hAnsi="Times New Roman"/>
          <w:b/>
          <w:sz w:val="28"/>
          <w:szCs w:val="28"/>
        </w:rPr>
        <w:t>Тема 10. Полярные области Земли (3 ч).</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Полярные области Земли.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B24F47" w:rsidRPr="00ED414A" w:rsidRDefault="00B24F47" w:rsidP="00B24F47">
      <w:pPr>
        <w:pStyle w:val="a4"/>
        <w:ind w:firstLine="709"/>
        <w:contextualSpacing/>
        <w:rPr>
          <w:rFonts w:ascii="Times New Roman" w:hAnsi="Times New Roman"/>
          <w:sz w:val="28"/>
          <w:szCs w:val="28"/>
        </w:rPr>
      </w:pPr>
      <w:r w:rsidRPr="00ED414A">
        <w:rPr>
          <w:rFonts w:ascii="Times New Roman" w:hAnsi="Times New Roman"/>
          <w:sz w:val="28"/>
          <w:szCs w:val="28"/>
        </w:rPr>
        <w:t>Антарктика. Каковы природные особенности Антарктики? Чем Антарктида отличается от других материков? Кто живет в Антарктиде?</w:t>
      </w:r>
    </w:p>
    <w:p w:rsidR="00B24F47" w:rsidRPr="00ED414A" w:rsidRDefault="00B24F47" w:rsidP="00B24F47">
      <w:pPr>
        <w:pStyle w:val="a4"/>
        <w:ind w:firstLine="708"/>
        <w:contextualSpacing/>
        <w:jc w:val="both"/>
        <w:rPr>
          <w:rFonts w:ascii="Times New Roman" w:hAnsi="Times New Roman"/>
          <w:b/>
          <w:sz w:val="28"/>
          <w:szCs w:val="28"/>
        </w:rPr>
      </w:pPr>
    </w:p>
    <w:p w:rsidR="00B24F47" w:rsidRPr="00ED414A" w:rsidRDefault="00B24F47" w:rsidP="00B24F47">
      <w:pPr>
        <w:pStyle w:val="a4"/>
        <w:ind w:firstLine="708"/>
        <w:contextualSpacing/>
        <w:jc w:val="center"/>
        <w:rPr>
          <w:rFonts w:ascii="Times New Roman" w:hAnsi="Times New Roman"/>
          <w:b/>
          <w:sz w:val="28"/>
          <w:szCs w:val="28"/>
        </w:rPr>
      </w:pPr>
      <w:r w:rsidRPr="00ED414A">
        <w:rPr>
          <w:rFonts w:ascii="Times New Roman" w:hAnsi="Times New Roman"/>
          <w:b/>
          <w:sz w:val="28"/>
          <w:szCs w:val="28"/>
        </w:rPr>
        <w:t>Раздел III. Человек и планета: история взаимоотношений (3 ч)</w:t>
      </w:r>
      <w:r>
        <w:rPr>
          <w:rFonts w:ascii="Times New Roman" w:hAnsi="Times New Roman"/>
          <w:b/>
          <w:sz w:val="28"/>
          <w:szCs w:val="28"/>
        </w:rPr>
        <w:t>.</w:t>
      </w:r>
    </w:p>
    <w:p w:rsidR="00B24F47" w:rsidRPr="00ED414A" w:rsidRDefault="00B24F47" w:rsidP="00B24F47">
      <w:pPr>
        <w:pStyle w:val="a4"/>
        <w:contextualSpacing/>
        <w:jc w:val="both"/>
        <w:rPr>
          <w:rFonts w:ascii="Times New Roman" w:hAnsi="Times New Roman"/>
          <w:sz w:val="28"/>
          <w:szCs w:val="28"/>
        </w:rPr>
      </w:pPr>
      <w:r>
        <w:rPr>
          <w:rFonts w:ascii="Times New Roman" w:hAnsi="Times New Roman"/>
          <w:sz w:val="28"/>
          <w:szCs w:val="28"/>
        </w:rPr>
        <w:t xml:space="preserve">          </w:t>
      </w:r>
      <w:r w:rsidRPr="00ED414A">
        <w:rPr>
          <w:rFonts w:ascii="Times New Roman" w:hAnsi="Times New Roman"/>
          <w:sz w:val="28"/>
          <w:szCs w:val="28"/>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B24F47" w:rsidRPr="00ED414A" w:rsidRDefault="00B24F47" w:rsidP="00B24F47">
      <w:pPr>
        <w:pStyle w:val="a4"/>
        <w:ind w:firstLine="709"/>
        <w:contextualSpacing/>
        <w:jc w:val="both"/>
        <w:rPr>
          <w:rFonts w:ascii="Times New Roman" w:hAnsi="Times New Roman"/>
          <w:sz w:val="28"/>
          <w:szCs w:val="28"/>
        </w:rPr>
      </w:pPr>
      <w:r w:rsidRPr="00ED414A">
        <w:rPr>
          <w:rFonts w:ascii="Times New Roman" w:hAnsi="Times New Roman"/>
          <w:sz w:val="28"/>
          <w:szCs w:val="28"/>
        </w:rPr>
        <w:t xml:space="preserve">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w:t>
      </w:r>
      <w:r w:rsidRPr="00ED414A">
        <w:rPr>
          <w:rFonts w:ascii="Times New Roman" w:hAnsi="Times New Roman"/>
          <w:sz w:val="28"/>
          <w:szCs w:val="28"/>
        </w:rPr>
        <w:lastRenderedPageBreak/>
        <w:t>природу Евразии и Северной Америки? Как человек изменяет природу Южной Америки? Как человек влияет на природу Африки?</w:t>
      </w:r>
    </w:p>
    <w:p w:rsidR="00B24F47" w:rsidRPr="00ED414A" w:rsidRDefault="00B24F47" w:rsidP="00B24F47">
      <w:pPr>
        <w:pStyle w:val="a4"/>
        <w:contextualSpacing/>
        <w:rPr>
          <w:rFonts w:ascii="Times New Roman" w:hAnsi="Times New Roman"/>
          <w:b/>
          <w:sz w:val="28"/>
          <w:szCs w:val="28"/>
        </w:rPr>
      </w:pPr>
    </w:p>
    <w:p w:rsidR="00B24F47" w:rsidRPr="00E17FCC" w:rsidRDefault="00B24F47" w:rsidP="00B24F47">
      <w:pPr>
        <w:jc w:val="both"/>
        <w:rPr>
          <w:color w:val="000000"/>
          <w:szCs w:val="28"/>
        </w:rPr>
      </w:pPr>
      <w:r>
        <w:rPr>
          <w:color w:val="000000"/>
        </w:rPr>
        <w:t xml:space="preserve">               </w:t>
      </w:r>
      <w:r w:rsidRPr="00E17FCC">
        <w:rPr>
          <w:color w:val="000000"/>
          <w:szCs w:val="28"/>
        </w:rPr>
        <w:t>С</w:t>
      </w:r>
      <w:r w:rsidRPr="00E17FCC">
        <w:rPr>
          <w:rFonts w:eastAsia="Calibri"/>
          <w:color w:val="000000"/>
          <w:szCs w:val="28"/>
        </w:rPr>
        <w:t>огласно Методическим рекомендациям для образовательных организаций  Краснодарского края</w:t>
      </w:r>
      <w:r w:rsidRPr="00E17FCC">
        <w:rPr>
          <w:color w:val="000000"/>
          <w:szCs w:val="28"/>
        </w:rPr>
        <w:t xml:space="preserve"> о преподавании учебного предмета «География» в 2020- 2021 учебном году, в</w:t>
      </w:r>
      <w:r w:rsidRPr="00E17FCC">
        <w:rPr>
          <w:szCs w:val="28"/>
        </w:rPr>
        <w:t xml:space="preserve"> рамках реализации практической части рекомендуется: для организации де</w:t>
      </w:r>
      <w:r>
        <w:rPr>
          <w:szCs w:val="28"/>
        </w:rPr>
        <w:t>ятельности школьников на уроках</w:t>
      </w:r>
      <w:r w:rsidRPr="00E17FCC">
        <w:rPr>
          <w:szCs w:val="28"/>
        </w:rPr>
        <w:t xml:space="preserve"> географии </w:t>
      </w:r>
      <w:r>
        <w:rPr>
          <w:szCs w:val="28"/>
        </w:rPr>
        <w:t xml:space="preserve">выполнять все практические работы, предложенные авторами программы, </w:t>
      </w:r>
      <w:r w:rsidRPr="00E17FCC">
        <w:rPr>
          <w:szCs w:val="28"/>
        </w:rPr>
        <w:t xml:space="preserve">но в календарно-тематическое планирование вносить те практические работы, за которые должна быть выставлена оценка. </w:t>
      </w:r>
      <w:r w:rsidRPr="00E17FCC">
        <w:rPr>
          <w:rFonts w:eastAsia="Calibri"/>
          <w:color w:val="000000"/>
          <w:szCs w:val="28"/>
        </w:rPr>
        <w:t>Автор рекомендаций –</w:t>
      </w:r>
      <w:r w:rsidRPr="00E17FCC">
        <w:rPr>
          <w:color w:val="000000"/>
          <w:szCs w:val="28"/>
        </w:rPr>
        <w:t xml:space="preserve">  заведующая кафедрой естественнонаучного и экологического образования  О.Б.Голованова.</w:t>
      </w:r>
    </w:p>
    <w:p w:rsidR="00B24F47" w:rsidRPr="00E17FCC" w:rsidRDefault="00B24F47" w:rsidP="00B24F47">
      <w:pPr>
        <w:ind w:firstLine="708"/>
        <w:rPr>
          <w:rFonts w:eastAsia="Calibri"/>
          <w:szCs w:val="28"/>
        </w:rPr>
      </w:pPr>
      <w:r w:rsidRPr="00E17FCC">
        <w:rPr>
          <w:rFonts w:eastAsia="Calibri"/>
          <w:szCs w:val="28"/>
        </w:rPr>
        <w:t>Количество</w:t>
      </w:r>
      <w:r w:rsidRPr="00E17FCC">
        <w:rPr>
          <w:szCs w:val="28"/>
        </w:rPr>
        <w:t xml:space="preserve"> оценочных </w:t>
      </w:r>
      <w:r w:rsidRPr="00E17FCC">
        <w:rPr>
          <w:rFonts w:eastAsia="Calibri"/>
          <w:szCs w:val="28"/>
        </w:rPr>
        <w:t xml:space="preserve"> практических работ </w:t>
      </w:r>
      <w:r w:rsidRPr="00E17FCC">
        <w:rPr>
          <w:szCs w:val="28"/>
        </w:rPr>
        <w:t xml:space="preserve">(5) </w:t>
      </w:r>
      <w:r w:rsidRPr="00E17FCC">
        <w:rPr>
          <w:rFonts w:eastAsia="Calibri"/>
          <w:szCs w:val="28"/>
        </w:rPr>
        <w:t>и их перечень согласованы и одобрены на заседании районного методического объединения учите</w:t>
      </w:r>
      <w:r w:rsidRPr="00E17FCC">
        <w:rPr>
          <w:szCs w:val="28"/>
        </w:rPr>
        <w:t>лей географии, протокол  №1 от</w:t>
      </w:r>
      <w:r w:rsidRPr="00E17FCC">
        <w:rPr>
          <w:color w:val="FF0000"/>
          <w:szCs w:val="28"/>
        </w:rPr>
        <w:t xml:space="preserve"> </w:t>
      </w:r>
      <w:r w:rsidR="00386C97">
        <w:rPr>
          <w:szCs w:val="28"/>
        </w:rPr>
        <w:t>26.08.2021</w:t>
      </w:r>
      <w:r w:rsidRPr="00E17FCC">
        <w:rPr>
          <w:rFonts w:eastAsia="Calibri"/>
          <w:szCs w:val="28"/>
        </w:rPr>
        <w:t xml:space="preserve"> г. </w:t>
      </w:r>
    </w:p>
    <w:p w:rsidR="00B24F47" w:rsidRPr="00DD5359" w:rsidRDefault="00B24F47" w:rsidP="00B24F47">
      <w:pPr>
        <w:rPr>
          <w:rFonts w:eastAsia="Calibri"/>
          <w:color w:val="FF0000"/>
        </w:rPr>
      </w:pPr>
    </w:p>
    <w:tbl>
      <w:tblPr>
        <w:tblW w:w="0" w:type="auto"/>
        <w:tblInd w:w="328" w:type="dxa"/>
        <w:tblLook w:val="04A0"/>
      </w:tblPr>
      <w:tblGrid>
        <w:gridCol w:w="10126"/>
      </w:tblGrid>
      <w:tr w:rsidR="00B24F47" w:rsidRPr="00DD5359"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DD5359" w:rsidRDefault="00B24F47" w:rsidP="00B24F47">
            <w:pPr>
              <w:jc w:val="center"/>
              <w:rPr>
                <w:b/>
                <w:sz w:val="24"/>
                <w:szCs w:val="24"/>
              </w:rPr>
            </w:pPr>
            <w:r w:rsidRPr="00DD5359">
              <w:rPr>
                <w:b/>
                <w:sz w:val="24"/>
                <w:szCs w:val="24"/>
              </w:rPr>
              <w:t>Практические работы 7 класс</w:t>
            </w:r>
          </w:p>
        </w:tc>
      </w:tr>
      <w:tr w:rsidR="00B24F47" w:rsidRPr="00DD5359"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DD5359" w:rsidRDefault="00B24F47" w:rsidP="00B24F47">
            <w:pPr>
              <w:autoSpaceDE w:val="0"/>
              <w:autoSpaceDN w:val="0"/>
              <w:adjustRightInd w:val="0"/>
              <w:jc w:val="both"/>
              <w:rPr>
                <w:sz w:val="24"/>
                <w:szCs w:val="24"/>
              </w:rPr>
            </w:pPr>
            <w:r w:rsidRPr="00DD5359">
              <w:rPr>
                <w:iCs/>
                <w:sz w:val="24"/>
                <w:szCs w:val="24"/>
              </w:rPr>
              <w:t xml:space="preserve">Практическая работа  № 1. </w:t>
            </w:r>
            <w:r w:rsidRPr="00DD5359">
              <w:rPr>
                <w:bCs/>
                <w:sz w:val="24"/>
                <w:szCs w:val="24"/>
              </w:rPr>
              <w:t>Источники страноведческой информации</w:t>
            </w:r>
          </w:p>
        </w:tc>
      </w:tr>
      <w:tr w:rsidR="00B24F47" w:rsidRPr="00DD5359"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DD5359" w:rsidRDefault="00B24F47" w:rsidP="00B24F47">
            <w:pPr>
              <w:autoSpaceDE w:val="0"/>
              <w:autoSpaceDN w:val="0"/>
              <w:adjustRightInd w:val="0"/>
              <w:rPr>
                <w:sz w:val="24"/>
                <w:szCs w:val="24"/>
              </w:rPr>
            </w:pPr>
            <w:r w:rsidRPr="00DD5359">
              <w:rPr>
                <w:iCs/>
                <w:sz w:val="24"/>
                <w:szCs w:val="24"/>
              </w:rPr>
              <w:t>Практическая работа № 2.</w:t>
            </w:r>
            <w:r w:rsidRPr="00DD5359">
              <w:rPr>
                <w:sz w:val="24"/>
                <w:szCs w:val="24"/>
              </w:rPr>
              <w:t xml:space="preserve"> </w:t>
            </w:r>
            <w:r w:rsidRPr="00DD5359">
              <w:rPr>
                <w:bCs/>
                <w:sz w:val="24"/>
                <w:szCs w:val="24"/>
              </w:rPr>
              <w:t>Карта — один из основных</w:t>
            </w:r>
            <w:r w:rsidRPr="00DD5359">
              <w:rPr>
                <w:rFonts w:ascii="Arial" w:eastAsia="Arial" w:hAnsi="Arial" w:cs="Arial"/>
                <w:bCs/>
                <w:sz w:val="24"/>
                <w:szCs w:val="24"/>
              </w:rPr>
              <w:t xml:space="preserve"> </w:t>
            </w:r>
            <w:r w:rsidRPr="00DD5359">
              <w:rPr>
                <w:bCs/>
                <w:sz w:val="24"/>
                <w:szCs w:val="24"/>
              </w:rPr>
              <w:t>источников страноведческой информации.</w:t>
            </w:r>
          </w:p>
        </w:tc>
      </w:tr>
      <w:tr w:rsidR="00B24F47" w:rsidRPr="00DD5359" w:rsidTr="00B24F47">
        <w:trPr>
          <w:trHeight w:val="288"/>
        </w:trPr>
        <w:tc>
          <w:tcPr>
            <w:tcW w:w="10126" w:type="dxa"/>
            <w:tcBorders>
              <w:top w:val="single" w:sz="4" w:space="0" w:color="auto"/>
              <w:left w:val="single" w:sz="4" w:space="0" w:color="auto"/>
              <w:bottom w:val="single" w:sz="4" w:space="0" w:color="auto"/>
              <w:right w:val="single" w:sz="4" w:space="0" w:color="auto"/>
            </w:tcBorders>
            <w:hideMark/>
          </w:tcPr>
          <w:p w:rsidR="00B24F47" w:rsidRPr="00DD5359" w:rsidRDefault="00B24F47" w:rsidP="00B24F47">
            <w:pPr>
              <w:autoSpaceDE w:val="0"/>
              <w:autoSpaceDN w:val="0"/>
              <w:adjustRightInd w:val="0"/>
              <w:jc w:val="both"/>
              <w:rPr>
                <w:sz w:val="24"/>
                <w:szCs w:val="24"/>
              </w:rPr>
            </w:pPr>
            <w:r w:rsidRPr="00DD5359">
              <w:rPr>
                <w:iCs/>
                <w:sz w:val="24"/>
                <w:szCs w:val="24"/>
              </w:rPr>
              <w:t>Практическая работа № 3.</w:t>
            </w:r>
            <w:r>
              <w:rPr>
                <w:bCs/>
                <w:sz w:val="24"/>
                <w:szCs w:val="24"/>
              </w:rPr>
              <w:t xml:space="preserve"> Евразия  – самый большой материк Земли</w:t>
            </w:r>
          </w:p>
        </w:tc>
      </w:tr>
      <w:tr w:rsidR="00B24F47" w:rsidRPr="00DD5359" w:rsidTr="00B24F47">
        <w:trPr>
          <w:trHeight w:val="400"/>
        </w:trPr>
        <w:tc>
          <w:tcPr>
            <w:tcW w:w="10126" w:type="dxa"/>
            <w:tcBorders>
              <w:top w:val="single" w:sz="4" w:space="0" w:color="auto"/>
              <w:left w:val="single" w:sz="4" w:space="0" w:color="auto"/>
              <w:bottom w:val="single" w:sz="4" w:space="0" w:color="auto"/>
              <w:right w:val="single" w:sz="4" w:space="0" w:color="auto"/>
            </w:tcBorders>
            <w:hideMark/>
          </w:tcPr>
          <w:p w:rsidR="00B24F47" w:rsidRPr="00DD5359" w:rsidRDefault="00B24F47" w:rsidP="00B24F47">
            <w:pPr>
              <w:autoSpaceDE w:val="0"/>
              <w:autoSpaceDN w:val="0"/>
              <w:adjustRightInd w:val="0"/>
              <w:jc w:val="both"/>
              <w:rPr>
                <w:iCs/>
              </w:rPr>
            </w:pPr>
            <w:r>
              <w:rPr>
                <w:iCs/>
                <w:sz w:val="24"/>
                <w:szCs w:val="24"/>
              </w:rPr>
              <w:t>Практическая работа № 4</w:t>
            </w:r>
            <w:r w:rsidRPr="00DD5359">
              <w:rPr>
                <w:iCs/>
                <w:sz w:val="24"/>
                <w:szCs w:val="24"/>
              </w:rPr>
              <w:t>.</w:t>
            </w:r>
            <w:r w:rsidRPr="00DD5359">
              <w:rPr>
                <w:sz w:val="24"/>
                <w:szCs w:val="24"/>
              </w:rPr>
              <w:t xml:space="preserve"> </w:t>
            </w:r>
            <w:r w:rsidRPr="00DD5359">
              <w:rPr>
                <w:bCs/>
                <w:sz w:val="24"/>
                <w:szCs w:val="24"/>
              </w:rPr>
              <w:t>Рельеф Евразии.</w:t>
            </w:r>
          </w:p>
        </w:tc>
      </w:tr>
      <w:tr w:rsidR="00B24F47" w:rsidRPr="00DD5359" w:rsidTr="00B24F47">
        <w:tc>
          <w:tcPr>
            <w:tcW w:w="10126" w:type="dxa"/>
            <w:tcBorders>
              <w:top w:val="single" w:sz="4" w:space="0" w:color="auto"/>
              <w:left w:val="single" w:sz="4" w:space="0" w:color="auto"/>
              <w:bottom w:val="single" w:sz="4" w:space="0" w:color="auto"/>
              <w:right w:val="single" w:sz="4" w:space="0" w:color="auto"/>
            </w:tcBorders>
            <w:hideMark/>
          </w:tcPr>
          <w:p w:rsidR="00B24F47" w:rsidRPr="00DD5359" w:rsidRDefault="00B24F47" w:rsidP="00B24F47">
            <w:pPr>
              <w:autoSpaceDE w:val="0"/>
              <w:autoSpaceDN w:val="0"/>
              <w:adjustRightInd w:val="0"/>
              <w:jc w:val="both"/>
              <w:rPr>
                <w:sz w:val="24"/>
                <w:szCs w:val="24"/>
              </w:rPr>
            </w:pPr>
            <w:r>
              <w:rPr>
                <w:iCs/>
                <w:sz w:val="24"/>
                <w:szCs w:val="24"/>
              </w:rPr>
              <w:t>Практическая работа № 5</w:t>
            </w:r>
            <w:r w:rsidRPr="00DD5359">
              <w:rPr>
                <w:iCs/>
                <w:sz w:val="24"/>
                <w:szCs w:val="24"/>
              </w:rPr>
              <w:t xml:space="preserve">. </w:t>
            </w:r>
            <w:r w:rsidRPr="00DD5359">
              <w:rPr>
                <w:bCs/>
                <w:sz w:val="24"/>
                <w:szCs w:val="24"/>
              </w:rPr>
              <w:t>Климат Евразии.</w:t>
            </w:r>
          </w:p>
        </w:tc>
      </w:tr>
      <w:tr w:rsidR="00B24F47" w:rsidRPr="00DD5359" w:rsidTr="00B1581D">
        <w:trPr>
          <w:trHeight w:val="394"/>
        </w:trPr>
        <w:tc>
          <w:tcPr>
            <w:tcW w:w="10126" w:type="dxa"/>
            <w:tcBorders>
              <w:top w:val="single" w:sz="4" w:space="0" w:color="auto"/>
              <w:left w:val="single" w:sz="4" w:space="0" w:color="auto"/>
              <w:bottom w:val="single" w:sz="4" w:space="0" w:color="auto"/>
              <w:right w:val="single" w:sz="4" w:space="0" w:color="auto"/>
            </w:tcBorders>
            <w:hideMark/>
          </w:tcPr>
          <w:p w:rsidR="00B24F47" w:rsidRPr="00DD5359" w:rsidRDefault="00B24F47" w:rsidP="00B24F47">
            <w:pPr>
              <w:shd w:val="clear" w:color="auto" w:fill="FFFFFF"/>
              <w:ind w:left="67" w:right="19" w:hanging="48"/>
              <w:jc w:val="both"/>
              <w:rPr>
                <w:sz w:val="24"/>
                <w:szCs w:val="24"/>
              </w:rPr>
            </w:pPr>
            <w:r>
              <w:rPr>
                <w:sz w:val="24"/>
                <w:szCs w:val="24"/>
              </w:rPr>
              <w:t>Практическая работа № 6</w:t>
            </w:r>
            <w:r w:rsidRPr="00DD5359">
              <w:rPr>
                <w:sz w:val="24"/>
                <w:szCs w:val="24"/>
              </w:rPr>
              <w:t xml:space="preserve">. </w:t>
            </w:r>
            <w:r w:rsidRPr="00DD5359">
              <w:rPr>
                <w:sz w:val="24"/>
                <w:szCs w:val="24"/>
              </w:rPr>
              <w:tab/>
            </w:r>
            <w:r w:rsidRPr="00DD5359">
              <w:rPr>
                <w:bCs/>
                <w:sz w:val="24"/>
                <w:szCs w:val="24"/>
              </w:rPr>
              <w:t>Внутренние воды и природные зоны Евразии.</w:t>
            </w:r>
          </w:p>
        </w:tc>
      </w:tr>
      <w:tr w:rsidR="00B1581D" w:rsidRPr="00DD5359" w:rsidTr="00B1581D">
        <w:trPr>
          <w:trHeight w:val="571"/>
        </w:trPr>
        <w:tc>
          <w:tcPr>
            <w:tcW w:w="10126" w:type="dxa"/>
            <w:tcBorders>
              <w:top w:val="single" w:sz="4" w:space="0" w:color="auto"/>
              <w:left w:val="single" w:sz="4" w:space="0" w:color="auto"/>
              <w:bottom w:val="single" w:sz="4" w:space="0" w:color="auto"/>
              <w:right w:val="single" w:sz="4" w:space="0" w:color="auto"/>
            </w:tcBorders>
            <w:hideMark/>
          </w:tcPr>
          <w:p w:rsidR="00B1581D" w:rsidRPr="00B1581D" w:rsidRDefault="00B1581D" w:rsidP="00CB49BC">
            <w:pPr>
              <w:rPr>
                <w:sz w:val="24"/>
                <w:szCs w:val="24"/>
              </w:rPr>
            </w:pPr>
            <w:r w:rsidRPr="00B1581D">
              <w:rPr>
                <w:sz w:val="24"/>
                <w:szCs w:val="24"/>
              </w:rPr>
              <w:t xml:space="preserve">Практическая работа 7. Обозначение на контурной карте важнейших месторождений полезных ископаемых. </w:t>
            </w:r>
          </w:p>
        </w:tc>
      </w:tr>
      <w:tr w:rsidR="00B1581D" w:rsidRPr="00DD5359" w:rsidTr="00B1581D">
        <w:trPr>
          <w:trHeight w:val="409"/>
        </w:trPr>
        <w:tc>
          <w:tcPr>
            <w:tcW w:w="10126" w:type="dxa"/>
            <w:tcBorders>
              <w:top w:val="single" w:sz="4" w:space="0" w:color="auto"/>
              <w:left w:val="single" w:sz="4" w:space="0" w:color="auto"/>
              <w:bottom w:val="single" w:sz="4" w:space="0" w:color="auto"/>
              <w:right w:val="single" w:sz="4" w:space="0" w:color="auto"/>
            </w:tcBorders>
            <w:hideMark/>
          </w:tcPr>
          <w:p w:rsidR="00B1581D" w:rsidRPr="00B1581D" w:rsidRDefault="00B1581D" w:rsidP="00CB49BC">
            <w:pPr>
              <w:rPr>
                <w:sz w:val="24"/>
                <w:szCs w:val="24"/>
              </w:rPr>
            </w:pPr>
            <w:r w:rsidRPr="00B1581D">
              <w:rPr>
                <w:sz w:val="24"/>
                <w:szCs w:val="24"/>
              </w:rPr>
              <w:t xml:space="preserve">Практическая работа 8. Создание на контурной карте образа Евразии. </w:t>
            </w:r>
          </w:p>
        </w:tc>
      </w:tr>
      <w:tr w:rsidR="00B1581D" w:rsidRPr="00DD5359" w:rsidTr="00B1581D">
        <w:trPr>
          <w:trHeight w:val="571"/>
        </w:trPr>
        <w:tc>
          <w:tcPr>
            <w:tcW w:w="10126" w:type="dxa"/>
            <w:tcBorders>
              <w:top w:val="single" w:sz="4" w:space="0" w:color="auto"/>
              <w:left w:val="single" w:sz="4" w:space="0" w:color="auto"/>
              <w:bottom w:val="single" w:sz="4" w:space="0" w:color="auto"/>
              <w:right w:val="single" w:sz="4" w:space="0" w:color="auto"/>
            </w:tcBorders>
            <w:hideMark/>
          </w:tcPr>
          <w:p w:rsidR="00B1581D" w:rsidRPr="00B1581D" w:rsidRDefault="00B1581D" w:rsidP="00CB49BC">
            <w:pPr>
              <w:rPr>
                <w:sz w:val="24"/>
                <w:szCs w:val="24"/>
              </w:rPr>
            </w:pPr>
            <w:r w:rsidRPr="00B1581D">
              <w:rPr>
                <w:sz w:val="24"/>
                <w:szCs w:val="24"/>
              </w:rPr>
              <w:t xml:space="preserve">Практическая работа 9. Изучение отличительных особенностей хозяйства отдельных стран или регионов материка (по выбору). </w:t>
            </w:r>
          </w:p>
        </w:tc>
      </w:tr>
      <w:tr w:rsidR="00B1581D" w:rsidRPr="00DD5359" w:rsidTr="00B1581D">
        <w:trPr>
          <w:trHeight w:val="384"/>
        </w:trPr>
        <w:tc>
          <w:tcPr>
            <w:tcW w:w="10126" w:type="dxa"/>
            <w:tcBorders>
              <w:top w:val="single" w:sz="4" w:space="0" w:color="auto"/>
              <w:left w:val="single" w:sz="4" w:space="0" w:color="auto"/>
              <w:bottom w:val="single" w:sz="4" w:space="0" w:color="auto"/>
              <w:right w:val="single" w:sz="4" w:space="0" w:color="auto"/>
            </w:tcBorders>
            <w:hideMark/>
          </w:tcPr>
          <w:p w:rsidR="00B1581D" w:rsidRPr="00B1581D" w:rsidRDefault="00B1581D" w:rsidP="00CB49BC">
            <w:pPr>
              <w:rPr>
                <w:sz w:val="24"/>
                <w:szCs w:val="24"/>
              </w:rPr>
            </w:pPr>
            <w:r w:rsidRPr="00B1581D">
              <w:rPr>
                <w:sz w:val="24"/>
                <w:szCs w:val="24"/>
              </w:rPr>
              <w:t xml:space="preserve">Практическая работа 10. Создание на контурной карте образа Африки. </w:t>
            </w:r>
          </w:p>
        </w:tc>
      </w:tr>
      <w:tr w:rsidR="00B1581D" w:rsidRPr="00DD5359" w:rsidTr="00B1581D">
        <w:trPr>
          <w:trHeight w:val="364"/>
        </w:trPr>
        <w:tc>
          <w:tcPr>
            <w:tcW w:w="10126" w:type="dxa"/>
            <w:tcBorders>
              <w:top w:val="single" w:sz="4" w:space="0" w:color="auto"/>
              <w:left w:val="single" w:sz="4" w:space="0" w:color="auto"/>
              <w:bottom w:val="single" w:sz="4" w:space="0" w:color="auto"/>
              <w:right w:val="single" w:sz="4" w:space="0" w:color="auto"/>
            </w:tcBorders>
            <w:hideMark/>
          </w:tcPr>
          <w:p w:rsidR="00B1581D" w:rsidRPr="00B1581D" w:rsidRDefault="00B1581D" w:rsidP="00CB49BC">
            <w:pPr>
              <w:rPr>
                <w:sz w:val="24"/>
                <w:szCs w:val="24"/>
              </w:rPr>
            </w:pPr>
            <w:r w:rsidRPr="00B1581D">
              <w:rPr>
                <w:sz w:val="24"/>
                <w:szCs w:val="24"/>
              </w:rPr>
              <w:t xml:space="preserve">Практическая работа 11. Изучение региональных различий в природе и хозяйстве страны. </w:t>
            </w:r>
          </w:p>
        </w:tc>
      </w:tr>
      <w:tr w:rsidR="00B1581D" w:rsidRPr="00DD5359" w:rsidTr="00B1581D">
        <w:trPr>
          <w:trHeight w:val="359"/>
        </w:trPr>
        <w:tc>
          <w:tcPr>
            <w:tcW w:w="10126" w:type="dxa"/>
            <w:tcBorders>
              <w:top w:val="single" w:sz="4" w:space="0" w:color="auto"/>
              <w:left w:val="single" w:sz="4" w:space="0" w:color="auto"/>
              <w:bottom w:val="single" w:sz="4" w:space="0" w:color="auto"/>
              <w:right w:val="single" w:sz="4" w:space="0" w:color="auto"/>
            </w:tcBorders>
            <w:hideMark/>
          </w:tcPr>
          <w:p w:rsidR="00B1581D" w:rsidRPr="00B1581D" w:rsidRDefault="00B1581D" w:rsidP="00CB49BC">
            <w:pPr>
              <w:rPr>
                <w:sz w:val="24"/>
                <w:szCs w:val="24"/>
              </w:rPr>
            </w:pPr>
            <w:r w:rsidRPr="00B1581D">
              <w:rPr>
                <w:sz w:val="24"/>
                <w:szCs w:val="24"/>
              </w:rPr>
              <w:t xml:space="preserve">Практическая работа 12. Анализ факторов определяющих климат Австралии. </w:t>
            </w:r>
          </w:p>
        </w:tc>
      </w:tr>
      <w:tr w:rsidR="00B1581D" w:rsidRPr="00DD5359" w:rsidTr="00B1581D">
        <w:trPr>
          <w:trHeight w:val="571"/>
        </w:trPr>
        <w:tc>
          <w:tcPr>
            <w:tcW w:w="10126" w:type="dxa"/>
            <w:tcBorders>
              <w:top w:val="single" w:sz="4" w:space="0" w:color="auto"/>
              <w:left w:val="single" w:sz="4" w:space="0" w:color="auto"/>
              <w:bottom w:val="single" w:sz="4" w:space="0" w:color="auto"/>
              <w:right w:val="single" w:sz="4" w:space="0" w:color="auto"/>
            </w:tcBorders>
            <w:hideMark/>
          </w:tcPr>
          <w:p w:rsidR="00B1581D" w:rsidRPr="00B1581D" w:rsidRDefault="00B1581D" w:rsidP="00CB49BC">
            <w:pPr>
              <w:rPr>
                <w:sz w:val="24"/>
                <w:szCs w:val="24"/>
              </w:rPr>
            </w:pPr>
            <w:r w:rsidRPr="00B1581D">
              <w:rPr>
                <w:sz w:val="24"/>
                <w:szCs w:val="24"/>
              </w:rPr>
              <w:t xml:space="preserve">Практическая работа 13. Географическое описание острова (на примере Новой Гвинеи или Новой Зеландии)  </w:t>
            </w:r>
          </w:p>
        </w:tc>
      </w:tr>
      <w:tr w:rsidR="00B1581D" w:rsidRPr="00DD5359" w:rsidTr="00B24F47">
        <w:tc>
          <w:tcPr>
            <w:tcW w:w="10126" w:type="dxa"/>
            <w:tcBorders>
              <w:top w:val="single" w:sz="4" w:space="0" w:color="auto"/>
              <w:left w:val="single" w:sz="4" w:space="0" w:color="auto"/>
              <w:bottom w:val="single" w:sz="4" w:space="0" w:color="auto"/>
              <w:right w:val="single" w:sz="4" w:space="0" w:color="auto"/>
            </w:tcBorders>
            <w:hideMark/>
          </w:tcPr>
          <w:p w:rsidR="00B1581D" w:rsidRDefault="00B1581D" w:rsidP="00B24F47">
            <w:pPr>
              <w:shd w:val="clear" w:color="auto" w:fill="FFFFFF"/>
              <w:ind w:left="67" w:right="19" w:hanging="48"/>
              <w:jc w:val="both"/>
              <w:rPr>
                <w:sz w:val="24"/>
                <w:szCs w:val="24"/>
              </w:rPr>
            </w:pPr>
          </w:p>
        </w:tc>
      </w:tr>
    </w:tbl>
    <w:p w:rsidR="00B24F47" w:rsidRPr="00A570D8" w:rsidRDefault="00B24F47" w:rsidP="00B24F47">
      <w:pPr>
        <w:pStyle w:val="a4"/>
        <w:jc w:val="center"/>
        <w:rPr>
          <w:rFonts w:ascii="Times New Roman" w:hAnsi="Times New Roman" w:cs="Times New Roman"/>
          <w:b/>
          <w:color w:val="FF0000"/>
          <w:sz w:val="24"/>
          <w:szCs w:val="24"/>
        </w:rPr>
      </w:pPr>
    </w:p>
    <w:p w:rsidR="00B24F47" w:rsidRPr="0033640C" w:rsidRDefault="00B24F47" w:rsidP="00B24F47">
      <w:pPr>
        <w:pStyle w:val="a4"/>
        <w:rPr>
          <w:rFonts w:ascii="Times New Roman" w:hAnsi="Times New Roman" w:cs="Times New Roman"/>
          <w:b/>
          <w:sz w:val="28"/>
          <w:szCs w:val="28"/>
        </w:rPr>
      </w:pPr>
      <w:r w:rsidRPr="00A570D8">
        <w:rPr>
          <w:rFonts w:ascii="Times New Roman" w:hAnsi="Times New Roman" w:cs="Times New Roman"/>
          <w:b/>
          <w:color w:val="FF0000"/>
          <w:sz w:val="24"/>
          <w:szCs w:val="24"/>
        </w:rPr>
        <w:t xml:space="preserve">                                     </w:t>
      </w:r>
      <w:r w:rsidRPr="0033640C">
        <w:rPr>
          <w:rFonts w:ascii="Times New Roman" w:hAnsi="Times New Roman" w:cs="Times New Roman"/>
          <w:b/>
          <w:sz w:val="28"/>
          <w:szCs w:val="28"/>
        </w:rPr>
        <w:t>Направление проектной деятельности.</w:t>
      </w:r>
    </w:p>
    <w:p w:rsidR="00B24F47" w:rsidRPr="0033640C" w:rsidRDefault="00B24F47" w:rsidP="00B24F4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3640C">
        <w:rPr>
          <w:rFonts w:ascii="Times New Roman" w:hAnsi="Times New Roman" w:cs="Times New Roman"/>
          <w:sz w:val="28"/>
          <w:szCs w:val="28"/>
        </w:rPr>
        <w:t>Проект по теме: «Реконструкции природы нашей планеты в виде рисунков, схем, картосхем и кратких описаний. Изображение личной эмблемы (герба) учащегося с географической тематикой».</w:t>
      </w:r>
    </w:p>
    <w:p w:rsidR="00B24F47" w:rsidRPr="0033640C" w:rsidRDefault="00B24F47" w:rsidP="00B24F47">
      <w:pPr>
        <w:pStyle w:val="a4"/>
        <w:jc w:val="center"/>
        <w:rPr>
          <w:rFonts w:ascii="Times New Roman" w:hAnsi="Times New Roman" w:cs="Times New Roman"/>
          <w:b/>
          <w:sz w:val="28"/>
          <w:szCs w:val="28"/>
        </w:rPr>
      </w:pPr>
      <w:r w:rsidRPr="0033640C">
        <w:rPr>
          <w:rFonts w:ascii="Times New Roman" w:hAnsi="Times New Roman" w:cs="Times New Roman"/>
          <w:b/>
          <w:sz w:val="28"/>
          <w:szCs w:val="28"/>
        </w:rPr>
        <w:t>Использование резерва учебного времени.</w:t>
      </w:r>
    </w:p>
    <w:p w:rsidR="00B24F47" w:rsidRPr="0033640C" w:rsidRDefault="00B24F47" w:rsidP="00B24F47">
      <w:pPr>
        <w:pStyle w:val="a4"/>
        <w:jc w:val="both"/>
        <w:rPr>
          <w:rFonts w:ascii="Times New Roman" w:eastAsia="Calibri" w:hAnsi="Times New Roman" w:cs="Times New Roman"/>
          <w:sz w:val="28"/>
          <w:szCs w:val="28"/>
        </w:rPr>
      </w:pPr>
      <w:r w:rsidRPr="0033640C">
        <w:rPr>
          <w:rFonts w:ascii="Times New Roman" w:eastAsia="Calibri" w:hAnsi="Times New Roman" w:cs="Times New Roman"/>
          <w:sz w:val="28"/>
          <w:szCs w:val="28"/>
        </w:rPr>
        <w:t xml:space="preserve">Резервное время (1 час) распределено: </w:t>
      </w:r>
    </w:p>
    <w:p w:rsidR="00B24F47" w:rsidRDefault="00B24F47" w:rsidP="00325B5A">
      <w:pPr>
        <w:rPr>
          <w:szCs w:val="28"/>
        </w:rPr>
      </w:pPr>
      <w:r>
        <w:rPr>
          <w:bCs/>
          <w:szCs w:val="28"/>
        </w:rPr>
        <w:t>р</w:t>
      </w:r>
      <w:r w:rsidRPr="0033640C">
        <w:rPr>
          <w:bCs/>
          <w:szCs w:val="28"/>
        </w:rPr>
        <w:t xml:space="preserve">аздел II. Океаны, материки и страны мира </w:t>
      </w:r>
      <w:r>
        <w:rPr>
          <w:szCs w:val="28"/>
        </w:rPr>
        <w:t>(1 час).</w:t>
      </w:r>
    </w:p>
    <w:p w:rsidR="00325B5A" w:rsidRDefault="00325B5A" w:rsidP="00325B5A">
      <w:pPr>
        <w:rPr>
          <w:szCs w:val="28"/>
        </w:rPr>
      </w:pPr>
    </w:p>
    <w:p w:rsidR="00325B5A" w:rsidRDefault="00325B5A" w:rsidP="00325B5A">
      <w:pPr>
        <w:rPr>
          <w:szCs w:val="28"/>
        </w:rPr>
      </w:pPr>
    </w:p>
    <w:p w:rsidR="00325B5A" w:rsidRDefault="00325B5A" w:rsidP="00325B5A">
      <w:pPr>
        <w:rPr>
          <w:szCs w:val="28"/>
        </w:rPr>
      </w:pPr>
    </w:p>
    <w:p w:rsidR="00325B5A" w:rsidRPr="00325B5A" w:rsidRDefault="00325B5A" w:rsidP="00325B5A">
      <w:pPr>
        <w:rPr>
          <w:szCs w:val="28"/>
        </w:rPr>
      </w:pPr>
    </w:p>
    <w:tbl>
      <w:tblPr>
        <w:tblW w:w="0" w:type="auto"/>
        <w:tblLook w:val="04A0"/>
      </w:tblPr>
      <w:tblGrid>
        <w:gridCol w:w="4785"/>
        <w:gridCol w:w="4786"/>
      </w:tblGrid>
      <w:tr w:rsidR="000B1A2A" w:rsidRPr="006C6824" w:rsidTr="00DB07A5">
        <w:tc>
          <w:tcPr>
            <w:tcW w:w="4785" w:type="dxa"/>
          </w:tcPr>
          <w:p w:rsidR="000B1A2A" w:rsidRPr="006C6824" w:rsidRDefault="000B1A2A" w:rsidP="00DB07A5">
            <w:pPr>
              <w:pStyle w:val="a6"/>
              <w:rPr>
                <w:rFonts w:ascii="Times New Roman" w:hAnsi="Times New Roman"/>
                <w:sz w:val="28"/>
                <w:szCs w:val="28"/>
              </w:rPr>
            </w:pPr>
            <w:r w:rsidRPr="006C6824">
              <w:rPr>
                <w:rFonts w:ascii="Times New Roman" w:hAnsi="Times New Roman"/>
                <w:sz w:val="28"/>
                <w:szCs w:val="28"/>
              </w:rPr>
              <w:lastRenderedPageBreak/>
              <w:t>СОГЛАСОВАНО:</w:t>
            </w:r>
          </w:p>
          <w:p w:rsidR="000B1A2A" w:rsidRPr="006C6824" w:rsidRDefault="000B1A2A" w:rsidP="00DB07A5">
            <w:pPr>
              <w:pStyle w:val="a6"/>
              <w:rPr>
                <w:rFonts w:ascii="Times New Roman" w:hAnsi="Times New Roman"/>
                <w:sz w:val="28"/>
                <w:szCs w:val="28"/>
              </w:rPr>
            </w:pPr>
            <w:r w:rsidRPr="006C6824">
              <w:rPr>
                <w:rFonts w:ascii="Times New Roman" w:hAnsi="Times New Roman"/>
                <w:sz w:val="28"/>
                <w:szCs w:val="28"/>
              </w:rPr>
              <w:t xml:space="preserve">Протокол заседания </w:t>
            </w:r>
          </w:p>
          <w:p w:rsidR="000B1A2A" w:rsidRPr="006C6824" w:rsidRDefault="000B1A2A" w:rsidP="00DB07A5">
            <w:pPr>
              <w:pStyle w:val="a6"/>
              <w:rPr>
                <w:rFonts w:ascii="Times New Roman" w:hAnsi="Times New Roman"/>
                <w:sz w:val="28"/>
                <w:szCs w:val="28"/>
              </w:rPr>
            </w:pPr>
            <w:r w:rsidRPr="006C6824">
              <w:rPr>
                <w:rFonts w:ascii="Times New Roman" w:hAnsi="Times New Roman"/>
                <w:sz w:val="28"/>
                <w:szCs w:val="28"/>
              </w:rPr>
              <w:t xml:space="preserve">методического объединения </w:t>
            </w:r>
          </w:p>
          <w:p w:rsidR="000B1A2A" w:rsidRPr="006C6824" w:rsidRDefault="000B1A2A" w:rsidP="00DB07A5">
            <w:pPr>
              <w:pStyle w:val="a6"/>
              <w:rPr>
                <w:rFonts w:ascii="Times New Roman" w:hAnsi="Times New Roman"/>
                <w:sz w:val="28"/>
                <w:szCs w:val="28"/>
              </w:rPr>
            </w:pPr>
            <w:r w:rsidRPr="006C6824">
              <w:rPr>
                <w:rFonts w:ascii="Times New Roman" w:hAnsi="Times New Roman"/>
                <w:sz w:val="28"/>
                <w:szCs w:val="28"/>
              </w:rPr>
              <w:t>учителей  ес</w:t>
            </w:r>
            <w:r>
              <w:rPr>
                <w:rFonts w:ascii="Times New Roman" w:hAnsi="Times New Roman"/>
                <w:sz w:val="28"/>
                <w:szCs w:val="28"/>
              </w:rPr>
              <w:t>тественно-математического цикла</w:t>
            </w:r>
            <w:r w:rsidRPr="006C6824">
              <w:rPr>
                <w:rFonts w:ascii="Times New Roman" w:hAnsi="Times New Roman"/>
                <w:sz w:val="28"/>
                <w:szCs w:val="28"/>
              </w:rPr>
              <w:t xml:space="preserve"> № 1  </w:t>
            </w:r>
          </w:p>
          <w:p w:rsidR="000B1A2A" w:rsidRPr="006C6824" w:rsidRDefault="000B1A2A" w:rsidP="00DB07A5">
            <w:pPr>
              <w:pStyle w:val="a6"/>
              <w:rPr>
                <w:rFonts w:ascii="Times New Roman" w:hAnsi="Times New Roman"/>
                <w:sz w:val="28"/>
                <w:szCs w:val="28"/>
              </w:rPr>
            </w:pPr>
            <w:r>
              <w:rPr>
                <w:rFonts w:ascii="Times New Roman" w:hAnsi="Times New Roman"/>
                <w:sz w:val="28"/>
                <w:szCs w:val="28"/>
              </w:rPr>
              <w:t>от  27 августа 2021 года</w:t>
            </w:r>
          </w:p>
          <w:p w:rsidR="000B1A2A" w:rsidRPr="006C6824" w:rsidRDefault="000B1A2A" w:rsidP="00DB07A5">
            <w:pPr>
              <w:pStyle w:val="a6"/>
              <w:rPr>
                <w:rFonts w:ascii="Times New Roman" w:hAnsi="Times New Roman"/>
                <w:color w:val="000000"/>
                <w:sz w:val="28"/>
                <w:szCs w:val="28"/>
              </w:rPr>
            </w:pPr>
            <w:r w:rsidRPr="006C6824">
              <w:rPr>
                <w:rFonts w:ascii="Times New Roman" w:hAnsi="Times New Roman"/>
                <w:sz w:val="28"/>
                <w:szCs w:val="28"/>
              </w:rPr>
              <w:t xml:space="preserve">________ </w:t>
            </w:r>
            <w:r>
              <w:rPr>
                <w:rFonts w:ascii="Times New Roman" w:hAnsi="Times New Roman"/>
                <w:sz w:val="28"/>
                <w:szCs w:val="28"/>
              </w:rPr>
              <w:t>Р. Э. Лысак</w:t>
            </w:r>
          </w:p>
          <w:p w:rsidR="000B1A2A" w:rsidRPr="006C6824" w:rsidRDefault="000B1A2A" w:rsidP="00DB07A5">
            <w:pPr>
              <w:pStyle w:val="a6"/>
              <w:rPr>
                <w:rFonts w:ascii="Times New Roman" w:hAnsi="Times New Roman"/>
                <w:i/>
                <w:sz w:val="28"/>
                <w:szCs w:val="28"/>
              </w:rPr>
            </w:pPr>
          </w:p>
          <w:p w:rsidR="000B1A2A" w:rsidRPr="006C6824" w:rsidRDefault="000B1A2A" w:rsidP="00DB07A5">
            <w:pPr>
              <w:pStyle w:val="a6"/>
              <w:rPr>
                <w:rFonts w:ascii="Times New Roman" w:hAnsi="Times New Roman"/>
                <w:sz w:val="28"/>
                <w:szCs w:val="28"/>
              </w:rPr>
            </w:pPr>
          </w:p>
        </w:tc>
        <w:tc>
          <w:tcPr>
            <w:tcW w:w="4786" w:type="dxa"/>
            <w:hideMark/>
          </w:tcPr>
          <w:p w:rsidR="000B1A2A" w:rsidRPr="006C6824" w:rsidRDefault="000B1A2A" w:rsidP="00DB07A5">
            <w:pPr>
              <w:pStyle w:val="a6"/>
              <w:rPr>
                <w:rFonts w:ascii="Times New Roman" w:hAnsi="Times New Roman"/>
                <w:sz w:val="28"/>
                <w:szCs w:val="28"/>
              </w:rPr>
            </w:pPr>
            <w:r w:rsidRPr="006C6824">
              <w:rPr>
                <w:rFonts w:ascii="Times New Roman" w:hAnsi="Times New Roman"/>
                <w:sz w:val="28"/>
                <w:szCs w:val="28"/>
              </w:rPr>
              <w:t>СОГЛАСОВАНО:</w:t>
            </w:r>
          </w:p>
          <w:p w:rsidR="000B1A2A" w:rsidRPr="006C6824" w:rsidRDefault="000B1A2A" w:rsidP="00DB07A5">
            <w:pPr>
              <w:pStyle w:val="a6"/>
              <w:rPr>
                <w:rFonts w:ascii="Times New Roman" w:hAnsi="Times New Roman"/>
                <w:sz w:val="28"/>
                <w:szCs w:val="28"/>
              </w:rPr>
            </w:pPr>
            <w:r w:rsidRPr="006C6824">
              <w:rPr>
                <w:rFonts w:ascii="Times New Roman" w:hAnsi="Times New Roman"/>
                <w:sz w:val="28"/>
                <w:szCs w:val="28"/>
              </w:rPr>
              <w:t xml:space="preserve"> Заместитель директора по УВР              _________ Н.Н. Блинова</w:t>
            </w:r>
          </w:p>
          <w:p w:rsidR="000B1A2A" w:rsidRPr="006C6824" w:rsidRDefault="000B1A2A" w:rsidP="00DB07A5">
            <w:pPr>
              <w:pStyle w:val="a6"/>
              <w:rPr>
                <w:rFonts w:ascii="Times New Roman" w:hAnsi="Times New Roman"/>
                <w:sz w:val="28"/>
                <w:szCs w:val="28"/>
              </w:rPr>
            </w:pPr>
            <w:r>
              <w:rPr>
                <w:rFonts w:ascii="Times New Roman" w:hAnsi="Times New Roman"/>
                <w:sz w:val="28"/>
                <w:szCs w:val="28"/>
              </w:rPr>
              <w:t xml:space="preserve"> 30 августа 2021</w:t>
            </w:r>
            <w:r w:rsidRPr="006C6824">
              <w:rPr>
                <w:rFonts w:ascii="Times New Roman" w:hAnsi="Times New Roman"/>
                <w:sz w:val="28"/>
                <w:szCs w:val="28"/>
              </w:rPr>
              <w:t xml:space="preserve"> года  </w:t>
            </w:r>
          </w:p>
        </w:tc>
      </w:tr>
    </w:tbl>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jc w:val="center"/>
        <w:rPr>
          <w:rFonts w:ascii="Times New Roman" w:hAnsi="Times New Roman" w:cs="Times New Roman"/>
          <w:b/>
          <w:sz w:val="28"/>
          <w:szCs w:val="28"/>
          <w:u w:val="single"/>
        </w:rPr>
      </w:pPr>
    </w:p>
    <w:p w:rsidR="00B24F47" w:rsidRDefault="00B24F47" w:rsidP="00B24F47">
      <w:pPr>
        <w:pStyle w:val="a4"/>
        <w:contextualSpacing/>
        <w:jc w:val="both"/>
        <w:rPr>
          <w:rFonts w:ascii="Times New Roman" w:hAnsi="Times New Roman"/>
          <w:b/>
          <w:sz w:val="24"/>
          <w:szCs w:val="24"/>
        </w:rPr>
      </w:pPr>
    </w:p>
    <w:p w:rsidR="00B24F47" w:rsidRDefault="00B24F47" w:rsidP="00B24F47">
      <w:pPr>
        <w:pStyle w:val="a4"/>
        <w:contextualSpacing/>
        <w:jc w:val="both"/>
        <w:rPr>
          <w:rFonts w:ascii="Times New Roman" w:hAnsi="Times New Roman"/>
          <w:b/>
          <w:sz w:val="24"/>
          <w:szCs w:val="24"/>
        </w:rPr>
      </w:pPr>
    </w:p>
    <w:p w:rsidR="00B24F47" w:rsidRDefault="00B24F47" w:rsidP="00B24F47">
      <w:pPr>
        <w:pStyle w:val="a4"/>
        <w:contextualSpacing/>
        <w:jc w:val="both"/>
        <w:rPr>
          <w:rFonts w:ascii="Times New Roman" w:hAnsi="Times New Roman"/>
          <w:b/>
          <w:sz w:val="24"/>
          <w:szCs w:val="24"/>
        </w:rPr>
      </w:pPr>
    </w:p>
    <w:tbl>
      <w:tblPr>
        <w:tblpPr w:leftFromText="180" w:rightFromText="180" w:vertAnchor="text" w:horzAnchor="margin" w:tblpY="24"/>
        <w:tblW w:w="4111" w:type="dxa"/>
        <w:tblLook w:val="04A0"/>
      </w:tblPr>
      <w:tblGrid>
        <w:gridCol w:w="4111"/>
      </w:tblGrid>
      <w:tr w:rsidR="00B24F47" w:rsidRPr="00E5574B" w:rsidTr="00B24F47">
        <w:trPr>
          <w:trHeight w:val="2397"/>
        </w:trPr>
        <w:tc>
          <w:tcPr>
            <w:tcW w:w="4111" w:type="dxa"/>
          </w:tcPr>
          <w:p w:rsidR="00B24F47" w:rsidRPr="00E5574B" w:rsidRDefault="00B24F47" w:rsidP="00B1581D">
            <w:pPr>
              <w:shd w:val="clear" w:color="auto" w:fill="FFFFFF"/>
              <w:rPr>
                <w:color w:val="000000"/>
                <w:sz w:val="32"/>
                <w:szCs w:val="32"/>
              </w:rPr>
            </w:pPr>
          </w:p>
          <w:p w:rsidR="00B24F47" w:rsidRDefault="00B24F47" w:rsidP="00B24F47">
            <w:pPr>
              <w:shd w:val="clear" w:color="auto" w:fill="FFFFFF"/>
              <w:ind w:left="79"/>
              <w:jc w:val="center"/>
              <w:rPr>
                <w:color w:val="000000"/>
              </w:rPr>
            </w:pPr>
          </w:p>
          <w:p w:rsidR="00B24F47" w:rsidRDefault="00B24F47" w:rsidP="00B24F47">
            <w:pPr>
              <w:shd w:val="clear" w:color="auto" w:fill="FFFFFF"/>
              <w:ind w:left="79"/>
              <w:jc w:val="center"/>
              <w:rPr>
                <w:color w:val="000000"/>
              </w:rPr>
            </w:pPr>
          </w:p>
          <w:p w:rsidR="00B24F47" w:rsidRDefault="00B24F47" w:rsidP="00B24F47">
            <w:pPr>
              <w:shd w:val="clear" w:color="auto" w:fill="FFFFFF"/>
              <w:ind w:left="79"/>
              <w:jc w:val="center"/>
              <w:rPr>
                <w:color w:val="000000"/>
              </w:rPr>
            </w:pPr>
          </w:p>
          <w:p w:rsidR="00B24F47" w:rsidRDefault="00B24F47" w:rsidP="00B24F47">
            <w:pPr>
              <w:shd w:val="clear" w:color="auto" w:fill="FFFFFF"/>
              <w:ind w:left="79"/>
              <w:jc w:val="center"/>
              <w:rPr>
                <w:color w:val="000000"/>
              </w:rPr>
            </w:pPr>
          </w:p>
          <w:p w:rsidR="00B24F47" w:rsidRDefault="00B24F47" w:rsidP="00B24F47">
            <w:pPr>
              <w:shd w:val="clear" w:color="auto" w:fill="FFFFFF"/>
              <w:ind w:left="79"/>
              <w:jc w:val="center"/>
              <w:rPr>
                <w:color w:val="000000"/>
              </w:rPr>
            </w:pPr>
          </w:p>
          <w:p w:rsidR="00B24F47" w:rsidRDefault="00B24F47" w:rsidP="00B24F47">
            <w:pPr>
              <w:shd w:val="clear" w:color="auto" w:fill="FFFFFF"/>
              <w:jc w:val="center"/>
              <w:rPr>
                <w:color w:val="000000"/>
              </w:rPr>
            </w:pPr>
          </w:p>
          <w:p w:rsidR="00B24F47" w:rsidRPr="00E5574B" w:rsidRDefault="00B24F47" w:rsidP="00B24F47">
            <w:pPr>
              <w:jc w:val="center"/>
              <w:rPr>
                <w:color w:val="000000"/>
              </w:rPr>
            </w:pPr>
          </w:p>
        </w:tc>
      </w:tr>
    </w:tbl>
    <w:p w:rsidR="00B1581D" w:rsidRDefault="00B1581D" w:rsidP="00B24F47">
      <w:pPr>
        <w:pStyle w:val="a4"/>
        <w:contextualSpacing/>
        <w:jc w:val="both"/>
        <w:rPr>
          <w:rFonts w:ascii="Times New Roman" w:hAnsi="Times New Roman" w:cs="Times New Roman"/>
          <w:b/>
          <w:sz w:val="24"/>
          <w:szCs w:val="24"/>
        </w:rPr>
      </w:pPr>
    </w:p>
    <w:sectPr w:rsidR="00B1581D" w:rsidSect="00B24F47">
      <w:footerReference w:type="default" r:id="rId8"/>
      <w:pgSz w:w="11906" w:h="16838"/>
      <w:pgMar w:top="720" w:right="720"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8D1" w:rsidRDefault="000B18D1" w:rsidP="00B24F47">
      <w:r>
        <w:separator/>
      </w:r>
    </w:p>
  </w:endnote>
  <w:endnote w:type="continuationSeparator" w:id="1">
    <w:p w:rsidR="000B18D1" w:rsidRDefault="000B18D1" w:rsidP="00B24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47" w:rsidRDefault="00160FBE">
    <w:pPr>
      <w:jc w:val="right"/>
    </w:pPr>
    <w:fldSimple w:instr=" PAGE   \* MERGEFORMAT ">
      <w:r w:rsidR="00325B5A">
        <w:rPr>
          <w:noProof/>
        </w:rPr>
        <w:t>35</w:t>
      </w:r>
    </w:fldSimple>
  </w:p>
  <w:p w:rsidR="00B24F47" w:rsidRDefault="00B24F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8D1" w:rsidRDefault="000B18D1" w:rsidP="00B24F47">
      <w:r>
        <w:separator/>
      </w:r>
    </w:p>
  </w:footnote>
  <w:footnote w:type="continuationSeparator" w:id="1">
    <w:p w:rsidR="000B18D1" w:rsidRDefault="000B18D1" w:rsidP="00B24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01CD0"/>
    <w:multiLevelType w:val="multilevel"/>
    <w:tmpl w:val="07FEF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E4C72"/>
    <w:rsid w:val="00000857"/>
    <w:rsid w:val="00001507"/>
    <w:rsid w:val="000062ED"/>
    <w:rsid w:val="0001040D"/>
    <w:rsid w:val="00010714"/>
    <w:rsid w:val="00015145"/>
    <w:rsid w:val="000156F2"/>
    <w:rsid w:val="00024192"/>
    <w:rsid w:val="00032DE5"/>
    <w:rsid w:val="00033810"/>
    <w:rsid w:val="000358E7"/>
    <w:rsid w:val="00045415"/>
    <w:rsid w:val="000479E6"/>
    <w:rsid w:val="00056660"/>
    <w:rsid w:val="00067881"/>
    <w:rsid w:val="000753D8"/>
    <w:rsid w:val="00084902"/>
    <w:rsid w:val="000864F3"/>
    <w:rsid w:val="00096B77"/>
    <w:rsid w:val="000B18D1"/>
    <w:rsid w:val="000B1A2A"/>
    <w:rsid w:val="000B2386"/>
    <w:rsid w:val="000C1FFF"/>
    <w:rsid w:val="000C6E2E"/>
    <w:rsid w:val="000D5D55"/>
    <w:rsid w:val="000D6D63"/>
    <w:rsid w:val="000E57C9"/>
    <w:rsid w:val="000F1FBD"/>
    <w:rsid w:val="000F5B5B"/>
    <w:rsid w:val="00101051"/>
    <w:rsid w:val="001047BF"/>
    <w:rsid w:val="00110A37"/>
    <w:rsid w:val="00122EF9"/>
    <w:rsid w:val="00122FF8"/>
    <w:rsid w:val="0012628C"/>
    <w:rsid w:val="00127483"/>
    <w:rsid w:val="00127F12"/>
    <w:rsid w:val="00131C69"/>
    <w:rsid w:val="00133B22"/>
    <w:rsid w:val="00137DA9"/>
    <w:rsid w:val="00160FBE"/>
    <w:rsid w:val="00164953"/>
    <w:rsid w:val="00167DA7"/>
    <w:rsid w:val="0018168D"/>
    <w:rsid w:val="001900B1"/>
    <w:rsid w:val="001A4178"/>
    <w:rsid w:val="001B0B96"/>
    <w:rsid w:val="001B31FF"/>
    <w:rsid w:val="001B7610"/>
    <w:rsid w:val="001D2508"/>
    <w:rsid w:val="001D4778"/>
    <w:rsid w:val="00200191"/>
    <w:rsid w:val="00201F1B"/>
    <w:rsid w:val="00211F5F"/>
    <w:rsid w:val="0023061F"/>
    <w:rsid w:val="00240AB7"/>
    <w:rsid w:val="002412C5"/>
    <w:rsid w:val="00241E3F"/>
    <w:rsid w:val="0025247C"/>
    <w:rsid w:val="0025483C"/>
    <w:rsid w:val="0025527C"/>
    <w:rsid w:val="00257459"/>
    <w:rsid w:val="00270210"/>
    <w:rsid w:val="002717EE"/>
    <w:rsid w:val="00273138"/>
    <w:rsid w:val="00286772"/>
    <w:rsid w:val="00290988"/>
    <w:rsid w:val="00293ABB"/>
    <w:rsid w:val="002A2F5B"/>
    <w:rsid w:val="002A3F4C"/>
    <w:rsid w:val="002A3FE3"/>
    <w:rsid w:val="002A7D52"/>
    <w:rsid w:val="002B56B2"/>
    <w:rsid w:val="002C0108"/>
    <w:rsid w:val="002C13D9"/>
    <w:rsid w:val="002C41CE"/>
    <w:rsid w:val="002C4221"/>
    <w:rsid w:val="002C4D4E"/>
    <w:rsid w:val="002C5FD2"/>
    <w:rsid w:val="002D0DDF"/>
    <w:rsid w:val="002E6F68"/>
    <w:rsid w:val="002E7E29"/>
    <w:rsid w:val="003042A9"/>
    <w:rsid w:val="00325B5A"/>
    <w:rsid w:val="0032630C"/>
    <w:rsid w:val="00333810"/>
    <w:rsid w:val="00336516"/>
    <w:rsid w:val="00353F48"/>
    <w:rsid w:val="003561BB"/>
    <w:rsid w:val="003669F8"/>
    <w:rsid w:val="003707B6"/>
    <w:rsid w:val="00373C92"/>
    <w:rsid w:val="00374A37"/>
    <w:rsid w:val="0037631E"/>
    <w:rsid w:val="003773E1"/>
    <w:rsid w:val="00386C97"/>
    <w:rsid w:val="003D215D"/>
    <w:rsid w:val="003E7907"/>
    <w:rsid w:val="003E79A7"/>
    <w:rsid w:val="00415847"/>
    <w:rsid w:val="00415B3C"/>
    <w:rsid w:val="00420D5C"/>
    <w:rsid w:val="0042356F"/>
    <w:rsid w:val="00425D54"/>
    <w:rsid w:val="00433635"/>
    <w:rsid w:val="00441BFF"/>
    <w:rsid w:val="00442431"/>
    <w:rsid w:val="004503C3"/>
    <w:rsid w:val="00451C30"/>
    <w:rsid w:val="00460271"/>
    <w:rsid w:val="00461E17"/>
    <w:rsid w:val="00464BB5"/>
    <w:rsid w:val="004725E9"/>
    <w:rsid w:val="00475214"/>
    <w:rsid w:val="004830B8"/>
    <w:rsid w:val="004A5700"/>
    <w:rsid w:val="004B3DCE"/>
    <w:rsid w:val="004D12ED"/>
    <w:rsid w:val="004E08AA"/>
    <w:rsid w:val="004E31F6"/>
    <w:rsid w:val="004E357C"/>
    <w:rsid w:val="004F443F"/>
    <w:rsid w:val="004F5E6B"/>
    <w:rsid w:val="00503519"/>
    <w:rsid w:val="00511D01"/>
    <w:rsid w:val="005138BC"/>
    <w:rsid w:val="005147CE"/>
    <w:rsid w:val="005148DD"/>
    <w:rsid w:val="00530B59"/>
    <w:rsid w:val="005315AA"/>
    <w:rsid w:val="0053304C"/>
    <w:rsid w:val="00533732"/>
    <w:rsid w:val="00534A1A"/>
    <w:rsid w:val="00540127"/>
    <w:rsid w:val="005462C6"/>
    <w:rsid w:val="00551246"/>
    <w:rsid w:val="00552384"/>
    <w:rsid w:val="00560B09"/>
    <w:rsid w:val="00560DC7"/>
    <w:rsid w:val="005659EC"/>
    <w:rsid w:val="005723A4"/>
    <w:rsid w:val="005806E9"/>
    <w:rsid w:val="00591B18"/>
    <w:rsid w:val="005A6305"/>
    <w:rsid w:val="005D056A"/>
    <w:rsid w:val="005D166C"/>
    <w:rsid w:val="006025EE"/>
    <w:rsid w:val="00606FFC"/>
    <w:rsid w:val="00612651"/>
    <w:rsid w:val="00612837"/>
    <w:rsid w:val="0062143E"/>
    <w:rsid w:val="00630D4E"/>
    <w:rsid w:val="00637D63"/>
    <w:rsid w:val="00641722"/>
    <w:rsid w:val="006576C0"/>
    <w:rsid w:val="00657E69"/>
    <w:rsid w:val="006647CD"/>
    <w:rsid w:val="006764A4"/>
    <w:rsid w:val="0068000E"/>
    <w:rsid w:val="00687EB7"/>
    <w:rsid w:val="00691159"/>
    <w:rsid w:val="00693ED6"/>
    <w:rsid w:val="006A1153"/>
    <w:rsid w:val="006B6249"/>
    <w:rsid w:val="006C4E5C"/>
    <w:rsid w:val="006D3E72"/>
    <w:rsid w:val="006D7121"/>
    <w:rsid w:val="006F14E8"/>
    <w:rsid w:val="006F3656"/>
    <w:rsid w:val="006F6B54"/>
    <w:rsid w:val="007129EF"/>
    <w:rsid w:val="007248B0"/>
    <w:rsid w:val="00730F46"/>
    <w:rsid w:val="0073493C"/>
    <w:rsid w:val="00762B8C"/>
    <w:rsid w:val="007A7772"/>
    <w:rsid w:val="007C1380"/>
    <w:rsid w:val="007C3465"/>
    <w:rsid w:val="007D27ED"/>
    <w:rsid w:val="007D3E13"/>
    <w:rsid w:val="007E3C0B"/>
    <w:rsid w:val="007E4C72"/>
    <w:rsid w:val="007F2ABC"/>
    <w:rsid w:val="007F78C6"/>
    <w:rsid w:val="00800D05"/>
    <w:rsid w:val="00802B8B"/>
    <w:rsid w:val="008069EA"/>
    <w:rsid w:val="00812D0A"/>
    <w:rsid w:val="008207C0"/>
    <w:rsid w:val="0083350E"/>
    <w:rsid w:val="00851EFC"/>
    <w:rsid w:val="008603C3"/>
    <w:rsid w:val="008745B7"/>
    <w:rsid w:val="0088083B"/>
    <w:rsid w:val="008835F2"/>
    <w:rsid w:val="008906C2"/>
    <w:rsid w:val="008A6385"/>
    <w:rsid w:val="008B0274"/>
    <w:rsid w:val="008B207A"/>
    <w:rsid w:val="008C1E55"/>
    <w:rsid w:val="008C794A"/>
    <w:rsid w:val="008E3CEC"/>
    <w:rsid w:val="008E4B24"/>
    <w:rsid w:val="009022FA"/>
    <w:rsid w:val="00914895"/>
    <w:rsid w:val="00921D5F"/>
    <w:rsid w:val="009224F4"/>
    <w:rsid w:val="00934EA8"/>
    <w:rsid w:val="0093712E"/>
    <w:rsid w:val="00952C34"/>
    <w:rsid w:val="00954DB4"/>
    <w:rsid w:val="009649AA"/>
    <w:rsid w:val="00967F8A"/>
    <w:rsid w:val="00970751"/>
    <w:rsid w:val="0097100B"/>
    <w:rsid w:val="00982034"/>
    <w:rsid w:val="0098791D"/>
    <w:rsid w:val="009917A8"/>
    <w:rsid w:val="00993640"/>
    <w:rsid w:val="009A53BE"/>
    <w:rsid w:val="009B00E2"/>
    <w:rsid w:val="009B050B"/>
    <w:rsid w:val="009B3242"/>
    <w:rsid w:val="009B5D85"/>
    <w:rsid w:val="009B67B6"/>
    <w:rsid w:val="009B687D"/>
    <w:rsid w:val="009C4E60"/>
    <w:rsid w:val="009D025B"/>
    <w:rsid w:val="009E67CB"/>
    <w:rsid w:val="009F7F0C"/>
    <w:rsid w:val="00A02263"/>
    <w:rsid w:val="00A11ECD"/>
    <w:rsid w:val="00A15416"/>
    <w:rsid w:val="00A25274"/>
    <w:rsid w:val="00A3027A"/>
    <w:rsid w:val="00A311A0"/>
    <w:rsid w:val="00A37D31"/>
    <w:rsid w:val="00A4269D"/>
    <w:rsid w:val="00A71E78"/>
    <w:rsid w:val="00A81A0F"/>
    <w:rsid w:val="00A92000"/>
    <w:rsid w:val="00A96136"/>
    <w:rsid w:val="00A96B06"/>
    <w:rsid w:val="00AA0BF3"/>
    <w:rsid w:val="00AA1BB9"/>
    <w:rsid w:val="00AA6848"/>
    <w:rsid w:val="00AA789C"/>
    <w:rsid w:val="00AB1D8F"/>
    <w:rsid w:val="00AC7CC0"/>
    <w:rsid w:val="00AE156D"/>
    <w:rsid w:val="00AE25B4"/>
    <w:rsid w:val="00AE34AC"/>
    <w:rsid w:val="00AE4A98"/>
    <w:rsid w:val="00AF0181"/>
    <w:rsid w:val="00B01107"/>
    <w:rsid w:val="00B05FDD"/>
    <w:rsid w:val="00B07D63"/>
    <w:rsid w:val="00B11794"/>
    <w:rsid w:val="00B1581D"/>
    <w:rsid w:val="00B17C9C"/>
    <w:rsid w:val="00B24F47"/>
    <w:rsid w:val="00B26C3C"/>
    <w:rsid w:val="00B4430A"/>
    <w:rsid w:val="00B46117"/>
    <w:rsid w:val="00B575CB"/>
    <w:rsid w:val="00B60379"/>
    <w:rsid w:val="00B60549"/>
    <w:rsid w:val="00B63619"/>
    <w:rsid w:val="00B74859"/>
    <w:rsid w:val="00B87C66"/>
    <w:rsid w:val="00B87DBB"/>
    <w:rsid w:val="00B93746"/>
    <w:rsid w:val="00BA00C5"/>
    <w:rsid w:val="00BA0B5B"/>
    <w:rsid w:val="00BC65F9"/>
    <w:rsid w:val="00BD1C98"/>
    <w:rsid w:val="00BD41EF"/>
    <w:rsid w:val="00BE1612"/>
    <w:rsid w:val="00BE4F27"/>
    <w:rsid w:val="00BE5514"/>
    <w:rsid w:val="00BE612B"/>
    <w:rsid w:val="00C01620"/>
    <w:rsid w:val="00C02965"/>
    <w:rsid w:val="00C123D5"/>
    <w:rsid w:val="00C23345"/>
    <w:rsid w:val="00C25E0A"/>
    <w:rsid w:val="00C2744B"/>
    <w:rsid w:val="00C36B5C"/>
    <w:rsid w:val="00C45149"/>
    <w:rsid w:val="00C46A7B"/>
    <w:rsid w:val="00C642FC"/>
    <w:rsid w:val="00C67BA0"/>
    <w:rsid w:val="00C75FD5"/>
    <w:rsid w:val="00C91789"/>
    <w:rsid w:val="00C94098"/>
    <w:rsid w:val="00C973D1"/>
    <w:rsid w:val="00CB4595"/>
    <w:rsid w:val="00CD3DB1"/>
    <w:rsid w:val="00CE1660"/>
    <w:rsid w:val="00CF3DC8"/>
    <w:rsid w:val="00D02C90"/>
    <w:rsid w:val="00D31DF6"/>
    <w:rsid w:val="00D335C9"/>
    <w:rsid w:val="00D36DF8"/>
    <w:rsid w:val="00D37FBE"/>
    <w:rsid w:val="00D44E7C"/>
    <w:rsid w:val="00D467EF"/>
    <w:rsid w:val="00D47FED"/>
    <w:rsid w:val="00D53855"/>
    <w:rsid w:val="00D6772F"/>
    <w:rsid w:val="00D72548"/>
    <w:rsid w:val="00D75AC1"/>
    <w:rsid w:val="00D80087"/>
    <w:rsid w:val="00D829B6"/>
    <w:rsid w:val="00D82C74"/>
    <w:rsid w:val="00D837D5"/>
    <w:rsid w:val="00DB3C4C"/>
    <w:rsid w:val="00DB4D69"/>
    <w:rsid w:val="00DB62E7"/>
    <w:rsid w:val="00DD0343"/>
    <w:rsid w:val="00DD7019"/>
    <w:rsid w:val="00DE2334"/>
    <w:rsid w:val="00DE6B13"/>
    <w:rsid w:val="00DF5325"/>
    <w:rsid w:val="00DF6218"/>
    <w:rsid w:val="00E02A1D"/>
    <w:rsid w:val="00E114BD"/>
    <w:rsid w:val="00E20B2B"/>
    <w:rsid w:val="00E26425"/>
    <w:rsid w:val="00E3183C"/>
    <w:rsid w:val="00E7349B"/>
    <w:rsid w:val="00E7524D"/>
    <w:rsid w:val="00E84465"/>
    <w:rsid w:val="00E86361"/>
    <w:rsid w:val="00E93324"/>
    <w:rsid w:val="00E93379"/>
    <w:rsid w:val="00E96604"/>
    <w:rsid w:val="00EA6A70"/>
    <w:rsid w:val="00EA7C87"/>
    <w:rsid w:val="00EB3798"/>
    <w:rsid w:val="00ED71E9"/>
    <w:rsid w:val="00EE01CE"/>
    <w:rsid w:val="00EE2A7F"/>
    <w:rsid w:val="00EE66B9"/>
    <w:rsid w:val="00EF52B4"/>
    <w:rsid w:val="00EF7AF8"/>
    <w:rsid w:val="00F0755D"/>
    <w:rsid w:val="00F1209F"/>
    <w:rsid w:val="00F33B12"/>
    <w:rsid w:val="00F61089"/>
    <w:rsid w:val="00F61E32"/>
    <w:rsid w:val="00F8662B"/>
    <w:rsid w:val="00F93921"/>
    <w:rsid w:val="00F96A7E"/>
    <w:rsid w:val="00FA2AD0"/>
    <w:rsid w:val="00FA7C87"/>
    <w:rsid w:val="00FB3011"/>
    <w:rsid w:val="00FB663D"/>
    <w:rsid w:val="00FC27C0"/>
    <w:rsid w:val="00FC67E2"/>
    <w:rsid w:val="00FC7CD1"/>
    <w:rsid w:val="00FE27D1"/>
    <w:rsid w:val="00FE6413"/>
    <w:rsid w:val="00FF34AC"/>
    <w:rsid w:val="00FF4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EA8"/>
    <w:rPr>
      <w:sz w:val="28"/>
    </w:rPr>
  </w:style>
  <w:style w:type="paragraph" w:styleId="1">
    <w:name w:val="heading 1"/>
    <w:basedOn w:val="a"/>
    <w:next w:val="a"/>
    <w:qFormat/>
    <w:rsid w:val="00934EA8"/>
    <w:pPr>
      <w:keepNext/>
      <w:jc w:val="center"/>
      <w:outlineLvl w:val="0"/>
    </w:pPr>
    <w:rPr>
      <w:rFonts w:ascii="Arial" w:hAnsi="Arial"/>
      <w:b/>
      <w:sz w:val="20"/>
    </w:rPr>
  </w:style>
  <w:style w:type="paragraph" w:styleId="2">
    <w:name w:val="heading 2"/>
    <w:basedOn w:val="a"/>
    <w:next w:val="a"/>
    <w:qFormat/>
    <w:rsid w:val="00934EA8"/>
    <w:pPr>
      <w:keepNext/>
      <w:jc w:val="center"/>
      <w:outlineLvl w:val="1"/>
    </w:pPr>
    <w:rPr>
      <w:b/>
      <w:sz w:val="24"/>
    </w:rPr>
  </w:style>
  <w:style w:type="paragraph" w:styleId="3">
    <w:name w:val="heading 3"/>
    <w:basedOn w:val="a"/>
    <w:next w:val="a"/>
    <w:qFormat/>
    <w:rsid w:val="00934EA8"/>
    <w:pPr>
      <w:keepNext/>
      <w:jc w:val="center"/>
      <w:outlineLvl w:val="2"/>
    </w:pPr>
    <w:rPr>
      <w:b/>
    </w:rPr>
  </w:style>
  <w:style w:type="paragraph" w:styleId="4">
    <w:name w:val="heading 4"/>
    <w:basedOn w:val="a"/>
    <w:next w:val="a"/>
    <w:qFormat/>
    <w:rsid w:val="00934EA8"/>
    <w:pPr>
      <w:keepNext/>
      <w:jc w:val="center"/>
      <w:outlineLvl w:val="3"/>
    </w:pPr>
  </w:style>
  <w:style w:type="paragraph" w:styleId="5">
    <w:name w:val="heading 5"/>
    <w:basedOn w:val="a"/>
    <w:next w:val="a"/>
    <w:qFormat/>
    <w:rsid w:val="00934EA8"/>
    <w:pPr>
      <w:keepNext/>
      <w:jc w:val="center"/>
      <w:outlineLvl w:val="4"/>
    </w:pPr>
    <w:rPr>
      <w:b/>
      <w:sz w:val="29"/>
    </w:rPr>
  </w:style>
  <w:style w:type="paragraph" w:styleId="6">
    <w:name w:val="heading 6"/>
    <w:basedOn w:val="a"/>
    <w:next w:val="a"/>
    <w:qFormat/>
    <w:rsid w:val="00934EA8"/>
    <w:pPr>
      <w:keepNext/>
      <w:jc w:val="center"/>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6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02A1D"/>
    <w:rPr>
      <w:rFonts w:ascii="Tahoma" w:hAnsi="Tahoma" w:cs="Tahoma"/>
      <w:sz w:val="16"/>
      <w:szCs w:val="16"/>
    </w:rPr>
  </w:style>
  <w:style w:type="paragraph" w:customStyle="1" w:styleId="a5">
    <w:name w:val="Знак"/>
    <w:basedOn w:val="a"/>
    <w:rsid w:val="0083350E"/>
    <w:pPr>
      <w:spacing w:after="160" w:line="240" w:lineRule="exact"/>
    </w:pPr>
    <w:rPr>
      <w:rFonts w:ascii="Verdana" w:hAnsi="Verdana"/>
      <w:sz w:val="20"/>
      <w:lang w:val="en-US" w:eastAsia="en-US"/>
    </w:rPr>
  </w:style>
  <w:style w:type="paragraph" w:styleId="a6">
    <w:name w:val="No Spacing"/>
    <w:uiPriority w:val="99"/>
    <w:qFormat/>
    <w:rsid w:val="0083350E"/>
    <w:rPr>
      <w:rFonts w:ascii="Calibri" w:hAnsi="Calibri"/>
      <w:sz w:val="22"/>
      <w:szCs w:val="22"/>
    </w:rPr>
  </w:style>
  <w:style w:type="paragraph" w:customStyle="1" w:styleId="Default">
    <w:name w:val="Default"/>
    <w:rsid w:val="00B11794"/>
    <w:pPr>
      <w:autoSpaceDE w:val="0"/>
      <w:autoSpaceDN w:val="0"/>
      <w:adjustRightInd w:val="0"/>
    </w:pPr>
    <w:rPr>
      <w:rFonts w:eastAsia="Calibri"/>
      <w:color w:val="000000"/>
      <w:sz w:val="24"/>
      <w:szCs w:val="24"/>
      <w:lang w:eastAsia="en-US"/>
    </w:rPr>
  </w:style>
  <w:style w:type="paragraph" w:styleId="a7">
    <w:name w:val="List Paragraph"/>
    <w:basedOn w:val="a"/>
    <w:uiPriority w:val="34"/>
    <w:qFormat/>
    <w:rsid w:val="00D31DF6"/>
    <w:pPr>
      <w:spacing w:line="360" w:lineRule="auto"/>
      <w:ind w:left="720"/>
      <w:contextualSpacing/>
      <w:jc w:val="both"/>
    </w:pPr>
  </w:style>
  <w:style w:type="paragraph" w:styleId="a8">
    <w:name w:val="header"/>
    <w:basedOn w:val="a"/>
    <w:link w:val="a9"/>
    <w:rsid w:val="00AE25B4"/>
    <w:pPr>
      <w:tabs>
        <w:tab w:val="center" w:pos="4677"/>
        <w:tab w:val="right" w:pos="9355"/>
      </w:tabs>
    </w:pPr>
  </w:style>
  <w:style w:type="character" w:customStyle="1" w:styleId="a9">
    <w:name w:val="Верхний колонтитул Знак"/>
    <w:basedOn w:val="a0"/>
    <w:link w:val="a8"/>
    <w:rsid w:val="00AE25B4"/>
    <w:rPr>
      <w:sz w:val="28"/>
    </w:rPr>
  </w:style>
  <w:style w:type="paragraph" w:styleId="aa">
    <w:name w:val="footer"/>
    <w:basedOn w:val="a"/>
    <w:link w:val="ab"/>
    <w:rsid w:val="00AE25B4"/>
    <w:pPr>
      <w:tabs>
        <w:tab w:val="center" w:pos="4677"/>
        <w:tab w:val="right" w:pos="9355"/>
      </w:tabs>
    </w:pPr>
  </w:style>
  <w:style w:type="character" w:customStyle="1" w:styleId="ab">
    <w:name w:val="Нижний колонтитул Знак"/>
    <w:basedOn w:val="a0"/>
    <w:link w:val="aa"/>
    <w:rsid w:val="00AE25B4"/>
    <w:rPr>
      <w:sz w:val="28"/>
    </w:rPr>
  </w:style>
  <w:style w:type="character" w:styleId="ac">
    <w:name w:val="Hyperlink"/>
    <w:basedOn w:val="a0"/>
    <w:rsid w:val="004E3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92D"/>
    <w:pPr>
      <w:ind w:left="720"/>
      <w:contextualSpacing/>
    </w:pPr>
  </w:style>
  <w:style w:type="paragraph" w:styleId="a4">
    <w:name w:val="No Spacing"/>
    <w:uiPriority w:val="99"/>
    <w:qFormat/>
    <w:rsid w:val="003F05A8"/>
    <w:pPr>
      <w:spacing w:after="0" w:line="240" w:lineRule="auto"/>
    </w:pPr>
    <w:rPr>
      <w:rFonts w:ascii="Calibri" w:eastAsia="Times New Roman" w:hAnsi="Calibri" w:cs="Calibri"/>
      <w:lang w:eastAsia="ru-RU"/>
    </w:rPr>
  </w:style>
  <w:style w:type="table" w:styleId="a5">
    <w:name w:val="Table Grid"/>
    <w:basedOn w:val="a1"/>
    <w:uiPriority w:val="59"/>
    <w:rsid w:val="00D0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93421"/>
  </w:style>
</w:styles>
</file>

<file path=word/webSettings.xml><?xml version="1.0" encoding="utf-8"?>
<w:webSettings xmlns:r="http://schemas.openxmlformats.org/officeDocument/2006/relationships" xmlns:w="http://schemas.openxmlformats.org/wordprocessingml/2006/main">
  <w:divs>
    <w:div w:id="83689992">
      <w:bodyDiv w:val="1"/>
      <w:marLeft w:val="0"/>
      <w:marRight w:val="0"/>
      <w:marTop w:val="0"/>
      <w:marBottom w:val="0"/>
      <w:divBdr>
        <w:top w:val="none" w:sz="0" w:space="0" w:color="auto"/>
        <w:left w:val="none" w:sz="0" w:space="0" w:color="auto"/>
        <w:bottom w:val="none" w:sz="0" w:space="0" w:color="auto"/>
        <w:right w:val="none" w:sz="0" w:space="0" w:color="auto"/>
      </w:divBdr>
    </w:div>
    <w:div w:id="370154247">
      <w:bodyDiv w:val="1"/>
      <w:marLeft w:val="0"/>
      <w:marRight w:val="0"/>
      <w:marTop w:val="0"/>
      <w:marBottom w:val="0"/>
      <w:divBdr>
        <w:top w:val="none" w:sz="0" w:space="0" w:color="auto"/>
        <w:left w:val="none" w:sz="0" w:space="0" w:color="auto"/>
        <w:bottom w:val="none" w:sz="0" w:space="0" w:color="auto"/>
        <w:right w:val="none" w:sz="0" w:space="0" w:color="auto"/>
      </w:divBdr>
    </w:div>
    <w:div w:id="539632685">
      <w:bodyDiv w:val="1"/>
      <w:marLeft w:val="0"/>
      <w:marRight w:val="0"/>
      <w:marTop w:val="0"/>
      <w:marBottom w:val="0"/>
      <w:divBdr>
        <w:top w:val="none" w:sz="0" w:space="0" w:color="auto"/>
        <w:left w:val="none" w:sz="0" w:space="0" w:color="auto"/>
        <w:bottom w:val="none" w:sz="0" w:space="0" w:color="auto"/>
        <w:right w:val="none" w:sz="0" w:space="0" w:color="auto"/>
      </w:divBdr>
    </w:div>
    <w:div w:id="791749518">
      <w:bodyDiv w:val="1"/>
      <w:marLeft w:val="0"/>
      <w:marRight w:val="0"/>
      <w:marTop w:val="0"/>
      <w:marBottom w:val="0"/>
      <w:divBdr>
        <w:top w:val="none" w:sz="0" w:space="0" w:color="auto"/>
        <w:left w:val="none" w:sz="0" w:space="0" w:color="auto"/>
        <w:bottom w:val="none" w:sz="0" w:space="0" w:color="auto"/>
        <w:right w:val="none" w:sz="0" w:space="0" w:color="auto"/>
      </w:divBdr>
    </w:div>
    <w:div w:id="879170749">
      <w:bodyDiv w:val="1"/>
      <w:marLeft w:val="0"/>
      <w:marRight w:val="0"/>
      <w:marTop w:val="0"/>
      <w:marBottom w:val="0"/>
      <w:divBdr>
        <w:top w:val="none" w:sz="0" w:space="0" w:color="auto"/>
        <w:left w:val="none" w:sz="0" w:space="0" w:color="auto"/>
        <w:bottom w:val="none" w:sz="0" w:space="0" w:color="auto"/>
        <w:right w:val="none" w:sz="0" w:space="0" w:color="auto"/>
      </w:divBdr>
    </w:div>
    <w:div w:id="1208568838">
      <w:bodyDiv w:val="1"/>
      <w:marLeft w:val="0"/>
      <w:marRight w:val="0"/>
      <w:marTop w:val="0"/>
      <w:marBottom w:val="0"/>
      <w:divBdr>
        <w:top w:val="none" w:sz="0" w:space="0" w:color="auto"/>
        <w:left w:val="none" w:sz="0" w:space="0" w:color="auto"/>
        <w:bottom w:val="none" w:sz="0" w:space="0" w:color="auto"/>
        <w:right w:val="none" w:sz="0" w:space="0" w:color="auto"/>
      </w:divBdr>
    </w:div>
    <w:div w:id="1218278099">
      <w:bodyDiv w:val="1"/>
      <w:marLeft w:val="0"/>
      <w:marRight w:val="0"/>
      <w:marTop w:val="0"/>
      <w:marBottom w:val="0"/>
      <w:divBdr>
        <w:top w:val="none" w:sz="0" w:space="0" w:color="auto"/>
        <w:left w:val="none" w:sz="0" w:space="0" w:color="auto"/>
        <w:bottom w:val="none" w:sz="0" w:space="0" w:color="auto"/>
        <w:right w:val="none" w:sz="0" w:space="0" w:color="auto"/>
      </w:divBdr>
    </w:div>
    <w:div w:id="1260799552">
      <w:bodyDiv w:val="1"/>
      <w:marLeft w:val="0"/>
      <w:marRight w:val="0"/>
      <w:marTop w:val="0"/>
      <w:marBottom w:val="0"/>
      <w:divBdr>
        <w:top w:val="none" w:sz="0" w:space="0" w:color="auto"/>
        <w:left w:val="none" w:sz="0" w:space="0" w:color="auto"/>
        <w:bottom w:val="none" w:sz="0" w:space="0" w:color="auto"/>
        <w:right w:val="none" w:sz="0" w:space="0" w:color="auto"/>
      </w:divBdr>
    </w:div>
    <w:div w:id="1566988003">
      <w:bodyDiv w:val="1"/>
      <w:marLeft w:val="0"/>
      <w:marRight w:val="0"/>
      <w:marTop w:val="0"/>
      <w:marBottom w:val="0"/>
      <w:divBdr>
        <w:top w:val="none" w:sz="0" w:space="0" w:color="auto"/>
        <w:left w:val="none" w:sz="0" w:space="0" w:color="auto"/>
        <w:bottom w:val="none" w:sz="0" w:space="0" w:color="auto"/>
        <w:right w:val="none" w:sz="0" w:space="0" w:color="auto"/>
      </w:divBdr>
    </w:div>
    <w:div w:id="1716849531">
      <w:bodyDiv w:val="1"/>
      <w:marLeft w:val="0"/>
      <w:marRight w:val="0"/>
      <w:marTop w:val="0"/>
      <w:marBottom w:val="0"/>
      <w:divBdr>
        <w:top w:val="none" w:sz="0" w:space="0" w:color="auto"/>
        <w:left w:val="none" w:sz="0" w:space="0" w:color="auto"/>
        <w:bottom w:val="none" w:sz="0" w:space="0" w:color="auto"/>
        <w:right w:val="none" w:sz="0" w:space="0" w:color="auto"/>
      </w:divBdr>
    </w:div>
    <w:div w:id="2072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47" Type="http://schemas.microsoft.com/office/2007/relationships/stylesWithEffects" Target="stylesWithEffects.xml"/><Relationship Id="rId7" Type="http://schemas.openxmlformats.org/officeDocument/2006/relationships/hyperlink" Target="http://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87;&#1072;&#1087;&#1072;&#1079;&#1103;&#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папазян</Template>
  <TotalTime>4296</TotalTime>
  <Pages>1</Pages>
  <Words>13083</Words>
  <Characters>74574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9</cp:revision>
  <cp:lastPrinted>2015-09-15T16:43:00Z</cp:lastPrinted>
  <dcterms:created xsi:type="dcterms:W3CDTF">2012-08-15T19:03:00Z</dcterms:created>
  <dcterms:modified xsi:type="dcterms:W3CDTF">2022-10-30T17:05:00Z</dcterms:modified>
</cp:coreProperties>
</file>