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56" w:rsidRDefault="004B3356" w:rsidP="00AE538E">
      <w:pPr>
        <w:widowControl/>
        <w:autoSpaceDE/>
        <w:autoSpaceDN/>
        <w:jc w:val="both"/>
        <w:rPr>
          <w:b/>
          <w:sz w:val="32"/>
          <w:szCs w:val="32"/>
          <w:lang w:eastAsia="ru-RU"/>
        </w:rPr>
      </w:pPr>
    </w:p>
    <w:p w:rsidR="004B3356" w:rsidRDefault="004B3356" w:rsidP="00AE538E">
      <w:pPr>
        <w:widowControl/>
        <w:autoSpaceDE/>
        <w:autoSpaceDN/>
        <w:jc w:val="both"/>
        <w:rPr>
          <w:b/>
          <w:sz w:val="32"/>
          <w:szCs w:val="32"/>
          <w:lang w:eastAsia="ru-RU"/>
        </w:rPr>
      </w:pPr>
    </w:p>
    <w:p w:rsidR="004B3356" w:rsidRDefault="004B3356" w:rsidP="00FD2362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AE538E">
        <w:rPr>
          <w:b/>
          <w:sz w:val="32"/>
          <w:szCs w:val="32"/>
          <w:lang w:eastAsia="ru-RU"/>
        </w:rPr>
        <w:t>Муниципальное общеобразовательное учреждение</w:t>
      </w:r>
    </w:p>
    <w:p w:rsidR="004B3356" w:rsidRPr="00AE538E" w:rsidRDefault="004B3356" w:rsidP="00FD2362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AE538E">
        <w:rPr>
          <w:b/>
          <w:sz w:val="32"/>
          <w:szCs w:val="32"/>
          <w:lang w:eastAsia="ru-RU"/>
        </w:rPr>
        <w:t>«Основная общеобразовательная школа №5»</w:t>
      </w:r>
    </w:p>
    <w:p w:rsidR="004B3356" w:rsidRPr="00AE538E" w:rsidRDefault="004B3356" w:rsidP="00AE538E">
      <w:pPr>
        <w:widowControl/>
        <w:tabs>
          <w:tab w:val="left" w:pos="1305"/>
          <w:tab w:val="center" w:pos="7852"/>
        </w:tabs>
        <w:autoSpaceDE/>
        <w:autoSpaceDN/>
        <w:rPr>
          <w:sz w:val="32"/>
          <w:szCs w:val="32"/>
          <w:lang w:eastAsia="ru-RU"/>
        </w:rPr>
      </w:pPr>
      <w:r w:rsidRPr="00AE538E">
        <w:rPr>
          <w:sz w:val="32"/>
          <w:szCs w:val="32"/>
          <w:lang w:eastAsia="ru-RU"/>
        </w:rPr>
        <w:tab/>
      </w:r>
      <w:r w:rsidRPr="00AE538E">
        <w:rPr>
          <w:sz w:val="32"/>
          <w:szCs w:val="32"/>
          <w:lang w:eastAsia="ru-RU"/>
        </w:rPr>
        <w:tab/>
      </w:r>
      <w:r w:rsidRPr="00AE538E">
        <w:rPr>
          <w:sz w:val="32"/>
          <w:szCs w:val="32"/>
          <w:lang w:eastAsia="ru-RU"/>
        </w:rPr>
        <w:tab/>
      </w:r>
      <w:r w:rsidRPr="00AE538E">
        <w:rPr>
          <w:sz w:val="32"/>
          <w:szCs w:val="32"/>
          <w:lang w:eastAsia="ru-RU"/>
        </w:rPr>
        <w:tab/>
      </w:r>
    </w:p>
    <w:tbl>
      <w:tblPr>
        <w:tblpPr w:leftFromText="180" w:rightFromText="180" w:vertAnchor="text" w:horzAnchor="margin" w:tblpY="329"/>
        <w:tblW w:w="0" w:type="auto"/>
        <w:tblLook w:val="00A0"/>
      </w:tblPr>
      <w:tblGrid>
        <w:gridCol w:w="5070"/>
      </w:tblGrid>
      <w:tr w:rsidR="004B3356" w:rsidRPr="00AE538E" w:rsidTr="00AE538E">
        <w:tc>
          <w:tcPr>
            <w:tcW w:w="5070" w:type="dxa"/>
          </w:tcPr>
          <w:p w:rsidR="004B3356" w:rsidRPr="00AE538E" w:rsidRDefault="004B3356" w:rsidP="00AE538E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</w:tr>
    </w:tbl>
    <w:p w:rsidR="004B3356" w:rsidRPr="00AE538E" w:rsidRDefault="004B3356" w:rsidP="00AE538E">
      <w:pPr>
        <w:widowControl/>
        <w:autoSpaceDE/>
        <w:autoSpaceDN/>
        <w:jc w:val="center"/>
        <w:rPr>
          <w:vanish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2573"/>
        <w:tblW w:w="9480" w:type="dxa"/>
        <w:tblLook w:val="00A0"/>
      </w:tblPr>
      <w:tblGrid>
        <w:gridCol w:w="2801"/>
        <w:gridCol w:w="747"/>
        <w:gridCol w:w="5932"/>
      </w:tblGrid>
      <w:tr w:rsidR="004B3356" w:rsidRPr="00634958" w:rsidTr="00EA15A4">
        <w:trPr>
          <w:trHeight w:val="1345"/>
        </w:trPr>
        <w:tc>
          <w:tcPr>
            <w:tcW w:w="4428" w:type="dxa"/>
          </w:tcPr>
          <w:p w:rsidR="004B3356" w:rsidRPr="00FD2362" w:rsidRDefault="004B3356" w:rsidP="00EA15A4">
            <w:pPr>
              <w:rPr>
                <w:bCs/>
                <w:sz w:val="24"/>
                <w:szCs w:val="24"/>
                <w:lang w:eastAsia="ru-RU"/>
              </w:rPr>
            </w:pPr>
            <w:r w:rsidRPr="00FD2362">
              <w:rPr>
                <w:bCs/>
                <w:sz w:val="24"/>
                <w:szCs w:val="24"/>
                <w:lang w:eastAsia="ru-RU"/>
              </w:rPr>
              <w:t>ПРИНЯТА</w:t>
            </w:r>
          </w:p>
          <w:p w:rsidR="004B3356" w:rsidRPr="00FD2362" w:rsidRDefault="004B3356" w:rsidP="00EA15A4">
            <w:pPr>
              <w:rPr>
                <w:bCs/>
                <w:sz w:val="24"/>
                <w:szCs w:val="24"/>
                <w:lang w:eastAsia="ru-RU"/>
              </w:rPr>
            </w:pPr>
            <w:r w:rsidRPr="00FD2362">
              <w:rPr>
                <w:bCs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4B3356" w:rsidRPr="00FD2362" w:rsidRDefault="004B3356" w:rsidP="00EA15A4">
            <w:pPr>
              <w:rPr>
                <w:bCs/>
                <w:sz w:val="24"/>
                <w:szCs w:val="24"/>
                <w:lang w:eastAsia="ru-RU"/>
              </w:rPr>
            </w:pPr>
            <w:r w:rsidRPr="00FD2362">
              <w:rPr>
                <w:bCs/>
                <w:sz w:val="24"/>
                <w:szCs w:val="24"/>
                <w:lang w:eastAsia="ru-RU"/>
              </w:rPr>
              <w:t>Протокол от «</w:t>
            </w:r>
            <w:r w:rsidRPr="00FD2362">
              <w:rPr>
                <w:bCs/>
                <w:sz w:val="24"/>
                <w:szCs w:val="24"/>
                <w:u w:val="single"/>
                <w:lang w:eastAsia="ru-RU"/>
              </w:rPr>
              <w:t>30</w:t>
            </w:r>
            <w:r w:rsidRPr="00FD2362">
              <w:rPr>
                <w:bCs/>
                <w:sz w:val="24"/>
                <w:szCs w:val="24"/>
                <w:lang w:eastAsia="ru-RU"/>
              </w:rPr>
              <w:t xml:space="preserve">» </w:t>
            </w:r>
            <w:r w:rsidRPr="00FD2362">
              <w:rPr>
                <w:bCs/>
                <w:sz w:val="24"/>
                <w:szCs w:val="24"/>
                <w:u w:val="single"/>
                <w:lang w:eastAsia="ru-RU"/>
              </w:rPr>
              <w:t xml:space="preserve">июля </w:t>
            </w:r>
            <w:r w:rsidRPr="00FD2362">
              <w:rPr>
                <w:bCs/>
                <w:sz w:val="24"/>
                <w:szCs w:val="24"/>
                <w:lang w:eastAsia="ru-RU"/>
              </w:rPr>
              <w:t>20</w:t>
            </w:r>
            <w:r w:rsidRPr="00FD2362">
              <w:rPr>
                <w:bCs/>
                <w:sz w:val="24"/>
                <w:szCs w:val="24"/>
                <w:u w:val="single"/>
                <w:lang w:eastAsia="ru-RU"/>
              </w:rPr>
              <w:t>20</w:t>
            </w:r>
            <w:r w:rsidRPr="00FD2362">
              <w:rPr>
                <w:bCs/>
                <w:sz w:val="24"/>
                <w:szCs w:val="24"/>
                <w:lang w:eastAsia="ru-RU"/>
              </w:rPr>
              <w:t xml:space="preserve"> №1 </w:t>
            </w:r>
          </w:p>
        </w:tc>
        <w:tc>
          <w:tcPr>
            <w:tcW w:w="1620" w:type="dxa"/>
          </w:tcPr>
          <w:p w:rsidR="004B3356" w:rsidRPr="00FD2362" w:rsidRDefault="004B3356" w:rsidP="00EA15A4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</w:tcPr>
          <w:p w:rsidR="004B3356" w:rsidRPr="00FD2362" w:rsidRDefault="004B3356" w:rsidP="00DE19CA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FD2362">
              <w:rPr>
                <w:bCs/>
                <w:sz w:val="24"/>
                <w:szCs w:val="24"/>
                <w:lang w:eastAsia="ru-RU"/>
              </w:rPr>
              <w:t xml:space="preserve">УТВЕРЖДЕНА </w:t>
            </w:r>
          </w:p>
          <w:p w:rsidR="004B3356" w:rsidRPr="00FD2362" w:rsidRDefault="004B3356" w:rsidP="00DE19CA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FD2362">
              <w:rPr>
                <w:bCs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4B3356" w:rsidRPr="00FD2362" w:rsidRDefault="004B3356" w:rsidP="00DE19CA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FD2362">
              <w:rPr>
                <w:bCs/>
                <w:sz w:val="24"/>
                <w:szCs w:val="24"/>
                <w:lang w:eastAsia="ru-RU"/>
              </w:rPr>
              <w:t>МОУ ООШ №5</w:t>
            </w:r>
          </w:p>
          <w:p w:rsidR="004B3356" w:rsidRPr="00FD2362" w:rsidRDefault="004B3356" w:rsidP="00DE19CA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FD2362">
              <w:rPr>
                <w:bCs/>
                <w:sz w:val="24"/>
                <w:szCs w:val="24"/>
                <w:lang w:eastAsia="ru-RU"/>
              </w:rPr>
              <w:t>От «</w:t>
            </w:r>
            <w:r w:rsidRPr="00FD2362">
              <w:rPr>
                <w:bCs/>
                <w:sz w:val="24"/>
                <w:szCs w:val="24"/>
                <w:u w:val="single"/>
                <w:lang w:eastAsia="ru-RU"/>
              </w:rPr>
              <w:t>14</w:t>
            </w:r>
            <w:r w:rsidRPr="00FD2362">
              <w:rPr>
                <w:bCs/>
                <w:sz w:val="24"/>
                <w:szCs w:val="24"/>
                <w:lang w:eastAsia="ru-RU"/>
              </w:rPr>
              <w:t xml:space="preserve">» </w:t>
            </w:r>
            <w:r w:rsidRPr="00FD2362">
              <w:rPr>
                <w:bCs/>
                <w:sz w:val="24"/>
                <w:szCs w:val="24"/>
                <w:u w:val="single"/>
                <w:lang w:eastAsia="ru-RU"/>
              </w:rPr>
              <w:t>08</w:t>
            </w:r>
            <w:r w:rsidRPr="00FD2362">
              <w:rPr>
                <w:bCs/>
                <w:sz w:val="24"/>
                <w:szCs w:val="24"/>
                <w:lang w:eastAsia="ru-RU"/>
              </w:rPr>
              <w:t>. 20</w:t>
            </w:r>
            <w:r w:rsidRPr="00FD2362">
              <w:rPr>
                <w:bCs/>
                <w:sz w:val="24"/>
                <w:szCs w:val="24"/>
                <w:u w:val="single"/>
                <w:lang w:eastAsia="ru-RU"/>
              </w:rPr>
              <w:t xml:space="preserve">20 </w:t>
            </w:r>
            <w:r w:rsidRPr="00FD2362">
              <w:rPr>
                <w:bCs/>
                <w:sz w:val="24"/>
                <w:szCs w:val="24"/>
                <w:lang w:eastAsia="ru-RU"/>
              </w:rPr>
              <w:t>№</w:t>
            </w:r>
            <w:r w:rsidRPr="00FD2362">
              <w:rPr>
                <w:bCs/>
                <w:sz w:val="24"/>
                <w:szCs w:val="24"/>
                <w:u w:val="single"/>
                <w:lang w:eastAsia="ru-RU"/>
              </w:rPr>
              <w:t>100</w:t>
            </w:r>
          </w:p>
          <w:p w:rsidR="004B3356" w:rsidRPr="00FD2362" w:rsidRDefault="004B3356" w:rsidP="00EA15A4">
            <w:pPr>
              <w:rPr>
                <w:bCs/>
                <w:sz w:val="24"/>
                <w:szCs w:val="24"/>
                <w:lang w:eastAsia="ru-RU"/>
              </w:rPr>
            </w:pPr>
            <w:r w:rsidRPr="00DE19CA">
              <w:rPr>
                <w:rFonts w:eastAsia="MS Mincho"/>
                <w:sz w:val="24"/>
                <w:szCs w:val="24"/>
                <w:lang w:eastAsia="ru-RU"/>
              </w:rPr>
              <w:object w:dxaOrig="13543" w:dyaOrig="53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4.25pt;height:91.5pt" o:ole="">
                  <v:imagedata r:id="rId7" o:title=""/>
                </v:shape>
                <o:OLEObject Type="Embed" ProgID="Paint.Picture" ShapeID="_x0000_i1025" DrawAspect="Content" ObjectID="_1673351640" r:id="rId8"/>
              </w:object>
            </w:r>
          </w:p>
          <w:p w:rsidR="004B3356" w:rsidRPr="00FD2362" w:rsidRDefault="004B3356" w:rsidP="00EA15A4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B3356" w:rsidRDefault="004B3356" w:rsidP="00AE538E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</w:p>
    <w:p w:rsidR="004B3356" w:rsidRPr="00AE538E" w:rsidRDefault="004B3356" w:rsidP="00AE538E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</w:p>
    <w:p w:rsidR="004B3356" w:rsidRPr="00AE538E" w:rsidRDefault="004B3356" w:rsidP="00AE538E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1" o:spid="_x0000_s1026" type="#_x0000_t75" style="position:absolute;left:0;text-align:left;margin-left:104.5pt;margin-top:2.65pt;width:256.3pt;height:215.1pt;z-index:-251658240;visibility:visible">
            <v:imagedata r:id="rId9" o:title=""/>
          </v:shape>
        </w:pict>
      </w:r>
    </w:p>
    <w:p w:rsidR="004B3356" w:rsidRPr="00AE538E" w:rsidRDefault="004B3356" w:rsidP="00AE538E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4B3356" w:rsidRPr="00AE538E" w:rsidRDefault="004B3356" w:rsidP="00AE538E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AE538E">
        <w:rPr>
          <w:sz w:val="24"/>
          <w:szCs w:val="24"/>
          <w:lang w:eastAsia="ru-RU"/>
        </w:rPr>
        <w:t xml:space="preserve">   . </w:t>
      </w:r>
    </w:p>
    <w:p w:rsidR="004B3356" w:rsidRPr="00AE538E" w:rsidRDefault="004B3356" w:rsidP="00AE538E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4B3356" w:rsidRPr="00AE538E" w:rsidRDefault="004B3356" w:rsidP="00AE538E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4B3356" w:rsidRPr="00AE538E" w:rsidRDefault="004B3356" w:rsidP="00AE538E">
      <w:pPr>
        <w:widowControl/>
        <w:autoSpaceDE/>
        <w:autoSpaceDN/>
        <w:spacing w:line="360" w:lineRule="auto"/>
        <w:jc w:val="both"/>
        <w:rPr>
          <w:b/>
          <w:sz w:val="28"/>
          <w:szCs w:val="28"/>
          <w:lang w:eastAsia="ru-RU"/>
        </w:rPr>
      </w:pPr>
    </w:p>
    <w:p w:rsidR="004B3356" w:rsidRPr="00AE538E" w:rsidRDefault="004B3356" w:rsidP="00AE538E">
      <w:pPr>
        <w:widowControl/>
        <w:autoSpaceDE/>
        <w:autoSpaceDN/>
        <w:spacing w:line="360" w:lineRule="auto"/>
        <w:jc w:val="both"/>
        <w:rPr>
          <w:b/>
          <w:sz w:val="28"/>
          <w:szCs w:val="28"/>
          <w:lang w:eastAsia="ru-RU"/>
        </w:rPr>
      </w:pPr>
    </w:p>
    <w:p w:rsidR="004B3356" w:rsidRDefault="004B3356" w:rsidP="00AE538E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4B3356" w:rsidRDefault="004B3356" w:rsidP="00AE538E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4B3356" w:rsidRDefault="004B3356" w:rsidP="00AE538E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4B3356" w:rsidRDefault="004B3356" w:rsidP="00AE538E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4B3356" w:rsidRDefault="004B3356" w:rsidP="00AE538E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4B3356" w:rsidRPr="00AE538E" w:rsidRDefault="004B3356" w:rsidP="00AE538E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ОБРАЗОВАТЕЛЬНАЯ </w:t>
      </w:r>
      <w:r w:rsidRPr="00AE538E">
        <w:rPr>
          <w:b/>
          <w:sz w:val="28"/>
          <w:szCs w:val="28"/>
          <w:lang w:eastAsia="ru-RU"/>
        </w:rPr>
        <w:t xml:space="preserve"> ПРОГРАММА </w:t>
      </w:r>
    </w:p>
    <w:p w:rsidR="004B3356" w:rsidRPr="00AE538E" w:rsidRDefault="004B3356" w:rsidP="00AE538E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eastAsia="ru-RU"/>
        </w:rPr>
      </w:pPr>
      <w:r w:rsidRPr="00AE538E">
        <w:rPr>
          <w:b/>
          <w:sz w:val="28"/>
          <w:szCs w:val="28"/>
          <w:lang w:eastAsia="ru-RU"/>
        </w:rPr>
        <w:t>ДОПОЛНИТЕЛЬНОГО ОБРАЗОВАНИЯ «ЮНЫЙ СПАСАТЕЛЬ»</w:t>
      </w:r>
    </w:p>
    <w:p w:rsidR="004B3356" w:rsidRPr="00AE538E" w:rsidRDefault="004B3356" w:rsidP="00AE538E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ДЛЯ ДЕТЕЙ </w:t>
      </w:r>
      <w:r w:rsidRPr="00AE538E">
        <w:rPr>
          <w:b/>
          <w:sz w:val="28"/>
          <w:szCs w:val="28"/>
          <w:lang w:eastAsia="ru-RU"/>
        </w:rPr>
        <w:t>10-1</w:t>
      </w:r>
      <w:r>
        <w:rPr>
          <w:b/>
          <w:sz w:val="28"/>
          <w:szCs w:val="28"/>
          <w:lang w:eastAsia="ru-RU"/>
        </w:rPr>
        <w:t>5</w:t>
      </w:r>
      <w:r w:rsidRPr="00AE538E">
        <w:rPr>
          <w:b/>
          <w:sz w:val="28"/>
          <w:szCs w:val="28"/>
          <w:lang w:eastAsia="ru-RU"/>
        </w:rPr>
        <w:t xml:space="preserve"> ЛЕТ</w:t>
      </w:r>
    </w:p>
    <w:p w:rsidR="004B3356" w:rsidRPr="00AE538E" w:rsidRDefault="004B3356" w:rsidP="00AE538E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СРОК РЕАЛИЗАЦИИ – 1 ГОД</w:t>
      </w:r>
    </w:p>
    <w:p w:rsidR="004B3356" w:rsidRPr="00AE538E" w:rsidRDefault="004B3356" w:rsidP="00AE538E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4B3356" w:rsidRPr="00AE538E" w:rsidRDefault="004B3356" w:rsidP="00AE538E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4B3356" w:rsidRDefault="004B3356" w:rsidP="008834B4">
      <w:pPr>
        <w:widowControl/>
        <w:autoSpaceDE/>
        <w:autoSpaceDN/>
        <w:rPr>
          <w:sz w:val="28"/>
          <w:szCs w:val="28"/>
          <w:lang w:eastAsia="ru-RU"/>
        </w:rPr>
      </w:pPr>
      <w:r w:rsidRPr="00AE538E">
        <w:rPr>
          <w:sz w:val="28"/>
          <w:szCs w:val="28"/>
          <w:lang w:eastAsia="ru-RU"/>
        </w:rPr>
        <w:t xml:space="preserve">                                                                                              Состави</w:t>
      </w:r>
      <w:r>
        <w:rPr>
          <w:sz w:val="28"/>
          <w:szCs w:val="28"/>
          <w:lang w:eastAsia="ru-RU"/>
        </w:rPr>
        <w:t>тель</w:t>
      </w:r>
      <w:r w:rsidRPr="00AE538E">
        <w:rPr>
          <w:sz w:val="28"/>
          <w:szCs w:val="28"/>
          <w:lang w:eastAsia="ru-RU"/>
        </w:rPr>
        <w:t>:</w:t>
      </w:r>
    </w:p>
    <w:p w:rsidR="004B3356" w:rsidRDefault="004B3356" w:rsidP="008834B4">
      <w:pPr>
        <w:widowControl/>
        <w:autoSpaceDE/>
        <w:autoSpaceDN/>
        <w:jc w:val="right"/>
        <w:rPr>
          <w:sz w:val="28"/>
          <w:szCs w:val="28"/>
          <w:lang w:eastAsia="ru-RU"/>
        </w:rPr>
      </w:pPr>
      <w:r w:rsidRPr="00AE538E">
        <w:rPr>
          <w:sz w:val="28"/>
          <w:szCs w:val="28"/>
          <w:lang w:eastAsia="ru-RU"/>
        </w:rPr>
        <w:t>педагог   дополнительного</w:t>
      </w:r>
    </w:p>
    <w:p w:rsidR="004B3356" w:rsidRPr="00AE538E" w:rsidRDefault="004B3356" w:rsidP="008834B4">
      <w:pPr>
        <w:widowControl/>
        <w:autoSpaceDE/>
        <w:autoSpaceDN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AE538E">
        <w:rPr>
          <w:sz w:val="28"/>
          <w:szCs w:val="28"/>
          <w:lang w:eastAsia="ru-RU"/>
        </w:rPr>
        <w:t>бразования Барихина Е.И.</w:t>
      </w:r>
    </w:p>
    <w:p w:rsidR="004B3356" w:rsidRPr="00AE538E" w:rsidRDefault="004B3356" w:rsidP="00AF3210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4B3356" w:rsidRDefault="004B3356" w:rsidP="00DE19CA">
      <w:pPr>
        <w:widowControl/>
        <w:autoSpaceDE/>
        <w:autoSpaceDN/>
        <w:rPr>
          <w:sz w:val="28"/>
          <w:szCs w:val="28"/>
          <w:lang w:eastAsia="ru-RU"/>
        </w:rPr>
      </w:pPr>
    </w:p>
    <w:p w:rsidR="004B3356" w:rsidRPr="00AE538E" w:rsidRDefault="004B3356" w:rsidP="00AE538E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AE538E">
        <w:rPr>
          <w:sz w:val="28"/>
          <w:szCs w:val="28"/>
          <w:lang w:eastAsia="ru-RU"/>
        </w:rPr>
        <w:t>Качканарский городской округ</w:t>
      </w:r>
    </w:p>
    <w:p w:rsidR="004B3356" w:rsidRPr="00AF3210" w:rsidRDefault="004B3356" w:rsidP="00AF3210">
      <w:pPr>
        <w:widowControl/>
        <w:autoSpaceDE/>
        <w:autoSpaceDN/>
        <w:spacing w:before="21" w:after="100" w:afterAutospacing="1"/>
        <w:contextualSpacing/>
        <w:jc w:val="center"/>
        <w:rPr>
          <w:sz w:val="28"/>
          <w:szCs w:val="28"/>
          <w:lang w:eastAsia="ru-RU"/>
        </w:rPr>
        <w:sectPr w:rsidR="004B3356" w:rsidRPr="00AF3210">
          <w:type w:val="continuous"/>
          <w:pgSz w:w="11910" w:h="16840"/>
          <w:pgMar w:top="480" w:right="580" w:bottom="280" w:left="1440" w:header="720" w:footer="720" w:gutter="0"/>
          <w:cols w:space="720"/>
        </w:sectPr>
      </w:pPr>
      <w:r w:rsidRPr="00AE538E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20</w:t>
      </w:r>
      <w:r w:rsidRPr="00AE538E">
        <w:rPr>
          <w:sz w:val="28"/>
          <w:szCs w:val="28"/>
          <w:lang w:eastAsia="ru-RU"/>
        </w:rPr>
        <w:t xml:space="preserve"> год</w:t>
      </w:r>
    </w:p>
    <w:p w:rsidR="004B3356" w:rsidRPr="00FD2362" w:rsidRDefault="004B3356">
      <w:pPr>
        <w:spacing w:before="65"/>
        <w:ind w:left="3236"/>
        <w:rPr>
          <w:b/>
          <w:sz w:val="24"/>
          <w:szCs w:val="24"/>
        </w:rPr>
      </w:pPr>
      <w:r w:rsidRPr="00FD2362">
        <w:rPr>
          <w:b/>
          <w:sz w:val="24"/>
          <w:szCs w:val="24"/>
        </w:rPr>
        <w:t>ПОЯСНИТЕЛЬНАЯ ЗАПИСКА</w:t>
      </w:r>
    </w:p>
    <w:p w:rsidR="004B3356" w:rsidRPr="00FD2362" w:rsidRDefault="004B3356">
      <w:pPr>
        <w:pStyle w:val="BodyText"/>
        <w:spacing w:before="166"/>
        <w:ind w:left="970" w:firstLine="0"/>
        <w:jc w:val="both"/>
        <w:rPr>
          <w:sz w:val="24"/>
          <w:szCs w:val="24"/>
        </w:rPr>
      </w:pPr>
      <w:r w:rsidRPr="00FD2362">
        <w:rPr>
          <w:sz w:val="24"/>
          <w:szCs w:val="24"/>
        </w:rPr>
        <w:t>Дополнительная общеобразовательная общеразвивающая программа</w:t>
      </w:r>
    </w:p>
    <w:p w:rsidR="004B3356" w:rsidRPr="00FD2362" w:rsidRDefault="004B3356">
      <w:pPr>
        <w:pStyle w:val="BodyText"/>
        <w:spacing w:before="48" w:line="276" w:lineRule="auto"/>
        <w:ind w:right="262" w:firstLine="0"/>
        <w:jc w:val="both"/>
        <w:rPr>
          <w:sz w:val="24"/>
          <w:szCs w:val="24"/>
        </w:rPr>
      </w:pPr>
      <w:r w:rsidRPr="00FD2362">
        <w:rPr>
          <w:sz w:val="24"/>
          <w:szCs w:val="24"/>
        </w:rPr>
        <w:t>«Юный спасатель» (далее – Программа) социально-педагогической направленности,базовогоуровняпредназначенадлязнакомстваобучающихся с основами безопасности жизнедеятельности и популяризации деятельности МЧС России, направлена на получение практических навыков и умений по действиям в чрезвычайных ситуациях (далее – ЧС), на освоение обучающимися навыков безопасного поведения в неблагоприятных условиях воздействия вредных и опасных факторов природного, техногенного, социально-экономического и медико-биологического характера.</w:t>
      </w:r>
    </w:p>
    <w:p w:rsidR="004B3356" w:rsidRPr="00FD2362" w:rsidRDefault="004B3356">
      <w:pPr>
        <w:pStyle w:val="Heading1"/>
        <w:spacing w:before="124"/>
        <w:ind w:left="3593"/>
        <w:rPr>
          <w:sz w:val="24"/>
          <w:szCs w:val="24"/>
        </w:rPr>
      </w:pPr>
      <w:r w:rsidRPr="00FD2362">
        <w:rPr>
          <w:sz w:val="24"/>
          <w:szCs w:val="24"/>
        </w:rPr>
        <w:t>Актуальность Программы</w:t>
      </w:r>
    </w:p>
    <w:p w:rsidR="004B3356" w:rsidRPr="00FD2362" w:rsidRDefault="004B3356">
      <w:pPr>
        <w:pStyle w:val="BodyText"/>
        <w:spacing w:before="163" w:line="276" w:lineRule="auto"/>
        <w:ind w:right="262"/>
        <w:jc w:val="both"/>
        <w:rPr>
          <w:sz w:val="24"/>
          <w:szCs w:val="24"/>
        </w:rPr>
      </w:pPr>
      <w:r w:rsidRPr="00FD2362">
        <w:rPr>
          <w:sz w:val="24"/>
          <w:szCs w:val="24"/>
        </w:rPr>
        <w:t>История развития человеческого общества неразрывно связана с реальнымиЧСприродного,техногенного,эпидемиологического,социального характера. Нередко ЧС становились причиной гибели и страданий людей, уничтожения материальных ценностей, изменения окружающей природной среды,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привычного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уклада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жизни.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Иногда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ЧС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приводили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закату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цивилизаций и государств, служили толчком в развитии народов и регионов. Крупномасштабные ЧС приводили к подрыву экономических и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политических систем,пересмотрувопросоввзаимодействиячеловекаиприроды,человекаи техники, людей между собой. Почти каждый день мы слышим из средств массовой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информации,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видим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экранах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телевизоров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мониторов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сообщения и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сюжеты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катастрофах,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авариях,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бедствиях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трагедиях,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 xml:space="preserve">случается и так, что мы сами становимся свидетелем или участником какой-либо ЧС, никто от этого не застрахован. И подрастающее поколение должно быть готово к таким ситуациям, к активным действиям в них, ведь профессиональная помощь не всегда может прибыть вовремя, а каждая выигранная секунда зачастую означает спасенную жизнь. </w:t>
      </w:r>
      <w:bookmarkStart w:id="0" w:name="_Hlk49757458"/>
      <w:r w:rsidRPr="00FD2362">
        <w:rPr>
          <w:sz w:val="24"/>
          <w:szCs w:val="24"/>
        </w:rPr>
        <w:t>Развитие технического прогресса и современная ситуация в стране обуславливают то многообразие навыков, которыми должен обладать спасатель и предусматривают его всестороннюю развитость; Программа раскрывает основные из этих требований, при этом уделяя внимание дальнейшему саморазвитию каждого из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обучаемых.</w:t>
      </w:r>
    </w:p>
    <w:bookmarkEnd w:id="0"/>
    <w:p w:rsidR="004B3356" w:rsidRPr="00FD2362" w:rsidRDefault="004B3356">
      <w:pPr>
        <w:pStyle w:val="BodyText"/>
        <w:spacing w:before="122" w:line="276" w:lineRule="auto"/>
        <w:ind w:right="264"/>
        <w:jc w:val="both"/>
        <w:rPr>
          <w:sz w:val="24"/>
          <w:szCs w:val="24"/>
        </w:rPr>
      </w:pPr>
      <w:r w:rsidRPr="00FD2362">
        <w:rPr>
          <w:b/>
          <w:sz w:val="24"/>
          <w:szCs w:val="24"/>
        </w:rPr>
        <w:t xml:space="preserve">Новизна </w:t>
      </w:r>
      <w:r w:rsidRPr="00FD2362">
        <w:rPr>
          <w:sz w:val="24"/>
          <w:szCs w:val="24"/>
        </w:rPr>
        <w:t>Программы заключается в широком подходе к процессу обучения, в использовании различных методов активизации познавательной деятельности обучающихся. Программа характеризуется разнообразием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форм и методов, позволяющих обучающимся приобрести практические умения и навыки. Итогом освоения Программы является участие обучающихся в соревнованиях «Школа безопасности».</w:t>
      </w:r>
    </w:p>
    <w:p w:rsidR="004B3356" w:rsidRPr="00FD2362" w:rsidRDefault="004B3356">
      <w:pPr>
        <w:spacing w:before="121"/>
        <w:ind w:left="1570"/>
        <w:jc w:val="both"/>
        <w:rPr>
          <w:sz w:val="24"/>
          <w:szCs w:val="24"/>
        </w:rPr>
      </w:pPr>
      <w:r w:rsidRPr="00FD2362">
        <w:rPr>
          <w:b/>
          <w:sz w:val="24"/>
          <w:szCs w:val="24"/>
        </w:rPr>
        <w:t xml:space="preserve">Педагогическая целесообразность </w:t>
      </w:r>
      <w:r w:rsidRPr="00FD2362">
        <w:rPr>
          <w:sz w:val="24"/>
          <w:szCs w:val="24"/>
        </w:rPr>
        <w:t>Программы заключается:</w:t>
      </w:r>
    </w:p>
    <w:p w:rsidR="004B3356" w:rsidRPr="00FD2362" w:rsidRDefault="004B3356">
      <w:pPr>
        <w:pStyle w:val="ListParagraph"/>
        <w:numPr>
          <w:ilvl w:val="0"/>
          <w:numId w:val="5"/>
        </w:numPr>
        <w:tabs>
          <w:tab w:val="left" w:pos="1678"/>
        </w:tabs>
        <w:spacing w:before="80" w:line="273" w:lineRule="auto"/>
        <w:ind w:right="265" w:firstLine="707"/>
        <w:jc w:val="both"/>
        <w:rPr>
          <w:sz w:val="24"/>
          <w:szCs w:val="24"/>
        </w:rPr>
      </w:pPr>
      <w:r w:rsidRPr="00FD2362">
        <w:rPr>
          <w:sz w:val="24"/>
          <w:szCs w:val="24"/>
        </w:rPr>
        <w:t>в здоровьесберегающем аспекте обучения правилам безопасного поведения в образовательной организации, в быту, в автономных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условиях;</w:t>
      </w:r>
    </w:p>
    <w:p w:rsidR="004B3356" w:rsidRPr="00FD2362" w:rsidRDefault="004B3356">
      <w:pPr>
        <w:pStyle w:val="ListParagraph"/>
        <w:numPr>
          <w:ilvl w:val="0"/>
          <w:numId w:val="5"/>
        </w:numPr>
        <w:tabs>
          <w:tab w:val="left" w:pos="1678"/>
        </w:tabs>
        <w:spacing w:before="123" w:line="273" w:lineRule="auto"/>
        <w:ind w:right="267" w:firstLine="707"/>
        <w:jc w:val="both"/>
        <w:rPr>
          <w:sz w:val="24"/>
          <w:szCs w:val="24"/>
        </w:rPr>
      </w:pPr>
      <w:r w:rsidRPr="00FD2362">
        <w:rPr>
          <w:sz w:val="24"/>
          <w:szCs w:val="24"/>
        </w:rPr>
        <w:t>в раскрытии индивидуальных творческих способностей обучающихся, в повышении их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самооценки;</w:t>
      </w:r>
    </w:p>
    <w:p w:rsidR="004B3356" w:rsidRPr="00FD2362" w:rsidRDefault="004B3356">
      <w:pPr>
        <w:pStyle w:val="ListParagraph"/>
        <w:numPr>
          <w:ilvl w:val="0"/>
          <w:numId w:val="5"/>
        </w:numPr>
        <w:tabs>
          <w:tab w:val="left" w:pos="1678"/>
        </w:tabs>
        <w:spacing w:before="123" w:line="276" w:lineRule="auto"/>
        <w:ind w:right="266" w:firstLine="707"/>
        <w:jc w:val="both"/>
        <w:rPr>
          <w:sz w:val="24"/>
          <w:szCs w:val="24"/>
        </w:rPr>
      </w:pPr>
      <w:r w:rsidRPr="00FD2362">
        <w:rPr>
          <w:sz w:val="24"/>
          <w:szCs w:val="24"/>
        </w:rPr>
        <w:t>в повышении психологической защищённости обучающихся, в формировании у них коммуникабельности, взаимовыручки, навыков самоконтроля, умений действовать в экстремальных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ситуациях;</w:t>
      </w:r>
    </w:p>
    <w:p w:rsidR="004B3356" w:rsidRPr="00FD2362" w:rsidRDefault="004B3356">
      <w:pPr>
        <w:pStyle w:val="ListParagraph"/>
        <w:numPr>
          <w:ilvl w:val="0"/>
          <w:numId w:val="5"/>
        </w:numPr>
        <w:tabs>
          <w:tab w:val="left" w:pos="1678"/>
        </w:tabs>
        <w:spacing w:before="115" w:line="273" w:lineRule="auto"/>
        <w:ind w:right="265" w:firstLine="707"/>
        <w:jc w:val="both"/>
        <w:rPr>
          <w:sz w:val="24"/>
          <w:szCs w:val="24"/>
        </w:rPr>
      </w:pPr>
      <w:r w:rsidRPr="00FD2362">
        <w:rPr>
          <w:sz w:val="24"/>
          <w:szCs w:val="24"/>
        </w:rPr>
        <w:t>в повышении уровня теоретической подготовки обучающихся по смежным дисциплинам: ОБЖ, географии, химии, основам медицины ит.д.;</w:t>
      </w:r>
    </w:p>
    <w:p w:rsidR="004B3356" w:rsidRPr="00FD2362" w:rsidRDefault="004B3356">
      <w:pPr>
        <w:pStyle w:val="ListParagraph"/>
        <w:numPr>
          <w:ilvl w:val="0"/>
          <w:numId w:val="5"/>
        </w:numPr>
        <w:tabs>
          <w:tab w:val="left" w:pos="1678"/>
        </w:tabs>
        <w:spacing w:before="123" w:line="276" w:lineRule="auto"/>
        <w:ind w:right="265" w:firstLine="707"/>
        <w:jc w:val="both"/>
        <w:rPr>
          <w:sz w:val="24"/>
          <w:szCs w:val="24"/>
        </w:rPr>
      </w:pPr>
      <w:r w:rsidRPr="00FD2362">
        <w:rPr>
          <w:sz w:val="24"/>
          <w:szCs w:val="24"/>
        </w:rPr>
        <w:t>в организации предпрофильной подготовки обучающихся, выразивших желание связать свою последующую трудовую деятельность с системой МЧС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России.</w:t>
      </w:r>
    </w:p>
    <w:p w:rsidR="004B3356" w:rsidRPr="00FD2362" w:rsidRDefault="004B3356">
      <w:pPr>
        <w:pStyle w:val="BodyText"/>
        <w:spacing w:before="117" w:line="276" w:lineRule="auto"/>
        <w:ind w:right="269"/>
        <w:jc w:val="both"/>
        <w:rPr>
          <w:sz w:val="24"/>
          <w:szCs w:val="24"/>
        </w:rPr>
      </w:pPr>
      <w:r w:rsidRPr="00FD2362">
        <w:rPr>
          <w:b/>
          <w:sz w:val="24"/>
          <w:szCs w:val="24"/>
        </w:rPr>
        <w:t xml:space="preserve">Цель Программы </w:t>
      </w:r>
      <w:r w:rsidRPr="00FD2362">
        <w:rPr>
          <w:sz w:val="24"/>
          <w:szCs w:val="24"/>
        </w:rPr>
        <w:t>– сформировать у обучающихся практические умения и навыки безопасного поведения в экстремальных и чрезвычайных ситуациях, обучить способам самопомощи и первой помощи, развить творческие и интеллектуальные способности, оказать содействие в профессиональной ориентации.</w:t>
      </w:r>
    </w:p>
    <w:p w:rsidR="004B3356" w:rsidRPr="00FD2362" w:rsidRDefault="004B3356">
      <w:pPr>
        <w:pStyle w:val="BodyText"/>
        <w:spacing w:before="121"/>
        <w:ind w:left="970" w:firstLine="0"/>
        <w:jc w:val="both"/>
        <w:rPr>
          <w:sz w:val="24"/>
          <w:szCs w:val="24"/>
        </w:rPr>
      </w:pPr>
      <w:r w:rsidRPr="00FD2362">
        <w:rPr>
          <w:sz w:val="24"/>
          <w:szCs w:val="24"/>
        </w:rPr>
        <w:t>Реализация поставленной цели предусматривает решение ряда задач.</w:t>
      </w:r>
    </w:p>
    <w:p w:rsidR="004B3356" w:rsidRDefault="004B3356">
      <w:pPr>
        <w:pStyle w:val="Heading1"/>
        <w:spacing w:before="173"/>
        <w:ind w:left="1537" w:right="835"/>
        <w:jc w:val="center"/>
      </w:pPr>
      <w:r>
        <w:t>Задачи Программы</w:t>
      </w:r>
    </w:p>
    <w:p w:rsidR="004B3356" w:rsidRPr="00FD2362" w:rsidRDefault="004B3356" w:rsidP="00FD2362">
      <w:pPr>
        <w:spacing w:before="167"/>
        <w:ind w:left="970"/>
        <w:rPr>
          <w:b/>
          <w:sz w:val="24"/>
          <w:szCs w:val="24"/>
        </w:rPr>
      </w:pPr>
      <w:r w:rsidRPr="00FD2362">
        <w:rPr>
          <w:b/>
          <w:sz w:val="24"/>
          <w:szCs w:val="24"/>
        </w:rPr>
        <w:t>Обучающие:</w:t>
      </w:r>
    </w:p>
    <w:p w:rsidR="004B3356" w:rsidRPr="00FD2362" w:rsidRDefault="004B3356" w:rsidP="00DE19CA">
      <w:pPr>
        <w:pStyle w:val="ListParagraph"/>
        <w:numPr>
          <w:ilvl w:val="0"/>
          <w:numId w:val="5"/>
        </w:numPr>
        <w:tabs>
          <w:tab w:val="left" w:pos="1114"/>
        </w:tabs>
        <w:spacing w:before="165"/>
        <w:ind w:right="269" w:firstLine="707"/>
        <w:rPr>
          <w:sz w:val="24"/>
          <w:szCs w:val="24"/>
        </w:rPr>
      </w:pPr>
      <w:r w:rsidRPr="00FD2362">
        <w:rPr>
          <w:sz w:val="24"/>
          <w:szCs w:val="24"/>
        </w:rPr>
        <w:t>обучить навыкам обеспечения личной и коллективной безопасности в чрезвычайных ситуациях;</w:t>
      </w:r>
    </w:p>
    <w:p w:rsidR="004B3356" w:rsidRPr="00FD2362" w:rsidRDefault="004B3356" w:rsidP="00DE19CA">
      <w:pPr>
        <w:pStyle w:val="ListParagraph"/>
        <w:numPr>
          <w:ilvl w:val="0"/>
          <w:numId w:val="5"/>
        </w:numPr>
        <w:tabs>
          <w:tab w:val="left" w:pos="1114"/>
          <w:tab w:val="left" w:pos="2331"/>
          <w:tab w:val="left" w:pos="3704"/>
          <w:tab w:val="left" w:pos="5306"/>
          <w:tab w:val="left" w:pos="5690"/>
          <w:tab w:val="left" w:pos="7753"/>
          <w:tab w:val="left" w:pos="8153"/>
        </w:tabs>
        <w:spacing w:before="122"/>
        <w:ind w:right="268" w:firstLine="707"/>
        <w:rPr>
          <w:sz w:val="24"/>
          <w:szCs w:val="24"/>
        </w:rPr>
      </w:pPr>
      <w:r w:rsidRPr="00FD2362">
        <w:rPr>
          <w:sz w:val="24"/>
          <w:szCs w:val="24"/>
        </w:rPr>
        <w:t>обучить</w:t>
      </w:r>
      <w:r w:rsidRPr="00FD2362">
        <w:rPr>
          <w:sz w:val="24"/>
          <w:szCs w:val="24"/>
        </w:rPr>
        <w:tab/>
        <w:t>способам</w:t>
      </w:r>
      <w:r w:rsidRPr="00FD2362">
        <w:rPr>
          <w:sz w:val="24"/>
          <w:szCs w:val="24"/>
        </w:rPr>
        <w:tab/>
        <w:t>выживания</w:t>
      </w:r>
      <w:r w:rsidRPr="00FD2362">
        <w:rPr>
          <w:sz w:val="24"/>
          <w:szCs w:val="24"/>
        </w:rPr>
        <w:tab/>
        <w:t>в</w:t>
      </w:r>
      <w:r w:rsidRPr="00FD2362">
        <w:rPr>
          <w:sz w:val="24"/>
          <w:szCs w:val="24"/>
        </w:rPr>
        <w:tab/>
        <w:t>экстремальных</w:t>
      </w:r>
      <w:r w:rsidRPr="00FD2362">
        <w:rPr>
          <w:sz w:val="24"/>
          <w:szCs w:val="24"/>
        </w:rPr>
        <w:tab/>
        <w:t>и</w:t>
      </w:r>
      <w:r w:rsidRPr="00FD2362">
        <w:rPr>
          <w:sz w:val="24"/>
          <w:szCs w:val="24"/>
        </w:rPr>
        <w:tab/>
      </w:r>
      <w:r w:rsidRPr="00FD2362">
        <w:rPr>
          <w:spacing w:val="-3"/>
          <w:sz w:val="24"/>
          <w:szCs w:val="24"/>
        </w:rPr>
        <w:t xml:space="preserve">автономных </w:t>
      </w:r>
      <w:r w:rsidRPr="00FD2362">
        <w:rPr>
          <w:sz w:val="24"/>
          <w:szCs w:val="24"/>
        </w:rPr>
        <w:t>условиях;</w:t>
      </w:r>
    </w:p>
    <w:p w:rsidR="004B3356" w:rsidRPr="00FD2362" w:rsidRDefault="004B3356" w:rsidP="00DE19CA">
      <w:pPr>
        <w:pStyle w:val="ListParagraph"/>
        <w:numPr>
          <w:ilvl w:val="0"/>
          <w:numId w:val="5"/>
        </w:numPr>
        <w:tabs>
          <w:tab w:val="left" w:pos="1114"/>
        </w:tabs>
        <w:spacing w:before="123"/>
        <w:ind w:right="263" w:firstLine="707"/>
        <w:rPr>
          <w:sz w:val="24"/>
          <w:szCs w:val="24"/>
        </w:rPr>
      </w:pPr>
      <w:r w:rsidRPr="00FD2362">
        <w:rPr>
          <w:sz w:val="24"/>
          <w:szCs w:val="24"/>
        </w:rPr>
        <w:t>обучить применению средств индивидуальной защиты (далее – СИЗ) при радиоакт</w:t>
      </w:r>
      <w:r>
        <w:rPr>
          <w:sz w:val="24"/>
          <w:szCs w:val="24"/>
        </w:rPr>
        <w:t>ивном, химическом и биологическо</w:t>
      </w:r>
      <w:r w:rsidRPr="00FD2362">
        <w:rPr>
          <w:sz w:val="24"/>
          <w:szCs w:val="24"/>
        </w:rPr>
        <w:t>м</w:t>
      </w:r>
      <w:r>
        <w:rPr>
          <w:sz w:val="24"/>
          <w:szCs w:val="24"/>
        </w:rPr>
        <w:t xml:space="preserve"> за</w:t>
      </w:r>
      <w:r w:rsidRPr="00FD2362">
        <w:rPr>
          <w:sz w:val="24"/>
          <w:szCs w:val="24"/>
        </w:rPr>
        <w:t>ражении;</w:t>
      </w:r>
    </w:p>
    <w:p w:rsidR="004B3356" w:rsidRPr="00FD2362" w:rsidRDefault="004B3356" w:rsidP="00DE19CA">
      <w:pPr>
        <w:pStyle w:val="ListParagraph"/>
        <w:numPr>
          <w:ilvl w:val="0"/>
          <w:numId w:val="5"/>
        </w:numPr>
        <w:tabs>
          <w:tab w:val="left" w:pos="1114"/>
        </w:tabs>
        <w:spacing w:before="121"/>
        <w:ind w:right="273" w:firstLine="707"/>
        <w:rPr>
          <w:sz w:val="24"/>
          <w:szCs w:val="24"/>
        </w:rPr>
      </w:pPr>
      <w:r w:rsidRPr="00FD2362">
        <w:rPr>
          <w:sz w:val="24"/>
          <w:szCs w:val="24"/>
        </w:rPr>
        <w:t>обучить навыкам оказания первой помощи при различных травмах и ранениях;</w:t>
      </w:r>
    </w:p>
    <w:p w:rsidR="004B3356" w:rsidRPr="00FD2362" w:rsidRDefault="004B3356" w:rsidP="00DE19CA">
      <w:pPr>
        <w:pStyle w:val="ListParagraph"/>
        <w:numPr>
          <w:ilvl w:val="0"/>
          <w:numId w:val="5"/>
        </w:numPr>
        <w:tabs>
          <w:tab w:val="left" w:pos="1114"/>
        </w:tabs>
        <w:spacing w:before="123"/>
        <w:ind w:left="1114" w:hanging="144"/>
        <w:rPr>
          <w:sz w:val="24"/>
          <w:szCs w:val="24"/>
        </w:rPr>
      </w:pPr>
      <w:r w:rsidRPr="00FD2362">
        <w:rPr>
          <w:sz w:val="24"/>
          <w:szCs w:val="24"/>
        </w:rPr>
        <w:t>обучить способам эвакуации и транспортировки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пострадавшего.</w:t>
      </w:r>
    </w:p>
    <w:p w:rsidR="004B3356" w:rsidRPr="00FD2362" w:rsidRDefault="004B3356" w:rsidP="00DE19CA">
      <w:pPr>
        <w:pStyle w:val="Heading1"/>
        <w:spacing w:before="174"/>
        <w:jc w:val="left"/>
        <w:rPr>
          <w:sz w:val="24"/>
          <w:szCs w:val="24"/>
        </w:rPr>
      </w:pPr>
      <w:r w:rsidRPr="00FD2362">
        <w:rPr>
          <w:sz w:val="24"/>
          <w:szCs w:val="24"/>
        </w:rPr>
        <w:t>Развивающие:</w:t>
      </w:r>
    </w:p>
    <w:p w:rsidR="004B3356" w:rsidRPr="00FD2362" w:rsidRDefault="004B3356" w:rsidP="00DE19CA">
      <w:pPr>
        <w:pStyle w:val="ListParagraph"/>
        <w:numPr>
          <w:ilvl w:val="0"/>
          <w:numId w:val="5"/>
        </w:numPr>
        <w:tabs>
          <w:tab w:val="left" w:pos="1678"/>
        </w:tabs>
        <w:spacing w:before="162"/>
        <w:ind w:right="267" w:firstLine="707"/>
        <w:rPr>
          <w:sz w:val="24"/>
          <w:szCs w:val="24"/>
        </w:rPr>
      </w:pPr>
      <w:r w:rsidRPr="00FD2362">
        <w:rPr>
          <w:sz w:val="24"/>
          <w:szCs w:val="24"/>
        </w:rPr>
        <w:t>развить морально-волевые и физические качества: координацию, гибкость, общефизическую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выносливость;</w:t>
      </w:r>
    </w:p>
    <w:p w:rsidR="004B3356" w:rsidRPr="00FD2362" w:rsidRDefault="004B3356" w:rsidP="00DE19CA">
      <w:pPr>
        <w:pStyle w:val="ListParagraph"/>
        <w:numPr>
          <w:ilvl w:val="0"/>
          <w:numId w:val="5"/>
        </w:numPr>
        <w:tabs>
          <w:tab w:val="left" w:pos="1678"/>
          <w:tab w:val="left" w:pos="4071"/>
          <w:tab w:val="left" w:pos="6057"/>
          <w:tab w:val="left" w:pos="8080"/>
        </w:tabs>
        <w:spacing w:before="3"/>
        <w:ind w:right="268" w:firstLine="707"/>
        <w:rPr>
          <w:sz w:val="24"/>
          <w:szCs w:val="24"/>
        </w:rPr>
      </w:pPr>
      <w:r w:rsidRPr="00FD2362">
        <w:rPr>
          <w:sz w:val="24"/>
          <w:szCs w:val="24"/>
        </w:rPr>
        <w:t>стимулировать</w:t>
      </w:r>
      <w:r w:rsidRPr="00FD2362">
        <w:rPr>
          <w:sz w:val="24"/>
          <w:szCs w:val="24"/>
        </w:rPr>
        <w:tab/>
        <w:t>проявление</w:t>
      </w:r>
      <w:r w:rsidRPr="00FD2362">
        <w:rPr>
          <w:sz w:val="24"/>
          <w:szCs w:val="24"/>
        </w:rPr>
        <w:tab/>
        <w:t>активности,</w:t>
      </w:r>
      <w:r w:rsidRPr="00FD2362">
        <w:rPr>
          <w:sz w:val="24"/>
          <w:szCs w:val="24"/>
        </w:rPr>
        <w:tab/>
      </w:r>
      <w:r w:rsidRPr="00FD2362">
        <w:rPr>
          <w:spacing w:val="-3"/>
          <w:sz w:val="24"/>
          <w:szCs w:val="24"/>
        </w:rPr>
        <w:t xml:space="preserve">инициативы, </w:t>
      </w:r>
      <w:r w:rsidRPr="00FD2362">
        <w:rPr>
          <w:sz w:val="24"/>
          <w:szCs w:val="24"/>
        </w:rPr>
        <w:t>самостоятельности и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творчества;</w:t>
      </w:r>
    </w:p>
    <w:p w:rsidR="004B3356" w:rsidRPr="00FD2362" w:rsidRDefault="004B3356" w:rsidP="00DE19CA">
      <w:pPr>
        <w:pStyle w:val="ListParagraph"/>
        <w:numPr>
          <w:ilvl w:val="0"/>
          <w:numId w:val="5"/>
        </w:numPr>
        <w:tabs>
          <w:tab w:val="left" w:pos="1678"/>
          <w:tab w:val="left" w:pos="3096"/>
          <w:tab w:val="left" w:pos="4578"/>
          <w:tab w:val="left" w:pos="5929"/>
          <w:tab w:val="left" w:pos="7052"/>
          <w:tab w:val="left" w:pos="8346"/>
          <w:tab w:val="left" w:pos="8730"/>
        </w:tabs>
        <w:spacing w:before="2"/>
        <w:ind w:left="1678"/>
        <w:rPr>
          <w:sz w:val="24"/>
          <w:szCs w:val="24"/>
        </w:rPr>
        <w:sectPr w:rsidR="004B3356" w:rsidRPr="00FD2362">
          <w:footerReference w:type="default" r:id="rId10"/>
          <w:pgSz w:w="11910" w:h="16840"/>
          <w:pgMar w:top="460" w:right="580" w:bottom="820" w:left="1440" w:header="0" w:footer="559" w:gutter="0"/>
          <w:cols w:space="720"/>
        </w:sectPr>
      </w:pPr>
      <w:r w:rsidRPr="00FD2362">
        <w:t>развивать</w:t>
      </w:r>
      <w:r w:rsidRPr="00FD2362">
        <w:tab/>
        <w:t>лидерские</w:t>
      </w:r>
      <w:r w:rsidRPr="00FD2362">
        <w:tab/>
        <w:t>кач</w:t>
      </w:r>
      <w:r>
        <w:t>ества,</w:t>
      </w:r>
      <w:r>
        <w:tab/>
        <w:t>умения</w:t>
      </w:r>
      <w:r>
        <w:tab/>
        <w:t>работать</w:t>
      </w:r>
      <w:r>
        <w:tab/>
        <w:t>в</w:t>
      </w:r>
      <w:r>
        <w:tab/>
        <w:t xml:space="preserve">группе, </w:t>
      </w:r>
    </w:p>
    <w:p w:rsidR="004B3356" w:rsidRPr="00FD2362" w:rsidRDefault="004B3356" w:rsidP="00FD2362">
      <w:pPr>
        <w:pStyle w:val="BodyText"/>
        <w:spacing w:before="61"/>
        <w:ind w:left="0" w:firstLine="0"/>
        <w:rPr>
          <w:sz w:val="24"/>
          <w:szCs w:val="24"/>
        </w:rPr>
      </w:pPr>
      <w:r w:rsidRPr="00FD2362">
        <w:rPr>
          <w:sz w:val="24"/>
          <w:szCs w:val="24"/>
        </w:rPr>
        <w:t>коллективе.</w:t>
      </w:r>
    </w:p>
    <w:p w:rsidR="004B3356" w:rsidRPr="00FD2362" w:rsidRDefault="004B3356" w:rsidP="00FD2362">
      <w:pPr>
        <w:pStyle w:val="Heading1"/>
        <w:spacing w:before="175"/>
        <w:jc w:val="left"/>
        <w:rPr>
          <w:sz w:val="24"/>
          <w:szCs w:val="24"/>
        </w:rPr>
      </w:pPr>
      <w:r w:rsidRPr="00FD2362">
        <w:rPr>
          <w:sz w:val="24"/>
          <w:szCs w:val="24"/>
        </w:rPr>
        <w:t>Воспитательные:</w:t>
      </w:r>
    </w:p>
    <w:p w:rsidR="004B3356" w:rsidRPr="00FD2362" w:rsidRDefault="004B3356" w:rsidP="00FD2362">
      <w:pPr>
        <w:pStyle w:val="ListParagraph"/>
        <w:numPr>
          <w:ilvl w:val="0"/>
          <w:numId w:val="5"/>
        </w:numPr>
        <w:tabs>
          <w:tab w:val="left" w:pos="1678"/>
        </w:tabs>
        <w:spacing w:before="162"/>
        <w:ind w:right="265" w:firstLine="707"/>
        <w:jc w:val="both"/>
        <w:rPr>
          <w:sz w:val="24"/>
          <w:szCs w:val="24"/>
        </w:rPr>
      </w:pPr>
      <w:r w:rsidRPr="00FD2362">
        <w:rPr>
          <w:sz w:val="24"/>
          <w:szCs w:val="24"/>
        </w:rPr>
        <w:t>воспитать у обучающихся чувства товарищества и взаимовыручки, высокие нравственно-волевые качества, активную гражданскую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позицию;</w:t>
      </w:r>
    </w:p>
    <w:p w:rsidR="004B3356" w:rsidRPr="00FD2362" w:rsidRDefault="004B3356" w:rsidP="00FD2362">
      <w:pPr>
        <w:pStyle w:val="ListParagraph"/>
        <w:numPr>
          <w:ilvl w:val="0"/>
          <w:numId w:val="5"/>
        </w:numPr>
        <w:tabs>
          <w:tab w:val="left" w:pos="1678"/>
        </w:tabs>
        <w:spacing w:before="0"/>
        <w:ind w:right="263" w:firstLine="707"/>
        <w:jc w:val="both"/>
        <w:rPr>
          <w:sz w:val="24"/>
          <w:szCs w:val="24"/>
        </w:rPr>
      </w:pPr>
      <w:r w:rsidRPr="00FD2362">
        <w:rPr>
          <w:sz w:val="24"/>
          <w:szCs w:val="24"/>
        </w:rPr>
        <w:t>воспитать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ответственное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отношение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сохранению окружающей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среды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основы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обеспечения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безопасности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жизнед</w:t>
      </w:r>
      <w:r>
        <w:rPr>
          <w:sz w:val="24"/>
          <w:szCs w:val="24"/>
        </w:rPr>
        <w:t>еятельности личности, общества, г</w:t>
      </w:r>
      <w:r w:rsidRPr="00FD2362">
        <w:rPr>
          <w:sz w:val="24"/>
          <w:szCs w:val="24"/>
        </w:rPr>
        <w:t>осударства.</w:t>
      </w:r>
    </w:p>
    <w:p w:rsidR="004B3356" w:rsidRPr="00FD2362" w:rsidRDefault="004B3356" w:rsidP="00FD2362">
      <w:pPr>
        <w:pStyle w:val="BodyText"/>
        <w:spacing w:before="112"/>
        <w:ind w:right="263"/>
        <w:jc w:val="both"/>
        <w:rPr>
          <w:sz w:val="24"/>
          <w:szCs w:val="24"/>
        </w:rPr>
      </w:pPr>
      <w:r w:rsidRPr="00FD2362">
        <w:rPr>
          <w:b/>
          <w:sz w:val="24"/>
          <w:szCs w:val="24"/>
        </w:rPr>
        <w:t xml:space="preserve">Отличительная особенность данной Программы </w:t>
      </w:r>
      <w:r w:rsidRPr="00FD2362">
        <w:rPr>
          <w:sz w:val="24"/>
          <w:szCs w:val="24"/>
        </w:rPr>
        <w:t>состоит в том, что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в ней наряду с теоретическими вопросами уделяется большое внимание практическим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занятиям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изучению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основных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правил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безопасного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поведения в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экстремальных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чрезвычайных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ситуациях,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формированию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обучающихся ценности здорового образа жизни, умений и навыков по оказанию первой помощи.</w:t>
      </w:r>
    </w:p>
    <w:p w:rsidR="004B3356" w:rsidRPr="00FD2362" w:rsidRDefault="004B3356" w:rsidP="00FD2362">
      <w:pPr>
        <w:pStyle w:val="Heading1"/>
        <w:spacing w:before="126"/>
        <w:ind w:left="3716"/>
        <w:jc w:val="left"/>
        <w:rPr>
          <w:sz w:val="24"/>
          <w:szCs w:val="24"/>
        </w:rPr>
      </w:pPr>
      <w:r w:rsidRPr="00FD2362">
        <w:rPr>
          <w:sz w:val="24"/>
          <w:szCs w:val="24"/>
        </w:rPr>
        <w:t>Категория обучающихся</w:t>
      </w:r>
    </w:p>
    <w:p w:rsidR="004B3356" w:rsidRPr="00FD2362" w:rsidRDefault="004B3356" w:rsidP="00FD2362">
      <w:pPr>
        <w:pStyle w:val="BodyText"/>
        <w:spacing w:before="163"/>
        <w:ind w:firstLine="0"/>
        <w:rPr>
          <w:sz w:val="24"/>
          <w:szCs w:val="24"/>
        </w:rPr>
      </w:pPr>
      <w:r w:rsidRPr="00FD2362">
        <w:rPr>
          <w:sz w:val="24"/>
          <w:szCs w:val="24"/>
        </w:rPr>
        <w:t>Работа ведется в разновозрастных группах, группы комплектуются из обучающихся 10-15 лет.</w:t>
      </w:r>
    </w:p>
    <w:p w:rsidR="004B3356" w:rsidRPr="00FD2362" w:rsidRDefault="004B3356" w:rsidP="00FD2362">
      <w:pPr>
        <w:pStyle w:val="Heading1"/>
        <w:ind w:left="4112"/>
        <w:jc w:val="left"/>
        <w:rPr>
          <w:sz w:val="24"/>
          <w:szCs w:val="24"/>
        </w:rPr>
      </w:pPr>
      <w:r w:rsidRPr="00FD2362">
        <w:rPr>
          <w:sz w:val="24"/>
          <w:szCs w:val="24"/>
        </w:rPr>
        <w:t>Сроки реализации</w:t>
      </w:r>
    </w:p>
    <w:p w:rsidR="004B3356" w:rsidRPr="00FD2362" w:rsidRDefault="004B3356" w:rsidP="00FD2362">
      <w:pPr>
        <w:pStyle w:val="BodyText"/>
        <w:spacing w:before="164"/>
        <w:ind w:right="189" w:firstLine="0"/>
        <w:rPr>
          <w:sz w:val="24"/>
          <w:szCs w:val="24"/>
        </w:rPr>
      </w:pPr>
      <w:r w:rsidRPr="00FD2362">
        <w:rPr>
          <w:sz w:val="24"/>
          <w:szCs w:val="24"/>
        </w:rPr>
        <w:t>Программа рассчитана на 1 год обучения. Общее количество часов в год составляет 34 часа.</w:t>
      </w:r>
    </w:p>
    <w:p w:rsidR="004B3356" w:rsidRPr="00FD2362" w:rsidRDefault="004B3356" w:rsidP="00FD2362">
      <w:pPr>
        <w:pStyle w:val="Heading1"/>
        <w:ind w:left="3706"/>
        <w:rPr>
          <w:sz w:val="24"/>
          <w:szCs w:val="24"/>
        </w:rPr>
      </w:pPr>
      <w:r w:rsidRPr="00FD2362">
        <w:rPr>
          <w:sz w:val="24"/>
          <w:szCs w:val="24"/>
        </w:rPr>
        <w:t>Формы и режим занятий</w:t>
      </w:r>
    </w:p>
    <w:p w:rsidR="004B3356" w:rsidRPr="00FD2362" w:rsidRDefault="004B3356" w:rsidP="00FD2362">
      <w:pPr>
        <w:pStyle w:val="BodyText"/>
        <w:spacing w:before="163"/>
        <w:ind w:right="265" w:firstLine="0"/>
        <w:jc w:val="both"/>
        <w:rPr>
          <w:sz w:val="24"/>
          <w:szCs w:val="24"/>
        </w:rPr>
      </w:pPr>
      <w:r w:rsidRPr="00FD2362">
        <w:rPr>
          <w:sz w:val="24"/>
          <w:szCs w:val="24"/>
        </w:rPr>
        <w:t>Программа реализуется 1 раза в неделю по 1 часу, 34 часа в год. Программа включает в себя лекционные и практические занятия, соревнования.</w:t>
      </w:r>
    </w:p>
    <w:p w:rsidR="004B3356" w:rsidRPr="00FD2362" w:rsidRDefault="004B3356" w:rsidP="00FD2362">
      <w:pPr>
        <w:pStyle w:val="Heading1"/>
        <w:spacing w:before="126"/>
        <w:ind w:left="2242"/>
        <w:jc w:val="left"/>
        <w:rPr>
          <w:sz w:val="24"/>
          <w:szCs w:val="24"/>
        </w:rPr>
      </w:pPr>
      <w:r w:rsidRPr="00FD2362">
        <w:rPr>
          <w:sz w:val="24"/>
          <w:szCs w:val="24"/>
        </w:rPr>
        <w:t>Планируемые результаты освоения программы</w:t>
      </w:r>
    </w:p>
    <w:p w:rsidR="004B3356" w:rsidRPr="00FD2362" w:rsidRDefault="004B3356" w:rsidP="00FD2362">
      <w:pPr>
        <w:pStyle w:val="BodyText"/>
        <w:spacing w:before="163"/>
        <w:ind w:left="0" w:firstLine="0"/>
        <w:rPr>
          <w:sz w:val="24"/>
          <w:szCs w:val="24"/>
        </w:rPr>
      </w:pPr>
      <w:r w:rsidRPr="00FD2362">
        <w:rPr>
          <w:sz w:val="24"/>
          <w:szCs w:val="24"/>
        </w:rPr>
        <w:t>По итогам реализации Программы, обучающиеся будут</w:t>
      </w:r>
    </w:p>
    <w:p w:rsidR="004B3356" w:rsidRPr="00FD2362" w:rsidRDefault="004B3356" w:rsidP="00FD2362">
      <w:pPr>
        <w:spacing w:before="175"/>
        <w:ind w:left="970"/>
        <w:rPr>
          <w:b/>
          <w:i/>
          <w:sz w:val="24"/>
          <w:szCs w:val="24"/>
        </w:rPr>
      </w:pPr>
      <w:r w:rsidRPr="00FD2362">
        <w:rPr>
          <w:b/>
          <w:i/>
          <w:sz w:val="24"/>
          <w:szCs w:val="24"/>
          <w:u w:val="thick"/>
        </w:rPr>
        <w:t>знать:</w:t>
      </w:r>
    </w:p>
    <w:p w:rsidR="004B3356" w:rsidRPr="00FD2362" w:rsidRDefault="004B3356" w:rsidP="00FD2362">
      <w:pPr>
        <w:pStyle w:val="ListParagraph"/>
        <w:numPr>
          <w:ilvl w:val="0"/>
          <w:numId w:val="5"/>
        </w:numPr>
        <w:tabs>
          <w:tab w:val="left" w:pos="1678"/>
        </w:tabs>
        <w:spacing w:before="162"/>
        <w:ind w:right="270" w:firstLine="707"/>
        <w:jc w:val="both"/>
        <w:rPr>
          <w:sz w:val="24"/>
          <w:szCs w:val="24"/>
        </w:rPr>
      </w:pPr>
      <w:r w:rsidRPr="00FD2362">
        <w:rPr>
          <w:sz w:val="24"/>
          <w:szCs w:val="24"/>
        </w:rPr>
        <w:t>специфику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аварий,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катастроф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стихийных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бедствий,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встречаемых в природе и городе, на транспорте, их поражающие факторы и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последствия;</w:t>
      </w:r>
    </w:p>
    <w:p w:rsidR="004B3356" w:rsidRPr="00FD2362" w:rsidRDefault="004B3356" w:rsidP="00FD2362">
      <w:pPr>
        <w:pStyle w:val="ListParagraph"/>
        <w:numPr>
          <w:ilvl w:val="0"/>
          <w:numId w:val="5"/>
        </w:numPr>
        <w:tabs>
          <w:tab w:val="left" w:pos="1678"/>
        </w:tabs>
        <w:spacing w:before="120"/>
        <w:ind w:right="269" w:firstLine="707"/>
        <w:jc w:val="both"/>
        <w:rPr>
          <w:sz w:val="24"/>
          <w:szCs w:val="24"/>
        </w:rPr>
      </w:pPr>
      <w:r w:rsidRPr="00FD2362">
        <w:rPr>
          <w:sz w:val="24"/>
          <w:szCs w:val="24"/>
        </w:rPr>
        <w:t>опасности физические, биологические, социальные, техногенные, природные и правила безопасного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поведения;</w:t>
      </w:r>
    </w:p>
    <w:p w:rsidR="004B3356" w:rsidRPr="00FD2362" w:rsidRDefault="004B3356" w:rsidP="00FD2362">
      <w:pPr>
        <w:pStyle w:val="ListParagraph"/>
        <w:numPr>
          <w:ilvl w:val="0"/>
          <w:numId w:val="5"/>
        </w:numPr>
        <w:tabs>
          <w:tab w:val="left" w:pos="1678"/>
        </w:tabs>
        <w:spacing w:before="123"/>
        <w:ind w:right="264" w:firstLine="707"/>
        <w:jc w:val="both"/>
        <w:rPr>
          <w:sz w:val="24"/>
          <w:szCs w:val="24"/>
        </w:rPr>
      </w:pPr>
      <w:r w:rsidRPr="00FD2362">
        <w:rPr>
          <w:sz w:val="24"/>
          <w:szCs w:val="24"/>
        </w:rPr>
        <w:t>функции спасательной службы, принципы организации, порядок ведения и технику безопасности выполнения аварийно-спасательных работ (далее – АСР) при различных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ЧС;</w:t>
      </w:r>
    </w:p>
    <w:p w:rsidR="004B3356" w:rsidRPr="00FD2362" w:rsidRDefault="004B3356" w:rsidP="00FD2362">
      <w:pPr>
        <w:pStyle w:val="ListParagraph"/>
        <w:numPr>
          <w:ilvl w:val="0"/>
          <w:numId w:val="5"/>
        </w:numPr>
        <w:tabs>
          <w:tab w:val="left" w:pos="1678"/>
        </w:tabs>
        <w:spacing w:before="118"/>
        <w:ind w:left="1678"/>
        <w:jc w:val="both"/>
        <w:rPr>
          <w:sz w:val="24"/>
          <w:szCs w:val="24"/>
        </w:rPr>
      </w:pPr>
      <w:r w:rsidRPr="00FD2362">
        <w:rPr>
          <w:sz w:val="24"/>
          <w:szCs w:val="24"/>
        </w:rPr>
        <w:t>способы и методы ориентирования на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местности;</w:t>
      </w:r>
    </w:p>
    <w:p w:rsidR="004B3356" w:rsidRPr="00FD2362" w:rsidRDefault="004B3356" w:rsidP="00FD2362">
      <w:pPr>
        <w:jc w:val="both"/>
        <w:rPr>
          <w:sz w:val="24"/>
          <w:szCs w:val="24"/>
        </w:rPr>
        <w:sectPr w:rsidR="004B3356" w:rsidRPr="00FD2362">
          <w:pgSz w:w="11910" w:h="16840"/>
          <w:pgMar w:top="480" w:right="580" w:bottom="820" w:left="1440" w:header="0" w:footer="559" w:gutter="0"/>
          <w:cols w:space="720"/>
        </w:sectPr>
      </w:pPr>
    </w:p>
    <w:p w:rsidR="004B3356" w:rsidRPr="00FD2362" w:rsidRDefault="004B3356" w:rsidP="00FD2362">
      <w:pPr>
        <w:pStyle w:val="ListParagraph"/>
        <w:numPr>
          <w:ilvl w:val="0"/>
          <w:numId w:val="5"/>
        </w:numPr>
        <w:tabs>
          <w:tab w:val="left" w:pos="1678"/>
        </w:tabs>
        <w:spacing w:before="80"/>
        <w:ind w:right="265" w:firstLine="707"/>
        <w:rPr>
          <w:sz w:val="24"/>
          <w:szCs w:val="24"/>
        </w:rPr>
      </w:pPr>
      <w:r w:rsidRPr="00FD2362">
        <w:rPr>
          <w:sz w:val="24"/>
          <w:szCs w:val="24"/>
        </w:rPr>
        <w:t>способы поиска, извлечения, транспортировки пострадавших в различных условиях и при различных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травмах;</w:t>
      </w:r>
    </w:p>
    <w:p w:rsidR="004B3356" w:rsidRPr="00FD2362" w:rsidRDefault="004B3356" w:rsidP="00FD2362">
      <w:pPr>
        <w:pStyle w:val="ListParagraph"/>
        <w:numPr>
          <w:ilvl w:val="0"/>
          <w:numId w:val="5"/>
        </w:numPr>
        <w:tabs>
          <w:tab w:val="left" w:pos="1678"/>
        </w:tabs>
        <w:spacing w:before="123"/>
        <w:ind w:right="272" w:firstLine="707"/>
        <w:rPr>
          <w:sz w:val="24"/>
          <w:szCs w:val="24"/>
        </w:rPr>
      </w:pPr>
      <w:r w:rsidRPr="00FD2362">
        <w:rPr>
          <w:sz w:val="24"/>
          <w:szCs w:val="24"/>
        </w:rPr>
        <w:t>особенности оказания первой помощи при различных травмах, средства для оказания первой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помощи;</w:t>
      </w:r>
    </w:p>
    <w:p w:rsidR="004B3356" w:rsidRPr="00FD2362" w:rsidRDefault="004B3356" w:rsidP="00FD2362">
      <w:pPr>
        <w:pStyle w:val="ListParagraph"/>
        <w:numPr>
          <w:ilvl w:val="0"/>
          <w:numId w:val="5"/>
        </w:numPr>
        <w:tabs>
          <w:tab w:val="left" w:pos="1678"/>
        </w:tabs>
        <w:spacing w:before="123"/>
        <w:ind w:left="1678"/>
        <w:rPr>
          <w:sz w:val="24"/>
          <w:szCs w:val="24"/>
        </w:rPr>
      </w:pPr>
      <w:r w:rsidRPr="00FD2362">
        <w:rPr>
          <w:sz w:val="24"/>
          <w:szCs w:val="24"/>
        </w:rPr>
        <w:t>основы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психологических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знаний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поведенческие</w:t>
      </w:r>
      <w:r>
        <w:rPr>
          <w:sz w:val="24"/>
          <w:szCs w:val="24"/>
        </w:rPr>
        <w:t xml:space="preserve"> </w:t>
      </w:r>
      <w:r w:rsidRPr="00FD2362">
        <w:rPr>
          <w:spacing w:val="-18"/>
          <w:sz w:val="24"/>
          <w:szCs w:val="24"/>
        </w:rPr>
        <w:t>особенности</w:t>
      </w:r>
      <w:r>
        <w:rPr>
          <w:spacing w:val="-18"/>
          <w:sz w:val="24"/>
          <w:szCs w:val="24"/>
        </w:rPr>
        <w:t xml:space="preserve"> </w:t>
      </w:r>
      <w:r w:rsidRPr="00FD2362">
        <w:rPr>
          <w:spacing w:val="-18"/>
          <w:sz w:val="24"/>
          <w:szCs w:val="24"/>
        </w:rPr>
        <w:t>людей</w:t>
      </w:r>
    </w:p>
    <w:p w:rsidR="004B3356" w:rsidRPr="00FD2362" w:rsidRDefault="004B3356" w:rsidP="00FD2362">
      <w:pPr>
        <w:rPr>
          <w:sz w:val="24"/>
          <w:szCs w:val="24"/>
        </w:rPr>
        <w:sectPr w:rsidR="004B3356" w:rsidRPr="00FD2362">
          <w:pgSz w:w="11910" w:h="16840"/>
          <w:pgMar w:top="460" w:right="580" w:bottom="820" w:left="1440" w:header="0" w:footer="559" w:gutter="0"/>
          <w:cols w:space="720"/>
        </w:sectPr>
      </w:pPr>
    </w:p>
    <w:p w:rsidR="004B3356" w:rsidRPr="00FD2362" w:rsidRDefault="004B3356" w:rsidP="00FD2362">
      <w:pPr>
        <w:pStyle w:val="BodyText"/>
        <w:spacing w:before="49"/>
        <w:ind w:firstLine="0"/>
        <w:rPr>
          <w:sz w:val="24"/>
          <w:szCs w:val="24"/>
        </w:rPr>
      </w:pPr>
      <w:r w:rsidRPr="00FD236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D2362">
        <w:rPr>
          <w:spacing w:val="-21"/>
          <w:sz w:val="24"/>
          <w:szCs w:val="24"/>
        </w:rPr>
        <w:t>ЧС.</w:t>
      </w:r>
    </w:p>
    <w:p w:rsidR="004B3356" w:rsidRPr="00FD2362" w:rsidRDefault="004B3356" w:rsidP="00FD2362">
      <w:pPr>
        <w:pStyle w:val="BodyText"/>
        <w:ind w:left="0" w:firstLine="0"/>
        <w:rPr>
          <w:sz w:val="24"/>
          <w:szCs w:val="24"/>
        </w:rPr>
      </w:pPr>
      <w:r w:rsidRPr="00FD2362">
        <w:rPr>
          <w:sz w:val="24"/>
          <w:szCs w:val="24"/>
        </w:rPr>
        <w:br w:type="column"/>
      </w:r>
    </w:p>
    <w:p w:rsidR="004B3356" w:rsidRPr="00FD2362" w:rsidRDefault="004B3356" w:rsidP="00FD2362">
      <w:pPr>
        <w:pStyle w:val="BodyText"/>
        <w:spacing w:before="193"/>
        <w:ind w:left="105" w:firstLine="0"/>
        <w:rPr>
          <w:sz w:val="24"/>
          <w:szCs w:val="24"/>
        </w:rPr>
      </w:pPr>
      <w:r w:rsidRPr="00FD2362">
        <w:rPr>
          <w:sz w:val="24"/>
          <w:szCs w:val="24"/>
        </w:rPr>
        <w:t>По итогам реализации Программы, обучающиеся будут</w:t>
      </w:r>
    </w:p>
    <w:p w:rsidR="004B3356" w:rsidRPr="00FD2362" w:rsidRDefault="004B3356" w:rsidP="00FD2362">
      <w:pPr>
        <w:spacing w:before="175"/>
        <w:ind w:left="105"/>
        <w:rPr>
          <w:b/>
          <w:i/>
          <w:sz w:val="24"/>
          <w:szCs w:val="24"/>
        </w:rPr>
      </w:pPr>
      <w:r w:rsidRPr="00FD2362">
        <w:rPr>
          <w:b/>
          <w:i/>
          <w:sz w:val="24"/>
          <w:szCs w:val="24"/>
          <w:u w:val="thick"/>
        </w:rPr>
        <w:t>уметь:</w:t>
      </w:r>
    </w:p>
    <w:p w:rsidR="004B3356" w:rsidRPr="00FD2362" w:rsidRDefault="004B3356" w:rsidP="00FD2362">
      <w:pPr>
        <w:pStyle w:val="ListParagraph"/>
        <w:numPr>
          <w:ilvl w:val="0"/>
          <w:numId w:val="4"/>
        </w:numPr>
        <w:tabs>
          <w:tab w:val="left" w:pos="814"/>
        </w:tabs>
        <w:spacing w:before="162"/>
        <w:ind w:hanging="709"/>
        <w:rPr>
          <w:sz w:val="24"/>
          <w:szCs w:val="24"/>
        </w:rPr>
      </w:pPr>
      <w:r w:rsidRPr="00FD2362">
        <w:rPr>
          <w:sz w:val="24"/>
          <w:szCs w:val="24"/>
        </w:rPr>
        <w:t>применять сведения о принципах организации, порядке ведения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и</w:t>
      </w:r>
    </w:p>
    <w:p w:rsidR="004B3356" w:rsidRPr="00FD2362" w:rsidRDefault="004B3356" w:rsidP="00FD2362">
      <w:pPr>
        <w:rPr>
          <w:sz w:val="24"/>
          <w:szCs w:val="24"/>
        </w:rPr>
        <w:sectPr w:rsidR="004B3356" w:rsidRPr="00FD2362">
          <w:type w:val="continuous"/>
          <w:pgSz w:w="11910" w:h="16840"/>
          <w:pgMar w:top="480" w:right="580" w:bottom="280" w:left="1440" w:header="720" w:footer="720" w:gutter="0"/>
          <w:cols w:num="2" w:space="720" w:equalWidth="0">
            <w:col w:w="825" w:space="40"/>
            <w:col w:w="9025"/>
          </w:cols>
        </w:sectPr>
      </w:pPr>
    </w:p>
    <w:p w:rsidR="004B3356" w:rsidRPr="00FD2362" w:rsidRDefault="004B3356" w:rsidP="00FD2362">
      <w:pPr>
        <w:pStyle w:val="BodyText"/>
        <w:spacing w:before="47"/>
        <w:ind w:firstLine="0"/>
        <w:jc w:val="both"/>
        <w:rPr>
          <w:sz w:val="24"/>
          <w:szCs w:val="24"/>
        </w:rPr>
      </w:pPr>
      <w:r w:rsidRPr="00FD2362">
        <w:rPr>
          <w:sz w:val="24"/>
          <w:szCs w:val="24"/>
        </w:rPr>
        <w:t>технике безопасности выполнения АСР при различных ЧС;</w:t>
      </w:r>
    </w:p>
    <w:p w:rsidR="004B3356" w:rsidRPr="00FD2362" w:rsidRDefault="004B3356" w:rsidP="00FD2362">
      <w:pPr>
        <w:pStyle w:val="ListParagraph"/>
        <w:numPr>
          <w:ilvl w:val="1"/>
          <w:numId w:val="4"/>
        </w:numPr>
        <w:tabs>
          <w:tab w:val="left" w:pos="1678"/>
        </w:tabs>
        <w:spacing w:before="169"/>
        <w:ind w:right="267" w:firstLine="707"/>
        <w:jc w:val="both"/>
        <w:rPr>
          <w:sz w:val="24"/>
          <w:szCs w:val="24"/>
        </w:rPr>
      </w:pPr>
      <w:r w:rsidRPr="00FD2362">
        <w:rPr>
          <w:sz w:val="24"/>
          <w:szCs w:val="24"/>
        </w:rPr>
        <w:t>ориентироваться по карте, компасу и без них в любое время суток при различных погодных условиях, передвигаясь по дорогам, тропам, пересечённой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местности;</w:t>
      </w:r>
    </w:p>
    <w:p w:rsidR="004B3356" w:rsidRPr="00FD2362" w:rsidRDefault="004B3356" w:rsidP="00FD2362">
      <w:pPr>
        <w:pStyle w:val="ListParagraph"/>
        <w:numPr>
          <w:ilvl w:val="1"/>
          <w:numId w:val="4"/>
        </w:numPr>
        <w:tabs>
          <w:tab w:val="left" w:pos="1678"/>
        </w:tabs>
        <w:spacing w:before="126"/>
        <w:ind w:right="265" w:firstLine="707"/>
        <w:jc w:val="both"/>
        <w:rPr>
          <w:sz w:val="24"/>
          <w:szCs w:val="24"/>
        </w:rPr>
      </w:pPr>
      <w:r w:rsidRPr="00FD2362">
        <w:rPr>
          <w:sz w:val="24"/>
          <w:szCs w:val="24"/>
        </w:rPr>
        <w:t>оказывать первую помощь пострадавшим при ранениях, ожогах, ушибах и т.д.;</w:t>
      </w:r>
    </w:p>
    <w:p w:rsidR="004B3356" w:rsidRPr="00FD2362" w:rsidRDefault="004B3356" w:rsidP="00FD2362">
      <w:pPr>
        <w:pStyle w:val="ListParagraph"/>
        <w:numPr>
          <w:ilvl w:val="1"/>
          <w:numId w:val="4"/>
        </w:numPr>
        <w:tabs>
          <w:tab w:val="left" w:pos="1678"/>
        </w:tabs>
        <w:spacing w:before="122"/>
        <w:ind w:right="269" w:firstLine="707"/>
        <w:jc w:val="both"/>
        <w:rPr>
          <w:sz w:val="24"/>
          <w:szCs w:val="24"/>
        </w:rPr>
      </w:pPr>
      <w:r w:rsidRPr="00FD2362">
        <w:rPr>
          <w:sz w:val="24"/>
          <w:szCs w:val="24"/>
        </w:rPr>
        <w:t>изготавливать носилки и волокуши из подручных средств, транспортировать пострадавшего, вязать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узлы;</w:t>
      </w:r>
    </w:p>
    <w:p w:rsidR="004B3356" w:rsidRPr="00FD2362" w:rsidRDefault="004B3356" w:rsidP="00FD2362">
      <w:pPr>
        <w:pStyle w:val="ListParagraph"/>
        <w:numPr>
          <w:ilvl w:val="1"/>
          <w:numId w:val="4"/>
        </w:numPr>
        <w:tabs>
          <w:tab w:val="left" w:pos="1678"/>
        </w:tabs>
        <w:spacing w:before="124"/>
        <w:ind w:left="1678"/>
        <w:jc w:val="both"/>
        <w:rPr>
          <w:sz w:val="24"/>
          <w:szCs w:val="24"/>
        </w:rPr>
      </w:pPr>
      <w:r w:rsidRPr="00FD2362">
        <w:rPr>
          <w:sz w:val="24"/>
          <w:szCs w:val="24"/>
        </w:rPr>
        <w:t>использовать растения в лекарственны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хцелях;</w:t>
      </w:r>
    </w:p>
    <w:p w:rsidR="004B3356" w:rsidRPr="00FD2362" w:rsidRDefault="004B3356" w:rsidP="00FD2362">
      <w:pPr>
        <w:pStyle w:val="ListParagraph"/>
        <w:numPr>
          <w:ilvl w:val="1"/>
          <w:numId w:val="4"/>
        </w:numPr>
        <w:tabs>
          <w:tab w:val="left" w:pos="1678"/>
        </w:tabs>
        <w:spacing w:before="165"/>
        <w:ind w:right="263" w:firstLine="707"/>
        <w:jc w:val="both"/>
        <w:rPr>
          <w:sz w:val="24"/>
          <w:szCs w:val="24"/>
        </w:rPr>
      </w:pPr>
      <w:r w:rsidRPr="00FD2362">
        <w:rPr>
          <w:sz w:val="24"/>
          <w:szCs w:val="24"/>
        </w:rPr>
        <w:t>применять основные приемы управления морально- психологическим состоянием человека при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ЧС;</w:t>
      </w:r>
    </w:p>
    <w:p w:rsidR="004B3356" w:rsidRPr="00FD2362" w:rsidRDefault="004B3356" w:rsidP="00FD2362">
      <w:pPr>
        <w:pStyle w:val="ListParagraph"/>
        <w:numPr>
          <w:ilvl w:val="1"/>
          <w:numId w:val="4"/>
        </w:numPr>
        <w:tabs>
          <w:tab w:val="left" w:pos="1678"/>
        </w:tabs>
        <w:spacing w:before="123"/>
        <w:ind w:left="1678"/>
        <w:jc w:val="both"/>
        <w:rPr>
          <w:sz w:val="24"/>
          <w:szCs w:val="24"/>
        </w:rPr>
      </w:pPr>
      <w:r w:rsidRPr="00FD2362">
        <w:rPr>
          <w:sz w:val="24"/>
          <w:szCs w:val="24"/>
        </w:rPr>
        <w:t>применять простейшую систему сигналов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бедствия;</w:t>
      </w:r>
    </w:p>
    <w:p w:rsidR="004B3356" w:rsidRPr="00FD2362" w:rsidRDefault="004B3356" w:rsidP="00FD2362">
      <w:pPr>
        <w:pStyle w:val="ListParagraph"/>
        <w:numPr>
          <w:ilvl w:val="1"/>
          <w:numId w:val="4"/>
        </w:numPr>
        <w:tabs>
          <w:tab w:val="left" w:pos="1678"/>
        </w:tabs>
        <w:spacing w:before="168"/>
        <w:ind w:right="268" w:firstLine="707"/>
        <w:jc w:val="both"/>
        <w:rPr>
          <w:sz w:val="24"/>
          <w:szCs w:val="24"/>
        </w:rPr>
      </w:pPr>
      <w:r w:rsidRPr="00FD2362">
        <w:rPr>
          <w:sz w:val="24"/>
          <w:szCs w:val="24"/>
        </w:rPr>
        <w:t>использовать снаряжение: укладывать и подгонять рюкзак, ставить палатку, оборудовать лагерь, ухаживать за одеждой и обувью (сушка и ремонт);</w:t>
      </w:r>
    </w:p>
    <w:p w:rsidR="004B3356" w:rsidRPr="00FD2362" w:rsidRDefault="004B3356" w:rsidP="00FD2362">
      <w:pPr>
        <w:pStyle w:val="ListParagraph"/>
        <w:numPr>
          <w:ilvl w:val="1"/>
          <w:numId w:val="4"/>
        </w:numPr>
        <w:tabs>
          <w:tab w:val="left" w:pos="1678"/>
        </w:tabs>
        <w:spacing w:before="116"/>
        <w:ind w:right="271" w:firstLine="707"/>
        <w:jc w:val="both"/>
        <w:rPr>
          <w:sz w:val="24"/>
          <w:szCs w:val="24"/>
        </w:rPr>
      </w:pPr>
      <w:r w:rsidRPr="00FD2362">
        <w:rPr>
          <w:sz w:val="24"/>
          <w:szCs w:val="24"/>
        </w:rPr>
        <w:t>разжигать и поддерживать костёр, готовить горячую пищу на костре, обеззараживать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воду.</w:t>
      </w:r>
    </w:p>
    <w:p w:rsidR="004B3356" w:rsidRPr="00FD2362" w:rsidRDefault="004B3356" w:rsidP="00FD2362">
      <w:pPr>
        <w:pStyle w:val="Heading1"/>
        <w:spacing w:before="129"/>
        <w:ind w:left="2593"/>
        <w:rPr>
          <w:sz w:val="24"/>
          <w:szCs w:val="24"/>
        </w:rPr>
      </w:pPr>
      <w:r w:rsidRPr="00FD2362">
        <w:rPr>
          <w:sz w:val="24"/>
          <w:szCs w:val="24"/>
        </w:rPr>
        <w:t>Формы контроля и оценочные материалы</w:t>
      </w:r>
    </w:p>
    <w:p w:rsidR="004B3356" w:rsidRPr="00FD2362" w:rsidRDefault="004B3356" w:rsidP="00FD2362">
      <w:pPr>
        <w:pStyle w:val="BodyText"/>
        <w:spacing w:before="162"/>
        <w:ind w:right="264"/>
        <w:jc w:val="both"/>
        <w:rPr>
          <w:sz w:val="24"/>
          <w:szCs w:val="24"/>
        </w:rPr>
      </w:pPr>
      <w:r w:rsidRPr="00FD2362">
        <w:rPr>
          <w:sz w:val="24"/>
          <w:szCs w:val="24"/>
        </w:rPr>
        <w:t>Служат для определения результативности освоения программы обучающимися. Аттестация проводится 2 раза в год: промежуточная – по итогам 1 полугодия, итоговая – по окончании реализации программы.</w:t>
      </w:r>
    </w:p>
    <w:p w:rsidR="004B3356" w:rsidRPr="00FD2362" w:rsidRDefault="004B3356" w:rsidP="00FD2362">
      <w:pPr>
        <w:spacing w:before="121"/>
        <w:ind w:left="970"/>
        <w:rPr>
          <w:sz w:val="24"/>
          <w:szCs w:val="24"/>
        </w:rPr>
      </w:pPr>
      <w:r w:rsidRPr="00FD2362">
        <w:rPr>
          <w:b/>
          <w:i/>
          <w:sz w:val="24"/>
          <w:szCs w:val="24"/>
          <w:u w:val="thick"/>
        </w:rPr>
        <w:t>Формы проведения аттестаци</w:t>
      </w:r>
      <w:r w:rsidRPr="00FD2362">
        <w:rPr>
          <w:sz w:val="24"/>
          <w:szCs w:val="24"/>
          <w:u w:val="thick"/>
        </w:rPr>
        <w:t>и:</w:t>
      </w:r>
    </w:p>
    <w:p w:rsidR="004B3356" w:rsidRPr="00FD2362" w:rsidRDefault="004B3356" w:rsidP="00FD2362">
      <w:pPr>
        <w:pStyle w:val="ListParagraph"/>
        <w:numPr>
          <w:ilvl w:val="1"/>
          <w:numId w:val="4"/>
        </w:numPr>
        <w:tabs>
          <w:tab w:val="left" w:pos="1678"/>
        </w:tabs>
        <w:spacing w:before="166"/>
        <w:ind w:left="1678"/>
        <w:rPr>
          <w:sz w:val="24"/>
          <w:szCs w:val="24"/>
        </w:rPr>
      </w:pPr>
      <w:r w:rsidRPr="00FD2362">
        <w:rPr>
          <w:sz w:val="24"/>
          <w:szCs w:val="24"/>
        </w:rPr>
        <w:t>тестирование;</w:t>
      </w:r>
    </w:p>
    <w:p w:rsidR="004B3356" w:rsidRPr="00FD2362" w:rsidRDefault="004B3356" w:rsidP="00FD2362">
      <w:pPr>
        <w:pStyle w:val="ListParagraph"/>
        <w:numPr>
          <w:ilvl w:val="1"/>
          <w:numId w:val="4"/>
        </w:numPr>
        <w:tabs>
          <w:tab w:val="left" w:pos="1678"/>
        </w:tabs>
        <w:spacing w:before="169"/>
        <w:ind w:left="1678"/>
        <w:rPr>
          <w:sz w:val="24"/>
          <w:szCs w:val="24"/>
        </w:rPr>
      </w:pPr>
      <w:r w:rsidRPr="00FD2362">
        <w:rPr>
          <w:sz w:val="24"/>
          <w:szCs w:val="24"/>
        </w:rPr>
        <w:t>опрос;</w:t>
      </w:r>
    </w:p>
    <w:p w:rsidR="004B3356" w:rsidRPr="00FD2362" w:rsidRDefault="004B3356" w:rsidP="00FD2362">
      <w:pPr>
        <w:pStyle w:val="ListParagraph"/>
        <w:numPr>
          <w:ilvl w:val="1"/>
          <w:numId w:val="4"/>
        </w:numPr>
        <w:tabs>
          <w:tab w:val="left" w:pos="1678"/>
        </w:tabs>
        <w:spacing w:before="168"/>
        <w:ind w:left="1678"/>
        <w:rPr>
          <w:sz w:val="24"/>
          <w:szCs w:val="24"/>
        </w:rPr>
      </w:pPr>
      <w:r w:rsidRPr="00FD2362">
        <w:rPr>
          <w:sz w:val="24"/>
          <w:szCs w:val="24"/>
        </w:rPr>
        <w:t>зачет;</w:t>
      </w:r>
    </w:p>
    <w:p w:rsidR="004B3356" w:rsidRPr="00FD2362" w:rsidRDefault="004B3356" w:rsidP="00FD2362">
      <w:pPr>
        <w:rPr>
          <w:sz w:val="24"/>
          <w:szCs w:val="24"/>
        </w:rPr>
        <w:sectPr w:rsidR="004B3356" w:rsidRPr="00FD2362">
          <w:type w:val="continuous"/>
          <w:pgSz w:w="11910" w:h="16840"/>
          <w:pgMar w:top="480" w:right="580" w:bottom="280" w:left="1440" w:header="720" w:footer="720" w:gutter="0"/>
          <w:cols w:space="720"/>
        </w:sectPr>
      </w:pPr>
    </w:p>
    <w:p w:rsidR="004B3356" w:rsidRPr="00FD2362" w:rsidRDefault="004B3356" w:rsidP="00FD2362">
      <w:pPr>
        <w:pStyle w:val="ListParagraph"/>
        <w:numPr>
          <w:ilvl w:val="1"/>
          <w:numId w:val="4"/>
        </w:numPr>
        <w:tabs>
          <w:tab w:val="left" w:pos="1678"/>
        </w:tabs>
        <w:spacing w:before="80"/>
        <w:ind w:left="1678"/>
        <w:rPr>
          <w:sz w:val="24"/>
          <w:szCs w:val="24"/>
        </w:rPr>
      </w:pPr>
      <w:r w:rsidRPr="00FD2362">
        <w:rPr>
          <w:sz w:val="24"/>
          <w:szCs w:val="24"/>
        </w:rPr>
        <w:t>соревнования.</w:t>
      </w:r>
    </w:p>
    <w:p w:rsidR="004B3356" w:rsidRDefault="004B3356">
      <w:pPr>
        <w:spacing w:before="168"/>
        <w:ind w:left="3301"/>
        <w:rPr>
          <w:b/>
          <w:sz w:val="28"/>
        </w:rPr>
      </w:pPr>
      <w:bookmarkStart w:id="1" w:name="_GoBack"/>
      <w:bookmarkEnd w:id="1"/>
      <w:r>
        <w:rPr>
          <w:b/>
          <w:sz w:val="28"/>
        </w:rPr>
        <w:t>Учебный план.</w:t>
      </w:r>
    </w:p>
    <w:p w:rsidR="004B3356" w:rsidRDefault="004B3356">
      <w:pPr>
        <w:pStyle w:val="BodyText"/>
        <w:ind w:left="0" w:firstLine="0"/>
        <w:rPr>
          <w:b/>
          <w:sz w:val="20"/>
        </w:rPr>
      </w:pPr>
    </w:p>
    <w:p w:rsidR="004B3356" w:rsidRDefault="004B3356">
      <w:pPr>
        <w:pStyle w:val="BodyText"/>
        <w:spacing w:before="3"/>
        <w:ind w:left="0" w:firstLine="0"/>
        <w:rPr>
          <w:b/>
          <w:sz w:val="27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3"/>
        <w:gridCol w:w="4256"/>
        <w:gridCol w:w="991"/>
        <w:gridCol w:w="708"/>
        <w:gridCol w:w="994"/>
        <w:gridCol w:w="1985"/>
      </w:tblGrid>
      <w:tr w:rsidR="004B3356" w:rsidRPr="00FD2362" w:rsidTr="003D4022">
        <w:trPr>
          <w:trHeight w:val="611"/>
        </w:trPr>
        <w:tc>
          <w:tcPr>
            <w:tcW w:w="703" w:type="dxa"/>
            <w:vMerge w:val="restart"/>
          </w:tcPr>
          <w:p w:rsidR="004B3356" w:rsidRPr="00FD2362" w:rsidRDefault="004B3356" w:rsidP="00FD2362">
            <w:pPr>
              <w:pStyle w:val="TableParagraph"/>
              <w:spacing w:before="117" w:line="240" w:lineRule="auto"/>
              <w:ind w:left="122"/>
              <w:jc w:val="left"/>
              <w:rPr>
                <w:b/>
                <w:sz w:val="24"/>
                <w:szCs w:val="24"/>
              </w:rPr>
            </w:pPr>
            <w:r w:rsidRPr="00FD236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6" w:type="dxa"/>
            <w:vMerge w:val="restart"/>
          </w:tcPr>
          <w:p w:rsidR="004B3356" w:rsidRPr="00FD2362" w:rsidRDefault="004B3356" w:rsidP="00FD2362">
            <w:pPr>
              <w:pStyle w:val="TableParagraph"/>
              <w:spacing w:before="117" w:line="240" w:lineRule="auto"/>
              <w:ind w:left="667"/>
              <w:jc w:val="left"/>
              <w:rPr>
                <w:b/>
                <w:sz w:val="24"/>
                <w:szCs w:val="24"/>
              </w:rPr>
            </w:pPr>
            <w:r w:rsidRPr="00FD2362">
              <w:rPr>
                <w:b/>
                <w:sz w:val="24"/>
                <w:szCs w:val="24"/>
              </w:rPr>
              <w:t xml:space="preserve">Названия дисциплины (модуля)                                                             </w:t>
            </w:r>
          </w:p>
        </w:tc>
        <w:tc>
          <w:tcPr>
            <w:tcW w:w="2693" w:type="dxa"/>
            <w:gridSpan w:val="3"/>
          </w:tcPr>
          <w:p w:rsidR="004B3356" w:rsidRPr="00FD2362" w:rsidRDefault="004B3356" w:rsidP="00FD2362">
            <w:pPr>
              <w:pStyle w:val="TableParagraph"/>
              <w:spacing w:before="117" w:line="240" w:lineRule="auto"/>
              <w:ind w:left="204"/>
              <w:jc w:val="left"/>
              <w:rPr>
                <w:b/>
                <w:sz w:val="24"/>
                <w:szCs w:val="24"/>
              </w:rPr>
            </w:pPr>
            <w:r w:rsidRPr="00FD2362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4B3356" w:rsidRPr="00FD2362" w:rsidRDefault="004B3356" w:rsidP="00FD2362">
            <w:pPr>
              <w:pStyle w:val="TableParagraph"/>
              <w:spacing w:before="117" w:line="240" w:lineRule="auto"/>
              <w:ind w:left="163" w:right="135" w:firstLine="355"/>
              <w:jc w:val="left"/>
              <w:rPr>
                <w:b/>
                <w:sz w:val="24"/>
                <w:szCs w:val="24"/>
              </w:rPr>
            </w:pPr>
            <w:r w:rsidRPr="00FD2362">
              <w:rPr>
                <w:b/>
                <w:sz w:val="24"/>
                <w:szCs w:val="24"/>
              </w:rPr>
              <w:t>Формы аттестации и</w:t>
            </w:r>
          </w:p>
          <w:p w:rsidR="004B3356" w:rsidRPr="00FD2362" w:rsidRDefault="004B3356" w:rsidP="00FD2362">
            <w:pPr>
              <w:pStyle w:val="TableParagraph"/>
              <w:spacing w:line="240" w:lineRule="auto"/>
              <w:ind w:left="389"/>
              <w:jc w:val="left"/>
              <w:rPr>
                <w:b/>
                <w:sz w:val="24"/>
                <w:szCs w:val="24"/>
              </w:rPr>
            </w:pPr>
            <w:r w:rsidRPr="00FD2362">
              <w:rPr>
                <w:b/>
                <w:sz w:val="24"/>
                <w:szCs w:val="24"/>
              </w:rPr>
              <w:t>контроля</w:t>
            </w:r>
          </w:p>
        </w:tc>
      </w:tr>
      <w:tr w:rsidR="004B3356" w:rsidRPr="00FD2362" w:rsidTr="003D4022">
        <w:trPr>
          <w:trHeight w:val="738"/>
        </w:trPr>
        <w:tc>
          <w:tcPr>
            <w:tcW w:w="703" w:type="dxa"/>
            <w:vMerge/>
            <w:tcBorders>
              <w:top w:val="nil"/>
            </w:tcBorders>
          </w:tcPr>
          <w:p w:rsidR="004B3356" w:rsidRPr="00FD2362" w:rsidRDefault="004B3356" w:rsidP="00FD2362">
            <w:pPr>
              <w:rPr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4B3356" w:rsidRPr="00FD2362" w:rsidRDefault="004B3356" w:rsidP="00FD2362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27" w:right="123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37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Тео</w:t>
            </w:r>
          </w:p>
          <w:p w:rsidR="004B3356" w:rsidRPr="00FD2362" w:rsidRDefault="004B3356" w:rsidP="00FD2362">
            <w:pPr>
              <w:pStyle w:val="TableParagraph"/>
              <w:spacing w:before="47" w:line="240" w:lineRule="auto"/>
              <w:ind w:left="144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рия</w:t>
            </w:r>
          </w:p>
        </w:tc>
        <w:tc>
          <w:tcPr>
            <w:tcW w:w="994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13" w:right="106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Практ</w:t>
            </w:r>
          </w:p>
          <w:p w:rsidR="004B3356" w:rsidRPr="00FD2362" w:rsidRDefault="004B3356" w:rsidP="00FD2362">
            <w:pPr>
              <w:pStyle w:val="TableParagraph"/>
              <w:spacing w:before="47" w:line="240" w:lineRule="auto"/>
              <w:ind w:left="113" w:right="104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ика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B3356" w:rsidRPr="00FD2362" w:rsidRDefault="004B3356" w:rsidP="00FD2362">
            <w:pPr>
              <w:rPr>
                <w:sz w:val="24"/>
                <w:szCs w:val="24"/>
              </w:rPr>
            </w:pPr>
          </w:p>
        </w:tc>
      </w:tr>
      <w:tr w:rsidR="004B3356" w:rsidRPr="00FD2362" w:rsidTr="003D4022">
        <w:trPr>
          <w:trHeight w:val="2222"/>
        </w:trPr>
        <w:tc>
          <w:tcPr>
            <w:tcW w:w="703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19" w:right="110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1.</w:t>
            </w:r>
          </w:p>
        </w:tc>
        <w:tc>
          <w:tcPr>
            <w:tcW w:w="4256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07"/>
              <w:jc w:val="left"/>
              <w:rPr>
                <w:b/>
                <w:sz w:val="24"/>
                <w:szCs w:val="24"/>
              </w:rPr>
            </w:pPr>
            <w:r w:rsidRPr="00FD2362">
              <w:rPr>
                <w:b/>
                <w:sz w:val="24"/>
                <w:szCs w:val="24"/>
              </w:rPr>
              <w:t>Вводное занятие.</w:t>
            </w:r>
          </w:p>
          <w:p w:rsidR="004B3356" w:rsidRPr="00FD2362" w:rsidRDefault="004B3356" w:rsidP="00FD2362">
            <w:pPr>
              <w:pStyle w:val="TableParagraph"/>
              <w:spacing w:before="47" w:line="240" w:lineRule="auto"/>
              <w:ind w:left="107"/>
              <w:jc w:val="left"/>
              <w:rPr>
                <w:b/>
                <w:sz w:val="24"/>
                <w:szCs w:val="24"/>
              </w:rPr>
            </w:pPr>
            <w:r w:rsidRPr="00FD2362">
              <w:rPr>
                <w:b/>
                <w:sz w:val="24"/>
                <w:szCs w:val="24"/>
              </w:rPr>
              <w:t>Инструктаж по технике</w:t>
            </w:r>
          </w:p>
          <w:p w:rsidR="004B3356" w:rsidRPr="00FD2362" w:rsidRDefault="004B3356" w:rsidP="00FD2362">
            <w:pPr>
              <w:pStyle w:val="TableParagraph"/>
              <w:spacing w:before="48" w:line="240" w:lineRule="auto"/>
              <w:ind w:left="107" w:right="573"/>
              <w:jc w:val="left"/>
              <w:rPr>
                <w:b/>
                <w:sz w:val="24"/>
                <w:szCs w:val="24"/>
              </w:rPr>
            </w:pPr>
            <w:r w:rsidRPr="00FD2362">
              <w:rPr>
                <w:b/>
                <w:sz w:val="24"/>
                <w:szCs w:val="24"/>
              </w:rPr>
              <w:t>безопасности. Необходимые качества и физическая</w:t>
            </w:r>
          </w:p>
          <w:p w:rsidR="004B3356" w:rsidRPr="00FD2362" w:rsidRDefault="004B3356" w:rsidP="00FD2362">
            <w:pPr>
              <w:pStyle w:val="TableParagraph"/>
              <w:spacing w:before="2" w:line="240" w:lineRule="auto"/>
              <w:ind w:left="107"/>
              <w:jc w:val="left"/>
              <w:rPr>
                <w:b/>
                <w:sz w:val="24"/>
                <w:szCs w:val="24"/>
              </w:rPr>
            </w:pPr>
            <w:r w:rsidRPr="00FD2362">
              <w:rPr>
                <w:b/>
                <w:sz w:val="24"/>
                <w:szCs w:val="24"/>
              </w:rPr>
              <w:t>подготовка для участников</w:t>
            </w:r>
          </w:p>
          <w:p w:rsidR="004B3356" w:rsidRPr="00FD2362" w:rsidRDefault="004B3356" w:rsidP="00FD2362">
            <w:pPr>
              <w:pStyle w:val="TableParagraph"/>
              <w:spacing w:before="47" w:line="240" w:lineRule="auto"/>
              <w:ind w:left="107"/>
              <w:jc w:val="left"/>
              <w:rPr>
                <w:b/>
                <w:sz w:val="24"/>
                <w:szCs w:val="24"/>
              </w:rPr>
            </w:pPr>
            <w:r w:rsidRPr="00FD2362">
              <w:rPr>
                <w:b/>
                <w:sz w:val="24"/>
                <w:szCs w:val="24"/>
              </w:rPr>
              <w:t>объединения</w:t>
            </w:r>
          </w:p>
        </w:tc>
        <w:tc>
          <w:tcPr>
            <w:tcW w:w="991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7"/>
              <w:rPr>
                <w:b/>
                <w:sz w:val="24"/>
                <w:szCs w:val="24"/>
              </w:rPr>
            </w:pPr>
            <w:r w:rsidRPr="00FD236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66" w:right="154" w:hanging="1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Первичная диагностика. Тестирование</w:t>
            </w:r>
          </w:p>
        </w:tc>
      </w:tr>
      <w:tr w:rsidR="004B3356" w:rsidRPr="00FD2362" w:rsidTr="003D4022">
        <w:trPr>
          <w:trHeight w:val="1110"/>
        </w:trPr>
        <w:tc>
          <w:tcPr>
            <w:tcW w:w="703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19" w:right="110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2.</w:t>
            </w:r>
          </w:p>
        </w:tc>
        <w:tc>
          <w:tcPr>
            <w:tcW w:w="4256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07"/>
              <w:jc w:val="left"/>
              <w:rPr>
                <w:b/>
                <w:sz w:val="24"/>
                <w:szCs w:val="24"/>
              </w:rPr>
            </w:pPr>
            <w:r w:rsidRPr="00FD2362">
              <w:rPr>
                <w:b/>
                <w:sz w:val="24"/>
                <w:szCs w:val="24"/>
              </w:rPr>
              <w:t>Чрезвычайные ситуации (ЧС)</w:t>
            </w:r>
          </w:p>
        </w:tc>
        <w:tc>
          <w:tcPr>
            <w:tcW w:w="991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27" w:right="119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95" w:right="182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7"/>
              <w:rPr>
                <w:b/>
                <w:sz w:val="24"/>
                <w:szCs w:val="24"/>
              </w:rPr>
            </w:pPr>
            <w:r w:rsidRPr="00FD236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45" w:right="136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Текущий контроль.</w:t>
            </w:r>
          </w:p>
          <w:p w:rsidR="004B3356" w:rsidRPr="00FD2362" w:rsidRDefault="004B3356" w:rsidP="00FD2362">
            <w:pPr>
              <w:pStyle w:val="TableParagraph"/>
              <w:spacing w:line="240" w:lineRule="auto"/>
              <w:ind w:left="145" w:right="133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Опрос</w:t>
            </w:r>
          </w:p>
        </w:tc>
      </w:tr>
      <w:tr w:rsidR="004B3356" w:rsidRPr="00FD2362" w:rsidTr="003D4022">
        <w:trPr>
          <w:trHeight w:val="1852"/>
        </w:trPr>
        <w:tc>
          <w:tcPr>
            <w:tcW w:w="703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21" w:right="110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2.1.</w:t>
            </w:r>
          </w:p>
        </w:tc>
        <w:tc>
          <w:tcPr>
            <w:tcW w:w="4256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07" w:right="415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ЧС природного характера: геологические, геофизические, метеорологические, гидродинамические. Меры</w:t>
            </w:r>
          </w:p>
          <w:p w:rsidR="004B3356" w:rsidRPr="00FD2362" w:rsidRDefault="004B3356" w:rsidP="00FD2362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безопасности, правила поведения</w:t>
            </w:r>
          </w:p>
        </w:tc>
        <w:tc>
          <w:tcPr>
            <w:tcW w:w="991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B3356" w:rsidRPr="00FD2362" w:rsidTr="003D4022">
        <w:trPr>
          <w:trHeight w:val="2592"/>
        </w:trPr>
        <w:tc>
          <w:tcPr>
            <w:tcW w:w="703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21" w:right="110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2.2.</w:t>
            </w:r>
          </w:p>
        </w:tc>
        <w:tc>
          <w:tcPr>
            <w:tcW w:w="4256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07" w:right="950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ЧС природного характера: природные пожары,</w:t>
            </w:r>
          </w:p>
          <w:p w:rsidR="004B3356" w:rsidRPr="00FD2362" w:rsidRDefault="004B3356" w:rsidP="00FD2362">
            <w:pPr>
              <w:pStyle w:val="TableParagraph"/>
              <w:spacing w:line="240" w:lineRule="auto"/>
              <w:ind w:left="107" w:right="611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гидрометеорологические ЧС. Инфекционные заболевания людей, животных, растений. Меры безопасности, правила</w:t>
            </w:r>
          </w:p>
          <w:p w:rsidR="004B3356" w:rsidRPr="00FD2362" w:rsidRDefault="004B3356" w:rsidP="00FD2362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поведения</w:t>
            </w:r>
          </w:p>
        </w:tc>
        <w:tc>
          <w:tcPr>
            <w:tcW w:w="991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B3356" w:rsidRPr="00FD2362" w:rsidTr="003D4022">
        <w:trPr>
          <w:trHeight w:val="3333"/>
        </w:trPr>
        <w:tc>
          <w:tcPr>
            <w:tcW w:w="703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21" w:right="110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2.3.</w:t>
            </w:r>
          </w:p>
        </w:tc>
        <w:tc>
          <w:tcPr>
            <w:tcW w:w="4256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07" w:right="746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ЧС техногенного характера: техногенные аварии и</w:t>
            </w:r>
          </w:p>
          <w:p w:rsidR="004B3356" w:rsidRPr="00FD2362" w:rsidRDefault="004B3356" w:rsidP="00FD2362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катастрофы на химически</w:t>
            </w:r>
          </w:p>
          <w:p w:rsidR="004B3356" w:rsidRPr="00FD2362" w:rsidRDefault="004B3356" w:rsidP="00FD2362">
            <w:pPr>
              <w:pStyle w:val="TableParagraph"/>
              <w:spacing w:before="41" w:line="240" w:lineRule="auto"/>
              <w:ind w:left="107" w:right="90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 xml:space="preserve">опасных объектах (далее – ХОО), радиационно </w:t>
            </w:r>
            <w:r>
              <w:rPr>
                <w:sz w:val="24"/>
                <w:szCs w:val="24"/>
              </w:rPr>
              <w:t>-</w:t>
            </w:r>
            <w:r w:rsidRPr="00FD2362">
              <w:rPr>
                <w:sz w:val="24"/>
                <w:szCs w:val="24"/>
              </w:rPr>
              <w:t>опасных объектах (далее – РОО), биологически опасных объектах (далее – БОО). Меры безопасности, правила</w:t>
            </w:r>
          </w:p>
          <w:p w:rsidR="004B3356" w:rsidRPr="00FD2362" w:rsidRDefault="004B3356" w:rsidP="00FD2362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поведения</w:t>
            </w:r>
          </w:p>
        </w:tc>
        <w:tc>
          <w:tcPr>
            <w:tcW w:w="991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B3356" w:rsidRPr="00FD2362" w:rsidTr="003D4022">
        <w:trPr>
          <w:trHeight w:val="369"/>
        </w:trPr>
        <w:tc>
          <w:tcPr>
            <w:tcW w:w="703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21" w:right="110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2.4.</w:t>
            </w:r>
          </w:p>
        </w:tc>
        <w:tc>
          <w:tcPr>
            <w:tcW w:w="4256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ЧС техногенного характера:</w:t>
            </w:r>
          </w:p>
        </w:tc>
        <w:tc>
          <w:tcPr>
            <w:tcW w:w="991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4B3356" w:rsidRPr="00FD2362" w:rsidRDefault="004B3356" w:rsidP="00FD2362">
      <w:pPr>
        <w:rPr>
          <w:sz w:val="24"/>
          <w:szCs w:val="24"/>
        </w:rPr>
        <w:sectPr w:rsidR="004B3356" w:rsidRPr="00FD2362">
          <w:pgSz w:w="11910" w:h="16840"/>
          <w:pgMar w:top="460" w:right="580" w:bottom="820" w:left="1440" w:header="0" w:footer="559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3"/>
        <w:gridCol w:w="4256"/>
        <w:gridCol w:w="991"/>
        <w:gridCol w:w="708"/>
        <w:gridCol w:w="994"/>
        <w:gridCol w:w="1985"/>
      </w:tblGrid>
      <w:tr w:rsidR="004B3356" w:rsidRPr="00FD2362" w:rsidTr="003D4022">
        <w:trPr>
          <w:trHeight w:val="1852"/>
        </w:trPr>
        <w:tc>
          <w:tcPr>
            <w:tcW w:w="703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07" w:right="246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пожары и взрывы, обрушение зданий и сооружений, аварии на очистных сооружениях, на</w:t>
            </w:r>
          </w:p>
          <w:p w:rsidR="004B3356" w:rsidRPr="00FD2362" w:rsidRDefault="004B3356" w:rsidP="00FD2362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блоках энергообеспечения.</w:t>
            </w:r>
            <w:r>
              <w:rPr>
                <w:sz w:val="24"/>
                <w:szCs w:val="24"/>
              </w:rPr>
              <w:t xml:space="preserve"> </w:t>
            </w:r>
            <w:r w:rsidRPr="00FD2362">
              <w:rPr>
                <w:sz w:val="24"/>
                <w:szCs w:val="24"/>
              </w:rPr>
              <w:t>Меры</w:t>
            </w:r>
          </w:p>
          <w:p w:rsidR="004B3356" w:rsidRPr="00FD2362" w:rsidRDefault="004B3356" w:rsidP="00FD2362">
            <w:pPr>
              <w:pStyle w:val="TableParagraph"/>
              <w:spacing w:before="43" w:line="240" w:lineRule="auto"/>
              <w:ind w:left="107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безопасности, правила</w:t>
            </w:r>
            <w:r>
              <w:rPr>
                <w:sz w:val="24"/>
                <w:szCs w:val="24"/>
              </w:rPr>
              <w:t xml:space="preserve"> </w:t>
            </w:r>
            <w:r w:rsidRPr="00FD2362">
              <w:rPr>
                <w:sz w:val="24"/>
                <w:szCs w:val="24"/>
              </w:rPr>
              <w:t>поведения</w:t>
            </w:r>
          </w:p>
        </w:tc>
        <w:tc>
          <w:tcPr>
            <w:tcW w:w="991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B3356" w:rsidRPr="00FD2362" w:rsidTr="003D4022">
        <w:trPr>
          <w:trHeight w:val="1480"/>
        </w:trPr>
        <w:tc>
          <w:tcPr>
            <w:tcW w:w="703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21" w:right="110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2.5.</w:t>
            </w:r>
          </w:p>
        </w:tc>
        <w:tc>
          <w:tcPr>
            <w:tcW w:w="4256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07" w:right="496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ЧС экологического характера: экологические аварии и</w:t>
            </w:r>
          </w:p>
          <w:p w:rsidR="004B3356" w:rsidRPr="00FD2362" w:rsidRDefault="004B3356" w:rsidP="00FD2362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катастрофы. Меры безопасности,</w:t>
            </w:r>
          </w:p>
          <w:p w:rsidR="004B3356" w:rsidRPr="00FD2362" w:rsidRDefault="004B3356" w:rsidP="00FD2362">
            <w:pPr>
              <w:pStyle w:val="TableParagraph"/>
              <w:spacing w:before="41" w:line="240" w:lineRule="auto"/>
              <w:ind w:left="107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правила поведения</w:t>
            </w:r>
          </w:p>
        </w:tc>
        <w:tc>
          <w:tcPr>
            <w:tcW w:w="991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right="416"/>
              <w:jc w:val="righ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B3356" w:rsidRPr="00FD2362" w:rsidTr="003D4022">
        <w:trPr>
          <w:trHeight w:val="1481"/>
        </w:trPr>
        <w:tc>
          <w:tcPr>
            <w:tcW w:w="703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21" w:right="110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2.6.</w:t>
            </w:r>
          </w:p>
        </w:tc>
        <w:tc>
          <w:tcPr>
            <w:tcW w:w="4256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07" w:right="496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ЧС экологического характера: загрязнение атмосферы,</w:t>
            </w:r>
          </w:p>
          <w:p w:rsidR="004B3356" w:rsidRPr="00FD2362" w:rsidRDefault="004B3356" w:rsidP="00FD2362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биосферы, литосферы. Меры</w:t>
            </w:r>
          </w:p>
          <w:p w:rsidR="004B3356" w:rsidRPr="00FD2362" w:rsidRDefault="004B3356" w:rsidP="00FD2362">
            <w:pPr>
              <w:pStyle w:val="TableParagraph"/>
              <w:spacing w:before="40" w:line="240" w:lineRule="auto"/>
              <w:ind w:left="107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безопасности, правила поведения</w:t>
            </w:r>
          </w:p>
        </w:tc>
        <w:tc>
          <w:tcPr>
            <w:tcW w:w="991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right="416"/>
              <w:jc w:val="righ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B3356" w:rsidRPr="00FD2362" w:rsidTr="003D4022">
        <w:trPr>
          <w:trHeight w:val="1110"/>
        </w:trPr>
        <w:tc>
          <w:tcPr>
            <w:tcW w:w="703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19" w:right="110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3.</w:t>
            </w:r>
          </w:p>
        </w:tc>
        <w:tc>
          <w:tcPr>
            <w:tcW w:w="4256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07" w:right="122"/>
              <w:jc w:val="left"/>
              <w:rPr>
                <w:b/>
                <w:sz w:val="24"/>
                <w:szCs w:val="24"/>
              </w:rPr>
            </w:pPr>
            <w:r w:rsidRPr="00FD2362">
              <w:rPr>
                <w:b/>
                <w:sz w:val="24"/>
                <w:szCs w:val="24"/>
              </w:rPr>
              <w:t>Психология поведения людей в экстремальных ситуациях</w:t>
            </w:r>
          </w:p>
        </w:tc>
        <w:tc>
          <w:tcPr>
            <w:tcW w:w="991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right="342"/>
              <w:jc w:val="righ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45" w:right="136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Текущий контроль.</w:t>
            </w:r>
          </w:p>
          <w:p w:rsidR="004B3356" w:rsidRPr="00FD2362" w:rsidRDefault="004B3356" w:rsidP="00FD2362">
            <w:pPr>
              <w:pStyle w:val="TableParagraph"/>
              <w:spacing w:line="240" w:lineRule="auto"/>
              <w:ind w:left="145" w:right="135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Зачет</w:t>
            </w:r>
          </w:p>
        </w:tc>
      </w:tr>
      <w:tr w:rsidR="004B3356" w:rsidRPr="00FD2362" w:rsidTr="003D4022">
        <w:trPr>
          <w:trHeight w:val="1110"/>
        </w:trPr>
        <w:tc>
          <w:tcPr>
            <w:tcW w:w="703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21" w:right="110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3.1.</w:t>
            </w:r>
          </w:p>
        </w:tc>
        <w:tc>
          <w:tcPr>
            <w:tcW w:w="4256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Влияние опасных факторов</w:t>
            </w:r>
          </w:p>
          <w:p w:rsidR="004B3356" w:rsidRPr="00FD2362" w:rsidRDefault="004B3356" w:rsidP="00FD2362">
            <w:pPr>
              <w:pStyle w:val="TableParagraph"/>
              <w:spacing w:line="240" w:lineRule="auto"/>
              <w:ind w:left="107" w:right="353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окружающей среды на психику человека</w:t>
            </w:r>
          </w:p>
        </w:tc>
        <w:tc>
          <w:tcPr>
            <w:tcW w:w="991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right="416"/>
              <w:jc w:val="righ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B3356" w:rsidRPr="00FD2362" w:rsidTr="003D4022">
        <w:trPr>
          <w:trHeight w:val="741"/>
        </w:trPr>
        <w:tc>
          <w:tcPr>
            <w:tcW w:w="703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18" w:right="110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3.2</w:t>
            </w:r>
          </w:p>
        </w:tc>
        <w:tc>
          <w:tcPr>
            <w:tcW w:w="4256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Идеомоторная тренировка:</w:t>
            </w:r>
          </w:p>
          <w:p w:rsidR="004B3356" w:rsidRPr="00FD2362" w:rsidRDefault="004B3356" w:rsidP="00FD2362">
            <w:pPr>
              <w:pStyle w:val="TableParagraph"/>
              <w:spacing w:before="48" w:line="240" w:lineRule="auto"/>
              <w:ind w:left="107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сущность и содержание</w:t>
            </w:r>
          </w:p>
        </w:tc>
        <w:tc>
          <w:tcPr>
            <w:tcW w:w="991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right="416"/>
              <w:jc w:val="righ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0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B3356" w:rsidRPr="00FD2362" w:rsidTr="003D4022">
        <w:trPr>
          <w:trHeight w:val="1110"/>
        </w:trPr>
        <w:tc>
          <w:tcPr>
            <w:tcW w:w="703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18" w:right="110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6.</w:t>
            </w:r>
          </w:p>
        </w:tc>
        <w:tc>
          <w:tcPr>
            <w:tcW w:w="4256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07" w:right="1020"/>
              <w:jc w:val="left"/>
              <w:rPr>
                <w:b/>
                <w:sz w:val="24"/>
                <w:szCs w:val="24"/>
              </w:rPr>
            </w:pPr>
            <w:r w:rsidRPr="00FD2362">
              <w:rPr>
                <w:b/>
                <w:sz w:val="24"/>
                <w:szCs w:val="24"/>
              </w:rPr>
              <w:t>Укрытия в природе. Сооружение временного</w:t>
            </w:r>
          </w:p>
          <w:p w:rsidR="004B3356" w:rsidRPr="00FD2362" w:rsidRDefault="004B3356" w:rsidP="00FD2362">
            <w:pPr>
              <w:pStyle w:val="TableParagraph"/>
              <w:spacing w:line="240" w:lineRule="auto"/>
              <w:ind w:left="107"/>
              <w:jc w:val="left"/>
              <w:rPr>
                <w:b/>
                <w:sz w:val="24"/>
                <w:szCs w:val="24"/>
              </w:rPr>
            </w:pPr>
            <w:r w:rsidRPr="00FD2362">
              <w:rPr>
                <w:b/>
                <w:sz w:val="24"/>
                <w:szCs w:val="24"/>
              </w:rPr>
              <w:t>жилища</w:t>
            </w:r>
          </w:p>
        </w:tc>
        <w:tc>
          <w:tcPr>
            <w:tcW w:w="991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right="342"/>
              <w:jc w:val="righ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45" w:right="134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Текущий контроль.</w:t>
            </w:r>
          </w:p>
          <w:p w:rsidR="004B3356" w:rsidRPr="00FD2362" w:rsidRDefault="004B3356" w:rsidP="00FD2362">
            <w:pPr>
              <w:pStyle w:val="TableParagraph"/>
              <w:spacing w:line="240" w:lineRule="auto"/>
              <w:ind w:left="145" w:right="135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Зачет</w:t>
            </w:r>
          </w:p>
        </w:tc>
      </w:tr>
      <w:tr w:rsidR="004B3356" w:rsidRPr="00FD2362" w:rsidTr="003D4022">
        <w:trPr>
          <w:trHeight w:val="741"/>
        </w:trPr>
        <w:tc>
          <w:tcPr>
            <w:tcW w:w="703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21" w:right="110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6.1.</w:t>
            </w:r>
          </w:p>
        </w:tc>
        <w:tc>
          <w:tcPr>
            <w:tcW w:w="4256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Типы искусственных</w:t>
            </w:r>
            <w:r>
              <w:rPr>
                <w:sz w:val="24"/>
                <w:szCs w:val="24"/>
              </w:rPr>
              <w:t xml:space="preserve"> </w:t>
            </w:r>
            <w:r w:rsidRPr="00FD2362">
              <w:rPr>
                <w:sz w:val="24"/>
                <w:szCs w:val="24"/>
              </w:rPr>
              <w:t>и</w:t>
            </w:r>
          </w:p>
          <w:p w:rsidR="004B3356" w:rsidRPr="00FD2362" w:rsidRDefault="004B3356" w:rsidP="00FD2362">
            <w:pPr>
              <w:pStyle w:val="TableParagraph"/>
              <w:spacing w:before="47" w:line="240" w:lineRule="auto"/>
              <w:ind w:left="107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Естественных</w:t>
            </w:r>
            <w:r>
              <w:rPr>
                <w:sz w:val="24"/>
                <w:szCs w:val="24"/>
              </w:rPr>
              <w:t xml:space="preserve"> </w:t>
            </w:r>
            <w:r w:rsidRPr="00FD2362">
              <w:rPr>
                <w:sz w:val="24"/>
                <w:szCs w:val="24"/>
              </w:rPr>
              <w:t>укрытий</w:t>
            </w:r>
          </w:p>
        </w:tc>
        <w:tc>
          <w:tcPr>
            <w:tcW w:w="991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right="416"/>
              <w:jc w:val="righ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B3356" w:rsidRPr="00FD2362" w:rsidTr="003D4022">
        <w:trPr>
          <w:trHeight w:val="1111"/>
        </w:trPr>
        <w:tc>
          <w:tcPr>
            <w:tcW w:w="703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21" w:right="110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6.2.</w:t>
            </w:r>
          </w:p>
        </w:tc>
        <w:tc>
          <w:tcPr>
            <w:tcW w:w="4256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Вигвам, навес, шалаш.</w:t>
            </w:r>
          </w:p>
          <w:p w:rsidR="004B3356" w:rsidRPr="00FD2362" w:rsidRDefault="004B3356" w:rsidP="00FD2362">
            <w:pPr>
              <w:pStyle w:val="TableParagraph"/>
              <w:spacing w:before="13" w:line="240" w:lineRule="auto"/>
              <w:ind w:left="107" w:right="525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Требования, предъявляемые к временному жилищу</w:t>
            </w:r>
          </w:p>
        </w:tc>
        <w:tc>
          <w:tcPr>
            <w:tcW w:w="991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right="416"/>
              <w:jc w:val="righ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B3356" w:rsidRPr="00FD2362" w:rsidTr="003D4022">
        <w:trPr>
          <w:trHeight w:val="738"/>
        </w:trPr>
        <w:tc>
          <w:tcPr>
            <w:tcW w:w="703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21" w:right="110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6.3.</w:t>
            </w:r>
          </w:p>
        </w:tc>
        <w:tc>
          <w:tcPr>
            <w:tcW w:w="4256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Естественные укрытия в разное</w:t>
            </w:r>
          </w:p>
          <w:p w:rsidR="004B3356" w:rsidRPr="00FD2362" w:rsidRDefault="004B3356" w:rsidP="00FD2362">
            <w:pPr>
              <w:pStyle w:val="TableParagraph"/>
              <w:spacing w:before="47" w:line="240" w:lineRule="auto"/>
              <w:ind w:left="107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время года</w:t>
            </w:r>
          </w:p>
        </w:tc>
        <w:tc>
          <w:tcPr>
            <w:tcW w:w="991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right="416"/>
              <w:jc w:val="righ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B3356" w:rsidRPr="00FD2362" w:rsidTr="003D4022">
        <w:trPr>
          <w:trHeight w:val="1110"/>
        </w:trPr>
        <w:tc>
          <w:tcPr>
            <w:tcW w:w="703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18" w:right="110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7.</w:t>
            </w:r>
          </w:p>
        </w:tc>
        <w:tc>
          <w:tcPr>
            <w:tcW w:w="4256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07"/>
              <w:jc w:val="left"/>
              <w:rPr>
                <w:b/>
                <w:sz w:val="24"/>
                <w:szCs w:val="24"/>
              </w:rPr>
            </w:pPr>
            <w:r w:rsidRPr="00FD2362">
              <w:rPr>
                <w:b/>
                <w:sz w:val="24"/>
                <w:szCs w:val="24"/>
              </w:rPr>
              <w:t>Подача сигналов бедствия</w:t>
            </w:r>
          </w:p>
        </w:tc>
        <w:tc>
          <w:tcPr>
            <w:tcW w:w="991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right="342"/>
              <w:jc w:val="righ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45" w:right="134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Текущий контроль.</w:t>
            </w:r>
          </w:p>
          <w:p w:rsidR="004B3356" w:rsidRPr="00FD2362" w:rsidRDefault="004B3356" w:rsidP="00FD2362">
            <w:pPr>
              <w:pStyle w:val="TableParagraph"/>
              <w:spacing w:line="240" w:lineRule="auto"/>
              <w:ind w:left="145" w:right="135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Зачет</w:t>
            </w:r>
          </w:p>
        </w:tc>
      </w:tr>
      <w:tr w:rsidR="004B3356" w:rsidRPr="00FD2362" w:rsidTr="003D4022">
        <w:trPr>
          <w:trHeight w:val="741"/>
        </w:trPr>
        <w:tc>
          <w:tcPr>
            <w:tcW w:w="703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22" w:right="110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7.1.</w:t>
            </w:r>
          </w:p>
        </w:tc>
        <w:tc>
          <w:tcPr>
            <w:tcW w:w="4256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Международная кодовая система</w:t>
            </w:r>
          </w:p>
          <w:p w:rsidR="004B3356" w:rsidRPr="00FD2362" w:rsidRDefault="004B3356" w:rsidP="00FD2362">
            <w:pPr>
              <w:pStyle w:val="TableParagraph"/>
              <w:spacing w:before="50" w:line="240" w:lineRule="auto"/>
              <w:ind w:left="127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сигналов (далее – МКСС)</w:t>
            </w:r>
          </w:p>
        </w:tc>
        <w:tc>
          <w:tcPr>
            <w:tcW w:w="991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right="416"/>
              <w:jc w:val="righ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B3356" w:rsidRPr="00FD2362" w:rsidTr="003D4022">
        <w:trPr>
          <w:trHeight w:val="1111"/>
        </w:trPr>
        <w:tc>
          <w:tcPr>
            <w:tcW w:w="703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22" w:right="110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7.2.</w:t>
            </w:r>
          </w:p>
        </w:tc>
        <w:tc>
          <w:tcPr>
            <w:tcW w:w="4256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07" w:right="90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Виды и способы подачи сигналов бедствия на воде, в лесу, в</w:t>
            </w:r>
          </w:p>
          <w:p w:rsidR="004B3356" w:rsidRPr="00FD2362" w:rsidRDefault="004B3356" w:rsidP="00FD2362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автономии</w:t>
            </w:r>
          </w:p>
        </w:tc>
        <w:tc>
          <w:tcPr>
            <w:tcW w:w="991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right="416"/>
              <w:jc w:val="righ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B3356" w:rsidRPr="00FD2362" w:rsidTr="003D4022">
        <w:trPr>
          <w:trHeight w:val="1110"/>
        </w:trPr>
        <w:tc>
          <w:tcPr>
            <w:tcW w:w="703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18" w:right="110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8.</w:t>
            </w:r>
          </w:p>
        </w:tc>
        <w:tc>
          <w:tcPr>
            <w:tcW w:w="4256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07" w:right="211"/>
              <w:jc w:val="left"/>
              <w:rPr>
                <w:b/>
                <w:sz w:val="24"/>
                <w:szCs w:val="24"/>
              </w:rPr>
            </w:pPr>
            <w:r w:rsidRPr="00FD2362">
              <w:rPr>
                <w:b/>
                <w:sz w:val="24"/>
                <w:szCs w:val="24"/>
              </w:rPr>
              <w:t>Первая помощь (далее – ПП) в автономных условиях</w:t>
            </w:r>
          </w:p>
        </w:tc>
        <w:tc>
          <w:tcPr>
            <w:tcW w:w="991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right="342"/>
              <w:jc w:val="right"/>
              <w:rPr>
                <w:b/>
                <w:sz w:val="24"/>
                <w:szCs w:val="24"/>
              </w:rPr>
            </w:pPr>
            <w:r w:rsidRPr="00FD236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95" w:right="182"/>
              <w:rPr>
                <w:b/>
                <w:sz w:val="24"/>
                <w:szCs w:val="24"/>
              </w:rPr>
            </w:pPr>
            <w:r w:rsidRPr="00FD236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13" w:right="103"/>
              <w:rPr>
                <w:b/>
                <w:sz w:val="24"/>
                <w:szCs w:val="24"/>
              </w:rPr>
            </w:pPr>
            <w:r w:rsidRPr="00FD236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45" w:right="134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Текущий контроль.</w:t>
            </w:r>
          </w:p>
          <w:p w:rsidR="004B3356" w:rsidRPr="00FD2362" w:rsidRDefault="004B3356" w:rsidP="00FD2362">
            <w:pPr>
              <w:pStyle w:val="TableParagraph"/>
              <w:spacing w:line="240" w:lineRule="auto"/>
              <w:ind w:left="145" w:right="135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Зачет</w:t>
            </w:r>
          </w:p>
        </w:tc>
      </w:tr>
      <w:tr w:rsidR="004B3356" w:rsidRPr="00FD2362" w:rsidTr="003D4022">
        <w:trPr>
          <w:trHeight w:val="741"/>
        </w:trPr>
        <w:tc>
          <w:tcPr>
            <w:tcW w:w="703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22" w:right="110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8.1.</w:t>
            </w:r>
          </w:p>
        </w:tc>
        <w:tc>
          <w:tcPr>
            <w:tcW w:w="4256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Состав походной аптечки.</w:t>
            </w:r>
          </w:p>
          <w:p w:rsidR="004B3356" w:rsidRPr="00FD2362" w:rsidRDefault="004B3356" w:rsidP="00FD2362">
            <w:pPr>
              <w:pStyle w:val="TableParagraph"/>
              <w:spacing w:before="47" w:line="240" w:lineRule="auto"/>
              <w:ind w:left="107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«Зеленая аптека».</w:t>
            </w:r>
          </w:p>
        </w:tc>
        <w:tc>
          <w:tcPr>
            <w:tcW w:w="991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right="416"/>
              <w:jc w:val="righ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B3356" w:rsidRPr="00FD2362" w:rsidTr="003D4022">
        <w:trPr>
          <w:trHeight w:val="736"/>
        </w:trPr>
        <w:tc>
          <w:tcPr>
            <w:tcW w:w="703" w:type="dxa"/>
            <w:tcBorders>
              <w:bottom w:val="single" w:sz="6" w:space="0" w:color="000000"/>
            </w:tcBorders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22" w:right="110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8.2.</w:t>
            </w:r>
          </w:p>
        </w:tc>
        <w:tc>
          <w:tcPr>
            <w:tcW w:w="4256" w:type="dxa"/>
            <w:tcBorders>
              <w:bottom w:val="single" w:sz="6" w:space="0" w:color="000000"/>
            </w:tcBorders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Раны и кровотечения. Оказание</w:t>
            </w:r>
          </w:p>
          <w:p w:rsidR="004B3356" w:rsidRPr="00FD2362" w:rsidRDefault="004B3356" w:rsidP="00FD2362">
            <w:pPr>
              <w:pStyle w:val="TableParagraph"/>
              <w:spacing w:before="47" w:line="240" w:lineRule="auto"/>
              <w:ind w:left="107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ПП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4B3356" w:rsidRPr="00FD2362" w:rsidRDefault="004B3356" w:rsidP="00FD2362">
            <w:pPr>
              <w:pStyle w:val="TableParagraph"/>
              <w:spacing w:line="240" w:lineRule="auto"/>
              <w:ind w:right="416"/>
              <w:jc w:val="righ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4B3356" w:rsidRPr="00FD2362" w:rsidRDefault="004B3356" w:rsidP="00FD2362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4B3356" w:rsidRPr="00FD2362" w:rsidRDefault="004B3356" w:rsidP="00FD2362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4B3356" w:rsidRPr="00FD2362" w:rsidRDefault="004B3356" w:rsidP="00FD236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B3356" w:rsidRPr="00FD2362" w:rsidTr="003D4022">
        <w:trPr>
          <w:trHeight w:val="738"/>
        </w:trPr>
        <w:tc>
          <w:tcPr>
            <w:tcW w:w="703" w:type="dxa"/>
            <w:tcBorders>
              <w:top w:val="single" w:sz="6" w:space="0" w:color="000000"/>
            </w:tcBorders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22" w:right="110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8.3.</w:t>
            </w:r>
          </w:p>
        </w:tc>
        <w:tc>
          <w:tcPr>
            <w:tcW w:w="4256" w:type="dxa"/>
            <w:tcBorders>
              <w:top w:val="single" w:sz="6" w:space="0" w:color="000000"/>
            </w:tcBorders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Травмы: вывихи, растяжения,</w:t>
            </w:r>
          </w:p>
          <w:p w:rsidR="004B3356" w:rsidRPr="00FD2362" w:rsidRDefault="004B3356" w:rsidP="00FD2362">
            <w:pPr>
              <w:pStyle w:val="TableParagraph"/>
              <w:spacing w:before="47" w:line="240" w:lineRule="auto"/>
              <w:ind w:left="107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переломы. Оказание ПП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4B3356" w:rsidRPr="00FD2362" w:rsidRDefault="004B3356" w:rsidP="00FD2362">
            <w:pPr>
              <w:pStyle w:val="TableParagraph"/>
              <w:spacing w:line="240" w:lineRule="auto"/>
              <w:ind w:right="416"/>
              <w:jc w:val="righ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4B3356" w:rsidRPr="00FD2362" w:rsidRDefault="004B3356" w:rsidP="00FD2362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4B3356" w:rsidRPr="00FD2362" w:rsidRDefault="004B3356" w:rsidP="00FD2362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4B3356" w:rsidRPr="00FD2362" w:rsidRDefault="004B3356" w:rsidP="00FD236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B3356" w:rsidRPr="00FD2362" w:rsidTr="003D4022">
        <w:trPr>
          <w:trHeight w:val="371"/>
        </w:trPr>
        <w:tc>
          <w:tcPr>
            <w:tcW w:w="703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22" w:right="110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8.4.</w:t>
            </w:r>
          </w:p>
        </w:tc>
        <w:tc>
          <w:tcPr>
            <w:tcW w:w="4256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Ожоги. Оказание ПП</w:t>
            </w:r>
          </w:p>
        </w:tc>
        <w:tc>
          <w:tcPr>
            <w:tcW w:w="991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right="416"/>
              <w:jc w:val="righ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B3356" w:rsidRPr="00FD2362" w:rsidTr="003D4022">
        <w:trPr>
          <w:trHeight w:val="369"/>
        </w:trPr>
        <w:tc>
          <w:tcPr>
            <w:tcW w:w="703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18" w:right="110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8.5</w:t>
            </w:r>
          </w:p>
        </w:tc>
        <w:tc>
          <w:tcPr>
            <w:tcW w:w="4256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Утопление. Оказание ПП</w:t>
            </w:r>
          </w:p>
        </w:tc>
        <w:tc>
          <w:tcPr>
            <w:tcW w:w="991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right="416"/>
              <w:jc w:val="righ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B3356" w:rsidRPr="00FD2362" w:rsidTr="003D4022">
        <w:trPr>
          <w:trHeight w:val="371"/>
        </w:trPr>
        <w:tc>
          <w:tcPr>
            <w:tcW w:w="703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22" w:right="110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8.6.</w:t>
            </w:r>
          </w:p>
        </w:tc>
        <w:tc>
          <w:tcPr>
            <w:tcW w:w="4256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Обморожение. Оказание ПП</w:t>
            </w:r>
          </w:p>
        </w:tc>
        <w:tc>
          <w:tcPr>
            <w:tcW w:w="991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right="416"/>
              <w:jc w:val="righ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B3356" w:rsidRPr="00FD2362" w:rsidTr="003D4022">
        <w:trPr>
          <w:trHeight w:val="369"/>
        </w:trPr>
        <w:tc>
          <w:tcPr>
            <w:tcW w:w="703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22" w:right="110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8.7.</w:t>
            </w:r>
          </w:p>
        </w:tc>
        <w:tc>
          <w:tcPr>
            <w:tcW w:w="4256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Отравления. Оказание ПП</w:t>
            </w:r>
          </w:p>
        </w:tc>
        <w:tc>
          <w:tcPr>
            <w:tcW w:w="991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right="416"/>
              <w:jc w:val="righ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B3356" w:rsidRPr="00FD2362" w:rsidTr="003D4022">
        <w:trPr>
          <w:trHeight w:val="1111"/>
        </w:trPr>
        <w:tc>
          <w:tcPr>
            <w:tcW w:w="703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18" w:right="110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9.</w:t>
            </w:r>
          </w:p>
        </w:tc>
        <w:tc>
          <w:tcPr>
            <w:tcW w:w="4256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07" w:right="245"/>
              <w:jc w:val="left"/>
              <w:rPr>
                <w:b/>
                <w:sz w:val="24"/>
                <w:szCs w:val="24"/>
              </w:rPr>
            </w:pPr>
            <w:r w:rsidRPr="00FD2362">
              <w:rPr>
                <w:b/>
                <w:sz w:val="24"/>
                <w:szCs w:val="24"/>
              </w:rPr>
              <w:t>Переноска и транспортировка пострадавшего в автономных</w:t>
            </w:r>
          </w:p>
          <w:p w:rsidR="004B3356" w:rsidRPr="00FD2362" w:rsidRDefault="004B3356" w:rsidP="00FD2362">
            <w:pPr>
              <w:pStyle w:val="TableParagraph"/>
              <w:spacing w:line="240" w:lineRule="auto"/>
              <w:ind w:left="107"/>
              <w:jc w:val="left"/>
              <w:rPr>
                <w:b/>
                <w:sz w:val="24"/>
                <w:szCs w:val="24"/>
              </w:rPr>
            </w:pPr>
            <w:r w:rsidRPr="00FD2362">
              <w:rPr>
                <w:b/>
                <w:sz w:val="24"/>
                <w:szCs w:val="24"/>
              </w:rPr>
              <w:t>условиях</w:t>
            </w:r>
          </w:p>
        </w:tc>
        <w:tc>
          <w:tcPr>
            <w:tcW w:w="991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right="416"/>
              <w:jc w:val="righ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45" w:right="136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Текущий контроль.</w:t>
            </w:r>
          </w:p>
          <w:p w:rsidR="004B3356" w:rsidRPr="00FD2362" w:rsidRDefault="004B3356" w:rsidP="00FD2362">
            <w:pPr>
              <w:pStyle w:val="TableParagraph"/>
              <w:spacing w:line="240" w:lineRule="auto"/>
              <w:ind w:left="145" w:right="135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Зачет</w:t>
            </w:r>
          </w:p>
        </w:tc>
      </w:tr>
      <w:tr w:rsidR="004B3356" w:rsidRPr="00FD2362" w:rsidTr="003D4022">
        <w:trPr>
          <w:trHeight w:val="741"/>
        </w:trPr>
        <w:tc>
          <w:tcPr>
            <w:tcW w:w="703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22" w:right="110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9.1.</w:t>
            </w:r>
          </w:p>
        </w:tc>
        <w:tc>
          <w:tcPr>
            <w:tcW w:w="4256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Изготовление носилок в</w:t>
            </w:r>
          </w:p>
          <w:p w:rsidR="004B3356" w:rsidRPr="00FD2362" w:rsidRDefault="004B3356" w:rsidP="00FD2362">
            <w:pPr>
              <w:pStyle w:val="TableParagraph"/>
              <w:spacing w:before="47" w:line="240" w:lineRule="auto"/>
              <w:ind w:left="107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природных и экстремальных</w:t>
            </w:r>
          </w:p>
        </w:tc>
        <w:tc>
          <w:tcPr>
            <w:tcW w:w="991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right="416"/>
              <w:jc w:val="righ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B3356" w:rsidRPr="00FD2362" w:rsidTr="003D4022">
        <w:trPr>
          <w:trHeight w:val="1111"/>
        </w:trPr>
        <w:tc>
          <w:tcPr>
            <w:tcW w:w="703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условиях. Транспортировка</w:t>
            </w:r>
          </w:p>
          <w:p w:rsidR="004B3356" w:rsidRPr="00FD2362" w:rsidRDefault="004B3356" w:rsidP="00FD2362">
            <w:pPr>
              <w:pStyle w:val="TableParagraph"/>
              <w:spacing w:before="2" w:line="240" w:lineRule="auto"/>
              <w:ind w:left="107" w:right="253"/>
              <w:jc w:val="left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пострадавшего по пересеченной местности</w:t>
            </w:r>
          </w:p>
        </w:tc>
        <w:tc>
          <w:tcPr>
            <w:tcW w:w="991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B3356" w:rsidRPr="00FD2362" w:rsidTr="003D4022">
        <w:trPr>
          <w:trHeight w:val="1110"/>
        </w:trPr>
        <w:tc>
          <w:tcPr>
            <w:tcW w:w="703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20" w:right="110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10.</w:t>
            </w:r>
          </w:p>
        </w:tc>
        <w:tc>
          <w:tcPr>
            <w:tcW w:w="4256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07" w:right="164"/>
              <w:jc w:val="left"/>
              <w:rPr>
                <w:b/>
                <w:sz w:val="24"/>
                <w:szCs w:val="24"/>
              </w:rPr>
            </w:pPr>
            <w:r w:rsidRPr="00FD2362">
              <w:rPr>
                <w:b/>
                <w:sz w:val="24"/>
                <w:szCs w:val="24"/>
              </w:rPr>
              <w:t>Итоговое занятие «Выживание в условиях природы</w:t>
            </w:r>
          </w:p>
        </w:tc>
        <w:tc>
          <w:tcPr>
            <w:tcW w:w="991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45" w:right="136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Текущий контроль.</w:t>
            </w:r>
          </w:p>
          <w:p w:rsidR="004B3356" w:rsidRPr="00FD2362" w:rsidRDefault="004B3356" w:rsidP="00FD2362">
            <w:pPr>
              <w:pStyle w:val="TableParagraph"/>
              <w:spacing w:line="240" w:lineRule="auto"/>
              <w:ind w:left="145" w:right="136"/>
              <w:rPr>
                <w:sz w:val="24"/>
                <w:szCs w:val="24"/>
              </w:rPr>
            </w:pPr>
            <w:r w:rsidRPr="00FD2362">
              <w:rPr>
                <w:sz w:val="24"/>
                <w:szCs w:val="24"/>
              </w:rPr>
              <w:t>Тестирование</w:t>
            </w:r>
          </w:p>
        </w:tc>
      </w:tr>
      <w:tr w:rsidR="004B3356" w:rsidRPr="00FD2362" w:rsidTr="003D4022">
        <w:trPr>
          <w:trHeight w:val="371"/>
        </w:trPr>
        <w:tc>
          <w:tcPr>
            <w:tcW w:w="703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07"/>
              <w:jc w:val="left"/>
              <w:rPr>
                <w:b/>
                <w:sz w:val="24"/>
                <w:szCs w:val="24"/>
              </w:rPr>
            </w:pPr>
            <w:r w:rsidRPr="00FD236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1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27" w:right="121"/>
              <w:rPr>
                <w:b/>
                <w:sz w:val="24"/>
                <w:szCs w:val="24"/>
              </w:rPr>
            </w:pPr>
            <w:r w:rsidRPr="00FD2362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95" w:right="182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ind w:left="113" w:right="103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B3356" w:rsidRPr="00FD2362" w:rsidRDefault="004B3356" w:rsidP="00FD2362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4B3356" w:rsidRDefault="004B3356">
      <w:pPr>
        <w:spacing w:before="125"/>
        <w:ind w:left="1037"/>
        <w:jc w:val="both"/>
        <w:rPr>
          <w:b/>
          <w:sz w:val="28"/>
        </w:rPr>
      </w:pPr>
    </w:p>
    <w:p w:rsidR="004B3356" w:rsidRDefault="004B3356">
      <w:pPr>
        <w:spacing w:before="125"/>
        <w:ind w:left="1037"/>
        <w:jc w:val="both"/>
        <w:rPr>
          <w:b/>
          <w:sz w:val="28"/>
        </w:rPr>
      </w:pPr>
    </w:p>
    <w:p w:rsidR="004B3356" w:rsidRDefault="004B3356">
      <w:pPr>
        <w:spacing w:before="125"/>
        <w:ind w:left="1037"/>
        <w:jc w:val="both"/>
        <w:rPr>
          <w:b/>
          <w:sz w:val="28"/>
        </w:rPr>
      </w:pPr>
    </w:p>
    <w:p w:rsidR="004B3356" w:rsidRDefault="004B3356">
      <w:pPr>
        <w:spacing w:before="125"/>
        <w:ind w:left="1037"/>
        <w:jc w:val="both"/>
        <w:rPr>
          <w:b/>
          <w:sz w:val="28"/>
        </w:rPr>
      </w:pPr>
    </w:p>
    <w:p w:rsidR="004B3356" w:rsidRDefault="004B3356">
      <w:pPr>
        <w:spacing w:before="125"/>
        <w:ind w:left="1037"/>
        <w:jc w:val="both"/>
        <w:rPr>
          <w:b/>
          <w:sz w:val="28"/>
        </w:rPr>
      </w:pPr>
    </w:p>
    <w:p w:rsidR="004B3356" w:rsidRDefault="004B3356">
      <w:pPr>
        <w:spacing w:before="125"/>
        <w:ind w:left="1037"/>
        <w:jc w:val="both"/>
        <w:rPr>
          <w:b/>
          <w:sz w:val="28"/>
        </w:rPr>
      </w:pPr>
    </w:p>
    <w:p w:rsidR="004B3356" w:rsidRDefault="004B3356">
      <w:pPr>
        <w:spacing w:before="125"/>
        <w:ind w:left="1037"/>
        <w:jc w:val="both"/>
        <w:rPr>
          <w:b/>
          <w:sz w:val="28"/>
        </w:rPr>
      </w:pPr>
    </w:p>
    <w:p w:rsidR="004B3356" w:rsidRDefault="004B3356">
      <w:pPr>
        <w:spacing w:before="125"/>
        <w:ind w:left="1037"/>
        <w:jc w:val="both"/>
        <w:rPr>
          <w:b/>
          <w:sz w:val="28"/>
        </w:rPr>
      </w:pPr>
    </w:p>
    <w:p w:rsidR="004B3356" w:rsidRDefault="004B3356">
      <w:pPr>
        <w:spacing w:before="125"/>
        <w:ind w:left="1037"/>
        <w:jc w:val="both"/>
        <w:rPr>
          <w:b/>
          <w:sz w:val="28"/>
        </w:rPr>
      </w:pPr>
    </w:p>
    <w:p w:rsidR="004B3356" w:rsidRDefault="004B3356">
      <w:pPr>
        <w:spacing w:before="125"/>
        <w:ind w:left="1037"/>
        <w:jc w:val="both"/>
        <w:rPr>
          <w:b/>
          <w:sz w:val="28"/>
        </w:rPr>
      </w:pPr>
    </w:p>
    <w:p w:rsidR="004B3356" w:rsidRDefault="004B3356">
      <w:pPr>
        <w:spacing w:before="125"/>
        <w:ind w:left="1037"/>
        <w:jc w:val="both"/>
        <w:rPr>
          <w:b/>
          <w:sz w:val="28"/>
        </w:rPr>
      </w:pPr>
    </w:p>
    <w:p w:rsidR="004B3356" w:rsidRDefault="004B3356">
      <w:pPr>
        <w:spacing w:before="125"/>
        <w:ind w:left="1037"/>
        <w:jc w:val="both"/>
        <w:rPr>
          <w:b/>
          <w:sz w:val="28"/>
        </w:rPr>
      </w:pPr>
    </w:p>
    <w:p w:rsidR="004B3356" w:rsidRDefault="004B3356">
      <w:pPr>
        <w:spacing w:before="125"/>
        <w:ind w:left="1037"/>
        <w:jc w:val="both"/>
        <w:rPr>
          <w:b/>
          <w:sz w:val="28"/>
        </w:rPr>
      </w:pPr>
    </w:p>
    <w:p w:rsidR="004B3356" w:rsidRDefault="004B3356" w:rsidP="00FD2362">
      <w:pPr>
        <w:spacing w:before="125"/>
        <w:ind w:left="1037"/>
        <w:jc w:val="center"/>
        <w:rPr>
          <w:b/>
          <w:sz w:val="28"/>
        </w:rPr>
      </w:pPr>
      <w:r>
        <w:rPr>
          <w:b/>
          <w:sz w:val="28"/>
        </w:rPr>
        <w:t>СОДЕРЖАНИЕ УЧЕБНОГО ПЛАНА</w:t>
      </w:r>
    </w:p>
    <w:p w:rsidR="004B3356" w:rsidRPr="00FD2362" w:rsidRDefault="004B3356" w:rsidP="00FD2362">
      <w:pPr>
        <w:spacing w:before="169"/>
        <w:ind w:left="991"/>
        <w:jc w:val="both"/>
        <w:rPr>
          <w:b/>
          <w:sz w:val="24"/>
          <w:szCs w:val="24"/>
        </w:rPr>
      </w:pPr>
      <w:r w:rsidRPr="00FD2362">
        <w:rPr>
          <w:b/>
          <w:sz w:val="24"/>
          <w:szCs w:val="24"/>
        </w:rPr>
        <w:t>Раздел 1. Введение. Инструктаж</w:t>
      </w:r>
    </w:p>
    <w:p w:rsidR="004B3356" w:rsidRPr="00FD2362" w:rsidRDefault="004B3356" w:rsidP="00FD2362">
      <w:pPr>
        <w:pStyle w:val="BodyText"/>
        <w:spacing w:before="163"/>
        <w:ind w:right="285"/>
        <w:jc w:val="both"/>
        <w:rPr>
          <w:sz w:val="24"/>
          <w:szCs w:val="24"/>
        </w:rPr>
      </w:pPr>
      <w:r w:rsidRPr="00FD2362">
        <w:rPr>
          <w:i/>
          <w:sz w:val="24"/>
          <w:szCs w:val="24"/>
        </w:rPr>
        <w:t>Теория</w:t>
      </w:r>
      <w:r w:rsidRPr="00FD2362">
        <w:rPr>
          <w:sz w:val="24"/>
          <w:szCs w:val="24"/>
        </w:rPr>
        <w:t>. Знакомство с деятельностью объединения, с его целями и задачами, с порядком и планом работы на учебный год. Инструктаж по технике безопасности. Необходимые качества и физическая подготовка для участников объединения. Тестирование обучающихся.</w:t>
      </w:r>
    </w:p>
    <w:p w:rsidR="004B3356" w:rsidRPr="00FD2362" w:rsidRDefault="004B3356" w:rsidP="00FD2362">
      <w:pPr>
        <w:pStyle w:val="Heading1"/>
        <w:spacing w:before="126"/>
        <w:ind w:left="991"/>
        <w:rPr>
          <w:sz w:val="24"/>
          <w:szCs w:val="24"/>
        </w:rPr>
      </w:pPr>
      <w:r w:rsidRPr="00FD2362">
        <w:rPr>
          <w:sz w:val="24"/>
          <w:szCs w:val="24"/>
        </w:rPr>
        <w:t>Раздел 2. Чрезвычайные ситуации</w:t>
      </w:r>
    </w:p>
    <w:p w:rsidR="004B3356" w:rsidRPr="00FD2362" w:rsidRDefault="004B3356" w:rsidP="00FD2362">
      <w:pPr>
        <w:pStyle w:val="Heading2"/>
        <w:spacing w:before="171"/>
        <w:ind w:left="262" w:right="283" w:firstLine="707"/>
        <w:rPr>
          <w:sz w:val="24"/>
          <w:szCs w:val="24"/>
        </w:rPr>
      </w:pPr>
      <w:r w:rsidRPr="00FD2362">
        <w:rPr>
          <w:sz w:val="24"/>
          <w:szCs w:val="24"/>
        </w:rPr>
        <w:t>Тема 2.1. ЧС природного характера: геологические, геофизические, метеорологические, гидродинамические. Меры безопасности, правила поведения</w:t>
      </w:r>
    </w:p>
    <w:p w:rsidR="004B3356" w:rsidRPr="00FD2362" w:rsidRDefault="004B3356" w:rsidP="00FD2362">
      <w:pPr>
        <w:pStyle w:val="BodyText"/>
        <w:spacing w:before="113"/>
        <w:ind w:right="287"/>
        <w:jc w:val="both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>Теория</w:t>
      </w:r>
      <w:r w:rsidRPr="00FD2362">
        <w:rPr>
          <w:i/>
          <w:sz w:val="24"/>
          <w:szCs w:val="24"/>
        </w:rPr>
        <w:t xml:space="preserve">. </w:t>
      </w:r>
      <w:r w:rsidRPr="00FD2362">
        <w:rPr>
          <w:sz w:val="24"/>
          <w:szCs w:val="24"/>
        </w:rPr>
        <w:t>Характерные особенности ЧС природного характера и их возможные последствия: геологические, геофизические, метеорологические, гидродинамические. Меры безопасности и правила поведения при ЧС природного характера. Действия сотрудников МЧС.</w:t>
      </w:r>
    </w:p>
    <w:p w:rsidR="004B3356" w:rsidRPr="00FD2362" w:rsidRDefault="004B3356" w:rsidP="00FD2362">
      <w:pPr>
        <w:pStyle w:val="Heading2"/>
        <w:spacing w:before="127"/>
        <w:ind w:left="262" w:right="285" w:firstLine="707"/>
        <w:rPr>
          <w:sz w:val="24"/>
          <w:szCs w:val="24"/>
        </w:rPr>
      </w:pPr>
      <w:r w:rsidRPr="00FD2362">
        <w:rPr>
          <w:sz w:val="24"/>
          <w:szCs w:val="24"/>
        </w:rPr>
        <w:t>Тема 2.2. ЧС природного характера: природные пожары, гидрометеорологические ЧС. Инфекционные заболевания людей, животных, растений</w:t>
      </w:r>
      <w:r w:rsidRPr="00FD2362">
        <w:rPr>
          <w:b w:val="0"/>
          <w:i w:val="0"/>
          <w:sz w:val="24"/>
          <w:szCs w:val="24"/>
        </w:rPr>
        <w:t xml:space="preserve">. </w:t>
      </w:r>
      <w:r w:rsidRPr="00FD2362">
        <w:rPr>
          <w:sz w:val="24"/>
          <w:szCs w:val="24"/>
        </w:rPr>
        <w:t>Меры безопасности, правила поведения</w:t>
      </w:r>
    </w:p>
    <w:p w:rsidR="004B3356" w:rsidRPr="00FD2362" w:rsidRDefault="004B3356" w:rsidP="00FD2362">
      <w:pPr>
        <w:pStyle w:val="BodyText"/>
        <w:spacing w:before="123"/>
        <w:ind w:right="284"/>
        <w:jc w:val="both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 xml:space="preserve">Теория. </w:t>
      </w:r>
      <w:r w:rsidRPr="00FD2362">
        <w:rPr>
          <w:sz w:val="24"/>
          <w:szCs w:val="24"/>
        </w:rPr>
        <w:t>Характерные особенности ЧС природного характера и их возможные последствия: природные пожары, гидрометеорологические ЧС. Инфекционные заболевания людей, животных, растений. Меры безопасности и правила поведения при ЧС природного характера. Действия сотрудников МЧС.</w:t>
      </w:r>
    </w:p>
    <w:p w:rsidR="004B3356" w:rsidRPr="00FD2362" w:rsidRDefault="004B3356" w:rsidP="00FD2362">
      <w:pPr>
        <w:pStyle w:val="Heading2"/>
        <w:spacing w:before="127"/>
        <w:ind w:left="262" w:right="282" w:firstLine="707"/>
        <w:rPr>
          <w:sz w:val="24"/>
          <w:szCs w:val="24"/>
        </w:rPr>
      </w:pPr>
      <w:r w:rsidRPr="00FD2362">
        <w:rPr>
          <w:sz w:val="24"/>
          <w:szCs w:val="24"/>
        </w:rPr>
        <w:t>Тема 2.3. ЧС техногенного характера: техногенные аварии и катастрофы на химически опасных объектах (ХОО), радиационноопасных объектах (РОО), биологически опасных объектах (БОО). Меры безопасности, правила поведения</w:t>
      </w:r>
    </w:p>
    <w:p w:rsidR="004B3356" w:rsidRPr="00FD2362" w:rsidRDefault="004B3356" w:rsidP="00FD2362">
      <w:pPr>
        <w:pStyle w:val="BodyText"/>
        <w:spacing w:before="113"/>
        <w:ind w:left="970" w:firstLine="0"/>
        <w:jc w:val="both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 xml:space="preserve">Теория. </w:t>
      </w:r>
      <w:r w:rsidRPr="00FD2362">
        <w:rPr>
          <w:sz w:val="24"/>
          <w:szCs w:val="24"/>
        </w:rPr>
        <w:t>Характерные особенности ЧС техногенного характера, их</w:t>
      </w:r>
    </w:p>
    <w:p w:rsidR="004B3356" w:rsidRPr="00FD2362" w:rsidRDefault="004B3356" w:rsidP="00FD2362">
      <w:pPr>
        <w:pStyle w:val="BodyText"/>
        <w:spacing w:before="61"/>
        <w:ind w:right="285" w:firstLine="0"/>
        <w:jc w:val="both"/>
        <w:rPr>
          <w:sz w:val="24"/>
          <w:szCs w:val="24"/>
        </w:rPr>
      </w:pPr>
      <w:r w:rsidRPr="00FD2362">
        <w:rPr>
          <w:sz w:val="24"/>
          <w:szCs w:val="24"/>
        </w:rPr>
        <w:t>возможные последствия: аварии и катастрофы на ХОО, РОО, БОО. Меры безопасности и правила поведения при ЧС техногенного характера. Действия сотрудников МЧС.</w:t>
      </w:r>
    </w:p>
    <w:p w:rsidR="004B3356" w:rsidRPr="00FD2362" w:rsidRDefault="004B3356" w:rsidP="00FD2362">
      <w:pPr>
        <w:pStyle w:val="Heading2"/>
        <w:spacing w:before="128"/>
        <w:ind w:left="262" w:right="286" w:firstLine="707"/>
        <w:rPr>
          <w:sz w:val="24"/>
          <w:szCs w:val="24"/>
        </w:rPr>
      </w:pPr>
      <w:r w:rsidRPr="00FD2362">
        <w:rPr>
          <w:sz w:val="24"/>
          <w:szCs w:val="24"/>
        </w:rPr>
        <w:t>Тема 2.4. ЧС техногенного характера: пожары и взрывы, обрушение зданий и сооружений, аварии на очистных сооружениях, на блоках энергообеспечения. Меры безопасности, правила поведения</w:t>
      </w:r>
    </w:p>
    <w:p w:rsidR="004B3356" w:rsidRPr="00FD2362" w:rsidRDefault="004B3356" w:rsidP="00FD2362">
      <w:pPr>
        <w:pStyle w:val="BodyText"/>
        <w:spacing w:before="113"/>
        <w:ind w:right="283"/>
        <w:jc w:val="both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 xml:space="preserve">Теория. </w:t>
      </w:r>
      <w:r w:rsidRPr="00FD2362">
        <w:rPr>
          <w:sz w:val="24"/>
          <w:szCs w:val="24"/>
        </w:rPr>
        <w:t>Характерные особенности ЧС техногенного характера, их возможные последствия: пожары и взрывы, обрушение зданий и сооружений, аварии на очистных сооружениях, на блоках энергообеспечения. Меры безопасности и правила поведения при ЧС техногенного характера. Действия сотрудников МЧС.</w:t>
      </w:r>
    </w:p>
    <w:p w:rsidR="004B3356" w:rsidRPr="00FD2362" w:rsidRDefault="004B3356" w:rsidP="00FD2362">
      <w:pPr>
        <w:pStyle w:val="Heading2"/>
        <w:spacing w:before="127"/>
        <w:ind w:left="262" w:right="287" w:firstLine="707"/>
        <w:rPr>
          <w:sz w:val="24"/>
          <w:szCs w:val="24"/>
        </w:rPr>
      </w:pPr>
      <w:r w:rsidRPr="00FD2362">
        <w:rPr>
          <w:sz w:val="24"/>
          <w:szCs w:val="24"/>
        </w:rPr>
        <w:t>Тема 2.5. ЧС экологического характера: экологические аварии и катастрофы. Меры безопасности, правила поведения</w:t>
      </w:r>
    </w:p>
    <w:p w:rsidR="004B3356" w:rsidRPr="00FD2362" w:rsidRDefault="004B3356" w:rsidP="00FD2362">
      <w:pPr>
        <w:pStyle w:val="BodyText"/>
        <w:spacing w:before="107"/>
        <w:ind w:right="287"/>
        <w:jc w:val="both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 xml:space="preserve">Теория. </w:t>
      </w:r>
      <w:r w:rsidRPr="00FD2362">
        <w:rPr>
          <w:sz w:val="24"/>
          <w:szCs w:val="24"/>
        </w:rPr>
        <w:t>Характерные особенности ЧС экологического характера: экологические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аварии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катастрофы.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Меры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безопасности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правила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поведения при ЧС экологического характера. Действия сотрудников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МЧС.</w:t>
      </w:r>
    </w:p>
    <w:p w:rsidR="004B3356" w:rsidRPr="00FD2362" w:rsidRDefault="004B3356" w:rsidP="00FD2362">
      <w:pPr>
        <w:pStyle w:val="Heading2"/>
        <w:spacing w:before="128"/>
        <w:ind w:left="262" w:right="285" w:firstLine="707"/>
        <w:rPr>
          <w:sz w:val="24"/>
          <w:szCs w:val="24"/>
        </w:rPr>
      </w:pPr>
      <w:r w:rsidRPr="00FD2362">
        <w:rPr>
          <w:sz w:val="24"/>
          <w:szCs w:val="24"/>
        </w:rPr>
        <w:t>Тема 2.6. ЧС экологического характера: загрязнение атмосферы, биосферы, литосферы. Меры безопасности, правила поведения</w:t>
      </w:r>
    </w:p>
    <w:p w:rsidR="004B3356" w:rsidRPr="00FD2362" w:rsidRDefault="004B3356" w:rsidP="00FD2362">
      <w:pPr>
        <w:pStyle w:val="BodyText"/>
        <w:spacing w:before="112"/>
        <w:ind w:right="284"/>
        <w:jc w:val="both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 xml:space="preserve">Теория. </w:t>
      </w:r>
      <w:r w:rsidRPr="00FD2362">
        <w:rPr>
          <w:sz w:val="24"/>
          <w:szCs w:val="24"/>
        </w:rPr>
        <w:t>Характерные особенности ЧС экологического характера и их последствия: катастрофические изменения биосферы и литосферы под воздействием научно-технического процесса и хозяйственной деятельности.</w:t>
      </w:r>
    </w:p>
    <w:p w:rsidR="004B3356" w:rsidRPr="00FD2362" w:rsidRDefault="004B3356" w:rsidP="00FD2362">
      <w:pPr>
        <w:pStyle w:val="BodyText"/>
        <w:spacing w:before="120"/>
        <w:ind w:right="284"/>
        <w:jc w:val="both"/>
        <w:rPr>
          <w:sz w:val="24"/>
          <w:szCs w:val="24"/>
        </w:rPr>
      </w:pPr>
      <w:r w:rsidRPr="00FD2362">
        <w:rPr>
          <w:sz w:val="24"/>
          <w:szCs w:val="24"/>
        </w:rPr>
        <w:t>Меры безопасности и правила поведения при ЧС экологического характера.</w:t>
      </w:r>
    </w:p>
    <w:p w:rsidR="004B3356" w:rsidRPr="00FD2362" w:rsidRDefault="004B3356" w:rsidP="00FD2362">
      <w:pPr>
        <w:pStyle w:val="Heading1"/>
        <w:spacing w:before="126"/>
        <w:rPr>
          <w:sz w:val="24"/>
          <w:szCs w:val="24"/>
        </w:rPr>
      </w:pPr>
      <w:r w:rsidRPr="00FD2362">
        <w:rPr>
          <w:sz w:val="24"/>
          <w:szCs w:val="24"/>
        </w:rPr>
        <w:t>Раздел 3. Психология поведения людей в экстремальных ситуациях</w:t>
      </w:r>
    </w:p>
    <w:p w:rsidR="004B3356" w:rsidRPr="00FD2362" w:rsidRDefault="004B3356" w:rsidP="00FD2362">
      <w:pPr>
        <w:pStyle w:val="Heading2"/>
        <w:spacing w:before="170"/>
        <w:ind w:left="262" w:right="267" w:firstLine="707"/>
        <w:rPr>
          <w:sz w:val="24"/>
          <w:szCs w:val="24"/>
        </w:rPr>
      </w:pPr>
      <w:r w:rsidRPr="00FD2362">
        <w:rPr>
          <w:sz w:val="24"/>
          <w:szCs w:val="24"/>
        </w:rPr>
        <w:t>Тема 3.1. Влияние опасных факторов окружающей среды на психику человека</w:t>
      </w:r>
    </w:p>
    <w:p w:rsidR="004B3356" w:rsidRPr="00FD2362" w:rsidRDefault="004B3356" w:rsidP="00FD2362">
      <w:pPr>
        <w:pStyle w:val="BodyText"/>
        <w:spacing w:before="112"/>
        <w:ind w:right="266"/>
        <w:jc w:val="both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 xml:space="preserve">Теория. </w:t>
      </w:r>
      <w:r w:rsidRPr="00FD2362">
        <w:rPr>
          <w:sz w:val="24"/>
          <w:szCs w:val="24"/>
        </w:rPr>
        <w:t>Условия возникновения стрессового состояния. Влияние стресса на поведение человека. Способы преодоления, стресса. Пути повышения психологической устойчивости человека в условиях экстремальных ситуаций.</w:t>
      </w:r>
    </w:p>
    <w:p w:rsidR="004B3356" w:rsidRPr="00FD2362" w:rsidRDefault="004B3356" w:rsidP="00FD2362">
      <w:pPr>
        <w:pStyle w:val="Heading2"/>
        <w:spacing w:before="129"/>
        <w:rPr>
          <w:sz w:val="24"/>
          <w:szCs w:val="24"/>
        </w:rPr>
      </w:pPr>
      <w:r w:rsidRPr="00FD2362">
        <w:rPr>
          <w:sz w:val="24"/>
          <w:szCs w:val="24"/>
        </w:rPr>
        <w:t>Тема 3.2. Идеомоторная тренировка: сущность и содержание</w:t>
      </w:r>
    </w:p>
    <w:p w:rsidR="004B3356" w:rsidRPr="00FD2362" w:rsidRDefault="004B3356" w:rsidP="00FD2362">
      <w:pPr>
        <w:pStyle w:val="BodyText"/>
        <w:spacing w:before="161"/>
        <w:ind w:right="271"/>
        <w:jc w:val="both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 xml:space="preserve">Практика. </w:t>
      </w:r>
      <w:r w:rsidRPr="00FD2362">
        <w:rPr>
          <w:sz w:val="24"/>
          <w:szCs w:val="24"/>
        </w:rPr>
        <w:t>Место идеомоторной тренировки при обучении правилам поведения в жизненно опасных ситуациях. Волевая саморегуляция (самовнушение): сущность и содержание. Методика обучения приемам саморегуляции. Групповые тренировки.</w:t>
      </w:r>
    </w:p>
    <w:p w:rsidR="004B3356" w:rsidRPr="00FD2362" w:rsidRDefault="004B3356" w:rsidP="00FD2362">
      <w:pPr>
        <w:pStyle w:val="Heading1"/>
        <w:spacing w:before="123"/>
        <w:rPr>
          <w:sz w:val="24"/>
          <w:szCs w:val="24"/>
        </w:rPr>
      </w:pPr>
      <w:r w:rsidRPr="00FD2362">
        <w:rPr>
          <w:sz w:val="24"/>
          <w:szCs w:val="24"/>
        </w:rPr>
        <w:t>Раздел 4. Автономные условия существования в природе</w:t>
      </w:r>
    </w:p>
    <w:p w:rsidR="004B3356" w:rsidRPr="00FD2362" w:rsidRDefault="004B3356" w:rsidP="00FD2362">
      <w:pPr>
        <w:pStyle w:val="Heading2"/>
        <w:spacing w:before="172"/>
        <w:rPr>
          <w:sz w:val="24"/>
          <w:szCs w:val="24"/>
        </w:rPr>
      </w:pPr>
      <w:r w:rsidRPr="00FD2362">
        <w:rPr>
          <w:sz w:val="24"/>
          <w:szCs w:val="24"/>
        </w:rPr>
        <w:t>Тема 4.1. Снаряжение</w:t>
      </w:r>
    </w:p>
    <w:p w:rsidR="004B3356" w:rsidRPr="00FD2362" w:rsidRDefault="004B3356" w:rsidP="00FD2362">
      <w:pPr>
        <w:pStyle w:val="BodyText"/>
        <w:spacing w:before="161"/>
        <w:ind w:right="265"/>
        <w:jc w:val="both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 xml:space="preserve">Теория. </w:t>
      </w:r>
      <w:r w:rsidRPr="00FD2362">
        <w:rPr>
          <w:sz w:val="24"/>
          <w:szCs w:val="24"/>
        </w:rPr>
        <w:t>Перечень личного снаряжения. Общие требования к снаряжению: безопасность эксплуатации, прочность, минимальный вес и объем, простота в использовании, многофункциональность, комфортность, гигиеничность. Уход за обувью и одеждой в походе (ремонт, просушка). Требования к рюкзаку, посуде, палатке, спальному мешку и т.д.</w:t>
      </w:r>
    </w:p>
    <w:p w:rsidR="004B3356" w:rsidRPr="00FD2362" w:rsidRDefault="004B3356" w:rsidP="00FD2362">
      <w:pPr>
        <w:spacing w:before="120"/>
        <w:ind w:left="970"/>
        <w:jc w:val="both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 xml:space="preserve">Практика. </w:t>
      </w:r>
      <w:r w:rsidRPr="00FD2362">
        <w:rPr>
          <w:sz w:val="24"/>
          <w:szCs w:val="24"/>
        </w:rPr>
        <w:t>Укладка рюкзака. Подгонка снаряжения.</w:t>
      </w:r>
    </w:p>
    <w:p w:rsidR="004B3356" w:rsidRPr="00FD2362" w:rsidRDefault="004B3356" w:rsidP="00FD2362">
      <w:pPr>
        <w:pStyle w:val="Heading2"/>
        <w:spacing w:before="177"/>
        <w:jc w:val="left"/>
        <w:rPr>
          <w:sz w:val="24"/>
          <w:szCs w:val="24"/>
        </w:rPr>
      </w:pPr>
      <w:r w:rsidRPr="00FD2362">
        <w:rPr>
          <w:sz w:val="24"/>
          <w:szCs w:val="24"/>
        </w:rPr>
        <w:t>Тема 4.2. Вязание и применение узлов</w:t>
      </w:r>
    </w:p>
    <w:p w:rsidR="004B3356" w:rsidRPr="00FD2362" w:rsidRDefault="004B3356" w:rsidP="00FD2362">
      <w:pPr>
        <w:pStyle w:val="BodyText"/>
        <w:spacing w:before="160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>Теория</w:t>
      </w:r>
      <w:r w:rsidRPr="00FD2362">
        <w:rPr>
          <w:b/>
          <w:sz w:val="24"/>
          <w:szCs w:val="24"/>
        </w:rPr>
        <w:t xml:space="preserve">. </w:t>
      </w:r>
      <w:r w:rsidRPr="00FD2362">
        <w:rPr>
          <w:sz w:val="24"/>
          <w:szCs w:val="24"/>
        </w:rPr>
        <w:t>Виды узлов и их назначение: прямой, ткацкий, академический, схватывающий, узел проводника.</w:t>
      </w:r>
    </w:p>
    <w:p w:rsidR="004B3356" w:rsidRPr="00FD2362" w:rsidRDefault="004B3356" w:rsidP="00FD2362">
      <w:pPr>
        <w:spacing w:before="119"/>
        <w:ind w:left="970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 xml:space="preserve">Практика. </w:t>
      </w:r>
      <w:r w:rsidRPr="00FD2362">
        <w:rPr>
          <w:sz w:val="24"/>
          <w:szCs w:val="24"/>
        </w:rPr>
        <w:t>Вязание узлов.</w:t>
      </w:r>
    </w:p>
    <w:p w:rsidR="004B3356" w:rsidRPr="00FD2362" w:rsidRDefault="004B3356" w:rsidP="00FD2362">
      <w:pPr>
        <w:pStyle w:val="Heading2"/>
        <w:spacing w:before="177"/>
        <w:jc w:val="left"/>
        <w:rPr>
          <w:sz w:val="24"/>
          <w:szCs w:val="24"/>
        </w:rPr>
      </w:pPr>
      <w:r w:rsidRPr="00FD2362">
        <w:rPr>
          <w:sz w:val="24"/>
          <w:szCs w:val="24"/>
        </w:rPr>
        <w:t>Тема 4.3. Поиск воды и пищи. Обеззараживание</w:t>
      </w:r>
    </w:p>
    <w:p w:rsidR="004B3356" w:rsidRPr="00FD2362" w:rsidRDefault="004B3356" w:rsidP="00FD2362">
      <w:pPr>
        <w:pStyle w:val="BodyText"/>
        <w:spacing w:before="61"/>
        <w:ind w:right="283"/>
        <w:jc w:val="both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>Теория</w:t>
      </w:r>
      <w:r w:rsidRPr="00FD2362">
        <w:rPr>
          <w:i/>
          <w:sz w:val="24"/>
          <w:szCs w:val="24"/>
        </w:rPr>
        <w:t xml:space="preserve">. </w:t>
      </w:r>
      <w:r w:rsidRPr="00FD2362">
        <w:rPr>
          <w:sz w:val="24"/>
          <w:szCs w:val="24"/>
        </w:rPr>
        <w:t>Группы природных источников воды. Фильтры. Препараты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для обеззараживания воды. Кипячение. Продукты животного и растительного происхождения.</w:t>
      </w:r>
    </w:p>
    <w:p w:rsidR="004B3356" w:rsidRPr="00FD2362" w:rsidRDefault="004B3356" w:rsidP="00FD2362">
      <w:pPr>
        <w:spacing w:before="120"/>
        <w:ind w:left="970"/>
        <w:jc w:val="both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 xml:space="preserve">Практика. </w:t>
      </w:r>
      <w:r w:rsidRPr="00FD2362">
        <w:rPr>
          <w:sz w:val="24"/>
          <w:szCs w:val="24"/>
        </w:rPr>
        <w:t>Изготовление фильтра. Обеззараживание.</w:t>
      </w:r>
    </w:p>
    <w:p w:rsidR="004B3356" w:rsidRPr="00FD2362" w:rsidRDefault="004B3356" w:rsidP="00FD2362">
      <w:pPr>
        <w:pStyle w:val="Heading2"/>
        <w:jc w:val="left"/>
        <w:rPr>
          <w:sz w:val="24"/>
          <w:szCs w:val="24"/>
        </w:rPr>
      </w:pPr>
      <w:r w:rsidRPr="00FD2362">
        <w:rPr>
          <w:sz w:val="24"/>
          <w:szCs w:val="24"/>
        </w:rPr>
        <w:t>Тема 4.4. Добыча огня и топлива</w:t>
      </w:r>
    </w:p>
    <w:p w:rsidR="004B3356" w:rsidRPr="00FD2362" w:rsidRDefault="004B3356" w:rsidP="00FD2362">
      <w:pPr>
        <w:pStyle w:val="BodyText"/>
        <w:spacing w:before="163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 xml:space="preserve">Теория. </w:t>
      </w:r>
      <w:r w:rsidRPr="00FD2362">
        <w:rPr>
          <w:sz w:val="24"/>
          <w:szCs w:val="24"/>
        </w:rPr>
        <w:t>Необходимость разжигания костра. Виды костров: таёжный, шалаш, звезда, колодец, камин. Тип костра, разводимый в сырую погоду.</w:t>
      </w:r>
    </w:p>
    <w:p w:rsidR="004B3356" w:rsidRPr="00FD2362" w:rsidRDefault="004B3356" w:rsidP="00FD2362">
      <w:pPr>
        <w:pStyle w:val="BodyText"/>
        <w:spacing w:before="119"/>
        <w:ind w:left="970" w:firstLine="0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 xml:space="preserve">Практика. </w:t>
      </w:r>
      <w:r w:rsidRPr="00FD2362">
        <w:rPr>
          <w:sz w:val="24"/>
          <w:szCs w:val="24"/>
        </w:rPr>
        <w:t>Разжигание костра с помощью спичек и с помощью трения.</w:t>
      </w:r>
    </w:p>
    <w:p w:rsidR="004B3356" w:rsidRPr="00FD2362" w:rsidRDefault="004B3356" w:rsidP="00FD2362">
      <w:pPr>
        <w:pStyle w:val="Heading2"/>
        <w:rPr>
          <w:sz w:val="24"/>
          <w:szCs w:val="24"/>
        </w:rPr>
      </w:pPr>
      <w:r w:rsidRPr="00FD2362">
        <w:rPr>
          <w:sz w:val="24"/>
          <w:szCs w:val="24"/>
        </w:rPr>
        <w:t>Тема 4.5. Режим движения. Привал и бивак</w:t>
      </w:r>
    </w:p>
    <w:p w:rsidR="004B3356" w:rsidRPr="00FD2362" w:rsidRDefault="004B3356" w:rsidP="00FD2362">
      <w:pPr>
        <w:pStyle w:val="BodyText"/>
        <w:spacing w:before="162"/>
        <w:ind w:right="290"/>
        <w:jc w:val="both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 xml:space="preserve">Теория. </w:t>
      </w:r>
      <w:r w:rsidRPr="00FD2362">
        <w:rPr>
          <w:sz w:val="24"/>
          <w:szCs w:val="24"/>
        </w:rPr>
        <w:t>Ходовой час и привалы, нормальная скорость движения, количество ходовых часов. Построение цепочки. Интервалы. Обязанности направляющего и замыкающего.</w:t>
      </w:r>
    </w:p>
    <w:p w:rsidR="004B3356" w:rsidRPr="00FD2362" w:rsidRDefault="004B3356" w:rsidP="00FD2362">
      <w:pPr>
        <w:pStyle w:val="BodyText"/>
        <w:spacing w:before="121"/>
        <w:ind w:left="970" w:firstLine="0"/>
        <w:jc w:val="both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 xml:space="preserve">Практика. </w:t>
      </w:r>
      <w:r w:rsidRPr="00FD2362">
        <w:rPr>
          <w:sz w:val="24"/>
          <w:szCs w:val="24"/>
        </w:rPr>
        <w:t>Установка палатки. Обеззараживание воды.</w:t>
      </w:r>
    </w:p>
    <w:p w:rsidR="004B3356" w:rsidRPr="00FD2362" w:rsidRDefault="004B3356" w:rsidP="00FD2362">
      <w:pPr>
        <w:pStyle w:val="Heading1"/>
        <w:spacing w:before="173"/>
        <w:rPr>
          <w:sz w:val="24"/>
          <w:szCs w:val="24"/>
        </w:rPr>
      </w:pPr>
      <w:r w:rsidRPr="00FD2362">
        <w:rPr>
          <w:sz w:val="24"/>
          <w:szCs w:val="24"/>
        </w:rPr>
        <w:t>Раздел 6. Укрытия в природе. Сооружение временного жилища</w:t>
      </w:r>
    </w:p>
    <w:p w:rsidR="004B3356" w:rsidRPr="00FD2362" w:rsidRDefault="004B3356" w:rsidP="00FD2362">
      <w:pPr>
        <w:pStyle w:val="Heading2"/>
        <w:spacing w:before="170"/>
        <w:rPr>
          <w:sz w:val="24"/>
          <w:szCs w:val="24"/>
        </w:rPr>
      </w:pPr>
      <w:r w:rsidRPr="00FD2362">
        <w:rPr>
          <w:sz w:val="24"/>
          <w:szCs w:val="24"/>
        </w:rPr>
        <w:t>Тема 6.1. Типы искусственных и естественных укрытий</w:t>
      </w:r>
    </w:p>
    <w:p w:rsidR="004B3356" w:rsidRPr="00FD2362" w:rsidRDefault="004B3356" w:rsidP="00FD2362">
      <w:pPr>
        <w:pStyle w:val="BodyText"/>
        <w:spacing w:before="160"/>
        <w:ind w:right="264"/>
        <w:jc w:val="both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 xml:space="preserve">Теория. </w:t>
      </w:r>
      <w:r w:rsidRPr="00FD2362">
        <w:rPr>
          <w:sz w:val="24"/>
          <w:szCs w:val="24"/>
        </w:rPr>
        <w:t>Типы укрытий. Их зависимость от различных факторов: наличиядождяилидругихосадков,температурывоздуха,наличиянасекомых, наличия материалов для строительства, продолжительность предполагаемой стоянки, количество и физическое состояние потерпевших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бедствие.</w:t>
      </w:r>
    </w:p>
    <w:p w:rsidR="004B3356" w:rsidRPr="00FD2362" w:rsidRDefault="004B3356" w:rsidP="00FD2362">
      <w:pPr>
        <w:pStyle w:val="Heading2"/>
        <w:spacing w:before="130"/>
        <w:ind w:left="262" w:right="267" w:firstLine="707"/>
        <w:rPr>
          <w:sz w:val="24"/>
          <w:szCs w:val="24"/>
        </w:rPr>
      </w:pPr>
      <w:r w:rsidRPr="00FD2362">
        <w:rPr>
          <w:sz w:val="24"/>
          <w:szCs w:val="24"/>
        </w:rPr>
        <w:t>Тема 6.2. Вигвам, навес, шалаш. Требования, предъявляемые к временному жилищу</w:t>
      </w:r>
    </w:p>
    <w:p w:rsidR="004B3356" w:rsidRPr="00FD2362" w:rsidRDefault="004B3356" w:rsidP="00FD2362">
      <w:pPr>
        <w:pStyle w:val="BodyText"/>
        <w:spacing w:before="112"/>
        <w:ind w:right="269"/>
        <w:jc w:val="both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>Теория.</w:t>
      </w:r>
      <w:r>
        <w:rPr>
          <w:b/>
          <w:i/>
          <w:sz w:val="24"/>
          <w:szCs w:val="24"/>
        </w:rPr>
        <w:t xml:space="preserve"> </w:t>
      </w:r>
      <w:r w:rsidRPr="00FD2362">
        <w:rPr>
          <w:sz w:val="24"/>
          <w:szCs w:val="24"/>
        </w:rPr>
        <w:t>Различные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способы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вигвамов,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навесов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шалашей с использованием подручных и природных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материалов.</w:t>
      </w:r>
    </w:p>
    <w:p w:rsidR="004B3356" w:rsidRPr="00FD2362" w:rsidRDefault="004B3356" w:rsidP="00FD2362">
      <w:pPr>
        <w:pStyle w:val="BodyText"/>
        <w:spacing w:before="121"/>
        <w:ind w:right="263"/>
        <w:jc w:val="both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 xml:space="preserve">Практика. </w:t>
      </w:r>
      <w:r w:rsidRPr="00FD2362">
        <w:rPr>
          <w:sz w:val="24"/>
          <w:szCs w:val="24"/>
        </w:rPr>
        <w:t>Сооружение навеса или шалаша в соответствии с требованиями.</w:t>
      </w:r>
    </w:p>
    <w:p w:rsidR="004B3356" w:rsidRPr="00FD2362" w:rsidRDefault="004B3356" w:rsidP="00FD2362">
      <w:pPr>
        <w:pStyle w:val="Heading2"/>
        <w:spacing w:before="126"/>
        <w:rPr>
          <w:sz w:val="24"/>
          <w:szCs w:val="24"/>
        </w:rPr>
      </w:pPr>
      <w:r w:rsidRPr="00FD2362">
        <w:rPr>
          <w:sz w:val="24"/>
          <w:szCs w:val="24"/>
        </w:rPr>
        <w:t>Тема 6.3. Естественные укрытия в разное время года</w:t>
      </w:r>
    </w:p>
    <w:p w:rsidR="004B3356" w:rsidRPr="00FD2362" w:rsidRDefault="004B3356" w:rsidP="00FD2362">
      <w:pPr>
        <w:pStyle w:val="BodyText"/>
        <w:spacing w:before="160"/>
        <w:ind w:right="285"/>
        <w:jc w:val="both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 xml:space="preserve">Теория. </w:t>
      </w:r>
      <w:r w:rsidRPr="00FD2362">
        <w:rPr>
          <w:sz w:val="24"/>
          <w:szCs w:val="24"/>
        </w:rPr>
        <w:t>Естественные укрытия в разное время года. Летом: землянка, использование крутого склона горы и т.д. Зимой: использование снежного сугроба, постройка укрытия из снежных кирпичей.</w:t>
      </w:r>
    </w:p>
    <w:p w:rsidR="004B3356" w:rsidRPr="00FD2362" w:rsidRDefault="004B3356" w:rsidP="00FD2362">
      <w:pPr>
        <w:pStyle w:val="BodyText"/>
        <w:spacing w:before="121"/>
        <w:ind w:right="285"/>
        <w:jc w:val="both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 xml:space="preserve">Практика. </w:t>
      </w:r>
      <w:r w:rsidRPr="00FD2362">
        <w:rPr>
          <w:sz w:val="24"/>
          <w:szCs w:val="24"/>
        </w:rPr>
        <w:t>Сооружение временного жилища, в рамках заданной ситуации, соответствующего всем требованиям и с учетом времени года.</w:t>
      </w:r>
    </w:p>
    <w:p w:rsidR="004B3356" w:rsidRPr="00FD2362" w:rsidRDefault="004B3356" w:rsidP="00FD2362">
      <w:pPr>
        <w:pStyle w:val="Heading1"/>
        <w:spacing w:before="119"/>
        <w:ind w:left="991"/>
        <w:rPr>
          <w:sz w:val="24"/>
          <w:szCs w:val="24"/>
        </w:rPr>
      </w:pPr>
      <w:r w:rsidRPr="00FD2362">
        <w:rPr>
          <w:sz w:val="24"/>
          <w:szCs w:val="24"/>
        </w:rPr>
        <w:t>Раздел 7. Подача сигналов бедствия</w:t>
      </w:r>
    </w:p>
    <w:p w:rsidR="004B3356" w:rsidRPr="00FD2362" w:rsidRDefault="004B3356" w:rsidP="00FD2362">
      <w:pPr>
        <w:pStyle w:val="BodyText"/>
        <w:spacing w:before="61"/>
        <w:ind w:right="263" w:firstLine="0"/>
        <w:jc w:val="both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 xml:space="preserve">Тема 7.1. Международная кодовая система сигналов (далее – МКСС) Теория. </w:t>
      </w:r>
      <w:r w:rsidRPr="00FD2362">
        <w:rPr>
          <w:sz w:val="24"/>
          <w:szCs w:val="24"/>
        </w:rPr>
        <w:t>Кодовая таблица включает в себя общепринятые сигналы,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 xml:space="preserve">которые выкладываются на открытых, хорошо заметных с воздуха местах — на склонах холмов, полянах. Размер в международном стандарте: </w:t>
      </w:r>
      <w:smartTag w:uri="urn:schemas-microsoft-com:office:smarttags" w:element="metricconverter">
        <w:smartTagPr>
          <w:attr w:name="ProductID" w:val="10 метров"/>
        </w:smartTagPr>
        <w:r w:rsidRPr="00FD2362">
          <w:rPr>
            <w:sz w:val="24"/>
            <w:szCs w:val="24"/>
          </w:rPr>
          <w:t>10 метров</w:t>
        </w:r>
      </w:smartTag>
      <w:r w:rsidRPr="00FD2362">
        <w:rPr>
          <w:sz w:val="24"/>
          <w:szCs w:val="24"/>
        </w:rPr>
        <w:t xml:space="preserve"> в длину, </w:t>
      </w:r>
      <w:smartTag w:uri="urn:schemas-microsoft-com:office:smarttags" w:element="metricconverter">
        <w:smartTagPr>
          <w:attr w:name="ProductID" w:val="3 метра"/>
        </w:smartTagPr>
        <w:r w:rsidRPr="00FD2362">
          <w:rPr>
            <w:sz w:val="24"/>
            <w:szCs w:val="24"/>
          </w:rPr>
          <w:t>3 метра</w:t>
        </w:r>
      </w:smartTag>
      <w:r w:rsidRPr="00FD2362">
        <w:rPr>
          <w:sz w:val="24"/>
          <w:szCs w:val="24"/>
        </w:rPr>
        <w:t xml:space="preserve"> в ширину и </w:t>
      </w:r>
      <w:smartTag w:uri="urn:schemas-microsoft-com:office:smarttags" w:element="metricconverter">
        <w:smartTagPr>
          <w:attr w:name="ProductID" w:val="3 метра"/>
        </w:smartTagPr>
        <w:r w:rsidRPr="00FD2362">
          <w:rPr>
            <w:sz w:val="24"/>
            <w:szCs w:val="24"/>
          </w:rPr>
          <w:t>3 метра</w:t>
        </w:r>
      </w:smartTag>
      <w:r w:rsidRPr="00FD2362">
        <w:rPr>
          <w:sz w:val="24"/>
          <w:szCs w:val="24"/>
        </w:rPr>
        <w:t xml:space="preserve"> между знаками. Но в любом случае не меньше </w:t>
      </w:r>
      <w:smartTag w:uri="urn:schemas-microsoft-com:office:smarttags" w:element="metricconverter">
        <w:smartTagPr>
          <w:attr w:name="ProductID" w:val="2,5 метров"/>
        </w:smartTagPr>
        <w:r w:rsidRPr="00FD2362">
          <w:rPr>
            <w:sz w:val="24"/>
            <w:szCs w:val="24"/>
          </w:rPr>
          <w:t>2,5 метров</w:t>
        </w:r>
      </w:smartTag>
      <w:r w:rsidRPr="00FD2362">
        <w:rPr>
          <w:sz w:val="24"/>
          <w:szCs w:val="24"/>
        </w:rPr>
        <w:t>. В противном случае знак будет сложно разобрать с большой высоты.</w:t>
      </w:r>
    </w:p>
    <w:p w:rsidR="004B3356" w:rsidRPr="00FD2362" w:rsidRDefault="004B3356" w:rsidP="00FD2362">
      <w:pPr>
        <w:spacing w:before="122"/>
        <w:ind w:left="970"/>
        <w:jc w:val="both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 xml:space="preserve">Практика. </w:t>
      </w:r>
      <w:r w:rsidRPr="00FD2362">
        <w:rPr>
          <w:sz w:val="24"/>
          <w:szCs w:val="24"/>
        </w:rPr>
        <w:t>Подача сигналов бедствия по МКСС.</w:t>
      </w:r>
    </w:p>
    <w:p w:rsidR="004B3356" w:rsidRPr="00FD2362" w:rsidRDefault="004B3356" w:rsidP="00FD2362">
      <w:pPr>
        <w:pStyle w:val="Heading2"/>
        <w:spacing w:before="174"/>
        <w:ind w:left="281" w:right="285" w:firstLine="710"/>
        <w:rPr>
          <w:sz w:val="24"/>
          <w:szCs w:val="24"/>
        </w:rPr>
      </w:pPr>
      <w:r w:rsidRPr="00FD2362">
        <w:rPr>
          <w:sz w:val="24"/>
          <w:szCs w:val="24"/>
        </w:rPr>
        <w:t>Тема 7.2. Виды и способы подачи сигналов бедствия на воде, в лесу, в автономии</w:t>
      </w:r>
    </w:p>
    <w:p w:rsidR="004B3356" w:rsidRPr="00FD2362" w:rsidRDefault="004B3356" w:rsidP="00FD2362">
      <w:pPr>
        <w:pStyle w:val="BodyText"/>
        <w:spacing w:before="112"/>
        <w:ind w:left="970" w:firstLine="0"/>
        <w:jc w:val="both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 xml:space="preserve">Теория. </w:t>
      </w:r>
      <w:r w:rsidRPr="00FD2362">
        <w:rPr>
          <w:sz w:val="24"/>
          <w:szCs w:val="24"/>
        </w:rPr>
        <w:t>Сигналы, подаваемые с помощью костра (днём – дымом; ночью</w:t>
      </w:r>
    </w:p>
    <w:p w:rsidR="004B3356" w:rsidRPr="00FD2362" w:rsidRDefault="004B3356" w:rsidP="00FD2362">
      <w:pPr>
        <w:pStyle w:val="ListParagraph"/>
        <w:numPr>
          <w:ilvl w:val="0"/>
          <w:numId w:val="3"/>
        </w:numPr>
        <w:tabs>
          <w:tab w:val="left" w:pos="462"/>
        </w:tabs>
        <w:spacing w:before="50"/>
        <w:ind w:right="287" w:firstLine="0"/>
        <w:jc w:val="both"/>
        <w:rPr>
          <w:sz w:val="24"/>
          <w:szCs w:val="24"/>
        </w:rPr>
      </w:pPr>
      <w:r w:rsidRPr="00FD2362">
        <w:rPr>
          <w:sz w:val="24"/>
          <w:szCs w:val="24"/>
        </w:rPr>
        <w:t>огнём),с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помощью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яркой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ткани,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вывешенной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высоком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дереве;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помощью зеркала; выкладыванием еловых веток на снегу сигнала SOS на открытой местности; периодическим зовом на помощь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голосом.</w:t>
      </w:r>
    </w:p>
    <w:p w:rsidR="004B3356" w:rsidRPr="00FD2362" w:rsidRDefault="004B3356" w:rsidP="00FD2362">
      <w:pPr>
        <w:pStyle w:val="BodyText"/>
        <w:spacing w:before="121"/>
        <w:ind w:right="262"/>
        <w:jc w:val="both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 xml:space="preserve">Практика. </w:t>
      </w:r>
      <w:r w:rsidRPr="00FD2362">
        <w:rPr>
          <w:sz w:val="24"/>
          <w:szCs w:val="24"/>
        </w:rPr>
        <w:t>Подача сигналов бедствия «человеком с земли» (кострами, дымом и т.д.).</w:t>
      </w:r>
    </w:p>
    <w:p w:rsidR="004B3356" w:rsidRPr="00FD2362" w:rsidRDefault="004B3356" w:rsidP="00FD2362">
      <w:pPr>
        <w:pStyle w:val="Heading1"/>
        <w:spacing w:before="123"/>
        <w:rPr>
          <w:sz w:val="24"/>
          <w:szCs w:val="24"/>
        </w:rPr>
      </w:pPr>
      <w:r w:rsidRPr="00FD2362">
        <w:rPr>
          <w:sz w:val="24"/>
          <w:szCs w:val="24"/>
        </w:rPr>
        <w:t>Раздел 8. Первая помощь (далее – ПП) в автономных условиях</w:t>
      </w:r>
    </w:p>
    <w:p w:rsidR="004B3356" w:rsidRPr="00FD2362" w:rsidRDefault="004B3356" w:rsidP="00FD2362">
      <w:pPr>
        <w:pStyle w:val="Heading2"/>
        <w:spacing w:before="170"/>
        <w:rPr>
          <w:sz w:val="24"/>
          <w:szCs w:val="24"/>
        </w:rPr>
      </w:pPr>
      <w:r w:rsidRPr="00FD2362">
        <w:rPr>
          <w:sz w:val="24"/>
          <w:szCs w:val="24"/>
        </w:rPr>
        <w:t>Тема 8.1. Состав походной аптечки. «Зеленая аптека»</w:t>
      </w:r>
    </w:p>
    <w:p w:rsidR="004B3356" w:rsidRPr="00FD2362" w:rsidRDefault="004B3356" w:rsidP="00FD2362">
      <w:pPr>
        <w:pStyle w:val="BodyText"/>
        <w:spacing w:before="163"/>
        <w:ind w:left="970" w:firstLine="0"/>
        <w:jc w:val="both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 xml:space="preserve">Теория. </w:t>
      </w:r>
      <w:r w:rsidRPr="00FD2362">
        <w:rPr>
          <w:sz w:val="24"/>
          <w:szCs w:val="24"/>
        </w:rPr>
        <w:t>Состав походной аптечки. Назначение и применение лекарств.</w:t>
      </w:r>
    </w:p>
    <w:p w:rsidR="004B3356" w:rsidRPr="00FD2362" w:rsidRDefault="004B3356" w:rsidP="00FD2362">
      <w:pPr>
        <w:pStyle w:val="BodyText"/>
        <w:spacing w:before="48"/>
        <w:ind w:firstLine="0"/>
        <w:jc w:val="both"/>
        <w:rPr>
          <w:sz w:val="24"/>
          <w:szCs w:val="24"/>
        </w:rPr>
      </w:pPr>
      <w:r w:rsidRPr="00FD2362">
        <w:rPr>
          <w:sz w:val="24"/>
          <w:szCs w:val="24"/>
        </w:rPr>
        <w:t>Лекарственные растения, их использование.</w:t>
      </w:r>
    </w:p>
    <w:p w:rsidR="004B3356" w:rsidRPr="00FD2362" w:rsidRDefault="004B3356" w:rsidP="00FD2362">
      <w:pPr>
        <w:pStyle w:val="Heading2"/>
        <w:rPr>
          <w:sz w:val="24"/>
          <w:szCs w:val="24"/>
        </w:rPr>
      </w:pPr>
      <w:r w:rsidRPr="00FD2362">
        <w:rPr>
          <w:sz w:val="24"/>
          <w:szCs w:val="24"/>
        </w:rPr>
        <w:t>Тема 8.2. Раны и кровотечения. Оказание ПП</w:t>
      </w:r>
    </w:p>
    <w:p w:rsidR="004B3356" w:rsidRPr="00FD2362" w:rsidRDefault="004B3356" w:rsidP="00FD2362">
      <w:pPr>
        <w:pStyle w:val="BodyText"/>
        <w:spacing w:before="163"/>
        <w:ind w:right="263"/>
        <w:jc w:val="both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 xml:space="preserve">Теория. </w:t>
      </w:r>
      <w:r w:rsidRPr="00FD2362">
        <w:rPr>
          <w:sz w:val="24"/>
          <w:szCs w:val="24"/>
        </w:rPr>
        <w:t>Виды ран. Общие правила оказания ПП при ранах. ПП при ушибах, порезах и колотых ранах. ПП при укусах животных, насекомых, пресмыкающихся. Виды кровотечений. Остановка кровотечений: наложение повязок, жгута.</w:t>
      </w:r>
    </w:p>
    <w:p w:rsidR="004B3356" w:rsidRPr="00FD2362" w:rsidRDefault="004B3356" w:rsidP="00FD2362">
      <w:pPr>
        <w:pStyle w:val="BodyText"/>
        <w:spacing w:before="120"/>
        <w:ind w:right="264"/>
        <w:jc w:val="both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 xml:space="preserve">Практика. </w:t>
      </w:r>
      <w:r w:rsidRPr="00FD2362">
        <w:rPr>
          <w:sz w:val="24"/>
          <w:szCs w:val="24"/>
        </w:rPr>
        <w:t>Оказание ПП в зависимости от вида раны. Остановка кровотечений: наложение повязок и жгутов.</w:t>
      </w:r>
    </w:p>
    <w:p w:rsidR="004B3356" w:rsidRPr="00FD2362" w:rsidRDefault="004B3356" w:rsidP="00FD2362">
      <w:pPr>
        <w:pStyle w:val="Heading2"/>
        <w:spacing w:before="125"/>
        <w:ind w:left="262" w:right="262" w:firstLine="707"/>
        <w:rPr>
          <w:sz w:val="24"/>
          <w:szCs w:val="24"/>
        </w:rPr>
      </w:pPr>
      <w:r w:rsidRPr="00FD2362">
        <w:rPr>
          <w:sz w:val="24"/>
          <w:szCs w:val="24"/>
        </w:rPr>
        <w:t>Тема 8.3. Травмы при ударах и падениях: вывихи, растяжения, переломы. Оказание ПП</w:t>
      </w:r>
    </w:p>
    <w:p w:rsidR="004B3356" w:rsidRPr="00FD2362" w:rsidRDefault="004B3356" w:rsidP="00FD2362">
      <w:pPr>
        <w:pStyle w:val="BodyText"/>
        <w:spacing w:before="115"/>
        <w:ind w:left="970" w:firstLine="0"/>
        <w:jc w:val="both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 xml:space="preserve">Теория. </w:t>
      </w:r>
      <w:r w:rsidRPr="00FD2362">
        <w:rPr>
          <w:sz w:val="24"/>
          <w:szCs w:val="24"/>
        </w:rPr>
        <w:t>Вывих. Растяжение. Ушиб. Перелом. Оказание ПП.</w:t>
      </w:r>
    </w:p>
    <w:p w:rsidR="004B3356" w:rsidRPr="00FD2362" w:rsidRDefault="004B3356" w:rsidP="00FD2362">
      <w:pPr>
        <w:pStyle w:val="BodyText"/>
        <w:spacing w:before="168"/>
        <w:ind w:right="267"/>
        <w:jc w:val="both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>Практика.</w:t>
      </w:r>
      <w:r>
        <w:rPr>
          <w:b/>
          <w:i/>
          <w:sz w:val="24"/>
          <w:szCs w:val="24"/>
        </w:rPr>
        <w:t xml:space="preserve"> </w:t>
      </w:r>
      <w:r w:rsidRPr="00FD2362">
        <w:rPr>
          <w:sz w:val="24"/>
          <w:szCs w:val="24"/>
        </w:rPr>
        <w:t>Оказание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ПП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вывихе,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растяжении,</w:t>
      </w:r>
      <w:r>
        <w:rPr>
          <w:sz w:val="24"/>
          <w:szCs w:val="24"/>
        </w:rPr>
        <w:t xml:space="preserve">  </w:t>
      </w:r>
      <w:r w:rsidRPr="00FD2362">
        <w:rPr>
          <w:sz w:val="24"/>
          <w:szCs w:val="24"/>
        </w:rPr>
        <w:t>ушибе.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Оказание ПП при переломах, наложение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шин.</w:t>
      </w:r>
    </w:p>
    <w:p w:rsidR="004B3356" w:rsidRPr="00FD2362" w:rsidRDefault="004B3356" w:rsidP="00FD2362">
      <w:pPr>
        <w:pStyle w:val="Heading2"/>
        <w:spacing w:before="128"/>
        <w:rPr>
          <w:sz w:val="24"/>
          <w:szCs w:val="24"/>
        </w:rPr>
      </w:pPr>
      <w:r w:rsidRPr="00FD2362">
        <w:rPr>
          <w:sz w:val="24"/>
          <w:szCs w:val="24"/>
        </w:rPr>
        <w:t>Тема 8.4. Ожоги. Оказание ПП</w:t>
      </w:r>
    </w:p>
    <w:p w:rsidR="004B3356" w:rsidRPr="00FD2362" w:rsidRDefault="004B3356" w:rsidP="00FD2362">
      <w:pPr>
        <w:pStyle w:val="BodyText"/>
        <w:spacing w:before="160"/>
        <w:ind w:right="264"/>
        <w:jc w:val="both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 xml:space="preserve">Теория. </w:t>
      </w:r>
      <w:r w:rsidRPr="00FD2362">
        <w:rPr>
          <w:sz w:val="24"/>
          <w:szCs w:val="24"/>
        </w:rPr>
        <w:t>Виды ожогов: термические, вызванные контактом с раскаленными предметами, горячей водой или открытым пламенем; химические, связанные с попаданием на кожу и слизистые различных химических веществ, чаще кислот или щелочей; электрические,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возникающие под воздействием электрического тока; лучевые, при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которых основной</w:t>
      </w:r>
    </w:p>
    <w:p w:rsidR="004B3356" w:rsidRPr="00FD2362" w:rsidRDefault="004B3356" w:rsidP="00FD2362">
      <w:pPr>
        <w:pStyle w:val="BodyText"/>
        <w:spacing w:before="61"/>
        <w:ind w:right="264" w:firstLine="0"/>
        <w:jc w:val="both"/>
        <w:rPr>
          <w:sz w:val="24"/>
          <w:szCs w:val="24"/>
        </w:rPr>
      </w:pPr>
      <w:r w:rsidRPr="00FD2362">
        <w:rPr>
          <w:sz w:val="24"/>
          <w:szCs w:val="24"/>
        </w:rPr>
        <w:t>повреждающий фактор – излучение (солнечные, радиационные). Тепловые и солнечные удары. Поражение электрическим током или молнией. Оказание ПП.</w:t>
      </w:r>
    </w:p>
    <w:p w:rsidR="004B3356" w:rsidRPr="00FD2362" w:rsidRDefault="004B3356" w:rsidP="006F0928">
      <w:pPr>
        <w:pStyle w:val="BodyText"/>
        <w:spacing w:before="120"/>
        <w:ind w:left="0" w:firstLine="0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 xml:space="preserve">Практика. </w:t>
      </w:r>
      <w:r w:rsidRPr="00FD2362">
        <w:rPr>
          <w:sz w:val="24"/>
          <w:szCs w:val="24"/>
        </w:rPr>
        <w:t>Оказание ПП при различных ожогах, тепловых и солнечных ударах, поражении электрическим током или молнией.</w:t>
      </w:r>
    </w:p>
    <w:p w:rsidR="004B3356" w:rsidRPr="00FD2362" w:rsidRDefault="004B3356" w:rsidP="006F0928">
      <w:pPr>
        <w:pStyle w:val="Heading2"/>
        <w:spacing w:before="129"/>
        <w:ind w:left="0"/>
        <w:jc w:val="left"/>
        <w:rPr>
          <w:sz w:val="24"/>
          <w:szCs w:val="24"/>
        </w:rPr>
      </w:pPr>
      <w:r w:rsidRPr="00FD2362">
        <w:rPr>
          <w:sz w:val="24"/>
          <w:szCs w:val="24"/>
        </w:rPr>
        <w:t>Тема. 8.5. Утопление. Оказание ПП</w:t>
      </w:r>
    </w:p>
    <w:p w:rsidR="004B3356" w:rsidRPr="00FD2362" w:rsidRDefault="004B3356" w:rsidP="006F0928">
      <w:pPr>
        <w:pStyle w:val="BodyText"/>
        <w:tabs>
          <w:tab w:val="left" w:pos="2145"/>
          <w:tab w:val="left" w:pos="3740"/>
          <w:tab w:val="left" w:pos="4637"/>
          <w:tab w:val="left" w:pos="6179"/>
          <w:tab w:val="left" w:pos="7977"/>
        </w:tabs>
        <w:spacing w:before="160"/>
        <w:ind w:left="0" w:right="271" w:firstLine="0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>Теория.</w:t>
      </w:r>
      <w:r w:rsidRPr="00FD2362">
        <w:rPr>
          <w:b/>
          <w:i/>
          <w:sz w:val="24"/>
          <w:szCs w:val="24"/>
        </w:rPr>
        <w:tab/>
      </w:r>
      <w:r w:rsidRPr="00FD2362">
        <w:rPr>
          <w:sz w:val="24"/>
          <w:szCs w:val="24"/>
        </w:rPr>
        <w:t>Утопление.</w:t>
      </w:r>
      <w:r w:rsidRPr="00FD2362">
        <w:rPr>
          <w:sz w:val="24"/>
          <w:szCs w:val="24"/>
        </w:rPr>
        <w:tab/>
        <w:t>Виды</w:t>
      </w:r>
      <w:r w:rsidRPr="00FD2362">
        <w:rPr>
          <w:sz w:val="24"/>
          <w:szCs w:val="24"/>
        </w:rPr>
        <w:tab/>
        <w:t>утопления.</w:t>
      </w:r>
      <w:r w:rsidRPr="00FD2362">
        <w:rPr>
          <w:sz w:val="24"/>
          <w:szCs w:val="24"/>
        </w:rPr>
        <w:tab/>
        <w:t>Особенности</w:t>
      </w:r>
      <w:r w:rsidRPr="00FD2362">
        <w:rPr>
          <w:sz w:val="24"/>
          <w:szCs w:val="24"/>
        </w:rPr>
        <w:tab/>
      </w:r>
      <w:r w:rsidRPr="00FD2362">
        <w:rPr>
          <w:spacing w:val="-3"/>
          <w:sz w:val="24"/>
          <w:szCs w:val="24"/>
        </w:rPr>
        <w:t xml:space="preserve">спасательных </w:t>
      </w:r>
      <w:r w:rsidRPr="00FD2362">
        <w:rPr>
          <w:sz w:val="24"/>
          <w:szCs w:val="24"/>
        </w:rPr>
        <w:t>операций при утоплении. Оказание ПП при «синей» и «белой»асфиксии.</w:t>
      </w:r>
    </w:p>
    <w:p w:rsidR="004B3356" w:rsidRPr="00FD2362" w:rsidRDefault="004B3356" w:rsidP="006F0928">
      <w:pPr>
        <w:pStyle w:val="BodyText"/>
        <w:tabs>
          <w:tab w:val="left" w:pos="2674"/>
          <w:tab w:val="left" w:pos="4130"/>
          <w:tab w:val="left" w:pos="4867"/>
          <w:tab w:val="left" w:pos="5646"/>
          <w:tab w:val="left" w:pos="7317"/>
        </w:tabs>
        <w:spacing w:before="119"/>
        <w:ind w:left="0" w:right="266" w:firstLine="0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>Практика.</w:t>
      </w:r>
      <w:r w:rsidRPr="00FD2362">
        <w:rPr>
          <w:b/>
          <w:i/>
          <w:sz w:val="24"/>
          <w:szCs w:val="24"/>
        </w:rPr>
        <w:tab/>
      </w:r>
      <w:r w:rsidRPr="00FD2362">
        <w:rPr>
          <w:sz w:val="24"/>
          <w:szCs w:val="24"/>
        </w:rPr>
        <w:t>Оказание</w:t>
      </w:r>
      <w:r w:rsidRPr="00FD2362">
        <w:rPr>
          <w:sz w:val="24"/>
          <w:szCs w:val="24"/>
        </w:rPr>
        <w:tab/>
        <w:t>ПП</w:t>
      </w:r>
      <w:r w:rsidRPr="00FD2362">
        <w:rPr>
          <w:sz w:val="24"/>
          <w:szCs w:val="24"/>
        </w:rPr>
        <w:tab/>
        <w:t>при</w:t>
      </w:r>
      <w:r w:rsidRPr="00FD2362">
        <w:rPr>
          <w:sz w:val="24"/>
          <w:szCs w:val="24"/>
        </w:rPr>
        <w:tab/>
        <w:t>утоплении.</w:t>
      </w:r>
      <w:r w:rsidRPr="00FD2362">
        <w:rPr>
          <w:sz w:val="24"/>
          <w:szCs w:val="24"/>
        </w:rPr>
        <w:tab/>
      </w:r>
      <w:r w:rsidRPr="00FD2362">
        <w:rPr>
          <w:spacing w:val="-1"/>
          <w:sz w:val="24"/>
          <w:szCs w:val="24"/>
        </w:rPr>
        <w:t xml:space="preserve">Сердечно-легочная </w:t>
      </w:r>
      <w:r w:rsidRPr="00FD2362">
        <w:rPr>
          <w:sz w:val="24"/>
          <w:szCs w:val="24"/>
        </w:rPr>
        <w:t>реанимация.</w:t>
      </w:r>
    </w:p>
    <w:p w:rsidR="004B3356" w:rsidRPr="00FD2362" w:rsidRDefault="004B3356" w:rsidP="006F0928">
      <w:pPr>
        <w:pStyle w:val="Heading2"/>
        <w:spacing w:before="122"/>
        <w:ind w:left="0"/>
        <w:jc w:val="left"/>
        <w:rPr>
          <w:sz w:val="24"/>
          <w:szCs w:val="24"/>
        </w:rPr>
      </w:pPr>
      <w:r w:rsidRPr="00FD2362">
        <w:rPr>
          <w:sz w:val="24"/>
          <w:szCs w:val="24"/>
        </w:rPr>
        <w:t>Тема 8.6. Обморожение. Оказание ПП</w:t>
      </w:r>
    </w:p>
    <w:p w:rsidR="004B3356" w:rsidRPr="00FD2362" w:rsidRDefault="004B3356" w:rsidP="006F0928">
      <w:pPr>
        <w:pStyle w:val="BodyText"/>
        <w:tabs>
          <w:tab w:val="left" w:pos="2165"/>
          <w:tab w:val="left" w:pos="4167"/>
          <w:tab w:val="left" w:pos="5557"/>
          <w:tab w:val="left" w:pos="7845"/>
        </w:tabs>
        <w:spacing w:before="161"/>
        <w:ind w:left="0" w:firstLine="0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>Теория.</w:t>
      </w:r>
      <w:r w:rsidRPr="00FD2362">
        <w:rPr>
          <w:b/>
          <w:i/>
          <w:sz w:val="24"/>
          <w:szCs w:val="24"/>
        </w:rPr>
        <w:tab/>
      </w:r>
      <w:r w:rsidRPr="00FD2362">
        <w:rPr>
          <w:sz w:val="24"/>
          <w:szCs w:val="24"/>
        </w:rPr>
        <w:t>Обморожение.</w:t>
      </w:r>
      <w:r w:rsidRPr="00FD2362">
        <w:rPr>
          <w:sz w:val="24"/>
          <w:szCs w:val="24"/>
        </w:rPr>
        <w:tab/>
        <w:t>Факторы,</w:t>
      </w:r>
      <w:r w:rsidRPr="00FD2362">
        <w:rPr>
          <w:sz w:val="24"/>
          <w:szCs w:val="24"/>
        </w:rPr>
        <w:tab/>
        <w:t>способствующие</w:t>
      </w:r>
      <w:r w:rsidRPr="00FD2362">
        <w:rPr>
          <w:sz w:val="24"/>
          <w:szCs w:val="24"/>
        </w:rPr>
        <w:tab/>
        <w:t>обморожению.</w:t>
      </w:r>
    </w:p>
    <w:p w:rsidR="004B3356" w:rsidRPr="00FD2362" w:rsidRDefault="004B3356" w:rsidP="006F0928">
      <w:pPr>
        <w:pStyle w:val="BodyText"/>
        <w:spacing w:before="50"/>
        <w:ind w:left="0" w:firstLine="0"/>
        <w:rPr>
          <w:sz w:val="24"/>
          <w:szCs w:val="24"/>
        </w:rPr>
      </w:pPr>
      <w:r w:rsidRPr="00FD2362">
        <w:rPr>
          <w:sz w:val="24"/>
          <w:szCs w:val="24"/>
        </w:rPr>
        <w:t>Симптомы. Степени обморожения. ПП при обморожении.</w:t>
      </w:r>
    </w:p>
    <w:p w:rsidR="004B3356" w:rsidRPr="00FD2362" w:rsidRDefault="004B3356" w:rsidP="006F0928">
      <w:pPr>
        <w:spacing w:before="167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 xml:space="preserve">Практика. </w:t>
      </w:r>
      <w:r w:rsidRPr="00FD2362">
        <w:rPr>
          <w:sz w:val="24"/>
          <w:szCs w:val="24"/>
        </w:rPr>
        <w:t>Оказание ПП при обморожении.</w:t>
      </w:r>
    </w:p>
    <w:p w:rsidR="004B3356" w:rsidRPr="00FD2362" w:rsidRDefault="004B3356" w:rsidP="006F0928">
      <w:pPr>
        <w:pStyle w:val="Heading2"/>
        <w:ind w:left="0"/>
        <w:jc w:val="left"/>
        <w:rPr>
          <w:sz w:val="24"/>
          <w:szCs w:val="24"/>
        </w:rPr>
      </w:pPr>
      <w:r w:rsidRPr="00FD2362">
        <w:rPr>
          <w:sz w:val="24"/>
          <w:szCs w:val="24"/>
        </w:rPr>
        <w:t>Тема 8.7. Отравления. Оказание ПП</w:t>
      </w:r>
    </w:p>
    <w:p w:rsidR="004B3356" w:rsidRPr="00FD2362" w:rsidRDefault="004B3356" w:rsidP="006F0928">
      <w:pPr>
        <w:pStyle w:val="BodyText"/>
        <w:spacing w:before="161"/>
        <w:ind w:left="0" w:firstLine="0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 xml:space="preserve">Теория. </w:t>
      </w:r>
      <w:r w:rsidRPr="00FD2362">
        <w:rPr>
          <w:sz w:val="24"/>
          <w:szCs w:val="24"/>
        </w:rPr>
        <w:t>Отравления. Виды отравлений. Симптомы. ПП при отравлении.</w:t>
      </w:r>
    </w:p>
    <w:p w:rsidR="004B3356" w:rsidRPr="00FD2362" w:rsidRDefault="004B3356" w:rsidP="006F0928">
      <w:pPr>
        <w:spacing w:before="170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 xml:space="preserve">Практика. </w:t>
      </w:r>
      <w:r w:rsidRPr="00FD2362">
        <w:rPr>
          <w:sz w:val="24"/>
          <w:szCs w:val="24"/>
        </w:rPr>
        <w:t>Оказание ПП при отравлении.</w:t>
      </w:r>
    </w:p>
    <w:p w:rsidR="004B3356" w:rsidRPr="00FD2362" w:rsidRDefault="004B3356" w:rsidP="006F0928">
      <w:pPr>
        <w:pStyle w:val="Heading1"/>
        <w:tabs>
          <w:tab w:val="left" w:pos="2114"/>
          <w:tab w:val="left" w:pos="2624"/>
          <w:tab w:val="left" w:pos="4272"/>
          <w:tab w:val="left" w:pos="4731"/>
          <w:tab w:val="left" w:pos="7250"/>
          <w:tab w:val="left" w:pos="9467"/>
        </w:tabs>
        <w:spacing w:before="172"/>
        <w:ind w:left="0" w:right="267"/>
        <w:jc w:val="left"/>
        <w:rPr>
          <w:sz w:val="24"/>
          <w:szCs w:val="24"/>
        </w:rPr>
      </w:pPr>
      <w:r w:rsidRPr="00FD2362">
        <w:rPr>
          <w:sz w:val="24"/>
          <w:szCs w:val="24"/>
        </w:rPr>
        <w:t>Раздел</w:t>
      </w:r>
      <w:r w:rsidRPr="00FD2362">
        <w:rPr>
          <w:sz w:val="24"/>
          <w:szCs w:val="24"/>
        </w:rPr>
        <w:tab/>
        <w:t>9.</w:t>
      </w:r>
      <w:r w:rsidRPr="00FD2362">
        <w:rPr>
          <w:sz w:val="24"/>
          <w:szCs w:val="24"/>
        </w:rPr>
        <w:tab/>
        <w:t>Переноска</w:t>
      </w:r>
      <w:r w:rsidRPr="00FD2362">
        <w:rPr>
          <w:sz w:val="24"/>
          <w:szCs w:val="24"/>
        </w:rPr>
        <w:tab/>
        <w:t>и</w:t>
      </w:r>
      <w:r w:rsidRPr="00FD2362">
        <w:rPr>
          <w:sz w:val="24"/>
          <w:szCs w:val="24"/>
        </w:rPr>
        <w:tab/>
        <w:t>транспортировка</w:t>
      </w:r>
      <w:r w:rsidRPr="00FD2362">
        <w:rPr>
          <w:sz w:val="24"/>
          <w:szCs w:val="24"/>
        </w:rPr>
        <w:tab/>
        <w:t>пострадавшего</w:t>
      </w:r>
      <w:r w:rsidRPr="00FD2362">
        <w:rPr>
          <w:sz w:val="24"/>
          <w:szCs w:val="24"/>
        </w:rPr>
        <w:tab/>
      </w:r>
      <w:r w:rsidRPr="00FD2362">
        <w:rPr>
          <w:spacing w:val="-17"/>
          <w:sz w:val="24"/>
          <w:szCs w:val="24"/>
        </w:rPr>
        <w:t xml:space="preserve">в </w:t>
      </w:r>
      <w:r w:rsidRPr="00FD2362">
        <w:rPr>
          <w:sz w:val="24"/>
          <w:szCs w:val="24"/>
        </w:rPr>
        <w:t>автономных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условиях</w:t>
      </w:r>
    </w:p>
    <w:p w:rsidR="004B3356" w:rsidRPr="00FD2362" w:rsidRDefault="004B3356" w:rsidP="006F0928">
      <w:pPr>
        <w:pStyle w:val="Heading2"/>
        <w:spacing w:before="124"/>
        <w:ind w:left="0"/>
        <w:jc w:val="left"/>
        <w:rPr>
          <w:sz w:val="24"/>
          <w:szCs w:val="24"/>
        </w:rPr>
      </w:pPr>
      <w:r w:rsidRPr="00FD2362">
        <w:rPr>
          <w:sz w:val="24"/>
          <w:szCs w:val="24"/>
        </w:rPr>
        <w:t>Тема 9.1. Изготовление носилок в природных и экстремальных условиях</w:t>
      </w:r>
    </w:p>
    <w:p w:rsidR="004B3356" w:rsidRPr="00FD2362" w:rsidRDefault="004B3356" w:rsidP="006F0928">
      <w:pPr>
        <w:pStyle w:val="BodyText"/>
        <w:spacing w:before="111"/>
        <w:ind w:left="0" w:firstLine="0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 xml:space="preserve">Теория. </w:t>
      </w:r>
      <w:r w:rsidRPr="00FD2362">
        <w:rPr>
          <w:sz w:val="24"/>
          <w:szCs w:val="24"/>
        </w:rPr>
        <w:t>Способы изготовления носилок из подручных материалов в природных и экстремальных условиях. Носилки веревочные, из полотна,</w:t>
      </w:r>
    </w:p>
    <w:p w:rsidR="004B3356" w:rsidRPr="00FD2362" w:rsidRDefault="004B3356" w:rsidP="006F0928">
      <w:pPr>
        <w:pStyle w:val="BodyText"/>
        <w:spacing w:before="1"/>
        <w:ind w:left="0" w:firstLine="0"/>
        <w:rPr>
          <w:sz w:val="24"/>
          <w:szCs w:val="24"/>
        </w:rPr>
      </w:pPr>
      <w:r w:rsidRPr="00FD2362">
        <w:rPr>
          <w:sz w:val="24"/>
          <w:szCs w:val="24"/>
        </w:rPr>
        <w:t>«жесткие», волокуши.</w:t>
      </w:r>
    </w:p>
    <w:p w:rsidR="004B3356" w:rsidRPr="00FD2362" w:rsidRDefault="004B3356" w:rsidP="006F0928">
      <w:pPr>
        <w:pStyle w:val="BodyText"/>
        <w:tabs>
          <w:tab w:val="left" w:pos="2554"/>
          <w:tab w:val="left" w:pos="4418"/>
          <w:tab w:val="left" w:pos="5614"/>
          <w:tab w:val="left" w:pos="5979"/>
          <w:tab w:val="left" w:pos="7411"/>
          <w:tab w:val="left" w:pos="9330"/>
        </w:tabs>
        <w:spacing w:before="168"/>
        <w:ind w:left="0" w:right="266" w:firstLine="0"/>
        <w:rPr>
          <w:sz w:val="24"/>
          <w:szCs w:val="24"/>
        </w:rPr>
      </w:pPr>
      <w:r w:rsidRPr="00FD2362">
        <w:rPr>
          <w:b/>
          <w:i/>
          <w:sz w:val="24"/>
          <w:szCs w:val="24"/>
        </w:rPr>
        <w:t>Практика.</w:t>
      </w:r>
      <w:r w:rsidRPr="00FD2362">
        <w:rPr>
          <w:b/>
          <w:i/>
          <w:sz w:val="24"/>
          <w:szCs w:val="24"/>
        </w:rPr>
        <w:tab/>
      </w:r>
      <w:r w:rsidRPr="00FD2362">
        <w:rPr>
          <w:sz w:val="24"/>
          <w:szCs w:val="24"/>
        </w:rPr>
        <w:t>Изготовление</w:t>
      </w:r>
      <w:r w:rsidRPr="00FD2362">
        <w:rPr>
          <w:sz w:val="24"/>
          <w:szCs w:val="24"/>
        </w:rPr>
        <w:tab/>
        <w:t>носилок</w:t>
      </w:r>
      <w:r w:rsidRPr="00FD2362">
        <w:rPr>
          <w:sz w:val="24"/>
          <w:szCs w:val="24"/>
        </w:rPr>
        <w:tab/>
        <w:t>и</w:t>
      </w:r>
      <w:r w:rsidRPr="00FD2362">
        <w:rPr>
          <w:sz w:val="24"/>
          <w:szCs w:val="24"/>
        </w:rPr>
        <w:tab/>
        <w:t>переноска</w:t>
      </w:r>
      <w:r w:rsidRPr="00FD2362">
        <w:rPr>
          <w:sz w:val="24"/>
          <w:szCs w:val="24"/>
        </w:rPr>
        <w:tab/>
        <w:t>пострадавших</w:t>
      </w:r>
      <w:r w:rsidRPr="00FD2362">
        <w:rPr>
          <w:sz w:val="24"/>
          <w:szCs w:val="24"/>
        </w:rPr>
        <w:tab/>
      </w:r>
      <w:r w:rsidRPr="00FD2362">
        <w:rPr>
          <w:spacing w:val="-9"/>
          <w:sz w:val="24"/>
          <w:szCs w:val="24"/>
        </w:rPr>
        <w:t xml:space="preserve">по </w:t>
      </w:r>
      <w:r w:rsidRPr="00FD2362">
        <w:rPr>
          <w:sz w:val="24"/>
          <w:szCs w:val="24"/>
        </w:rPr>
        <w:t>пересеченной</w:t>
      </w:r>
      <w:r>
        <w:rPr>
          <w:sz w:val="24"/>
          <w:szCs w:val="24"/>
        </w:rPr>
        <w:t xml:space="preserve"> </w:t>
      </w:r>
      <w:r w:rsidRPr="00FD2362">
        <w:rPr>
          <w:sz w:val="24"/>
          <w:szCs w:val="24"/>
        </w:rPr>
        <w:t>местности.</w:t>
      </w:r>
    </w:p>
    <w:p w:rsidR="004B3356" w:rsidRPr="00FD2362" w:rsidRDefault="004B3356" w:rsidP="00FD2362">
      <w:pPr>
        <w:pStyle w:val="BodyText"/>
        <w:tabs>
          <w:tab w:val="left" w:pos="2554"/>
          <w:tab w:val="left" w:pos="4418"/>
          <w:tab w:val="left" w:pos="5614"/>
          <w:tab w:val="left" w:pos="5979"/>
          <w:tab w:val="left" w:pos="7411"/>
          <w:tab w:val="left" w:pos="9330"/>
        </w:tabs>
        <w:spacing w:before="168"/>
        <w:ind w:right="266"/>
        <w:rPr>
          <w:sz w:val="24"/>
          <w:szCs w:val="24"/>
        </w:rPr>
      </w:pPr>
    </w:p>
    <w:p w:rsidR="004B3356" w:rsidRDefault="004B3356">
      <w:pPr>
        <w:pStyle w:val="Heading1"/>
        <w:spacing w:before="124" w:line="278" w:lineRule="auto"/>
        <w:ind w:left="3291" w:right="941" w:hanging="1621"/>
        <w:jc w:val="left"/>
      </w:pPr>
      <w:r>
        <w:t>ОРГАНИЗАЦИОННО-ПЕДАГОГИЧЕСКИЕ УСЛОВИЯ РЕАЛИЗАЦИИ ПРОГРАММЫ</w:t>
      </w:r>
    </w:p>
    <w:p w:rsidR="004B3356" w:rsidRDefault="004B3356">
      <w:pPr>
        <w:spacing w:before="115"/>
        <w:ind w:left="828"/>
        <w:jc w:val="both"/>
        <w:rPr>
          <w:b/>
          <w:sz w:val="28"/>
        </w:rPr>
      </w:pPr>
      <w:r>
        <w:rPr>
          <w:b/>
          <w:sz w:val="28"/>
        </w:rPr>
        <w:t>Материально-технические условия реализации Программы</w:t>
      </w:r>
    </w:p>
    <w:p w:rsidR="004B3356" w:rsidRPr="006F0928" w:rsidRDefault="004B3356">
      <w:pPr>
        <w:pStyle w:val="BodyText"/>
        <w:spacing w:before="163" w:line="276" w:lineRule="auto"/>
        <w:ind w:right="263" w:firstLine="566"/>
        <w:jc w:val="both"/>
        <w:rPr>
          <w:sz w:val="24"/>
          <w:szCs w:val="24"/>
        </w:rPr>
      </w:pPr>
      <w:r w:rsidRPr="006F0928">
        <w:rPr>
          <w:sz w:val="24"/>
          <w:szCs w:val="24"/>
        </w:rPr>
        <w:t>Продуктивность работы во многом зависит от качества материально- технического оснащения процесса. Реализация программы по теоретической подготовке проводится в помещении образовательной организации с применением технических средств обучения и материалов:</w:t>
      </w:r>
    </w:p>
    <w:p w:rsidR="004B3356" w:rsidRPr="006F0928" w:rsidRDefault="004B3356">
      <w:pPr>
        <w:pStyle w:val="ListParagraph"/>
        <w:numPr>
          <w:ilvl w:val="1"/>
          <w:numId w:val="3"/>
        </w:numPr>
        <w:tabs>
          <w:tab w:val="left" w:pos="1678"/>
        </w:tabs>
        <w:spacing w:before="119"/>
        <w:ind w:left="1678"/>
        <w:jc w:val="both"/>
        <w:rPr>
          <w:sz w:val="24"/>
          <w:szCs w:val="24"/>
        </w:rPr>
      </w:pPr>
      <w:r w:rsidRPr="006F0928">
        <w:rPr>
          <w:sz w:val="24"/>
          <w:szCs w:val="24"/>
        </w:rPr>
        <w:t>ноутбуки;</w:t>
      </w:r>
    </w:p>
    <w:p w:rsidR="004B3356" w:rsidRPr="006F0928" w:rsidRDefault="004B3356">
      <w:pPr>
        <w:pStyle w:val="ListParagraph"/>
        <w:numPr>
          <w:ilvl w:val="1"/>
          <w:numId w:val="3"/>
        </w:numPr>
        <w:tabs>
          <w:tab w:val="left" w:pos="1748"/>
        </w:tabs>
        <w:ind w:left="1747" w:hanging="778"/>
        <w:jc w:val="both"/>
        <w:rPr>
          <w:sz w:val="24"/>
          <w:szCs w:val="24"/>
        </w:rPr>
      </w:pPr>
      <w:r w:rsidRPr="006F0928">
        <w:rPr>
          <w:sz w:val="24"/>
          <w:szCs w:val="24"/>
        </w:rPr>
        <w:t>видеопроектор;</w:t>
      </w:r>
    </w:p>
    <w:p w:rsidR="004B3356" w:rsidRPr="006F0928" w:rsidRDefault="004B3356">
      <w:pPr>
        <w:pStyle w:val="ListParagraph"/>
        <w:numPr>
          <w:ilvl w:val="1"/>
          <w:numId w:val="3"/>
        </w:numPr>
        <w:tabs>
          <w:tab w:val="left" w:pos="1678"/>
        </w:tabs>
        <w:spacing w:before="80"/>
        <w:ind w:left="1678"/>
        <w:rPr>
          <w:sz w:val="24"/>
          <w:szCs w:val="24"/>
        </w:rPr>
      </w:pPr>
      <w:r w:rsidRPr="006F0928">
        <w:rPr>
          <w:sz w:val="24"/>
          <w:szCs w:val="24"/>
        </w:rPr>
        <w:t>экран;</w:t>
      </w:r>
    </w:p>
    <w:p w:rsidR="004B3356" w:rsidRPr="006F0928" w:rsidRDefault="004B3356">
      <w:pPr>
        <w:pStyle w:val="ListParagraph"/>
        <w:numPr>
          <w:ilvl w:val="1"/>
          <w:numId w:val="3"/>
        </w:numPr>
        <w:tabs>
          <w:tab w:val="left" w:pos="1678"/>
        </w:tabs>
        <w:ind w:left="1678"/>
        <w:rPr>
          <w:sz w:val="24"/>
          <w:szCs w:val="24"/>
        </w:rPr>
      </w:pPr>
      <w:r w:rsidRPr="006F0928">
        <w:rPr>
          <w:sz w:val="24"/>
          <w:szCs w:val="24"/>
        </w:rPr>
        <w:t>магнитофон;</w:t>
      </w:r>
    </w:p>
    <w:p w:rsidR="004B3356" w:rsidRPr="006F0928" w:rsidRDefault="004B3356">
      <w:pPr>
        <w:pStyle w:val="ListParagraph"/>
        <w:numPr>
          <w:ilvl w:val="1"/>
          <w:numId w:val="3"/>
        </w:numPr>
        <w:tabs>
          <w:tab w:val="left" w:pos="1678"/>
        </w:tabs>
        <w:ind w:left="1678"/>
        <w:rPr>
          <w:sz w:val="24"/>
          <w:szCs w:val="24"/>
        </w:rPr>
      </w:pPr>
      <w:r w:rsidRPr="006F0928">
        <w:rPr>
          <w:sz w:val="24"/>
          <w:szCs w:val="24"/>
        </w:rPr>
        <w:t>телевизор;</w:t>
      </w:r>
    </w:p>
    <w:p w:rsidR="004B3356" w:rsidRPr="006F0928" w:rsidRDefault="004B3356">
      <w:pPr>
        <w:pStyle w:val="ListParagraph"/>
        <w:numPr>
          <w:ilvl w:val="1"/>
          <w:numId w:val="3"/>
        </w:numPr>
        <w:tabs>
          <w:tab w:val="left" w:pos="1678"/>
        </w:tabs>
        <w:spacing w:before="46"/>
        <w:ind w:left="1678"/>
        <w:rPr>
          <w:sz w:val="24"/>
          <w:szCs w:val="24"/>
        </w:rPr>
      </w:pPr>
      <w:r w:rsidRPr="006F0928">
        <w:rPr>
          <w:sz w:val="24"/>
          <w:szCs w:val="24"/>
        </w:rPr>
        <w:t>видеоматериалы;</w:t>
      </w:r>
    </w:p>
    <w:p w:rsidR="004B3356" w:rsidRPr="006F0928" w:rsidRDefault="004B3356">
      <w:pPr>
        <w:pStyle w:val="ListParagraph"/>
        <w:numPr>
          <w:ilvl w:val="1"/>
          <w:numId w:val="3"/>
        </w:numPr>
        <w:tabs>
          <w:tab w:val="left" w:pos="1678"/>
        </w:tabs>
        <w:ind w:left="1678"/>
        <w:rPr>
          <w:sz w:val="24"/>
          <w:szCs w:val="24"/>
        </w:rPr>
      </w:pPr>
      <w:r w:rsidRPr="006F0928">
        <w:rPr>
          <w:sz w:val="24"/>
          <w:szCs w:val="24"/>
        </w:rPr>
        <w:t>компьютерные</w:t>
      </w:r>
      <w:r>
        <w:rPr>
          <w:sz w:val="24"/>
          <w:szCs w:val="24"/>
        </w:rPr>
        <w:t xml:space="preserve"> </w:t>
      </w:r>
      <w:r w:rsidRPr="006F0928">
        <w:rPr>
          <w:sz w:val="24"/>
          <w:szCs w:val="24"/>
        </w:rPr>
        <w:t>фотоальбомы.</w:t>
      </w:r>
    </w:p>
    <w:p w:rsidR="004B3356" w:rsidRPr="006F0928" w:rsidRDefault="004B3356">
      <w:pPr>
        <w:pStyle w:val="BodyText"/>
        <w:spacing w:before="1"/>
        <w:ind w:left="0" w:firstLine="0"/>
        <w:rPr>
          <w:sz w:val="24"/>
          <w:szCs w:val="24"/>
        </w:rPr>
      </w:pPr>
    </w:p>
    <w:p w:rsidR="004B3356" w:rsidRPr="006F0928" w:rsidRDefault="004B3356">
      <w:pPr>
        <w:ind w:left="970"/>
        <w:rPr>
          <w:b/>
          <w:i/>
          <w:sz w:val="24"/>
          <w:szCs w:val="24"/>
        </w:rPr>
      </w:pPr>
      <w:r w:rsidRPr="006F0928">
        <w:rPr>
          <w:b/>
          <w:i/>
          <w:sz w:val="24"/>
          <w:szCs w:val="24"/>
          <w:u w:val="thick"/>
        </w:rPr>
        <w:t>Медицинские средства и оборудование:</w:t>
      </w:r>
    </w:p>
    <w:p w:rsidR="004B3356" w:rsidRPr="006F0928" w:rsidRDefault="004B3356">
      <w:pPr>
        <w:pStyle w:val="ListParagraph"/>
        <w:numPr>
          <w:ilvl w:val="1"/>
          <w:numId w:val="3"/>
        </w:numPr>
        <w:tabs>
          <w:tab w:val="left" w:pos="1678"/>
        </w:tabs>
        <w:spacing w:before="39"/>
        <w:ind w:left="1678"/>
        <w:rPr>
          <w:sz w:val="24"/>
          <w:szCs w:val="24"/>
        </w:rPr>
      </w:pPr>
      <w:r w:rsidRPr="006F0928">
        <w:rPr>
          <w:sz w:val="24"/>
          <w:szCs w:val="24"/>
        </w:rPr>
        <w:t>аптечка индивидуальная (АИ-1, АИ-2);</w:t>
      </w:r>
    </w:p>
    <w:p w:rsidR="004B3356" w:rsidRPr="006F0928" w:rsidRDefault="004B3356">
      <w:pPr>
        <w:pStyle w:val="ListParagraph"/>
        <w:numPr>
          <w:ilvl w:val="1"/>
          <w:numId w:val="3"/>
        </w:numPr>
        <w:tabs>
          <w:tab w:val="left" w:pos="1678"/>
        </w:tabs>
        <w:spacing w:before="49"/>
        <w:ind w:left="1678"/>
        <w:rPr>
          <w:sz w:val="24"/>
          <w:szCs w:val="24"/>
        </w:rPr>
      </w:pPr>
      <w:r w:rsidRPr="006F0928">
        <w:rPr>
          <w:sz w:val="24"/>
          <w:szCs w:val="24"/>
        </w:rPr>
        <w:t>индивидуальные противохимические пакеты (ИПП-8,ИПП-10);</w:t>
      </w:r>
    </w:p>
    <w:p w:rsidR="004B3356" w:rsidRPr="006F0928" w:rsidRDefault="004B3356">
      <w:pPr>
        <w:pStyle w:val="ListParagraph"/>
        <w:numPr>
          <w:ilvl w:val="1"/>
          <w:numId w:val="3"/>
        </w:numPr>
        <w:tabs>
          <w:tab w:val="left" w:pos="1678"/>
        </w:tabs>
        <w:spacing w:before="45"/>
        <w:ind w:left="1678"/>
        <w:rPr>
          <w:sz w:val="24"/>
          <w:szCs w:val="24"/>
        </w:rPr>
      </w:pPr>
      <w:r w:rsidRPr="006F0928">
        <w:rPr>
          <w:sz w:val="24"/>
          <w:szCs w:val="24"/>
        </w:rPr>
        <w:t>пакет перевязочный медицинский(ППМ));</w:t>
      </w:r>
    </w:p>
    <w:p w:rsidR="004B3356" w:rsidRPr="006F0928" w:rsidRDefault="004B3356">
      <w:pPr>
        <w:pStyle w:val="ListParagraph"/>
        <w:numPr>
          <w:ilvl w:val="1"/>
          <w:numId w:val="3"/>
        </w:numPr>
        <w:tabs>
          <w:tab w:val="left" w:pos="1678"/>
        </w:tabs>
        <w:spacing w:before="49"/>
        <w:ind w:left="1678"/>
        <w:rPr>
          <w:sz w:val="24"/>
          <w:szCs w:val="24"/>
        </w:rPr>
      </w:pPr>
      <w:r w:rsidRPr="006F0928">
        <w:rPr>
          <w:sz w:val="24"/>
          <w:szCs w:val="24"/>
        </w:rPr>
        <w:t>аптечка автомобильная</w:t>
      </w:r>
      <w:r>
        <w:rPr>
          <w:sz w:val="24"/>
          <w:szCs w:val="24"/>
        </w:rPr>
        <w:t xml:space="preserve"> </w:t>
      </w:r>
      <w:r w:rsidRPr="006F0928">
        <w:rPr>
          <w:sz w:val="24"/>
          <w:szCs w:val="24"/>
        </w:rPr>
        <w:t>ФЭС;</w:t>
      </w:r>
    </w:p>
    <w:p w:rsidR="004B3356" w:rsidRPr="006F0928" w:rsidRDefault="004B3356">
      <w:pPr>
        <w:pStyle w:val="ListParagraph"/>
        <w:numPr>
          <w:ilvl w:val="1"/>
          <w:numId w:val="3"/>
        </w:numPr>
        <w:tabs>
          <w:tab w:val="left" w:pos="1678"/>
        </w:tabs>
        <w:ind w:left="1678"/>
        <w:rPr>
          <w:sz w:val="24"/>
          <w:szCs w:val="24"/>
        </w:rPr>
      </w:pPr>
      <w:r w:rsidRPr="006F0928">
        <w:rPr>
          <w:sz w:val="24"/>
          <w:szCs w:val="24"/>
        </w:rPr>
        <w:t>аптечка</w:t>
      </w:r>
      <w:r>
        <w:rPr>
          <w:sz w:val="24"/>
          <w:szCs w:val="24"/>
        </w:rPr>
        <w:t xml:space="preserve"> </w:t>
      </w:r>
      <w:r w:rsidRPr="006F0928">
        <w:rPr>
          <w:sz w:val="24"/>
          <w:szCs w:val="24"/>
        </w:rPr>
        <w:t>туристическая;</w:t>
      </w:r>
    </w:p>
    <w:p w:rsidR="004B3356" w:rsidRPr="006F0928" w:rsidRDefault="004B3356">
      <w:pPr>
        <w:pStyle w:val="ListParagraph"/>
        <w:numPr>
          <w:ilvl w:val="1"/>
          <w:numId w:val="3"/>
        </w:numPr>
        <w:tabs>
          <w:tab w:val="left" w:pos="1678"/>
        </w:tabs>
        <w:spacing w:before="46"/>
        <w:ind w:left="1678"/>
        <w:rPr>
          <w:sz w:val="24"/>
          <w:szCs w:val="24"/>
        </w:rPr>
      </w:pPr>
      <w:r w:rsidRPr="006F0928">
        <w:rPr>
          <w:sz w:val="24"/>
          <w:szCs w:val="24"/>
        </w:rPr>
        <w:t>шовные материалы (хирургические иглы, шелковая</w:t>
      </w:r>
      <w:r>
        <w:rPr>
          <w:sz w:val="24"/>
          <w:szCs w:val="24"/>
        </w:rPr>
        <w:t xml:space="preserve"> </w:t>
      </w:r>
      <w:r w:rsidRPr="006F0928">
        <w:rPr>
          <w:sz w:val="24"/>
          <w:szCs w:val="24"/>
        </w:rPr>
        <w:t>нить);</w:t>
      </w:r>
    </w:p>
    <w:p w:rsidR="004B3356" w:rsidRPr="006F0928" w:rsidRDefault="004B3356">
      <w:pPr>
        <w:pStyle w:val="ListParagraph"/>
        <w:numPr>
          <w:ilvl w:val="1"/>
          <w:numId w:val="3"/>
        </w:numPr>
        <w:tabs>
          <w:tab w:val="left" w:pos="1671"/>
        </w:tabs>
        <w:spacing w:line="276" w:lineRule="auto"/>
        <w:ind w:right="264" w:firstLine="707"/>
        <w:jc w:val="both"/>
        <w:rPr>
          <w:sz w:val="24"/>
          <w:szCs w:val="24"/>
        </w:rPr>
      </w:pPr>
      <w:r w:rsidRPr="006F0928">
        <w:rPr>
          <w:sz w:val="24"/>
          <w:szCs w:val="24"/>
        </w:rPr>
        <w:t>перевязочные средства (бинт марлевый медицинский нестерильный, размер 7м х 14см, бинт марлевый медицинский нестерильный, размер 5м х 10см, вата медицинская, компрессная косынка медицинская (перевязочная), повязка медицинская большая стерильная, повязка медицинская малая</w:t>
      </w:r>
      <w:r>
        <w:rPr>
          <w:sz w:val="24"/>
          <w:szCs w:val="24"/>
        </w:rPr>
        <w:t xml:space="preserve"> </w:t>
      </w:r>
      <w:r w:rsidRPr="006F0928">
        <w:rPr>
          <w:sz w:val="24"/>
          <w:szCs w:val="24"/>
        </w:rPr>
        <w:t>стерильная);</w:t>
      </w:r>
    </w:p>
    <w:p w:rsidR="004B3356" w:rsidRPr="006F0928" w:rsidRDefault="004B3356">
      <w:pPr>
        <w:pStyle w:val="ListParagraph"/>
        <w:numPr>
          <w:ilvl w:val="1"/>
          <w:numId w:val="3"/>
        </w:numPr>
        <w:tabs>
          <w:tab w:val="left" w:pos="1678"/>
        </w:tabs>
        <w:spacing w:before="0" w:line="339" w:lineRule="exact"/>
        <w:ind w:left="1678"/>
        <w:jc w:val="both"/>
        <w:rPr>
          <w:sz w:val="24"/>
          <w:szCs w:val="24"/>
        </w:rPr>
      </w:pPr>
      <w:r w:rsidRPr="006F0928">
        <w:rPr>
          <w:sz w:val="24"/>
          <w:szCs w:val="24"/>
        </w:rPr>
        <w:t>лейкопластырь;</w:t>
      </w:r>
    </w:p>
    <w:p w:rsidR="004B3356" w:rsidRPr="006F0928" w:rsidRDefault="004B3356">
      <w:pPr>
        <w:pStyle w:val="ListParagraph"/>
        <w:numPr>
          <w:ilvl w:val="1"/>
          <w:numId w:val="3"/>
        </w:numPr>
        <w:tabs>
          <w:tab w:val="left" w:pos="1678"/>
        </w:tabs>
        <w:spacing w:before="46"/>
        <w:ind w:left="1678"/>
        <w:rPr>
          <w:sz w:val="24"/>
          <w:szCs w:val="24"/>
        </w:rPr>
      </w:pPr>
      <w:r w:rsidRPr="006F0928">
        <w:rPr>
          <w:sz w:val="24"/>
          <w:szCs w:val="24"/>
        </w:rPr>
        <w:t>кровоостанавливающие жгуты (2разновидности);</w:t>
      </w:r>
    </w:p>
    <w:p w:rsidR="004B3356" w:rsidRPr="006F0928" w:rsidRDefault="004B3356">
      <w:pPr>
        <w:pStyle w:val="ListParagraph"/>
        <w:numPr>
          <w:ilvl w:val="1"/>
          <w:numId w:val="3"/>
        </w:numPr>
        <w:tabs>
          <w:tab w:val="left" w:pos="1678"/>
        </w:tabs>
        <w:spacing w:before="49"/>
        <w:ind w:left="1678"/>
        <w:rPr>
          <w:sz w:val="24"/>
          <w:szCs w:val="24"/>
        </w:rPr>
      </w:pPr>
      <w:r w:rsidRPr="006F0928">
        <w:rPr>
          <w:sz w:val="24"/>
          <w:szCs w:val="24"/>
        </w:rPr>
        <w:t>грелки;</w:t>
      </w:r>
    </w:p>
    <w:p w:rsidR="004B3356" w:rsidRPr="006F0928" w:rsidRDefault="004B3356">
      <w:pPr>
        <w:pStyle w:val="ListParagraph"/>
        <w:numPr>
          <w:ilvl w:val="1"/>
          <w:numId w:val="3"/>
        </w:numPr>
        <w:tabs>
          <w:tab w:val="left" w:pos="1678"/>
        </w:tabs>
        <w:ind w:left="1678"/>
        <w:rPr>
          <w:sz w:val="24"/>
          <w:szCs w:val="24"/>
        </w:rPr>
      </w:pPr>
      <w:r w:rsidRPr="006F0928">
        <w:rPr>
          <w:sz w:val="24"/>
          <w:szCs w:val="24"/>
        </w:rPr>
        <w:t>охлаждающие</w:t>
      </w:r>
      <w:r>
        <w:rPr>
          <w:sz w:val="24"/>
          <w:szCs w:val="24"/>
        </w:rPr>
        <w:t xml:space="preserve"> </w:t>
      </w:r>
      <w:r w:rsidRPr="006F0928">
        <w:rPr>
          <w:sz w:val="24"/>
          <w:szCs w:val="24"/>
        </w:rPr>
        <w:t>пакеты;</w:t>
      </w:r>
    </w:p>
    <w:p w:rsidR="004B3356" w:rsidRPr="006F0928" w:rsidRDefault="004B3356">
      <w:pPr>
        <w:pStyle w:val="ListParagraph"/>
        <w:numPr>
          <w:ilvl w:val="1"/>
          <w:numId w:val="3"/>
        </w:numPr>
        <w:tabs>
          <w:tab w:val="left" w:pos="1671"/>
        </w:tabs>
        <w:spacing w:before="46" w:line="273" w:lineRule="auto"/>
        <w:ind w:right="262" w:firstLine="707"/>
        <w:rPr>
          <w:sz w:val="24"/>
          <w:szCs w:val="24"/>
        </w:rPr>
      </w:pPr>
      <w:r w:rsidRPr="006F0928">
        <w:rPr>
          <w:sz w:val="24"/>
          <w:szCs w:val="24"/>
        </w:rPr>
        <w:t>средства</w:t>
      </w:r>
      <w:r>
        <w:rPr>
          <w:sz w:val="24"/>
          <w:szCs w:val="24"/>
        </w:rPr>
        <w:t xml:space="preserve"> </w:t>
      </w:r>
      <w:r w:rsidRPr="006F0928">
        <w:rPr>
          <w:sz w:val="24"/>
          <w:szCs w:val="24"/>
        </w:rPr>
        <w:t>иммобилизации(шина</w:t>
      </w:r>
      <w:r>
        <w:rPr>
          <w:sz w:val="24"/>
          <w:szCs w:val="24"/>
        </w:rPr>
        <w:t xml:space="preserve"> </w:t>
      </w:r>
      <w:r w:rsidRPr="006F0928">
        <w:rPr>
          <w:sz w:val="24"/>
          <w:szCs w:val="24"/>
        </w:rPr>
        <w:t>проволочная</w:t>
      </w:r>
      <w:r>
        <w:rPr>
          <w:sz w:val="24"/>
          <w:szCs w:val="24"/>
        </w:rPr>
        <w:t xml:space="preserve"> </w:t>
      </w:r>
      <w:r w:rsidRPr="006F0928">
        <w:rPr>
          <w:sz w:val="24"/>
          <w:szCs w:val="24"/>
        </w:rPr>
        <w:t>(лестничная)для</w:t>
      </w:r>
      <w:r>
        <w:rPr>
          <w:sz w:val="24"/>
          <w:szCs w:val="24"/>
        </w:rPr>
        <w:t xml:space="preserve"> </w:t>
      </w:r>
      <w:r w:rsidRPr="006F0928">
        <w:rPr>
          <w:sz w:val="24"/>
          <w:szCs w:val="24"/>
        </w:rPr>
        <w:t>ног, шина проволочная (лестничная) для рук, шина фанерная длиной 1м);</w:t>
      </w:r>
    </w:p>
    <w:p w:rsidR="004B3356" w:rsidRPr="006F0928" w:rsidRDefault="004B3356">
      <w:pPr>
        <w:pStyle w:val="ListParagraph"/>
        <w:numPr>
          <w:ilvl w:val="1"/>
          <w:numId w:val="3"/>
        </w:numPr>
        <w:tabs>
          <w:tab w:val="left" w:pos="1678"/>
        </w:tabs>
        <w:spacing w:before="2"/>
        <w:ind w:left="1678"/>
        <w:rPr>
          <w:sz w:val="24"/>
          <w:szCs w:val="24"/>
        </w:rPr>
      </w:pPr>
      <w:r w:rsidRPr="006F0928">
        <w:rPr>
          <w:sz w:val="24"/>
          <w:szCs w:val="24"/>
        </w:rPr>
        <w:t>булавки безопасные</w:t>
      </w:r>
      <w:r>
        <w:rPr>
          <w:sz w:val="24"/>
          <w:szCs w:val="24"/>
        </w:rPr>
        <w:t xml:space="preserve"> </w:t>
      </w:r>
      <w:r w:rsidRPr="006F0928">
        <w:rPr>
          <w:sz w:val="24"/>
          <w:szCs w:val="24"/>
        </w:rPr>
        <w:t>медицинские;</w:t>
      </w:r>
    </w:p>
    <w:p w:rsidR="004B3356" w:rsidRPr="006F0928" w:rsidRDefault="004B3356">
      <w:pPr>
        <w:pStyle w:val="ListParagraph"/>
        <w:numPr>
          <w:ilvl w:val="1"/>
          <w:numId w:val="3"/>
        </w:numPr>
        <w:tabs>
          <w:tab w:val="left" w:pos="1678"/>
        </w:tabs>
        <w:ind w:left="1678"/>
        <w:rPr>
          <w:sz w:val="24"/>
          <w:szCs w:val="24"/>
        </w:rPr>
      </w:pPr>
      <w:r w:rsidRPr="006F0928">
        <w:rPr>
          <w:sz w:val="24"/>
          <w:szCs w:val="24"/>
        </w:rPr>
        <w:t>устройство – маска для искусственной вентиляции</w:t>
      </w:r>
      <w:r>
        <w:rPr>
          <w:sz w:val="24"/>
          <w:szCs w:val="24"/>
        </w:rPr>
        <w:t xml:space="preserve"> </w:t>
      </w:r>
      <w:r w:rsidRPr="006F0928">
        <w:rPr>
          <w:sz w:val="24"/>
          <w:szCs w:val="24"/>
        </w:rPr>
        <w:t>легких;</w:t>
      </w:r>
    </w:p>
    <w:p w:rsidR="004B3356" w:rsidRPr="006F0928" w:rsidRDefault="004B3356">
      <w:pPr>
        <w:pStyle w:val="ListParagraph"/>
        <w:numPr>
          <w:ilvl w:val="1"/>
          <w:numId w:val="3"/>
        </w:numPr>
        <w:tabs>
          <w:tab w:val="left" w:pos="1678"/>
        </w:tabs>
        <w:spacing w:before="49"/>
        <w:ind w:left="1678"/>
        <w:rPr>
          <w:sz w:val="24"/>
          <w:szCs w:val="24"/>
        </w:rPr>
      </w:pPr>
      <w:r w:rsidRPr="006F0928">
        <w:rPr>
          <w:sz w:val="24"/>
          <w:szCs w:val="24"/>
        </w:rPr>
        <w:t>робот – тренажер «Максим III-01».</w:t>
      </w:r>
    </w:p>
    <w:p w:rsidR="004B3356" w:rsidRPr="006F0928" w:rsidRDefault="004B3356" w:rsidP="00B251D7">
      <w:pPr>
        <w:spacing w:before="1"/>
        <w:rPr>
          <w:sz w:val="24"/>
          <w:szCs w:val="24"/>
        </w:rPr>
      </w:pPr>
    </w:p>
    <w:p w:rsidR="004B3356" w:rsidRPr="006F0928" w:rsidRDefault="004B3356">
      <w:pPr>
        <w:ind w:left="970"/>
        <w:rPr>
          <w:b/>
          <w:i/>
          <w:sz w:val="24"/>
          <w:szCs w:val="24"/>
        </w:rPr>
      </w:pPr>
      <w:r w:rsidRPr="006F0928">
        <w:rPr>
          <w:b/>
          <w:i/>
          <w:sz w:val="24"/>
          <w:szCs w:val="24"/>
          <w:u w:val="thick"/>
        </w:rPr>
        <w:t>Оборудование по ориентированию:</w:t>
      </w:r>
    </w:p>
    <w:p w:rsidR="004B3356" w:rsidRPr="006F0928" w:rsidRDefault="004B3356">
      <w:pPr>
        <w:pStyle w:val="ListParagraph"/>
        <w:numPr>
          <w:ilvl w:val="1"/>
          <w:numId w:val="3"/>
        </w:numPr>
        <w:tabs>
          <w:tab w:val="left" w:pos="1678"/>
        </w:tabs>
        <w:spacing w:before="42"/>
        <w:ind w:left="1678"/>
        <w:rPr>
          <w:sz w:val="24"/>
          <w:szCs w:val="24"/>
        </w:rPr>
      </w:pPr>
      <w:r w:rsidRPr="006F0928">
        <w:rPr>
          <w:sz w:val="24"/>
          <w:szCs w:val="24"/>
        </w:rPr>
        <w:t>географические</w:t>
      </w:r>
      <w:r>
        <w:rPr>
          <w:sz w:val="24"/>
          <w:szCs w:val="24"/>
        </w:rPr>
        <w:t xml:space="preserve"> </w:t>
      </w:r>
      <w:r w:rsidRPr="006F0928">
        <w:rPr>
          <w:sz w:val="24"/>
          <w:szCs w:val="24"/>
        </w:rPr>
        <w:t>карты;</w:t>
      </w:r>
    </w:p>
    <w:p w:rsidR="004B3356" w:rsidRPr="006F0928" w:rsidRDefault="004B3356">
      <w:pPr>
        <w:pStyle w:val="ListParagraph"/>
        <w:numPr>
          <w:ilvl w:val="1"/>
          <w:numId w:val="3"/>
        </w:numPr>
        <w:tabs>
          <w:tab w:val="left" w:pos="1678"/>
        </w:tabs>
        <w:spacing w:before="46"/>
        <w:ind w:left="1678"/>
        <w:rPr>
          <w:sz w:val="24"/>
          <w:szCs w:val="24"/>
        </w:rPr>
      </w:pPr>
      <w:r w:rsidRPr="006F0928">
        <w:rPr>
          <w:sz w:val="24"/>
          <w:szCs w:val="24"/>
        </w:rPr>
        <w:t>компас (15 шт.);</w:t>
      </w:r>
    </w:p>
    <w:p w:rsidR="004B3356" w:rsidRPr="006F0928" w:rsidRDefault="004B3356">
      <w:pPr>
        <w:pStyle w:val="ListParagraph"/>
        <w:numPr>
          <w:ilvl w:val="1"/>
          <w:numId w:val="3"/>
        </w:numPr>
        <w:tabs>
          <w:tab w:val="left" w:pos="1678"/>
        </w:tabs>
        <w:ind w:left="1678"/>
        <w:rPr>
          <w:sz w:val="24"/>
          <w:szCs w:val="24"/>
        </w:rPr>
      </w:pPr>
      <w:r w:rsidRPr="006F0928">
        <w:rPr>
          <w:sz w:val="24"/>
          <w:szCs w:val="24"/>
        </w:rPr>
        <w:t>курвиметр (2шт.).</w:t>
      </w:r>
    </w:p>
    <w:p w:rsidR="004B3356" w:rsidRPr="006F0928" w:rsidRDefault="004B3356">
      <w:pPr>
        <w:pStyle w:val="BodyText"/>
        <w:ind w:left="0" w:firstLine="0"/>
        <w:rPr>
          <w:sz w:val="24"/>
          <w:szCs w:val="24"/>
        </w:rPr>
      </w:pPr>
    </w:p>
    <w:p w:rsidR="004B3356" w:rsidRPr="006F0928" w:rsidRDefault="004B3356">
      <w:pPr>
        <w:spacing w:before="1"/>
        <w:ind w:left="970"/>
        <w:rPr>
          <w:b/>
          <w:i/>
          <w:sz w:val="24"/>
          <w:szCs w:val="24"/>
        </w:rPr>
      </w:pPr>
      <w:r w:rsidRPr="006F0928">
        <w:rPr>
          <w:b/>
          <w:i/>
          <w:sz w:val="24"/>
          <w:szCs w:val="24"/>
          <w:u w:val="thick"/>
        </w:rPr>
        <w:t>Оборудование по гражданской обороне:</w:t>
      </w:r>
    </w:p>
    <w:p w:rsidR="004B3356" w:rsidRPr="006F0928" w:rsidRDefault="004B3356">
      <w:pPr>
        <w:pStyle w:val="ListParagraph"/>
        <w:numPr>
          <w:ilvl w:val="1"/>
          <w:numId w:val="3"/>
        </w:numPr>
        <w:tabs>
          <w:tab w:val="left" w:pos="1678"/>
        </w:tabs>
        <w:spacing w:before="39"/>
        <w:ind w:left="1678"/>
        <w:rPr>
          <w:sz w:val="24"/>
          <w:szCs w:val="24"/>
        </w:rPr>
      </w:pPr>
      <w:r w:rsidRPr="006F0928">
        <w:rPr>
          <w:sz w:val="24"/>
          <w:szCs w:val="24"/>
        </w:rPr>
        <w:t>образцы</w:t>
      </w:r>
      <w:r>
        <w:rPr>
          <w:sz w:val="24"/>
          <w:szCs w:val="24"/>
        </w:rPr>
        <w:t xml:space="preserve"> </w:t>
      </w:r>
      <w:r w:rsidRPr="006F0928">
        <w:rPr>
          <w:sz w:val="24"/>
          <w:szCs w:val="24"/>
        </w:rPr>
        <w:t>фильтров;</w:t>
      </w:r>
    </w:p>
    <w:p w:rsidR="004B3356" w:rsidRPr="006F0928" w:rsidRDefault="004B3356">
      <w:pPr>
        <w:pStyle w:val="ListParagraph"/>
        <w:numPr>
          <w:ilvl w:val="1"/>
          <w:numId w:val="3"/>
        </w:numPr>
        <w:tabs>
          <w:tab w:val="left" w:pos="1678"/>
        </w:tabs>
        <w:ind w:left="1678"/>
        <w:rPr>
          <w:sz w:val="24"/>
          <w:szCs w:val="24"/>
        </w:rPr>
      </w:pPr>
      <w:r w:rsidRPr="006F0928">
        <w:rPr>
          <w:sz w:val="24"/>
          <w:szCs w:val="24"/>
        </w:rPr>
        <w:t>изолирующий противогаз с патроном ИП-4м(1шт.);</w:t>
      </w:r>
    </w:p>
    <w:p w:rsidR="004B3356" w:rsidRPr="006F0928" w:rsidRDefault="004B3356">
      <w:pPr>
        <w:pStyle w:val="ListParagraph"/>
        <w:numPr>
          <w:ilvl w:val="1"/>
          <w:numId w:val="3"/>
        </w:numPr>
        <w:tabs>
          <w:tab w:val="left" w:pos="1678"/>
        </w:tabs>
        <w:spacing w:before="49"/>
        <w:ind w:left="1678"/>
        <w:rPr>
          <w:sz w:val="24"/>
          <w:szCs w:val="24"/>
        </w:rPr>
      </w:pPr>
      <w:r w:rsidRPr="006F0928">
        <w:rPr>
          <w:sz w:val="24"/>
          <w:szCs w:val="24"/>
        </w:rPr>
        <w:t>ватно-марлевые повязки (2образца);</w:t>
      </w:r>
    </w:p>
    <w:p w:rsidR="004B3356" w:rsidRPr="006F0928" w:rsidRDefault="004B3356">
      <w:pPr>
        <w:pStyle w:val="ListParagraph"/>
        <w:numPr>
          <w:ilvl w:val="1"/>
          <w:numId w:val="3"/>
        </w:numPr>
        <w:tabs>
          <w:tab w:val="left" w:pos="1678"/>
        </w:tabs>
        <w:spacing w:before="46"/>
        <w:ind w:left="1678"/>
        <w:rPr>
          <w:sz w:val="24"/>
          <w:szCs w:val="24"/>
        </w:rPr>
      </w:pPr>
      <w:r w:rsidRPr="006F0928">
        <w:rPr>
          <w:sz w:val="24"/>
          <w:szCs w:val="24"/>
        </w:rPr>
        <w:t>противопылевая тканевая маска(1шт.);</w:t>
      </w:r>
    </w:p>
    <w:p w:rsidR="004B3356" w:rsidRPr="006F0928" w:rsidRDefault="004B3356">
      <w:pPr>
        <w:pStyle w:val="ListParagraph"/>
        <w:numPr>
          <w:ilvl w:val="1"/>
          <w:numId w:val="3"/>
        </w:numPr>
        <w:tabs>
          <w:tab w:val="left" w:pos="1818"/>
        </w:tabs>
        <w:ind w:left="1817" w:hanging="848"/>
        <w:rPr>
          <w:sz w:val="24"/>
          <w:szCs w:val="24"/>
        </w:rPr>
      </w:pPr>
      <w:r w:rsidRPr="006F0928">
        <w:rPr>
          <w:sz w:val="24"/>
          <w:szCs w:val="24"/>
        </w:rPr>
        <w:t>противогаз фильтрующий ГП-5, ГП-7, ПДФ-7 –(40шт.);</w:t>
      </w:r>
    </w:p>
    <w:p w:rsidR="004B3356" w:rsidRPr="006F0928" w:rsidRDefault="004B3356">
      <w:pPr>
        <w:pStyle w:val="ListParagraph"/>
        <w:numPr>
          <w:ilvl w:val="1"/>
          <w:numId w:val="3"/>
        </w:numPr>
        <w:tabs>
          <w:tab w:val="left" w:pos="1678"/>
        </w:tabs>
        <w:spacing w:before="46"/>
        <w:ind w:left="1678"/>
        <w:rPr>
          <w:sz w:val="24"/>
          <w:szCs w:val="24"/>
        </w:rPr>
      </w:pPr>
      <w:r w:rsidRPr="006F0928">
        <w:rPr>
          <w:sz w:val="24"/>
          <w:szCs w:val="24"/>
        </w:rPr>
        <w:t>респиратор (2шт.);</w:t>
      </w:r>
    </w:p>
    <w:p w:rsidR="004B3356" w:rsidRPr="006F0928" w:rsidRDefault="004B3356">
      <w:pPr>
        <w:pStyle w:val="ListParagraph"/>
        <w:numPr>
          <w:ilvl w:val="1"/>
          <w:numId w:val="3"/>
        </w:numPr>
        <w:tabs>
          <w:tab w:val="left" w:pos="1678"/>
        </w:tabs>
        <w:ind w:left="1678"/>
        <w:rPr>
          <w:sz w:val="24"/>
          <w:szCs w:val="24"/>
        </w:rPr>
      </w:pPr>
      <w:r w:rsidRPr="006F0928">
        <w:rPr>
          <w:sz w:val="24"/>
          <w:szCs w:val="24"/>
        </w:rPr>
        <w:t>общевойсковой защитный комплект ОЗК – (6 шт.), Л-1 –(1шт.);</w:t>
      </w:r>
    </w:p>
    <w:p w:rsidR="004B3356" w:rsidRPr="006F0928" w:rsidRDefault="004B3356">
      <w:pPr>
        <w:pStyle w:val="ListParagraph"/>
        <w:numPr>
          <w:ilvl w:val="1"/>
          <w:numId w:val="3"/>
        </w:numPr>
        <w:tabs>
          <w:tab w:val="left" w:pos="1671"/>
        </w:tabs>
        <w:spacing w:line="273" w:lineRule="auto"/>
        <w:ind w:right="264" w:firstLine="707"/>
        <w:rPr>
          <w:sz w:val="24"/>
          <w:szCs w:val="24"/>
        </w:rPr>
      </w:pPr>
      <w:r w:rsidRPr="006F0928">
        <w:rPr>
          <w:sz w:val="24"/>
          <w:szCs w:val="24"/>
        </w:rPr>
        <w:t>самоспасатель SPI-20 – (1шт.), ГДЗК – (3шт.), изолирующий учебный – (1шт.);</w:t>
      </w:r>
    </w:p>
    <w:p w:rsidR="004B3356" w:rsidRPr="006F0928" w:rsidRDefault="004B3356">
      <w:pPr>
        <w:pStyle w:val="ListParagraph"/>
        <w:numPr>
          <w:ilvl w:val="1"/>
          <w:numId w:val="3"/>
        </w:numPr>
        <w:tabs>
          <w:tab w:val="left" w:pos="1671"/>
        </w:tabs>
        <w:spacing w:before="3" w:line="273" w:lineRule="auto"/>
        <w:ind w:right="262" w:firstLine="707"/>
        <w:rPr>
          <w:sz w:val="24"/>
          <w:szCs w:val="24"/>
        </w:rPr>
      </w:pPr>
      <w:r w:rsidRPr="006F0928">
        <w:rPr>
          <w:sz w:val="24"/>
          <w:szCs w:val="24"/>
        </w:rPr>
        <w:t>войсковой</w:t>
      </w:r>
      <w:r>
        <w:rPr>
          <w:sz w:val="24"/>
          <w:szCs w:val="24"/>
        </w:rPr>
        <w:t xml:space="preserve"> </w:t>
      </w:r>
      <w:r w:rsidRPr="006F0928">
        <w:rPr>
          <w:sz w:val="24"/>
          <w:szCs w:val="24"/>
        </w:rPr>
        <w:t>прибор</w:t>
      </w:r>
      <w:r>
        <w:rPr>
          <w:sz w:val="24"/>
          <w:szCs w:val="24"/>
        </w:rPr>
        <w:t xml:space="preserve"> </w:t>
      </w:r>
      <w:r w:rsidRPr="006F0928">
        <w:rPr>
          <w:sz w:val="24"/>
          <w:szCs w:val="24"/>
        </w:rPr>
        <w:t>химической</w:t>
      </w:r>
      <w:r>
        <w:rPr>
          <w:sz w:val="24"/>
          <w:szCs w:val="24"/>
        </w:rPr>
        <w:t xml:space="preserve"> </w:t>
      </w:r>
      <w:r w:rsidRPr="006F0928">
        <w:rPr>
          <w:sz w:val="24"/>
          <w:szCs w:val="24"/>
        </w:rPr>
        <w:t>разведки(ВПХР):ДП-22В–(1шт.), ДП-5А –(1шт.).</w:t>
      </w:r>
    </w:p>
    <w:p w:rsidR="004B3356" w:rsidRDefault="004B3356">
      <w:pPr>
        <w:pStyle w:val="BodyText"/>
        <w:spacing w:before="10"/>
        <w:ind w:left="0" w:firstLine="0"/>
        <w:rPr>
          <w:sz w:val="32"/>
        </w:rPr>
      </w:pPr>
    </w:p>
    <w:p w:rsidR="004B3356" w:rsidRDefault="004B3356">
      <w:pPr>
        <w:pStyle w:val="BodyText"/>
        <w:spacing w:before="10"/>
        <w:ind w:left="0" w:firstLine="0"/>
        <w:rPr>
          <w:sz w:val="32"/>
        </w:rPr>
      </w:pPr>
    </w:p>
    <w:p w:rsidR="004B3356" w:rsidRDefault="004B3356">
      <w:pPr>
        <w:pStyle w:val="BodyText"/>
        <w:spacing w:before="10"/>
        <w:ind w:left="0" w:firstLine="0"/>
        <w:rPr>
          <w:sz w:val="32"/>
        </w:rPr>
      </w:pPr>
    </w:p>
    <w:p w:rsidR="004B3356" w:rsidRDefault="004B3356">
      <w:pPr>
        <w:pStyle w:val="BodyText"/>
        <w:spacing w:before="10"/>
        <w:ind w:left="0" w:firstLine="0"/>
        <w:rPr>
          <w:sz w:val="32"/>
        </w:rPr>
      </w:pPr>
    </w:p>
    <w:p w:rsidR="004B3356" w:rsidRDefault="004B3356">
      <w:pPr>
        <w:pStyle w:val="BodyText"/>
        <w:spacing w:before="10"/>
        <w:ind w:left="0" w:firstLine="0"/>
        <w:rPr>
          <w:sz w:val="32"/>
        </w:rPr>
      </w:pPr>
    </w:p>
    <w:p w:rsidR="004B3356" w:rsidRDefault="004B3356">
      <w:pPr>
        <w:pStyle w:val="BodyText"/>
        <w:spacing w:before="10"/>
        <w:ind w:left="0" w:firstLine="0"/>
        <w:rPr>
          <w:sz w:val="32"/>
        </w:rPr>
      </w:pPr>
    </w:p>
    <w:p w:rsidR="004B3356" w:rsidRDefault="004B3356">
      <w:pPr>
        <w:pStyle w:val="BodyText"/>
        <w:spacing w:before="10"/>
        <w:ind w:left="0" w:firstLine="0"/>
        <w:rPr>
          <w:sz w:val="32"/>
        </w:rPr>
      </w:pPr>
    </w:p>
    <w:p w:rsidR="004B3356" w:rsidRDefault="004B3356">
      <w:pPr>
        <w:pStyle w:val="BodyText"/>
        <w:spacing w:before="10"/>
        <w:ind w:left="0" w:firstLine="0"/>
        <w:rPr>
          <w:sz w:val="32"/>
        </w:rPr>
      </w:pPr>
    </w:p>
    <w:p w:rsidR="004B3356" w:rsidRDefault="004B3356">
      <w:pPr>
        <w:pStyle w:val="BodyText"/>
        <w:spacing w:before="10"/>
        <w:ind w:left="0" w:firstLine="0"/>
        <w:rPr>
          <w:sz w:val="32"/>
        </w:rPr>
      </w:pPr>
    </w:p>
    <w:p w:rsidR="004B3356" w:rsidRDefault="004B3356" w:rsidP="006F0928">
      <w:pPr>
        <w:tabs>
          <w:tab w:val="left" w:pos="910"/>
        </w:tabs>
        <w:spacing w:before="170" w:line="276" w:lineRule="auto"/>
        <w:ind w:left="910" w:right="203"/>
        <w:jc w:val="center"/>
        <w:rPr>
          <w:b/>
          <w:sz w:val="28"/>
        </w:rPr>
      </w:pPr>
      <w:r>
        <w:rPr>
          <w:b/>
          <w:sz w:val="28"/>
        </w:rPr>
        <w:t>Календарный учебный график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4349"/>
      </w:tblGrid>
      <w:tr w:rsidR="004B3356" w:rsidTr="00A00BBC">
        <w:tc>
          <w:tcPr>
            <w:tcW w:w="5637" w:type="dxa"/>
          </w:tcPr>
          <w:p w:rsidR="004B3356" w:rsidRPr="006F0928" w:rsidRDefault="004B3356" w:rsidP="00A00BBC">
            <w:pPr>
              <w:tabs>
                <w:tab w:val="left" w:pos="910"/>
              </w:tabs>
              <w:spacing w:before="170" w:line="276" w:lineRule="auto"/>
              <w:ind w:right="203"/>
              <w:jc w:val="both"/>
              <w:rPr>
                <w:sz w:val="24"/>
                <w:szCs w:val="24"/>
                <w:lang w:val="en-US"/>
              </w:rPr>
            </w:pPr>
            <w:r w:rsidRPr="006F0928">
              <w:rPr>
                <w:sz w:val="24"/>
                <w:szCs w:val="24"/>
                <w:lang w:val="en-US"/>
              </w:rPr>
              <w:t>Начало</w:t>
            </w:r>
            <w:r w:rsidRPr="006F0928">
              <w:rPr>
                <w:sz w:val="24"/>
                <w:szCs w:val="24"/>
              </w:rPr>
              <w:t xml:space="preserve"> </w:t>
            </w:r>
            <w:r w:rsidRPr="006F0928">
              <w:rPr>
                <w:sz w:val="24"/>
                <w:szCs w:val="24"/>
                <w:lang w:val="en-US"/>
              </w:rPr>
              <w:t>учебного</w:t>
            </w:r>
            <w:r w:rsidRPr="006F0928">
              <w:rPr>
                <w:sz w:val="24"/>
                <w:szCs w:val="24"/>
              </w:rPr>
              <w:t xml:space="preserve"> </w:t>
            </w:r>
            <w:r w:rsidRPr="006F0928">
              <w:rPr>
                <w:sz w:val="24"/>
                <w:szCs w:val="24"/>
                <w:lang w:val="en-US"/>
              </w:rPr>
              <w:t>года</w:t>
            </w:r>
          </w:p>
        </w:tc>
        <w:tc>
          <w:tcPr>
            <w:tcW w:w="4349" w:type="dxa"/>
          </w:tcPr>
          <w:p w:rsidR="004B3356" w:rsidRPr="006F0928" w:rsidRDefault="004B3356" w:rsidP="00A00BBC">
            <w:pPr>
              <w:tabs>
                <w:tab w:val="left" w:pos="910"/>
              </w:tabs>
              <w:spacing w:before="170" w:line="276" w:lineRule="auto"/>
              <w:ind w:right="203"/>
              <w:jc w:val="both"/>
              <w:rPr>
                <w:sz w:val="24"/>
                <w:szCs w:val="24"/>
                <w:lang w:val="en-US"/>
              </w:rPr>
            </w:pPr>
            <w:r w:rsidRPr="006F0928">
              <w:rPr>
                <w:sz w:val="24"/>
                <w:szCs w:val="24"/>
                <w:lang w:val="en-US"/>
              </w:rPr>
              <w:t>0</w:t>
            </w:r>
            <w:r w:rsidRPr="006F0928">
              <w:rPr>
                <w:sz w:val="24"/>
                <w:szCs w:val="24"/>
              </w:rPr>
              <w:t>1</w:t>
            </w:r>
            <w:r w:rsidRPr="006F0928">
              <w:rPr>
                <w:sz w:val="24"/>
                <w:szCs w:val="24"/>
                <w:lang w:val="en-US"/>
              </w:rPr>
              <w:t>.09.2020 г</w:t>
            </w:r>
          </w:p>
        </w:tc>
      </w:tr>
      <w:tr w:rsidR="004B3356" w:rsidTr="00A00BBC">
        <w:tc>
          <w:tcPr>
            <w:tcW w:w="5637" w:type="dxa"/>
          </w:tcPr>
          <w:p w:rsidR="004B3356" w:rsidRPr="006F0928" w:rsidRDefault="004B3356" w:rsidP="00A00BBC">
            <w:pPr>
              <w:tabs>
                <w:tab w:val="left" w:pos="910"/>
              </w:tabs>
              <w:spacing w:before="170" w:line="276" w:lineRule="auto"/>
              <w:ind w:right="203"/>
              <w:jc w:val="both"/>
              <w:rPr>
                <w:sz w:val="24"/>
                <w:szCs w:val="24"/>
                <w:lang w:val="en-US"/>
              </w:rPr>
            </w:pPr>
            <w:r w:rsidRPr="006F0928">
              <w:rPr>
                <w:sz w:val="24"/>
                <w:szCs w:val="24"/>
                <w:lang w:val="en-US"/>
              </w:rPr>
              <w:t>Окончание</w:t>
            </w:r>
            <w:r w:rsidRPr="006F0928">
              <w:rPr>
                <w:sz w:val="24"/>
                <w:szCs w:val="24"/>
              </w:rPr>
              <w:t xml:space="preserve"> </w:t>
            </w:r>
            <w:r w:rsidRPr="006F0928">
              <w:rPr>
                <w:sz w:val="24"/>
                <w:szCs w:val="24"/>
                <w:lang w:val="en-US"/>
              </w:rPr>
              <w:t>учебного</w:t>
            </w:r>
            <w:r w:rsidRPr="006F0928">
              <w:rPr>
                <w:sz w:val="24"/>
                <w:szCs w:val="24"/>
              </w:rPr>
              <w:t xml:space="preserve"> </w:t>
            </w:r>
            <w:r w:rsidRPr="006F0928">
              <w:rPr>
                <w:sz w:val="24"/>
                <w:szCs w:val="24"/>
                <w:lang w:val="en-US"/>
              </w:rPr>
              <w:t>года</w:t>
            </w:r>
          </w:p>
        </w:tc>
        <w:tc>
          <w:tcPr>
            <w:tcW w:w="4349" w:type="dxa"/>
          </w:tcPr>
          <w:p w:rsidR="004B3356" w:rsidRPr="006F0928" w:rsidRDefault="004B3356" w:rsidP="00A00BBC">
            <w:pPr>
              <w:tabs>
                <w:tab w:val="left" w:pos="910"/>
              </w:tabs>
              <w:spacing w:before="170" w:line="276" w:lineRule="auto"/>
              <w:ind w:right="203"/>
              <w:jc w:val="both"/>
              <w:rPr>
                <w:sz w:val="24"/>
                <w:szCs w:val="24"/>
                <w:lang w:val="en-US"/>
              </w:rPr>
            </w:pPr>
            <w:r w:rsidRPr="006F0928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6F0928">
              <w:rPr>
                <w:sz w:val="24"/>
                <w:szCs w:val="24"/>
                <w:lang w:val="en-US"/>
              </w:rPr>
              <w:t>.05.2020 г</w:t>
            </w:r>
          </w:p>
        </w:tc>
      </w:tr>
      <w:tr w:rsidR="004B3356" w:rsidTr="00A00BBC">
        <w:tc>
          <w:tcPr>
            <w:tcW w:w="5637" w:type="dxa"/>
          </w:tcPr>
          <w:p w:rsidR="004B3356" w:rsidRPr="006F0928" w:rsidRDefault="004B3356" w:rsidP="00A00BBC">
            <w:pPr>
              <w:tabs>
                <w:tab w:val="left" w:pos="910"/>
              </w:tabs>
              <w:spacing w:before="170" w:line="276" w:lineRule="auto"/>
              <w:ind w:right="203"/>
              <w:jc w:val="both"/>
              <w:rPr>
                <w:sz w:val="24"/>
                <w:szCs w:val="24"/>
                <w:lang w:val="en-US"/>
              </w:rPr>
            </w:pPr>
            <w:r w:rsidRPr="006F0928">
              <w:rPr>
                <w:sz w:val="24"/>
                <w:szCs w:val="24"/>
                <w:lang w:val="en-US"/>
              </w:rPr>
              <w:t>Продолжительность</w:t>
            </w:r>
            <w:r w:rsidRPr="006F0928">
              <w:rPr>
                <w:sz w:val="24"/>
                <w:szCs w:val="24"/>
              </w:rPr>
              <w:t xml:space="preserve"> </w:t>
            </w:r>
            <w:r w:rsidRPr="006F0928">
              <w:rPr>
                <w:sz w:val="24"/>
                <w:szCs w:val="24"/>
                <w:lang w:val="en-US"/>
              </w:rPr>
              <w:t>учебного</w:t>
            </w:r>
            <w:r w:rsidRPr="006F0928">
              <w:rPr>
                <w:sz w:val="24"/>
                <w:szCs w:val="24"/>
              </w:rPr>
              <w:t xml:space="preserve"> </w:t>
            </w:r>
            <w:r w:rsidRPr="006F0928">
              <w:rPr>
                <w:sz w:val="24"/>
                <w:szCs w:val="24"/>
                <w:lang w:val="en-US"/>
              </w:rPr>
              <w:t>года</w:t>
            </w:r>
          </w:p>
        </w:tc>
        <w:tc>
          <w:tcPr>
            <w:tcW w:w="4349" w:type="dxa"/>
          </w:tcPr>
          <w:p w:rsidR="004B3356" w:rsidRPr="006F0928" w:rsidRDefault="004B3356" w:rsidP="00A00BBC">
            <w:pPr>
              <w:tabs>
                <w:tab w:val="left" w:pos="910"/>
              </w:tabs>
              <w:spacing w:before="170" w:line="276" w:lineRule="auto"/>
              <w:ind w:right="203"/>
              <w:jc w:val="both"/>
              <w:rPr>
                <w:sz w:val="24"/>
                <w:szCs w:val="24"/>
                <w:lang w:val="en-US"/>
              </w:rPr>
            </w:pPr>
            <w:r w:rsidRPr="006F0928">
              <w:rPr>
                <w:sz w:val="24"/>
                <w:szCs w:val="24"/>
                <w:lang w:val="en-US"/>
              </w:rPr>
              <w:t>34 учебных</w:t>
            </w:r>
            <w:r w:rsidRPr="006F0928">
              <w:rPr>
                <w:sz w:val="24"/>
                <w:szCs w:val="24"/>
              </w:rPr>
              <w:t xml:space="preserve"> </w:t>
            </w:r>
            <w:r w:rsidRPr="006F0928">
              <w:rPr>
                <w:sz w:val="24"/>
                <w:szCs w:val="24"/>
                <w:lang w:val="en-US"/>
              </w:rPr>
              <w:t>недели</w:t>
            </w:r>
          </w:p>
        </w:tc>
      </w:tr>
      <w:tr w:rsidR="004B3356" w:rsidTr="00A00BBC">
        <w:tc>
          <w:tcPr>
            <w:tcW w:w="5637" w:type="dxa"/>
          </w:tcPr>
          <w:p w:rsidR="004B3356" w:rsidRPr="006F0928" w:rsidRDefault="004B3356" w:rsidP="00A00BBC">
            <w:pPr>
              <w:tabs>
                <w:tab w:val="left" w:pos="910"/>
              </w:tabs>
              <w:spacing w:before="170" w:line="276" w:lineRule="auto"/>
              <w:ind w:right="203"/>
              <w:jc w:val="both"/>
              <w:rPr>
                <w:sz w:val="24"/>
                <w:szCs w:val="24"/>
                <w:lang w:val="en-US"/>
              </w:rPr>
            </w:pPr>
            <w:r w:rsidRPr="006F0928">
              <w:rPr>
                <w:sz w:val="24"/>
                <w:szCs w:val="24"/>
                <w:lang w:val="en-US"/>
              </w:rPr>
              <w:t>Продолжительностьучебной</w:t>
            </w:r>
            <w:r w:rsidRPr="006F0928">
              <w:rPr>
                <w:sz w:val="24"/>
                <w:szCs w:val="24"/>
              </w:rPr>
              <w:t xml:space="preserve"> </w:t>
            </w:r>
            <w:r w:rsidRPr="006F0928">
              <w:rPr>
                <w:sz w:val="24"/>
                <w:szCs w:val="24"/>
                <w:lang w:val="en-US"/>
              </w:rPr>
              <w:t>недели</w:t>
            </w:r>
          </w:p>
        </w:tc>
        <w:tc>
          <w:tcPr>
            <w:tcW w:w="4349" w:type="dxa"/>
          </w:tcPr>
          <w:p w:rsidR="004B3356" w:rsidRPr="006F0928" w:rsidRDefault="004B3356" w:rsidP="00A00BBC">
            <w:pPr>
              <w:tabs>
                <w:tab w:val="left" w:pos="910"/>
              </w:tabs>
              <w:spacing w:before="170" w:line="276" w:lineRule="auto"/>
              <w:ind w:right="203"/>
              <w:jc w:val="both"/>
              <w:rPr>
                <w:sz w:val="24"/>
                <w:szCs w:val="24"/>
                <w:lang w:val="en-US"/>
              </w:rPr>
            </w:pPr>
            <w:r w:rsidRPr="006F0928">
              <w:rPr>
                <w:sz w:val="24"/>
                <w:szCs w:val="24"/>
                <w:lang w:val="en-US"/>
              </w:rPr>
              <w:t>5 дней</w:t>
            </w:r>
          </w:p>
        </w:tc>
      </w:tr>
      <w:tr w:rsidR="004B3356" w:rsidTr="00A00BBC">
        <w:tc>
          <w:tcPr>
            <w:tcW w:w="5637" w:type="dxa"/>
          </w:tcPr>
          <w:p w:rsidR="004B3356" w:rsidRPr="006F0928" w:rsidRDefault="004B3356" w:rsidP="00A00BBC">
            <w:pPr>
              <w:tabs>
                <w:tab w:val="left" w:pos="910"/>
              </w:tabs>
              <w:spacing w:before="170" w:line="276" w:lineRule="auto"/>
              <w:ind w:right="203"/>
              <w:jc w:val="both"/>
              <w:rPr>
                <w:sz w:val="24"/>
                <w:szCs w:val="24"/>
                <w:lang w:val="en-US"/>
              </w:rPr>
            </w:pPr>
            <w:r w:rsidRPr="006F0928">
              <w:rPr>
                <w:sz w:val="24"/>
                <w:szCs w:val="24"/>
                <w:lang w:val="en-US"/>
              </w:rPr>
              <w:t>Количество</w:t>
            </w:r>
            <w:r w:rsidRPr="006F0928">
              <w:rPr>
                <w:sz w:val="24"/>
                <w:szCs w:val="24"/>
              </w:rPr>
              <w:t xml:space="preserve"> </w:t>
            </w:r>
            <w:r w:rsidRPr="006F0928">
              <w:rPr>
                <w:sz w:val="24"/>
                <w:szCs w:val="24"/>
                <w:lang w:val="en-US"/>
              </w:rPr>
              <w:t>занятий в неделю</w:t>
            </w:r>
          </w:p>
        </w:tc>
        <w:tc>
          <w:tcPr>
            <w:tcW w:w="4349" w:type="dxa"/>
          </w:tcPr>
          <w:p w:rsidR="004B3356" w:rsidRPr="006F0928" w:rsidRDefault="004B3356" w:rsidP="00A00BBC">
            <w:pPr>
              <w:tabs>
                <w:tab w:val="left" w:pos="910"/>
              </w:tabs>
              <w:spacing w:before="170" w:line="276" w:lineRule="auto"/>
              <w:ind w:right="203"/>
              <w:jc w:val="both"/>
              <w:rPr>
                <w:sz w:val="24"/>
                <w:szCs w:val="24"/>
                <w:lang w:val="en-US"/>
              </w:rPr>
            </w:pPr>
            <w:r w:rsidRPr="006F0928">
              <w:rPr>
                <w:sz w:val="24"/>
                <w:szCs w:val="24"/>
                <w:lang w:val="en-US"/>
              </w:rPr>
              <w:t xml:space="preserve">1 </w:t>
            </w:r>
          </w:p>
        </w:tc>
      </w:tr>
      <w:tr w:rsidR="004B3356" w:rsidTr="00A00BBC">
        <w:tc>
          <w:tcPr>
            <w:tcW w:w="5637" w:type="dxa"/>
          </w:tcPr>
          <w:p w:rsidR="004B3356" w:rsidRPr="006F0928" w:rsidRDefault="004B3356" w:rsidP="00A00BBC">
            <w:pPr>
              <w:tabs>
                <w:tab w:val="left" w:pos="910"/>
              </w:tabs>
              <w:spacing w:before="170" w:line="276" w:lineRule="auto"/>
              <w:ind w:right="203"/>
              <w:jc w:val="both"/>
              <w:rPr>
                <w:sz w:val="24"/>
                <w:szCs w:val="24"/>
                <w:lang w:val="en-US"/>
              </w:rPr>
            </w:pPr>
            <w:r w:rsidRPr="006F0928">
              <w:rPr>
                <w:sz w:val="24"/>
                <w:szCs w:val="24"/>
                <w:lang w:val="en-US"/>
              </w:rPr>
              <w:t>Продолжительность</w:t>
            </w:r>
            <w:r w:rsidRPr="006F0928">
              <w:rPr>
                <w:sz w:val="24"/>
                <w:szCs w:val="24"/>
              </w:rPr>
              <w:t xml:space="preserve"> </w:t>
            </w:r>
            <w:r w:rsidRPr="006F0928">
              <w:rPr>
                <w:sz w:val="24"/>
                <w:szCs w:val="24"/>
                <w:lang w:val="en-US"/>
              </w:rPr>
              <w:t>одного</w:t>
            </w:r>
            <w:r w:rsidRPr="006F0928">
              <w:rPr>
                <w:sz w:val="24"/>
                <w:szCs w:val="24"/>
              </w:rPr>
              <w:t xml:space="preserve"> </w:t>
            </w:r>
            <w:r w:rsidRPr="006F0928">
              <w:rPr>
                <w:sz w:val="24"/>
                <w:szCs w:val="24"/>
                <w:lang w:val="en-US"/>
              </w:rPr>
              <w:t>занятия</w:t>
            </w:r>
          </w:p>
        </w:tc>
        <w:tc>
          <w:tcPr>
            <w:tcW w:w="4349" w:type="dxa"/>
          </w:tcPr>
          <w:p w:rsidR="004B3356" w:rsidRPr="006F0928" w:rsidRDefault="004B3356" w:rsidP="00A00BBC">
            <w:pPr>
              <w:tabs>
                <w:tab w:val="left" w:pos="910"/>
              </w:tabs>
              <w:spacing w:before="170" w:line="276" w:lineRule="auto"/>
              <w:ind w:right="203"/>
              <w:jc w:val="both"/>
              <w:rPr>
                <w:sz w:val="24"/>
                <w:szCs w:val="24"/>
                <w:lang w:val="en-US"/>
              </w:rPr>
            </w:pPr>
            <w:r w:rsidRPr="006F0928">
              <w:rPr>
                <w:sz w:val="24"/>
                <w:szCs w:val="24"/>
                <w:lang w:val="en-US"/>
              </w:rPr>
              <w:t>60 минут</w:t>
            </w:r>
          </w:p>
        </w:tc>
      </w:tr>
      <w:tr w:rsidR="004B3356" w:rsidTr="00A00BBC">
        <w:tc>
          <w:tcPr>
            <w:tcW w:w="5637" w:type="dxa"/>
          </w:tcPr>
          <w:p w:rsidR="004B3356" w:rsidRPr="006F0928" w:rsidRDefault="004B3356" w:rsidP="00A00BBC">
            <w:pPr>
              <w:tabs>
                <w:tab w:val="left" w:pos="910"/>
              </w:tabs>
              <w:spacing w:before="170" w:line="276" w:lineRule="auto"/>
              <w:ind w:right="203"/>
              <w:jc w:val="both"/>
              <w:rPr>
                <w:sz w:val="24"/>
                <w:szCs w:val="24"/>
                <w:lang w:val="en-US"/>
              </w:rPr>
            </w:pPr>
            <w:r w:rsidRPr="006F0928">
              <w:rPr>
                <w:sz w:val="24"/>
                <w:szCs w:val="24"/>
                <w:lang w:val="en-US"/>
              </w:rPr>
              <w:t>Начало</w:t>
            </w:r>
            <w:r w:rsidRPr="006F0928">
              <w:rPr>
                <w:sz w:val="24"/>
                <w:szCs w:val="24"/>
              </w:rPr>
              <w:t xml:space="preserve"> </w:t>
            </w:r>
            <w:r w:rsidRPr="006F0928">
              <w:rPr>
                <w:sz w:val="24"/>
                <w:szCs w:val="24"/>
                <w:lang w:val="en-US"/>
              </w:rPr>
              <w:t>занятий</w:t>
            </w:r>
          </w:p>
        </w:tc>
        <w:tc>
          <w:tcPr>
            <w:tcW w:w="4349" w:type="dxa"/>
          </w:tcPr>
          <w:p w:rsidR="004B3356" w:rsidRPr="006F0928" w:rsidRDefault="004B3356" w:rsidP="00A00BBC">
            <w:pPr>
              <w:tabs>
                <w:tab w:val="left" w:pos="910"/>
              </w:tabs>
              <w:spacing w:before="170" w:line="276" w:lineRule="auto"/>
              <w:ind w:right="203"/>
              <w:jc w:val="both"/>
              <w:rPr>
                <w:sz w:val="24"/>
                <w:szCs w:val="24"/>
                <w:lang w:val="en-US"/>
              </w:rPr>
            </w:pPr>
            <w:r w:rsidRPr="006F0928">
              <w:rPr>
                <w:sz w:val="24"/>
                <w:szCs w:val="24"/>
                <w:lang w:val="en-US"/>
              </w:rPr>
              <w:t>Согласно</w:t>
            </w:r>
            <w:r w:rsidRPr="006F0928">
              <w:rPr>
                <w:sz w:val="24"/>
                <w:szCs w:val="24"/>
              </w:rPr>
              <w:t xml:space="preserve"> </w:t>
            </w:r>
            <w:r w:rsidRPr="006F0928">
              <w:rPr>
                <w:sz w:val="24"/>
                <w:szCs w:val="24"/>
                <w:lang w:val="en-US"/>
              </w:rPr>
              <w:t>расписанию</w:t>
            </w:r>
          </w:p>
        </w:tc>
      </w:tr>
      <w:tr w:rsidR="004B3356" w:rsidTr="00A00BBC">
        <w:tc>
          <w:tcPr>
            <w:tcW w:w="5637" w:type="dxa"/>
          </w:tcPr>
          <w:p w:rsidR="004B3356" w:rsidRPr="006F0928" w:rsidRDefault="004B3356" w:rsidP="00A00BBC">
            <w:pPr>
              <w:tabs>
                <w:tab w:val="left" w:pos="910"/>
              </w:tabs>
              <w:spacing w:before="170" w:line="276" w:lineRule="auto"/>
              <w:ind w:right="203"/>
              <w:jc w:val="both"/>
              <w:rPr>
                <w:sz w:val="24"/>
                <w:szCs w:val="24"/>
              </w:rPr>
            </w:pPr>
            <w:r w:rsidRPr="006F0928">
              <w:rPr>
                <w:sz w:val="24"/>
                <w:szCs w:val="24"/>
              </w:rPr>
              <w:t>Продолжительность учебных занятий по четвертям</w:t>
            </w:r>
          </w:p>
        </w:tc>
        <w:tc>
          <w:tcPr>
            <w:tcW w:w="4349" w:type="dxa"/>
          </w:tcPr>
          <w:p w:rsidR="004B3356" w:rsidRPr="006F0928" w:rsidRDefault="004B3356" w:rsidP="00A00BBC">
            <w:pPr>
              <w:tabs>
                <w:tab w:val="left" w:pos="910"/>
              </w:tabs>
              <w:spacing w:before="170" w:line="276" w:lineRule="auto"/>
              <w:ind w:right="203"/>
              <w:jc w:val="both"/>
              <w:rPr>
                <w:sz w:val="24"/>
                <w:szCs w:val="24"/>
              </w:rPr>
            </w:pPr>
          </w:p>
        </w:tc>
      </w:tr>
      <w:tr w:rsidR="004B3356" w:rsidTr="00A00BBC">
        <w:tc>
          <w:tcPr>
            <w:tcW w:w="5637" w:type="dxa"/>
          </w:tcPr>
          <w:p w:rsidR="004B3356" w:rsidRPr="006F0928" w:rsidRDefault="004B3356" w:rsidP="00A00BBC">
            <w:pPr>
              <w:tabs>
                <w:tab w:val="left" w:pos="910"/>
              </w:tabs>
              <w:spacing w:before="170" w:line="276" w:lineRule="auto"/>
              <w:ind w:right="203"/>
              <w:jc w:val="both"/>
              <w:rPr>
                <w:sz w:val="24"/>
                <w:szCs w:val="24"/>
                <w:lang w:val="en-US"/>
              </w:rPr>
            </w:pPr>
            <w:r w:rsidRPr="006F0928">
              <w:rPr>
                <w:sz w:val="24"/>
                <w:szCs w:val="24"/>
                <w:lang w:val="en-US"/>
              </w:rPr>
              <w:t>1 четверть</w:t>
            </w:r>
          </w:p>
        </w:tc>
        <w:tc>
          <w:tcPr>
            <w:tcW w:w="4349" w:type="dxa"/>
          </w:tcPr>
          <w:p w:rsidR="004B3356" w:rsidRPr="006F0928" w:rsidRDefault="004B3356" w:rsidP="00A00BBC">
            <w:pPr>
              <w:tabs>
                <w:tab w:val="left" w:pos="910"/>
              </w:tabs>
              <w:spacing w:before="170" w:line="276" w:lineRule="auto"/>
              <w:ind w:right="203"/>
              <w:jc w:val="both"/>
              <w:rPr>
                <w:sz w:val="24"/>
                <w:szCs w:val="24"/>
                <w:lang w:val="en-US"/>
              </w:rPr>
            </w:pPr>
            <w:r w:rsidRPr="006F0928">
              <w:rPr>
                <w:sz w:val="24"/>
                <w:szCs w:val="24"/>
                <w:lang w:val="en-US"/>
              </w:rPr>
              <w:t>01.09.20 - 08.11.20 (8 н. 4 д.)</w:t>
            </w:r>
          </w:p>
        </w:tc>
      </w:tr>
      <w:tr w:rsidR="004B3356" w:rsidTr="00A00BBC">
        <w:tc>
          <w:tcPr>
            <w:tcW w:w="5637" w:type="dxa"/>
          </w:tcPr>
          <w:p w:rsidR="004B3356" w:rsidRPr="006F0928" w:rsidRDefault="004B3356" w:rsidP="00A00BBC">
            <w:pPr>
              <w:tabs>
                <w:tab w:val="left" w:pos="910"/>
              </w:tabs>
              <w:spacing w:before="170" w:line="276" w:lineRule="auto"/>
              <w:ind w:right="203"/>
              <w:jc w:val="both"/>
              <w:rPr>
                <w:sz w:val="24"/>
                <w:szCs w:val="24"/>
                <w:lang w:val="en-US"/>
              </w:rPr>
            </w:pPr>
            <w:r w:rsidRPr="006F0928">
              <w:rPr>
                <w:sz w:val="24"/>
                <w:szCs w:val="24"/>
                <w:lang w:val="en-US"/>
              </w:rPr>
              <w:t>2 четверть</w:t>
            </w:r>
          </w:p>
        </w:tc>
        <w:tc>
          <w:tcPr>
            <w:tcW w:w="4349" w:type="dxa"/>
          </w:tcPr>
          <w:p w:rsidR="004B3356" w:rsidRPr="006F0928" w:rsidRDefault="004B3356" w:rsidP="00A00BBC">
            <w:pPr>
              <w:tabs>
                <w:tab w:val="left" w:pos="910"/>
              </w:tabs>
              <w:spacing w:before="170" w:line="276" w:lineRule="auto"/>
              <w:ind w:right="203"/>
              <w:jc w:val="both"/>
              <w:rPr>
                <w:sz w:val="24"/>
                <w:szCs w:val="24"/>
                <w:lang w:val="en-US"/>
              </w:rPr>
            </w:pPr>
            <w:r w:rsidRPr="006F0928">
              <w:rPr>
                <w:sz w:val="24"/>
                <w:szCs w:val="24"/>
                <w:lang w:val="en-US"/>
              </w:rPr>
              <w:t>09.11.20 - 30.12.20 (7 н. 3д.)</w:t>
            </w:r>
          </w:p>
        </w:tc>
      </w:tr>
      <w:tr w:rsidR="004B3356" w:rsidTr="00A00BBC">
        <w:tc>
          <w:tcPr>
            <w:tcW w:w="5637" w:type="dxa"/>
          </w:tcPr>
          <w:p w:rsidR="004B3356" w:rsidRPr="006F0928" w:rsidRDefault="004B3356" w:rsidP="00A00BBC">
            <w:pPr>
              <w:tabs>
                <w:tab w:val="left" w:pos="910"/>
              </w:tabs>
              <w:spacing w:before="170" w:line="276" w:lineRule="auto"/>
              <w:ind w:right="203"/>
              <w:jc w:val="both"/>
              <w:rPr>
                <w:sz w:val="24"/>
                <w:szCs w:val="24"/>
                <w:lang w:val="en-US"/>
              </w:rPr>
            </w:pPr>
            <w:r w:rsidRPr="006F0928">
              <w:rPr>
                <w:sz w:val="24"/>
                <w:szCs w:val="24"/>
                <w:lang w:val="en-US"/>
              </w:rPr>
              <w:t>3 четверть</w:t>
            </w:r>
          </w:p>
        </w:tc>
        <w:tc>
          <w:tcPr>
            <w:tcW w:w="4349" w:type="dxa"/>
          </w:tcPr>
          <w:p w:rsidR="004B3356" w:rsidRPr="006F0928" w:rsidRDefault="004B3356" w:rsidP="00A00BBC">
            <w:pPr>
              <w:tabs>
                <w:tab w:val="left" w:pos="910"/>
              </w:tabs>
              <w:spacing w:before="170" w:line="276" w:lineRule="auto"/>
              <w:ind w:right="203"/>
              <w:jc w:val="both"/>
              <w:rPr>
                <w:sz w:val="24"/>
                <w:szCs w:val="24"/>
                <w:lang w:val="en-US"/>
              </w:rPr>
            </w:pPr>
            <w:r w:rsidRPr="006F0928">
              <w:rPr>
                <w:sz w:val="24"/>
                <w:szCs w:val="24"/>
                <w:lang w:val="en-US"/>
              </w:rPr>
              <w:t>11.01.21 - 19.02.21 (6 н.)</w:t>
            </w:r>
          </w:p>
          <w:p w:rsidR="004B3356" w:rsidRPr="006F0928" w:rsidRDefault="004B3356" w:rsidP="00A00BBC">
            <w:pPr>
              <w:tabs>
                <w:tab w:val="left" w:pos="910"/>
              </w:tabs>
              <w:spacing w:before="170" w:line="276" w:lineRule="auto"/>
              <w:ind w:right="203"/>
              <w:jc w:val="both"/>
              <w:rPr>
                <w:sz w:val="24"/>
                <w:szCs w:val="24"/>
                <w:lang w:val="en-US"/>
              </w:rPr>
            </w:pPr>
            <w:r w:rsidRPr="006F0928">
              <w:rPr>
                <w:sz w:val="24"/>
                <w:szCs w:val="24"/>
                <w:lang w:val="en-US"/>
              </w:rPr>
              <w:t xml:space="preserve"> 24.02.21 - 26.03.21 (4н. 2 д.)</w:t>
            </w:r>
          </w:p>
        </w:tc>
      </w:tr>
      <w:tr w:rsidR="004B3356" w:rsidTr="00A00BBC">
        <w:tc>
          <w:tcPr>
            <w:tcW w:w="5637" w:type="dxa"/>
          </w:tcPr>
          <w:p w:rsidR="004B3356" w:rsidRPr="006F0928" w:rsidRDefault="004B3356" w:rsidP="00A00BBC">
            <w:pPr>
              <w:tabs>
                <w:tab w:val="left" w:pos="910"/>
              </w:tabs>
              <w:spacing w:before="170" w:line="276" w:lineRule="auto"/>
              <w:ind w:right="203"/>
              <w:jc w:val="both"/>
              <w:rPr>
                <w:sz w:val="24"/>
                <w:szCs w:val="24"/>
                <w:lang w:val="en-US"/>
              </w:rPr>
            </w:pPr>
            <w:r w:rsidRPr="006F0928">
              <w:rPr>
                <w:sz w:val="24"/>
                <w:szCs w:val="24"/>
                <w:lang w:val="en-US"/>
              </w:rPr>
              <w:t>4 четверть</w:t>
            </w:r>
          </w:p>
        </w:tc>
        <w:tc>
          <w:tcPr>
            <w:tcW w:w="4349" w:type="dxa"/>
          </w:tcPr>
          <w:p w:rsidR="004B3356" w:rsidRPr="006F0928" w:rsidRDefault="004B3356" w:rsidP="00A00BBC">
            <w:pPr>
              <w:tabs>
                <w:tab w:val="left" w:pos="910"/>
              </w:tabs>
              <w:spacing w:before="170" w:line="276" w:lineRule="auto"/>
              <w:ind w:right="203"/>
              <w:jc w:val="both"/>
              <w:rPr>
                <w:sz w:val="24"/>
                <w:szCs w:val="24"/>
                <w:lang w:val="en-US"/>
              </w:rPr>
            </w:pPr>
            <w:r w:rsidRPr="006F0928">
              <w:rPr>
                <w:sz w:val="24"/>
                <w:szCs w:val="24"/>
                <w:lang w:val="en-US"/>
              </w:rPr>
              <w:t>05.04.21 – 27.05.21 (7н. 4д.)</w:t>
            </w:r>
          </w:p>
        </w:tc>
      </w:tr>
      <w:tr w:rsidR="004B3356" w:rsidTr="00A00BBC">
        <w:tc>
          <w:tcPr>
            <w:tcW w:w="5637" w:type="dxa"/>
          </w:tcPr>
          <w:p w:rsidR="004B3356" w:rsidRPr="006F0928" w:rsidRDefault="004B3356" w:rsidP="00A00BBC">
            <w:pPr>
              <w:tabs>
                <w:tab w:val="left" w:pos="910"/>
              </w:tabs>
              <w:spacing w:before="170" w:line="276" w:lineRule="auto"/>
              <w:ind w:right="203"/>
              <w:jc w:val="both"/>
              <w:rPr>
                <w:sz w:val="24"/>
                <w:szCs w:val="24"/>
                <w:lang w:val="en-US"/>
              </w:rPr>
            </w:pPr>
            <w:r w:rsidRPr="006F0928">
              <w:rPr>
                <w:sz w:val="24"/>
                <w:szCs w:val="24"/>
                <w:lang w:val="en-US"/>
              </w:rPr>
              <w:t>Продолжительность</w:t>
            </w:r>
            <w:r w:rsidRPr="006F0928">
              <w:rPr>
                <w:sz w:val="24"/>
                <w:szCs w:val="24"/>
              </w:rPr>
              <w:t xml:space="preserve"> </w:t>
            </w:r>
            <w:r w:rsidRPr="006F0928">
              <w:rPr>
                <w:sz w:val="24"/>
                <w:szCs w:val="24"/>
                <w:lang w:val="en-US"/>
              </w:rPr>
              <w:t>каникул</w:t>
            </w:r>
          </w:p>
        </w:tc>
        <w:tc>
          <w:tcPr>
            <w:tcW w:w="4349" w:type="dxa"/>
          </w:tcPr>
          <w:p w:rsidR="004B3356" w:rsidRPr="006F0928" w:rsidRDefault="004B3356" w:rsidP="00A00BBC">
            <w:pPr>
              <w:tabs>
                <w:tab w:val="left" w:pos="910"/>
              </w:tabs>
              <w:spacing w:before="170" w:line="276" w:lineRule="auto"/>
              <w:ind w:right="20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B3356" w:rsidTr="00A00BBC">
        <w:tc>
          <w:tcPr>
            <w:tcW w:w="5637" w:type="dxa"/>
          </w:tcPr>
          <w:p w:rsidR="004B3356" w:rsidRPr="006F0928" w:rsidRDefault="004B3356" w:rsidP="00A00BBC">
            <w:pPr>
              <w:tabs>
                <w:tab w:val="left" w:pos="910"/>
              </w:tabs>
              <w:spacing w:before="170" w:line="276" w:lineRule="auto"/>
              <w:ind w:right="203"/>
              <w:jc w:val="both"/>
              <w:rPr>
                <w:sz w:val="24"/>
                <w:szCs w:val="24"/>
                <w:lang w:val="en-US"/>
              </w:rPr>
            </w:pPr>
            <w:r w:rsidRPr="006F0928">
              <w:rPr>
                <w:sz w:val="24"/>
                <w:szCs w:val="24"/>
                <w:lang w:val="en-US"/>
              </w:rPr>
              <w:t>Осенние</w:t>
            </w:r>
          </w:p>
        </w:tc>
        <w:tc>
          <w:tcPr>
            <w:tcW w:w="4349" w:type="dxa"/>
          </w:tcPr>
          <w:p w:rsidR="004B3356" w:rsidRPr="006F0928" w:rsidRDefault="004B3356" w:rsidP="00A00BBC">
            <w:pPr>
              <w:tabs>
                <w:tab w:val="left" w:pos="910"/>
              </w:tabs>
              <w:spacing w:before="170" w:line="276" w:lineRule="auto"/>
              <w:ind w:right="203"/>
              <w:jc w:val="both"/>
              <w:rPr>
                <w:sz w:val="24"/>
                <w:szCs w:val="24"/>
                <w:lang w:val="en-US"/>
              </w:rPr>
            </w:pPr>
            <w:r w:rsidRPr="006F0928">
              <w:rPr>
                <w:sz w:val="24"/>
                <w:szCs w:val="24"/>
                <w:lang w:val="en-US"/>
              </w:rPr>
              <w:t>01.11.20 – 04.11.20</w:t>
            </w:r>
          </w:p>
        </w:tc>
      </w:tr>
      <w:tr w:rsidR="004B3356" w:rsidTr="00A00BBC">
        <w:tc>
          <w:tcPr>
            <w:tcW w:w="5637" w:type="dxa"/>
          </w:tcPr>
          <w:p w:rsidR="004B3356" w:rsidRPr="006F0928" w:rsidRDefault="004B3356" w:rsidP="00A00BBC">
            <w:pPr>
              <w:tabs>
                <w:tab w:val="left" w:pos="910"/>
              </w:tabs>
              <w:spacing w:before="170" w:line="276" w:lineRule="auto"/>
              <w:ind w:right="203"/>
              <w:jc w:val="both"/>
              <w:rPr>
                <w:sz w:val="24"/>
                <w:szCs w:val="24"/>
                <w:lang w:val="en-US"/>
              </w:rPr>
            </w:pPr>
            <w:r w:rsidRPr="006F0928">
              <w:rPr>
                <w:sz w:val="24"/>
                <w:szCs w:val="24"/>
                <w:lang w:val="en-US"/>
              </w:rPr>
              <w:t>Зимние</w:t>
            </w:r>
          </w:p>
        </w:tc>
        <w:tc>
          <w:tcPr>
            <w:tcW w:w="4349" w:type="dxa"/>
          </w:tcPr>
          <w:p w:rsidR="004B3356" w:rsidRPr="006F0928" w:rsidRDefault="004B3356" w:rsidP="00A00BBC">
            <w:pPr>
              <w:tabs>
                <w:tab w:val="left" w:pos="910"/>
              </w:tabs>
              <w:spacing w:before="170" w:line="276" w:lineRule="auto"/>
              <w:ind w:right="203"/>
              <w:jc w:val="both"/>
              <w:rPr>
                <w:sz w:val="24"/>
                <w:szCs w:val="24"/>
                <w:lang w:val="en-US"/>
              </w:rPr>
            </w:pPr>
            <w:r w:rsidRPr="006F0928">
              <w:rPr>
                <w:sz w:val="24"/>
                <w:szCs w:val="24"/>
                <w:lang w:val="en-US"/>
              </w:rPr>
              <w:t>31.12.20 - 10.01.21</w:t>
            </w:r>
          </w:p>
        </w:tc>
      </w:tr>
      <w:tr w:rsidR="004B3356" w:rsidTr="00A00BBC">
        <w:tc>
          <w:tcPr>
            <w:tcW w:w="5637" w:type="dxa"/>
          </w:tcPr>
          <w:p w:rsidR="004B3356" w:rsidRPr="006F0928" w:rsidRDefault="004B3356" w:rsidP="00A00BBC">
            <w:pPr>
              <w:tabs>
                <w:tab w:val="left" w:pos="910"/>
              </w:tabs>
              <w:spacing w:before="170" w:line="276" w:lineRule="auto"/>
              <w:ind w:right="203"/>
              <w:jc w:val="both"/>
              <w:rPr>
                <w:sz w:val="24"/>
                <w:szCs w:val="24"/>
                <w:lang w:val="en-US"/>
              </w:rPr>
            </w:pPr>
            <w:r w:rsidRPr="006F0928">
              <w:rPr>
                <w:sz w:val="24"/>
                <w:szCs w:val="24"/>
                <w:lang w:val="en-US"/>
              </w:rPr>
              <w:t>Весенние</w:t>
            </w:r>
          </w:p>
        </w:tc>
        <w:tc>
          <w:tcPr>
            <w:tcW w:w="4349" w:type="dxa"/>
          </w:tcPr>
          <w:p w:rsidR="004B3356" w:rsidRPr="006F0928" w:rsidRDefault="004B3356" w:rsidP="00A00BBC">
            <w:pPr>
              <w:tabs>
                <w:tab w:val="left" w:pos="910"/>
              </w:tabs>
              <w:spacing w:before="170" w:line="276" w:lineRule="auto"/>
              <w:ind w:right="203"/>
              <w:jc w:val="both"/>
              <w:rPr>
                <w:sz w:val="24"/>
                <w:szCs w:val="24"/>
                <w:lang w:val="en-US"/>
              </w:rPr>
            </w:pPr>
            <w:r w:rsidRPr="006F0928">
              <w:rPr>
                <w:sz w:val="24"/>
                <w:szCs w:val="24"/>
                <w:lang w:val="en-US"/>
              </w:rPr>
              <w:t>20.02.21 - 23.02.21</w:t>
            </w:r>
          </w:p>
          <w:p w:rsidR="004B3356" w:rsidRPr="006F0928" w:rsidRDefault="004B3356" w:rsidP="00A00BBC">
            <w:pPr>
              <w:tabs>
                <w:tab w:val="left" w:pos="910"/>
              </w:tabs>
              <w:spacing w:before="170" w:line="276" w:lineRule="auto"/>
              <w:ind w:right="203"/>
              <w:jc w:val="both"/>
              <w:rPr>
                <w:sz w:val="24"/>
                <w:szCs w:val="24"/>
                <w:lang w:val="en-US"/>
              </w:rPr>
            </w:pPr>
            <w:r w:rsidRPr="006F0928">
              <w:rPr>
                <w:sz w:val="24"/>
                <w:szCs w:val="24"/>
                <w:lang w:val="en-US"/>
              </w:rPr>
              <w:t>27.03.21 – 04.04.21</w:t>
            </w:r>
          </w:p>
        </w:tc>
      </w:tr>
      <w:tr w:rsidR="004B3356" w:rsidTr="00A00BBC">
        <w:tc>
          <w:tcPr>
            <w:tcW w:w="5637" w:type="dxa"/>
          </w:tcPr>
          <w:p w:rsidR="004B3356" w:rsidRPr="006F0928" w:rsidRDefault="004B3356" w:rsidP="00A00BBC">
            <w:pPr>
              <w:tabs>
                <w:tab w:val="left" w:pos="910"/>
              </w:tabs>
              <w:spacing w:before="170" w:line="276" w:lineRule="auto"/>
              <w:ind w:right="203"/>
              <w:jc w:val="both"/>
              <w:rPr>
                <w:sz w:val="24"/>
                <w:szCs w:val="24"/>
                <w:lang w:val="en-US"/>
              </w:rPr>
            </w:pPr>
            <w:r w:rsidRPr="006F0928">
              <w:rPr>
                <w:sz w:val="24"/>
                <w:szCs w:val="24"/>
                <w:lang w:val="en-US"/>
              </w:rPr>
              <w:t>Летние</w:t>
            </w:r>
          </w:p>
        </w:tc>
        <w:tc>
          <w:tcPr>
            <w:tcW w:w="4349" w:type="dxa"/>
          </w:tcPr>
          <w:p w:rsidR="004B3356" w:rsidRPr="006F0928" w:rsidRDefault="004B3356" w:rsidP="00A00BBC">
            <w:pPr>
              <w:tabs>
                <w:tab w:val="left" w:pos="910"/>
              </w:tabs>
              <w:spacing w:before="170" w:line="276" w:lineRule="auto"/>
              <w:ind w:right="203"/>
              <w:jc w:val="both"/>
              <w:rPr>
                <w:sz w:val="24"/>
                <w:szCs w:val="24"/>
                <w:lang w:val="en-US"/>
              </w:rPr>
            </w:pPr>
            <w:r w:rsidRPr="006F0928">
              <w:rPr>
                <w:sz w:val="24"/>
                <w:szCs w:val="24"/>
                <w:lang w:val="en-US"/>
              </w:rPr>
              <w:t>29.05.21 – 31.08.21</w:t>
            </w:r>
          </w:p>
        </w:tc>
      </w:tr>
    </w:tbl>
    <w:p w:rsidR="004B3356" w:rsidRDefault="004B3356">
      <w:pPr>
        <w:pStyle w:val="BodyText"/>
        <w:spacing w:before="10"/>
        <w:ind w:left="0" w:firstLine="0"/>
        <w:rPr>
          <w:sz w:val="32"/>
        </w:rPr>
      </w:pPr>
    </w:p>
    <w:p w:rsidR="004B3356" w:rsidRDefault="004B3356">
      <w:pPr>
        <w:pStyle w:val="BodyText"/>
        <w:spacing w:before="10"/>
        <w:ind w:left="0" w:firstLine="0"/>
        <w:rPr>
          <w:sz w:val="32"/>
        </w:rPr>
      </w:pPr>
    </w:p>
    <w:p w:rsidR="004B3356" w:rsidRDefault="004B3356">
      <w:pPr>
        <w:pStyle w:val="BodyText"/>
        <w:spacing w:before="10"/>
        <w:ind w:left="0" w:firstLine="0"/>
        <w:rPr>
          <w:sz w:val="32"/>
        </w:rPr>
      </w:pPr>
    </w:p>
    <w:p w:rsidR="004B3356" w:rsidRDefault="004B3356">
      <w:pPr>
        <w:pStyle w:val="BodyText"/>
        <w:spacing w:before="10"/>
        <w:ind w:left="0" w:firstLine="0"/>
        <w:rPr>
          <w:sz w:val="32"/>
        </w:rPr>
      </w:pPr>
    </w:p>
    <w:p w:rsidR="004B3356" w:rsidRDefault="004B3356">
      <w:pPr>
        <w:pStyle w:val="BodyText"/>
        <w:spacing w:before="10"/>
        <w:ind w:left="0" w:firstLine="0"/>
        <w:rPr>
          <w:sz w:val="32"/>
        </w:rPr>
      </w:pPr>
    </w:p>
    <w:p w:rsidR="004B3356" w:rsidRDefault="004B3356">
      <w:pPr>
        <w:pStyle w:val="BodyText"/>
        <w:spacing w:before="10"/>
        <w:ind w:left="0" w:firstLine="0"/>
        <w:rPr>
          <w:sz w:val="32"/>
        </w:rPr>
      </w:pPr>
    </w:p>
    <w:p w:rsidR="004B3356" w:rsidRDefault="004B3356">
      <w:pPr>
        <w:pStyle w:val="BodyText"/>
        <w:spacing w:before="10"/>
        <w:ind w:left="0" w:firstLine="0"/>
        <w:rPr>
          <w:sz w:val="32"/>
        </w:rPr>
      </w:pPr>
    </w:p>
    <w:p w:rsidR="004B3356" w:rsidRDefault="004B3356">
      <w:pPr>
        <w:pStyle w:val="BodyText"/>
        <w:spacing w:before="10"/>
        <w:ind w:left="0" w:firstLine="0"/>
        <w:rPr>
          <w:sz w:val="32"/>
        </w:rPr>
      </w:pPr>
    </w:p>
    <w:p w:rsidR="004B3356" w:rsidRDefault="004B3356">
      <w:pPr>
        <w:pStyle w:val="BodyText"/>
        <w:spacing w:before="10"/>
        <w:ind w:left="0" w:firstLine="0"/>
        <w:rPr>
          <w:sz w:val="32"/>
        </w:rPr>
      </w:pPr>
    </w:p>
    <w:p w:rsidR="004B3356" w:rsidRDefault="004B3356">
      <w:pPr>
        <w:pStyle w:val="BodyText"/>
        <w:spacing w:before="10"/>
        <w:ind w:left="0" w:firstLine="0"/>
        <w:rPr>
          <w:sz w:val="32"/>
        </w:rPr>
      </w:pPr>
    </w:p>
    <w:p w:rsidR="004B3356" w:rsidRDefault="004B3356">
      <w:pPr>
        <w:pStyle w:val="BodyText"/>
        <w:spacing w:before="10"/>
        <w:ind w:left="0" w:firstLine="0"/>
        <w:rPr>
          <w:sz w:val="32"/>
        </w:rPr>
      </w:pPr>
    </w:p>
    <w:p w:rsidR="004B3356" w:rsidRDefault="004B3356">
      <w:pPr>
        <w:pStyle w:val="BodyText"/>
        <w:spacing w:before="10"/>
        <w:ind w:left="0" w:firstLine="0"/>
        <w:rPr>
          <w:sz w:val="32"/>
        </w:rPr>
      </w:pPr>
    </w:p>
    <w:p w:rsidR="004B3356" w:rsidRDefault="004B3356">
      <w:pPr>
        <w:pStyle w:val="BodyText"/>
        <w:spacing w:before="10"/>
        <w:ind w:left="0" w:firstLine="0"/>
        <w:rPr>
          <w:sz w:val="32"/>
        </w:rPr>
      </w:pPr>
    </w:p>
    <w:p w:rsidR="004B3356" w:rsidRDefault="004B3356">
      <w:pPr>
        <w:pStyle w:val="BodyText"/>
        <w:spacing w:before="10"/>
        <w:ind w:left="0" w:firstLine="0"/>
        <w:rPr>
          <w:sz w:val="32"/>
        </w:rPr>
      </w:pPr>
    </w:p>
    <w:p w:rsidR="004B3356" w:rsidRDefault="004B3356">
      <w:pPr>
        <w:pStyle w:val="Heading1"/>
        <w:spacing w:before="0"/>
        <w:ind w:left="1681" w:right="835"/>
        <w:jc w:val="center"/>
      </w:pPr>
      <w:r>
        <w:t>СПИСОК ЛИТЕРАТУРЫ,</w:t>
      </w:r>
    </w:p>
    <w:p w:rsidR="004B3356" w:rsidRDefault="004B3356">
      <w:pPr>
        <w:spacing w:before="168"/>
        <w:ind w:left="1682" w:right="835"/>
        <w:jc w:val="center"/>
        <w:rPr>
          <w:b/>
          <w:sz w:val="28"/>
        </w:rPr>
      </w:pPr>
      <w:r>
        <w:rPr>
          <w:b/>
          <w:sz w:val="28"/>
        </w:rPr>
        <w:t>ИСПОЛЬЗУЕМЫЙ ПРИ НАПИСАНИИ ПРОГРАММЫ:</w:t>
      </w:r>
    </w:p>
    <w:p w:rsidR="004B3356" w:rsidRPr="006F0928" w:rsidRDefault="004B3356">
      <w:pPr>
        <w:pStyle w:val="ListParagraph"/>
        <w:numPr>
          <w:ilvl w:val="0"/>
          <w:numId w:val="2"/>
        </w:numPr>
        <w:tabs>
          <w:tab w:val="left" w:pos="1023"/>
        </w:tabs>
        <w:spacing w:before="163" w:line="278" w:lineRule="auto"/>
        <w:ind w:right="265"/>
        <w:jc w:val="both"/>
        <w:rPr>
          <w:sz w:val="24"/>
          <w:szCs w:val="24"/>
        </w:rPr>
      </w:pPr>
      <w:r w:rsidRPr="006F0928">
        <w:rPr>
          <w:sz w:val="24"/>
          <w:szCs w:val="24"/>
        </w:rPr>
        <w:t>Федеральныйзаконот21ноября2011г.№323-ФЗ</w:t>
      </w:r>
      <w:r>
        <w:rPr>
          <w:sz w:val="24"/>
          <w:szCs w:val="24"/>
        </w:rPr>
        <w:t xml:space="preserve"> </w:t>
      </w:r>
      <w:r w:rsidRPr="006F0928">
        <w:rPr>
          <w:sz w:val="24"/>
          <w:szCs w:val="24"/>
        </w:rPr>
        <w:t>«Об</w:t>
      </w:r>
      <w:r>
        <w:rPr>
          <w:sz w:val="24"/>
          <w:szCs w:val="24"/>
        </w:rPr>
        <w:t xml:space="preserve"> </w:t>
      </w:r>
      <w:r w:rsidRPr="006F0928">
        <w:rPr>
          <w:sz w:val="24"/>
          <w:szCs w:val="24"/>
        </w:rPr>
        <w:t>основах</w:t>
      </w:r>
      <w:r>
        <w:rPr>
          <w:sz w:val="24"/>
          <w:szCs w:val="24"/>
        </w:rPr>
        <w:t xml:space="preserve"> </w:t>
      </w:r>
      <w:r w:rsidRPr="006F0928">
        <w:rPr>
          <w:sz w:val="24"/>
          <w:szCs w:val="24"/>
        </w:rPr>
        <w:t>охраны здоровья граждан в Российской</w:t>
      </w:r>
      <w:r>
        <w:rPr>
          <w:sz w:val="24"/>
          <w:szCs w:val="24"/>
        </w:rPr>
        <w:t xml:space="preserve"> </w:t>
      </w:r>
      <w:r w:rsidRPr="006F0928">
        <w:rPr>
          <w:sz w:val="24"/>
          <w:szCs w:val="24"/>
        </w:rPr>
        <w:t>Федерации».</w:t>
      </w:r>
    </w:p>
    <w:p w:rsidR="004B3356" w:rsidRPr="006F0928" w:rsidRDefault="004B3356">
      <w:pPr>
        <w:pStyle w:val="ListParagraph"/>
        <w:numPr>
          <w:ilvl w:val="0"/>
          <w:numId w:val="2"/>
        </w:numPr>
        <w:tabs>
          <w:tab w:val="left" w:pos="1023"/>
        </w:tabs>
        <w:spacing w:before="114" w:line="276" w:lineRule="auto"/>
        <w:ind w:right="264"/>
        <w:jc w:val="both"/>
        <w:rPr>
          <w:sz w:val="24"/>
          <w:szCs w:val="24"/>
        </w:rPr>
      </w:pPr>
      <w:r w:rsidRPr="006F0928">
        <w:rPr>
          <w:sz w:val="24"/>
          <w:szCs w:val="24"/>
        </w:rPr>
        <w:t>Приказ</w:t>
      </w:r>
      <w:r>
        <w:rPr>
          <w:sz w:val="24"/>
          <w:szCs w:val="24"/>
        </w:rPr>
        <w:t xml:space="preserve"> </w:t>
      </w:r>
      <w:r w:rsidRPr="006F0928">
        <w:rPr>
          <w:sz w:val="24"/>
          <w:szCs w:val="24"/>
        </w:rPr>
        <w:t>Министерства</w:t>
      </w:r>
      <w:r>
        <w:rPr>
          <w:sz w:val="24"/>
          <w:szCs w:val="24"/>
        </w:rPr>
        <w:t xml:space="preserve"> </w:t>
      </w:r>
      <w:r w:rsidRPr="006F0928">
        <w:rPr>
          <w:sz w:val="24"/>
          <w:szCs w:val="24"/>
        </w:rPr>
        <w:t>здравоохранения</w:t>
      </w:r>
      <w:r>
        <w:rPr>
          <w:sz w:val="24"/>
          <w:szCs w:val="24"/>
        </w:rPr>
        <w:t xml:space="preserve"> </w:t>
      </w:r>
      <w:r w:rsidRPr="006F092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F0928">
        <w:rPr>
          <w:sz w:val="24"/>
          <w:szCs w:val="24"/>
        </w:rPr>
        <w:t>социального</w:t>
      </w:r>
      <w:r>
        <w:rPr>
          <w:sz w:val="24"/>
          <w:szCs w:val="24"/>
        </w:rPr>
        <w:t xml:space="preserve"> </w:t>
      </w:r>
      <w:r w:rsidRPr="006F0928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6F0928">
        <w:rPr>
          <w:sz w:val="24"/>
          <w:szCs w:val="24"/>
        </w:rPr>
        <w:t xml:space="preserve">РФот4 мая </w:t>
      </w:r>
      <w:smartTag w:uri="urn:schemas-microsoft-com:office:smarttags" w:element="metricconverter">
        <w:smartTagPr>
          <w:attr w:name="ProductID" w:val="2012 г"/>
        </w:smartTagPr>
        <w:r w:rsidRPr="006F0928">
          <w:rPr>
            <w:sz w:val="24"/>
            <w:szCs w:val="24"/>
          </w:rPr>
          <w:t>2012 г</w:t>
        </w:r>
      </w:smartTag>
      <w:r w:rsidRPr="006F0928">
        <w:rPr>
          <w:sz w:val="24"/>
          <w:szCs w:val="24"/>
        </w:rPr>
        <w:t>. № 477н «Об утверждении перечня состояний, при которых оказывается первая помощь, и перечня мероприятий по оказанию первой помощи» с изменениями и дополнениями от 7 ноября 2012</w:t>
      </w:r>
      <w:r w:rsidRPr="006F0928">
        <w:rPr>
          <w:spacing w:val="3"/>
          <w:sz w:val="24"/>
          <w:szCs w:val="24"/>
        </w:rPr>
        <w:t>г.</w:t>
      </w:r>
    </w:p>
    <w:p w:rsidR="004B3356" w:rsidRPr="006F0928" w:rsidRDefault="004B3356">
      <w:pPr>
        <w:pStyle w:val="ListParagraph"/>
        <w:numPr>
          <w:ilvl w:val="0"/>
          <w:numId w:val="2"/>
        </w:numPr>
        <w:tabs>
          <w:tab w:val="left" w:pos="1023"/>
        </w:tabs>
        <w:spacing w:before="121"/>
        <w:jc w:val="both"/>
        <w:rPr>
          <w:sz w:val="24"/>
          <w:szCs w:val="24"/>
        </w:rPr>
      </w:pPr>
      <w:r w:rsidRPr="006F0928">
        <w:rPr>
          <w:sz w:val="24"/>
          <w:szCs w:val="24"/>
        </w:rPr>
        <w:t>Алешин В.М. Туристская топография. – М.: Профиздат,1985.</w:t>
      </w:r>
    </w:p>
    <w:p w:rsidR="004B3356" w:rsidRPr="006F0928" w:rsidRDefault="004B3356">
      <w:pPr>
        <w:pStyle w:val="ListParagraph"/>
        <w:numPr>
          <w:ilvl w:val="0"/>
          <w:numId w:val="2"/>
        </w:numPr>
        <w:tabs>
          <w:tab w:val="left" w:pos="1023"/>
        </w:tabs>
        <w:spacing w:before="167"/>
        <w:jc w:val="both"/>
        <w:rPr>
          <w:sz w:val="24"/>
          <w:szCs w:val="24"/>
        </w:rPr>
      </w:pPr>
      <w:r w:rsidRPr="006F0928">
        <w:rPr>
          <w:sz w:val="24"/>
          <w:szCs w:val="24"/>
        </w:rPr>
        <w:t>Бардин К.В. Азбука туризма. – М.: Просвещение,1981.</w:t>
      </w:r>
    </w:p>
    <w:p w:rsidR="004B3356" w:rsidRPr="006F0928" w:rsidRDefault="004B3356">
      <w:pPr>
        <w:pStyle w:val="ListParagraph"/>
        <w:numPr>
          <w:ilvl w:val="0"/>
          <w:numId w:val="2"/>
        </w:numPr>
        <w:tabs>
          <w:tab w:val="left" w:pos="1023"/>
        </w:tabs>
        <w:spacing w:before="61" w:line="278" w:lineRule="auto"/>
        <w:ind w:right="290"/>
        <w:jc w:val="both"/>
        <w:rPr>
          <w:sz w:val="24"/>
          <w:szCs w:val="24"/>
        </w:rPr>
      </w:pPr>
      <w:r w:rsidRPr="006F0928">
        <w:rPr>
          <w:sz w:val="24"/>
          <w:szCs w:val="24"/>
        </w:rPr>
        <w:t>Баринов А.В. Чрезвычайные ситуации природного характера и защита от них. – М.: ВЛАДОС,2003.</w:t>
      </w:r>
    </w:p>
    <w:p w:rsidR="004B3356" w:rsidRPr="006F0928" w:rsidRDefault="004B3356">
      <w:pPr>
        <w:pStyle w:val="ListParagraph"/>
        <w:numPr>
          <w:ilvl w:val="0"/>
          <w:numId w:val="2"/>
        </w:numPr>
        <w:tabs>
          <w:tab w:val="left" w:pos="1023"/>
        </w:tabs>
        <w:spacing w:before="115" w:line="276" w:lineRule="auto"/>
        <w:ind w:right="285"/>
        <w:jc w:val="both"/>
        <w:rPr>
          <w:sz w:val="24"/>
          <w:szCs w:val="24"/>
        </w:rPr>
      </w:pPr>
      <w:r w:rsidRPr="006F0928">
        <w:rPr>
          <w:sz w:val="24"/>
          <w:szCs w:val="24"/>
        </w:rPr>
        <w:t>Вишневская</w:t>
      </w:r>
      <w:r>
        <w:rPr>
          <w:sz w:val="24"/>
          <w:szCs w:val="24"/>
        </w:rPr>
        <w:t xml:space="preserve"> </w:t>
      </w:r>
      <w:r w:rsidRPr="006F0928">
        <w:rPr>
          <w:sz w:val="24"/>
          <w:szCs w:val="24"/>
        </w:rPr>
        <w:t>E.Л.,</w:t>
      </w:r>
      <w:r>
        <w:rPr>
          <w:sz w:val="24"/>
          <w:szCs w:val="24"/>
        </w:rPr>
        <w:t xml:space="preserve"> </w:t>
      </w:r>
      <w:r w:rsidRPr="006F0928">
        <w:rPr>
          <w:sz w:val="24"/>
          <w:szCs w:val="24"/>
        </w:rPr>
        <w:t>БарсуковаН.К.,</w:t>
      </w:r>
      <w:r>
        <w:rPr>
          <w:sz w:val="24"/>
          <w:szCs w:val="24"/>
        </w:rPr>
        <w:t xml:space="preserve"> </w:t>
      </w:r>
      <w:r w:rsidRPr="006F0928">
        <w:rPr>
          <w:sz w:val="24"/>
          <w:szCs w:val="24"/>
        </w:rPr>
        <w:t>ШироковаТ.И.</w:t>
      </w:r>
      <w:r>
        <w:rPr>
          <w:sz w:val="24"/>
          <w:szCs w:val="24"/>
        </w:rPr>
        <w:t xml:space="preserve"> </w:t>
      </w:r>
      <w:r w:rsidRPr="006F0928">
        <w:rPr>
          <w:sz w:val="24"/>
          <w:szCs w:val="24"/>
        </w:rPr>
        <w:t>Основы</w:t>
      </w:r>
      <w:r>
        <w:rPr>
          <w:sz w:val="24"/>
          <w:szCs w:val="24"/>
        </w:rPr>
        <w:t xml:space="preserve"> </w:t>
      </w:r>
      <w:r w:rsidRPr="006F0928">
        <w:rPr>
          <w:sz w:val="24"/>
          <w:szCs w:val="24"/>
        </w:rPr>
        <w:t>безопасности жизнедеятельности (Основы медицинских знаний и охрана здоровья): учебное пособие для 5-11 классов. – М.: Русское слово,1996.</w:t>
      </w:r>
    </w:p>
    <w:p w:rsidR="004B3356" w:rsidRPr="006F0928" w:rsidRDefault="004B3356">
      <w:pPr>
        <w:pStyle w:val="ListParagraph"/>
        <w:numPr>
          <w:ilvl w:val="0"/>
          <w:numId w:val="2"/>
        </w:numPr>
        <w:tabs>
          <w:tab w:val="left" w:pos="1023"/>
        </w:tabs>
        <w:spacing w:before="120" w:line="276" w:lineRule="auto"/>
        <w:ind w:right="284"/>
        <w:jc w:val="both"/>
        <w:rPr>
          <w:sz w:val="24"/>
          <w:szCs w:val="24"/>
        </w:rPr>
      </w:pPr>
      <w:r w:rsidRPr="006F0928">
        <w:rPr>
          <w:sz w:val="24"/>
          <w:szCs w:val="24"/>
        </w:rPr>
        <w:t>Волович В.Г. С природой один на один. – М.: Военное издательство, 1989.</w:t>
      </w:r>
    </w:p>
    <w:p w:rsidR="004B3356" w:rsidRPr="006F0928" w:rsidRDefault="004B3356">
      <w:pPr>
        <w:pStyle w:val="ListParagraph"/>
        <w:numPr>
          <w:ilvl w:val="0"/>
          <w:numId w:val="2"/>
        </w:numPr>
        <w:tabs>
          <w:tab w:val="left" w:pos="1023"/>
        </w:tabs>
        <w:spacing w:before="119"/>
        <w:jc w:val="both"/>
        <w:rPr>
          <w:sz w:val="24"/>
          <w:szCs w:val="24"/>
        </w:rPr>
      </w:pPr>
      <w:r w:rsidRPr="006F0928">
        <w:rPr>
          <w:sz w:val="24"/>
          <w:szCs w:val="24"/>
        </w:rPr>
        <w:t>Драгачев С.П. Туризм и здоровье. – М.: Знание,1984.</w:t>
      </w:r>
    </w:p>
    <w:p w:rsidR="004B3356" w:rsidRPr="006F0928" w:rsidRDefault="004B3356">
      <w:pPr>
        <w:pStyle w:val="ListParagraph"/>
        <w:numPr>
          <w:ilvl w:val="0"/>
          <w:numId w:val="2"/>
        </w:numPr>
        <w:tabs>
          <w:tab w:val="left" w:pos="1023"/>
        </w:tabs>
        <w:spacing w:before="167" w:line="278" w:lineRule="auto"/>
        <w:ind w:right="283"/>
        <w:jc w:val="both"/>
        <w:rPr>
          <w:sz w:val="24"/>
          <w:szCs w:val="24"/>
        </w:rPr>
      </w:pPr>
      <w:r w:rsidRPr="006F0928">
        <w:rPr>
          <w:sz w:val="24"/>
          <w:szCs w:val="24"/>
        </w:rPr>
        <w:t>Дрогов И.А. Подготовка туристских общественных кадров – М.: Турист,1982.</w:t>
      </w:r>
    </w:p>
    <w:p w:rsidR="004B3356" w:rsidRPr="006F0928" w:rsidRDefault="004B3356">
      <w:pPr>
        <w:pStyle w:val="ListParagraph"/>
        <w:numPr>
          <w:ilvl w:val="0"/>
          <w:numId w:val="2"/>
        </w:numPr>
        <w:tabs>
          <w:tab w:val="left" w:pos="1023"/>
        </w:tabs>
        <w:spacing w:before="116" w:line="276" w:lineRule="auto"/>
        <w:ind w:right="282"/>
        <w:jc w:val="both"/>
        <w:rPr>
          <w:sz w:val="24"/>
          <w:szCs w:val="24"/>
        </w:rPr>
      </w:pPr>
      <w:r w:rsidRPr="006F0928">
        <w:rPr>
          <w:sz w:val="24"/>
          <w:szCs w:val="24"/>
        </w:rPr>
        <w:t>Ильичев А.А. Популярная энциклопедия выживания. – М.: ЭКСМО- ПРЕСС,2005.</w:t>
      </w:r>
    </w:p>
    <w:p w:rsidR="004B3356" w:rsidRPr="006F0928" w:rsidRDefault="004B3356">
      <w:pPr>
        <w:pStyle w:val="ListParagraph"/>
        <w:numPr>
          <w:ilvl w:val="0"/>
          <w:numId w:val="2"/>
        </w:numPr>
        <w:tabs>
          <w:tab w:val="left" w:pos="1093"/>
        </w:tabs>
        <w:spacing w:before="121"/>
        <w:ind w:left="1092" w:hanging="428"/>
        <w:rPr>
          <w:sz w:val="24"/>
          <w:szCs w:val="24"/>
        </w:rPr>
      </w:pPr>
      <w:r w:rsidRPr="006F0928">
        <w:rPr>
          <w:sz w:val="24"/>
          <w:szCs w:val="24"/>
        </w:rPr>
        <w:t>Кодыш Э.Н. Соревнования туристов. – М.: Физкультура и спорт,1999.</w:t>
      </w:r>
    </w:p>
    <w:p w:rsidR="004B3356" w:rsidRPr="006F0928" w:rsidRDefault="004B3356">
      <w:pPr>
        <w:pStyle w:val="ListParagraph"/>
        <w:numPr>
          <w:ilvl w:val="0"/>
          <w:numId w:val="2"/>
        </w:numPr>
        <w:tabs>
          <w:tab w:val="left" w:pos="1023"/>
        </w:tabs>
        <w:spacing w:before="0" w:line="490" w:lineRule="atLeast"/>
        <w:ind w:left="665" w:right="282" w:firstLine="0"/>
        <w:rPr>
          <w:sz w:val="24"/>
          <w:szCs w:val="24"/>
        </w:rPr>
      </w:pPr>
      <w:r w:rsidRPr="006F0928">
        <w:rPr>
          <w:sz w:val="24"/>
          <w:szCs w:val="24"/>
        </w:rPr>
        <w:t>Коструб А.А. Медицинский справочник туриста. – М.: Знание, 1986. 13.Лукоянов П.И. Зимние спортивные походы. – М.: Физкультура и</w:t>
      </w:r>
      <w:r>
        <w:rPr>
          <w:sz w:val="24"/>
          <w:szCs w:val="24"/>
        </w:rPr>
        <w:t xml:space="preserve"> </w:t>
      </w:r>
      <w:r w:rsidRPr="006F0928">
        <w:rPr>
          <w:sz w:val="24"/>
          <w:szCs w:val="24"/>
        </w:rPr>
        <w:t>спорт,</w:t>
      </w:r>
    </w:p>
    <w:p w:rsidR="004B3356" w:rsidRPr="006F0928" w:rsidRDefault="004B3356">
      <w:pPr>
        <w:pStyle w:val="BodyText"/>
        <w:spacing w:before="47"/>
        <w:ind w:left="1022" w:firstLine="0"/>
        <w:rPr>
          <w:sz w:val="24"/>
          <w:szCs w:val="24"/>
        </w:rPr>
      </w:pPr>
      <w:r w:rsidRPr="006F0928">
        <w:rPr>
          <w:sz w:val="24"/>
          <w:szCs w:val="24"/>
        </w:rPr>
        <w:t>1988.</w:t>
      </w:r>
    </w:p>
    <w:p w:rsidR="004B3356" w:rsidRPr="006F0928" w:rsidRDefault="004B3356">
      <w:pPr>
        <w:pStyle w:val="ListParagraph"/>
        <w:numPr>
          <w:ilvl w:val="0"/>
          <w:numId w:val="1"/>
        </w:numPr>
        <w:tabs>
          <w:tab w:val="left" w:pos="1023"/>
          <w:tab w:val="left" w:pos="2341"/>
          <w:tab w:val="left" w:pos="3166"/>
          <w:tab w:val="left" w:pos="4472"/>
          <w:tab w:val="left" w:pos="5822"/>
          <w:tab w:val="left" w:pos="6234"/>
          <w:tab w:val="left" w:pos="7429"/>
          <w:tab w:val="left" w:pos="7852"/>
          <w:tab w:val="left" w:pos="8526"/>
        </w:tabs>
        <w:spacing w:before="170" w:line="276" w:lineRule="auto"/>
        <w:ind w:right="283"/>
        <w:rPr>
          <w:sz w:val="24"/>
          <w:szCs w:val="24"/>
        </w:rPr>
      </w:pPr>
      <w:r w:rsidRPr="006F0928">
        <w:rPr>
          <w:sz w:val="24"/>
          <w:szCs w:val="24"/>
        </w:rPr>
        <w:t>Лысогор</w:t>
      </w:r>
      <w:r w:rsidRPr="006F0928">
        <w:rPr>
          <w:sz w:val="24"/>
          <w:szCs w:val="24"/>
        </w:rPr>
        <w:tab/>
        <w:t>Н.А.</w:t>
      </w:r>
      <w:r w:rsidRPr="006F0928">
        <w:rPr>
          <w:sz w:val="24"/>
          <w:szCs w:val="24"/>
        </w:rPr>
        <w:tab/>
        <w:t>Питание</w:t>
      </w:r>
      <w:r w:rsidRPr="006F0928">
        <w:rPr>
          <w:sz w:val="24"/>
          <w:szCs w:val="24"/>
        </w:rPr>
        <w:tab/>
        <w:t>туристов</w:t>
      </w:r>
      <w:r w:rsidRPr="006F0928">
        <w:rPr>
          <w:sz w:val="24"/>
          <w:szCs w:val="24"/>
        </w:rPr>
        <w:tab/>
        <w:t>в</w:t>
      </w:r>
      <w:r w:rsidRPr="006F0928">
        <w:rPr>
          <w:sz w:val="24"/>
          <w:szCs w:val="24"/>
        </w:rPr>
        <w:tab/>
        <w:t>походе.</w:t>
      </w:r>
      <w:r w:rsidRPr="006F0928">
        <w:rPr>
          <w:sz w:val="24"/>
          <w:szCs w:val="24"/>
        </w:rPr>
        <w:tab/>
        <w:t>–</w:t>
      </w:r>
      <w:r w:rsidRPr="006F0928">
        <w:rPr>
          <w:sz w:val="24"/>
          <w:szCs w:val="24"/>
        </w:rPr>
        <w:tab/>
        <w:t>М.:</w:t>
      </w:r>
      <w:r w:rsidRPr="006F0928">
        <w:rPr>
          <w:sz w:val="24"/>
          <w:szCs w:val="24"/>
        </w:rPr>
        <w:tab/>
      </w:r>
      <w:r w:rsidRPr="006F0928">
        <w:rPr>
          <w:spacing w:val="-4"/>
          <w:sz w:val="24"/>
          <w:szCs w:val="24"/>
        </w:rPr>
        <w:t xml:space="preserve">Пищевая </w:t>
      </w:r>
      <w:r w:rsidRPr="006F0928">
        <w:rPr>
          <w:sz w:val="24"/>
          <w:szCs w:val="24"/>
        </w:rPr>
        <w:t>промышленность,1980.</w:t>
      </w:r>
    </w:p>
    <w:p w:rsidR="004B3356" w:rsidRPr="006F0928" w:rsidRDefault="004B3356">
      <w:pPr>
        <w:pStyle w:val="ListParagraph"/>
        <w:numPr>
          <w:ilvl w:val="0"/>
          <w:numId w:val="1"/>
        </w:numPr>
        <w:tabs>
          <w:tab w:val="left" w:pos="1023"/>
          <w:tab w:val="left" w:pos="2612"/>
          <w:tab w:val="left" w:pos="3704"/>
          <w:tab w:val="left" w:pos="5538"/>
          <w:tab w:val="left" w:pos="6550"/>
          <w:tab w:val="left" w:pos="8001"/>
        </w:tabs>
        <w:spacing w:before="119" w:line="278" w:lineRule="auto"/>
        <w:ind w:right="282"/>
        <w:rPr>
          <w:sz w:val="24"/>
          <w:szCs w:val="24"/>
        </w:rPr>
      </w:pPr>
      <w:r w:rsidRPr="006F0928">
        <w:rPr>
          <w:sz w:val="24"/>
          <w:szCs w:val="24"/>
        </w:rPr>
        <w:t>Смирнов</w:t>
      </w:r>
      <w:r w:rsidRPr="006F0928">
        <w:rPr>
          <w:sz w:val="24"/>
          <w:szCs w:val="24"/>
        </w:rPr>
        <w:tab/>
        <w:t>А.Т.,</w:t>
      </w:r>
      <w:r w:rsidRPr="006F0928">
        <w:rPr>
          <w:sz w:val="24"/>
          <w:szCs w:val="24"/>
        </w:rPr>
        <w:tab/>
        <w:t>Хренников</w:t>
      </w:r>
      <w:r w:rsidRPr="006F0928">
        <w:rPr>
          <w:sz w:val="24"/>
          <w:szCs w:val="24"/>
        </w:rPr>
        <w:tab/>
        <w:t>Б.О.</w:t>
      </w:r>
      <w:r w:rsidRPr="006F0928">
        <w:rPr>
          <w:sz w:val="24"/>
          <w:szCs w:val="24"/>
        </w:rPr>
        <w:tab/>
        <w:t>Основы</w:t>
      </w:r>
      <w:r w:rsidRPr="006F0928">
        <w:rPr>
          <w:sz w:val="24"/>
          <w:szCs w:val="24"/>
        </w:rPr>
        <w:tab/>
      </w:r>
      <w:r w:rsidRPr="006F0928">
        <w:rPr>
          <w:spacing w:val="-1"/>
          <w:sz w:val="24"/>
          <w:szCs w:val="24"/>
        </w:rPr>
        <w:t xml:space="preserve">безопасности </w:t>
      </w:r>
      <w:r w:rsidRPr="006F0928">
        <w:rPr>
          <w:sz w:val="24"/>
          <w:szCs w:val="24"/>
        </w:rPr>
        <w:t>жизнедеятельности: учебник для 5-9 классов. – М.: Просвещение,2015.</w:t>
      </w:r>
    </w:p>
    <w:p w:rsidR="004B3356" w:rsidRPr="006F0928" w:rsidRDefault="004B3356">
      <w:pPr>
        <w:pStyle w:val="ListParagraph"/>
        <w:numPr>
          <w:ilvl w:val="0"/>
          <w:numId w:val="1"/>
        </w:numPr>
        <w:tabs>
          <w:tab w:val="left" w:pos="1023"/>
        </w:tabs>
        <w:spacing w:before="114" w:line="276" w:lineRule="auto"/>
        <w:ind w:right="283"/>
        <w:rPr>
          <w:sz w:val="24"/>
          <w:szCs w:val="24"/>
        </w:rPr>
      </w:pPr>
      <w:r w:rsidRPr="006F0928">
        <w:rPr>
          <w:sz w:val="24"/>
          <w:szCs w:val="24"/>
        </w:rPr>
        <w:t>Теплоухов В.В. Руководство для судей и участников соревнований по технике пешеходного туризма. – М.: Путник,1996.</w:t>
      </w:r>
    </w:p>
    <w:p w:rsidR="004B3356" w:rsidRPr="006F0928" w:rsidRDefault="004B3356">
      <w:pPr>
        <w:pStyle w:val="ListParagraph"/>
        <w:numPr>
          <w:ilvl w:val="0"/>
          <w:numId w:val="1"/>
        </w:numPr>
        <w:tabs>
          <w:tab w:val="left" w:pos="1093"/>
        </w:tabs>
        <w:spacing w:before="119"/>
        <w:ind w:left="1092" w:hanging="428"/>
        <w:rPr>
          <w:sz w:val="24"/>
          <w:szCs w:val="24"/>
        </w:rPr>
      </w:pPr>
      <w:r w:rsidRPr="006F0928">
        <w:rPr>
          <w:sz w:val="24"/>
          <w:szCs w:val="24"/>
        </w:rPr>
        <w:t>Тыкул В.И. Спортивное ориентирование. – М.: Просвещение,1991;</w:t>
      </w:r>
    </w:p>
    <w:p w:rsidR="004B3356" w:rsidRPr="006F0928" w:rsidRDefault="004B3356" w:rsidP="008834B4">
      <w:pPr>
        <w:pStyle w:val="ListParagraph"/>
        <w:numPr>
          <w:ilvl w:val="0"/>
          <w:numId w:val="1"/>
        </w:numPr>
        <w:tabs>
          <w:tab w:val="left" w:pos="1093"/>
        </w:tabs>
        <w:spacing w:before="170" w:line="276" w:lineRule="auto"/>
        <w:ind w:right="283"/>
        <w:rPr>
          <w:sz w:val="24"/>
          <w:szCs w:val="24"/>
        </w:rPr>
      </w:pPr>
      <w:r w:rsidRPr="006F0928">
        <w:rPr>
          <w:sz w:val="24"/>
          <w:szCs w:val="24"/>
        </w:rPr>
        <w:t>ШимоновскийВ.Ф.</w:t>
      </w:r>
      <w:r>
        <w:rPr>
          <w:sz w:val="24"/>
          <w:szCs w:val="24"/>
        </w:rPr>
        <w:t xml:space="preserve"> </w:t>
      </w:r>
      <w:r w:rsidRPr="006F0928">
        <w:rPr>
          <w:sz w:val="24"/>
          <w:szCs w:val="24"/>
        </w:rPr>
        <w:t>Питание</w:t>
      </w:r>
      <w:r>
        <w:rPr>
          <w:sz w:val="24"/>
          <w:szCs w:val="24"/>
        </w:rPr>
        <w:t xml:space="preserve"> </w:t>
      </w:r>
      <w:r w:rsidRPr="006F092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F0928">
        <w:rPr>
          <w:sz w:val="24"/>
          <w:szCs w:val="24"/>
        </w:rPr>
        <w:t>туристическом</w:t>
      </w:r>
      <w:r>
        <w:rPr>
          <w:sz w:val="24"/>
          <w:szCs w:val="24"/>
        </w:rPr>
        <w:t xml:space="preserve"> </w:t>
      </w:r>
      <w:r w:rsidRPr="006F0928">
        <w:rPr>
          <w:sz w:val="24"/>
          <w:szCs w:val="24"/>
        </w:rPr>
        <w:t>походе.–М.:Профиздат, 1986</w:t>
      </w:r>
    </w:p>
    <w:p w:rsidR="004B3356" w:rsidRDefault="004B3356" w:rsidP="008834B4">
      <w:pPr>
        <w:tabs>
          <w:tab w:val="left" w:pos="910"/>
        </w:tabs>
        <w:spacing w:before="170" w:line="276" w:lineRule="auto"/>
        <w:ind w:right="203"/>
        <w:jc w:val="both"/>
        <w:rPr>
          <w:sz w:val="28"/>
        </w:rPr>
      </w:pPr>
    </w:p>
    <w:p w:rsidR="004B3356" w:rsidRDefault="004B3356" w:rsidP="008834B4">
      <w:pPr>
        <w:tabs>
          <w:tab w:val="left" w:pos="910"/>
        </w:tabs>
        <w:spacing w:before="170" w:line="276" w:lineRule="auto"/>
        <w:ind w:right="203"/>
        <w:jc w:val="both"/>
        <w:rPr>
          <w:sz w:val="28"/>
        </w:rPr>
      </w:pPr>
    </w:p>
    <w:p w:rsidR="004B3356" w:rsidRDefault="004B3356" w:rsidP="008834B4">
      <w:pPr>
        <w:tabs>
          <w:tab w:val="left" w:pos="910"/>
        </w:tabs>
        <w:spacing w:before="170" w:line="276" w:lineRule="auto"/>
        <w:ind w:right="203"/>
        <w:jc w:val="both"/>
        <w:rPr>
          <w:sz w:val="28"/>
        </w:rPr>
      </w:pPr>
    </w:p>
    <w:p w:rsidR="004B3356" w:rsidRPr="006F0928" w:rsidRDefault="004B3356" w:rsidP="008834B4">
      <w:pPr>
        <w:tabs>
          <w:tab w:val="left" w:pos="910"/>
        </w:tabs>
        <w:spacing w:before="170" w:line="276" w:lineRule="auto"/>
        <w:ind w:right="203"/>
        <w:jc w:val="center"/>
        <w:rPr>
          <w:b/>
          <w:sz w:val="24"/>
          <w:szCs w:val="24"/>
        </w:rPr>
      </w:pPr>
      <w:r w:rsidRPr="006F0928">
        <w:rPr>
          <w:b/>
          <w:sz w:val="24"/>
          <w:szCs w:val="24"/>
        </w:rPr>
        <w:t>Сведение об авторе</w:t>
      </w:r>
    </w:p>
    <w:p w:rsidR="004B3356" w:rsidRPr="006F0928" w:rsidRDefault="004B3356" w:rsidP="008834B4">
      <w:pPr>
        <w:tabs>
          <w:tab w:val="left" w:pos="910"/>
        </w:tabs>
        <w:spacing w:before="170" w:line="276" w:lineRule="auto"/>
        <w:ind w:right="203"/>
        <w:jc w:val="center"/>
        <w:rPr>
          <w:b/>
          <w:sz w:val="24"/>
          <w:szCs w:val="24"/>
        </w:rPr>
      </w:pPr>
    </w:p>
    <w:p w:rsidR="004B3356" w:rsidRPr="006F0928" w:rsidRDefault="004B3356" w:rsidP="008834B4">
      <w:pPr>
        <w:tabs>
          <w:tab w:val="left" w:pos="910"/>
        </w:tabs>
        <w:spacing w:before="170" w:line="276" w:lineRule="auto"/>
        <w:ind w:right="203"/>
        <w:rPr>
          <w:sz w:val="24"/>
          <w:szCs w:val="24"/>
        </w:rPr>
      </w:pPr>
      <w:r w:rsidRPr="006F0928">
        <w:rPr>
          <w:sz w:val="24"/>
          <w:szCs w:val="24"/>
        </w:rPr>
        <w:t xml:space="preserve">Ф.И.О. составителя:          Барихина Елена Ивановна           </w:t>
      </w:r>
    </w:p>
    <w:p w:rsidR="004B3356" w:rsidRPr="006F0928" w:rsidRDefault="004B3356" w:rsidP="008834B4">
      <w:pPr>
        <w:tabs>
          <w:tab w:val="left" w:pos="910"/>
        </w:tabs>
        <w:spacing w:before="170" w:line="276" w:lineRule="auto"/>
        <w:ind w:right="203"/>
        <w:jc w:val="both"/>
        <w:rPr>
          <w:sz w:val="24"/>
          <w:szCs w:val="24"/>
        </w:rPr>
      </w:pPr>
      <w:r w:rsidRPr="006F0928">
        <w:rPr>
          <w:sz w:val="24"/>
          <w:szCs w:val="24"/>
        </w:rPr>
        <w:t>Место работы:                   МОУ ООШ №5</w:t>
      </w:r>
    </w:p>
    <w:p w:rsidR="004B3356" w:rsidRPr="006F0928" w:rsidRDefault="004B3356" w:rsidP="008834B4">
      <w:pPr>
        <w:tabs>
          <w:tab w:val="left" w:pos="910"/>
        </w:tabs>
        <w:spacing w:before="170" w:line="276" w:lineRule="auto"/>
        <w:ind w:right="203"/>
        <w:jc w:val="both"/>
        <w:rPr>
          <w:sz w:val="24"/>
          <w:szCs w:val="24"/>
        </w:rPr>
      </w:pPr>
      <w:r w:rsidRPr="006F0928">
        <w:rPr>
          <w:sz w:val="24"/>
          <w:szCs w:val="24"/>
        </w:rPr>
        <w:t>Должность:                       Педагог дополнительного образования</w:t>
      </w:r>
    </w:p>
    <w:p w:rsidR="004B3356" w:rsidRPr="006F0928" w:rsidRDefault="004B3356" w:rsidP="008834B4">
      <w:pPr>
        <w:tabs>
          <w:tab w:val="left" w:pos="910"/>
        </w:tabs>
        <w:spacing w:before="170" w:line="276" w:lineRule="auto"/>
        <w:ind w:right="203"/>
        <w:jc w:val="both"/>
        <w:rPr>
          <w:sz w:val="24"/>
          <w:szCs w:val="24"/>
        </w:rPr>
      </w:pPr>
      <w:r w:rsidRPr="006F0928">
        <w:rPr>
          <w:sz w:val="24"/>
          <w:szCs w:val="24"/>
        </w:rPr>
        <w:t>Образ</w:t>
      </w:r>
      <w:r>
        <w:rPr>
          <w:sz w:val="24"/>
          <w:szCs w:val="24"/>
        </w:rPr>
        <w:t>ование:                   Высшее.</w:t>
      </w:r>
    </w:p>
    <w:p w:rsidR="004B3356" w:rsidRDefault="004B3356" w:rsidP="008834B4">
      <w:pPr>
        <w:tabs>
          <w:tab w:val="left" w:pos="910"/>
        </w:tabs>
        <w:spacing w:before="170" w:line="276" w:lineRule="auto"/>
        <w:ind w:right="203"/>
        <w:jc w:val="both"/>
        <w:rPr>
          <w:sz w:val="28"/>
        </w:rPr>
      </w:pPr>
    </w:p>
    <w:p w:rsidR="004B3356" w:rsidRPr="006F0928" w:rsidRDefault="004B3356" w:rsidP="00217F09">
      <w:pPr>
        <w:tabs>
          <w:tab w:val="left" w:pos="1093"/>
        </w:tabs>
        <w:spacing w:before="170" w:line="276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6F0928">
        <w:rPr>
          <w:b/>
          <w:sz w:val="28"/>
          <w:szCs w:val="28"/>
        </w:rPr>
        <w:t>ннотация</w:t>
      </w:r>
    </w:p>
    <w:p w:rsidR="004B3356" w:rsidRPr="006F0928" w:rsidRDefault="004B3356" w:rsidP="006F0928">
      <w:pPr>
        <w:pStyle w:val="BodyText"/>
        <w:spacing w:before="164" w:line="276" w:lineRule="auto"/>
        <w:ind w:left="0" w:right="189" w:firstLine="0"/>
        <w:jc w:val="both"/>
        <w:rPr>
          <w:sz w:val="24"/>
          <w:szCs w:val="24"/>
        </w:rPr>
      </w:pPr>
      <w:r w:rsidRPr="006F0928">
        <w:rPr>
          <w:sz w:val="24"/>
          <w:szCs w:val="24"/>
        </w:rPr>
        <w:t>Развитие технического прогресса и современная ситуация в стране обуславливают то многообразие навыков, которыми должен обладать спасатель и предусматривают его всестороннюю развитость. Программа раскрывает основные из этих требований, при этом уделяя внимание дальнейшему саморазвитию каждого из</w:t>
      </w:r>
      <w:r>
        <w:rPr>
          <w:sz w:val="24"/>
          <w:szCs w:val="24"/>
        </w:rPr>
        <w:t xml:space="preserve"> </w:t>
      </w:r>
      <w:r w:rsidRPr="006F0928">
        <w:rPr>
          <w:sz w:val="24"/>
          <w:szCs w:val="24"/>
        </w:rPr>
        <w:t>обучаемых. Программа рассчитана на 1 год обучения. Общее количество часов в год составляет 34 часа. Программа реализуется 1 раза в неделю по 1 часу, 34 часа в год. Программа включает в себя лекционные и практические занятия, соревнования.</w:t>
      </w:r>
    </w:p>
    <w:p w:rsidR="004B3356" w:rsidRDefault="004B3356" w:rsidP="00217F09">
      <w:pPr>
        <w:pStyle w:val="BodyText"/>
        <w:spacing w:before="163" w:line="276" w:lineRule="auto"/>
        <w:ind w:right="262"/>
        <w:jc w:val="both"/>
      </w:pPr>
    </w:p>
    <w:p w:rsidR="004B3356" w:rsidRDefault="004B3356" w:rsidP="008834B4">
      <w:pPr>
        <w:tabs>
          <w:tab w:val="left" w:pos="1093"/>
        </w:tabs>
        <w:spacing w:before="170" w:line="276" w:lineRule="auto"/>
        <w:ind w:right="283"/>
        <w:rPr>
          <w:sz w:val="28"/>
        </w:rPr>
      </w:pPr>
    </w:p>
    <w:p w:rsidR="004B3356" w:rsidRDefault="004B3356" w:rsidP="008834B4">
      <w:pPr>
        <w:tabs>
          <w:tab w:val="left" w:pos="1093"/>
        </w:tabs>
        <w:spacing w:before="170" w:line="276" w:lineRule="auto"/>
        <w:ind w:right="283"/>
        <w:rPr>
          <w:sz w:val="28"/>
        </w:rPr>
      </w:pPr>
    </w:p>
    <w:p w:rsidR="004B3356" w:rsidRDefault="004B3356" w:rsidP="008834B4">
      <w:pPr>
        <w:tabs>
          <w:tab w:val="left" w:pos="1093"/>
        </w:tabs>
        <w:spacing w:before="170" w:line="276" w:lineRule="auto"/>
        <w:ind w:right="283"/>
        <w:rPr>
          <w:sz w:val="28"/>
        </w:rPr>
      </w:pPr>
    </w:p>
    <w:p w:rsidR="004B3356" w:rsidRDefault="004B3356" w:rsidP="008834B4">
      <w:pPr>
        <w:tabs>
          <w:tab w:val="left" w:pos="1093"/>
        </w:tabs>
        <w:spacing w:before="170" w:line="276" w:lineRule="auto"/>
        <w:ind w:right="283"/>
        <w:rPr>
          <w:sz w:val="28"/>
        </w:rPr>
      </w:pPr>
    </w:p>
    <w:p w:rsidR="004B3356" w:rsidRDefault="004B3356" w:rsidP="008834B4">
      <w:pPr>
        <w:tabs>
          <w:tab w:val="left" w:pos="1093"/>
        </w:tabs>
        <w:spacing w:before="170" w:line="276" w:lineRule="auto"/>
        <w:ind w:right="283"/>
        <w:rPr>
          <w:sz w:val="28"/>
        </w:rPr>
      </w:pPr>
    </w:p>
    <w:p w:rsidR="004B3356" w:rsidRPr="008834B4" w:rsidRDefault="004B3356" w:rsidP="008834B4">
      <w:pPr>
        <w:tabs>
          <w:tab w:val="left" w:pos="1093"/>
        </w:tabs>
        <w:spacing w:before="170" w:line="276" w:lineRule="auto"/>
        <w:ind w:right="283"/>
        <w:rPr>
          <w:sz w:val="28"/>
        </w:rPr>
      </w:pPr>
    </w:p>
    <w:sectPr w:rsidR="004B3356" w:rsidRPr="008834B4" w:rsidSect="00C06EB2">
      <w:pgSz w:w="11910" w:h="16840"/>
      <w:pgMar w:top="480" w:right="580" w:bottom="820" w:left="1440" w:header="0" w:footer="5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356" w:rsidRDefault="004B3356">
      <w:r>
        <w:separator/>
      </w:r>
    </w:p>
  </w:endnote>
  <w:endnote w:type="continuationSeparator" w:id="1">
    <w:p w:rsidR="004B3356" w:rsidRDefault="004B3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356" w:rsidRDefault="004B3356">
    <w:pPr>
      <w:pStyle w:val="BodyText"/>
      <w:spacing w:line="14" w:lineRule="auto"/>
      <w:ind w:left="0" w:firstLine="0"/>
      <w:rPr>
        <w:sz w:val="18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45pt;margin-top:798.95pt;width:17.55pt;height:14.8pt;z-index:-251656192;mso-position-horizontal-relative:page;mso-position-vertical-relative:page" filled="f" stroked="f">
          <v:textbox inset="0,0,0,0">
            <w:txbxContent>
              <w:p w:rsidR="004B3356" w:rsidRDefault="004B3356">
                <w:pPr>
                  <w:spacing w:before="10"/>
                  <w:ind w:left="60"/>
                  <w:rPr>
                    <w:b/>
                    <w:sz w:val="23"/>
                  </w:rPr>
                </w:pPr>
                <w:r>
                  <w:rPr>
                    <w:b/>
                    <w:sz w:val="23"/>
                  </w:rPr>
                  <w:fldChar w:fldCharType="begin"/>
                </w:r>
                <w:r>
                  <w:rPr>
                    <w:b/>
                    <w:sz w:val="23"/>
                  </w:rPr>
                  <w:instrText xml:space="preserve"> PAGE </w:instrText>
                </w:r>
                <w:r>
                  <w:rPr>
                    <w:b/>
                    <w:sz w:val="23"/>
                  </w:rPr>
                  <w:fldChar w:fldCharType="separate"/>
                </w:r>
                <w:r>
                  <w:rPr>
                    <w:b/>
                    <w:noProof/>
                    <w:sz w:val="23"/>
                  </w:rPr>
                  <w:t>11</w:t>
                </w:r>
                <w:r>
                  <w:rPr>
                    <w:b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356" w:rsidRDefault="004B3356">
      <w:r>
        <w:separator/>
      </w:r>
    </w:p>
  </w:footnote>
  <w:footnote w:type="continuationSeparator" w:id="1">
    <w:p w:rsidR="004B3356" w:rsidRDefault="004B3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E211F"/>
    <w:multiLevelType w:val="hybridMultilevel"/>
    <w:tmpl w:val="CA6AE934"/>
    <w:lvl w:ilvl="0" w:tplc="2EEA0DD6">
      <w:start w:val="1"/>
      <w:numFmt w:val="decimal"/>
      <w:lvlText w:val="%1."/>
      <w:lvlJc w:val="left"/>
      <w:pPr>
        <w:ind w:left="102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2D25488">
      <w:numFmt w:val="bullet"/>
      <w:lvlText w:val="•"/>
      <w:lvlJc w:val="left"/>
      <w:pPr>
        <w:ind w:left="1906" w:hanging="358"/>
      </w:pPr>
      <w:rPr>
        <w:rFonts w:hint="default"/>
      </w:rPr>
    </w:lvl>
    <w:lvl w:ilvl="2" w:tplc="4F028E5A">
      <w:numFmt w:val="bullet"/>
      <w:lvlText w:val="•"/>
      <w:lvlJc w:val="left"/>
      <w:pPr>
        <w:ind w:left="2793" w:hanging="358"/>
      </w:pPr>
      <w:rPr>
        <w:rFonts w:hint="default"/>
      </w:rPr>
    </w:lvl>
    <w:lvl w:ilvl="3" w:tplc="813431B0">
      <w:numFmt w:val="bullet"/>
      <w:lvlText w:val="•"/>
      <w:lvlJc w:val="left"/>
      <w:pPr>
        <w:ind w:left="3680" w:hanging="358"/>
      </w:pPr>
      <w:rPr>
        <w:rFonts w:hint="default"/>
      </w:rPr>
    </w:lvl>
    <w:lvl w:ilvl="4" w:tplc="965A606A">
      <w:numFmt w:val="bullet"/>
      <w:lvlText w:val="•"/>
      <w:lvlJc w:val="left"/>
      <w:pPr>
        <w:ind w:left="4567" w:hanging="358"/>
      </w:pPr>
      <w:rPr>
        <w:rFonts w:hint="default"/>
      </w:rPr>
    </w:lvl>
    <w:lvl w:ilvl="5" w:tplc="25101A10">
      <w:numFmt w:val="bullet"/>
      <w:lvlText w:val="•"/>
      <w:lvlJc w:val="left"/>
      <w:pPr>
        <w:ind w:left="5454" w:hanging="358"/>
      </w:pPr>
      <w:rPr>
        <w:rFonts w:hint="default"/>
      </w:rPr>
    </w:lvl>
    <w:lvl w:ilvl="6" w:tplc="3678241C">
      <w:numFmt w:val="bullet"/>
      <w:lvlText w:val="•"/>
      <w:lvlJc w:val="left"/>
      <w:pPr>
        <w:ind w:left="6341" w:hanging="358"/>
      </w:pPr>
      <w:rPr>
        <w:rFonts w:hint="default"/>
      </w:rPr>
    </w:lvl>
    <w:lvl w:ilvl="7" w:tplc="C4EE8F3A">
      <w:numFmt w:val="bullet"/>
      <w:lvlText w:val="•"/>
      <w:lvlJc w:val="left"/>
      <w:pPr>
        <w:ind w:left="7228" w:hanging="358"/>
      </w:pPr>
      <w:rPr>
        <w:rFonts w:hint="default"/>
      </w:rPr>
    </w:lvl>
    <w:lvl w:ilvl="8" w:tplc="11900BB2">
      <w:numFmt w:val="bullet"/>
      <w:lvlText w:val="•"/>
      <w:lvlJc w:val="left"/>
      <w:pPr>
        <w:ind w:left="8115" w:hanging="358"/>
      </w:pPr>
      <w:rPr>
        <w:rFonts w:hint="default"/>
      </w:rPr>
    </w:lvl>
  </w:abstractNum>
  <w:abstractNum w:abstractNumId="1">
    <w:nsid w:val="32034EE9"/>
    <w:multiLevelType w:val="hybridMultilevel"/>
    <w:tmpl w:val="26CCE538"/>
    <w:lvl w:ilvl="0" w:tplc="3FD89E36">
      <w:numFmt w:val="bullet"/>
      <w:lvlText w:val=""/>
      <w:lvlJc w:val="left"/>
      <w:pPr>
        <w:ind w:left="813" w:hanging="708"/>
      </w:pPr>
      <w:rPr>
        <w:rFonts w:ascii="Symbol" w:eastAsia="Times New Roman" w:hAnsi="Symbol" w:hint="default"/>
        <w:w w:val="100"/>
        <w:sz w:val="28"/>
      </w:rPr>
    </w:lvl>
    <w:lvl w:ilvl="1" w:tplc="14C2BEFA">
      <w:numFmt w:val="bullet"/>
      <w:lvlText w:val=""/>
      <w:lvlJc w:val="left"/>
      <w:pPr>
        <w:ind w:left="262" w:hanging="708"/>
      </w:pPr>
      <w:rPr>
        <w:rFonts w:ascii="Symbol" w:eastAsia="Times New Roman" w:hAnsi="Symbol" w:hint="default"/>
        <w:w w:val="100"/>
        <w:sz w:val="28"/>
      </w:rPr>
    </w:lvl>
    <w:lvl w:ilvl="2" w:tplc="273EC680">
      <w:numFmt w:val="bullet"/>
      <w:lvlText w:val="•"/>
      <w:lvlJc w:val="left"/>
      <w:pPr>
        <w:ind w:left="1731" w:hanging="708"/>
      </w:pPr>
      <w:rPr>
        <w:rFonts w:hint="default"/>
      </w:rPr>
    </w:lvl>
    <w:lvl w:ilvl="3" w:tplc="A24E052C">
      <w:numFmt w:val="bullet"/>
      <w:lvlText w:val="•"/>
      <w:lvlJc w:val="left"/>
      <w:pPr>
        <w:ind w:left="2643" w:hanging="708"/>
      </w:pPr>
      <w:rPr>
        <w:rFonts w:hint="default"/>
      </w:rPr>
    </w:lvl>
    <w:lvl w:ilvl="4" w:tplc="CC242D82">
      <w:numFmt w:val="bullet"/>
      <w:lvlText w:val="•"/>
      <w:lvlJc w:val="left"/>
      <w:pPr>
        <w:ind w:left="3554" w:hanging="708"/>
      </w:pPr>
      <w:rPr>
        <w:rFonts w:hint="default"/>
      </w:rPr>
    </w:lvl>
    <w:lvl w:ilvl="5" w:tplc="57E2FE72">
      <w:numFmt w:val="bullet"/>
      <w:lvlText w:val="•"/>
      <w:lvlJc w:val="left"/>
      <w:pPr>
        <w:ind w:left="4466" w:hanging="708"/>
      </w:pPr>
      <w:rPr>
        <w:rFonts w:hint="default"/>
      </w:rPr>
    </w:lvl>
    <w:lvl w:ilvl="6" w:tplc="E7CAEEC4">
      <w:numFmt w:val="bullet"/>
      <w:lvlText w:val="•"/>
      <w:lvlJc w:val="left"/>
      <w:pPr>
        <w:ind w:left="5378" w:hanging="708"/>
      </w:pPr>
      <w:rPr>
        <w:rFonts w:hint="default"/>
      </w:rPr>
    </w:lvl>
    <w:lvl w:ilvl="7" w:tplc="7542BEEE">
      <w:numFmt w:val="bullet"/>
      <w:lvlText w:val="•"/>
      <w:lvlJc w:val="left"/>
      <w:pPr>
        <w:ind w:left="6289" w:hanging="708"/>
      </w:pPr>
      <w:rPr>
        <w:rFonts w:hint="default"/>
      </w:rPr>
    </w:lvl>
    <w:lvl w:ilvl="8" w:tplc="28640A2C">
      <w:numFmt w:val="bullet"/>
      <w:lvlText w:val="•"/>
      <w:lvlJc w:val="left"/>
      <w:pPr>
        <w:ind w:left="7201" w:hanging="708"/>
      </w:pPr>
      <w:rPr>
        <w:rFonts w:hint="default"/>
      </w:rPr>
    </w:lvl>
  </w:abstractNum>
  <w:abstractNum w:abstractNumId="2">
    <w:nsid w:val="532D3666"/>
    <w:multiLevelType w:val="hybridMultilevel"/>
    <w:tmpl w:val="678AACC2"/>
    <w:lvl w:ilvl="0" w:tplc="0438119C">
      <w:numFmt w:val="bullet"/>
      <w:lvlText w:val=""/>
      <w:lvlJc w:val="left"/>
      <w:pPr>
        <w:ind w:left="262" w:hanging="708"/>
      </w:pPr>
      <w:rPr>
        <w:rFonts w:ascii="Symbol" w:eastAsia="Times New Roman" w:hAnsi="Symbol" w:hint="default"/>
        <w:w w:val="100"/>
        <w:sz w:val="28"/>
      </w:rPr>
    </w:lvl>
    <w:lvl w:ilvl="1" w:tplc="0D54A69C">
      <w:numFmt w:val="bullet"/>
      <w:lvlText w:val="•"/>
      <w:lvlJc w:val="left"/>
      <w:pPr>
        <w:ind w:left="1222" w:hanging="708"/>
      </w:pPr>
      <w:rPr>
        <w:rFonts w:hint="default"/>
      </w:rPr>
    </w:lvl>
    <w:lvl w:ilvl="2" w:tplc="252EC948">
      <w:numFmt w:val="bullet"/>
      <w:lvlText w:val="•"/>
      <w:lvlJc w:val="left"/>
      <w:pPr>
        <w:ind w:left="2185" w:hanging="708"/>
      </w:pPr>
      <w:rPr>
        <w:rFonts w:hint="default"/>
      </w:rPr>
    </w:lvl>
    <w:lvl w:ilvl="3" w:tplc="87E28268">
      <w:numFmt w:val="bullet"/>
      <w:lvlText w:val="•"/>
      <w:lvlJc w:val="left"/>
      <w:pPr>
        <w:ind w:left="3148" w:hanging="708"/>
      </w:pPr>
      <w:rPr>
        <w:rFonts w:hint="default"/>
      </w:rPr>
    </w:lvl>
    <w:lvl w:ilvl="4" w:tplc="5B621B22">
      <w:numFmt w:val="bullet"/>
      <w:lvlText w:val="•"/>
      <w:lvlJc w:val="left"/>
      <w:pPr>
        <w:ind w:left="4111" w:hanging="708"/>
      </w:pPr>
      <w:rPr>
        <w:rFonts w:hint="default"/>
      </w:rPr>
    </w:lvl>
    <w:lvl w:ilvl="5" w:tplc="49FE004E">
      <w:numFmt w:val="bullet"/>
      <w:lvlText w:val="•"/>
      <w:lvlJc w:val="left"/>
      <w:pPr>
        <w:ind w:left="5074" w:hanging="708"/>
      </w:pPr>
      <w:rPr>
        <w:rFonts w:hint="default"/>
      </w:rPr>
    </w:lvl>
    <w:lvl w:ilvl="6" w:tplc="04F69F16">
      <w:numFmt w:val="bullet"/>
      <w:lvlText w:val="•"/>
      <w:lvlJc w:val="left"/>
      <w:pPr>
        <w:ind w:left="6037" w:hanging="708"/>
      </w:pPr>
      <w:rPr>
        <w:rFonts w:hint="default"/>
      </w:rPr>
    </w:lvl>
    <w:lvl w:ilvl="7" w:tplc="A46EC012">
      <w:numFmt w:val="bullet"/>
      <w:lvlText w:val="•"/>
      <w:lvlJc w:val="left"/>
      <w:pPr>
        <w:ind w:left="7000" w:hanging="708"/>
      </w:pPr>
      <w:rPr>
        <w:rFonts w:hint="default"/>
      </w:rPr>
    </w:lvl>
    <w:lvl w:ilvl="8" w:tplc="19A40AF2">
      <w:numFmt w:val="bullet"/>
      <w:lvlText w:val="•"/>
      <w:lvlJc w:val="left"/>
      <w:pPr>
        <w:ind w:left="7963" w:hanging="708"/>
      </w:pPr>
      <w:rPr>
        <w:rFonts w:hint="default"/>
      </w:rPr>
    </w:lvl>
  </w:abstractNum>
  <w:abstractNum w:abstractNumId="3">
    <w:nsid w:val="73316DE4"/>
    <w:multiLevelType w:val="hybridMultilevel"/>
    <w:tmpl w:val="31D404EA"/>
    <w:lvl w:ilvl="0" w:tplc="C5501F48">
      <w:start w:val="14"/>
      <w:numFmt w:val="decimal"/>
      <w:lvlText w:val="%1."/>
      <w:lvlJc w:val="left"/>
      <w:pPr>
        <w:ind w:left="1022" w:hanging="358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</w:rPr>
    </w:lvl>
    <w:lvl w:ilvl="1" w:tplc="6C8CA5C4">
      <w:numFmt w:val="bullet"/>
      <w:lvlText w:val="•"/>
      <w:lvlJc w:val="left"/>
      <w:pPr>
        <w:ind w:left="1906" w:hanging="358"/>
      </w:pPr>
      <w:rPr>
        <w:rFonts w:hint="default"/>
      </w:rPr>
    </w:lvl>
    <w:lvl w:ilvl="2" w:tplc="CF28D208">
      <w:numFmt w:val="bullet"/>
      <w:lvlText w:val="•"/>
      <w:lvlJc w:val="left"/>
      <w:pPr>
        <w:ind w:left="2793" w:hanging="358"/>
      </w:pPr>
      <w:rPr>
        <w:rFonts w:hint="default"/>
      </w:rPr>
    </w:lvl>
    <w:lvl w:ilvl="3" w:tplc="2AEAAC6A">
      <w:numFmt w:val="bullet"/>
      <w:lvlText w:val="•"/>
      <w:lvlJc w:val="left"/>
      <w:pPr>
        <w:ind w:left="3680" w:hanging="358"/>
      </w:pPr>
      <w:rPr>
        <w:rFonts w:hint="default"/>
      </w:rPr>
    </w:lvl>
    <w:lvl w:ilvl="4" w:tplc="F3EC402A">
      <w:numFmt w:val="bullet"/>
      <w:lvlText w:val="•"/>
      <w:lvlJc w:val="left"/>
      <w:pPr>
        <w:ind w:left="4567" w:hanging="358"/>
      </w:pPr>
      <w:rPr>
        <w:rFonts w:hint="default"/>
      </w:rPr>
    </w:lvl>
    <w:lvl w:ilvl="5" w:tplc="098452D0">
      <w:numFmt w:val="bullet"/>
      <w:lvlText w:val="•"/>
      <w:lvlJc w:val="left"/>
      <w:pPr>
        <w:ind w:left="5454" w:hanging="358"/>
      </w:pPr>
      <w:rPr>
        <w:rFonts w:hint="default"/>
      </w:rPr>
    </w:lvl>
    <w:lvl w:ilvl="6" w:tplc="4F62C6DC">
      <w:numFmt w:val="bullet"/>
      <w:lvlText w:val="•"/>
      <w:lvlJc w:val="left"/>
      <w:pPr>
        <w:ind w:left="6341" w:hanging="358"/>
      </w:pPr>
      <w:rPr>
        <w:rFonts w:hint="default"/>
      </w:rPr>
    </w:lvl>
    <w:lvl w:ilvl="7" w:tplc="94C486AA">
      <w:numFmt w:val="bullet"/>
      <w:lvlText w:val="•"/>
      <w:lvlJc w:val="left"/>
      <w:pPr>
        <w:ind w:left="7228" w:hanging="358"/>
      </w:pPr>
      <w:rPr>
        <w:rFonts w:hint="default"/>
      </w:rPr>
    </w:lvl>
    <w:lvl w:ilvl="8" w:tplc="C4428BDE">
      <w:numFmt w:val="bullet"/>
      <w:lvlText w:val="•"/>
      <w:lvlJc w:val="left"/>
      <w:pPr>
        <w:ind w:left="8115" w:hanging="358"/>
      </w:pPr>
      <w:rPr>
        <w:rFonts w:hint="default"/>
      </w:rPr>
    </w:lvl>
  </w:abstractNum>
  <w:abstractNum w:abstractNumId="4">
    <w:nsid w:val="79810CD9"/>
    <w:multiLevelType w:val="hybridMultilevel"/>
    <w:tmpl w:val="2B20E284"/>
    <w:lvl w:ilvl="0" w:tplc="73506012">
      <w:numFmt w:val="bullet"/>
      <w:lvlText w:val="–"/>
      <w:lvlJc w:val="left"/>
      <w:pPr>
        <w:ind w:left="262" w:hanging="200"/>
      </w:pPr>
      <w:rPr>
        <w:rFonts w:ascii="Times New Roman" w:eastAsia="Times New Roman" w:hAnsi="Times New Roman" w:hint="default"/>
        <w:w w:val="100"/>
        <w:sz w:val="28"/>
      </w:rPr>
    </w:lvl>
    <w:lvl w:ilvl="1" w:tplc="ECA418FA">
      <w:numFmt w:val="bullet"/>
      <w:lvlText w:val=""/>
      <w:lvlJc w:val="left"/>
      <w:pPr>
        <w:ind w:left="262" w:hanging="708"/>
      </w:pPr>
      <w:rPr>
        <w:rFonts w:ascii="Symbol" w:eastAsia="Times New Roman" w:hAnsi="Symbol" w:hint="default"/>
        <w:w w:val="100"/>
        <w:sz w:val="28"/>
      </w:rPr>
    </w:lvl>
    <w:lvl w:ilvl="2" w:tplc="8E2E255E">
      <w:numFmt w:val="bullet"/>
      <w:lvlText w:val="•"/>
      <w:lvlJc w:val="left"/>
      <w:pPr>
        <w:ind w:left="2185" w:hanging="708"/>
      </w:pPr>
      <w:rPr>
        <w:rFonts w:hint="default"/>
      </w:rPr>
    </w:lvl>
    <w:lvl w:ilvl="3" w:tplc="D12AB49A">
      <w:numFmt w:val="bullet"/>
      <w:lvlText w:val="•"/>
      <w:lvlJc w:val="left"/>
      <w:pPr>
        <w:ind w:left="3148" w:hanging="708"/>
      </w:pPr>
      <w:rPr>
        <w:rFonts w:hint="default"/>
      </w:rPr>
    </w:lvl>
    <w:lvl w:ilvl="4" w:tplc="1EDE75EC">
      <w:numFmt w:val="bullet"/>
      <w:lvlText w:val="•"/>
      <w:lvlJc w:val="left"/>
      <w:pPr>
        <w:ind w:left="4111" w:hanging="708"/>
      </w:pPr>
      <w:rPr>
        <w:rFonts w:hint="default"/>
      </w:rPr>
    </w:lvl>
    <w:lvl w:ilvl="5" w:tplc="514C6144">
      <w:numFmt w:val="bullet"/>
      <w:lvlText w:val="•"/>
      <w:lvlJc w:val="left"/>
      <w:pPr>
        <w:ind w:left="5074" w:hanging="708"/>
      </w:pPr>
      <w:rPr>
        <w:rFonts w:hint="default"/>
      </w:rPr>
    </w:lvl>
    <w:lvl w:ilvl="6" w:tplc="D1AC6B90">
      <w:numFmt w:val="bullet"/>
      <w:lvlText w:val="•"/>
      <w:lvlJc w:val="left"/>
      <w:pPr>
        <w:ind w:left="6037" w:hanging="708"/>
      </w:pPr>
      <w:rPr>
        <w:rFonts w:hint="default"/>
      </w:rPr>
    </w:lvl>
    <w:lvl w:ilvl="7" w:tplc="D902A714">
      <w:numFmt w:val="bullet"/>
      <w:lvlText w:val="•"/>
      <w:lvlJc w:val="left"/>
      <w:pPr>
        <w:ind w:left="7000" w:hanging="708"/>
      </w:pPr>
      <w:rPr>
        <w:rFonts w:hint="default"/>
      </w:rPr>
    </w:lvl>
    <w:lvl w:ilvl="8" w:tplc="3230D6AE">
      <w:numFmt w:val="bullet"/>
      <w:lvlText w:val="•"/>
      <w:lvlJc w:val="left"/>
      <w:pPr>
        <w:ind w:left="7963" w:hanging="70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4C3"/>
    <w:rsid w:val="000F393D"/>
    <w:rsid w:val="0013080D"/>
    <w:rsid w:val="00217F09"/>
    <w:rsid w:val="003D4022"/>
    <w:rsid w:val="004B3356"/>
    <w:rsid w:val="005024C3"/>
    <w:rsid w:val="00634958"/>
    <w:rsid w:val="00636AAA"/>
    <w:rsid w:val="00692FAA"/>
    <w:rsid w:val="006F0928"/>
    <w:rsid w:val="007261BD"/>
    <w:rsid w:val="008834B4"/>
    <w:rsid w:val="00A00BBC"/>
    <w:rsid w:val="00A81AF3"/>
    <w:rsid w:val="00AC2FC2"/>
    <w:rsid w:val="00AE538E"/>
    <w:rsid w:val="00AF3210"/>
    <w:rsid w:val="00B251D7"/>
    <w:rsid w:val="00C06EB2"/>
    <w:rsid w:val="00C242F5"/>
    <w:rsid w:val="00C404BB"/>
    <w:rsid w:val="00CE6140"/>
    <w:rsid w:val="00D01A4A"/>
    <w:rsid w:val="00D666EE"/>
    <w:rsid w:val="00DE19CA"/>
    <w:rsid w:val="00E25C08"/>
    <w:rsid w:val="00EA15A4"/>
    <w:rsid w:val="00F06F58"/>
    <w:rsid w:val="00FD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B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06EB2"/>
    <w:pPr>
      <w:spacing w:before="125"/>
      <w:ind w:left="97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06EB2"/>
    <w:pPr>
      <w:spacing w:before="175"/>
      <w:ind w:left="970"/>
      <w:jc w:val="both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C06EB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06EB2"/>
    <w:pPr>
      <w:ind w:left="262" w:firstLine="707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C06EB2"/>
    <w:pPr>
      <w:spacing w:before="48"/>
      <w:ind w:left="1678" w:hanging="708"/>
    </w:pPr>
  </w:style>
  <w:style w:type="paragraph" w:customStyle="1" w:styleId="TableParagraph">
    <w:name w:val="Table Paragraph"/>
    <w:basedOn w:val="Normal"/>
    <w:uiPriority w:val="99"/>
    <w:rsid w:val="00C06EB2"/>
    <w:pPr>
      <w:spacing w:line="315" w:lineRule="exact"/>
      <w:jc w:val="center"/>
    </w:pPr>
  </w:style>
  <w:style w:type="table" w:styleId="TableGrid">
    <w:name w:val="Table Grid"/>
    <w:basedOn w:val="TableNormal"/>
    <w:uiPriority w:val="99"/>
    <w:rsid w:val="00883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35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16</Pages>
  <Words>3702</Words>
  <Characters>21103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14</cp:revision>
  <cp:lastPrinted>2020-09-04T14:41:00Z</cp:lastPrinted>
  <dcterms:created xsi:type="dcterms:W3CDTF">2020-08-26T05:56:00Z</dcterms:created>
  <dcterms:modified xsi:type="dcterms:W3CDTF">2021-01-28T10:08:00Z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