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92" w:rsidRDefault="00B37692">
      <w:pPr>
        <w:spacing w:line="16" w:lineRule="exact"/>
        <w:rPr>
          <w:sz w:val="24"/>
          <w:szCs w:val="24"/>
        </w:rPr>
      </w:pPr>
    </w:p>
    <w:p w:rsidR="00B37692" w:rsidRPr="00C65690" w:rsidRDefault="00B37692" w:rsidP="0011574C">
      <w:pPr>
        <w:jc w:val="center"/>
        <w:rPr>
          <w:sz w:val="28"/>
        </w:rPr>
      </w:pPr>
      <w:r w:rsidRPr="00C65690">
        <w:rPr>
          <w:sz w:val="28"/>
        </w:rPr>
        <w:t>Муниципальное образовательное учреждение</w:t>
      </w:r>
    </w:p>
    <w:p w:rsidR="00B37692" w:rsidRPr="00C65690" w:rsidRDefault="00B37692" w:rsidP="0011574C">
      <w:pPr>
        <w:jc w:val="center"/>
        <w:rPr>
          <w:sz w:val="32"/>
          <w:szCs w:val="28"/>
        </w:rPr>
      </w:pPr>
      <w:r w:rsidRPr="00C65690">
        <w:rPr>
          <w:sz w:val="28"/>
        </w:rPr>
        <w:t>«Основная общеобразовательная школа № 5»</w:t>
      </w:r>
    </w:p>
    <w:p w:rsidR="00B37692" w:rsidRDefault="00B37692" w:rsidP="0011574C">
      <w:pPr>
        <w:pStyle w:val="BodyText"/>
        <w:jc w:val="center"/>
        <w:rPr>
          <w:sz w:val="28"/>
          <w:szCs w:val="32"/>
        </w:rPr>
      </w:pPr>
    </w:p>
    <w:p w:rsidR="00B37692" w:rsidRPr="00CC4C72" w:rsidRDefault="00B37692" w:rsidP="0011574C">
      <w:pPr>
        <w:contextualSpacing/>
        <w:jc w:val="right"/>
        <w:rPr>
          <w:sz w:val="28"/>
        </w:rPr>
      </w:pPr>
      <w:r w:rsidRPr="00CC4C72">
        <w:rPr>
          <w:sz w:val="28"/>
        </w:rPr>
        <w:t>Утверждаю:</w:t>
      </w:r>
    </w:p>
    <w:p w:rsidR="00B37692" w:rsidRPr="00CC4C72" w:rsidRDefault="00B37692" w:rsidP="0011574C">
      <w:pPr>
        <w:contextualSpacing/>
        <w:jc w:val="right"/>
        <w:rPr>
          <w:sz w:val="28"/>
        </w:rPr>
      </w:pPr>
      <w:r w:rsidRPr="00CC4C72">
        <w:rPr>
          <w:sz w:val="28"/>
        </w:rPr>
        <w:t>Директор МОУ ООШ № 5</w:t>
      </w:r>
    </w:p>
    <w:p w:rsidR="00B37692" w:rsidRPr="00CC4C72" w:rsidRDefault="00B37692" w:rsidP="0011574C">
      <w:pPr>
        <w:contextualSpacing/>
        <w:jc w:val="right"/>
        <w:rPr>
          <w:sz w:val="28"/>
        </w:rPr>
      </w:pPr>
      <w:r w:rsidRPr="00CC4C72">
        <w:rPr>
          <w:sz w:val="28"/>
        </w:rPr>
        <w:t>_____________Ильина В.М.</w:t>
      </w:r>
    </w:p>
    <w:p w:rsidR="00B37692" w:rsidRPr="00CC4C72" w:rsidRDefault="00B37692" w:rsidP="0011574C">
      <w:pPr>
        <w:contextualSpacing/>
        <w:jc w:val="right"/>
        <w:rPr>
          <w:sz w:val="28"/>
        </w:rPr>
      </w:pPr>
      <w:r w:rsidRPr="00CC4C72">
        <w:rPr>
          <w:sz w:val="28"/>
        </w:rPr>
        <w:t>«____»_____________201</w:t>
      </w:r>
      <w:r>
        <w:rPr>
          <w:sz w:val="28"/>
        </w:rPr>
        <w:t>9</w:t>
      </w:r>
      <w:r w:rsidRPr="00CC4C72">
        <w:rPr>
          <w:sz w:val="28"/>
        </w:rPr>
        <w:t xml:space="preserve"> г</w:t>
      </w:r>
    </w:p>
    <w:p w:rsidR="00B37692" w:rsidRPr="00B34868" w:rsidRDefault="00B37692" w:rsidP="0011574C">
      <w:pPr>
        <w:pStyle w:val="BodyText"/>
        <w:jc w:val="center"/>
        <w:rPr>
          <w:sz w:val="28"/>
          <w:szCs w:val="32"/>
        </w:rPr>
      </w:pPr>
    </w:p>
    <w:p w:rsidR="00B37692" w:rsidRDefault="00B37692" w:rsidP="0011574C">
      <w:pPr>
        <w:ind w:left="9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334.5pt">
            <v:imagedata r:id="rId7" o:title=""/>
          </v:shape>
        </w:pict>
      </w:r>
    </w:p>
    <w:p w:rsidR="00B37692" w:rsidRPr="0011574C" w:rsidRDefault="00B37692" w:rsidP="0011574C"/>
    <w:p w:rsidR="00B37692" w:rsidRPr="0011574C" w:rsidRDefault="00B37692" w:rsidP="0011574C"/>
    <w:p w:rsidR="00B37692" w:rsidRDefault="00B37692" w:rsidP="0011574C"/>
    <w:p w:rsidR="00B37692" w:rsidRPr="0011574C" w:rsidRDefault="00B37692" w:rsidP="0011574C">
      <w:pPr>
        <w:jc w:val="center"/>
        <w:rPr>
          <w:b/>
          <w:sz w:val="36"/>
          <w:szCs w:val="36"/>
        </w:rPr>
      </w:pPr>
      <w:r w:rsidRPr="0011574C">
        <w:rPr>
          <w:b/>
          <w:sz w:val="36"/>
          <w:szCs w:val="36"/>
        </w:rPr>
        <w:t>Программа родительского просвещения</w:t>
      </w:r>
    </w:p>
    <w:p w:rsidR="00B37692" w:rsidRPr="0011574C" w:rsidRDefault="00B37692" w:rsidP="0011574C">
      <w:pPr>
        <w:jc w:val="center"/>
        <w:rPr>
          <w:b/>
          <w:sz w:val="36"/>
          <w:szCs w:val="36"/>
        </w:rPr>
      </w:pPr>
      <w:r w:rsidRPr="0011574C">
        <w:rPr>
          <w:b/>
          <w:sz w:val="36"/>
          <w:szCs w:val="36"/>
        </w:rPr>
        <w:t>на 2018-</w:t>
      </w:r>
      <w:smartTag w:uri="urn:schemas-microsoft-com:office:smarttags" w:element="metricconverter">
        <w:smartTagPr>
          <w:attr w:name="ProductID" w:val="2023 г"/>
        </w:smartTagPr>
        <w:r w:rsidRPr="0011574C">
          <w:rPr>
            <w:b/>
            <w:sz w:val="36"/>
            <w:szCs w:val="36"/>
          </w:rPr>
          <w:t>2023 г</w:t>
        </w:r>
      </w:smartTag>
      <w:r w:rsidRPr="0011574C">
        <w:rPr>
          <w:b/>
          <w:sz w:val="36"/>
          <w:szCs w:val="36"/>
        </w:rPr>
        <w:t>.</w:t>
      </w:r>
    </w:p>
    <w:p w:rsidR="00B37692" w:rsidRDefault="00B37692" w:rsidP="0011574C"/>
    <w:p w:rsidR="00B37692" w:rsidRDefault="00B37692" w:rsidP="0011574C"/>
    <w:p w:rsidR="00B37692" w:rsidRDefault="00B37692" w:rsidP="0011574C"/>
    <w:p w:rsidR="00B37692" w:rsidRDefault="00B37692" w:rsidP="0011574C"/>
    <w:p w:rsidR="00B37692" w:rsidRDefault="00B37692" w:rsidP="0011574C"/>
    <w:p w:rsidR="00B37692" w:rsidRDefault="00B37692" w:rsidP="0011574C"/>
    <w:p w:rsidR="00B37692" w:rsidRDefault="00B37692" w:rsidP="0011574C"/>
    <w:p w:rsidR="00B37692" w:rsidRDefault="00B37692" w:rsidP="0011574C"/>
    <w:p w:rsidR="00B37692" w:rsidRDefault="00B37692" w:rsidP="0011574C"/>
    <w:p w:rsidR="00B37692" w:rsidRDefault="00B37692" w:rsidP="0011574C"/>
    <w:p w:rsidR="00B37692" w:rsidRDefault="00B37692" w:rsidP="0011574C"/>
    <w:p w:rsidR="00B37692" w:rsidRDefault="00B37692" w:rsidP="0011574C"/>
    <w:p w:rsidR="00B37692" w:rsidRDefault="00B37692" w:rsidP="0011574C"/>
    <w:p w:rsidR="00B37692" w:rsidRPr="0011574C" w:rsidRDefault="00B37692" w:rsidP="0011574C">
      <w:pPr>
        <w:jc w:val="center"/>
        <w:rPr>
          <w:sz w:val="28"/>
          <w:szCs w:val="28"/>
        </w:rPr>
        <w:sectPr w:rsidR="00B37692" w:rsidRPr="0011574C">
          <w:footerReference w:type="even" r:id="rId8"/>
          <w:footerReference w:type="default" r:id="rId9"/>
          <w:pgSz w:w="11900" w:h="16838"/>
          <w:pgMar w:top="1440" w:right="1086" w:bottom="416" w:left="1440" w:header="0" w:footer="0" w:gutter="0"/>
          <w:cols w:space="720" w:equalWidth="0">
            <w:col w:w="9380"/>
          </w:cols>
        </w:sectPr>
      </w:pPr>
      <w:r w:rsidRPr="0011574C">
        <w:rPr>
          <w:sz w:val="28"/>
          <w:szCs w:val="28"/>
        </w:rPr>
        <w:t xml:space="preserve">Качканар </w:t>
      </w:r>
      <w:smartTag w:uri="urn:schemas-microsoft-com:office:smarttags" w:element="metricconverter">
        <w:smartTagPr>
          <w:attr w:name="ProductID" w:val="2018 г"/>
        </w:smartTagPr>
        <w:r w:rsidRPr="0011574C">
          <w:rPr>
            <w:sz w:val="28"/>
            <w:szCs w:val="28"/>
          </w:rPr>
          <w:t>2018 г</w:t>
        </w:r>
      </w:smartTag>
      <w:r w:rsidRPr="0011574C">
        <w:rPr>
          <w:sz w:val="28"/>
          <w:szCs w:val="28"/>
        </w:rPr>
        <w:t>.</w:t>
      </w:r>
    </w:p>
    <w:p w:rsidR="00B37692" w:rsidRDefault="00B37692">
      <w:pPr>
        <w:ind w:right="120"/>
        <w:jc w:val="center"/>
        <w:rPr>
          <w:sz w:val="20"/>
          <w:szCs w:val="20"/>
        </w:rPr>
      </w:pPr>
      <w:r>
        <w:rPr>
          <w:b/>
          <w:bCs/>
          <w:sz w:val="30"/>
          <w:szCs w:val="30"/>
        </w:rPr>
        <w:t>Содержание</w:t>
      </w:r>
    </w:p>
    <w:p w:rsidR="00B37692" w:rsidRDefault="00B37692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120"/>
        <w:gridCol w:w="7380"/>
        <w:gridCol w:w="1140"/>
      </w:tblGrid>
      <w:tr w:rsidR="00B37692" w:rsidRPr="00043A13">
        <w:trPr>
          <w:trHeight w:val="276"/>
        </w:trPr>
        <w:tc>
          <w:tcPr>
            <w:tcW w:w="8500" w:type="dxa"/>
            <w:gridSpan w:val="2"/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Паспорт Программы родительского просвещения на 2018 -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1140" w:type="dxa"/>
            <w:vAlign w:val="bottom"/>
          </w:tcPr>
          <w:p w:rsidR="00B37692" w:rsidRPr="00043A13" w:rsidRDefault="00B3769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7692" w:rsidRPr="00043A13">
        <w:trPr>
          <w:trHeight w:val="588"/>
        </w:trPr>
        <w:tc>
          <w:tcPr>
            <w:tcW w:w="8500" w:type="dxa"/>
            <w:gridSpan w:val="2"/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  <w:r>
              <w:t xml:space="preserve">I.  </w:t>
            </w:r>
            <w:r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1140" w:type="dxa"/>
            <w:vAlign w:val="bottom"/>
          </w:tcPr>
          <w:p w:rsidR="00B37692" w:rsidRPr="00043A13" w:rsidRDefault="00B3769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7692" w:rsidRPr="00043A13">
        <w:trPr>
          <w:trHeight w:val="593"/>
        </w:trPr>
        <w:tc>
          <w:tcPr>
            <w:tcW w:w="8500" w:type="dxa"/>
            <w:gridSpan w:val="2"/>
            <w:vAlign w:val="bottom"/>
          </w:tcPr>
          <w:p w:rsidR="00B37692" w:rsidRPr="00043A13" w:rsidRDefault="00B37692">
            <w:pPr>
              <w:ind w:left="700"/>
              <w:rPr>
                <w:sz w:val="20"/>
                <w:szCs w:val="20"/>
              </w:rPr>
            </w:pPr>
            <w:r>
              <w:t xml:space="preserve">1.  </w:t>
            </w: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</w:rPr>
              <w:t>Содержание проблемы семейного воспитания и обоснование</w:t>
            </w:r>
          </w:p>
        </w:tc>
        <w:tc>
          <w:tcPr>
            <w:tcW w:w="1140" w:type="dxa"/>
            <w:vAlign w:val="bottom"/>
          </w:tcPr>
          <w:p w:rsidR="00B37692" w:rsidRPr="00043A13" w:rsidRDefault="00B3769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7692" w:rsidRPr="00043A13">
        <w:trPr>
          <w:trHeight w:val="413"/>
        </w:trPr>
        <w:tc>
          <w:tcPr>
            <w:tcW w:w="8500" w:type="dxa"/>
            <w:gridSpan w:val="2"/>
            <w:vAlign w:val="bottom"/>
          </w:tcPr>
          <w:p w:rsidR="00B37692" w:rsidRPr="00043A13" w:rsidRDefault="00B37692">
            <w:pPr>
              <w:ind w:left="7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необходимости её решения программными средствами</w:t>
            </w:r>
          </w:p>
        </w:tc>
        <w:tc>
          <w:tcPr>
            <w:tcW w:w="114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  <w:tr w:rsidR="00B37692" w:rsidRPr="00043A13">
        <w:trPr>
          <w:trHeight w:val="593"/>
        </w:trPr>
        <w:tc>
          <w:tcPr>
            <w:tcW w:w="8500" w:type="dxa"/>
            <w:gridSpan w:val="2"/>
            <w:vAlign w:val="bottom"/>
          </w:tcPr>
          <w:p w:rsidR="00B37692" w:rsidRPr="00043A13" w:rsidRDefault="00B37692">
            <w:pPr>
              <w:ind w:left="7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 2. Содержание понятия «педагогическая культура». Педагогическая</w:t>
            </w:r>
          </w:p>
        </w:tc>
        <w:tc>
          <w:tcPr>
            <w:tcW w:w="1140" w:type="dxa"/>
            <w:vAlign w:val="bottom"/>
          </w:tcPr>
          <w:p w:rsidR="00B37692" w:rsidRPr="00043A13" w:rsidRDefault="00B3769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7692" w:rsidRPr="00043A13">
        <w:trPr>
          <w:trHeight w:val="425"/>
        </w:trPr>
        <w:tc>
          <w:tcPr>
            <w:tcW w:w="8500" w:type="dxa"/>
            <w:gridSpan w:val="2"/>
            <w:vAlign w:val="bottom"/>
          </w:tcPr>
          <w:p w:rsidR="00B37692" w:rsidRPr="00043A13" w:rsidRDefault="00B37692">
            <w:pPr>
              <w:ind w:left="7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культура родителей как компонент воспитательного потенциала семьи.</w:t>
            </w:r>
          </w:p>
        </w:tc>
        <w:tc>
          <w:tcPr>
            <w:tcW w:w="114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  <w:tr w:rsidR="00B37692" w:rsidRPr="00043A13">
        <w:trPr>
          <w:trHeight w:val="590"/>
        </w:trPr>
        <w:tc>
          <w:tcPr>
            <w:tcW w:w="1120" w:type="dxa"/>
            <w:vAlign w:val="bottom"/>
          </w:tcPr>
          <w:p w:rsidR="00B37692" w:rsidRPr="00043A13" w:rsidRDefault="00B37692">
            <w:pPr>
              <w:ind w:left="700"/>
              <w:rPr>
                <w:sz w:val="20"/>
                <w:szCs w:val="20"/>
              </w:rPr>
            </w:pPr>
            <w:r>
              <w:t>1.3.</w:t>
            </w:r>
          </w:p>
        </w:tc>
        <w:tc>
          <w:tcPr>
            <w:tcW w:w="7380" w:type="dxa"/>
            <w:vAlign w:val="bottom"/>
          </w:tcPr>
          <w:p w:rsidR="00B37692" w:rsidRPr="00043A13" w:rsidRDefault="00B37692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1140" w:type="dxa"/>
            <w:vAlign w:val="bottom"/>
          </w:tcPr>
          <w:p w:rsidR="00B37692" w:rsidRPr="00043A13" w:rsidRDefault="00B3769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7692" w:rsidRPr="00043A13">
        <w:trPr>
          <w:trHeight w:val="613"/>
        </w:trPr>
        <w:tc>
          <w:tcPr>
            <w:tcW w:w="1120" w:type="dxa"/>
            <w:vAlign w:val="bottom"/>
          </w:tcPr>
          <w:p w:rsidR="00B37692" w:rsidRPr="00043A13" w:rsidRDefault="00B37692">
            <w:pPr>
              <w:ind w:left="700"/>
              <w:rPr>
                <w:sz w:val="20"/>
                <w:szCs w:val="20"/>
              </w:rPr>
            </w:pPr>
            <w:r>
              <w:t>1.4.</w:t>
            </w:r>
          </w:p>
        </w:tc>
        <w:tc>
          <w:tcPr>
            <w:tcW w:w="7380" w:type="dxa"/>
            <w:vAlign w:val="bottom"/>
          </w:tcPr>
          <w:p w:rsidR="00B37692" w:rsidRPr="00043A13" w:rsidRDefault="00B37692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Принципы организации работы с родителями</w:t>
            </w:r>
          </w:p>
        </w:tc>
        <w:tc>
          <w:tcPr>
            <w:tcW w:w="1140" w:type="dxa"/>
            <w:vAlign w:val="bottom"/>
          </w:tcPr>
          <w:p w:rsidR="00B37692" w:rsidRPr="00043A13" w:rsidRDefault="00B3769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7692" w:rsidRPr="00043A13">
        <w:trPr>
          <w:trHeight w:val="610"/>
        </w:trPr>
        <w:tc>
          <w:tcPr>
            <w:tcW w:w="1120" w:type="dxa"/>
            <w:vAlign w:val="bottom"/>
          </w:tcPr>
          <w:p w:rsidR="00B37692" w:rsidRPr="00043A13" w:rsidRDefault="00B37692">
            <w:pPr>
              <w:ind w:left="700"/>
              <w:rPr>
                <w:sz w:val="20"/>
                <w:szCs w:val="20"/>
              </w:rPr>
            </w:pPr>
            <w:r>
              <w:t>1.5.</w:t>
            </w:r>
          </w:p>
        </w:tc>
        <w:tc>
          <w:tcPr>
            <w:tcW w:w="7380" w:type="dxa"/>
            <w:vAlign w:val="bottom"/>
          </w:tcPr>
          <w:p w:rsidR="00B37692" w:rsidRPr="00043A13" w:rsidRDefault="00B37692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1140" w:type="dxa"/>
            <w:vAlign w:val="bottom"/>
          </w:tcPr>
          <w:p w:rsidR="00B37692" w:rsidRPr="00043A13" w:rsidRDefault="00B3769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7 - 9</w:t>
            </w:r>
          </w:p>
        </w:tc>
      </w:tr>
      <w:tr w:rsidR="00B37692" w:rsidRPr="00043A13">
        <w:trPr>
          <w:trHeight w:val="610"/>
        </w:trPr>
        <w:tc>
          <w:tcPr>
            <w:tcW w:w="1120" w:type="dxa"/>
            <w:vAlign w:val="bottom"/>
          </w:tcPr>
          <w:p w:rsidR="00B37692" w:rsidRPr="00043A13" w:rsidRDefault="00B37692">
            <w:pPr>
              <w:ind w:left="700"/>
              <w:rPr>
                <w:sz w:val="20"/>
                <w:szCs w:val="20"/>
              </w:rPr>
            </w:pPr>
            <w:r>
              <w:t>1.6.</w:t>
            </w:r>
          </w:p>
        </w:tc>
        <w:tc>
          <w:tcPr>
            <w:tcW w:w="7380" w:type="dxa"/>
            <w:vAlign w:val="bottom"/>
          </w:tcPr>
          <w:p w:rsidR="00B37692" w:rsidRPr="00043A13" w:rsidRDefault="00B37692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Методы и формы организации работы с семьёй</w:t>
            </w:r>
          </w:p>
        </w:tc>
        <w:tc>
          <w:tcPr>
            <w:tcW w:w="1140" w:type="dxa"/>
            <w:vAlign w:val="bottom"/>
          </w:tcPr>
          <w:p w:rsidR="00B37692" w:rsidRPr="00043A13" w:rsidRDefault="00B3769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10 -16</w:t>
            </w:r>
          </w:p>
        </w:tc>
      </w:tr>
    </w:tbl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140"/>
        <w:gridCol w:w="2580"/>
      </w:tblGrid>
      <w:tr w:rsidR="00B37692" w:rsidRPr="00043A13">
        <w:trPr>
          <w:trHeight w:val="276"/>
        </w:trPr>
        <w:tc>
          <w:tcPr>
            <w:tcW w:w="7140" w:type="dxa"/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  <w:r>
              <w:t xml:space="preserve">II.  </w:t>
            </w:r>
            <w:r>
              <w:rPr>
                <w:sz w:val="24"/>
                <w:szCs w:val="24"/>
              </w:rPr>
              <w:t>Сроки и этапы реализации Программ</w:t>
            </w:r>
          </w:p>
        </w:tc>
        <w:tc>
          <w:tcPr>
            <w:tcW w:w="2580" w:type="dxa"/>
            <w:vAlign w:val="bottom"/>
          </w:tcPr>
          <w:p w:rsidR="00B37692" w:rsidRPr="00043A13" w:rsidRDefault="00B3769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17 -21</w:t>
            </w:r>
          </w:p>
        </w:tc>
      </w:tr>
      <w:tr w:rsidR="00B37692" w:rsidRPr="00043A13">
        <w:trPr>
          <w:trHeight w:val="298"/>
        </w:trPr>
        <w:tc>
          <w:tcPr>
            <w:tcW w:w="7140" w:type="dxa"/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  <w:r>
              <w:t xml:space="preserve">III.   </w:t>
            </w:r>
            <w:r>
              <w:rPr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2580" w:type="dxa"/>
            <w:vAlign w:val="bottom"/>
          </w:tcPr>
          <w:p w:rsidR="00B37692" w:rsidRPr="00043A13" w:rsidRDefault="00B3769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37692" w:rsidRPr="00043A13">
        <w:trPr>
          <w:trHeight w:val="588"/>
        </w:trPr>
        <w:tc>
          <w:tcPr>
            <w:tcW w:w="7140" w:type="dxa"/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  <w:r>
              <w:t xml:space="preserve">IV.  </w:t>
            </w:r>
            <w:r>
              <w:rPr>
                <w:sz w:val="24"/>
                <w:szCs w:val="24"/>
              </w:rPr>
              <w:t>Методический фонд Программы</w:t>
            </w:r>
          </w:p>
        </w:tc>
        <w:tc>
          <w:tcPr>
            <w:tcW w:w="2580" w:type="dxa"/>
            <w:vAlign w:val="bottom"/>
          </w:tcPr>
          <w:p w:rsidR="00B37692" w:rsidRPr="00043A13" w:rsidRDefault="00B3769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23-24</w:t>
            </w:r>
          </w:p>
        </w:tc>
      </w:tr>
    </w:tbl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368" w:lineRule="exact"/>
        <w:rPr>
          <w:sz w:val="20"/>
          <w:szCs w:val="20"/>
        </w:rPr>
      </w:pPr>
    </w:p>
    <w:p w:rsidR="00B37692" w:rsidRDefault="00B37692">
      <w:pPr>
        <w:sectPr w:rsidR="00B37692">
          <w:pgSz w:w="11900" w:h="16838"/>
          <w:pgMar w:top="1091" w:right="1046" w:bottom="416" w:left="1140" w:header="0" w:footer="0" w:gutter="0"/>
          <w:cols w:space="720" w:equalWidth="0">
            <w:col w:w="9720"/>
          </w:cols>
        </w:sectPr>
      </w:pPr>
    </w:p>
    <w:p w:rsidR="00B37692" w:rsidRDefault="00B37692">
      <w:pPr>
        <w:ind w:right="420"/>
        <w:jc w:val="center"/>
        <w:rPr>
          <w:sz w:val="20"/>
          <w:szCs w:val="20"/>
        </w:rPr>
      </w:pPr>
      <w:r>
        <w:rPr>
          <w:b/>
          <w:bCs/>
          <w:sz w:val="30"/>
          <w:szCs w:val="30"/>
        </w:rPr>
        <w:t>Паспорт</w:t>
      </w:r>
    </w:p>
    <w:p w:rsidR="00B37692" w:rsidRDefault="00B37692">
      <w:pPr>
        <w:spacing w:line="232" w:lineRule="auto"/>
        <w:ind w:right="440"/>
        <w:jc w:val="center"/>
        <w:rPr>
          <w:sz w:val="20"/>
          <w:szCs w:val="20"/>
        </w:rPr>
      </w:pPr>
      <w:r>
        <w:rPr>
          <w:b/>
          <w:bCs/>
          <w:sz w:val="30"/>
          <w:szCs w:val="30"/>
        </w:rPr>
        <w:t>Программы родительского просвещения</w:t>
      </w:r>
    </w:p>
    <w:p w:rsidR="00B37692" w:rsidRDefault="00B37692">
      <w:pPr>
        <w:spacing w:line="225" w:lineRule="auto"/>
        <w:ind w:right="420"/>
        <w:jc w:val="center"/>
        <w:rPr>
          <w:sz w:val="20"/>
          <w:szCs w:val="20"/>
        </w:rPr>
      </w:pPr>
      <w:r>
        <w:rPr>
          <w:b/>
          <w:bCs/>
          <w:sz w:val="30"/>
          <w:szCs w:val="30"/>
        </w:rPr>
        <w:t>на 2018-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bCs/>
            <w:sz w:val="30"/>
            <w:szCs w:val="30"/>
          </w:rPr>
          <w:t>2023 г</w:t>
        </w:r>
      </w:smartTag>
      <w:r>
        <w:rPr>
          <w:b/>
          <w:bCs/>
          <w:sz w:val="30"/>
          <w:szCs w:val="30"/>
        </w:rPr>
        <w:t>.г.</w:t>
      </w: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353" w:lineRule="exact"/>
        <w:rPr>
          <w:sz w:val="20"/>
          <w:szCs w:val="20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60"/>
        <w:gridCol w:w="920"/>
        <w:gridCol w:w="2000"/>
        <w:gridCol w:w="300"/>
        <w:gridCol w:w="2520"/>
        <w:gridCol w:w="2020"/>
        <w:gridCol w:w="30"/>
      </w:tblGrid>
      <w:tr w:rsidR="00B37692" w:rsidRPr="00043A13" w:rsidTr="0011574C">
        <w:trPr>
          <w:trHeight w:val="33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jc w:val="center"/>
              <w:rPr>
                <w:sz w:val="24"/>
                <w:szCs w:val="24"/>
              </w:rPr>
            </w:pPr>
            <w:r w:rsidRPr="000C1D94">
              <w:rPr>
                <w:b/>
                <w:bCs/>
                <w:w w:val="99"/>
                <w:sz w:val="24"/>
                <w:szCs w:val="24"/>
              </w:rPr>
              <w:t>Сведения об</w:t>
            </w:r>
          </w:p>
        </w:tc>
        <w:tc>
          <w:tcPr>
            <w:tcW w:w="7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b/>
                <w:bCs/>
                <w:sz w:val="24"/>
                <w:szCs w:val="24"/>
              </w:rPr>
              <w:t xml:space="preserve"> Полное наименование образовательного учреждения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5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jc w:val="center"/>
              <w:rPr>
                <w:sz w:val="24"/>
                <w:szCs w:val="24"/>
              </w:rPr>
            </w:pPr>
            <w:r w:rsidRPr="000C1D94">
              <w:rPr>
                <w:b/>
                <w:bCs/>
                <w:w w:val="99"/>
                <w:sz w:val="24"/>
                <w:szCs w:val="24"/>
              </w:rPr>
              <w:t>учреждении</w:t>
            </w: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>Муниципальное общеобразовательное учреждение «Основная общеобразовательная школа №5»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b/>
                <w:bCs/>
                <w:sz w:val="24"/>
                <w:szCs w:val="24"/>
              </w:rPr>
              <w:t xml:space="preserve"> Почтовый адрес образовательного учреждения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>624351 Свердловская область, г.Качканар. ул. Мира, д.40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b/>
                <w:bCs/>
                <w:sz w:val="24"/>
                <w:szCs w:val="24"/>
              </w:rPr>
              <w:t xml:space="preserve">Контактный телефон </w:t>
            </w:r>
            <w:r w:rsidRPr="000C1D94">
              <w:rPr>
                <w:sz w:val="24"/>
                <w:szCs w:val="24"/>
              </w:rPr>
              <w:t>8(34341)3-54-21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  <w:lang w:val="en-US"/>
              </w:rPr>
            </w:pPr>
            <w:r w:rsidRPr="000C1D94">
              <w:rPr>
                <w:b/>
                <w:bCs/>
                <w:sz w:val="24"/>
                <w:szCs w:val="24"/>
              </w:rPr>
              <w:t xml:space="preserve">E-mail </w:t>
            </w:r>
            <w:r w:rsidRPr="000C1D94">
              <w:rPr>
                <w:color w:val="0066CC"/>
                <w:sz w:val="24"/>
                <w:szCs w:val="24"/>
              </w:rPr>
              <w:t xml:space="preserve"> school5@kgo66.ru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2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37692" w:rsidRPr="000C1D94" w:rsidRDefault="00B3769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0066CC"/>
            <w:vAlign w:val="bottom"/>
          </w:tcPr>
          <w:p w:rsidR="00B37692" w:rsidRPr="000C1D94" w:rsidRDefault="00B3769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37692" w:rsidRPr="0011574C" w:rsidRDefault="00B3769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B37692" w:rsidRPr="0011574C" w:rsidRDefault="00B3769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37692" w:rsidRPr="0011574C" w:rsidRDefault="00B3769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2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C1D94" w:rsidRDefault="00B3769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66CC"/>
              <w:bottom w:val="single" w:sz="8" w:space="0" w:color="auto"/>
            </w:tcBorders>
            <w:vAlign w:val="bottom"/>
          </w:tcPr>
          <w:p w:rsidR="00B37692" w:rsidRPr="0011574C" w:rsidRDefault="00B3769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1574C" w:rsidRDefault="00B3769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2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C1D94">
              <w:rPr>
                <w:b/>
                <w:bCs/>
                <w:w w:val="99"/>
                <w:sz w:val="24"/>
                <w:szCs w:val="24"/>
              </w:rPr>
              <w:t>Основание для</w:t>
            </w: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>Программа родительского просвещения на 2018-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C1D94">
                <w:rPr>
                  <w:sz w:val="24"/>
                  <w:szCs w:val="24"/>
                </w:rPr>
                <w:t>2023 г</w:t>
              </w:r>
            </w:smartTag>
            <w:r w:rsidRPr="000C1D94">
              <w:rPr>
                <w:sz w:val="24"/>
                <w:szCs w:val="24"/>
              </w:rPr>
              <w:t>.г. разработана в соответствии с: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286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jc w:val="center"/>
              <w:rPr>
                <w:sz w:val="24"/>
                <w:szCs w:val="24"/>
              </w:rPr>
            </w:pPr>
            <w:r w:rsidRPr="000C1D94">
              <w:rPr>
                <w:bCs/>
                <w:sz w:val="24"/>
                <w:szCs w:val="24"/>
              </w:rPr>
              <w:t>Разработки Программы</w:t>
            </w: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>- Конвенцией «О правах ребёнка»;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13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>- №223 - ФЗ «Семейным кодексом Российской Федерации»,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18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>- Федеральным законом от 29.12.2012 года № 273 -ФЗ «Об образовании в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>Российской Федерации»,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 xml:space="preserve">- Законом РФ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C1D94">
                <w:rPr>
                  <w:sz w:val="24"/>
                  <w:szCs w:val="24"/>
                </w:rPr>
                <w:t>1998 г</w:t>
              </w:r>
            </w:smartTag>
            <w:r w:rsidRPr="000C1D94">
              <w:rPr>
                <w:sz w:val="24"/>
                <w:szCs w:val="24"/>
              </w:rPr>
              <w:t>. N 124-ФЗ "Об основных гарантиях прав ребенка в Российской Федерации" (с изменениями);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>- Законом РФ от 21.12.96 г. № 159 - ФЗ «О дополнительных гарантиях по социальной защите детей-сирот и детей, оставшихся без попечения родителей» (с изменениями);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w w:val="99"/>
                <w:sz w:val="24"/>
                <w:szCs w:val="24"/>
              </w:rPr>
              <w:t xml:space="preserve">- </w:t>
            </w:r>
            <w:r w:rsidRPr="000C1D94">
              <w:rPr>
                <w:sz w:val="24"/>
                <w:szCs w:val="24"/>
              </w:rPr>
              <w:t>Законом РФ от 20.05.99 г. № 120 -ФЗ «Об основах системы профилактики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>безнадзорности правонарушений несовершеннолетних» (с изменениями);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1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 xml:space="preserve">- Законом РФ от 24.04.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C1D94">
                <w:rPr>
                  <w:sz w:val="24"/>
                  <w:szCs w:val="24"/>
                </w:rPr>
                <w:t>2018 г</w:t>
              </w:r>
            </w:smartTag>
            <w:r w:rsidRPr="000C1D94">
              <w:rPr>
                <w:sz w:val="24"/>
                <w:szCs w:val="24"/>
              </w:rPr>
              <w:t>. №48 -ФЗ «Об опеке и попечительстве»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>- Концепцией духовно-нравственного развития и воспитания личности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32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>гражданина России;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26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0C1D94">
              <w:rPr>
                <w:b/>
                <w:bCs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spacing w:line="264" w:lineRule="exact"/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 xml:space="preserve">- Администрация </w:t>
            </w:r>
            <w:r w:rsidRPr="000C1D94">
              <w:rPr>
                <w:sz w:val="24"/>
                <w:szCs w:val="24"/>
                <w:lang w:val="en-US"/>
              </w:rPr>
              <w:t>МОУ ООШ №5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41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jc w:val="center"/>
              <w:rPr>
                <w:sz w:val="24"/>
                <w:szCs w:val="24"/>
              </w:rPr>
            </w:pPr>
            <w:r w:rsidRPr="000C1D94">
              <w:rPr>
                <w:b/>
                <w:bCs/>
                <w:w w:val="99"/>
                <w:sz w:val="24"/>
                <w:szCs w:val="24"/>
              </w:rPr>
              <w:t>Основных мероприятий</w:t>
            </w: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  <w:r w:rsidRPr="000C1D94">
              <w:rPr>
                <w:sz w:val="24"/>
                <w:szCs w:val="24"/>
              </w:rPr>
              <w:t>- педагоги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12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37692" w:rsidRPr="000C1D94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1574C">
        <w:trPr>
          <w:trHeight w:val="14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</w:tbl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87" w:lineRule="exact"/>
        <w:rPr>
          <w:sz w:val="20"/>
          <w:szCs w:val="20"/>
        </w:rPr>
      </w:pPr>
    </w:p>
    <w:p w:rsidR="00B37692" w:rsidRPr="0011574C" w:rsidRDefault="00B37692" w:rsidP="0011574C">
      <w:pPr>
        <w:ind w:right="-39"/>
        <w:jc w:val="center"/>
        <w:rPr>
          <w:sz w:val="20"/>
          <w:szCs w:val="20"/>
        </w:rPr>
        <w:sectPr w:rsidR="00B37692" w:rsidRPr="0011574C">
          <w:pgSz w:w="11900" w:h="16838"/>
          <w:pgMar w:top="1091" w:right="726" w:bottom="416" w:left="1120" w:header="0" w:footer="0" w:gutter="0"/>
          <w:cols w:space="720" w:equalWidth="0">
            <w:col w:w="10060"/>
          </w:cols>
        </w:sectPr>
      </w:pPr>
    </w:p>
    <w:p w:rsidR="00B37692" w:rsidRDefault="00B37692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I. Содержание Программы</w:t>
      </w:r>
    </w:p>
    <w:p w:rsidR="00B37692" w:rsidRDefault="00B37692">
      <w:pPr>
        <w:spacing w:line="39" w:lineRule="exact"/>
        <w:rPr>
          <w:sz w:val="20"/>
          <w:szCs w:val="20"/>
        </w:rPr>
      </w:pPr>
    </w:p>
    <w:p w:rsidR="00B37692" w:rsidRDefault="00B37692">
      <w:pPr>
        <w:spacing w:line="267" w:lineRule="auto"/>
        <w:ind w:left="280" w:right="480"/>
        <w:rPr>
          <w:sz w:val="20"/>
          <w:szCs w:val="20"/>
        </w:rPr>
      </w:pPr>
      <w:r>
        <w:rPr>
          <w:b/>
          <w:bCs/>
          <w:sz w:val="24"/>
          <w:szCs w:val="24"/>
        </w:rPr>
        <w:t>1.1. Содержание проблемы семейного воспитания и обоснование необходимости её решения программными средствами:</w:t>
      </w:r>
    </w:p>
    <w:p w:rsidR="00B37692" w:rsidRDefault="00B37692">
      <w:pPr>
        <w:spacing w:line="22" w:lineRule="exact"/>
        <w:rPr>
          <w:sz w:val="20"/>
          <w:szCs w:val="20"/>
        </w:rPr>
      </w:pPr>
    </w:p>
    <w:p w:rsidR="00B37692" w:rsidRDefault="00B37692">
      <w:pPr>
        <w:spacing w:line="270" w:lineRule="auto"/>
        <w:ind w:left="280" w:firstLine="698"/>
        <w:jc w:val="both"/>
        <w:rPr>
          <w:sz w:val="20"/>
          <w:szCs w:val="20"/>
        </w:rPr>
      </w:pPr>
      <w:r>
        <w:rPr>
          <w:sz w:val="24"/>
          <w:szCs w:val="24"/>
        </w:rPr>
        <w:t>Программа определяет основные пути развития системы семейного воспитания детей и подростков в Муниципальном общеобразовательном учреждении «Основная общеобразовательная школа №5».</w:t>
      </w:r>
    </w:p>
    <w:p w:rsidR="00B37692" w:rsidRDefault="00B37692">
      <w:pPr>
        <w:spacing w:line="19" w:lineRule="exact"/>
        <w:rPr>
          <w:sz w:val="20"/>
          <w:szCs w:val="20"/>
        </w:rPr>
      </w:pPr>
    </w:p>
    <w:p w:rsidR="00B37692" w:rsidRDefault="00B37692">
      <w:pPr>
        <w:spacing w:line="273" w:lineRule="auto"/>
        <w:ind w:left="280" w:firstLine="698"/>
        <w:jc w:val="both"/>
        <w:rPr>
          <w:sz w:val="20"/>
          <w:szCs w:val="20"/>
        </w:rPr>
      </w:pPr>
      <w:r>
        <w:rPr>
          <w:sz w:val="24"/>
          <w:szCs w:val="24"/>
        </w:rPr>
        <w:t>Актуальность определяется сложностью темы, т.к. социально-педагогические данные свидетельствуют о разрушении традиционного семейного уклада, снижении жизненного уровня и социальной защищенности большинства семей, чрезмерной занятости родителей и, вследствие этого, повышении напряженности в семьях. Статистика указывает на ухудшение состояния здоровья детей, рост случаев социального сиротства и домашнего насилия. Это все становится сдерживающим фактором для развития школы.</w:t>
      </w:r>
    </w:p>
    <w:p w:rsidR="00B37692" w:rsidRDefault="00B37692">
      <w:pPr>
        <w:spacing w:line="17" w:lineRule="exact"/>
        <w:rPr>
          <w:sz w:val="20"/>
          <w:szCs w:val="20"/>
        </w:rPr>
      </w:pPr>
    </w:p>
    <w:p w:rsidR="00B37692" w:rsidRDefault="00B37692">
      <w:pPr>
        <w:numPr>
          <w:ilvl w:val="1"/>
          <w:numId w:val="1"/>
        </w:numPr>
        <w:tabs>
          <w:tab w:val="left" w:pos="1348"/>
        </w:tabs>
        <w:spacing w:line="273" w:lineRule="auto"/>
        <w:ind w:left="280" w:firstLine="692"/>
        <w:jc w:val="both"/>
        <w:rPr>
          <w:sz w:val="24"/>
          <w:szCs w:val="24"/>
        </w:rPr>
      </w:pPr>
      <w:r>
        <w:rPr>
          <w:sz w:val="24"/>
          <w:szCs w:val="24"/>
        </w:rPr>
        <w:t>нестабильной социальной обстановке школа призвана стать хранилищем гуманных отношений, лидером в формировании ценностей и образцом социального сотрудничества в интересах каждой личности. Миссия современной школы состоит, в том числе, и в том, чтобы быть школой демократии, гуманизма и сотрудничества не только для детей, но и для родителей.</w:t>
      </w:r>
    </w:p>
    <w:p w:rsidR="00B37692" w:rsidRDefault="00B37692">
      <w:pPr>
        <w:spacing w:line="17" w:lineRule="exact"/>
        <w:rPr>
          <w:sz w:val="24"/>
          <w:szCs w:val="24"/>
        </w:rPr>
      </w:pPr>
    </w:p>
    <w:p w:rsidR="00B37692" w:rsidRDefault="00B37692">
      <w:pPr>
        <w:spacing w:line="272" w:lineRule="auto"/>
        <w:ind w:left="280" w:firstLine="698"/>
        <w:jc w:val="both"/>
        <w:rPr>
          <w:sz w:val="24"/>
          <w:szCs w:val="24"/>
        </w:rPr>
      </w:pPr>
      <w:r>
        <w:rPr>
          <w:sz w:val="24"/>
          <w:szCs w:val="24"/>
        </w:rPr>
        <w:t>Взаимоотношения семьи и школы важны на всех этапах школьной жизни, но особую остроту, особое значение они имеют в первые годы пребывания ребёнка в школе. В эти годы ребёнок ещё очень тесно связан с семьёй, он ещё не приобрёл нужной способности к самоуправлению своими чувствами, своим поведением и пока ещё пытается, конечно, неосознанно, искать в школе то, что он имеет или не имеет, но очень нуждается - семью.</w:t>
      </w:r>
    </w:p>
    <w:p w:rsidR="00B37692" w:rsidRDefault="00B37692">
      <w:pPr>
        <w:spacing w:line="7" w:lineRule="exact"/>
        <w:rPr>
          <w:sz w:val="24"/>
          <w:szCs w:val="24"/>
        </w:rPr>
      </w:pPr>
    </w:p>
    <w:p w:rsidR="00B37692" w:rsidRDefault="00B37692">
      <w:pPr>
        <w:ind w:left="980"/>
        <w:rPr>
          <w:sz w:val="24"/>
          <w:szCs w:val="24"/>
        </w:rPr>
      </w:pPr>
      <w:r>
        <w:rPr>
          <w:sz w:val="24"/>
          <w:szCs w:val="24"/>
        </w:rPr>
        <w:t>Одной из причин ущербности семейного воспитания, конфликтов между родителями</w:t>
      </w:r>
    </w:p>
    <w:p w:rsidR="00B37692" w:rsidRDefault="00B37692">
      <w:pPr>
        <w:spacing w:line="53" w:lineRule="exact"/>
        <w:rPr>
          <w:sz w:val="24"/>
          <w:szCs w:val="24"/>
        </w:rPr>
      </w:pPr>
    </w:p>
    <w:p w:rsidR="00B37692" w:rsidRDefault="00B37692">
      <w:pPr>
        <w:numPr>
          <w:ilvl w:val="0"/>
          <w:numId w:val="1"/>
        </w:numPr>
        <w:tabs>
          <w:tab w:val="left" w:pos="472"/>
        </w:tabs>
        <w:spacing w:line="273" w:lineRule="auto"/>
        <w:ind w:left="280" w:hanging="6"/>
        <w:jc w:val="both"/>
        <w:rPr>
          <w:sz w:val="24"/>
          <w:szCs w:val="24"/>
        </w:rPr>
      </w:pPr>
      <w:r>
        <w:rPr>
          <w:sz w:val="24"/>
          <w:szCs w:val="24"/>
        </w:rPr>
        <w:t>детьми является низкая педагогическая и психологическая культура родителей. Родители, как правило, не знают типологических закономерностей возрастного развития детей, они зачастую не умеют правильно налаживать отношения с детьми в тех или иных ситуациях, они теряются, когда у детей возникают те или иные трудности в учёбе, в общении со сверстниками и т.д.</w:t>
      </w:r>
    </w:p>
    <w:p w:rsidR="00B37692" w:rsidRDefault="00B37692">
      <w:pPr>
        <w:spacing w:line="17" w:lineRule="exact"/>
        <w:rPr>
          <w:sz w:val="24"/>
          <w:szCs w:val="24"/>
        </w:rPr>
      </w:pPr>
    </w:p>
    <w:p w:rsidR="00B37692" w:rsidRDefault="00B37692">
      <w:pPr>
        <w:spacing w:line="273" w:lineRule="auto"/>
        <w:ind w:left="280" w:firstLine="698"/>
        <w:jc w:val="both"/>
        <w:rPr>
          <w:sz w:val="24"/>
          <w:szCs w:val="24"/>
        </w:rPr>
      </w:pPr>
      <w:r>
        <w:rPr>
          <w:sz w:val="24"/>
          <w:szCs w:val="24"/>
        </w:rPr>
        <w:t>Многие родители хотят научиться правильно воспитывать своих детей, им нужны средства и методики, которые они смогут использовать на доступном им уровне. Необходимо познакомить их с основными положениями, подходами, показать, каким образом можно повысить самооценку ребенку, дать ему возможности для личностного роста, научить чувствовать и понимать своего ребенка, открыто и честно строить взаимодействие.</w:t>
      </w:r>
    </w:p>
    <w:p w:rsidR="00B37692" w:rsidRDefault="00B37692">
      <w:pPr>
        <w:spacing w:line="17" w:lineRule="exact"/>
        <w:rPr>
          <w:sz w:val="24"/>
          <w:szCs w:val="24"/>
        </w:rPr>
      </w:pPr>
    </w:p>
    <w:p w:rsidR="00B37692" w:rsidRDefault="00B37692">
      <w:pPr>
        <w:spacing w:line="273" w:lineRule="auto"/>
        <w:ind w:left="280" w:firstLine="698"/>
        <w:jc w:val="both"/>
        <w:rPr>
          <w:sz w:val="24"/>
          <w:szCs w:val="24"/>
        </w:rPr>
      </w:pPr>
      <w:r>
        <w:rPr>
          <w:sz w:val="24"/>
          <w:szCs w:val="24"/>
        </w:rPr>
        <w:t>Чтобы укрепить сотрудничество школы и семьи, необходимо стремиться разнообразить формы и методы взаимодействия с семьей. Все участники образовательного процесса только выиграют от того, что родители осознают важность своего влияния на развитие личности ребенка, научатся содействовать его гармоничному развитию, будут активно сотрудничать со школой.</w:t>
      </w:r>
    </w:p>
    <w:p w:rsidR="00B37692" w:rsidRDefault="00B37692">
      <w:pPr>
        <w:spacing w:line="17" w:lineRule="exact"/>
        <w:rPr>
          <w:sz w:val="24"/>
          <w:szCs w:val="24"/>
        </w:rPr>
      </w:pPr>
    </w:p>
    <w:p w:rsidR="00B37692" w:rsidRDefault="00B37692">
      <w:pPr>
        <w:spacing w:line="264" w:lineRule="auto"/>
        <w:ind w:left="280" w:firstLine="698"/>
        <w:rPr>
          <w:sz w:val="24"/>
          <w:szCs w:val="24"/>
        </w:rPr>
      </w:pPr>
      <w:r>
        <w:rPr>
          <w:sz w:val="24"/>
          <w:szCs w:val="24"/>
        </w:rPr>
        <w:t>Школа обязана помочь родителям в этом отношении, став для них центром психолого-педагогического просвещения.</w:t>
      </w: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319" w:lineRule="exact"/>
        <w:rPr>
          <w:sz w:val="20"/>
          <w:szCs w:val="20"/>
        </w:rPr>
      </w:pPr>
    </w:p>
    <w:p w:rsidR="00B37692" w:rsidRDefault="00B37692">
      <w:pPr>
        <w:sectPr w:rsidR="00B37692">
          <w:pgSz w:w="11900" w:h="16838"/>
          <w:pgMar w:top="1098" w:right="706" w:bottom="416" w:left="1440" w:header="0" w:footer="0" w:gutter="0"/>
          <w:cols w:space="720" w:equalWidth="0">
            <w:col w:w="9760"/>
          </w:cols>
        </w:sectPr>
      </w:pPr>
    </w:p>
    <w:p w:rsidR="00B37692" w:rsidRDefault="00B37692">
      <w:pPr>
        <w:spacing w:line="267" w:lineRule="auto"/>
        <w:ind w:left="280" w:firstLine="69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1.2. Содержание понятия «педагогическая культура». Педагогическая культура родителей как компонент воспитательного потенциала семьи.</w:t>
      </w:r>
    </w:p>
    <w:p w:rsidR="00B37692" w:rsidRDefault="00B37692">
      <w:pPr>
        <w:spacing w:line="22" w:lineRule="exact"/>
        <w:rPr>
          <w:sz w:val="20"/>
          <w:szCs w:val="20"/>
        </w:rPr>
      </w:pPr>
    </w:p>
    <w:p w:rsidR="00B37692" w:rsidRDefault="00B37692">
      <w:pPr>
        <w:spacing w:line="273" w:lineRule="auto"/>
        <w:ind w:left="280" w:firstLine="698"/>
        <w:jc w:val="both"/>
        <w:rPr>
          <w:sz w:val="20"/>
          <w:szCs w:val="20"/>
        </w:rPr>
      </w:pPr>
      <w:r>
        <w:rPr>
          <w:sz w:val="24"/>
          <w:szCs w:val="24"/>
        </w:rPr>
        <w:t>Педагогическая культура - это компонент общей культуры человека, в котором находит отражение накопленный предыдущими поколениями и непрерывно обогащающийся опыт воспитания детей в семье. Педагогическая культура включает несколько компонентов: понимание и осознание ответственности за воспитание детей; знание о развитии, воспитании, обучении детей; практические умения организации жизни и деятельности детей в семье, осуществление воспитательной деятельности; продуктивную связь с другими воспитательными институтами (дошкольное учреждение, школа).</w:t>
      </w:r>
    </w:p>
    <w:p w:rsidR="00B37692" w:rsidRDefault="00B37692">
      <w:pPr>
        <w:spacing w:line="20" w:lineRule="exact"/>
        <w:rPr>
          <w:sz w:val="20"/>
          <w:szCs w:val="20"/>
        </w:rPr>
      </w:pPr>
    </w:p>
    <w:p w:rsidR="00B37692" w:rsidRDefault="00B37692">
      <w:pPr>
        <w:spacing w:line="273" w:lineRule="auto"/>
        <w:ind w:left="280" w:firstLine="698"/>
        <w:jc w:val="both"/>
        <w:rPr>
          <w:sz w:val="20"/>
          <w:szCs w:val="20"/>
        </w:rPr>
      </w:pPr>
      <w:r>
        <w:rPr>
          <w:sz w:val="24"/>
          <w:szCs w:val="24"/>
        </w:rPr>
        <w:t>Формирование личности ребенка происходит как под непосредственным влиянием объективных условий его жизни в семье, так и под воздействием целенаправленного воспитания со стороны взрослых. От деятельности взрослых, и прежде всего родителей, во многом зависит создание того педагогически целесообразного комплекса условий, который играет решающую роль в формировании и развитии личности, в изменении в воспитательных целях микросреды ребенка.</w:t>
      </w:r>
    </w:p>
    <w:p w:rsidR="00B37692" w:rsidRDefault="00B37692">
      <w:pPr>
        <w:spacing w:line="20" w:lineRule="exact"/>
        <w:rPr>
          <w:sz w:val="20"/>
          <w:szCs w:val="20"/>
        </w:rPr>
      </w:pPr>
    </w:p>
    <w:p w:rsidR="00B37692" w:rsidRDefault="00B37692">
      <w:pPr>
        <w:spacing w:line="271" w:lineRule="auto"/>
        <w:ind w:left="280" w:firstLine="698"/>
        <w:jc w:val="both"/>
        <w:rPr>
          <w:sz w:val="20"/>
          <w:szCs w:val="20"/>
        </w:rPr>
      </w:pPr>
      <w:r>
        <w:rPr>
          <w:sz w:val="24"/>
          <w:szCs w:val="24"/>
        </w:rPr>
        <w:t>Проблема организации единого целенаправленного процесса воспитания с момента рождения ребенка до его гражданской зрелости в настоящее время становится весьма злободневной. Недооценка воспитательной деятельности семьи ведет к самотеку и стихийности формирования личности ребенка.</w:t>
      </w:r>
    </w:p>
    <w:p w:rsidR="00B37692" w:rsidRDefault="00B37692">
      <w:pPr>
        <w:spacing w:line="21" w:lineRule="exact"/>
        <w:rPr>
          <w:sz w:val="20"/>
          <w:szCs w:val="20"/>
        </w:rPr>
      </w:pPr>
    </w:p>
    <w:p w:rsidR="00B37692" w:rsidRDefault="00B37692">
      <w:pPr>
        <w:spacing w:line="274" w:lineRule="auto"/>
        <w:ind w:left="280" w:firstLine="698"/>
        <w:jc w:val="both"/>
        <w:rPr>
          <w:sz w:val="20"/>
          <w:szCs w:val="20"/>
        </w:rPr>
      </w:pPr>
      <w:r>
        <w:rPr>
          <w:sz w:val="24"/>
          <w:szCs w:val="24"/>
        </w:rPr>
        <w:t>Успех сознательной воспитательной деятельности взрослых зависит от многих обстоятельств. Эта деятельность становится эффективной в том случае, если осуществляется не в отрыве от реальной идейной и нравственной жизни родителей, а находит свое подтверждение в ней. Соответствие субъективного фактора объективным условиям сознательного и стихийного влияния на ребенка является законом эффективности процесса формирования личности. Успех воспитания обеспечивается при условии, если оно соответствует установкам и требованиям общества, предъявляемым к воспитательному процессу, его содержанию и целям.</w:t>
      </w:r>
    </w:p>
    <w:p w:rsidR="00B37692" w:rsidRDefault="00B37692">
      <w:pPr>
        <w:spacing w:line="17" w:lineRule="exact"/>
        <w:rPr>
          <w:sz w:val="20"/>
          <w:szCs w:val="20"/>
        </w:rPr>
      </w:pPr>
    </w:p>
    <w:p w:rsidR="00B37692" w:rsidRDefault="00B37692">
      <w:pPr>
        <w:spacing w:line="271" w:lineRule="auto"/>
        <w:ind w:left="280" w:firstLine="698"/>
        <w:jc w:val="both"/>
        <w:rPr>
          <w:sz w:val="20"/>
          <w:szCs w:val="20"/>
        </w:rPr>
      </w:pPr>
      <w:r>
        <w:rPr>
          <w:sz w:val="24"/>
          <w:szCs w:val="24"/>
        </w:rPr>
        <w:t>Известно, что воспитание как целенаправленная деятельность взрослых зависит от целого ряда обстоятельств: семейных отношений, нравственной и духовной культуры родителей, их опыта социального общения, семейных традиций и т.д. Важнейшее место среди них занимает педагогическая культура родителей.</w:t>
      </w:r>
    </w:p>
    <w:p w:rsidR="00B37692" w:rsidRDefault="00B37692">
      <w:pPr>
        <w:spacing w:line="21" w:lineRule="exact"/>
        <w:rPr>
          <w:sz w:val="20"/>
          <w:szCs w:val="20"/>
        </w:rPr>
      </w:pPr>
    </w:p>
    <w:p w:rsidR="00B37692" w:rsidRDefault="00B37692">
      <w:pPr>
        <w:spacing w:line="274" w:lineRule="auto"/>
        <w:ind w:left="280" w:firstLine="698"/>
        <w:jc w:val="both"/>
        <w:rPr>
          <w:sz w:val="20"/>
          <w:szCs w:val="20"/>
        </w:rPr>
      </w:pPr>
      <w:r>
        <w:rPr>
          <w:sz w:val="24"/>
          <w:szCs w:val="24"/>
        </w:rPr>
        <w:t>Повышение педагогической культуры родителей - важный этап в работе с родителями, так как семья в значительной степени определяет успешность воспитания. Педагогическая культура родителей - это составная часть общей культуры человека, в которой находит отражение накопленный человечеством опыт воспитания детей в семье. Положительно влияя на весь строй семейной жизни, педагогическая культура родителей служит основой собственно педагогической деятельности отца и матери, помогает им избежать традиционных ошибок в семейном воспитании и находить верные решения в жизненных ситуациях, связанных с воспитанием детей.</w:t>
      </w: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66" w:lineRule="exact"/>
        <w:rPr>
          <w:sz w:val="20"/>
          <w:szCs w:val="20"/>
        </w:rPr>
      </w:pPr>
    </w:p>
    <w:p w:rsidR="00B37692" w:rsidRDefault="00B37692">
      <w:pPr>
        <w:sectPr w:rsidR="00B37692">
          <w:pgSz w:w="11900" w:h="16838"/>
          <w:pgMar w:top="1173" w:right="706" w:bottom="416" w:left="1440" w:header="0" w:footer="0" w:gutter="0"/>
          <w:cols w:space="720" w:equalWidth="0">
            <w:col w:w="9760"/>
          </w:cols>
        </w:sectPr>
      </w:pPr>
    </w:p>
    <w:p w:rsidR="00B37692" w:rsidRDefault="00B37692">
      <w:pPr>
        <w:ind w:left="560"/>
        <w:rPr>
          <w:sz w:val="20"/>
          <w:szCs w:val="20"/>
        </w:rPr>
      </w:pPr>
      <w:r>
        <w:rPr>
          <w:b/>
          <w:bCs/>
          <w:sz w:val="24"/>
          <w:szCs w:val="24"/>
        </w:rPr>
        <w:t>1.3. Цель и задачи Программы:</w:t>
      </w:r>
    </w:p>
    <w:p w:rsidR="00B37692" w:rsidRDefault="00B37692">
      <w:pPr>
        <w:spacing w:line="56" w:lineRule="exact"/>
        <w:rPr>
          <w:sz w:val="20"/>
          <w:szCs w:val="20"/>
        </w:rPr>
      </w:pPr>
    </w:p>
    <w:p w:rsidR="00B37692" w:rsidRDefault="00B37692">
      <w:pPr>
        <w:spacing w:line="264" w:lineRule="auto"/>
        <w:ind w:firstLine="701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повышение уровня компетентности родителей в вопросах образования,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воспитания и развития личности ребенка.</w:t>
      </w:r>
    </w:p>
    <w:p w:rsidR="00B37692" w:rsidRDefault="00B37692">
      <w:pPr>
        <w:spacing w:line="14" w:lineRule="exact"/>
        <w:rPr>
          <w:sz w:val="20"/>
          <w:szCs w:val="20"/>
        </w:rPr>
      </w:pPr>
    </w:p>
    <w:p w:rsidR="00B37692" w:rsidRDefault="00B37692">
      <w:pPr>
        <w:ind w:left="700"/>
        <w:rPr>
          <w:sz w:val="20"/>
          <w:szCs w:val="20"/>
        </w:rPr>
      </w:pPr>
      <w:r>
        <w:rPr>
          <w:b/>
          <w:bCs/>
          <w:sz w:val="24"/>
          <w:szCs w:val="24"/>
        </w:rPr>
        <w:t>Задачи:</w:t>
      </w:r>
    </w:p>
    <w:p w:rsidR="00B37692" w:rsidRDefault="00B37692">
      <w:pPr>
        <w:spacing w:line="41" w:lineRule="exact"/>
        <w:rPr>
          <w:sz w:val="20"/>
          <w:szCs w:val="20"/>
        </w:rPr>
      </w:pPr>
    </w:p>
    <w:p w:rsidR="00B37692" w:rsidRDefault="00B37692">
      <w:pPr>
        <w:numPr>
          <w:ilvl w:val="0"/>
          <w:numId w:val="2"/>
        </w:numPr>
        <w:tabs>
          <w:tab w:val="left" w:pos="840"/>
        </w:tabs>
        <w:ind w:left="840" w:hanging="280"/>
      </w:pPr>
      <w:r>
        <w:rPr>
          <w:sz w:val="24"/>
          <w:szCs w:val="24"/>
        </w:rPr>
        <w:t>Развитие нормативно-правовой базы в сфере семейного воспитания учащихся в школе.</w:t>
      </w:r>
    </w:p>
    <w:p w:rsidR="00B37692" w:rsidRDefault="00B37692">
      <w:pPr>
        <w:spacing w:line="53" w:lineRule="exact"/>
      </w:pPr>
    </w:p>
    <w:p w:rsidR="00B37692" w:rsidRDefault="00B37692">
      <w:pPr>
        <w:numPr>
          <w:ilvl w:val="0"/>
          <w:numId w:val="2"/>
        </w:numPr>
        <w:tabs>
          <w:tab w:val="left" w:pos="878"/>
        </w:tabs>
        <w:spacing w:line="264" w:lineRule="auto"/>
        <w:ind w:right="260" w:firstLine="560"/>
      </w:pPr>
      <w:r>
        <w:rPr>
          <w:sz w:val="24"/>
          <w:szCs w:val="24"/>
        </w:rPr>
        <w:t>Создание благоприятных условий для взаимодействия образовательного учреждения с родителями (законными представителями) учащихся.</w:t>
      </w:r>
    </w:p>
    <w:p w:rsidR="00B37692" w:rsidRDefault="00B37692">
      <w:pPr>
        <w:spacing w:line="26" w:lineRule="exact"/>
      </w:pPr>
    </w:p>
    <w:p w:rsidR="00B37692" w:rsidRDefault="00B37692">
      <w:pPr>
        <w:numPr>
          <w:ilvl w:val="0"/>
          <w:numId w:val="2"/>
        </w:numPr>
        <w:tabs>
          <w:tab w:val="left" w:pos="878"/>
        </w:tabs>
        <w:spacing w:line="271" w:lineRule="auto"/>
        <w:ind w:firstLine="560"/>
      </w:pPr>
      <w:r>
        <w:rPr>
          <w:sz w:val="24"/>
          <w:szCs w:val="24"/>
        </w:rPr>
        <w:t>Разработка и внедрение в практику работы учреждения образования Плана социально - педагогического и психологического просвещения родителей (законных представителей) с целью повышения общей педагогической и психологической культуры родителей (законных представителей).</w:t>
      </w:r>
    </w:p>
    <w:p w:rsidR="00B37692" w:rsidRDefault="00B37692">
      <w:pPr>
        <w:spacing w:line="8" w:lineRule="exact"/>
      </w:pPr>
    </w:p>
    <w:p w:rsidR="00B37692" w:rsidRDefault="00B37692">
      <w:pPr>
        <w:numPr>
          <w:ilvl w:val="0"/>
          <w:numId w:val="2"/>
        </w:numPr>
        <w:tabs>
          <w:tab w:val="left" w:pos="880"/>
        </w:tabs>
        <w:ind w:left="880" w:hanging="320"/>
      </w:pPr>
      <w:r>
        <w:rPr>
          <w:sz w:val="24"/>
          <w:szCs w:val="24"/>
        </w:rPr>
        <w:t>Социальная защита и поддержка семей учащихся.</w:t>
      </w:r>
    </w:p>
    <w:p w:rsidR="00B37692" w:rsidRDefault="00B37692">
      <w:pPr>
        <w:spacing w:line="43" w:lineRule="exact"/>
      </w:pPr>
    </w:p>
    <w:p w:rsidR="00B37692" w:rsidRDefault="00B37692">
      <w:pPr>
        <w:numPr>
          <w:ilvl w:val="0"/>
          <w:numId w:val="2"/>
        </w:numPr>
        <w:tabs>
          <w:tab w:val="left" w:pos="880"/>
        </w:tabs>
        <w:ind w:left="880" w:hanging="320"/>
      </w:pPr>
      <w:r>
        <w:rPr>
          <w:sz w:val="24"/>
          <w:szCs w:val="24"/>
        </w:rPr>
        <w:t>Предупреждение и профилактика асоциального поведения учащихся в школе и вне</w:t>
      </w:r>
    </w:p>
    <w:p w:rsidR="00B37692" w:rsidRDefault="00B37692">
      <w:pPr>
        <w:spacing w:line="40" w:lineRule="exact"/>
      </w:pPr>
    </w:p>
    <w:p w:rsidR="00B37692" w:rsidRDefault="00B37692">
      <w:r>
        <w:rPr>
          <w:sz w:val="24"/>
          <w:szCs w:val="24"/>
        </w:rPr>
        <w:t>школы.</w:t>
      </w:r>
    </w:p>
    <w:p w:rsidR="00B37692" w:rsidRDefault="00B37692">
      <w:pPr>
        <w:spacing w:line="341" w:lineRule="exact"/>
        <w:rPr>
          <w:sz w:val="20"/>
          <w:szCs w:val="20"/>
        </w:rPr>
      </w:pPr>
    </w:p>
    <w:p w:rsidR="00B37692" w:rsidRDefault="00B37692">
      <w:pPr>
        <w:ind w:left="560"/>
        <w:rPr>
          <w:sz w:val="20"/>
          <w:szCs w:val="20"/>
        </w:rPr>
      </w:pPr>
      <w:r>
        <w:rPr>
          <w:b/>
          <w:bCs/>
          <w:sz w:val="24"/>
          <w:szCs w:val="24"/>
        </w:rPr>
        <w:t>1.4. Принципы организации работы с родителями</w:t>
      </w:r>
    </w:p>
    <w:p w:rsidR="00B37692" w:rsidRDefault="00B37692">
      <w:pPr>
        <w:spacing w:line="53" w:lineRule="exact"/>
        <w:rPr>
          <w:sz w:val="20"/>
          <w:szCs w:val="20"/>
        </w:rPr>
      </w:pPr>
    </w:p>
    <w:p w:rsidR="00B37692" w:rsidRDefault="00B37692">
      <w:pPr>
        <w:numPr>
          <w:ilvl w:val="0"/>
          <w:numId w:val="3"/>
        </w:numPr>
        <w:tabs>
          <w:tab w:val="left" w:pos="835"/>
        </w:tabs>
        <w:spacing w:line="264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основу программы легли важнейшие </w:t>
      </w:r>
      <w:r>
        <w:rPr>
          <w:b/>
          <w:bCs/>
          <w:i/>
          <w:iCs/>
          <w:sz w:val="24"/>
          <w:szCs w:val="24"/>
        </w:rPr>
        <w:t>принципы</w:t>
      </w:r>
      <w:r>
        <w:rPr>
          <w:sz w:val="24"/>
          <w:szCs w:val="24"/>
        </w:rPr>
        <w:t xml:space="preserve"> повышения педагогической культуры родителей:</w:t>
      </w:r>
    </w:p>
    <w:p w:rsidR="00B37692" w:rsidRDefault="00B37692">
      <w:pPr>
        <w:spacing w:line="26" w:lineRule="exact"/>
        <w:rPr>
          <w:sz w:val="20"/>
          <w:szCs w:val="20"/>
        </w:rPr>
      </w:pPr>
    </w:p>
    <w:p w:rsidR="00B37692" w:rsidRDefault="00B37692">
      <w:pPr>
        <w:numPr>
          <w:ilvl w:val="0"/>
          <w:numId w:val="4"/>
        </w:numPr>
        <w:tabs>
          <w:tab w:val="left" w:pos="883"/>
        </w:tabs>
        <w:spacing w:line="273" w:lineRule="auto"/>
        <w:ind w:firstLine="560"/>
        <w:jc w:val="both"/>
      </w:pPr>
      <w:r>
        <w:rPr>
          <w:sz w:val="24"/>
          <w:szCs w:val="24"/>
          <w:u w:val="single"/>
        </w:rPr>
        <w:t>Принцип систематичности и последовательности</w:t>
      </w:r>
      <w:r>
        <w:rPr>
          <w:sz w:val="24"/>
          <w:szCs w:val="24"/>
        </w:rPr>
        <w:t>. Программа представляет собой целенаправленное систематическое педагогическое просвещение родителей, руководство педагогическим самообразованием родителей и вовлечение их в деятельность по воспитанию детей. Систематичность и последовательность предполагает единство и преемственность всех звеньев программы, при этом то или иное структурное звено является продолжением предыдущего.</w:t>
      </w:r>
    </w:p>
    <w:p w:rsidR="00B37692" w:rsidRDefault="00B37692">
      <w:pPr>
        <w:spacing w:line="17" w:lineRule="exact"/>
      </w:pPr>
    </w:p>
    <w:p w:rsidR="00B37692" w:rsidRDefault="00B37692">
      <w:pPr>
        <w:numPr>
          <w:ilvl w:val="0"/>
          <w:numId w:val="4"/>
        </w:numPr>
        <w:tabs>
          <w:tab w:val="left" w:pos="878"/>
        </w:tabs>
        <w:spacing w:line="271" w:lineRule="auto"/>
        <w:ind w:firstLine="560"/>
        <w:jc w:val="both"/>
      </w:pPr>
      <w:r>
        <w:rPr>
          <w:sz w:val="24"/>
          <w:szCs w:val="24"/>
          <w:u w:val="single"/>
        </w:rPr>
        <w:t>Принцип единства общественного и семейного воспитания.</w:t>
      </w:r>
      <w:r>
        <w:rPr>
          <w:sz w:val="24"/>
          <w:szCs w:val="24"/>
        </w:rPr>
        <w:t xml:space="preserve"> С учетом этого принципа строится содержание программы, даются практические задания, распределяются поручения среди родителей, что оказывает существенное влияние на работу школы с семьями учащихся.</w:t>
      </w:r>
    </w:p>
    <w:p w:rsidR="00B37692" w:rsidRDefault="00B37692">
      <w:pPr>
        <w:spacing w:line="17" w:lineRule="exact"/>
      </w:pPr>
    </w:p>
    <w:p w:rsidR="00B37692" w:rsidRDefault="00B37692">
      <w:pPr>
        <w:numPr>
          <w:ilvl w:val="0"/>
          <w:numId w:val="4"/>
        </w:numPr>
        <w:tabs>
          <w:tab w:val="left" w:pos="883"/>
        </w:tabs>
        <w:spacing w:line="287" w:lineRule="auto"/>
        <w:ind w:firstLine="560"/>
        <w:jc w:val="both"/>
        <w:rPr>
          <w:sz w:val="21"/>
          <w:szCs w:val="21"/>
        </w:rPr>
      </w:pPr>
      <w:r>
        <w:rPr>
          <w:sz w:val="23"/>
          <w:szCs w:val="23"/>
          <w:u w:val="single"/>
        </w:rPr>
        <w:t>Принцип оптимального сочетания коллективных и индивидуальных форм повышения педагогической культуры родителей.</w:t>
      </w:r>
      <w:r>
        <w:rPr>
          <w:sz w:val="23"/>
          <w:szCs w:val="23"/>
        </w:rPr>
        <w:t xml:space="preserve"> Суть этого принципа в том, что коллективную работу родителей по освоению педагогических знаний и умений продолжает соответствующая работа с группами родителей (по классам), а также индивидуальная работа с отдельными семьями. И наоборот: индивидуальная и групповая работа способствует плодотворному участию родителей в коллективной работе по освоению необходимых знаний, умений для достижения более высоких</w:t>
      </w:r>
    </w:p>
    <w:p w:rsidR="00B37692" w:rsidRDefault="00B37692">
      <w:pPr>
        <w:spacing w:line="232" w:lineRule="auto"/>
        <w:rPr>
          <w:sz w:val="20"/>
          <w:szCs w:val="20"/>
        </w:rPr>
      </w:pPr>
      <w:r>
        <w:rPr>
          <w:sz w:val="24"/>
          <w:szCs w:val="24"/>
        </w:rPr>
        <w:t>результатов в обучении и воспитании детей.</w:t>
      </w:r>
    </w:p>
    <w:p w:rsidR="00B37692" w:rsidRDefault="00B37692">
      <w:pPr>
        <w:spacing w:line="20" w:lineRule="exact"/>
        <w:rPr>
          <w:sz w:val="20"/>
          <w:szCs w:val="20"/>
        </w:rPr>
      </w:pPr>
    </w:p>
    <w:p w:rsidR="00B37692" w:rsidRDefault="00B37692">
      <w:pPr>
        <w:numPr>
          <w:ilvl w:val="0"/>
          <w:numId w:val="5"/>
        </w:numPr>
        <w:tabs>
          <w:tab w:val="left" w:pos="883"/>
        </w:tabs>
        <w:spacing w:line="236" w:lineRule="auto"/>
        <w:ind w:firstLine="560"/>
        <w:jc w:val="both"/>
      </w:pPr>
      <w:r>
        <w:rPr>
          <w:sz w:val="24"/>
          <w:szCs w:val="24"/>
          <w:u w:val="single"/>
        </w:rPr>
        <w:t>Принцип эмоциональной безопасности для родителей.</w:t>
      </w:r>
      <w:r>
        <w:rPr>
          <w:sz w:val="24"/>
          <w:szCs w:val="24"/>
        </w:rPr>
        <w:t xml:space="preserve"> Психолого-педагогическая работа, как неизвестная родителям, может вызвать у них страх неопределенности, страх нового. Поэтому поначалу взаимодействие должно быть организовано через знакомые, понятные родителям формы. Если родитель отказывается от взаимодействия с педагогом, у него есть на это причины.</w:t>
      </w:r>
    </w:p>
    <w:p w:rsidR="00B37692" w:rsidRDefault="00B37692">
      <w:pPr>
        <w:spacing w:line="14" w:lineRule="exact"/>
      </w:pPr>
    </w:p>
    <w:p w:rsidR="00B37692" w:rsidRDefault="00B37692">
      <w:pPr>
        <w:numPr>
          <w:ilvl w:val="0"/>
          <w:numId w:val="5"/>
        </w:numPr>
        <w:tabs>
          <w:tab w:val="left" w:pos="883"/>
        </w:tabs>
        <w:spacing w:line="236" w:lineRule="auto"/>
        <w:ind w:firstLine="5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Принцип мотивирования родителей к взаимодействию с педагогом.</w:t>
      </w:r>
      <w:r>
        <w:rPr>
          <w:sz w:val="24"/>
          <w:szCs w:val="24"/>
        </w:rPr>
        <w:t xml:space="preserve"> Большинство родителей мало знают о возможностях педагога, поэтому может возникнуть либо страх взаимодействия (вдруг педагог увидит то, что не хотелось бы показывать), либо недооценка его значимости, но и в том и в другом случае возникает стремление избежать учителя.</w:t>
      </w: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30" w:lineRule="exact"/>
        <w:rPr>
          <w:sz w:val="20"/>
          <w:szCs w:val="20"/>
        </w:rPr>
      </w:pPr>
    </w:p>
    <w:p w:rsidR="00B37692" w:rsidRDefault="00B37692">
      <w:pPr>
        <w:sectPr w:rsidR="00B37692">
          <w:pgSz w:w="11900" w:h="16838"/>
          <w:pgMar w:top="1161" w:right="706" w:bottom="416" w:left="1140" w:header="0" w:footer="0" w:gutter="0"/>
          <w:cols w:space="720" w:equalWidth="0">
            <w:col w:w="10060"/>
          </w:cols>
        </w:sectPr>
      </w:pPr>
    </w:p>
    <w:p w:rsidR="00B37692" w:rsidRDefault="00B37692">
      <w:pPr>
        <w:ind w:left="680"/>
        <w:rPr>
          <w:sz w:val="20"/>
          <w:szCs w:val="20"/>
        </w:rPr>
      </w:pPr>
      <w:r>
        <w:rPr>
          <w:b/>
          <w:bCs/>
          <w:sz w:val="24"/>
          <w:szCs w:val="24"/>
        </w:rPr>
        <w:t>1.5. Основные направления реализации Программы</w:t>
      </w:r>
    </w:p>
    <w:p w:rsidR="00B37692" w:rsidRDefault="00B37692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60"/>
        <w:gridCol w:w="100"/>
        <w:gridCol w:w="240"/>
        <w:gridCol w:w="1080"/>
        <w:gridCol w:w="480"/>
        <w:gridCol w:w="620"/>
        <w:gridCol w:w="960"/>
        <w:gridCol w:w="480"/>
        <w:gridCol w:w="1280"/>
      </w:tblGrid>
      <w:tr w:rsidR="00B37692" w:rsidRPr="00043A13">
        <w:trPr>
          <w:trHeight w:val="282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8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  <w:tr w:rsidR="00B37692" w:rsidRPr="00043A13">
        <w:trPr>
          <w:trHeight w:val="258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Совершенствование нормативно-правовой базы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ind w:left="100"/>
            </w:pPr>
            <w:r w:rsidRPr="000C1D94">
              <w:t xml:space="preserve">-   разработка   школьной  </w:t>
            </w:r>
            <w:r>
              <w:t>П</w:t>
            </w:r>
            <w:r w:rsidRPr="000C1D94">
              <w:t>рограммы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школы в сфере семейного воспитания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B37692" w:rsidRPr="000C1D94" w:rsidRDefault="00B37692">
            <w:pPr>
              <w:ind w:left="100"/>
            </w:pPr>
            <w:r>
              <w:t>Родительского просвещения</w:t>
            </w:r>
          </w:p>
        </w:tc>
        <w:tc>
          <w:tcPr>
            <w:tcW w:w="620" w:type="dxa"/>
            <w:vAlign w:val="bottom"/>
          </w:tcPr>
          <w:p w:rsidR="00B37692" w:rsidRPr="000C1D94" w:rsidRDefault="00B37692">
            <w:pPr>
              <w:ind w:left="140"/>
            </w:pPr>
            <w:r w:rsidRPr="000C1D94">
              <w:t>с</w:t>
            </w:r>
          </w:p>
        </w:tc>
        <w:tc>
          <w:tcPr>
            <w:tcW w:w="1440" w:type="dxa"/>
            <w:gridSpan w:val="2"/>
            <w:vAlign w:val="bottom"/>
          </w:tcPr>
          <w:p w:rsidR="00B37692" w:rsidRPr="000C1D94" w:rsidRDefault="00B37692">
            <w:pPr>
              <w:ind w:right="210"/>
              <w:jc w:val="right"/>
            </w:pPr>
            <w:r w:rsidRPr="000C1D94">
              <w:rPr>
                <w:w w:val="98"/>
              </w:rPr>
              <w:t>родителями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21"/>
              <w:jc w:val="right"/>
              <w:rPr>
                <w:sz w:val="20"/>
                <w:szCs w:val="20"/>
              </w:rPr>
            </w:pPr>
            <w:r>
              <w:t>(законными</w:t>
            </w:r>
          </w:p>
        </w:tc>
      </w:tr>
      <w:tr w:rsidR="00B37692" w:rsidRPr="00043A13">
        <w:trPr>
          <w:trHeight w:val="276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учащихся и педагогического просвещения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ind w:left="100"/>
            </w:pPr>
            <w:r w:rsidRPr="000C1D94">
              <w:t>представителями)   учащихся,   плана   основных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родителей (законных представителей)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ind w:left="100"/>
            </w:pPr>
            <w:r w:rsidRPr="000C1D94">
              <w:t xml:space="preserve">мероприятий  по  реализации  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ind w:left="100"/>
            </w:pPr>
            <w:r w:rsidRPr="000C1D94">
              <w:t xml:space="preserve">программы </w:t>
            </w:r>
            <w:r>
              <w:t>родительского просвещения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ind w:left="100"/>
            </w:pPr>
            <w:r w:rsidRPr="000C1D94">
              <w:t>-  изучение  статей  Конституции  РФ,  Семейного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ind w:left="100"/>
            </w:pPr>
            <w:r w:rsidRPr="000C1D94">
              <w:t>кодекса   РФ,   Конвенции   о   правах   ребёнка,</w:t>
            </w:r>
          </w:p>
        </w:tc>
      </w:tr>
      <w:tr w:rsidR="00B37692" w:rsidRPr="00043A13">
        <w:trPr>
          <w:trHeight w:val="276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ind w:left="100"/>
            </w:pPr>
            <w:r w:rsidRPr="000C1D94">
              <w:t>постановлений   правительства   РФ,   касающихся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B37692" w:rsidRPr="000C1D94" w:rsidRDefault="00B37692">
            <w:pPr>
              <w:ind w:left="100"/>
            </w:pPr>
            <w:r w:rsidRPr="000C1D94">
              <w:t>семейного воспитания;</w:t>
            </w:r>
          </w:p>
        </w:tc>
        <w:tc>
          <w:tcPr>
            <w:tcW w:w="960" w:type="dxa"/>
            <w:vAlign w:val="bottom"/>
          </w:tcPr>
          <w:p w:rsidR="00B37692" w:rsidRPr="000C1D94" w:rsidRDefault="00B37692"/>
        </w:tc>
        <w:tc>
          <w:tcPr>
            <w:tcW w:w="480" w:type="dxa"/>
            <w:vAlign w:val="bottom"/>
          </w:tcPr>
          <w:p w:rsidR="00B37692" w:rsidRPr="000C1D94" w:rsidRDefault="00B3769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37692" w:rsidRPr="000C1D94" w:rsidRDefault="00B37692">
            <w:pPr>
              <w:ind w:left="100"/>
            </w:pPr>
            <w:r w:rsidRPr="000C1D94"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B37692" w:rsidRPr="000C1D94" w:rsidRDefault="00B37692">
            <w:pPr>
              <w:ind w:left="120"/>
            </w:pPr>
            <w:r>
              <w:rPr>
                <w:w w:val="99"/>
              </w:rPr>
              <w:t>и</w:t>
            </w:r>
            <w:r w:rsidRPr="000C1D94">
              <w:rPr>
                <w:w w:val="99"/>
              </w:rPr>
              <w:t>спользование</w:t>
            </w:r>
          </w:p>
        </w:tc>
        <w:tc>
          <w:tcPr>
            <w:tcW w:w="620" w:type="dxa"/>
            <w:vAlign w:val="bottom"/>
          </w:tcPr>
          <w:p w:rsidR="00B37692" w:rsidRPr="000C1D94" w:rsidRDefault="00B37692">
            <w:pPr>
              <w:ind w:left="340"/>
            </w:pPr>
            <w:r w:rsidRPr="000C1D94">
              <w:t>на</w:t>
            </w:r>
          </w:p>
        </w:tc>
        <w:tc>
          <w:tcPr>
            <w:tcW w:w="1440" w:type="dxa"/>
            <w:gridSpan w:val="2"/>
            <w:vAlign w:val="bottom"/>
          </w:tcPr>
          <w:p w:rsidR="00B37692" w:rsidRPr="000C1D94" w:rsidRDefault="00B37692">
            <w:pPr>
              <w:ind w:right="190"/>
              <w:jc w:val="right"/>
            </w:pPr>
            <w:r w:rsidRPr="000C1D94">
              <w:t>практике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21"/>
              <w:jc w:val="right"/>
              <w:rPr>
                <w:sz w:val="20"/>
                <w:szCs w:val="20"/>
              </w:rPr>
            </w:pPr>
            <w:r>
              <w:t>научно-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C1D94" w:rsidRDefault="00B37692">
            <w:pPr>
              <w:ind w:left="100"/>
            </w:pPr>
            <w:r w:rsidRPr="000C1D94">
              <w:t>методической  и  художественной  литературы  по</w:t>
            </w:r>
          </w:p>
        </w:tc>
      </w:tr>
      <w:tr w:rsidR="00B37692" w:rsidRPr="00043A13">
        <w:trPr>
          <w:trHeight w:val="277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tcBorders>
              <w:bottom w:val="single" w:sz="8" w:space="0" w:color="auto"/>
            </w:tcBorders>
            <w:vAlign w:val="bottom"/>
          </w:tcPr>
          <w:p w:rsidR="00B37692" w:rsidRPr="000C1D94" w:rsidRDefault="00B37692">
            <w:pPr>
              <w:ind w:left="100"/>
            </w:pPr>
            <w:r w:rsidRPr="000C1D94">
              <w:t>вопросам семейного воспитания.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7692" w:rsidRPr="000C1D94" w:rsidRDefault="00B37692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  <w:tr w:rsidR="00B37692" w:rsidRPr="00043A13">
        <w:trPr>
          <w:trHeight w:val="262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Выработка системы мер, направленных 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40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180" w:type="dxa"/>
            <w:gridSpan w:val="3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совершенствование</w:t>
            </w:r>
          </w:p>
        </w:tc>
        <w:tc>
          <w:tcPr>
            <w:tcW w:w="960" w:type="dxa"/>
            <w:vAlign w:val="bottom"/>
          </w:tcPr>
          <w:p w:rsidR="00B37692" w:rsidRPr="00043A13" w:rsidRDefault="00B37692">
            <w:pPr>
              <w:ind w:left="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vAlign w:val="bottom"/>
          </w:tcPr>
          <w:p w:rsidR="00B37692" w:rsidRPr="00043A13" w:rsidRDefault="00B37692">
            <w:pPr>
              <w:ind w:right="17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21"/>
              <w:jc w:val="right"/>
              <w:rPr>
                <w:sz w:val="20"/>
                <w:szCs w:val="20"/>
              </w:rPr>
            </w:pPr>
            <w:r>
              <w:t>родителями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формирование духовно-нравственных ценностей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(законными  представителями)  учащихся,  путём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семьи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проведения,</w:t>
            </w:r>
          </w:p>
        </w:tc>
        <w:tc>
          <w:tcPr>
            <w:tcW w:w="2540" w:type="dxa"/>
            <w:gridSpan w:val="4"/>
            <w:vAlign w:val="bottom"/>
          </w:tcPr>
          <w:p w:rsidR="00B37692" w:rsidRPr="00043A13" w:rsidRDefault="00B37692">
            <w:pPr>
              <w:jc w:val="right"/>
              <w:rPr>
                <w:sz w:val="20"/>
                <w:szCs w:val="20"/>
              </w:rPr>
            </w:pPr>
            <w:r>
              <w:t>родительских  собраний,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21"/>
              <w:jc w:val="right"/>
              <w:rPr>
                <w:sz w:val="20"/>
                <w:szCs w:val="20"/>
              </w:rPr>
            </w:pPr>
            <w:r>
              <w:t>всеобучей,</w:t>
            </w:r>
          </w:p>
        </w:tc>
      </w:tr>
      <w:tr w:rsidR="00B37692" w:rsidRPr="00043A13">
        <w:trPr>
          <w:trHeight w:val="276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  организация и проведение семейных праздников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с привлечением к подготовке детей и родителей;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проведение  социологических  исследований  по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проблемам    духовно-нравственного    воспитания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детей</w:t>
            </w:r>
          </w:p>
        </w:tc>
        <w:tc>
          <w:tcPr>
            <w:tcW w:w="4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9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в семье.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  <w:tr w:rsidR="00B37692" w:rsidRPr="00043A13">
        <w:trPr>
          <w:trHeight w:val="263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Организация диагностической работы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- оформление социальных паспортов семей</w:t>
            </w:r>
          </w:p>
        </w:tc>
      </w:tr>
      <w:tr w:rsidR="00B37692" w:rsidRPr="00043A13">
        <w:trPr>
          <w:trHeight w:val="276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изучению семей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учащихся;</w:t>
            </w:r>
          </w:p>
        </w:tc>
        <w:tc>
          <w:tcPr>
            <w:tcW w:w="48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  <w:tr w:rsidR="00B37692" w:rsidRPr="00043A13">
        <w:trPr>
          <w:trHeight w:val="269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составление банка данных о семьях социального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риска;</w:t>
            </w:r>
          </w:p>
        </w:tc>
        <w:tc>
          <w:tcPr>
            <w:tcW w:w="4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анкетирование и тестирование родителей: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080" w:type="dxa"/>
            <w:vAlign w:val="bottom"/>
          </w:tcPr>
          <w:p w:rsidR="00B37692" w:rsidRPr="00043A13" w:rsidRDefault="00B37692">
            <w:pPr>
              <w:ind w:left="60"/>
              <w:rPr>
                <w:sz w:val="20"/>
                <w:szCs w:val="20"/>
              </w:rPr>
            </w:pPr>
            <w:r>
              <w:t>опросник</w:t>
            </w:r>
          </w:p>
        </w:tc>
        <w:tc>
          <w:tcPr>
            <w:tcW w:w="2540" w:type="dxa"/>
            <w:gridSpan w:val="4"/>
            <w:vAlign w:val="bottom"/>
          </w:tcPr>
          <w:p w:rsidR="00B37692" w:rsidRPr="00043A13" w:rsidRDefault="00B37692">
            <w:pPr>
              <w:ind w:right="210"/>
              <w:jc w:val="right"/>
              <w:rPr>
                <w:sz w:val="20"/>
                <w:szCs w:val="20"/>
              </w:rPr>
            </w:pPr>
            <w:r>
              <w:t>«Удовлетворённость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21"/>
              <w:jc w:val="right"/>
              <w:rPr>
                <w:sz w:val="20"/>
                <w:szCs w:val="20"/>
              </w:rPr>
            </w:pPr>
            <w:r>
              <w:t>родителями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(законными</w:t>
            </w:r>
          </w:p>
        </w:tc>
        <w:tc>
          <w:tcPr>
            <w:tcW w:w="4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  <w:r>
              <w:t>представителями)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21"/>
              <w:jc w:val="right"/>
              <w:rPr>
                <w:sz w:val="20"/>
                <w:szCs w:val="20"/>
              </w:rPr>
            </w:pPr>
            <w:r>
              <w:t>качеством</w:t>
            </w:r>
          </w:p>
        </w:tc>
      </w:tr>
      <w:tr w:rsidR="00B37692" w:rsidRPr="00043A13">
        <w:trPr>
          <w:trHeight w:val="263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3380" w:type="dxa"/>
            <w:gridSpan w:val="5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образования и воспитания» и</w:t>
            </w:r>
          </w:p>
        </w:tc>
        <w:tc>
          <w:tcPr>
            <w:tcW w:w="480" w:type="dxa"/>
            <w:vAlign w:val="bottom"/>
          </w:tcPr>
          <w:p w:rsidR="00B37692" w:rsidRPr="00043A13" w:rsidRDefault="00B3769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</w:tr>
      <w:tr w:rsidR="00B37692" w:rsidRPr="00043A13">
        <w:trPr>
          <w:trHeight w:val="239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др.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</w:tr>
      <w:tr w:rsidR="00B37692" w:rsidRPr="00043A13">
        <w:trPr>
          <w:trHeight w:val="259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Психолого-педагогическое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1800" w:type="dxa"/>
            <w:gridSpan w:val="3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индивидуальное</w:t>
            </w:r>
          </w:p>
        </w:tc>
        <w:tc>
          <w:tcPr>
            <w:tcW w:w="2060" w:type="dxa"/>
            <w:gridSpan w:val="3"/>
            <w:vAlign w:val="bottom"/>
          </w:tcPr>
          <w:p w:rsidR="00B37692" w:rsidRPr="00043A13" w:rsidRDefault="00B37692">
            <w:pPr>
              <w:jc w:val="right"/>
              <w:rPr>
                <w:sz w:val="20"/>
                <w:szCs w:val="20"/>
              </w:rPr>
            </w:pPr>
            <w:r>
              <w:t>консультирование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21"/>
              <w:jc w:val="right"/>
              <w:rPr>
                <w:sz w:val="20"/>
                <w:szCs w:val="20"/>
              </w:rPr>
            </w:pPr>
            <w:r>
              <w:t>учащихся</w:t>
            </w:r>
          </w:p>
        </w:tc>
      </w:tr>
      <w:tr w:rsidR="00B37692" w:rsidRPr="00043A13">
        <w:trPr>
          <w:trHeight w:val="295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консультирование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школы;</w:t>
            </w:r>
          </w:p>
        </w:tc>
        <w:tc>
          <w:tcPr>
            <w:tcW w:w="48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  <w:tr w:rsidR="00B37692" w:rsidRPr="00043A13">
        <w:trPr>
          <w:trHeight w:val="262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40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180" w:type="dxa"/>
            <w:gridSpan w:val="3"/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консультирование</w:t>
            </w:r>
          </w:p>
        </w:tc>
        <w:tc>
          <w:tcPr>
            <w:tcW w:w="960" w:type="dxa"/>
            <w:vAlign w:val="bottom"/>
          </w:tcPr>
          <w:p w:rsidR="00B37692" w:rsidRPr="00043A13" w:rsidRDefault="00B37692">
            <w:pPr>
              <w:ind w:left="360"/>
              <w:rPr>
                <w:sz w:val="20"/>
                <w:szCs w:val="20"/>
              </w:rPr>
            </w:pPr>
            <w:r>
              <w:t>семей</w:t>
            </w:r>
          </w:p>
        </w:tc>
        <w:tc>
          <w:tcPr>
            <w:tcW w:w="480" w:type="dxa"/>
            <w:vAlign w:val="bottom"/>
          </w:tcPr>
          <w:p w:rsidR="00B37692" w:rsidRPr="00043A13" w:rsidRDefault="00B3769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21"/>
              <w:jc w:val="right"/>
              <w:rPr>
                <w:sz w:val="20"/>
                <w:szCs w:val="20"/>
              </w:rPr>
            </w:pPr>
            <w:r>
              <w:t>учащихся,</w:t>
            </w:r>
          </w:p>
        </w:tc>
      </w:tr>
      <w:tr w:rsidR="00B37692" w:rsidRPr="00043A13">
        <w:trPr>
          <w:trHeight w:val="278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нуждающихся в педагогической и психологической</w:t>
            </w:r>
          </w:p>
        </w:tc>
      </w:tr>
      <w:tr w:rsidR="00B37692" w:rsidRPr="00043A13">
        <w:trPr>
          <w:trHeight w:val="283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поддержке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  <w:tr w:rsidR="00B37692" w:rsidRPr="00043A13">
        <w:trPr>
          <w:trHeight w:val="261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Организация психолого-педагогического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создание   системы   массовых   мероприятий   с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просвещения родителей (законных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родителями (законными представителями);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представителей)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  работа по организации совместной общественно</w:t>
            </w:r>
          </w:p>
        </w:tc>
      </w:tr>
      <w:tr w:rsidR="00B37692" w:rsidRPr="00043A13">
        <w:trPr>
          <w:trHeight w:val="274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значимой  деятельности  и  досуга  родителей  и</w:t>
            </w:r>
          </w:p>
        </w:tc>
      </w:tr>
      <w:tr w:rsidR="00B37692" w:rsidRPr="00043A13">
        <w:trPr>
          <w:trHeight w:val="276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учащихся;</w:t>
            </w:r>
          </w:p>
        </w:tc>
        <w:tc>
          <w:tcPr>
            <w:tcW w:w="4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7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выявление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21"/>
              <w:jc w:val="right"/>
              <w:rPr>
                <w:sz w:val="20"/>
                <w:szCs w:val="20"/>
              </w:rPr>
            </w:pPr>
            <w:r>
              <w:t>в   практической</w:t>
            </w:r>
          </w:p>
        </w:tc>
      </w:tr>
    </w:tbl>
    <w:p w:rsidR="00B37692" w:rsidRDefault="00B37692">
      <w:pPr>
        <w:sectPr w:rsidR="00B37692">
          <w:pgSz w:w="11900" w:h="16838"/>
          <w:pgMar w:top="1127" w:right="586" w:bottom="416" w:left="102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60"/>
        <w:gridCol w:w="240"/>
        <w:gridCol w:w="1180"/>
        <w:gridCol w:w="180"/>
        <w:gridCol w:w="340"/>
        <w:gridCol w:w="680"/>
        <w:gridCol w:w="520"/>
        <w:gridCol w:w="780"/>
        <w:gridCol w:w="860"/>
        <w:gridCol w:w="360"/>
      </w:tblGrid>
      <w:tr w:rsidR="00B37692" w:rsidRPr="00043A13">
        <w:trPr>
          <w:trHeight w:val="279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B37692" w:rsidRPr="00043A13" w:rsidRDefault="00B37692">
            <w:pPr>
              <w:ind w:right="130"/>
              <w:jc w:val="center"/>
              <w:rPr>
                <w:sz w:val="20"/>
                <w:szCs w:val="20"/>
              </w:rPr>
            </w:pPr>
            <w:r>
              <w:t>позитивного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37692" w:rsidRPr="00043A13" w:rsidRDefault="00B37692">
            <w:pPr>
              <w:ind w:right="70"/>
              <w:jc w:val="right"/>
              <w:rPr>
                <w:sz w:val="20"/>
                <w:szCs w:val="20"/>
              </w:rPr>
            </w:pPr>
            <w:r>
              <w:t>опыта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10"/>
              <w:jc w:val="right"/>
              <w:rPr>
                <w:sz w:val="20"/>
                <w:szCs w:val="20"/>
              </w:rPr>
            </w:pPr>
            <w:r>
              <w:t>семейного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воспитания;</w:t>
            </w:r>
          </w:p>
        </w:tc>
        <w:tc>
          <w:tcPr>
            <w:tcW w:w="1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 внедрение   в  семейное  воспитание   традиций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народной педагогики;</w:t>
            </w:r>
          </w:p>
        </w:tc>
        <w:tc>
          <w:tcPr>
            <w:tcW w:w="52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оказание</w:t>
            </w:r>
          </w:p>
        </w:tc>
        <w:tc>
          <w:tcPr>
            <w:tcW w:w="1200" w:type="dxa"/>
            <w:gridSpan w:val="3"/>
            <w:vAlign w:val="bottom"/>
          </w:tcPr>
          <w:p w:rsidR="00B37692" w:rsidRPr="00043A13" w:rsidRDefault="00B37692">
            <w:pPr>
              <w:ind w:left="60"/>
              <w:rPr>
                <w:sz w:val="20"/>
                <w:szCs w:val="20"/>
              </w:rPr>
            </w:pPr>
            <w:r>
              <w:t>помощи</w:t>
            </w:r>
          </w:p>
        </w:tc>
        <w:tc>
          <w:tcPr>
            <w:tcW w:w="1300" w:type="dxa"/>
            <w:gridSpan w:val="2"/>
            <w:vAlign w:val="bottom"/>
          </w:tcPr>
          <w:p w:rsidR="00B37692" w:rsidRPr="00043A13" w:rsidRDefault="00B37692">
            <w:pPr>
              <w:ind w:right="150"/>
              <w:jc w:val="center"/>
              <w:rPr>
                <w:sz w:val="20"/>
                <w:szCs w:val="20"/>
              </w:rPr>
            </w:pPr>
            <w:r>
              <w:t>родителям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10"/>
              <w:jc w:val="right"/>
              <w:rPr>
                <w:sz w:val="20"/>
                <w:szCs w:val="20"/>
              </w:rPr>
            </w:pPr>
            <w:r>
              <w:t>(законным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представителям),  в  формировании  нравственного</w:t>
            </w:r>
          </w:p>
        </w:tc>
      </w:tr>
      <w:tr w:rsidR="00B37692" w:rsidRPr="00043A13">
        <w:trPr>
          <w:trHeight w:val="276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образа жизни семьи, в профилактике и диагностике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наркомании, в предупреждении других негативных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7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проявлений у детей и подростков;</w:t>
            </w:r>
          </w:p>
        </w:tc>
        <w:tc>
          <w:tcPr>
            <w:tcW w:w="86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использование  различных  форм  сотрудничества  с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родителями;</w:t>
            </w:r>
          </w:p>
        </w:tc>
        <w:tc>
          <w:tcPr>
            <w:tcW w:w="1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вовлечение их в совместную с детьми творческую,</w:t>
            </w:r>
          </w:p>
        </w:tc>
      </w:tr>
      <w:tr w:rsidR="00B37692" w:rsidRPr="00043A13">
        <w:trPr>
          <w:trHeight w:val="276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социально  значимую  деятельность,  направленную</w:t>
            </w:r>
          </w:p>
        </w:tc>
      </w:tr>
      <w:tr w:rsidR="00B37692" w:rsidRPr="00043A13">
        <w:trPr>
          <w:trHeight w:val="277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6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на повышение их авторитета.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  <w:tr w:rsidR="00B37692" w:rsidRPr="00043A13">
        <w:trPr>
          <w:trHeight w:val="260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Создание условий для обеспечения прав</w:t>
            </w:r>
          </w:p>
        </w:tc>
        <w:tc>
          <w:tcPr>
            <w:tcW w:w="4780" w:type="dxa"/>
            <w:gridSpan w:val="8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- </w:t>
            </w:r>
            <w:r>
              <w:t>оказание помощи в организации 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родителей (законных представителей), на</w:t>
            </w: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общественных родительских формирований ( Управляющий Совет,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участие в управлении образовательным</w:t>
            </w:r>
          </w:p>
        </w:tc>
        <w:tc>
          <w:tcPr>
            <w:tcW w:w="4780" w:type="dxa"/>
            <w:gridSpan w:val="8"/>
            <w:vAlign w:val="bottom"/>
          </w:tcPr>
          <w:p w:rsidR="00B37692" w:rsidRPr="00043A13" w:rsidRDefault="00B37692" w:rsidP="000C1D94">
            <w:pPr>
              <w:rPr>
                <w:sz w:val="20"/>
                <w:szCs w:val="20"/>
              </w:rPr>
            </w:pPr>
            <w:r>
              <w:t xml:space="preserve"> общешкольный и классные родительские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6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учреждением, организации учебно -</w:t>
            </w:r>
          </w:p>
        </w:tc>
        <w:tc>
          <w:tcPr>
            <w:tcW w:w="1420" w:type="dxa"/>
            <w:gridSpan w:val="2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комитеты).</w:t>
            </w:r>
          </w:p>
        </w:tc>
        <w:tc>
          <w:tcPr>
            <w:tcW w:w="18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  <w:tr w:rsidR="00B37692" w:rsidRPr="00043A13">
        <w:trPr>
          <w:trHeight w:val="277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воспитательного процесса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  <w:tr w:rsidR="00B37692" w:rsidRPr="00043A13">
        <w:trPr>
          <w:trHeight w:val="260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Создание условий для взаимодействия школы и</w:t>
            </w: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  активное включение в работу с семьей педагога -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семьи</w:t>
            </w: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психолога, учителя- логопеда,  педагогов  дополнительного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образования, педагога-библиотекаря;</w:t>
            </w:r>
          </w:p>
        </w:tc>
        <w:tc>
          <w:tcPr>
            <w:tcW w:w="7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6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360" w:type="dxa"/>
            <w:gridSpan w:val="2"/>
            <w:vAlign w:val="bottom"/>
          </w:tcPr>
          <w:p w:rsidR="00B37692" w:rsidRPr="00043A13" w:rsidRDefault="00B37692">
            <w:pPr>
              <w:ind w:right="10"/>
              <w:jc w:val="right"/>
              <w:rPr>
                <w:sz w:val="20"/>
                <w:szCs w:val="20"/>
              </w:rPr>
            </w:pPr>
            <w:r>
              <w:t>расширение</w:t>
            </w:r>
          </w:p>
        </w:tc>
        <w:tc>
          <w:tcPr>
            <w:tcW w:w="340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37692" w:rsidRPr="00043A13" w:rsidRDefault="00B37692">
            <w:pPr>
              <w:ind w:left="240"/>
              <w:rPr>
                <w:sz w:val="20"/>
                <w:szCs w:val="20"/>
              </w:rPr>
            </w:pPr>
            <w:r>
              <w:t>сферы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10"/>
              <w:jc w:val="right"/>
              <w:rPr>
                <w:sz w:val="20"/>
                <w:szCs w:val="20"/>
              </w:rPr>
            </w:pPr>
            <w:r>
              <w:t>дополнительных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образовательных услуг;</w:t>
            </w:r>
          </w:p>
        </w:tc>
        <w:tc>
          <w:tcPr>
            <w:tcW w:w="52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оказание</w:t>
            </w:r>
          </w:p>
        </w:tc>
        <w:tc>
          <w:tcPr>
            <w:tcW w:w="1200" w:type="dxa"/>
            <w:gridSpan w:val="3"/>
            <w:vAlign w:val="bottom"/>
          </w:tcPr>
          <w:p w:rsidR="00B37692" w:rsidRPr="00043A13" w:rsidRDefault="00B37692">
            <w:pPr>
              <w:ind w:left="60"/>
              <w:rPr>
                <w:sz w:val="20"/>
                <w:szCs w:val="20"/>
              </w:rPr>
            </w:pPr>
            <w:r>
              <w:t>помощи</w:t>
            </w:r>
          </w:p>
        </w:tc>
        <w:tc>
          <w:tcPr>
            <w:tcW w:w="1300" w:type="dxa"/>
            <w:gridSpan w:val="2"/>
            <w:vAlign w:val="bottom"/>
          </w:tcPr>
          <w:p w:rsidR="00B37692" w:rsidRPr="00043A13" w:rsidRDefault="00B37692">
            <w:pPr>
              <w:ind w:right="150"/>
              <w:jc w:val="center"/>
              <w:rPr>
                <w:sz w:val="20"/>
                <w:szCs w:val="20"/>
              </w:rPr>
            </w:pPr>
            <w:r>
              <w:t>родителям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10"/>
              <w:jc w:val="right"/>
              <w:rPr>
                <w:sz w:val="20"/>
                <w:szCs w:val="20"/>
              </w:rPr>
            </w:pPr>
            <w:r>
              <w:t>(законным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представителям), в развитии у детей социального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8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опыта, коммуникативных навыков и умений;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 объединение  усилий  педагога  и  родителя  в</w:t>
            </w:r>
          </w:p>
        </w:tc>
      </w:tr>
      <w:tr w:rsidR="00B37692" w:rsidRPr="00043A13">
        <w:trPr>
          <w:trHeight w:val="276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совместной   деятельности   по   воспитанию   и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Развитию ребенка, проявление понимания,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терпимости  и  такта  в  воспитании  и  обучении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ребенка,  стремление  учитывать  его  интересы,  не</w:t>
            </w:r>
          </w:p>
        </w:tc>
      </w:tr>
      <w:tr w:rsidR="00B37692" w:rsidRPr="00043A13">
        <w:trPr>
          <w:trHeight w:val="277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6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игнорируя чувства и эмоции.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  <w:tr w:rsidR="00B37692" w:rsidRPr="00043A13">
        <w:trPr>
          <w:trHeight w:val="262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Социальная поддержка и защита семьи</w:t>
            </w:r>
          </w:p>
        </w:tc>
        <w:tc>
          <w:tcPr>
            <w:tcW w:w="240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360" w:type="dxa"/>
            <w:gridSpan w:val="2"/>
            <w:vAlign w:val="bottom"/>
          </w:tcPr>
          <w:p w:rsidR="00B37692" w:rsidRPr="00043A13" w:rsidRDefault="00B37692">
            <w:pPr>
              <w:ind w:right="10"/>
              <w:jc w:val="right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340" w:type="dxa"/>
            <w:vAlign w:val="bottom"/>
          </w:tcPr>
          <w:p w:rsidR="00B37692" w:rsidRPr="00043A13" w:rsidRDefault="00B37692"/>
        </w:tc>
        <w:tc>
          <w:tcPr>
            <w:tcW w:w="1200" w:type="dxa"/>
            <w:gridSpan w:val="2"/>
            <w:vAlign w:val="bottom"/>
          </w:tcPr>
          <w:p w:rsidR="00B37692" w:rsidRPr="00043A13" w:rsidRDefault="00B37692">
            <w:pPr>
              <w:ind w:left="60"/>
              <w:rPr>
                <w:sz w:val="20"/>
                <w:szCs w:val="20"/>
              </w:rPr>
            </w:pPr>
            <w:r>
              <w:t>совместных</w:t>
            </w:r>
          </w:p>
        </w:tc>
        <w:tc>
          <w:tcPr>
            <w:tcW w:w="1640" w:type="dxa"/>
            <w:gridSpan w:val="2"/>
            <w:vAlign w:val="bottom"/>
          </w:tcPr>
          <w:p w:rsidR="00B37692" w:rsidRPr="00043A13" w:rsidRDefault="00B37692">
            <w:pPr>
              <w:ind w:left="480"/>
              <w:rPr>
                <w:sz w:val="20"/>
                <w:szCs w:val="20"/>
              </w:rPr>
            </w:pPr>
            <w:r>
              <w:t>рейдов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по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неблагополучным семьям;</w:t>
            </w:r>
          </w:p>
        </w:tc>
        <w:tc>
          <w:tcPr>
            <w:tcW w:w="52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8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сотрудничество с органами профилактики;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0" w:type="dxa"/>
            <w:gridSpan w:val="3"/>
            <w:vAlign w:val="bottom"/>
          </w:tcPr>
          <w:p w:rsidR="00B37692" w:rsidRPr="00043A13" w:rsidRDefault="00B37692">
            <w:pPr>
              <w:ind w:left="140"/>
              <w:rPr>
                <w:sz w:val="20"/>
                <w:szCs w:val="20"/>
              </w:rPr>
            </w:pPr>
            <w:r>
              <w:t>сотрудничество</w:t>
            </w:r>
          </w:p>
        </w:tc>
        <w:tc>
          <w:tcPr>
            <w:tcW w:w="680" w:type="dxa"/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с</w:t>
            </w:r>
          </w:p>
        </w:tc>
        <w:tc>
          <w:tcPr>
            <w:tcW w:w="1300" w:type="dxa"/>
            <w:gridSpan w:val="2"/>
            <w:vAlign w:val="bottom"/>
          </w:tcPr>
          <w:p w:rsidR="00B37692" w:rsidRPr="00043A13" w:rsidRDefault="00B37692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органами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управления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социальной защиты населения;</w:t>
            </w:r>
          </w:p>
        </w:tc>
        <w:tc>
          <w:tcPr>
            <w:tcW w:w="7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 контроль  за  обеспечением  занятости  детей  из</w:t>
            </w:r>
          </w:p>
        </w:tc>
      </w:tr>
      <w:tr w:rsidR="00B37692" w:rsidRPr="00043A13">
        <w:trPr>
          <w:trHeight w:val="28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группы риска в каникулярное время.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  <w:tr w:rsidR="00B37692" w:rsidRPr="00043A13">
        <w:trPr>
          <w:trHeight w:val="260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Разработка тематического оформления по</w:t>
            </w:r>
          </w:p>
        </w:tc>
        <w:tc>
          <w:tcPr>
            <w:tcW w:w="3920" w:type="dxa"/>
            <w:gridSpan w:val="7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оформление информационного стенда;</w:t>
            </w:r>
          </w:p>
        </w:tc>
        <w:tc>
          <w:tcPr>
            <w:tcW w:w="860" w:type="dxa"/>
            <w:vAlign w:val="bottom"/>
          </w:tcPr>
          <w:p w:rsidR="00B37692" w:rsidRPr="00043A13" w:rsidRDefault="00B37692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работе с семьей</w:t>
            </w: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обновление и размещение информации на сайте</w:t>
            </w: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ОУ;</w:t>
            </w:r>
          </w:p>
        </w:tc>
        <w:tc>
          <w:tcPr>
            <w:tcW w:w="1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</w:tr>
      <w:tr w:rsidR="00B37692" w:rsidRPr="00043A13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360" w:type="dxa"/>
            <w:gridSpan w:val="2"/>
            <w:vAlign w:val="bottom"/>
          </w:tcPr>
          <w:p w:rsidR="00B37692" w:rsidRPr="00043A13" w:rsidRDefault="00B37692">
            <w:pPr>
              <w:jc w:val="right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020" w:type="dxa"/>
            <w:gridSpan w:val="2"/>
            <w:vAlign w:val="bottom"/>
          </w:tcPr>
          <w:p w:rsidR="00B37692" w:rsidRPr="00043A13" w:rsidRDefault="00B37692">
            <w:pPr>
              <w:ind w:left="140"/>
              <w:rPr>
                <w:sz w:val="20"/>
                <w:szCs w:val="20"/>
              </w:rPr>
            </w:pPr>
            <w:r>
              <w:rPr>
                <w:w w:val="99"/>
              </w:rPr>
              <w:t>выставок</w:t>
            </w:r>
          </w:p>
        </w:tc>
        <w:tc>
          <w:tcPr>
            <w:tcW w:w="1300" w:type="dxa"/>
            <w:gridSpan w:val="2"/>
            <w:vAlign w:val="bottom"/>
          </w:tcPr>
          <w:p w:rsidR="00B37692" w:rsidRPr="00043A13" w:rsidRDefault="00B37692">
            <w:pPr>
              <w:ind w:right="50"/>
              <w:jc w:val="right"/>
              <w:rPr>
                <w:sz w:val="20"/>
                <w:szCs w:val="20"/>
              </w:rPr>
            </w:pPr>
            <w:r>
              <w:t>семейного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10"/>
              <w:jc w:val="right"/>
              <w:rPr>
                <w:sz w:val="20"/>
                <w:szCs w:val="20"/>
              </w:rPr>
            </w:pPr>
            <w:r>
              <w:t>творчества,</w:t>
            </w:r>
          </w:p>
        </w:tc>
      </w:tr>
      <w:tr w:rsidR="00B37692" w:rsidRPr="00043A13">
        <w:trPr>
          <w:trHeight w:val="279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работ учащихся школы.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</w:tr>
    </w:tbl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63" w:lineRule="exact"/>
        <w:rPr>
          <w:sz w:val="20"/>
          <w:szCs w:val="20"/>
        </w:rPr>
      </w:pPr>
    </w:p>
    <w:p w:rsidR="00B37692" w:rsidRPr="003E4785" w:rsidRDefault="00B37692" w:rsidP="003E4785">
      <w:pPr>
        <w:jc w:val="center"/>
        <w:rPr>
          <w:sz w:val="20"/>
          <w:szCs w:val="20"/>
        </w:rPr>
        <w:sectPr w:rsidR="00B37692" w:rsidRPr="003E4785">
          <w:pgSz w:w="11900" w:h="16838"/>
          <w:pgMar w:top="1112" w:right="586" w:bottom="416" w:left="1020" w:header="0" w:footer="0" w:gutter="0"/>
          <w:cols w:space="720" w:equalWidth="0">
            <w:col w:w="10300"/>
          </w:cols>
        </w:sectPr>
      </w:pPr>
    </w:p>
    <w:p w:rsidR="00B37692" w:rsidRDefault="00B37692">
      <w:pPr>
        <w:ind w:right="-5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Примерное содержание и способы предоставления информации</w:t>
      </w:r>
    </w:p>
    <w:p w:rsidR="00B37692" w:rsidRDefault="00B37692">
      <w:pPr>
        <w:ind w:right="-5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для родителей обучающихся</w:t>
      </w:r>
    </w:p>
    <w:p w:rsidR="00B37692" w:rsidRDefault="00B37692">
      <w:pPr>
        <w:spacing w:line="257" w:lineRule="exact"/>
        <w:rPr>
          <w:sz w:val="20"/>
          <w:szCs w:val="20"/>
        </w:rPr>
      </w:pPr>
    </w:p>
    <w:tbl>
      <w:tblPr>
        <w:tblW w:w="1033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0"/>
        <w:gridCol w:w="4840"/>
        <w:gridCol w:w="5140"/>
        <w:gridCol w:w="30"/>
      </w:tblGrid>
      <w:tr w:rsidR="00B37692" w:rsidRPr="00043A13" w:rsidTr="003E4785">
        <w:trPr>
          <w:trHeight w:val="28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24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 информации для родителей</w:t>
            </w:r>
          </w:p>
        </w:tc>
        <w:tc>
          <w:tcPr>
            <w:tcW w:w="5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620"/>
              <w:rPr>
                <w:sz w:val="20"/>
                <w:szCs w:val="20"/>
              </w:rPr>
            </w:pPr>
            <w:r>
              <w:rPr>
                <w:b/>
                <w:bCs/>
              </w:rPr>
              <w:t>Способы предоставления информации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35"/>
        </w:trPr>
        <w:tc>
          <w:tcPr>
            <w:tcW w:w="5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1. Устав ОУ.</w:t>
            </w: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общешкольное родительское собрание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5"/>
                <w:szCs w:val="5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5"/>
                <w:szCs w:val="5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20"/>
              <w:rPr>
                <w:sz w:val="20"/>
                <w:szCs w:val="20"/>
              </w:rPr>
            </w:pPr>
            <w:r>
              <w:t>Перечень образовательных программ,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информирование на индивидуальных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5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реализуемых школой.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консультациях;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40"/>
              <w:rPr>
                <w:sz w:val="20"/>
                <w:szCs w:val="20"/>
              </w:rPr>
            </w:pPr>
            <w:r>
              <w:t>Возможные образовательные маршруты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информационные стенды;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5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учащихся.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сайт ОУ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40"/>
              <w:rPr>
                <w:sz w:val="20"/>
                <w:szCs w:val="20"/>
              </w:rPr>
            </w:pPr>
            <w:r>
              <w:t>Учебный план школы.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61"/>
        </w:trPr>
        <w:tc>
          <w:tcPr>
            <w:tcW w:w="5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1. Перспективы развития школы.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D5660D">
            <w:pPr>
              <w:ind w:left="100"/>
              <w:rPr>
                <w:sz w:val="20"/>
                <w:szCs w:val="20"/>
              </w:rPr>
            </w:pPr>
            <w:r>
              <w:t>- информационный стенд о школе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D5660D">
            <w:pPr>
              <w:ind w:left="100"/>
              <w:rPr>
                <w:sz w:val="20"/>
                <w:szCs w:val="20"/>
              </w:rPr>
            </w:pPr>
            <w:r>
              <w:t>доступном для родителей месте;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памятки, листовки, буклеты;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5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споров.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295C53">
            <w:pPr>
              <w:ind w:left="100"/>
              <w:rPr>
                <w:sz w:val="20"/>
                <w:szCs w:val="20"/>
              </w:rPr>
            </w:pPr>
            <w:r>
              <w:t xml:space="preserve">- устное информирование на родительских 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295C53">
            <w:pPr>
              <w:ind w:left="100"/>
              <w:rPr>
                <w:sz w:val="20"/>
                <w:szCs w:val="20"/>
              </w:rPr>
            </w:pPr>
            <w:r>
              <w:t>собраниях;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собраниях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40"/>
              <w:rPr>
                <w:sz w:val="20"/>
                <w:szCs w:val="20"/>
              </w:rPr>
            </w:pPr>
            <w:r>
              <w:t>Организация внеклассной работы.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сайт ОУ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40"/>
              <w:rPr>
                <w:sz w:val="20"/>
                <w:szCs w:val="20"/>
              </w:rPr>
            </w:pPr>
            <w:r>
              <w:t>Режим работы образовательного учреждения.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20"/>
              <w:rPr>
                <w:sz w:val="20"/>
                <w:szCs w:val="20"/>
              </w:rPr>
            </w:pPr>
            <w:r>
              <w:t>Расписание уроков, консультаций служб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7"/>
        </w:trPr>
        <w:tc>
          <w:tcPr>
            <w:tcW w:w="5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сопровождения.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</w:rPr>
              <w:t>Сведенияо    дополнительном образовании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«Неделя дополнительного образования»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5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(бесплатном) на базе школы.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День рождения школы;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20"/>
              <w:rPr>
                <w:sz w:val="20"/>
                <w:szCs w:val="20"/>
              </w:rPr>
            </w:pPr>
            <w:r>
              <w:t>Информация о работе школы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сайт ОУ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60"/>
        </w:trPr>
        <w:tc>
          <w:tcPr>
            <w:tcW w:w="5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1. Основные достижения школы.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сайт ОУ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40"/>
              <w:rPr>
                <w:sz w:val="20"/>
                <w:szCs w:val="20"/>
              </w:rPr>
            </w:pPr>
            <w:r>
              <w:t>Достижения учителей.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публикации в СМИ;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20"/>
              <w:rPr>
                <w:sz w:val="20"/>
                <w:szCs w:val="20"/>
              </w:rPr>
            </w:pPr>
            <w:r>
              <w:t>Достижения учащихся.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проведение Дней открытых дверей;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40"/>
              <w:rPr>
                <w:sz w:val="20"/>
                <w:szCs w:val="20"/>
              </w:rPr>
            </w:pPr>
            <w:r>
              <w:t>Сводные данные результатов итоговой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6"/>
        </w:trPr>
        <w:tc>
          <w:tcPr>
            <w:tcW w:w="5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аттестации учащихся.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20"/>
              <w:rPr>
                <w:sz w:val="20"/>
                <w:szCs w:val="20"/>
              </w:rPr>
            </w:pPr>
            <w:r>
              <w:t>Данные о социальном устройстве выпускников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7"/>
        </w:trPr>
        <w:tc>
          <w:tcPr>
            <w:tcW w:w="5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школы.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20"/>
              <w:rPr>
                <w:sz w:val="20"/>
                <w:szCs w:val="20"/>
              </w:rPr>
            </w:pPr>
            <w:r>
              <w:t>Материально-техническое обеспечение школы.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сайт ОУ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20"/>
              <w:rPr>
                <w:sz w:val="20"/>
                <w:szCs w:val="20"/>
              </w:rPr>
            </w:pPr>
            <w:r>
              <w:t>Источники внебюджетных средств и способы их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благодарственные письма родителям;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6"/>
        </w:trPr>
        <w:tc>
          <w:tcPr>
            <w:tcW w:w="5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t>распределения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- отчет директора на общешкольном собрании;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3E4785">
        <w:trPr>
          <w:trHeight w:val="27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3E47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</w:tbl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370" w:lineRule="exact"/>
        <w:rPr>
          <w:sz w:val="20"/>
          <w:szCs w:val="20"/>
        </w:rPr>
      </w:pPr>
    </w:p>
    <w:p w:rsidR="00B37692" w:rsidRDefault="00B37692">
      <w:pPr>
        <w:sectPr w:rsidR="00B37692">
          <w:pgSz w:w="11900" w:h="16838"/>
          <w:pgMar w:top="1127" w:right="586" w:bottom="416" w:left="1020" w:header="0" w:footer="0" w:gutter="0"/>
          <w:cols w:space="720" w:equalWidth="0">
            <w:col w:w="10300"/>
          </w:cols>
        </w:sectPr>
      </w:pPr>
    </w:p>
    <w:p w:rsidR="00B37692" w:rsidRDefault="00B37692">
      <w:pPr>
        <w:ind w:left="680"/>
        <w:rPr>
          <w:sz w:val="20"/>
          <w:szCs w:val="20"/>
        </w:rPr>
      </w:pPr>
      <w:r>
        <w:rPr>
          <w:b/>
          <w:bCs/>
          <w:sz w:val="24"/>
          <w:szCs w:val="24"/>
        </w:rPr>
        <w:t>1.6. Методы и формы организации работы с семьёй</w:t>
      </w:r>
    </w:p>
    <w:p w:rsidR="00B37692" w:rsidRDefault="00B37692">
      <w:pPr>
        <w:spacing w:line="12" w:lineRule="exact"/>
        <w:rPr>
          <w:sz w:val="20"/>
          <w:szCs w:val="20"/>
        </w:rPr>
      </w:pPr>
    </w:p>
    <w:p w:rsidR="00B37692" w:rsidRPr="00D227EA" w:rsidRDefault="00B37692" w:rsidP="00D227EA">
      <w:pPr>
        <w:spacing w:line="236" w:lineRule="auto"/>
        <w:ind w:left="120" w:right="20" w:firstLine="566"/>
        <w:jc w:val="both"/>
        <w:rPr>
          <w:sz w:val="24"/>
          <w:szCs w:val="24"/>
        </w:rPr>
      </w:pPr>
      <w:r w:rsidRPr="00D227EA">
        <w:rPr>
          <w:sz w:val="24"/>
          <w:szCs w:val="24"/>
        </w:rPr>
        <w:t>Воспитательная деятельность семьи оказывает большое влияние на взаимоотношения в ней, на ее собственное укрепление. Дети вносят в семью дух согласия и здорового сплочения. Чем лучше семья воспитывает детей, тем более успешно происходит их личностное развитие, тем больше радости приносят они родителям и способствуют поддержанию здоровых отношений между ними, что укрепляет их воспитательный потенциал.</w:t>
      </w:r>
    </w:p>
    <w:p w:rsidR="00B37692" w:rsidRPr="00D227EA" w:rsidRDefault="00B37692" w:rsidP="00D227EA">
      <w:pPr>
        <w:spacing w:line="12" w:lineRule="exact"/>
        <w:jc w:val="both"/>
        <w:rPr>
          <w:sz w:val="24"/>
          <w:szCs w:val="24"/>
        </w:rPr>
      </w:pPr>
    </w:p>
    <w:p w:rsidR="00B37692" w:rsidRPr="00D227EA" w:rsidRDefault="00B37692" w:rsidP="00D227EA">
      <w:pPr>
        <w:spacing w:line="248" w:lineRule="auto"/>
        <w:ind w:left="120" w:right="180" w:firstLine="566"/>
        <w:jc w:val="both"/>
        <w:rPr>
          <w:sz w:val="24"/>
          <w:szCs w:val="24"/>
        </w:rPr>
      </w:pPr>
      <w:r w:rsidRPr="00D227EA">
        <w:rPr>
          <w:sz w:val="24"/>
          <w:szCs w:val="24"/>
        </w:rPr>
        <w:t>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образовательно-воспитательной работы с учащимися. Семья должна помогать школе готовить образованных и инициативных граждан, формировать у них принципиальность и убежденность.</w:t>
      </w:r>
    </w:p>
    <w:p w:rsidR="00B37692" w:rsidRPr="00D227EA" w:rsidRDefault="00B37692" w:rsidP="00D227EA">
      <w:pPr>
        <w:spacing w:line="4" w:lineRule="exact"/>
        <w:jc w:val="both"/>
        <w:rPr>
          <w:sz w:val="24"/>
          <w:szCs w:val="24"/>
        </w:rPr>
      </w:pPr>
    </w:p>
    <w:p w:rsidR="00B37692" w:rsidRDefault="00B37692" w:rsidP="00D227EA">
      <w:pPr>
        <w:tabs>
          <w:tab w:val="left" w:pos="10080"/>
        </w:tabs>
        <w:spacing w:line="248" w:lineRule="auto"/>
        <w:ind w:left="120" w:right="540" w:firstLine="566"/>
        <w:jc w:val="both"/>
        <w:rPr>
          <w:sz w:val="24"/>
          <w:szCs w:val="24"/>
        </w:rPr>
      </w:pPr>
      <w:r w:rsidRPr="00D227EA">
        <w:rPr>
          <w:sz w:val="24"/>
          <w:szCs w:val="24"/>
        </w:rPr>
        <w:t>Важно, чтобы родители осознавали целевые установки воспитания, в основе которого лежит необходимость гражданско-патриотического формирования личности, и не просто обращали внимание на учебную работу детей, но и проявляли повседневную заботу об их трудовой и технической подготовке, физическом, нравственном и эстетическом воспитании.</w:t>
      </w:r>
    </w:p>
    <w:p w:rsidR="00B37692" w:rsidRDefault="00B37692" w:rsidP="00D227EA">
      <w:pPr>
        <w:spacing w:line="248" w:lineRule="auto"/>
        <w:ind w:right="540"/>
        <w:rPr>
          <w:sz w:val="23"/>
          <w:szCs w:val="23"/>
        </w:rPr>
      </w:pPr>
      <w:r>
        <w:rPr>
          <w:b/>
          <w:bCs/>
          <w:sz w:val="24"/>
          <w:szCs w:val="24"/>
        </w:rPr>
        <w:t xml:space="preserve">   Методы работы</w:t>
      </w:r>
    </w:p>
    <w:p w:rsidR="00B37692" w:rsidRDefault="00B37692" w:rsidP="00D227EA">
      <w:pPr>
        <w:spacing w:line="248" w:lineRule="auto"/>
        <w:ind w:right="540"/>
        <w:rPr>
          <w:sz w:val="23"/>
          <w:szCs w:val="23"/>
        </w:rPr>
      </w:pPr>
      <w:r>
        <w:t xml:space="preserve">             - </w:t>
      </w:r>
      <w:r>
        <w:rPr>
          <w:sz w:val="24"/>
          <w:szCs w:val="24"/>
        </w:rPr>
        <w:t>словесный;</w:t>
      </w:r>
    </w:p>
    <w:p w:rsidR="00B37692" w:rsidRDefault="00B37692">
      <w:pPr>
        <w:spacing w:line="248" w:lineRule="auto"/>
        <w:ind w:left="120" w:right="540" w:firstLine="566"/>
        <w:rPr>
          <w:sz w:val="23"/>
          <w:szCs w:val="23"/>
        </w:rPr>
      </w:pPr>
      <w:r>
        <w:t xml:space="preserve">- </w:t>
      </w:r>
      <w:r>
        <w:rPr>
          <w:sz w:val="24"/>
          <w:szCs w:val="24"/>
        </w:rPr>
        <w:t>наглядный;</w:t>
      </w:r>
    </w:p>
    <w:p w:rsidR="00B37692" w:rsidRDefault="00B37692">
      <w:pPr>
        <w:spacing w:line="248" w:lineRule="auto"/>
        <w:ind w:left="120" w:right="540" w:firstLine="566"/>
        <w:rPr>
          <w:sz w:val="23"/>
          <w:szCs w:val="23"/>
        </w:rPr>
      </w:pPr>
      <w:r>
        <w:t xml:space="preserve">- </w:t>
      </w:r>
      <w:r>
        <w:rPr>
          <w:sz w:val="24"/>
          <w:szCs w:val="24"/>
        </w:rPr>
        <w:t>практический;</w:t>
      </w:r>
    </w:p>
    <w:p w:rsidR="00B37692" w:rsidRDefault="00B37692">
      <w:pPr>
        <w:spacing w:line="248" w:lineRule="auto"/>
        <w:ind w:left="120" w:right="540" w:firstLine="566"/>
        <w:rPr>
          <w:sz w:val="23"/>
          <w:szCs w:val="23"/>
        </w:rPr>
      </w:pPr>
      <w:r>
        <w:t xml:space="preserve">- </w:t>
      </w:r>
      <w:r>
        <w:rPr>
          <w:sz w:val="24"/>
          <w:szCs w:val="24"/>
        </w:rPr>
        <w:t>проблемно-</w:t>
      </w:r>
      <w:r w:rsidRPr="00D227EA">
        <w:rPr>
          <w:sz w:val="24"/>
          <w:szCs w:val="24"/>
        </w:rPr>
        <w:t xml:space="preserve"> </w:t>
      </w:r>
      <w:r>
        <w:rPr>
          <w:sz w:val="24"/>
          <w:szCs w:val="24"/>
        </w:rPr>
        <w:t>поисковый</w:t>
      </w:r>
    </w:p>
    <w:p w:rsidR="00B37692" w:rsidRDefault="00B37692">
      <w:pPr>
        <w:spacing w:line="248" w:lineRule="auto"/>
        <w:ind w:left="120" w:right="540" w:firstLine="566"/>
        <w:rPr>
          <w:sz w:val="23"/>
          <w:szCs w:val="23"/>
        </w:rPr>
      </w:pPr>
      <w:r>
        <w:rPr>
          <w:sz w:val="24"/>
          <w:szCs w:val="24"/>
        </w:rPr>
        <w:t>- индуктивный</w:t>
      </w:r>
    </w:p>
    <w:p w:rsidR="00B37692" w:rsidRDefault="00B37692">
      <w:pPr>
        <w:spacing w:line="248" w:lineRule="auto"/>
        <w:ind w:left="120" w:right="540" w:firstLine="566"/>
        <w:rPr>
          <w:sz w:val="23"/>
          <w:szCs w:val="23"/>
        </w:rPr>
      </w:pPr>
    </w:p>
    <w:p w:rsidR="00B37692" w:rsidRDefault="00B37692" w:rsidP="00D227EA">
      <w:pPr>
        <w:spacing w:line="248" w:lineRule="auto"/>
        <w:ind w:righ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работы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-</w:t>
      </w:r>
      <w:r w:rsidRPr="00D227EA">
        <w:rPr>
          <w:sz w:val="24"/>
          <w:szCs w:val="24"/>
        </w:rPr>
        <w:t xml:space="preserve"> </w:t>
      </w:r>
      <w:r>
        <w:rPr>
          <w:sz w:val="24"/>
          <w:szCs w:val="24"/>
        </w:rPr>
        <w:t>беседы;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  - классные комитеты;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  - психолого-педагогическое просвещение родителей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  - индивидуальная работа с проблемной семьёй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  - психологическая служба школы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  - анкетирование подростков, педагогов и родителей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  - классные собрания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  - индивидуальная работа с родителями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  - День открытых дверей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  - встречи с директором ОУ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  - консультативная помощь администрации школы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  - диагностическая работа по изучению семей (оформление социальных паспортов семей учащихся)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 - информационно-просветительские лекции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 - работа по организации совместной общестенно-значимой деятельности и досуга родителей и учащихся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 - формы досуговой деятельности (конкурсы рисунков, газет, традиционные общешкольные мероприятия, спортивно-оздоровительные мероприятия, семейные праздники, День матери, день ребёнка, день здоровья)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- информационное сопровождение.</w:t>
      </w:r>
    </w:p>
    <w:p w:rsidR="00B37692" w:rsidRDefault="00B37692" w:rsidP="00D227EA">
      <w:pPr>
        <w:spacing w:line="248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 - открытые уроки для родителей </w:t>
      </w:r>
      <w:r w:rsidRPr="00094F01">
        <w:rPr>
          <w:sz w:val="24"/>
          <w:szCs w:val="24"/>
        </w:rPr>
        <w:t xml:space="preserve"> </w:t>
      </w:r>
      <w:r>
        <w:rPr>
          <w:sz w:val="24"/>
          <w:szCs w:val="24"/>
        </w:rPr>
        <w:t>для ознакомления родителей с одноклассниками ребёнка, педагогами и формирования нормального психологического фона в классном коллективе.</w:t>
      </w:r>
    </w:p>
    <w:p w:rsidR="00B37692" w:rsidRDefault="00B37692" w:rsidP="00094F01">
      <w:pPr>
        <w:spacing w:line="248" w:lineRule="auto"/>
        <w:ind w:right="540"/>
        <w:rPr>
          <w:sz w:val="23"/>
          <w:szCs w:val="23"/>
        </w:rPr>
      </w:pPr>
      <w:r>
        <w:rPr>
          <w:sz w:val="24"/>
          <w:szCs w:val="24"/>
        </w:rPr>
        <w:t xml:space="preserve"> Остановимся на некоторых формах.</w:t>
      </w:r>
    </w:p>
    <w:p w:rsidR="00B37692" w:rsidRDefault="00B37692">
      <w:pPr>
        <w:sectPr w:rsidR="00B37692">
          <w:pgSz w:w="11900" w:h="16838"/>
          <w:pgMar w:top="1112" w:right="706" w:bottom="416" w:left="1020" w:header="0" w:footer="0" w:gutter="0"/>
          <w:cols w:space="720" w:equalWidth="0">
            <w:col w:w="10180"/>
          </w:cols>
        </w:sectPr>
      </w:pPr>
    </w:p>
    <w:p w:rsidR="00B37692" w:rsidRDefault="00B37692">
      <w:pPr>
        <w:spacing w:line="239" w:lineRule="exact"/>
        <w:rPr>
          <w:sz w:val="20"/>
          <w:szCs w:val="20"/>
        </w:rPr>
      </w:pPr>
    </w:p>
    <w:p w:rsidR="00B37692" w:rsidRDefault="00B37692">
      <w:pPr>
        <w:ind w:right="-67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Лекции</w:t>
      </w:r>
    </w:p>
    <w:p w:rsidR="00B37692" w:rsidRDefault="00B37692">
      <w:pPr>
        <w:spacing w:line="10" w:lineRule="exact"/>
        <w:rPr>
          <w:sz w:val="20"/>
          <w:szCs w:val="20"/>
        </w:rPr>
      </w:pPr>
    </w:p>
    <w:p w:rsidR="00B37692" w:rsidRDefault="00B37692">
      <w:pPr>
        <w:spacing w:line="236" w:lineRule="auto"/>
        <w:ind w:firstLine="600"/>
        <w:jc w:val="both"/>
        <w:rPr>
          <w:sz w:val="20"/>
          <w:szCs w:val="20"/>
        </w:rPr>
      </w:pPr>
      <w:r>
        <w:rPr>
          <w:sz w:val="24"/>
          <w:szCs w:val="24"/>
        </w:rPr>
        <w:t>Форма психолого-педагогического просвещения, раскрывающая сущность той или иной проблемы воспитания. Лучший лектор - сам классный руководитель, знающий интересы, проблемы и заботы родителей. Главное в лекции - научный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</w:p>
    <w:p w:rsidR="00B37692" w:rsidRDefault="00B37692">
      <w:pPr>
        <w:spacing w:line="16" w:lineRule="exact"/>
        <w:rPr>
          <w:sz w:val="20"/>
          <w:szCs w:val="20"/>
        </w:rPr>
      </w:pPr>
    </w:p>
    <w:p w:rsidR="00B37692" w:rsidRDefault="00B37692">
      <w:pPr>
        <w:spacing w:line="236" w:lineRule="auto"/>
        <w:ind w:firstLine="600"/>
        <w:jc w:val="both"/>
        <w:rPr>
          <w:sz w:val="20"/>
          <w:szCs w:val="20"/>
        </w:rPr>
      </w:pPr>
      <w:r>
        <w:rPr>
          <w:sz w:val="24"/>
          <w:szCs w:val="24"/>
        </w:rPr>
        <w:t>При подготовке лекции следует учитывать ее структуру и логику изложения. Одно из необходимых условий лекции - опора на опыт семейного воспитания. Метод общения во время лекции - непринужденный разговор, задушевная беседа, диалог заинтересованных единомышленников.</w:t>
      </w:r>
    </w:p>
    <w:p w:rsidR="00B37692" w:rsidRDefault="00B37692">
      <w:pPr>
        <w:spacing w:line="239" w:lineRule="exact"/>
        <w:rPr>
          <w:sz w:val="20"/>
          <w:szCs w:val="20"/>
        </w:rPr>
      </w:pPr>
    </w:p>
    <w:p w:rsidR="00B37692" w:rsidRDefault="00B37692">
      <w:pPr>
        <w:ind w:right="8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Примерная тематика лекций</w:t>
      </w:r>
    </w:p>
    <w:p w:rsidR="00B37692" w:rsidRDefault="00B37692">
      <w:pPr>
        <w:spacing w:line="206" w:lineRule="exact"/>
        <w:rPr>
          <w:sz w:val="20"/>
          <w:szCs w:val="20"/>
        </w:rPr>
      </w:pPr>
    </w:p>
    <w:p w:rsidR="00B37692" w:rsidRDefault="00B37692">
      <w:pPr>
        <w:numPr>
          <w:ilvl w:val="0"/>
          <w:numId w:val="11"/>
        </w:numPr>
        <w:tabs>
          <w:tab w:val="left" w:pos="700"/>
        </w:tabs>
        <w:ind w:left="700" w:hanging="140"/>
      </w:pPr>
      <w:r>
        <w:rPr>
          <w:sz w:val="24"/>
          <w:szCs w:val="24"/>
        </w:rPr>
        <w:t>«Режим дня школьника».</w:t>
      </w:r>
    </w:p>
    <w:p w:rsidR="00B37692" w:rsidRDefault="00B37692">
      <w:pPr>
        <w:spacing w:line="48" w:lineRule="exact"/>
      </w:pPr>
    </w:p>
    <w:p w:rsidR="00B37692" w:rsidRDefault="00B37692">
      <w:pPr>
        <w:numPr>
          <w:ilvl w:val="0"/>
          <w:numId w:val="11"/>
        </w:numPr>
        <w:tabs>
          <w:tab w:val="left" w:pos="700"/>
        </w:tabs>
        <w:ind w:left="700" w:hanging="140"/>
      </w:pPr>
      <w:r>
        <w:rPr>
          <w:sz w:val="24"/>
          <w:szCs w:val="24"/>
        </w:rPr>
        <w:t>«Что такое самовоспитание?».</w:t>
      </w:r>
    </w:p>
    <w:p w:rsidR="00B37692" w:rsidRDefault="00B37692">
      <w:pPr>
        <w:spacing w:line="53" w:lineRule="exact"/>
      </w:pPr>
    </w:p>
    <w:p w:rsidR="00B37692" w:rsidRDefault="00B37692">
      <w:pPr>
        <w:numPr>
          <w:ilvl w:val="0"/>
          <w:numId w:val="11"/>
        </w:numPr>
        <w:tabs>
          <w:tab w:val="left" w:pos="708"/>
        </w:tabs>
        <w:spacing w:line="264" w:lineRule="auto"/>
        <w:ind w:firstLine="560"/>
      </w:pPr>
      <w:r>
        <w:rPr>
          <w:sz w:val="24"/>
          <w:szCs w:val="24"/>
        </w:rPr>
        <w:t>«Возрастные и психологические особенности подростка».</w:t>
      </w:r>
    </w:p>
    <w:p w:rsidR="00B37692" w:rsidRDefault="00B37692">
      <w:pPr>
        <w:spacing w:line="14" w:lineRule="exact"/>
      </w:pPr>
    </w:p>
    <w:p w:rsidR="00B37692" w:rsidRDefault="00B37692">
      <w:pPr>
        <w:numPr>
          <w:ilvl w:val="0"/>
          <w:numId w:val="11"/>
        </w:numPr>
        <w:tabs>
          <w:tab w:val="left" w:pos="700"/>
        </w:tabs>
        <w:ind w:left="700" w:hanging="140"/>
      </w:pPr>
      <w:r>
        <w:rPr>
          <w:sz w:val="24"/>
          <w:szCs w:val="24"/>
        </w:rPr>
        <w:t>«Ребёнок и природа».</w:t>
      </w:r>
    </w:p>
    <w:p w:rsidR="00B37692" w:rsidRDefault="00B37692">
      <w:pPr>
        <w:spacing w:line="43" w:lineRule="exact"/>
      </w:pPr>
    </w:p>
    <w:p w:rsidR="00B37692" w:rsidRDefault="00B37692">
      <w:pPr>
        <w:numPr>
          <w:ilvl w:val="0"/>
          <w:numId w:val="11"/>
        </w:numPr>
        <w:tabs>
          <w:tab w:val="left" w:pos="700"/>
        </w:tabs>
        <w:ind w:left="700" w:hanging="140"/>
      </w:pPr>
      <w:r>
        <w:rPr>
          <w:sz w:val="24"/>
          <w:szCs w:val="24"/>
        </w:rPr>
        <w:t>«Половое воспитание детей» и т.д.</w:t>
      </w:r>
    </w:p>
    <w:p w:rsidR="00B37692" w:rsidRDefault="00B37692">
      <w:pPr>
        <w:spacing w:line="317" w:lineRule="exact"/>
        <w:rPr>
          <w:sz w:val="20"/>
          <w:szCs w:val="20"/>
        </w:rPr>
      </w:pPr>
    </w:p>
    <w:p w:rsidR="00B37692" w:rsidRDefault="00B37692">
      <w:pPr>
        <w:ind w:left="2640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Индивидуальные тематические консультации</w:t>
      </w:r>
    </w:p>
    <w:p w:rsidR="00B37692" w:rsidRDefault="00B37692">
      <w:pPr>
        <w:spacing w:line="204" w:lineRule="exact"/>
        <w:rPr>
          <w:sz w:val="20"/>
          <w:szCs w:val="20"/>
        </w:rPr>
      </w:pPr>
    </w:p>
    <w:p w:rsidR="00B37692" w:rsidRPr="00094F01" w:rsidRDefault="00B37692" w:rsidP="00094F01">
      <w:pPr>
        <w:spacing w:line="236" w:lineRule="auto"/>
        <w:ind w:firstLine="600"/>
        <w:jc w:val="both"/>
        <w:rPr>
          <w:sz w:val="20"/>
          <w:szCs w:val="20"/>
        </w:rPr>
      </w:pPr>
      <w:r>
        <w:rPr>
          <w:sz w:val="24"/>
          <w:szCs w:val="24"/>
        </w:rPr>
        <w:t>Часто в решении той или иной сложной проблемы педагог может получить помощь непосредственно от родителей учеников, и этим не следует пренебрегать. Консультации с родителями полезны как для них самих, так и для учителя. Родители получают реальное представление о школьных делах и поведении ребенка, учитель же - необходимые ему сведения для более глубокого понимания проблем каждого ученика.</w:t>
      </w:r>
    </w:p>
    <w:p w:rsidR="00B37692" w:rsidRDefault="00B37692" w:rsidP="00094F01">
      <w:pPr>
        <w:spacing w:line="234" w:lineRule="auto"/>
        <w:rPr>
          <w:sz w:val="20"/>
          <w:szCs w:val="20"/>
        </w:rPr>
      </w:pPr>
      <w:r>
        <w:rPr>
          <w:sz w:val="24"/>
          <w:szCs w:val="24"/>
        </w:rPr>
        <w:t>Обменявшись информацией, обе стороны, возможно, придут к взаимному согласию относительно конкретных форм родительского содействия.</w:t>
      </w:r>
    </w:p>
    <w:p w:rsidR="00B37692" w:rsidRDefault="00B37692">
      <w:pPr>
        <w:spacing w:line="12" w:lineRule="exact"/>
        <w:rPr>
          <w:sz w:val="20"/>
          <w:szCs w:val="20"/>
        </w:rPr>
      </w:pPr>
    </w:p>
    <w:p w:rsidR="00B37692" w:rsidRDefault="00B37692" w:rsidP="00094F01">
      <w:pPr>
        <w:spacing w:line="233" w:lineRule="auto"/>
        <w:ind w:left="120"/>
        <w:rPr>
          <w:sz w:val="20"/>
          <w:szCs w:val="20"/>
        </w:rPr>
      </w:pPr>
      <w:r>
        <w:rPr>
          <w:sz w:val="24"/>
          <w:szCs w:val="24"/>
        </w:rPr>
        <w:t>Принципы успешного консультирования - доверительные отношения, взаимоуважение, заинтересованность, компетентность.</w:t>
      </w:r>
    </w:p>
    <w:p w:rsidR="00B37692" w:rsidRDefault="00B37692">
      <w:pPr>
        <w:spacing w:line="299" w:lineRule="exact"/>
        <w:rPr>
          <w:sz w:val="20"/>
          <w:szCs w:val="20"/>
        </w:rPr>
      </w:pPr>
    </w:p>
    <w:p w:rsidR="00B37692" w:rsidRDefault="00B37692">
      <w:pPr>
        <w:ind w:right="-39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Посещение семьи</w:t>
      </w:r>
    </w:p>
    <w:p w:rsidR="00B37692" w:rsidRDefault="00B37692">
      <w:pPr>
        <w:spacing w:line="202" w:lineRule="exact"/>
        <w:rPr>
          <w:sz w:val="20"/>
          <w:szCs w:val="20"/>
        </w:rPr>
      </w:pPr>
    </w:p>
    <w:p w:rsidR="00B37692" w:rsidRDefault="00B37692" w:rsidP="00094F01">
      <w:pPr>
        <w:spacing w:line="268" w:lineRule="auto"/>
        <w:ind w:left="120" w:right="60"/>
        <w:jc w:val="both"/>
        <w:rPr>
          <w:sz w:val="20"/>
          <w:szCs w:val="20"/>
        </w:rPr>
      </w:pPr>
      <w:r>
        <w:rPr>
          <w:sz w:val="24"/>
          <w:szCs w:val="24"/>
        </w:rPr>
        <w:t>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ребёнка, даёт советы по организации выполнения домашних заданий и т.д.</w:t>
      </w:r>
    </w:p>
    <w:p w:rsidR="00B37692" w:rsidRDefault="00B37692">
      <w:pPr>
        <w:spacing w:line="231" w:lineRule="auto"/>
        <w:ind w:right="18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Переписка с родителями</w:t>
      </w:r>
    </w:p>
    <w:p w:rsidR="00B37692" w:rsidRDefault="00B37692">
      <w:pPr>
        <w:spacing w:line="208" w:lineRule="exact"/>
        <w:rPr>
          <w:sz w:val="20"/>
          <w:szCs w:val="20"/>
        </w:rPr>
      </w:pPr>
    </w:p>
    <w:p w:rsidR="00B37692" w:rsidRDefault="00B37692">
      <w:pPr>
        <w:spacing w:line="234" w:lineRule="auto"/>
        <w:ind w:left="120" w:firstLine="600"/>
        <w:rPr>
          <w:sz w:val="20"/>
          <w:szCs w:val="20"/>
        </w:rPr>
      </w:pPr>
      <w:r>
        <w:rPr>
          <w:sz w:val="24"/>
          <w:szCs w:val="24"/>
        </w:rPr>
        <w:t>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родителей</w:t>
      </w:r>
    </w:p>
    <w:p w:rsidR="00B37692" w:rsidRDefault="00B37692">
      <w:pPr>
        <w:spacing w:line="16" w:lineRule="exact"/>
        <w:rPr>
          <w:sz w:val="20"/>
          <w:szCs w:val="20"/>
        </w:rPr>
      </w:pPr>
    </w:p>
    <w:p w:rsidR="00B37692" w:rsidRDefault="00B37692">
      <w:pPr>
        <w:numPr>
          <w:ilvl w:val="0"/>
          <w:numId w:val="12"/>
        </w:numPr>
        <w:tabs>
          <w:tab w:val="left" w:pos="396"/>
        </w:tabs>
        <w:spacing w:line="234" w:lineRule="auto"/>
        <w:ind w:left="120" w:hanging="7"/>
        <w:rPr>
          <w:sz w:val="24"/>
          <w:szCs w:val="24"/>
        </w:rPr>
      </w:pPr>
      <w:r>
        <w:rPr>
          <w:sz w:val="24"/>
          <w:szCs w:val="24"/>
        </w:rPr>
        <w:t>праздниками, советы и пожелания в воспитании детей. Главное условие переписки - доброжелательный тон, радость общения.</w:t>
      </w:r>
    </w:p>
    <w:p w:rsidR="00B37692" w:rsidRDefault="00B37692">
      <w:pPr>
        <w:spacing w:line="306" w:lineRule="exact"/>
        <w:rPr>
          <w:sz w:val="20"/>
          <w:szCs w:val="20"/>
        </w:rPr>
      </w:pPr>
    </w:p>
    <w:p w:rsidR="00B37692" w:rsidRDefault="00B37692">
      <w:pPr>
        <w:ind w:right="-37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Родительские собрания</w:t>
      </w:r>
    </w:p>
    <w:p w:rsidR="00B37692" w:rsidRDefault="00B37692">
      <w:pPr>
        <w:spacing w:line="211" w:lineRule="exact"/>
        <w:rPr>
          <w:sz w:val="20"/>
          <w:szCs w:val="20"/>
        </w:rPr>
      </w:pPr>
    </w:p>
    <w:p w:rsidR="00B37692" w:rsidRDefault="00B37692">
      <w:pPr>
        <w:spacing w:line="235" w:lineRule="auto"/>
        <w:ind w:left="120" w:firstLine="600"/>
        <w:jc w:val="both"/>
        <w:rPr>
          <w:sz w:val="20"/>
          <w:szCs w:val="20"/>
        </w:rPr>
      </w:pPr>
      <w:r>
        <w:rPr>
          <w:sz w:val="24"/>
          <w:szCs w:val="24"/>
        </w:rPr>
        <w:t>Классные родительские собрания проводятся четыре раза в год. Тема собрания должна быть важной для родителей. Обязательна информация о работе класса школы, об успеваемости, об участии в мероприятиях, о проблемах и сложностях, решаемых педагогическим коллективом.</w:t>
      </w:r>
    </w:p>
    <w:p w:rsidR="00B37692" w:rsidRDefault="00B37692">
      <w:pPr>
        <w:spacing w:line="10" w:lineRule="exact"/>
        <w:rPr>
          <w:sz w:val="20"/>
          <w:szCs w:val="20"/>
        </w:rPr>
      </w:pPr>
    </w:p>
    <w:p w:rsidR="00B37692" w:rsidRDefault="00B37692">
      <w:pPr>
        <w:spacing w:line="234" w:lineRule="auto"/>
        <w:ind w:left="120" w:firstLine="600"/>
        <w:jc w:val="both"/>
        <w:rPr>
          <w:sz w:val="20"/>
          <w:szCs w:val="20"/>
        </w:rPr>
      </w:pPr>
      <w:r>
        <w:rPr>
          <w:sz w:val="24"/>
          <w:szCs w:val="24"/>
        </w:rPr>
        <w:t>На классных родительских собраниях должны быть встречи с врачом, психологом, руководителями кружков и секций.</w:t>
      </w:r>
    </w:p>
    <w:p w:rsidR="00B37692" w:rsidRDefault="00B37692">
      <w:pPr>
        <w:spacing w:line="11" w:lineRule="exact"/>
        <w:rPr>
          <w:sz w:val="20"/>
          <w:szCs w:val="20"/>
        </w:rPr>
      </w:pPr>
    </w:p>
    <w:p w:rsidR="00B37692" w:rsidRDefault="00B37692">
      <w:pPr>
        <w:numPr>
          <w:ilvl w:val="0"/>
          <w:numId w:val="13"/>
        </w:numPr>
        <w:tabs>
          <w:tab w:val="left" w:pos="1044"/>
        </w:tabs>
        <w:spacing w:line="235" w:lineRule="auto"/>
        <w:ind w:left="120" w:firstLine="593"/>
        <w:jc w:val="both"/>
        <w:rPr>
          <w:sz w:val="24"/>
          <w:szCs w:val="24"/>
        </w:rPr>
      </w:pPr>
      <w:r>
        <w:rPr>
          <w:sz w:val="24"/>
          <w:szCs w:val="24"/>
        </w:rPr>
        <w:t>собранию можно попросить отдельных родителей прочитать подборку статей по проблеме, а затем обсудить всем вместе. Родителей следует привлекать к проведению различных конкурсов в классе. Организовать работу так, чтобы родители чувствовали себя коллективом.</w:t>
      </w:r>
    </w:p>
    <w:p w:rsidR="00B37692" w:rsidRDefault="00B37692">
      <w:pPr>
        <w:spacing w:line="279" w:lineRule="exact"/>
        <w:rPr>
          <w:sz w:val="20"/>
          <w:szCs w:val="20"/>
        </w:rPr>
      </w:pPr>
    </w:p>
    <w:p w:rsidR="00B37692" w:rsidRDefault="00B37692">
      <w:pPr>
        <w:ind w:left="274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Примерная тематика  классных родительских собраний</w:t>
      </w:r>
    </w:p>
    <w:p w:rsidR="00B37692" w:rsidRDefault="00B37692">
      <w:pPr>
        <w:spacing w:line="7" w:lineRule="exact"/>
        <w:rPr>
          <w:sz w:val="20"/>
          <w:szCs w:val="20"/>
        </w:rPr>
      </w:pPr>
    </w:p>
    <w:p w:rsidR="00B37692" w:rsidRDefault="00B37692">
      <w:pPr>
        <w:ind w:left="2760"/>
        <w:rPr>
          <w:sz w:val="20"/>
          <w:szCs w:val="20"/>
        </w:rPr>
      </w:pPr>
      <w:r>
        <w:rPr>
          <w:b/>
          <w:bCs/>
          <w:sz w:val="24"/>
          <w:szCs w:val="24"/>
        </w:rPr>
        <w:t>для родителей учащихся начальной школы</w:t>
      </w:r>
    </w:p>
    <w:p w:rsidR="00B37692" w:rsidRDefault="00B37692">
      <w:pPr>
        <w:spacing w:line="268" w:lineRule="exact"/>
        <w:rPr>
          <w:sz w:val="20"/>
          <w:szCs w:val="20"/>
        </w:rPr>
      </w:pPr>
    </w:p>
    <w:tbl>
      <w:tblPr>
        <w:tblW w:w="1013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20"/>
        <w:gridCol w:w="4100"/>
        <w:gridCol w:w="20"/>
        <w:gridCol w:w="520"/>
        <w:gridCol w:w="20"/>
        <w:gridCol w:w="2000"/>
        <w:gridCol w:w="60"/>
        <w:gridCol w:w="2520"/>
        <w:gridCol w:w="30"/>
      </w:tblGrid>
      <w:tr w:rsidR="00B37692" w:rsidRPr="00043A13" w:rsidTr="00094F01">
        <w:trPr>
          <w:trHeight w:val="273"/>
        </w:trPr>
        <w:tc>
          <w:tcPr>
            <w:tcW w:w="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2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 собрания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34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70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37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56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Первый раз - в первый класс.</w:t>
            </w: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/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32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5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Трудности адаптации</w:t>
            </w: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2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первоклассников к школе.</w:t>
            </w: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53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Режим дня в жизни школьника.</w:t>
            </w: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/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III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32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0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 Итоги первого года</w:t>
            </w: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/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89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87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51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«Перелистывая страницы».</w:t>
            </w: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4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72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37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56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Первые уроки школьной отметки.</w:t>
            </w: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/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51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44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53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Как помочь ребёнку хорошо учиться.</w:t>
            </w: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/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51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47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94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Роль книги в развитии </w:t>
            </w:r>
          </w:p>
        </w:tc>
        <w:tc>
          <w:tcPr>
            <w:tcW w:w="54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III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3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438"/>
        </w:trPr>
        <w:tc>
          <w:tcPr>
            <w:tcW w:w="86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85"/>
        </w:trPr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интеллектуальных умений ребёнка.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6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Гармония общения - залог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86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психоэмоционального состояния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87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54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ребёнка.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1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72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37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3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Значение семейных традиций в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/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/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89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формировании у ребёнка желания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87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51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трудиться.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4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55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Мы дружим с книгой.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/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34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1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8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Как преодолеть застенчивость и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III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2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неуверенность ребёнка.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8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Эстетическое воспитание в семье -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0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школа высококультурного человека.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71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37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8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Культура учебного труда и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2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поведения школьников.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1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8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Роль семьи и школы в формировании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0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 ребёнка интереса к учению.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53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Поговорим о дружбе.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/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III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34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1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5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 свидания, школа! Здравствуй,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2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лето!».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834"/>
        </w:trPr>
        <w:tc>
          <w:tcPr>
            <w:tcW w:w="86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vAlign w:val="bottom"/>
          </w:tcPr>
          <w:p w:rsidR="00B37692" w:rsidRPr="00043A13" w:rsidRDefault="00B37692" w:rsidP="00094F01">
            <w:pPr>
              <w:ind w:left="17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 Примерная тематика классных родительских собраний</w:t>
            </w:r>
          </w:p>
        </w:tc>
        <w:tc>
          <w:tcPr>
            <w:tcW w:w="2520" w:type="dxa"/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84"/>
        </w:trPr>
        <w:tc>
          <w:tcPr>
            <w:tcW w:w="86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vAlign w:val="bottom"/>
          </w:tcPr>
          <w:p w:rsidR="00B37692" w:rsidRPr="00043A13" w:rsidRDefault="00B37692" w:rsidP="00094F01">
            <w:pPr>
              <w:ind w:left="17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для родителей учащихся основной школы</w:t>
            </w:r>
          </w:p>
        </w:tc>
        <w:tc>
          <w:tcPr>
            <w:tcW w:w="2520" w:type="dxa"/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79"/>
        </w:trPr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53"/>
        </w:trPr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2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 собрания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/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34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1"/>
        </w:trPr>
        <w:tc>
          <w:tcPr>
            <w:tcW w:w="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73"/>
        </w:trPr>
        <w:tc>
          <w:tcPr>
            <w:tcW w:w="8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37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3"/>
        </w:trPr>
        <w:tc>
          <w:tcPr>
            <w:tcW w:w="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/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Особенности учебно-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/>
        </w:tc>
        <w:tc>
          <w:tcPr>
            <w:tcW w:w="60" w:type="dxa"/>
            <w:vAlign w:val="bottom"/>
          </w:tcPr>
          <w:p w:rsidR="00B37692" w:rsidRPr="00043A13" w:rsidRDefault="00B37692" w:rsidP="00094F01"/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74"/>
        </w:trPr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воспитательного процесса в условиях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0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перехода учащихся в основную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3"/>
        </w:trPr>
        <w:tc>
          <w:tcPr>
            <w:tcW w:w="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5"/>
        </w:trPr>
        <w:tc>
          <w:tcPr>
            <w:tcW w:w="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школу.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55"/>
        </w:trPr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Слагаемые успешного обучения.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/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34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53"/>
        </w:trPr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Приоритеты семейного воспитания.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/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III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54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43"/>
        </w:trPr>
        <w:tc>
          <w:tcPr>
            <w:tcW w:w="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5"/>
        </w:trPr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Итоги учебно-воспитательного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2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 за прошедший учебный год.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70"/>
        </w:trPr>
        <w:tc>
          <w:tcPr>
            <w:tcW w:w="8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37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56"/>
        </w:trPr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Внимание, подростковый возраст.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/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34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1"/>
        </w:trPr>
        <w:tc>
          <w:tcPr>
            <w:tcW w:w="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8"/>
        </w:trPr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Компьютер в жизни школьника.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0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Подросток и гаджеты.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8"/>
        </w:trPr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Положительные эмоции и их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III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0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значение в жизни человека.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1"/>
        </w:trPr>
        <w:tc>
          <w:tcPr>
            <w:tcW w:w="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5"/>
        </w:trPr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Итоги года. Перелистывая страницы.</w:t>
            </w: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2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500"/>
        </w:trPr>
        <w:tc>
          <w:tcPr>
            <w:tcW w:w="86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9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38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Переходный возраст: особенности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контакта с подростками.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Как развивать чувство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ответственности в детях.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5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Способы эффективного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III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взаимодействия с подростками.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несовершеннолетних.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38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/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Возрастные особенности</w:t>
            </w:r>
          </w:p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восьмиклассников: проблемы,</w:t>
            </w:r>
          </w:p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внешние внутренние конфликты,</w:t>
            </w:r>
          </w:p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отношение к учебе. 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/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7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8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8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70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Развитие самосознания и адекватной</w:t>
            </w:r>
          </w:p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самооценки подростка.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0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Традиции семьи во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III четверть</w:t>
            </w: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8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взаимоотношениях мужчины и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8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женщины. 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55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Подготовка учащихся к ОГЭ.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3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DE3218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37692" w:rsidRDefault="00B37692" w:rsidP="00094F01">
            <w:pPr>
              <w:ind w:left="3800"/>
              <w:rPr>
                <w:b/>
                <w:bCs/>
                <w:sz w:val="24"/>
                <w:szCs w:val="24"/>
              </w:rPr>
            </w:pPr>
          </w:p>
          <w:p w:rsidR="00B37692" w:rsidRPr="00043A13" w:rsidRDefault="00B37692" w:rsidP="00094F01">
            <w:pPr>
              <w:ind w:left="38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Профилактика заболеваемости.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Процедура проведения ГИА 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6170B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Как снять предэкзаменационную</w:t>
            </w:r>
          </w:p>
          <w:p w:rsidR="00B37692" w:rsidRPr="00043A13" w:rsidRDefault="00B37692" w:rsidP="006170B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тревожность у детей.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III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2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Итоговое собрание «Наши успехи и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2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достижения».</w:t>
            </w:r>
          </w:p>
        </w:tc>
        <w:tc>
          <w:tcPr>
            <w:tcW w:w="560" w:type="dxa"/>
            <w:gridSpan w:val="3"/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094F0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094F01">
        <w:trPr>
          <w:trHeight w:val="1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</w:tbl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rPr>
          <w:sz w:val="24"/>
          <w:szCs w:val="24"/>
        </w:rPr>
      </w:pPr>
      <w:r w:rsidRPr="00DE3218">
        <w:rPr>
          <w:sz w:val="24"/>
          <w:szCs w:val="24"/>
        </w:rPr>
        <w:t>Дополнительно: для учащихся специальных (коррекционных) классов – психологические и физиологические особенности детей с задержкой психического развития.</w:t>
      </w:r>
    </w:p>
    <w:p w:rsidR="00B37692" w:rsidRDefault="00B37692">
      <w:pPr>
        <w:rPr>
          <w:sz w:val="24"/>
          <w:szCs w:val="24"/>
        </w:rPr>
      </w:pPr>
    </w:p>
    <w:p w:rsidR="00B37692" w:rsidRDefault="00B37692">
      <w:pPr>
        <w:ind w:left="680"/>
        <w:rPr>
          <w:b/>
          <w:bCs/>
          <w:sz w:val="24"/>
          <w:szCs w:val="24"/>
        </w:rPr>
      </w:pPr>
    </w:p>
    <w:p w:rsidR="00B37692" w:rsidRDefault="00B37692">
      <w:pPr>
        <w:ind w:left="680"/>
        <w:rPr>
          <w:sz w:val="20"/>
          <w:szCs w:val="20"/>
        </w:rPr>
      </w:pPr>
      <w:r>
        <w:rPr>
          <w:b/>
          <w:bCs/>
          <w:sz w:val="24"/>
          <w:szCs w:val="24"/>
        </w:rPr>
        <w:t>II. Сроки и этапы реализации Программы</w:t>
      </w:r>
    </w:p>
    <w:p w:rsidR="00B37692" w:rsidRDefault="00B37692">
      <w:pPr>
        <w:spacing w:line="243" w:lineRule="exact"/>
        <w:rPr>
          <w:sz w:val="20"/>
          <w:szCs w:val="20"/>
        </w:rPr>
      </w:pPr>
    </w:p>
    <w:p w:rsidR="00B37692" w:rsidRDefault="00B37692">
      <w:pPr>
        <w:ind w:left="68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Программа рассчитана на 5 лет:</w:t>
      </w:r>
    </w:p>
    <w:p w:rsidR="00B37692" w:rsidRDefault="00B37692">
      <w:pPr>
        <w:spacing w:line="223" w:lineRule="exact"/>
        <w:rPr>
          <w:sz w:val="20"/>
          <w:szCs w:val="20"/>
        </w:r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74"/>
        <w:gridCol w:w="20"/>
        <w:gridCol w:w="3062"/>
        <w:gridCol w:w="895"/>
        <w:gridCol w:w="179"/>
        <w:gridCol w:w="298"/>
        <w:gridCol w:w="497"/>
        <w:gridCol w:w="179"/>
        <w:gridCol w:w="2048"/>
        <w:gridCol w:w="2048"/>
        <w:gridCol w:w="30"/>
        <w:gridCol w:w="10"/>
        <w:gridCol w:w="30"/>
      </w:tblGrid>
      <w:tr w:rsidR="00B37692" w:rsidRPr="00043A13" w:rsidTr="00920F2A">
        <w:trPr>
          <w:trHeight w:val="278"/>
        </w:trPr>
        <w:tc>
          <w:tcPr>
            <w:tcW w:w="4951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этап - подготовительный 2018 - 2019 годы:</w:t>
            </w:r>
          </w:p>
        </w:tc>
        <w:tc>
          <w:tcPr>
            <w:tcW w:w="1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 xml:space="preserve">1. </w:t>
            </w:r>
            <w:r>
              <w:rPr>
                <w:sz w:val="24"/>
                <w:szCs w:val="24"/>
              </w:rPr>
              <w:t>Подготовка и принятие нормативно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1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правовой базы школы в сфере семейного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22" w:type="dxa"/>
            <w:gridSpan w:val="4"/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воспитания.</w:t>
            </w:r>
          </w:p>
        </w:tc>
        <w:tc>
          <w:tcPr>
            <w:tcW w:w="2048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812" w:type="dxa"/>
            <w:gridSpan w:val="6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Выработка системы мер, направленных на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1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формирование духовно-нравственных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4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4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ценностей семьи.</w:t>
            </w:r>
          </w:p>
        </w:tc>
        <w:tc>
          <w:tcPr>
            <w:tcW w:w="2048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4812" w:type="dxa"/>
            <w:gridSpan w:val="6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 тематического оформления по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22" w:type="dxa"/>
            <w:gridSpan w:val="4"/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работе с семьями учащихся.</w:t>
            </w:r>
          </w:p>
        </w:tc>
        <w:tc>
          <w:tcPr>
            <w:tcW w:w="2048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4812" w:type="dxa"/>
            <w:gridSpan w:val="6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диагностической работы по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22" w:type="dxa"/>
            <w:gridSpan w:val="4"/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изучению семей учащихся.</w:t>
            </w:r>
          </w:p>
        </w:tc>
        <w:tc>
          <w:tcPr>
            <w:tcW w:w="2048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4812" w:type="dxa"/>
            <w:gridSpan w:val="6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 мероприятий направленных на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5"/>
        </w:trPr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4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реализацию программы.</w:t>
            </w:r>
          </w:p>
        </w:tc>
        <w:tc>
          <w:tcPr>
            <w:tcW w:w="2048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2"/>
        </w:trPr>
        <w:tc>
          <w:tcPr>
            <w:tcW w:w="4951" w:type="dxa"/>
            <w:gridSpan w:val="4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этап - практический 2020 - 2022 годы:</w:t>
            </w: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511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1. </w:t>
            </w:r>
            <w:r>
              <w:rPr>
                <w:sz w:val="24"/>
                <w:szCs w:val="24"/>
              </w:rPr>
              <w:t>Совершенствование системы работы в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9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1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данном направлении на основе анализа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1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реализации Программы за 2018 - 2023 г.г.;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812" w:type="dxa"/>
            <w:gridSpan w:val="6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 и внедрение системы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4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информационного сопровождения программы.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4812" w:type="dxa"/>
            <w:gridSpan w:val="6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комплекса мероприятий,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1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содействующих развитию системы семейного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22" w:type="dxa"/>
            <w:gridSpan w:val="4"/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воспитания в школе.</w:t>
            </w:r>
          </w:p>
        </w:tc>
        <w:tc>
          <w:tcPr>
            <w:tcW w:w="2048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4812" w:type="dxa"/>
            <w:gridSpan w:val="6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 уровня педагогической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1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родителей учащихся.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4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4812" w:type="dxa"/>
            <w:gridSpan w:val="6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Дальнейшее развитие системы мониторинга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1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 работы, в т. ч. в рамках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5110" w:type="dxa"/>
            <w:gridSpan w:val="7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семейного воспитания детей и подростков в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3"/>
        </w:trPr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795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школе.</w:t>
            </w:r>
          </w:p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048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048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0"/>
        </w:trPr>
        <w:tc>
          <w:tcPr>
            <w:tcW w:w="4056" w:type="dxa"/>
            <w:gridSpan w:val="3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этап - аналитический 2023 год</w:t>
            </w:r>
          </w:p>
        </w:tc>
        <w:tc>
          <w:tcPr>
            <w:tcW w:w="895" w:type="dxa"/>
            <w:vAlign w:val="bottom"/>
          </w:tcPr>
          <w:p w:rsidR="00B37692" w:rsidRPr="00043A13" w:rsidRDefault="00B37692"/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98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497" w:type="dxa"/>
            <w:vAlign w:val="bottom"/>
          </w:tcPr>
          <w:p w:rsidR="00B37692" w:rsidRPr="00043A13" w:rsidRDefault="00B37692"/>
        </w:tc>
        <w:tc>
          <w:tcPr>
            <w:tcW w:w="4315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Систематизация,  обобщение  и  анализ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4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4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результатов.</w:t>
            </w:r>
          </w:p>
        </w:tc>
        <w:tc>
          <w:tcPr>
            <w:tcW w:w="2048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812" w:type="dxa"/>
            <w:gridSpan w:val="6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Распространение  лучшего  опыта  семейного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2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22" w:type="dxa"/>
            <w:gridSpan w:val="4"/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воспитания.</w:t>
            </w:r>
          </w:p>
        </w:tc>
        <w:tc>
          <w:tcPr>
            <w:tcW w:w="2048" w:type="dxa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3"/>
        </w:trPr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48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работы по программе.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778"/>
        </w:trPr>
        <w:tc>
          <w:tcPr>
            <w:tcW w:w="994" w:type="dxa"/>
            <w:gridSpan w:val="2"/>
            <w:vAlign w:val="bottom"/>
          </w:tcPr>
          <w:p w:rsidR="00B37692" w:rsidRDefault="00B37692">
            <w:pPr>
              <w:rPr>
                <w:sz w:val="24"/>
                <w:szCs w:val="24"/>
              </w:rPr>
            </w:pPr>
          </w:p>
          <w:p w:rsidR="00B37692" w:rsidRDefault="00B37692">
            <w:pPr>
              <w:rPr>
                <w:sz w:val="24"/>
                <w:szCs w:val="24"/>
              </w:rPr>
            </w:pPr>
          </w:p>
          <w:p w:rsidR="00B37692" w:rsidRDefault="00B37692">
            <w:pPr>
              <w:rPr>
                <w:sz w:val="24"/>
                <w:szCs w:val="24"/>
              </w:rPr>
            </w:pPr>
          </w:p>
          <w:p w:rsidR="00B37692" w:rsidRDefault="00B37692">
            <w:pPr>
              <w:rPr>
                <w:sz w:val="24"/>
                <w:szCs w:val="24"/>
              </w:rPr>
            </w:pPr>
          </w:p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  <w:gridSpan w:val="10"/>
            <w:vAlign w:val="bottom"/>
          </w:tcPr>
          <w:p w:rsidR="00B37692" w:rsidRDefault="00B37692">
            <w:pPr>
              <w:ind w:right="740"/>
              <w:jc w:val="right"/>
              <w:rPr>
                <w:b/>
                <w:bCs/>
                <w:sz w:val="24"/>
                <w:szCs w:val="24"/>
              </w:rPr>
            </w:pPr>
          </w:p>
          <w:p w:rsidR="00B37692" w:rsidRDefault="00B37692">
            <w:pPr>
              <w:ind w:right="740"/>
              <w:jc w:val="right"/>
              <w:rPr>
                <w:b/>
                <w:bCs/>
                <w:sz w:val="24"/>
                <w:szCs w:val="24"/>
              </w:rPr>
            </w:pPr>
          </w:p>
          <w:p w:rsidR="00B37692" w:rsidRDefault="00B37692">
            <w:pPr>
              <w:ind w:right="740"/>
              <w:jc w:val="right"/>
              <w:rPr>
                <w:b/>
                <w:bCs/>
                <w:sz w:val="24"/>
                <w:szCs w:val="24"/>
              </w:rPr>
            </w:pPr>
          </w:p>
          <w:p w:rsidR="00B37692" w:rsidRDefault="00B37692">
            <w:pPr>
              <w:ind w:right="740"/>
              <w:jc w:val="right"/>
              <w:rPr>
                <w:b/>
                <w:bCs/>
                <w:sz w:val="24"/>
                <w:szCs w:val="24"/>
              </w:rPr>
            </w:pPr>
          </w:p>
          <w:p w:rsidR="00B37692" w:rsidRDefault="00B37692" w:rsidP="00DE3218">
            <w:pPr>
              <w:ind w:right="740"/>
              <w:rPr>
                <w:b/>
                <w:bCs/>
                <w:sz w:val="24"/>
                <w:szCs w:val="24"/>
              </w:rPr>
            </w:pPr>
          </w:p>
          <w:p w:rsidR="00B37692" w:rsidRDefault="00B37692" w:rsidP="00DE3218">
            <w:pPr>
              <w:ind w:right="740"/>
              <w:rPr>
                <w:b/>
                <w:bCs/>
                <w:sz w:val="24"/>
                <w:szCs w:val="24"/>
              </w:rPr>
            </w:pPr>
          </w:p>
          <w:p w:rsidR="00B37692" w:rsidRPr="00043A13" w:rsidRDefault="00B37692" w:rsidP="00DE3218">
            <w:pPr>
              <w:ind w:right="7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План мероприятий по реализации Программы родительского просвещения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412"/>
        </w:trPr>
        <w:tc>
          <w:tcPr>
            <w:tcW w:w="994" w:type="dxa"/>
            <w:gridSpan w:val="2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gridSpan w:val="6"/>
            <w:vAlign w:val="bottom"/>
          </w:tcPr>
          <w:p w:rsidR="00B37692" w:rsidRPr="00043A13" w:rsidRDefault="00B37692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 2018-2023 г.г.</w:t>
            </w:r>
          </w:p>
        </w:tc>
        <w:tc>
          <w:tcPr>
            <w:tcW w:w="2048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39"/>
        </w:trPr>
        <w:tc>
          <w:tcPr>
            <w:tcW w:w="994" w:type="dxa"/>
            <w:gridSpan w:val="2"/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62" w:type="dxa"/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1869" w:type="dxa"/>
            <w:gridSpan w:val="4"/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179" w:type="dxa"/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312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>
            <w:pPr>
              <w:ind w:left="80"/>
              <w:jc w:val="center"/>
            </w:pPr>
            <w:r w:rsidRPr="0088289C">
              <w:rPr>
                <w:b/>
                <w:bCs/>
                <w:w w:val="99"/>
              </w:rPr>
              <w:t>№</w:t>
            </w:r>
          </w:p>
        </w:tc>
        <w:tc>
          <w:tcPr>
            <w:tcW w:w="30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>
            <w:pPr>
              <w:ind w:left="760"/>
            </w:pPr>
            <w:r w:rsidRPr="0088289C">
              <w:rPr>
                <w:b/>
                <w:bCs/>
              </w:rPr>
              <w:t>Мероприятия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</w:tcBorders>
            <w:vAlign w:val="bottom"/>
          </w:tcPr>
          <w:p w:rsidR="00B37692" w:rsidRPr="0088289C" w:rsidRDefault="00B37692">
            <w:pPr>
              <w:ind w:left="40"/>
              <w:jc w:val="center"/>
            </w:pPr>
            <w:r w:rsidRPr="0088289C">
              <w:rPr>
                <w:b/>
                <w:bCs/>
                <w:w w:val="99"/>
              </w:rPr>
              <w:t>Участники</w:t>
            </w:r>
          </w:p>
        </w:tc>
        <w:tc>
          <w:tcPr>
            <w:tcW w:w="1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20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>
            <w:pPr>
              <w:spacing w:line="264" w:lineRule="exact"/>
              <w:jc w:val="center"/>
            </w:pPr>
            <w:r w:rsidRPr="0088289C">
              <w:rPr>
                <w:b/>
                <w:bCs/>
                <w:w w:val="99"/>
              </w:rPr>
              <w:t>Сроки</w:t>
            </w:r>
          </w:p>
        </w:tc>
        <w:tc>
          <w:tcPr>
            <w:tcW w:w="20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>
            <w:pPr>
              <w:spacing w:line="264" w:lineRule="exact"/>
              <w:ind w:right="80"/>
              <w:jc w:val="right"/>
            </w:pPr>
            <w:r w:rsidRPr="0088289C">
              <w:rPr>
                <w:b/>
                <w:bCs/>
              </w:rPr>
              <w:t>Ответственные</w:t>
            </w:r>
          </w:p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91"/>
        </w:trPr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30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20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1"/>
        </w:trPr>
        <w:tc>
          <w:tcPr>
            <w:tcW w:w="994" w:type="dxa"/>
            <w:gridSpan w:val="2"/>
            <w:tcBorders>
              <w:left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7158" w:type="dxa"/>
            <w:gridSpan w:val="7"/>
            <w:vAlign w:val="bottom"/>
          </w:tcPr>
          <w:p w:rsidR="00B37692" w:rsidRPr="0088289C" w:rsidRDefault="00B37692">
            <w:pPr>
              <w:spacing w:line="263" w:lineRule="exact"/>
              <w:ind w:left="940"/>
              <w:jc w:val="center"/>
            </w:pPr>
            <w:r w:rsidRPr="0088289C">
              <w:rPr>
                <w:b/>
                <w:bCs/>
              </w:rPr>
              <w:t>I. Организационная работа</w:t>
            </w: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40" w:type="dxa"/>
            <w:gridSpan w:val="2"/>
            <w:vAlign w:val="bottom"/>
          </w:tcPr>
          <w:p w:rsidR="00B37692" w:rsidRPr="00043A13" w:rsidRDefault="00B37692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39"/>
        </w:trPr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3062" w:type="dxa"/>
            <w:tcBorders>
              <w:bottom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1869" w:type="dxa"/>
            <w:gridSpan w:val="4"/>
            <w:tcBorders>
              <w:bottom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2048" w:type="dxa"/>
            <w:tcBorders>
              <w:bottom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/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1"/>
        </w:trPr>
        <w:tc>
          <w:tcPr>
            <w:tcW w:w="9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60"/>
              <w:jc w:val="center"/>
            </w:pPr>
            <w:r w:rsidRPr="0088289C">
              <w:rPr>
                <w:w w:val="99"/>
              </w:rPr>
              <w:t>1</w:t>
            </w:r>
          </w:p>
        </w:tc>
        <w:tc>
          <w:tcPr>
            <w:tcW w:w="3062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80"/>
            </w:pPr>
            <w:r w:rsidRPr="0088289C">
              <w:t xml:space="preserve">Организация работы </w:t>
            </w:r>
            <w:r>
              <w:t xml:space="preserve"> Управляющего </w:t>
            </w:r>
            <w:r w:rsidRPr="0088289C">
              <w:t>Совета</w:t>
            </w:r>
          </w:p>
          <w:p w:rsidR="00B37692" w:rsidRPr="0088289C" w:rsidRDefault="00B37692" w:rsidP="0088289C">
            <w:pPr>
              <w:ind w:left="80"/>
            </w:pPr>
            <w:r w:rsidRPr="0088289C">
              <w:t>школы</w:t>
            </w:r>
          </w:p>
        </w:tc>
        <w:tc>
          <w:tcPr>
            <w:tcW w:w="1869" w:type="dxa"/>
            <w:gridSpan w:val="4"/>
            <w:vMerge w:val="restart"/>
            <w:vAlign w:val="bottom"/>
          </w:tcPr>
          <w:p w:rsidR="00B37692" w:rsidRPr="0088289C" w:rsidRDefault="00B37692" w:rsidP="0088289C">
            <w:pPr>
              <w:ind w:left="40"/>
              <w:jc w:val="center"/>
            </w:pPr>
            <w:r w:rsidRPr="0088289C">
              <w:rPr>
                <w:w w:val="98"/>
              </w:rPr>
              <w:t>Администрация,</w:t>
            </w:r>
          </w:p>
          <w:p w:rsidR="00B37692" w:rsidRPr="0088289C" w:rsidRDefault="00B37692" w:rsidP="0088289C">
            <w:pPr>
              <w:ind w:left="40"/>
              <w:jc w:val="center"/>
            </w:pPr>
            <w:r w:rsidRPr="0088289C">
              <w:rPr>
                <w:w w:val="99"/>
              </w:rPr>
              <w:t>педагоги,</w:t>
            </w:r>
          </w:p>
          <w:p w:rsidR="00B37692" w:rsidRPr="0088289C" w:rsidRDefault="00B37692" w:rsidP="0088289C">
            <w:pPr>
              <w:ind w:left="40"/>
              <w:jc w:val="center"/>
            </w:pPr>
            <w:r w:rsidRPr="0088289C">
              <w:t>родители</w:t>
            </w: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сентябрь,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декабрь, март,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май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right="580"/>
              <w:jc w:val="right"/>
            </w:pPr>
            <w:r>
              <w:t>директор</w:t>
            </w:r>
          </w:p>
        </w:tc>
        <w:tc>
          <w:tcPr>
            <w:tcW w:w="40" w:type="dxa"/>
            <w:gridSpan w:val="2"/>
            <w:vAlign w:val="bottom"/>
          </w:tcPr>
          <w:p w:rsidR="00B37692" w:rsidRPr="00043A13" w:rsidRDefault="00B37692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41"/>
        </w:trPr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62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80"/>
            </w:pPr>
          </w:p>
        </w:tc>
        <w:tc>
          <w:tcPr>
            <w:tcW w:w="1869" w:type="dxa"/>
            <w:gridSpan w:val="4"/>
            <w:vMerge/>
            <w:vAlign w:val="bottom"/>
          </w:tcPr>
          <w:p w:rsidR="00B37692" w:rsidRPr="0088289C" w:rsidRDefault="00B37692" w:rsidP="0088289C">
            <w:pPr>
              <w:ind w:left="40"/>
              <w:jc w:val="center"/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right="580"/>
              <w:jc w:val="right"/>
            </w:pPr>
          </w:p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36"/>
        </w:trPr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62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80"/>
            </w:pPr>
          </w:p>
        </w:tc>
        <w:tc>
          <w:tcPr>
            <w:tcW w:w="1869" w:type="dxa"/>
            <w:gridSpan w:val="4"/>
            <w:vMerge/>
            <w:vAlign w:val="bottom"/>
          </w:tcPr>
          <w:p w:rsidR="00B37692" w:rsidRPr="0088289C" w:rsidRDefault="00B37692" w:rsidP="0088289C">
            <w:pPr>
              <w:ind w:left="40"/>
              <w:jc w:val="center"/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right="580"/>
              <w:jc w:val="right"/>
            </w:pPr>
          </w:p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53"/>
        </w:trPr>
        <w:tc>
          <w:tcPr>
            <w:tcW w:w="9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62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1869" w:type="dxa"/>
            <w:gridSpan w:val="4"/>
            <w:vMerge/>
            <w:vAlign w:val="bottom"/>
          </w:tcPr>
          <w:p w:rsidR="00B37692" w:rsidRPr="0088289C" w:rsidRDefault="00B37692" w:rsidP="0088289C">
            <w:pPr>
              <w:ind w:left="40"/>
              <w:jc w:val="center"/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26"/>
        </w:trPr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1869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3"/>
        </w:trPr>
        <w:tc>
          <w:tcPr>
            <w:tcW w:w="9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62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80"/>
            </w:pPr>
            <w:r w:rsidRPr="0088289C">
              <w:t>Организация работы</w:t>
            </w:r>
          </w:p>
          <w:p w:rsidR="00B37692" w:rsidRPr="0088289C" w:rsidRDefault="00B37692" w:rsidP="0088289C">
            <w:pPr>
              <w:ind w:left="80"/>
            </w:pPr>
            <w:r w:rsidRPr="0088289C">
              <w:t>общешкольного</w:t>
            </w:r>
          </w:p>
          <w:p w:rsidR="00B37692" w:rsidRPr="0088289C" w:rsidRDefault="00B37692" w:rsidP="0088289C">
            <w:pPr>
              <w:ind w:left="80"/>
            </w:pPr>
            <w:r w:rsidRPr="0088289C">
              <w:t>родительского комитета</w:t>
            </w:r>
          </w:p>
        </w:tc>
        <w:tc>
          <w:tcPr>
            <w:tcW w:w="1869" w:type="dxa"/>
            <w:gridSpan w:val="4"/>
            <w:vMerge w:val="restart"/>
            <w:vAlign w:val="bottom"/>
          </w:tcPr>
          <w:p w:rsidR="00B37692" w:rsidRPr="0088289C" w:rsidRDefault="00B37692" w:rsidP="0088289C">
            <w:pPr>
              <w:ind w:left="40"/>
              <w:jc w:val="center"/>
            </w:pPr>
            <w:r w:rsidRPr="0088289C">
              <w:t>родители</w:t>
            </w: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сентябрь,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декабрь,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февраль,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май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right="580"/>
              <w:jc w:val="right"/>
            </w:pPr>
            <w:r>
              <w:t xml:space="preserve">Директор </w:t>
            </w:r>
          </w:p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12"/>
        </w:trPr>
        <w:tc>
          <w:tcPr>
            <w:tcW w:w="9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60"/>
              <w:jc w:val="center"/>
            </w:pPr>
            <w:r w:rsidRPr="0088289C">
              <w:rPr>
                <w:w w:val="99"/>
              </w:rPr>
              <w:t>2</w:t>
            </w:r>
          </w:p>
        </w:tc>
        <w:tc>
          <w:tcPr>
            <w:tcW w:w="3062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80"/>
            </w:pPr>
          </w:p>
        </w:tc>
        <w:tc>
          <w:tcPr>
            <w:tcW w:w="1869" w:type="dxa"/>
            <w:gridSpan w:val="4"/>
            <w:vMerge/>
            <w:vAlign w:val="bottom"/>
          </w:tcPr>
          <w:p w:rsidR="00B37692" w:rsidRPr="0088289C" w:rsidRDefault="00B37692" w:rsidP="0088289C">
            <w:pPr>
              <w:ind w:left="40"/>
              <w:jc w:val="center"/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right="580"/>
              <w:jc w:val="right"/>
            </w:pPr>
          </w:p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88"/>
        </w:trPr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62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80"/>
            </w:pPr>
          </w:p>
        </w:tc>
        <w:tc>
          <w:tcPr>
            <w:tcW w:w="1869" w:type="dxa"/>
            <w:gridSpan w:val="4"/>
            <w:vMerge/>
            <w:vAlign w:val="bottom"/>
          </w:tcPr>
          <w:p w:rsidR="00B37692" w:rsidRPr="0088289C" w:rsidRDefault="00B37692" w:rsidP="0088289C"/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right="580"/>
              <w:jc w:val="right"/>
            </w:pPr>
          </w:p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76"/>
        </w:trPr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62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80"/>
            </w:pPr>
          </w:p>
        </w:tc>
        <w:tc>
          <w:tcPr>
            <w:tcW w:w="1869" w:type="dxa"/>
            <w:gridSpan w:val="4"/>
            <w:vMerge/>
            <w:vAlign w:val="bottom"/>
          </w:tcPr>
          <w:p w:rsidR="00B37692" w:rsidRPr="0088289C" w:rsidRDefault="00B37692" w:rsidP="0088289C"/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right="580"/>
              <w:jc w:val="right"/>
            </w:pPr>
          </w:p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09"/>
        </w:trPr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62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80"/>
            </w:pPr>
          </w:p>
        </w:tc>
        <w:tc>
          <w:tcPr>
            <w:tcW w:w="1869" w:type="dxa"/>
            <w:gridSpan w:val="4"/>
            <w:vMerge/>
            <w:vAlign w:val="bottom"/>
          </w:tcPr>
          <w:p w:rsidR="00B37692" w:rsidRPr="0088289C" w:rsidRDefault="00B37692" w:rsidP="0088289C"/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34"/>
        </w:trPr>
        <w:tc>
          <w:tcPr>
            <w:tcW w:w="9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62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80"/>
            </w:pPr>
          </w:p>
        </w:tc>
        <w:tc>
          <w:tcPr>
            <w:tcW w:w="1869" w:type="dxa"/>
            <w:gridSpan w:val="4"/>
            <w:vMerge/>
            <w:vAlign w:val="bottom"/>
          </w:tcPr>
          <w:p w:rsidR="00B37692" w:rsidRPr="0088289C" w:rsidRDefault="00B37692" w:rsidP="0088289C"/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38"/>
        </w:trPr>
        <w:tc>
          <w:tcPr>
            <w:tcW w:w="9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62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1869" w:type="dxa"/>
            <w:gridSpan w:val="4"/>
            <w:vMerge/>
            <w:vAlign w:val="bottom"/>
          </w:tcPr>
          <w:p w:rsidR="00B37692" w:rsidRPr="0088289C" w:rsidRDefault="00B37692" w:rsidP="0088289C"/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17"/>
        </w:trPr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1869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3"/>
        </w:trPr>
        <w:tc>
          <w:tcPr>
            <w:tcW w:w="9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60"/>
              <w:jc w:val="center"/>
            </w:pPr>
            <w:r w:rsidRPr="0088289C">
              <w:rPr>
                <w:w w:val="99"/>
              </w:rPr>
              <w:t>3</w:t>
            </w:r>
          </w:p>
        </w:tc>
        <w:tc>
          <w:tcPr>
            <w:tcW w:w="3062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80"/>
            </w:pPr>
            <w:r w:rsidRPr="0088289C">
              <w:t>Организация и проведение</w:t>
            </w:r>
          </w:p>
          <w:p w:rsidR="00B37692" w:rsidRPr="0088289C" w:rsidRDefault="00B37692" w:rsidP="0088289C">
            <w:pPr>
              <w:ind w:left="80"/>
            </w:pPr>
            <w:r w:rsidRPr="0088289C">
              <w:t>общешкольных</w:t>
            </w:r>
          </w:p>
        </w:tc>
        <w:tc>
          <w:tcPr>
            <w:tcW w:w="1869" w:type="dxa"/>
            <w:gridSpan w:val="4"/>
            <w:vMerge w:val="restart"/>
            <w:vAlign w:val="bottom"/>
          </w:tcPr>
          <w:p w:rsidR="00B37692" w:rsidRPr="0088289C" w:rsidRDefault="00B37692" w:rsidP="0088289C">
            <w:pPr>
              <w:ind w:left="40"/>
              <w:jc w:val="center"/>
            </w:pPr>
            <w:r w:rsidRPr="0088289C">
              <w:rPr>
                <w:w w:val="98"/>
              </w:rPr>
              <w:t>Администрация,</w:t>
            </w:r>
          </w:p>
          <w:p w:rsidR="00B37692" w:rsidRPr="0088289C" w:rsidRDefault="00B37692" w:rsidP="0088289C">
            <w:pPr>
              <w:ind w:left="40"/>
              <w:jc w:val="center"/>
            </w:pPr>
            <w:r w:rsidRPr="0088289C">
              <w:rPr>
                <w:w w:val="99"/>
              </w:rPr>
              <w:t>педагоги,</w:t>
            </w: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>
              <w:t>сентябрь</w:t>
            </w:r>
            <w:r w:rsidRPr="0088289C">
              <w:t>,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декабрь, март,</w:t>
            </w: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right"/>
            </w:pPr>
            <w:r w:rsidRPr="0088289C">
              <w:t>Администрация</w:t>
            </w:r>
          </w:p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21"/>
        </w:trPr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62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80"/>
            </w:pPr>
          </w:p>
        </w:tc>
        <w:tc>
          <w:tcPr>
            <w:tcW w:w="1869" w:type="dxa"/>
            <w:gridSpan w:val="4"/>
            <w:vMerge/>
            <w:vAlign w:val="bottom"/>
          </w:tcPr>
          <w:p w:rsidR="00B37692" w:rsidRPr="0088289C" w:rsidRDefault="00B37692" w:rsidP="0088289C">
            <w:pPr>
              <w:ind w:left="40"/>
              <w:jc w:val="center"/>
            </w:pP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right="580"/>
              <w:jc w:val="right"/>
            </w:pPr>
            <w:r w:rsidRPr="0088289C">
              <w:t>школы</w:t>
            </w:r>
          </w:p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63"/>
        </w:trPr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1869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40" w:type="dxa"/>
            <w:gridSpan w:val="2"/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83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 w:rsidRPr="0088289C">
              <w:t>родительских собраний.</w:t>
            </w:r>
          </w:p>
        </w:tc>
        <w:tc>
          <w:tcPr>
            <w:tcW w:w="204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t>родители</w:t>
            </w:r>
          </w:p>
        </w:tc>
        <w:tc>
          <w:tcPr>
            <w:tcW w:w="20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май</w:t>
            </w:r>
          </w:p>
        </w:tc>
        <w:tc>
          <w:tcPr>
            <w:tcW w:w="20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4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Заместитель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директора по ВР</w:t>
            </w:r>
          </w:p>
          <w:p w:rsidR="00B37692" w:rsidRPr="0088289C" w:rsidRDefault="00B37692" w:rsidP="0088289C">
            <w:pPr>
              <w:jc w:val="center"/>
            </w:pPr>
            <w:r>
              <w:rPr>
                <w:w w:val="99"/>
              </w:rPr>
              <w:t>учитель, отвечающий за всеобуч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72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580"/>
            </w:pPr>
            <w:r w:rsidRPr="0088289C">
              <w:t>4</w:t>
            </w:r>
          </w:p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 w:rsidRPr="0088289C">
              <w:t>Организация и проведение</w:t>
            </w: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Администрация,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педагоги,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родители</w:t>
            </w: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1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В течение года</w:t>
            </w: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3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 w:rsidRPr="0088289C">
              <w:t>родительского всеобуча</w:t>
            </w: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3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80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8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2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 w:rsidRPr="0088289C">
              <w:t>Рассмотрение вопросов по</w:t>
            </w:r>
          </w:p>
          <w:p w:rsidR="00B37692" w:rsidRPr="0088289C" w:rsidRDefault="00B37692" w:rsidP="0088289C">
            <w:pPr>
              <w:ind w:left="100"/>
            </w:pPr>
            <w:r w:rsidRPr="0088289C">
              <w:t>работе с семьями учащихся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на заседаниях ШМО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классных руководителей</w:t>
            </w: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Руководитель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ШМО классных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руководителей,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классные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руководители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В течение года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Заместитель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директора по ВР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руководитель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ШМО классных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руководителей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580"/>
            </w:pPr>
            <w:r w:rsidRPr="0088289C">
              <w:t>5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3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7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2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 w:rsidRPr="0088289C">
              <w:t>Привлечение работников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внешкольных,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общественных,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организаций и учреждений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для:</w:t>
            </w:r>
          </w:p>
          <w:p w:rsidR="00B37692" w:rsidRPr="0088289C" w:rsidRDefault="00B37692" w:rsidP="0088289C">
            <w:pPr>
              <w:ind w:left="100"/>
            </w:pPr>
            <w:r w:rsidRPr="0088289C">
              <w:t>- проведения совместных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мероприятий;</w:t>
            </w:r>
          </w:p>
          <w:p w:rsidR="00B37692" w:rsidRPr="0088289C" w:rsidRDefault="00B37692" w:rsidP="0088289C">
            <w:pPr>
              <w:ind w:left="100"/>
            </w:pPr>
            <w:r w:rsidRPr="0088289C">
              <w:t>- родительских собраний;</w:t>
            </w:r>
          </w:p>
          <w:p w:rsidR="00B37692" w:rsidRPr="0088289C" w:rsidRDefault="00B37692" w:rsidP="0088289C">
            <w:pPr>
              <w:ind w:left="100"/>
            </w:pPr>
            <w:r w:rsidRPr="0088289C">
              <w:t>- общешкольных собраний;</w:t>
            </w:r>
          </w:p>
          <w:p w:rsidR="00B37692" w:rsidRPr="0088289C" w:rsidRDefault="00B37692" w:rsidP="0088289C">
            <w:pPr>
              <w:ind w:left="100"/>
            </w:pPr>
            <w:r w:rsidRPr="0088289C">
              <w:t>- обмена информацией и др.</w:t>
            </w:r>
          </w:p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В течение года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Заместитель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директора по ВР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руководитель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ШМО классных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руководителей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72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72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Администрация,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педагоги,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родители</w:t>
            </w: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580"/>
            </w:pPr>
            <w:r w:rsidRPr="0088289C">
              <w:t>6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79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73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2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7178" w:type="dxa"/>
            <w:gridSpan w:val="8"/>
            <w:tcBorders>
              <w:bottom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961"/>
              <w:jc w:val="center"/>
            </w:pPr>
            <w:r w:rsidRPr="0088289C">
              <w:rPr>
                <w:b/>
                <w:bCs/>
                <w:w w:val="99"/>
              </w:rPr>
              <w:t>II. Школьные мероприятия</w:t>
            </w: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1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Заместитель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директора по ВР,</w:t>
            </w:r>
            <w:r>
              <w:rPr>
                <w:w w:val="99"/>
              </w:rPr>
              <w:t xml:space="preserve"> учитель физической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культуры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72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580"/>
            </w:pPr>
            <w:r w:rsidRPr="0088289C">
              <w:t>1</w:t>
            </w:r>
          </w:p>
        </w:tc>
        <w:tc>
          <w:tcPr>
            <w:tcW w:w="3082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>
              <w:t>День здоровья</w:t>
            </w:r>
          </w:p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t>Учащиеся 1 -</w:t>
            </w:r>
            <w:r>
              <w:t>9 классов</w:t>
            </w: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Сентябрь</w:t>
            </w: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9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1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 w:rsidRPr="0088289C">
              <w:t>Декада, посвященная</w:t>
            </w: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Учащиеся 1-1</w:t>
            </w:r>
            <w:r>
              <w:rPr>
                <w:w w:val="99"/>
              </w:rPr>
              <w:t>9</w:t>
            </w: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580"/>
            </w:pPr>
            <w:r w:rsidRPr="0088289C">
              <w:t>2</w:t>
            </w:r>
          </w:p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 w:rsidRPr="0088289C">
              <w:t>Международному дню</w:t>
            </w: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октябрь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директора по ВР,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классов,</w:t>
            </w: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 w:rsidRPr="0088289C">
              <w:t>пожилого человека (по</w:t>
            </w: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t>родители</w:t>
            </w: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 w:rsidRPr="0088289C">
              <w:t>отдельному плану)</w:t>
            </w: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7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9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 w:rsidRPr="0088289C">
              <w:t>Мероприятия,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посвящённые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Дню Матери</w:t>
            </w:r>
          </w:p>
          <w:p w:rsidR="00B37692" w:rsidRPr="0088289C" w:rsidRDefault="00B37692" w:rsidP="0088289C">
            <w:pPr>
              <w:ind w:left="100"/>
            </w:pPr>
            <w:r w:rsidRPr="0088289C">
              <w:t>(по отдельному плану)</w:t>
            </w: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Учащиес</w:t>
            </w:r>
            <w:r>
              <w:rPr>
                <w:w w:val="99"/>
              </w:rPr>
              <w:t>я 1-9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классов,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родители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t>ноябрь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Заместитель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директора по ВР,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классные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1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580"/>
            </w:pPr>
            <w:r w:rsidRPr="0088289C">
              <w:t>3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1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1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1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 w:rsidRPr="0088289C">
              <w:t>Новогодние мероприятия,</w:t>
            </w:r>
          </w:p>
          <w:p w:rsidR="00B37692" w:rsidRPr="0088289C" w:rsidRDefault="00B37692" w:rsidP="0088289C">
            <w:pPr>
              <w:ind w:left="100"/>
            </w:pPr>
            <w:r w:rsidRPr="0088289C">
              <w:t>(по отдельному плану)</w:t>
            </w: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Учащиеся 1-</w:t>
            </w:r>
            <w:r>
              <w:rPr>
                <w:w w:val="99"/>
              </w:rPr>
              <w:t>9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классов,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родители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декабрь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Заместитель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директора по ВР,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классные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580"/>
            </w:pPr>
            <w:r w:rsidRPr="0088289C">
              <w:t>4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1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5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0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>
              <w:t xml:space="preserve">Месячник Защитника  отечества </w:t>
            </w: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Учащиеся 1-</w:t>
            </w:r>
            <w:r>
              <w:rPr>
                <w:w w:val="99"/>
              </w:rPr>
              <w:t>9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классов,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родители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Февраль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Заместитель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директора по ВР,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классные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580"/>
            </w:pPr>
            <w:r w:rsidRPr="0088289C">
              <w:t>5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79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1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 w:rsidRPr="0088289C">
              <w:t>Мероприятия,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посвящённые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Международному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женскому дню 8 марта (по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отдельному плану)</w:t>
            </w: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Учащиеся 1-</w:t>
            </w:r>
            <w:r>
              <w:rPr>
                <w:w w:val="99"/>
              </w:rPr>
              <w:t>9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классов,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родители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Март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Заместитель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директора по ВР,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классные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580"/>
            </w:pPr>
            <w:r w:rsidRPr="0088289C">
              <w:t>6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1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1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79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1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  <w:r w:rsidRPr="0088289C">
              <w:t>День защиты детей (по</w:t>
            </w:r>
          </w:p>
          <w:p w:rsidR="00B37692" w:rsidRPr="0088289C" w:rsidRDefault="00B37692" w:rsidP="0088289C">
            <w:pPr>
              <w:ind w:left="100"/>
            </w:pPr>
            <w:r w:rsidRPr="0088289C">
              <w:t>отдельному плану)</w:t>
            </w: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Учащиеся 1-</w:t>
            </w:r>
            <w:r>
              <w:rPr>
                <w:w w:val="99"/>
              </w:rPr>
              <w:t>9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8"/>
              </w:rPr>
              <w:t>классов,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родители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t>Апрель</w:t>
            </w:r>
            <w:r>
              <w:t>, май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Заместитель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директора по ВР,</w:t>
            </w:r>
          </w:p>
          <w:p w:rsidR="00B37692" w:rsidRPr="0088289C" w:rsidRDefault="00B37692" w:rsidP="0088289C">
            <w:pPr>
              <w:jc w:val="center"/>
            </w:pPr>
            <w:r w:rsidRPr="0088289C">
              <w:t>классные</w:t>
            </w:r>
          </w:p>
          <w:p w:rsidR="00B37692" w:rsidRPr="0088289C" w:rsidRDefault="00B37692" w:rsidP="0088289C">
            <w:pPr>
              <w:jc w:val="center"/>
            </w:pPr>
            <w:r w:rsidRPr="0088289C">
              <w:rPr>
                <w:w w:val="99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580"/>
            </w:pPr>
            <w:r w:rsidRPr="0088289C">
              <w:t>7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3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3082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8289C" w:rsidRDefault="00B37692" w:rsidP="00882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81"/>
        </w:trPr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День открытых дверей, День рождения школы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Учащиеся 1-9</w:t>
            </w:r>
          </w:p>
          <w:p w:rsidR="00B37692" w:rsidRPr="00043A13" w:rsidRDefault="00B3769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классов,</w:t>
            </w:r>
          </w:p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F52333" w:rsidRDefault="00B37692">
            <w:pPr>
              <w:jc w:val="center"/>
            </w:pPr>
            <w:r w:rsidRPr="00F52333">
              <w:t xml:space="preserve">Декабрь 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Заместитель</w:t>
            </w:r>
          </w:p>
          <w:p w:rsidR="00B37692" w:rsidRPr="00043A13" w:rsidRDefault="00B3769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ВР,</w:t>
            </w:r>
          </w:p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72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73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0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0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F52333" w:rsidRDefault="00B37692">
            <w:pPr>
              <w:ind w:left="100"/>
            </w:pPr>
            <w:r w:rsidRPr="00F52333">
              <w:t>Подготовка и организация</w:t>
            </w:r>
          </w:p>
          <w:p w:rsidR="00B37692" w:rsidRPr="00F52333" w:rsidRDefault="00B37692">
            <w:pPr>
              <w:ind w:left="100"/>
            </w:pPr>
            <w:r w:rsidRPr="00F52333">
              <w:t>праздника Последнего</w:t>
            </w:r>
          </w:p>
          <w:p w:rsidR="00B37692" w:rsidRPr="00F52333" w:rsidRDefault="00B37692" w:rsidP="00920F2A">
            <w:pPr>
              <w:spacing w:line="273" w:lineRule="exact"/>
              <w:ind w:left="100"/>
            </w:pPr>
            <w:r w:rsidRPr="00F52333">
              <w:t>звонка для 9  классов</w:t>
            </w: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Учащиеся</w:t>
            </w:r>
            <w:r>
              <w:rPr>
                <w:w w:val="98"/>
                <w:sz w:val="24"/>
                <w:szCs w:val="24"/>
              </w:rPr>
              <w:t>,</w:t>
            </w:r>
          </w:p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Заместитель</w:t>
            </w:r>
          </w:p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ВР,</w:t>
            </w:r>
          </w:p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F52333" w:rsidRDefault="00B37692" w:rsidP="00920F2A">
            <w:pPr>
              <w:spacing w:line="273" w:lineRule="exact"/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май</w:t>
            </w: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F52333" w:rsidRDefault="00B37692" w:rsidP="00920F2A">
            <w:pPr>
              <w:spacing w:line="273" w:lineRule="exact"/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F52333" w:rsidRDefault="00B37692" w:rsidP="00920F2A">
            <w:pPr>
              <w:spacing w:line="273" w:lineRule="exact"/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F52333" w:rsidRDefault="00B37692">
            <w:pPr>
              <w:spacing w:line="273" w:lineRule="exact"/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7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0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3082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Учащиеся 4, 9, 11</w:t>
            </w: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 Выпускного</w:t>
            </w: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6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Май- июнь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классов,</w:t>
            </w: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бала (4, 9, 11 класс)</w:t>
            </w: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7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1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7178" w:type="dxa"/>
            <w:gridSpan w:val="8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spacing w:line="263" w:lineRule="exact"/>
              <w:ind w:left="96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III. Муниципальные мероприятия</w:t>
            </w: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0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3082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Учащиеся 1-9</w:t>
            </w:r>
          </w:p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классов,</w:t>
            </w:r>
          </w:p>
          <w:p w:rsidR="00B37692" w:rsidRPr="00043A13" w:rsidRDefault="00B37692" w:rsidP="00920F2A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Заместитель</w:t>
            </w:r>
          </w:p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ВР,</w:t>
            </w:r>
          </w:p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B37692" w:rsidRPr="00043A13" w:rsidRDefault="00B37692" w:rsidP="00920F2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Мероприятия,</w:t>
            </w: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2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66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1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посвящённые дню семьи.</w:t>
            </w: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2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1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66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29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7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0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Социально-педагогические</w:t>
            </w:r>
          </w:p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проекты:</w:t>
            </w:r>
          </w:p>
          <w:p w:rsidR="00B37692" w:rsidRPr="00043A13" w:rsidRDefault="00B37692" w:rsidP="00920F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Самый здоровый класс и др.</w:t>
            </w:r>
          </w:p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Заместитель</w:t>
            </w:r>
          </w:p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ВР,</w:t>
            </w:r>
          </w:p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Учащиеся 5-9</w:t>
            </w:r>
          </w:p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классов,</w:t>
            </w:r>
          </w:p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1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3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79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3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F52333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7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0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F52333" w:rsidRDefault="00B37692">
            <w:pPr>
              <w:spacing w:line="262" w:lineRule="exact"/>
              <w:ind w:left="100"/>
            </w:pPr>
            <w:r w:rsidRPr="00F52333">
              <w:t>Участие в акциях:</w:t>
            </w:r>
          </w:p>
          <w:p w:rsidR="00B37692" w:rsidRPr="00F52333" w:rsidRDefault="00B37692">
            <w:pPr>
              <w:spacing w:line="273" w:lineRule="exact"/>
              <w:ind w:left="100"/>
            </w:pPr>
            <w:r w:rsidRPr="00F52333">
              <w:t>- «Письмо солдату»;</w:t>
            </w:r>
          </w:p>
          <w:p w:rsidR="00B37692" w:rsidRPr="00F52333" w:rsidRDefault="00B37692">
            <w:pPr>
              <w:spacing w:line="273" w:lineRule="exact"/>
              <w:ind w:left="100"/>
            </w:pPr>
            <w:r w:rsidRPr="00F52333">
              <w:t>- «Бессмертный полк»</w:t>
            </w:r>
          </w:p>
          <w:p w:rsidR="00B37692" w:rsidRPr="00043A13" w:rsidRDefault="00B37692" w:rsidP="00920F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День профилактики</w:t>
            </w:r>
          </w:p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jc w:val="center"/>
            </w:pPr>
            <w:r>
              <w:rPr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Заместитель</w:t>
            </w:r>
          </w:p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ВР,</w:t>
            </w:r>
          </w:p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руководители,</w:t>
            </w:r>
          </w:p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Учащиеся 1-9</w:t>
            </w:r>
          </w:p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классов,</w:t>
            </w:r>
          </w:p>
          <w:p w:rsidR="00B37692" w:rsidRPr="00043A13" w:rsidRDefault="00B37692" w:rsidP="00920F2A">
            <w:pPr>
              <w:spacing w:line="273" w:lineRule="exact"/>
              <w:jc w:val="center"/>
              <w:rPr>
                <w:sz w:val="11"/>
                <w:szCs w:val="11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20F2A">
            <w:pPr>
              <w:spacing w:line="273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79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F52333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7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2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7178" w:type="dxa"/>
            <w:gridSpan w:val="8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spacing w:line="264" w:lineRule="exact"/>
              <w:ind w:left="96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IV. Социальная поддержка и защита семьи</w:t>
            </w: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2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  <w:r w:rsidRPr="00920F2A">
              <w:t>Организация психолого -</w:t>
            </w:r>
          </w:p>
          <w:p w:rsidR="00B37692" w:rsidRPr="00920F2A" w:rsidRDefault="00B37692" w:rsidP="00920F2A">
            <w:pPr>
              <w:ind w:left="100"/>
            </w:pPr>
            <w:r w:rsidRPr="00920F2A">
              <w:t>педагогических</w:t>
            </w:r>
          </w:p>
          <w:p w:rsidR="00B37692" w:rsidRPr="00920F2A" w:rsidRDefault="00B37692" w:rsidP="00920F2A">
            <w:pPr>
              <w:ind w:left="100"/>
            </w:pPr>
            <w:r w:rsidRPr="00920F2A">
              <w:t>консультаций.</w:t>
            </w: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Учащиеся 1-9</w:t>
            </w:r>
          </w:p>
          <w:p w:rsidR="00B37692" w:rsidRPr="00920F2A" w:rsidRDefault="00B37692" w:rsidP="00920F2A">
            <w:pPr>
              <w:jc w:val="center"/>
            </w:pPr>
            <w:r w:rsidRPr="00920F2A">
              <w:rPr>
                <w:w w:val="98"/>
              </w:rPr>
              <w:t>классов,</w:t>
            </w:r>
          </w:p>
          <w:p w:rsidR="00B37692" w:rsidRPr="00920F2A" w:rsidRDefault="00B37692" w:rsidP="00920F2A">
            <w:pPr>
              <w:jc w:val="center"/>
            </w:pPr>
            <w:r w:rsidRPr="00920F2A">
              <w:t>родители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В течение года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Педагог-</w:t>
            </w:r>
          </w:p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психолог,</w:t>
            </w:r>
          </w:p>
          <w:p w:rsidR="00B37692" w:rsidRPr="00920F2A" w:rsidRDefault="00B37692" w:rsidP="00920F2A">
            <w:pPr>
              <w:jc w:val="center"/>
            </w:pPr>
            <w:r w:rsidRPr="00920F2A">
              <w:t>классные</w:t>
            </w:r>
          </w:p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5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1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1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1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  <w:r w:rsidRPr="00920F2A">
              <w:t>Выявление детей и семей,</w:t>
            </w:r>
          </w:p>
          <w:p w:rsidR="00B37692" w:rsidRPr="00920F2A" w:rsidRDefault="00B37692" w:rsidP="00920F2A">
            <w:pPr>
              <w:ind w:left="100"/>
            </w:pPr>
            <w:r w:rsidRPr="00920F2A">
              <w:t>находящихся в социально-</w:t>
            </w:r>
          </w:p>
          <w:p w:rsidR="00B37692" w:rsidRPr="00920F2A" w:rsidRDefault="00B37692" w:rsidP="00920F2A">
            <w:pPr>
              <w:ind w:left="100"/>
            </w:pPr>
            <w:r w:rsidRPr="00920F2A">
              <w:t>опасном положении,</w:t>
            </w:r>
          </w:p>
          <w:p w:rsidR="00B37692" w:rsidRPr="00920F2A" w:rsidRDefault="00B37692" w:rsidP="00920F2A">
            <w:pPr>
              <w:ind w:left="100"/>
            </w:pPr>
            <w:r w:rsidRPr="00920F2A">
              <w:t>посещение их по месту</w:t>
            </w:r>
          </w:p>
          <w:p w:rsidR="00B37692" w:rsidRPr="00920F2A" w:rsidRDefault="00B37692" w:rsidP="00920F2A">
            <w:pPr>
              <w:ind w:left="100"/>
            </w:pPr>
            <w:r w:rsidRPr="00920F2A">
              <w:t>жительства.</w:t>
            </w:r>
          </w:p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В течение года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Педагог-</w:t>
            </w:r>
          </w:p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психолог,</w:t>
            </w:r>
          </w:p>
          <w:p w:rsidR="00B37692" w:rsidRPr="00920F2A" w:rsidRDefault="00B37692" w:rsidP="00920F2A">
            <w:pPr>
              <w:jc w:val="center"/>
            </w:pPr>
            <w:r w:rsidRPr="00920F2A">
              <w:t>классные</w:t>
            </w:r>
          </w:p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Учащиеся 1-</w:t>
            </w:r>
            <w:r>
              <w:rPr>
                <w:w w:val="99"/>
              </w:rPr>
              <w:t>9</w:t>
            </w:r>
          </w:p>
          <w:p w:rsidR="00B37692" w:rsidRPr="00920F2A" w:rsidRDefault="00B37692" w:rsidP="00920F2A">
            <w:pPr>
              <w:jc w:val="center"/>
            </w:pPr>
            <w:r w:rsidRPr="00920F2A">
              <w:rPr>
                <w:w w:val="98"/>
              </w:rPr>
              <w:t>классов,</w:t>
            </w:r>
          </w:p>
          <w:p w:rsidR="00B37692" w:rsidRPr="00920F2A" w:rsidRDefault="00B37692" w:rsidP="00920F2A">
            <w:pPr>
              <w:jc w:val="center"/>
            </w:pPr>
            <w:r w:rsidRPr="00920F2A">
              <w:t>родители</w:t>
            </w: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1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3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7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1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7178" w:type="dxa"/>
            <w:gridSpan w:val="8"/>
            <w:tcBorders>
              <w:bottom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941"/>
              <w:jc w:val="center"/>
              <w:rPr>
                <w:sz w:val="24"/>
                <w:szCs w:val="24"/>
              </w:rPr>
            </w:pPr>
            <w:r w:rsidRPr="00920F2A">
              <w:rPr>
                <w:b/>
                <w:bCs/>
                <w:w w:val="99"/>
                <w:sz w:val="24"/>
                <w:szCs w:val="24"/>
              </w:rPr>
              <w:t>V. Работы с семьями одаренных учащихся</w:t>
            </w: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0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  <w:r>
              <w:t>Реализация проекта «Звездочка»</w:t>
            </w:r>
          </w:p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Заместители</w:t>
            </w:r>
          </w:p>
          <w:p w:rsidR="00B37692" w:rsidRPr="00920F2A" w:rsidRDefault="00B37692" w:rsidP="00920F2A">
            <w:pPr>
              <w:jc w:val="center"/>
            </w:pPr>
            <w:r w:rsidRPr="00920F2A">
              <w:t>директора по УР</w:t>
            </w:r>
          </w:p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и ВР, педагоги</w:t>
            </w:r>
          </w:p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школы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Учащиеся 1-</w:t>
            </w:r>
            <w:r>
              <w:rPr>
                <w:w w:val="99"/>
              </w:rPr>
              <w:t>9</w:t>
            </w:r>
          </w:p>
          <w:p w:rsidR="00B37692" w:rsidRPr="00920F2A" w:rsidRDefault="00B37692" w:rsidP="00920F2A">
            <w:pPr>
              <w:jc w:val="center"/>
            </w:pPr>
            <w:r w:rsidRPr="00920F2A">
              <w:rPr>
                <w:w w:val="98"/>
              </w:rPr>
              <w:t>классов,</w:t>
            </w:r>
          </w:p>
          <w:p w:rsidR="00B37692" w:rsidRPr="00920F2A" w:rsidRDefault="00B37692" w:rsidP="00920F2A">
            <w:pPr>
              <w:jc w:val="center"/>
            </w:pPr>
            <w:r w:rsidRPr="00920F2A">
              <w:t>родители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  <w:r w:rsidRPr="00920F2A">
              <w:t>Август</w:t>
            </w:r>
          </w:p>
          <w:p w:rsidR="00B37692" w:rsidRPr="00920F2A" w:rsidRDefault="00B37692" w:rsidP="00920F2A">
            <w:pPr>
              <w:jc w:val="center"/>
            </w:pPr>
            <w:r w:rsidRPr="00920F2A">
              <w:t>сентябрь</w:t>
            </w: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1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0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41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1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7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60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30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  <w:r w:rsidRPr="00920F2A">
              <w:t>Осуществление</w:t>
            </w:r>
          </w:p>
          <w:p w:rsidR="00B37692" w:rsidRPr="00920F2A" w:rsidRDefault="00B37692" w:rsidP="00920F2A">
            <w:pPr>
              <w:ind w:left="100"/>
            </w:pPr>
            <w:r w:rsidRPr="00920F2A">
              <w:t>взаимодействия родителей</w:t>
            </w:r>
          </w:p>
          <w:p w:rsidR="00B37692" w:rsidRPr="00920F2A" w:rsidRDefault="00B37692" w:rsidP="00920F2A">
            <w:pPr>
              <w:ind w:left="100"/>
            </w:pPr>
            <w:r w:rsidRPr="00920F2A">
              <w:t>и учащихся с целью</w:t>
            </w:r>
          </w:p>
          <w:p w:rsidR="00B37692" w:rsidRPr="00920F2A" w:rsidRDefault="00B37692" w:rsidP="00920F2A">
            <w:pPr>
              <w:ind w:left="100"/>
            </w:pPr>
            <w:r w:rsidRPr="00920F2A">
              <w:t>развития</w:t>
            </w:r>
          </w:p>
        </w:tc>
        <w:tc>
          <w:tcPr>
            <w:tcW w:w="204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Учащиеся 1-</w:t>
            </w:r>
            <w:r>
              <w:rPr>
                <w:w w:val="99"/>
              </w:rPr>
              <w:t>9</w:t>
            </w:r>
          </w:p>
          <w:p w:rsidR="00B37692" w:rsidRPr="00920F2A" w:rsidRDefault="00B37692" w:rsidP="00920F2A">
            <w:pPr>
              <w:jc w:val="center"/>
            </w:pPr>
            <w:r w:rsidRPr="00920F2A">
              <w:rPr>
                <w:w w:val="98"/>
              </w:rPr>
              <w:t>классов,</w:t>
            </w:r>
          </w:p>
          <w:p w:rsidR="00B37692" w:rsidRPr="00920F2A" w:rsidRDefault="00B37692" w:rsidP="00920F2A">
            <w:pPr>
              <w:jc w:val="center"/>
            </w:pPr>
            <w:r w:rsidRPr="00920F2A">
              <w:t>родители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В течение года</w:t>
            </w:r>
          </w:p>
        </w:tc>
        <w:tc>
          <w:tcPr>
            <w:tcW w:w="2048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Заместители</w:t>
            </w:r>
          </w:p>
          <w:p w:rsidR="00B37692" w:rsidRPr="00920F2A" w:rsidRDefault="00B37692" w:rsidP="00920F2A">
            <w:pPr>
              <w:jc w:val="center"/>
            </w:pPr>
            <w:r w:rsidRPr="00920F2A">
              <w:t>директора по УР</w:t>
            </w:r>
          </w:p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и ВР, педагоги</w:t>
            </w:r>
          </w:p>
          <w:p w:rsidR="00B37692" w:rsidRPr="00920F2A" w:rsidRDefault="00B37692" w:rsidP="00920F2A">
            <w:pPr>
              <w:jc w:val="center"/>
            </w:pPr>
            <w:r w:rsidRPr="00920F2A">
              <w:rPr>
                <w:w w:val="99"/>
              </w:rPr>
              <w:t>школы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8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6"/>
        </w:trPr>
        <w:tc>
          <w:tcPr>
            <w:tcW w:w="9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ind w:left="100"/>
            </w:pPr>
          </w:p>
        </w:tc>
        <w:tc>
          <w:tcPr>
            <w:tcW w:w="204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/>
        </w:tc>
        <w:tc>
          <w:tcPr>
            <w:tcW w:w="2048" w:type="dxa"/>
            <w:vMerge/>
            <w:tcBorders>
              <w:right w:val="single" w:sz="8" w:space="0" w:color="auto"/>
            </w:tcBorders>
            <w:vAlign w:val="bottom"/>
          </w:tcPr>
          <w:p w:rsidR="00B37692" w:rsidRPr="00920F2A" w:rsidRDefault="00B37692" w:rsidP="00920F2A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137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gridAfter w:val="2"/>
          <w:wAfter w:w="40" w:type="dxa"/>
          <w:trHeight w:val="298"/>
        </w:trPr>
        <w:tc>
          <w:tcPr>
            <w:tcW w:w="974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</w:tbl>
    <w:p w:rsidR="00B37692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Pr="00920F2A" w:rsidRDefault="00B37692" w:rsidP="00920F2A"/>
    <w:p w:rsidR="00B37692" w:rsidRDefault="00B37692" w:rsidP="00920F2A"/>
    <w:p w:rsidR="00B37692" w:rsidRDefault="00B37692" w:rsidP="00920F2A"/>
    <w:p w:rsidR="00B37692" w:rsidRPr="00920F2A" w:rsidRDefault="00B37692" w:rsidP="00920F2A">
      <w:pPr>
        <w:sectPr w:rsidR="00B37692" w:rsidRPr="00920F2A">
          <w:pgSz w:w="11900" w:h="16838"/>
          <w:pgMar w:top="1112" w:right="626" w:bottom="416" w:left="1020" w:header="0" w:footer="0" w:gutter="0"/>
          <w:cols w:space="720" w:equalWidth="0">
            <w:col w:w="10260"/>
          </w:cols>
        </w:sectPr>
      </w:pPr>
    </w:p>
    <w:p w:rsidR="00B37692" w:rsidRDefault="00B37692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План родительского всеобуча</w:t>
      </w:r>
    </w:p>
    <w:p w:rsidR="00B37692" w:rsidRDefault="00B37692">
      <w:pPr>
        <w:spacing w:line="243" w:lineRule="exact"/>
        <w:rPr>
          <w:sz w:val="20"/>
          <w:szCs w:val="20"/>
        </w:rPr>
      </w:pPr>
    </w:p>
    <w:p w:rsidR="00B37692" w:rsidRDefault="00B37692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(общешкольные родительские собрания)</w:t>
      </w:r>
    </w:p>
    <w:p w:rsidR="00B37692" w:rsidRDefault="00B37692">
      <w:pPr>
        <w:spacing w:line="223" w:lineRule="exact"/>
        <w:rPr>
          <w:sz w:val="20"/>
          <w:szCs w:val="20"/>
        </w:rPr>
      </w:pPr>
    </w:p>
    <w:tbl>
      <w:tblPr>
        <w:tblW w:w="1033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80"/>
        <w:gridCol w:w="4040"/>
        <w:gridCol w:w="140"/>
        <w:gridCol w:w="2580"/>
        <w:gridCol w:w="2560"/>
        <w:gridCol w:w="30"/>
      </w:tblGrid>
      <w:tr w:rsidR="00B37692" w:rsidRPr="00043A13" w:rsidTr="00920F2A">
        <w:trPr>
          <w:trHeight w:val="273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</w:tcBorders>
            <w:vAlign w:val="bottom"/>
          </w:tcPr>
          <w:p w:rsidR="00B37692" w:rsidRPr="00043A13" w:rsidRDefault="00B37692">
            <w:pPr>
              <w:ind w:left="1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 собрания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32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6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5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3"/>
            <w:vAlign w:val="bottom"/>
          </w:tcPr>
          <w:p w:rsidR="00B37692" w:rsidRPr="00043A13" w:rsidRDefault="00B37692">
            <w:pPr>
              <w:spacing w:line="265" w:lineRule="exact"/>
              <w:ind w:left="1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2018-2019 учебный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56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jc w:val="center"/>
            </w:pPr>
            <w:r w:rsidRPr="001B7996">
              <w:rPr>
                <w:w w:val="99"/>
              </w:rPr>
              <w:t>1</w:t>
            </w:r>
          </w:p>
        </w:tc>
        <w:tc>
          <w:tcPr>
            <w:tcW w:w="4040" w:type="dxa"/>
            <w:vMerge w:val="restart"/>
            <w:vAlign w:val="bottom"/>
          </w:tcPr>
          <w:p w:rsidR="00B37692" w:rsidRPr="001B7996" w:rsidRDefault="00B37692">
            <w:pPr>
              <w:ind w:left="100"/>
            </w:pPr>
            <w:r>
              <w:t>Знакомство с нормативными документами. Безопасность.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jc w:val="center"/>
            </w:pPr>
            <w:r w:rsidRPr="001B7996">
              <w:rPr>
                <w:w w:val="99"/>
              </w:rPr>
              <w:t>сентябрь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spacing w:line="256" w:lineRule="exact"/>
              <w:jc w:val="center"/>
            </w:pPr>
            <w:r w:rsidRPr="001B7996">
              <w:t>Заместитель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4040" w:type="dxa"/>
            <w:vMerge/>
            <w:vAlign w:val="bottom"/>
          </w:tcPr>
          <w:p w:rsidR="00B37692" w:rsidRPr="001B7996" w:rsidRDefault="00B3769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spacing w:line="268" w:lineRule="exact"/>
              <w:jc w:val="center"/>
            </w:pPr>
            <w:r w:rsidRPr="001B7996">
              <w:rPr>
                <w:w w:val="99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5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jc w:val="center"/>
            </w:pPr>
            <w:r w:rsidRPr="001B7996">
              <w:rPr>
                <w:w w:val="99"/>
              </w:rPr>
              <w:t>2</w:t>
            </w:r>
          </w:p>
        </w:tc>
        <w:tc>
          <w:tcPr>
            <w:tcW w:w="4040" w:type="dxa"/>
            <w:vMerge w:val="restart"/>
            <w:vAlign w:val="bottom"/>
          </w:tcPr>
          <w:p w:rsidR="00B37692" w:rsidRPr="001B7996" w:rsidRDefault="00B37692" w:rsidP="00EF4DA3">
            <w:pPr>
              <w:spacing w:line="273" w:lineRule="exact"/>
              <w:ind w:left="100"/>
            </w:pPr>
            <w:r w:rsidRPr="001B7996">
              <w:t xml:space="preserve">Профилактика заболеваемости гриппом и ОРВИ 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jc w:val="center"/>
            </w:pPr>
            <w:r w:rsidRPr="001B7996">
              <w:rPr>
                <w:w w:val="99"/>
              </w:rPr>
              <w:t>декабрь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spacing w:line="264" w:lineRule="exact"/>
              <w:jc w:val="center"/>
            </w:pPr>
            <w:r w:rsidRPr="001B7996">
              <w:t>Заместитель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4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4040" w:type="dxa"/>
            <w:vMerge/>
            <w:vAlign w:val="bottom"/>
          </w:tcPr>
          <w:p w:rsidR="00B37692" w:rsidRPr="001B7996" w:rsidRDefault="00B37692" w:rsidP="00EF4DA3">
            <w:pPr>
              <w:spacing w:line="273" w:lineRule="exact"/>
              <w:ind w:left="100"/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spacing w:line="271" w:lineRule="exact"/>
              <w:jc w:val="center"/>
            </w:pPr>
            <w:r w:rsidRPr="001B7996">
              <w:rPr>
                <w:w w:val="99"/>
              </w:rPr>
              <w:t>директора по ВР,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4040" w:type="dxa"/>
            <w:vMerge/>
            <w:tcBorders>
              <w:bottom w:val="single" w:sz="8" w:space="0" w:color="auto"/>
            </w:tcBorders>
            <w:vAlign w:val="bottom"/>
          </w:tcPr>
          <w:p w:rsidR="00B37692" w:rsidRPr="001B7996" w:rsidRDefault="00B37692">
            <w:pPr>
              <w:spacing w:line="273" w:lineRule="exact"/>
              <w:ind w:left="100"/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spacing w:line="266" w:lineRule="exact"/>
              <w:jc w:val="center"/>
            </w:pPr>
            <w:r w:rsidRPr="001B7996">
              <w:t>учитель информатики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7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jc w:val="center"/>
            </w:pPr>
            <w:r w:rsidRPr="001B7996">
              <w:rPr>
                <w:w w:val="99"/>
              </w:rPr>
              <w:t>3</w:t>
            </w:r>
          </w:p>
        </w:tc>
        <w:tc>
          <w:tcPr>
            <w:tcW w:w="4040" w:type="dxa"/>
            <w:vMerge w:val="restart"/>
            <w:vAlign w:val="bottom"/>
          </w:tcPr>
          <w:p w:rsidR="00B37692" w:rsidRPr="001B7996" w:rsidRDefault="00B37692" w:rsidP="001B7996">
            <w:pPr>
              <w:spacing w:line="264" w:lineRule="exact"/>
              <w:ind w:left="100"/>
            </w:pPr>
            <w:r w:rsidRPr="001B7996">
              <w:t>Безопасный интернет. Правила</w:t>
            </w:r>
          </w:p>
          <w:p w:rsidR="00B37692" w:rsidRPr="001B7996" w:rsidRDefault="00B37692" w:rsidP="001B7996">
            <w:pPr>
              <w:spacing w:line="273" w:lineRule="exact"/>
              <w:ind w:left="100"/>
            </w:pPr>
            <w:r w:rsidRPr="001B7996">
              <w:t>поведения в современной</w:t>
            </w:r>
          </w:p>
          <w:p w:rsidR="00B37692" w:rsidRPr="001B7996" w:rsidRDefault="00B37692" w:rsidP="001B7996">
            <w:pPr>
              <w:spacing w:line="264" w:lineRule="exact"/>
              <w:ind w:left="100"/>
            </w:pPr>
            <w:r w:rsidRPr="001B7996">
              <w:t>информационной среде.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jc w:val="center"/>
            </w:pPr>
            <w:r w:rsidRPr="001B7996">
              <w:rPr>
                <w:w w:val="99"/>
              </w:rPr>
              <w:t>март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spacing w:line="266" w:lineRule="exact"/>
              <w:jc w:val="center"/>
            </w:pPr>
            <w:r w:rsidRPr="001B7996">
              <w:t>Заместитель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4040" w:type="dxa"/>
            <w:vMerge/>
            <w:vAlign w:val="bottom"/>
          </w:tcPr>
          <w:p w:rsidR="00B37692" w:rsidRPr="001B7996" w:rsidRDefault="00B37692">
            <w:pPr>
              <w:ind w:left="100"/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spacing w:line="268" w:lineRule="exact"/>
              <w:jc w:val="center"/>
            </w:pPr>
            <w:r w:rsidRPr="001B7996">
              <w:rPr>
                <w:w w:val="99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5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4040" w:type="dxa"/>
            <w:vMerge/>
            <w:tcBorders>
              <w:bottom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4040" w:type="dxa"/>
            <w:vAlign w:val="bottom"/>
          </w:tcPr>
          <w:p w:rsidR="00B37692" w:rsidRPr="001B7996" w:rsidRDefault="00B3769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spacing w:line="264" w:lineRule="exact"/>
              <w:jc w:val="center"/>
            </w:pPr>
            <w:r w:rsidRPr="001B7996">
              <w:t>Заместитель</w:t>
            </w:r>
          </w:p>
          <w:p w:rsidR="00B37692" w:rsidRPr="001B7996" w:rsidRDefault="00B37692">
            <w:pPr>
              <w:spacing w:line="273" w:lineRule="exact"/>
              <w:jc w:val="center"/>
            </w:pPr>
            <w:r w:rsidRPr="001B7996">
              <w:rPr>
                <w:w w:val="99"/>
              </w:rPr>
              <w:t>директора по ВР,</w:t>
            </w:r>
          </w:p>
          <w:p w:rsidR="00B37692" w:rsidRPr="001B7996" w:rsidRDefault="00B37692">
            <w:pPr>
              <w:spacing w:line="273" w:lineRule="exact"/>
              <w:jc w:val="center"/>
            </w:pPr>
            <w:r w:rsidRPr="001B7996">
              <w:t>начальник лагеря с</w:t>
            </w:r>
          </w:p>
          <w:p w:rsidR="00B37692" w:rsidRPr="001B7996" w:rsidRDefault="00B37692" w:rsidP="00253A85">
            <w:pPr>
              <w:spacing w:line="266" w:lineRule="exact"/>
              <w:jc w:val="center"/>
            </w:pPr>
            <w:r w:rsidRPr="001B7996">
              <w:rPr>
                <w:w w:val="99"/>
              </w:rPr>
              <w:t>дневным пребыванием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jc w:val="center"/>
            </w:pPr>
            <w:r w:rsidRPr="001B7996">
              <w:rPr>
                <w:w w:val="99"/>
              </w:rPr>
              <w:t>4</w:t>
            </w:r>
          </w:p>
        </w:tc>
        <w:tc>
          <w:tcPr>
            <w:tcW w:w="4040" w:type="dxa"/>
            <w:vMerge w:val="restart"/>
            <w:vAlign w:val="bottom"/>
          </w:tcPr>
          <w:p w:rsidR="00B37692" w:rsidRPr="001B7996" w:rsidRDefault="00B37692">
            <w:pPr>
              <w:spacing w:line="271" w:lineRule="exact"/>
              <w:ind w:left="100"/>
            </w:pPr>
            <w:r w:rsidRPr="001B7996">
              <w:t>Наши успехи в 2018-2019 г. Лето-</w:t>
            </w:r>
          </w:p>
          <w:p w:rsidR="00B37692" w:rsidRPr="001B7996" w:rsidRDefault="00B37692" w:rsidP="00134BF9">
            <w:pPr>
              <w:ind w:left="100"/>
            </w:pPr>
            <w:r w:rsidRPr="001B7996">
              <w:t>2019.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jc w:val="center"/>
            </w:pPr>
            <w:r w:rsidRPr="001B7996">
              <w:rPr>
                <w:w w:val="98"/>
              </w:rPr>
              <w:t>май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1B7996" w:rsidRDefault="00B37692" w:rsidP="00253A85">
            <w:pPr>
              <w:spacing w:line="266" w:lineRule="exact"/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4040" w:type="dxa"/>
            <w:vMerge/>
            <w:vAlign w:val="bottom"/>
          </w:tcPr>
          <w:p w:rsidR="00B37692" w:rsidRPr="001B7996" w:rsidRDefault="00B37692">
            <w:pPr>
              <w:ind w:left="100"/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1B7996" w:rsidRDefault="00B37692" w:rsidP="00253A85">
            <w:pPr>
              <w:spacing w:line="266" w:lineRule="exact"/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4040" w:type="dxa"/>
            <w:vMerge/>
            <w:vAlign w:val="bottom"/>
          </w:tcPr>
          <w:p w:rsidR="00B37692" w:rsidRPr="001B7996" w:rsidRDefault="00B3769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1B7996" w:rsidRDefault="00B37692" w:rsidP="00253A85">
            <w:pPr>
              <w:spacing w:line="266" w:lineRule="exact"/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4040" w:type="dxa"/>
            <w:vMerge/>
            <w:tcBorders>
              <w:bottom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spacing w:line="266" w:lineRule="exact"/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3"/>
            <w:vAlign w:val="bottom"/>
          </w:tcPr>
          <w:p w:rsidR="00B37692" w:rsidRPr="00043A13" w:rsidRDefault="00B37692">
            <w:pPr>
              <w:spacing w:line="267" w:lineRule="exact"/>
              <w:ind w:left="1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2019-2020 учебный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3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40" w:type="dxa"/>
            <w:vMerge w:val="restart"/>
            <w:vAlign w:val="bottom"/>
          </w:tcPr>
          <w:p w:rsidR="00B37692" w:rsidRPr="00043A13" w:rsidRDefault="00B37692" w:rsidP="00E448CC">
            <w:pPr>
              <w:ind w:left="100"/>
              <w:rPr>
                <w:sz w:val="20"/>
                <w:szCs w:val="20"/>
              </w:rPr>
            </w:pPr>
            <w:r>
              <w:t>Знакомство с нормативными документами. Безопасность.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B37692" w:rsidRPr="00043A13" w:rsidRDefault="00B37692" w:rsidP="002E1A4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42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 w:rsidP="00E448C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2E1A40">
            <w:pPr>
              <w:spacing w:line="268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 w:rsidP="00E448CC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3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4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0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040" w:type="dxa"/>
            <w:vMerge w:val="restart"/>
            <w:vAlign w:val="bottom"/>
          </w:tcPr>
          <w:p w:rsidR="00B37692" w:rsidRPr="001B7996" w:rsidRDefault="00B37692" w:rsidP="001B7996">
            <w:pPr>
              <w:spacing w:line="263" w:lineRule="exact"/>
              <w:ind w:left="100"/>
            </w:pPr>
            <w:r w:rsidRPr="001B7996">
              <w:t>Роль родителей в обучении</w:t>
            </w:r>
          </w:p>
          <w:p w:rsidR="00B37692" w:rsidRPr="001B7996" w:rsidRDefault="00B37692" w:rsidP="001B7996">
            <w:pPr>
              <w:ind w:left="100"/>
            </w:pPr>
            <w:r w:rsidRPr="001B7996">
              <w:t>ребенка. Внеурочная деятельность</w:t>
            </w:r>
          </w:p>
          <w:p w:rsidR="00B37692" w:rsidRPr="00043A13" w:rsidRDefault="00B37692" w:rsidP="001B79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1B7996">
              <w:t>школьников.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B37692" w:rsidRPr="00043A13" w:rsidRDefault="00B37692" w:rsidP="00997F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22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5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040" w:type="dxa"/>
            <w:vMerge w:val="restart"/>
            <w:vAlign w:val="bottom"/>
          </w:tcPr>
          <w:p w:rsidR="00B37692" w:rsidRPr="001B7996" w:rsidRDefault="00B37692">
            <w:pPr>
              <w:spacing w:line="265" w:lineRule="exact"/>
              <w:ind w:left="100"/>
            </w:pPr>
            <w:r w:rsidRPr="001B7996">
              <w:t>Средства коммуникации в</w:t>
            </w:r>
          </w:p>
          <w:p w:rsidR="00B37692" w:rsidRPr="001B7996" w:rsidRDefault="00B37692">
            <w:pPr>
              <w:ind w:left="100"/>
            </w:pPr>
            <w:r w:rsidRPr="001B7996">
              <w:t>современном информационном</w:t>
            </w:r>
          </w:p>
          <w:p w:rsidR="00B37692" w:rsidRPr="001B7996" w:rsidRDefault="00B37692" w:rsidP="008F13F9">
            <w:pPr>
              <w:ind w:left="100"/>
            </w:pPr>
            <w:r w:rsidRPr="001B7996">
              <w:t>пространстве: плюсы и минусы.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март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B37692" w:rsidRPr="00043A13" w:rsidRDefault="00B37692" w:rsidP="0087740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 w:rsidP="008F13F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8774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 w:rsidP="008F13F9">
            <w:pPr>
              <w:ind w:left="10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4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4040" w:type="dxa"/>
            <w:vAlign w:val="bottom"/>
          </w:tcPr>
          <w:p w:rsidR="00B37692" w:rsidRPr="00043A13" w:rsidRDefault="00B3769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040" w:type="dxa"/>
            <w:vMerge w:val="restart"/>
            <w:vAlign w:val="bottom"/>
          </w:tcPr>
          <w:p w:rsidR="00B37692" w:rsidRPr="00043A13" w:rsidRDefault="00B3769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летнего труда и отдыха</w:t>
            </w:r>
          </w:p>
          <w:p w:rsidR="00B37692" w:rsidRPr="00043A13" w:rsidRDefault="00B37692" w:rsidP="004849D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обучающихся.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начальник лагеря с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дневным пребыванием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9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3"/>
            <w:vAlign w:val="bottom"/>
          </w:tcPr>
          <w:p w:rsidR="00B37692" w:rsidRPr="00043A13" w:rsidRDefault="00B37692">
            <w:pPr>
              <w:spacing w:line="268" w:lineRule="exact"/>
              <w:ind w:left="1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2020-2021 учебный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0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40" w:type="dxa"/>
            <w:vMerge w:val="restart"/>
            <w:vAlign w:val="bottom"/>
          </w:tcPr>
          <w:p w:rsidR="00B37692" w:rsidRPr="00043A13" w:rsidRDefault="00B3769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Знакомство с нормативными документами. Безопасность.</w:t>
            </w:r>
          </w:p>
          <w:p w:rsidR="00B37692" w:rsidRPr="00043A13" w:rsidRDefault="00B37692" w:rsidP="00D27CB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Внеурочная деятельность школьников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 w:rsidP="00D27C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 w:rsidP="00D27CB4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262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040" w:type="dxa"/>
            <w:vMerge w:val="restart"/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Ступени к будущей профессии.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vMerge/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920F2A">
        <w:trPr>
          <w:trHeight w:val="1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83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ind w:left="100"/>
            </w:pPr>
            <w:r w:rsidRPr="001B7996">
              <w:t>Суициды как крайняя форма</w:t>
            </w:r>
          </w:p>
          <w:p w:rsidR="00B37692" w:rsidRPr="001B7996" w:rsidRDefault="00B37692" w:rsidP="0007794A">
            <w:pPr>
              <w:spacing w:line="274" w:lineRule="exact"/>
              <w:ind w:left="100"/>
            </w:pPr>
            <w:r w:rsidRPr="001B7996">
              <w:t>отклоняющегося поведения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март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spacing w:line="274" w:lineRule="exact"/>
              <w:ind w:left="100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7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spacing w:line="273" w:lineRule="exact"/>
              <w:ind w:left="100"/>
            </w:pPr>
            <w:r w:rsidRPr="001B7996">
              <w:t>Листая страницы (итог года)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1B7996" w:rsidRDefault="00B37692">
            <w:pPr>
              <w:spacing w:line="273" w:lineRule="exact"/>
              <w:ind w:left="100"/>
            </w:pPr>
            <w:r w:rsidRPr="001B7996">
              <w:t>Лето-2021.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начальник лагеря с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1B7996" w:rsidRDefault="00B37692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дневным пребыванием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67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3"/>
            <w:vAlign w:val="bottom"/>
          </w:tcPr>
          <w:p w:rsidR="00B37692" w:rsidRPr="00043A13" w:rsidRDefault="00B37692">
            <w:pPr>
              <w:spacing w:line="266" w:lineRule="exact"/>
              <w:ind w:left="29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2021-2022 учебный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60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1B79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Знакомство с нормативными документами. Безопасность.</w:t>
            </w:r>
          </w:p>
          <w:p w:rsidR="00B37692" w:rsidRPr="00043A13" w:rsidRDefault="00B37692" w:rsidP="00E91BBC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B37692" w:rsidRPr="00043A13" w:rsidRDefault="00B37692" w:rsidP="0098705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E91BBC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987058">
            <w:pPr>
              <w:spacing w:line="273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E91BBC">
            <w:pPr>
              <w:spacing w:line="273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3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57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Внимание! Кибербуллинг!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B37692" w:rsidRPr="00043A13" w:rsidRDefault="00B37692" w:rsidP="00FA258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65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Ценностные ориентиры современных</w:t>
            </w:r>
          </w:p>
          <w:p w:rsidR="00B37692" w:rsidRPr="00043A13" w:rsidRDefault="00B37692" w:rsidP="00F0732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детей.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март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B37692" w:rsidRPr="00043A13" w:rsidRDefault="00B37692" w:rsidP="002D2B5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5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директора по ВР,</w:t>
            </w:r>
          </w:p>
          <w:p w:rsidR="00B37692" w:rsidRPr="00043A13" w:rsidRDefault="00B376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начальник лагеря с</w:t>
            </w:r>
          </w:p>
          <w:p w:rsidR="00B37692" w:rsidRPr="00043A13" w:rsidRDefault="00B37692" w:rsidP="0078347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дневным пребыванием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7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летнего труда и отдыха</w:t>
            </w:r>
          </w:p>
          <w:p w:rsidR="00B37692" w:rsidRPr="00043A13" w:rsidRDefault="00B37692" w:rsidP="00D81888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обучающихся.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май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78347D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78347D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78347D">
            <w:pPr>
              <w:spacing w:line="271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67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3"/>
            <w:vAlign w:val="bottom"/>
          </w:tcPr>
          <w:p w:rsidR="00B37692" w:rsidRPr="00043A13" w:rsidRDefault="00B37692">
            <w:pPr>
              <w:spacing w:line="266" w:lineRule="exact"/>
              <w:ind w:left="29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2022-2023 учебный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043A13" w:rsidRDefault="00B37692" w:rsidP="00DC4CC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Знакомство с нормативными документами. Безопасность.</w:t>
            </w:r>
          </w:p>
          <w:p w:rsidR="00B37692" w:rsidRPr="0089121D" w:rsidRDefault="00B37692" w:rsidP="004E2DF3">
            <w:pPr>
              <w:spacing w:line="273" w:lineRule="exact"/>
              <w:ind w:left="100"/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9121D" w:rsidRDefault="00B37692" w:rsidP="002E1C58">
            <w:pPr>
              <w:jc w:val="center"/>
            </w:pPr>
            <w:r w:rsidRPr="0089121D">
              <w:rPr>
                <w:w w:val="99"/>
              </w:rPr>
              <w:t>сентябрь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spacing w:line="273" w:lineRule="exact"/>
              <w:jc w:val="center"/>
            </w:pPr>
            <w:r w:rsidRPr="0089121D">
              <w:t>Заместитель</w:t>
            </w:r>
          </w:p>
          <w:p w:rsidR="00B37692" w:rsidRPr="0089121D" w:rsidRDefault="00B37692" w:rsidP="00A16CD9">
            <w:pPr>
              <w:jc w:val="center"/>
            </w:pPr>
            <w:r w:rsidRPr="0089121D">
              <w:rPr>
                <w:w w:val="99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 w:rsidP="004E2DF3">
            <w:pPr>
              <w:spacing w:line="273" w:lineRule="exact"/>
              <w:ind w:left="100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 w:rsidP="002E1C58">
            <w:pPr>
              <w:jc w:val="center"/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 w:rsidP="00A16CD9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7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 w:rsidP="004E2DF3">
            <w:pPr>
              <w:spacing w:line="273" w:lineRule="exact"/>
              <w:ind w:left="100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jc w:val="center"/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 w:rsidP="00A16CD9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 w:rsidP="004E2DF3">
            <w:pPr>
              <w:spacing w:line="273" w:lineRule="exact"/>
              <w:ind w:left="100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 w:rsidP="004E2DF3">
            <w:pPr>
              <w:spacing w:line="273" w:lineRule="exact"/>
              <w:ind w:left="100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 w:rsidP="004E2DF3">
            <w:pPr>
              <w:spacing w:line="273" w:lineRule="exact"/>
              <w:ind w:left="100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spacing w:line="273" w:lineRule="exact"/>
              <w:ind w:left="100"/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57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ind w:left="100"/>
            </w:pPr>
            <w:r w:rsidRPr="0089121D">
              <w:t>Культура общения подростка.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jc w:val="center"/>
            </w:pPr>
            <w:r w:rsidRPr="0089121D">
              <w:rPr>
                <w:w w:val="99"/>
              </w:rPr>
              <w:t>декабрь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spacing w:line="257" w:lineRule="exact"/>
              <w:jc w:val="center"/>
            </w:pPr>
            <w:r w:rsidRPr="0089121D">
              <w:t>Заместитель</w:t>
            </w:r>
          </w:p>
          <w:p w:rsidR="00B37692" w:rsidRPr="0089121D" w:rsidRDefault="00B37692" w:rsidP="0090055A">
            <w:pPr>
              <w:spacing w:line="268" w:lineRule="exact"/>
              <w:jc w:val="center"/>
            </w:pPr>
            <w:r w:rsidRPr="0089121D">
              <w:rPr>
                <w:w w:val="99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spacing w:line="268" w:lineRule="exact"/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5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59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ind w:left="100"/>
            </w:pPr>
            <w:r w:rsidRPr="0089121D">
              <w:t>Знаем ли мы своего ребенка?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jc w:val="center"/>
            </w:pPr>
            <w:r w:rsidRPr="0089121D">
              <w:rPr>
                <w:w w:val="99"/>
              </w:rPr>
              <w:t>март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spacing w:line="259" w:lineRule="exact"/>
              <w:jc w:val="center"/>
            </w:pPr>
            <w:r w:rsidRPr="0089121D">
              <w:t>Заместитель</w:t>
            </w:r>
          </w:p>
          <w:p w:rsidR="00B37692" w:rsidRPr="0089121D" w:rsidRDefault="00B37692" w:rsidP="00CE7C74">
            <w:pPr>
              <w:spacing w:line="268" w:lineRule="exact"/>
              <w:jc w:val="center"/>
            </w:pPr>
            <w:r w:rsidRPr="0089121D">
              <w:rPr>
                <w:w w:val="99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spacing w:line="268" w:lineRule="exact"/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5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/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spacing w:line="262" w:lineRule="exact"/>
              <w:jc w:val="center"/>
            </w:pPr>
            <w:r w:rsidRPr="0089121D">
              <w:t>Заместитель</w:t>
            </w:r>
          </w:p>
          <w:p w:rsidR="00B37692" w:rsidRPr="0089121D" w:rsidRDefault="00B37692">
            <w:pPr>
              <w:spacing w:line="273" w:lineRule="exact"/>
              <w:jc w:val="center"/>
            </w:pPr>
            <w:r w:rsidRPr="0089121D">
              <w:rPr>
                <w:w w:val="99"/>
              </w:rPr>
              <w:t>директора по ВР,</w:t>
            </w:r>
          </w:p>
          <w:p w:rsidR="00B37692" w:rsidRPr="0089121D" w:rsidRDefault="00B37692">
            <w:pPr>
              <w:spacing w:line="273" w:lineRule="exact"/>
              <w:jc w:val="center"/>
            </w:pPr>
            <w:r w:rsidRPr="0089121D">
              <w:t>начальник лагеря с</w:t>
            </w:r>
          </w:p>
          <w:p w:rsidR="00B37692" w:rsidRPr="0089121D" w:rsidRDefault="00B37692" w:rsidP="004E6691">
            <w:pPr>
              <w:spacing w:line="271" w:lineRule="exact"/>
              <w:jc w:val="center"/>
            </w:pPr>
            <w:r w:rsidRPr="0089121D">
              <w:rPr>
                <w:w w:val="99"/>
              </w:rPr>
              <w:t>дневным пребыванием</w:t>
            </w: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7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spacing w:line="271" w:lineRule="exact"/>
              <w:ind w:left="100"/>
            </w:pPr>
            <w:r w:rsidRPr="0089121D">
              <w:t>Организация летнего труда и отдыха</w:t>
            </w:r>
          </w:p>
          <w:p w:rsidR="00B37692" w:rsidRPr="0089121D" w:rsidRDefault="00B37692" w:rsidP="00717402">
            <w:pPr>
              <w:ind w:left="100"/>
            </w:pPr>
            <w:r w:rsidRPr="0089121D">
              <w:t>обучающихся.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jc w:val="center"/>
            </w:pPr>
            <w:r w:rsidRPr="0089121D">
              <w:rPr>
                <w:w w:val="98"/>
              </w:rPr>
              <w:t>май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 w:rsidP="004E6691">
            <w:pPr>
              <w:spacing w:line="271" w:lineRule="exact"/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ind w:left="100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 w:rsidP="004E6691">
            <w:pPr>
              <w:spacing w:line="271" w:lineRule="exact"/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1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7692" w:rsidRPr="0089121D" w:rsidRDefault="00B37692" w:rsidP="004E6691">
            <w:pPr>
              <w:spacing w:line="271" w:lineRule="exact"/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  <w:tr w:rsidR="00B37692" w:rsidRPr="00043A13" w:rsidTr="001B7996">
        <w:trPr>
          <w:trHeight w:val="27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043A13" w:rsidRDefault="00B37692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9121D" w:rsidRDefault="00B37692"/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2" w:rsidRPr="0089121D" w:rsidRDefault="00B37692">
            <w:pPr>
              <w:spacing w:line="271" w:lineRule="exact"/>
              <w:jc w:val="center"/>
            </w:pPr>
          </w:p>
        </w:tc>
        <w:tc>
          <w:tcPr>
            <w:tcW w:w="30" w:type="dxa"/>
            <w:vAlign w:val="bottom"/>
          </w:tcPr>
          <w:p w:rsidR="00B37692" w:rsidRPr="00043A13" w:rsidRDefault="00B37692">
            <w:pPr>
              <w:rPr>
                <w:sz w:val="2"/>
                <w:szCs w:val="2"/>
              </w:rPr>
            </w:pPr>
          </w:p>
        </w:tc>
      </w:tr>
    </w:tbl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ectPr w:rsidR="00B37692">
          <w:pgSz w:w="11900" w:h="16838"/>
          <w:pgMar w:top="1112" w:right="586" w:bottom="416" w:left="1020" w:header="0" w:footer="0" w:gutter="0"/>
          <w:cols w:space="720" w:equalWidth="0">
            <w:col w:w="10300"/>
          </w:cols>
        </w:sectPr>
      </w:pPr>
    </w:p>
    <w:p w:rsidR="00B37692" w:rsidRDefault="00B37692">
      <w:pPr>
        <w:numPr>
          <w:ilvl w:val="0"/>
          <w:numId w:val="14"/>
        </w:numPr>
        <w:tabs>
          <w:tab w:val="left" w:pos="660"/>
        </w:tabs>
        <w:ind w:left="660" w:hanging="4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Ожидаемые результаты Программы</w:t>
      </w:r>
    </w:p>
    <w:p w:rsidR="00B37692" w:rsidRDefault="00B37692">
      <w:pPr>
        <w:spacing w:line="284" w:lineRule="exact"/>
        <w:rPr>
          <w:sz w:val="20"/>
          <w:szCs w:val="20"/>
        </w:rPr>
      </w:pPr>
    </w:p>
    <w:p w:rsidR="00B37692" w:rsidRDefault="00B37692">
      <w:pPr>
        <w:spacing w:line="274" w:lineRule="auto"/>
        <w:ind w:left="280" w:firstLine="379"/>
        <w:jc w:val="both"/>
        <w:rPr>
          <w:sz w:val="20"/>
          <w:szCs w:val="20"/>
        </w:rPr>
      </w:pPr>
      <w:r>
        <w:rPr>
          <w:sz w:val="24"/>
          <w:szCs w:val="24"/>
        </w:rPr>
        <w:t>Реализация программных мероприятий позволит в значительной мере снизить социальную напряжённость и разобщённость людей в их ближайшем жизненном окружении, повысить уровень культуры отношений между родителями, детьми, школой, комплексно решать вопросы профилактики асоциального поведения детей и подростков. Взаимодействие участников Программы будет способствовать укреплению института семьи, возрождению и сохранению духовно-нравственных традиций семейного воспитания.</w:t>
      </w:r>
    </w:p>
    <w:p w:rsidR="00B37692" w:rsidRDefault="00B37692">
      <w:pPr>
        <w:spacing w:line="182" w:lineRule="exact"/>
        <w:rPr>
          <w:sz w:val="20"/>
          <w:szCs w:val="20"/>
        </w:rPr>
      </w:pPr>
    </w:p>
    <w:p w:rsidR="00B37692" w:rsidRDefault="00B37692">
      <w:pPr>
        <w:numPr>
          <w:ilvl w:val="1"/>
          <w:numId w:val="15"/>
        </w:numPr>
        <w:tabs>
          <w:tab w:val="left" w:pos="880"/>
        </w:tabs>
        <w:ind w:left="880" w:hanging="2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результате реализации Программы ожидается:</w:t>
      </w:r>
    </w:p>
    <w:p w:rsidR="00B37692" w:rsidRDefault="00B37692">
      <w:pPr>
        <w:spacing w:line="314" w:lineRule="exact"/>
        <w:rPr>
          <w:b/>
          <w:bCs/>
          <w:sz w:val="24"/>
          <w:szCs w:val="24"/>
        </w:rPr>
      </w:pPr>
    </w:p>
    <w:p w:rsidR="00B37692" w:rsidRDefault="00B37692">
      <w:pPr>
        <w:numPr>
          <w:ilvl w:val="0"/>
          <w:numId w:val="15"/>
        </w:numPr>
        <w:tabs>
          <w:tab w:val="left" w:pos="508"/>
        </w:tabs>
        <w:spacing w:line="265" w:lineRule="auto"/>
        <w:ind w:left="280" w:right="800" w:hanging="6"/>
      </w:pPr>
      <w:r>
        <w:rPr>
          <w:sz w:val="24"/>
          <w:szCs w:val="24"/>
        </w:rPr>
        <w:t>повышение интереса родителей к участию в системе психолого-педагогического просвещения;</w:t>
      </w:r>
    </w:p>
    <w:p w:rsidR="00B37692" w:rsidRDefault="00B37692">
      <w:pPr>
        <w:spacing w:line="12" w:lineRule="exact"/>
      </w:pPr>
    </w:p>
    <w:p w:rsidR="00B37692" w:rsidRDefault="00B37692">
      <w:pPr>
        <w:numPr>
          <w:ilvl w:val="0"/>
          <w:numId w:val="15"/>
        </w:numPr>
        <w:tabs>
          <w:tab w:val="left" w:pos="500"/>
        </w:tabs>
        <w:ind w:left="500" w:hanging="226"/>
      </w:pPr>
      <w:r>
        <w:rPr>
          <w:sz w:val="24"/>
          <w:szCs w:val="24"/>
        </w:rPr>
        <w:t>рост числа родителей, посещающих родительские собрания;</w:t>
      </w:r>
    </w:p>
    <w:p w:rsidR="00B37692" w:rsidRDefault="00B37692">
      <w:pPr>
        <w:spacing w:line="53" w:lineRule="exact"/>
      </w:pPr>
    </w:p>
    <w:p w:rsidR="00B37692" w:rsidRDefault="00B37692">
      <w:pPr>
        <w:numPr>
          <w:ilvl w:val="0"/>
          <w:numId w:val="15"/>
        </w:numPr>
        <w:tabs>
          <w:tab w:val="left" w:pos="508"/>
        </w:tabs>
        <w:spacing w:line="264" w:lineRule="auto"/>
        <w:ind w:left="280" w:right="300" w:hanging="6"/>
      </w:pPr>
      <w:r>
        <w:rPr>
          <w:sz w:val="24"/>
          <w:szCs w:val="24"/>
        </w:rPr>
        <w:t>активизация родителей в решении проблем семьи и социума (участие в общественно-полезной деятельности);</w:t>
      </w:r>
    </w:p>
    <w:p w:rsidR="00B37692" w:rsidRDefault="00B37692">
      <w:pPr>
        <w:spacing w:line="26" w:lineRule="exact"/>
      </w:pPr>
    </w:p>
    <w:p w:rsidR="00B37692" w:rsidRDefault="00B37692">
      <w:pPr>
        <w:numPr>
          <w:ilvl w:val="0"/>
          <w:numId w:val="15"/>
        </w:numPr>
        <w:tabs>
          <w:tab w:val="left" w:pos="518"/>
        </w:tabs>
        <w:spacing w:line="264" w:lineRule="auto"/>
        <w:ind w:left="280" w:right="580" w:hanging="6"/>
      </w:pPr>
      <w:r>
        <w:rPr>
          <w:sz w:val="24"/>
          <w:szCs w:val="24"/>
        </w:rPr>
        <w:t>повышение педагогической компетентности родителей (законных представителей) учащихся;</w:t>
      </w:r>
    </w:p>
    <w:p w:rsidR="00B37692" w:rsidRDefault="00B37692">
      <w:pPr>
        <w:spacing w:line="26" w:lineRule="exact"/>
      </w:pPr>
    </w:p>
    <w:p w:rsidR="00B37692" w:rsidRDefault="00B37692">
      <w:pPr>
        <w:numPr>
          <w:ilvl w:val="0"/>
          <w:numId w:val="15"/>
        </w:numPr>
        <w:tabs>
          <w:tab w:val="left" w:pos="508"/>
        </w:tabs>
        <w:spacing w:line="266" w:lineRule="auto"/>
        <w:ind w:left="280" w:right="580" w:hanging="6"/>
      </w:pPr>
      <w:r>
        <w:rPr>
          <w:sz w:val="24"/>
          <w:szCs w:val="24"/>
        </w:rPr>
        <w:t>создание в школе благоприятной образовательной, развивающей и воспитательной среды,</w:t>
      </w:r>
    </w:p>
    <w:p w:rsidR="00B37692" w:rsidRDefault="00B37692">
      <w:pPr>
        <w:spacing w:line="24" w:lineRule="exact"/>
      </w:pPr>
    </w:p>
    <w:p w:rsidR="00B37692" w:rsidRDefault="00B37692">
      <w:pPr>
        <w:numPr>
          <w:ilvl w:val="0"/>
          <w:numId w:val="15"/>
        </w:numPr>
        <w:tabs>
          <w:tab w:val="left" w:pos="518"/>
        </w:tabs>
        <w:spacing w:line="264" w:lineRule="auto"/>
        <w:ind w:left="280" w:hanging="6"/>
      </w:pPr>
      <w:r>
        <w:rPr>
          <w:sz w:val="24"/>
          <w:szCs w:val="24"/>
        </w:rPr>
        <w:t>повышение взаимодействия между школой и родителями (законными представителями), учениками;</w:t>
      </w:r>
    </w:p>
    <w:p w:rsidR="00B37692" w:rsidRDefault="00B37692">
      <w:pPr>
        <w:spacing w:line="26" w:lineRule="exact"/>
      </w:pPr>
    </w:p>
    <w:p w:rsidR="00B37692" w:rsidRDefault="00B37692">
      <w:pPr>
        <w:numPr>
          <w:ilvl w:val="0"/>
          <w:numId w:val="15"/>
        </w:numPr>
        <w:tabs>
          <w:tab w:val="left" w:pos="518"/>
        </w:tabs>
        <w:spacing w:line="265" w:lineRule="auto"/>
        <w:ind w:left="280" w:right="880" w:hanging="6"/>
      </w:pPr>
      <w:r>
        <w:rPr>
          <w:sz w:val="24"/>
          <w:szCs w:val="24"/>
        </w:rPr>
        <w:t>укрепление института семьи, возрождение и сохранение духовно-нравственных традиций семейного воспитания.</w:t>
      </w: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4" w:lineRule="exact"/>
        <w:rPr>
          <w:sz w:val="20"/>
          <w:szCs w:val="20"/>
        </w:rPr>
      </w:pPr>
    </w:p>
    <w:p w:rsidR="00B37692" w:rsidRPr="00DC4CC3" w:rsidRDefault="00B37692" w:rsidP="00DC4CC3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Критерии оценки эффективности совместной работы школы с родителями:</w:t>
      </w:r>
    </w:p>
    <w:p w:rsidR="00B37692" w:rsidRDefault="00B37692" w:rsidP="00DC4CC3">
      <w:pPr>
        <w:numPr>
          <w:ilvl w:val="0"/>
          <w:numId w:val="15"/>
        </w:numPr>
        <w:tabs>
          <w:tab w:val="left" w:pos="508"/>
        </w:tabs>
        <w:spacing w:line="265" w:lineRule="auto"/>
        <w:ind w:left="280" w:right="800" w:hanging="6"/>
        <w:rPr>
          <w:sz w:val="24"/>
          <w:szCs w:val="24"/>
        </w:rPr>
      </w:pPr>
      <w:r>
        <w:rPr>
          <w:sz w:val="24"/>
          <w:szCs w:val="24"/>
        </w:rPr>
        <w:t>наличие организационной структуры в работе с родителями;</w:t>
      </w:r>
    </w:p>
    <w:p w:rsidR="00B37692" w:rsidRDefault="00B37692" w:rsidP="00DC4CC3">
      <w:pPr>
        <w:numPr>
          <w:ilvl w:val="0"/>
          <w:numId w:val="15"/>
        </w:numPr>
        <w:tabs>
          <w:tab w:val="left" w:pos="508"/>
        </w:tabs>
        <w:spacing w:line="265" w:lineRule="auto"/>
        <w:ind w:left="280" w:right="800" w:hanging="6"/>
        <w:rPr>
          <w:sz w:val="24"/>
          <w:szCs w:val="24"/>
        </w:rPr>
      </w:pPr>
      <w:r>
        <w:rPr>
          <w:sz w:val="24"/>
          <w:szCs w:val="24"/>
        </w:rPr>
        <w:t>конкретные дела родителей, помощь школе и классу;</w:t>
      </w:r>
    </w:p>
    <w:p w:rsidR="00B37692" w:rsidRDefault="00B37692" w:rsidP="00DC4CC3">
      <w:pPr>
        <w:numPr>
          <w:ilvl w:val="0"/>
          <w:numId w:val="15"/>
        </w:numPr>
        <w:tabs>
          <w:tab w:val="left" w:pos="508"/>
        </w:tabs>
        <w:spacing w:line="265" w:lineRule="auto"/>
        <w:ind w:left="280" w:right="800" w:hanging="6"/>
        <w:rPr>
          <w:sz w:val="24"/>
          <w:szCs w:val="24"/>
        </w:rPr>
      </w:pPr>
      <w:r>
        <w:rPr>
          <w:sz w:val="24"/>
          <w:szCs w:val="24"/>
        </w:rPr>
        <w:t>наличие традиций сотрудничества школы с родителями;</w:t>
      </w:r>
    </w:p>
    <w:p w:rsidR="00B37692" w:rsidRPr="00DC4CC3" w:rsidRDefault="00B37692" w:rsidP="00DC4CC3">
      <w:pPr>
        <w:numPr>
          <w:ilvl w:val="0"/>
          <w:numId w:val="15"/>
        </w:numPr>
        <w:tabs>
          <w:tab w:val="left" w:pos="508"/>
        </w:tabs>
        <w:spacing w:line="265" w:lineRule="auto"/>
        <w:ind w:left="280" w:right="800" w:hanging="6"/>
        <w:rPr>
          <w:sz w:val="24"/>
          <w:szCs w:val="24"/>
        </w:rPr>
      </w:pPr>
      <w:r>
        <w:rPr>
          <w:sz w:val="24"/>
          <w:szCs w:val="24"/>
        </w:rPr>
        <w:t>обеспечение с помощью родителей социальной защиты детей;</w:t>
      </w:r>
    </w:p>
    <w:p w:rsidR="00B37692" w:rsidRPr="00DC4CC3" w:rsidRDefault="00B37692" w:rsidP="00DC4CC3">
      <w:pPr>
        <w:numPr>
          <w:ilvl w:val="0"/>
          <w:numId w:val="15"/>
        </w:numPr>
        <w:tabs>
          <w:tab w:val="left" w:pos="508"/>
        </w:tabs>
        <w:spacing w:line="265" w:lineRule="auto"/>
        <w:ind w:left="280" w:right="800" w:hanging="6"/>
        <w:rPr>
          <w:sz w:val="24"/>
          <w:szCs w:val="24"/>
        </w:rPr>
      </w:pPr>
      <w:r>
        <w:rPr>
          <w:sz w:val="24"/>
          <w:szCs w:val="24"/>
        </w:rPr>
        <w:t>позитивный</w:t>
      </w:r>
      <w:r w:rsidRPr="00DC4CC3">
        <w:rPr>
          <w:sz w:val="24"/>
          <w:szCs w:val="24"/>
        </w:rPr>
        <w:tab/>
      </w:r>
      <w:r>
        <w:rPr>
          <w:sz w:val="24"/>
          <w:szCs w:val="24"/>
        </w:rPr>
        <w:t>уровень</w:t>
      </w:r>
      <w:r w:rsidRPr="00DC4CC3">
        <w:rPr>
          <w:sz w:val="24"/>
          <w:szCs w:val="24"/>
        </w:rPr>
        <w:tab/>
      </w:r>
      <w:r>
        <w:rPr>
          <w:sz w:val="24"/>
          <w:szCs w:val="24"/>
        </w:rPr>
        <w:t>сохранности  здоровья</w:t>
      </w:r>
      <w:r w:rsidRPr="00DC4CC3">
        <w:rPr>
          <w:sz w:val="24"/>
          <w:szCs w:val="24"/>
        </w:rPr>
        <w:tab/>
      </w:r>
      <w:r>
        <w:rPr>
          <w:sz w:val="24"/>
          <w:szCs w:val="24"/>
        </w:rPr>
        <w:t>детей;</w:t>
      </w:r>
    </w:p>
    <w:p w:rsidR="00B37692" w:rsidRDefault="00B37692" w:rsidP="00DC4CC3">
      <w:pPr>
        <w:numPr>
          <w:ilvl w:val="0"/>
          <w:numId w:val="15"/>
        </w:numPr>
        <w:tabs>
          <w:tab w:val="left" w:pos="508"/>
        </w:tabs>
        <w:spacing w:line="265" w:lineRule="auto"/>
        <w:ind w:left="280" w:right="800" w:hanging="6"/>
        <w:rPr>
          <w:sz w:val="24"/>
          <w:szCs w:val="24"/>
        </w:rPr>
      </w:pPr>
      <w:r>
        <w:rPr>
          <w:sz w:val="24"/>
          <w:szCs w:val="24"/>
        </w:rPr>
        <w:t>высокая скорость реакции родителей на запросы школы и наоборот.</w:t>
      </w:r>
    </w:p>
    <w:p w:rsidR="00B37692" w:rsidRDefault="00B37692">
      <w:pPr>
        <w:spacing w:line="221" w:lineRule="exact"/>
        <w:rPr>
          <w:sz w:val="20"/>
          <w:szCs w:val="20"/>
        </w:rPr>
      </w:pPr>
    </w:p>
    <w:p w:rsidR="00B37692" w:rsidRDefault="00B37692" w:rsidP="00DC4CC3">
      <w:pPr>
        <w:spacing w:line="236" w:lineRule="auto"/>
        <w:ind w:right="140"/>
        <w:jc w:val="both"/>
        <w:rPr>
          <w:sz w:val="20"/>
          <w:szCs w:val="20"/>
        </w:rPr>
      </w:pPr>
      <w:r>
        <w:rPr>
          <w:sz w:val="24"/>
          <w:szCs w:val="24"/>
        </w:rPr>
        <w:t>Все семьи, конечно, разные по моральному и культурному уровню. И всё же на семье лежит ответственность и обязанность овладеть всеми навыками, создать здоровый климат взаимоотношений, заботиться о детях. И если родители станут нашими единомышленниками, коллегами - это даст положительный результат.</w:t>
      </w:r>
    </w:p>
    <w:p w:rsidR="00B37692" w:rsidRDefault="00B37692">
      <w:pPr>
        <w:sectPr w:rsidR="00B37692">
          <w:pgSz w:w="11900" w:h="16838"/>
          <w:pgMar w:top="1132" w:right="846" w:bottom="416" w:left="1440" w:header="0" w:footer="0" w:gutter="0"/>
          <w:cols w:space="720" w:equalWidth="0">
            <w:col w:w="9620"/>
          </w:cols>
        </w:sect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375" w:lineRule="exact"/>
        <w:rPr>
          <w:sz w:val="20"/>
          <w:szCs w:val="20"/>
        </w:rPr>
      </w:pPr>
    </w:p>
    <w:p w:rsidR="00B37692" w:rsidRDefault="00B37692" w:rsidP="00DC4CC3">
      <w:pPr>
        <w:spacing w:line="270" w:lineRule="auto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IV. Перечень цифровых образовательных ресурсов Коллекции электронных образовательных ресурсов</w:t>
      </w:r>
    </w:p>
    <w:p w:rsidR="00B37692" w:rsidRPr="00DC4CC3" w:rsidRDefault="00B37692" w:rsidP="00DC4CC3">
      <w:pPr>
        <w:numPr>
          <w:ilvl w:val="0"/>
          <w:numId w:val="19"/>
        </w:numPr>
        <w:tabs>
          <w:tab w:val="left" w:pos="1416"/>
        </w:tabs>
        <w:spacing w:line="229" w:lineRule="auto"/>
        <w:ind w:left="1400" w:hanging="840"/>
      </w:pPr>
      <w:r>
        <w:rPr>
          <w:sz w:val="24"/>
          <w:szCs w:val="24"/>
        </w:rPr>
        <w:t xml:space="preserve">«Единое окно доступа к образовательным ресурсам» - </w:t>
      </w:r>
      <w:hyperlink r:id="rId10" w:history="1">
        <w:r w:rsidRPr="00D403E0">
          <w:rPr>
            <w:rStyle w:val="Hyperlink"/>
            <w:sz w:val="24"/>
            <w:szCs w:val="24"/>
          </w:rPr>
          <w:t>http://windows.edu/ru</w:t>
        </w:r>
      </w:hyperlink>
    </w:p>
    <w:p w:rsidR="00B37692" w:rsidRDefault="00B37692" w:rsidP="00DC4CC3">
      <w:pPr>
        <w:numPr>
          <w:ilvl w:val="0"/>
          <w:numId w:val="19"/>
        </w:numPr>
        <w:tabs>
          <w:tab w:val="left" w:pos="1416"/>
        </w:tabs>
        <w:spacing w:line="229" w:lineRule="auto"/>
        <w:ind w:left="1400" w:hanging="840"/>
      </w:pPr>
      <w:r>
        <w:rPr>
          <w:sz w:val="24"/>
          <w:szCs w:val="24"/>
        </w:rPr>
        <w:t xml:space="preserve">«Единая коллекция цифровых образовательных ресурсов» - </w:t>
      </w:r>
      <w:r>
        <w:rPr>
          <w:color w:val="0066CC"/>
          <w:sz w:val="24"/>
          <w:szCs w:val="24"/>
        </w:rPr>
        <w:t>http://school-</w:t>
      </w:r>
      <w:r>
        <w:rPr>
          <w:color w:val="0066CC"/>
          <w:sz w:val="24"/>
          <w:szCs w:val="24"/>
          <w:u w:val="single"/>
        </w:rPr>
        <w:t>tion.edu/ru</w:t>
      </w:r>
    </w:p>
    <w:p w:rsidR="00B37692" w:rsidRDefault="00B37692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1" o:spid="_x0000_s1026" style="position:absolute;z-index:251658240;visibility:visible;mso-wrap-distance-left:0;mso-wrap-distance-right:0" from="426.3pt,-14.45pt" to="503pt,-14.45pt" o:allowincell="f" strokecolor="#06c" strokeweight=".21164mm"/>
        </w:pict>
      </w:r>
    </w:p>
    <w:p w:rsidR="00B37692" w:rsidRDefault="00B37692">
      <w:pPr>
        <w:spacing w:line="233" w:lineRule="auto"/>
        <w:ind w:firstLine="566"/>
        <w:rPr>
          <w:sz w:val="20"/>
          <w:szCs w:val="20"/>
        </w:rPr>
      </w:pPr>
      <w:r>
        <w:t xml:space="preserve">3. </w:t>
      </w:r>
      <w:r>
        <w:rPr>
          <w:sz w:val="24"/>
          <w:szCs w:val="24"/>
        </w:rPr>
        <w:t>«Федеральный центр информационных образовательных ресурсов»</w:t>
      </w:r>
      <w:r>
        <w:t xml:space="preserve"> </w:t>
      </w:r>
      <w:r>
        <w:rPr>
          <w:sz w:val="24"/>
          <w:szCs w:val="24"/>
        </w:rPr>
        <w:t>-</w:t>
      </w:r>
      <w:r>
        <w:t xml:space="preserve"> </w:t>
      </w:r>
      <w:r>
        <w:rPr>
          <w:color w:val="0066CC"/>
          <w:sz w:val="24"/>
          <w:szCs w:val="24"/>
          <w:u w:val="single"/>
        </w:rPr>
        <w:t>http://fcior.edu.ru, http://eor.edu.ru</w:t>
      </w:r>
    </w:p>
    <w:p w:rsidR="00B37692" w:rsidRDefault="00B37692">
      <w:pPr>
        <w:spacing w:line="14" w:lineRule="exact"/>
        <w:rPr>
          <w:sz w:val="20"/>
          <w:szCs w:val="20"/>
        </w:rPr>
      </w:pPr>
    </w:p>
    <w:p w:rsidR="00B37692" w:rsidRDefault="00B37692">
      <w:pPr>
        <w:numPr>
          <w:ilvl w:val="0"/>
          <w:numId w:val="20"/>
        </w:numPr>
        <w:tabs>
          <w:tab w:val="left" w:pos="1277"/>
        </w:tabs>
        <w:spacing w:line="233" w:lineRule="auto"/>
        <w:ind w:firstLine="560"/>
      </w:pPr>
      <w:r>
        <w:rPr>
          <w:sz w:val="24"/>
          <w:szCs w:val="24"/>
        </w:rPr>
        <w:t xml:space="preserve">Интернет-сайты по образовательной политике и правовому обеспечению системы образования в РФ: </w:t>
      </w:r>
      <w:r>
        <w:rPr>
          <w:color w:val="0066CC"/>
          <w:sz w:val="24"/>
          <w:szCs w:val="24"/>
          <w:u w:val="single"/>
        </w:rPr>
        <w:t>http://oko-planet.su/, http://www.lexed.ru/</w:t>
      </w:r>
    </w:p>
    <w:p w:rsidR="00B37692" w:rsidRDefault="00B37692">
      <w:pPr>
        <w:spacing w:line="222" w:lineRule="exact"/>
        <w:rPr>
          <w:sz w:val="20"/>
          <w:szCs w:val="20"/>
        </w:rPr>
      </w:pPr>
    </w:p>
    <w:p w:rsidR="00B37692" w:rsidRDefault="00B37692">
      <w:pPr>
        <w:ind w:left="580"/>
        <w:rPr>
          <w:sz w:val="20"/>
          <w:szCs w:val="20"/>
        </w:rPr>
      </w:pPr>
      <w:r>
        <w:rPr>
          <w:b/>
          <w:bCs/>
          <w:sz w:val="24"/>
          <w:szCs w:val="24"/>
        </w:rPr>
        <w:t>Образовательные Интернет-порталы</w:t>
      </w:r>
    </w:p>
    <w:p w:rsidR="00B37692" w:rsidRPr="00DC4CC3" w:rsidRDefault="00B37692" w:rsidP="00DC4CC3">
      <w:pPr>
        <w:tabs>
          <w:tab w:val="left" w:pos="700"/>
        </w:tabs>
        <w:spacing w:line="237" w:lineRule="auto"/>
        <w:ind w:left="406"/>
        <w:rPr>
          <w:rFonts w:ascii="Symbol" w:hAnsi="Symbol" w:cs="Symbol"/>
          <w:sz w:val="24"/>
          <w:szCs w:val="24"/>
        </w:rPr>
      </w:pPr>
    </w:p>
    <w:p w:rsidR="00B37692" w:rsidRDefault="00B37692" w:rsidP="00DC4CC3">
      <w:pPr>
        <w:numPr>
          <w:ilvl w:val="0"/>
          <w:numId w:val="24"/>
        </w:numPr>
        <w:spacing w:line="237" w:lineRule="auto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Сайт Министерства образования и науки РФ </w:t>
      </w:r>
      <w:r>
        <w:rPr>
          <w:color w:val="0066CC"/>
          <w:sz w:val="24"/>
          <w:szCs w:val="24"/>
          <w:u w:val="single"/>
        </w:rPr>
        <w:t>http://www.mon.gov.ru</w:t>
      </w:r>
    </w:p>
    <w:p w:rsidR="00B37692" w:rsidRDefault="00B37692" w:rsidP="00DC4CC3">
      <w:pPr>
        <w:numPr>
          <w:ilvl w:val="0"/>
          <w:numId w:val="24"/>
        </w:numPr>
        <w:spacing w:line="223" w:lineRule="auto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Сайт Рособразования </w:t>
      </w:r>
      <w:r>
        <w:rPr>
          <w:color w:val="0066CC"/>
          <w:sz w:val="24"/>
          <w:szCs w:val="24"/>
          <w:u w:val="single"/>
        </w:rPr>
        <w:t>http://www.ed.gov.ru</w:t>
      </w:r>
    </w:p>
    <w:p w:rsidR="00B37692" w:rsidRDefault="00B37692" w:rsidP="00DC4CC3">
      <w:pPr>
        <w:numPr>
          <w:ilvl w:val="0"/>
          <w:numId w:val="24"/>
        </w:numPr>
        <w:spacing w:line="223" w:lineRule="auto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Федеральный портал «Российское образование» </w:t>
      </w:r>
      <w:r>
        <w:rPr>
          <w:color w:val="0066CC"/>
          <w:sz w:val="24"/>
          <w:szCs w:val="24"/>
          <w:u w:val="single"/>
        </w:rPr>
        <w:t>http://www.edu.ru</w:t>
      </w:r>
    </w:p>
    <w:p w:rsidR="00B37692" w:rsidRPr="00DC4CC3" w:rsidRDefault="00B37692" w:rsidP="00DC4CC3">
      <w:pPr>
        <w:numPr>
          <w:ilvl w:val="0"/>
          <w:numId w:val="24"/>
        </w:numPr>
        <w:spacing w:line="225" w:lineRule="auto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Российский образовательный портал </w:t>
      </w:r>
      <w:hyperlink r:id="rId11" w:history="1">
        <w:r w:rsidRPr="00D403E0">
          <w:rPr>
            <w:rStyle w:val="Hyperlink"/>
            <w:sz w:val="24"/>
            <w:szCs w:val="24"/>
          </w:rPr>
          <w:t>http://www.school.edu.ru</w:t>
        </w:r>
      </w:hyperlink>
    </w:p>
    <w:p w:rsidR="00B37692" w:rsidRDefault="00B37692" w:rsidP="00DC4CC3">
      <w:pPr>
        <w:numPr>
          <w:ilvl w:val="0"/>
          <w:numId w:val="24"/>
        </w:numPr>
        <w:tabs>
          <w:tab w:val="left" w:pos="408"/>
        </w:tabs>
        <w:spacing w:line="227" w:lineRule="auto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Федеральный портал «Информационно-коммуникационные технологии в образовании» </w:t>
      </w:r>
      <w:r>
        <w:rPr>
          <w:color w:val="0066CC"/>
          <w:sz w:val="24"/>
          <w:szCs w:val="24"/>
          <w:u w:val="single"/>
        </w:rPr>
        <w:t>http://www.ict.edu.ru</w:t>
      </w:r>
    </w:p>
    <w:p w:rsidR="00B37692" w:rsidRDefault="00B37692" w:rsidP="00DC4CC3">
      <w:pPr>
        <w:numPr>
          <w:ilvl w:val="0"/>
          <w:numId w:val="24"/>
        </w:numPr>
        <w:tabs>
          <w:tab w:val="left" w:pos="400"/>
        </w:tabs>
        <w:spacing w:line="223" w:lineRule="auto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Российский портал открытого образования </w:t>
      </w:r>
      <w:r>
        <w:rPr>
          <w:color w:val="0066CC"/>
          <w:sz w:val="24"/>
          <w:szCs w:val="24"/>
          <w:u w:val="single"/>
        </w:rPr>
        <w:t>http://www.opennet.edu.ru</w:t>
      </w:r>
    </w:p>
    <w:p w:rsidR="00B37692" w:rsidRDefault="00B37692" w:rsidP="00DC4CC3">
      <w:pPr>
        <w:spacing w:line="10" w:lineRule="exact"/>
        <w:rPr>
          <w:rFonts w:ascii="Symbol" w:hAnsi="Symbol" w:cs="Symbol"/>
          <w:sz w:val="24"/>
          <w:szCs w:val="24"/>
        </w:rPr>
      </w:pPr>
    </w:p>
    <w:p w:rsidR="00B37692" w:rsidRDefault="00B37692" w:rsidP="00DC4CC3">
      <w:pPr>
        <w:numPr>
          <w:ilvl w:val="0"/>
          <w:numId w:val="24"/>
        </w:numPr>
        <w:tabs>
          <w:tab w:val="left" w:pos="408"/>
        </w:tabs>
        <w:spacing w:line="226" w:lineRule="auto"/>
        <w:ind w:right="24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Портал Math.ru: библиотека, медиатека, олимпиады, задачи, научные школы, история математики </w:t>
      </w:r>
      <w:r>
        <w:rPr>
          <w:color w:val="0066CC"/>
          <w:sz w:val="24"/>
          <w:szCs w:val="24"/>
          <w:u w:val="single"/>
        </w:rPr>
        <w:t>http://www.math.ru</w:t>
      </w:r>
    </w:p>
    <w:p w:rsidR="00B37692" w:rsidRDefault="00B37692" w:rsidP="00DC4CC3">
      <w:pPr>
        <w:numPr>
          <w:ilvl w:val="0"/>
          <w:numId w:val="24"/>
        </w:numPr>
        <w:tabs>
          <w:tab w:val="left" w:pos="400"/>
        </w:tabs>
        <w:spacing w:line="223" w:lineRule="auto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Журнал «Начальная школа» </w:t>
      </w:r>
      <w:r>
        <w:rPr>
          <w:color w:val="0066CC"/>
          <w:sz w:val="24"/>
          <w:szCs w:val="24"/>
          <w:u w:val="single"/>
        </w:rPr>
        <w:t>www.openworld/school</w:t>
      </w:r>
    </w:p>
    <w:p w:rsidR="00B37692" w:rsidRDefault="00B37692" w:rsidP="00DC4CC3">
      <w:pPr>
        <w:numPr>
          <w:ilvl w:val="0"/>
          <w:numId w:val="24"/>
        </w:numPr>
        <w:tabs>
          <w:tab w:val="left" w:pos="400"/>
        </w:tabs>
        <w:spacing w:line="223" w:lineRule="auto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Газета «1 сентября» </w:t>
      </w:r>
      <w:r>
        <w:rPr>
          <w:color w:val="0066CC"/>
          <w:sz w:val="24"/>
          <w:szCs w:val="24"/>
          <w:u w:val="single"/>
        </w:rPr>
        <w:t>www.1september.ru</w:t>
      </w:r>
    </w:p>
    <w:p w:rsidR="00B37692" w:rsidRDefault="00B37692" w:rsidP="00DC4CC3">
      <w:pPr>
        <w:numPr>
          <w:ilvl w:val="0"/>
          <w:numId w:val="24"/>
        </w:numPr>
        <w:tabs>
          <w:tab w:val="left" w:pos="400"/>
        </w:tabs>
        <w:spacing w:line="223" w:lineRule="auto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Сеть творческих учителей </w:t>
      </w:r>
      <w:r>
        <w:rPr>
          <w:color w:val="0066CC"/>
          <w:sz w:val="24"/>
          <w:szCs w:val="24"/>
          <w:u w:val="single"/>
        </w:rPr>
        <w:t>www.it-n.ru</w:t>
      </w:r>
    </w:p>
    <w:p w:rsidR="00B37692" w:rsidRDefault="00B37692" w:rsidP="00DC4CC3">
      <w:pPr>
        <w:numPr>
          <w:ilvl w:val="0"/>
          <w:numId w:val="24"/>
        </w:numPr>
        <w:tabs>
          <w:tab w:val="left" w:pos="400"/>
        </w:tabs>
        <w:spacing w:line="223" w:lineRule="auto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Журнал «Наука и образование» </w:t>
      </w:r>
      <w:r>
        <w:rPr>
          <w:color w:val="0066CC"/>
          <w:sz w:val="24"/>
          <w:szCs w:val="24"/>
          <w:u w:val="single"/>
        </w:rPr>
        <w:t>www.edu.rin.ru</w:t>
      </w:r>
    </w:p>
    <w:p w:rsidR="00B37692" w:rsidRDefault="00B37692" w:rsidP="00DC4CC3">
      <w:pPr>
        <w:tabs>
          <w:tab w:val="left" w:pos="700"/>
        </w:tabs>
        <w:spacing w:line="225" w:lineRule="auto"/>
        <w:ind w:left="360"/>
        <w:rPr>
          <w:rFonts w:ascii="Symbol" w:hAnsi="Symbol" w:cs="Symbol"/>
          <w:sz w:val="24"/>
          <w:szCs w:val="24"/>
        </w:rPr>
      </w:pPr>
    </w:p>
    <w:p w:rsidR="00B37692" w:rsidRDefault="00B37692">
      <w:pPr>
        <w:spacing w:line="12" w:lineRule="exact"/>
        <w:rPr>
          <w:rFonts w:ascii="Symbol" w:hAnsi="Symbol" w:cs="Symbol"/>
          <w:sz w:val="24"/>
          <w:szCs w:val="24"/>
        </w:rPr>
      </w:pPr>
    </w:p>
    <w:p w:rsidR="00B37692" w:rsidRDefault="00B37692">
      <w:pPr>
        <w:sectPr w:rsidR="00B37692">
          <w:pgSz w:w="11900" w:h="16838"/>
          <w:pgMar w:top="1139" w:right="706" w:bottom="416" w:left="1140" w:header="0" w:footer="0" w:gutter="0"/>
          <w:cols w:space="720" w:equalWidth="0">
            <w:col w:w="10060"/>
          </w:cols>
        </w:sect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200" w:lineRule="exact"/>
        <w:rPr>
          <w:sz w:val="20"/>
          <w:szCs w:val="20"/>
        </w:rPr>
      </w:pPr>
    </w:p>
    <w:p w:rsidR="00B37692" w:rsidRDefault="00B37692">
      <w:pPr>
        <w:spacing w:line="319" w:lineRule="exact"/>
        <w:rPr>
          <w:sz w:val="20"/>
          <w:szCs w:val="20"/>
        </w:rPr>
      </w:pPr>
    </w:p>
    <w:p w:rsidR="00B37692" w:rsidRDefault="00B37692">
      <w:pPr>
        <w:jc w:val="center"/>
        <w:rPr>
          <w:sz w:val="20"/>
          <w:szCs w:val="20"/>
        </w:rPr>
      </w:pPr>
      <w:r>
        <w:rPr>
          <w:rFonts w:ascii="Calibri" w:hAnsi="Calibri" w:cs="Calibri"/>
        </w:rPr>
        <w:t>24</w:t>
      </w:r>
    </w:p>
    <w:sectPr w:rsidR="00B37692" w:rsidSect="00846F1D">
      <w:pgSz w:w="11900" w:h="16838"/>
      <w:pgMar w:top="1139" w:right="1006" w:bottom="416" w:left="1440" w:header="0" w:footer="0" w:gutter="0"/>
      <w:cols w:space="720" w:equalWidth="0">
        <w:col w:w="94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92" w:rsidRDefault="00B37692">
      <w:r>
        <w:separator/>
      </w:r>
    </w:p>
  </w:endnote>
  <w:endnote w:type="continuationSeparator" w:id="1">
    <w:p w:rsidR="00B37692" w:rsidRDefault="00B3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92" w:rsidRDefault="00B37692" w:rsidP="00C15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692" w:rsidRDefault="00B37692" w:rsidP="00094F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92" w:rsidRDefault="00B37692" w:rsidP="00C15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B37692" w:rsidRDefault="00B37692" w:rsidP="00094F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92" w:rsidRDefault="00B37692">
      <w:r>
        <w:separator/>
      </w:r>
    </w:p>
  </w:footnote>
  <w:footnote w:type="continuationSeparator" w:id="1">
    <w:p w:rsidR="00B37692" w:rsidRDefault="00B37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CC240F62">
      <w:start w:val="1"/>
      <w:numFmt w:val="decimal"/>
      <w:lvlText w:val="%1."/>
      <w:lvlJc w:val="left"/>
      <w:rPr>
        <w:rFonts w:cs="Times New Roman"/>
      </w:rPr>
    </w:lvl>
    <w:lvl w:ilvl="1" w:tplc="A922E87C">
      <w:numFmt w:val="decimal"/>
      <w:lvlText w:val=""/>
      <w:lvlJc w:val="left"/>
      <w:rPr>
        <w:rFonts w:cs="Times New Roman"/>
      </w:rPr>
    </w:lvl>
    <w:lvl w:ilvl="2" w:tplc="9D14B77A">
      <w:numFmt w:val="decimal"/>
      <w:lvlText w:val=""/>
      <w:lvlJc w:val="left"/>
      <w:rPr>
        <w:rFonts w:cs="Times New Roman"/>
      </w:rPr>
    </w:lvl>
    <w:lvl w:ilvl="3" w:tplc="7B2CCEC2">
      <w:numFmt w:val="decimal"/>
      <w:lvlText w:val=""/>
      <w:lvlJc w:val="left"/>
      <w:rPr>
        <w:rFonts w:cs="Times New Roman"/>
      </w:rPr>
    </w:lvl>
    <w:lvl w:ilvl="4" w:tplc="5D82D1F2">
      <w:numFmt w:val="decimal"/>
      <w:lvlText w:val=""/>
      <w:lvlJc w:val="left"/>
      <w:rPr>
        <w:rFonts w:cs="Times New Roman"/>
      </w:rPr>
    </w:lvl>
    <w:lvl w:ilvl="5" w:tplc="AA1A4284">
      <w:numFmt w:val="decimal"/>
      <w:lvlText w:val=""/>
      <w:lvlJc w:val="left"/>
      <w:rPr>
        <w:rFonts w:cs="Times New Roman"/>
      </w:rPr>
    </w:lvl>
    <w:lvl w:ilvl="6" w:tplc="4C084EAC">
      <w:numFmt w:val="decimal"/>
      <w:lvlText w:val=""/>
      <w:lvlJc w:val="left"/>
      <w:rPr>
        <w:rFonts w:cs="Times New Roman"/>
      </w:rPr>
    </w:lvl>
    <w:lvl w:ilvl="7" w:tplc="945401B4">
      <w:numFmt w:val="decimal"/>
      <w:lvlText w:val=""/>
      <w:lvlJc w:val="left"/>
      <w:rPr>
        <w:rFonts w:cs="Times New Roman"/>
      </w:rPr>
    </w:lvl>
    <w:lvl w:ilvl="8" w:tplc="9B521B60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BAAE5272">
      <w:start w:val="1"/>
      <w:numFmt w:val="bullet"/>
      <w:lvlText w:val="В"/>
      <w:lvlJc w:val="left"/>
    </w:lvl>
    <w:lvl w:ilvl="1" w:tplc="78F84898">
      <w:numFmt w:val="decimal"/>
      <w:lvlText w:val=""/>
      <w:lvlJc w:val="left"/>
      <w:rPr>
        <w:rFonts w:cs="Times New Roman"/>
      </w:rPr>
    </w:lvl>
    <w:lvl w:ilvl="2" w:tplc="42C4D118">
      <w:numFmt w:val="decimal"/>
      <w:lvlText w:val=""/>
      <w:lvlJc w:val="left"/>
      <w:rPr>
        <w:rFonts w:cs="Times New Roman"/>
      </w:rPr>
    </w:lvl>
    <w:lvl w:ilvl="3" w:tplc="10B44A0A">
      <w:numFmt w:val="decimal"/>
      <w:lvlText w:val=""/>
      <w:lvlJc w:val="left"/>
      <w:rPr>
        <w:rFonts w:cs="Times New Roman"/>
      </w:rPr>
    </w:lvl>
    <w:lvl w:ilvl="4" w:tplc="E432DA62">
      <w:numFmt w:val="decimal"/>
      <w:lvlText w:val=""/>
      <w:lvlJc w:val="left"/>
      <w:rPr>
        <w:rFonts w:cs="Times New Roman"/>
      </w:rPr>
    </w:lvl>
    <w:lvl w:ilvl="5" w:tplc="73B68E7E">
      <w:numFmt w:val="decimal"/>
      <w:lvlText w:val=""/>
      <w:lvlJc w:val="left"/>
      <w:rPr>
        <w:rFonts w:cs="Times New Roman"/>
      </w:rPr>
    </w:lvl>
    <w:lvl w:ilvl="6" w:tplc="1734715C">
      <w:numFmt w:val="decimal"/>
      <w:lvlText w:val=""/>
      <w:lvlJc w:val="left"/>
      <w:rPr>
        <w:rFonts w:cs="Times New Roman"/>
      </w:rPr>
    </w:lvl>
    <w:lvl w:ilvl="7" w:tplc="50AA1E6E">
      <w:numFmt w:val="decimal"/>
      <w:lvlText w:val=""/>
      <w:lvlJc w:val="left"/>
      <w:rPr>
        <w:rFonts w:cs="Times New Roman"/>
      </w:rPr>
    </w:lvl>
    <w:lvl w:ilvl="8" w:tplc="D0004712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FFFFFFFF"/>
    <w:lvl w:ilvl="0" w:tplc="89F2A4A4">
      <w:start w:val="1"/>
      <w:numFmt w:val="bullet"/>
      <w:lvlText w:val="К"/>
      <w:lvlJc w:val="left"/>
    </w:lvl>
    <w:lvl w:ilvl="1" w:tplc="D7EE8118">
      <w:numFmt w:val="decimal"/>
      <w:lvlText w:val=""/>
      <w:lvlJc w:val="left"/>
      <w:rPr>
        <w:rFonts w:cs="Times New Roman"/>
      </w:rPr>
    </w:lvl>
    <w:lvl w:ilvl="2" w:tplc="F752B3E6">
      <w:numFmt w:val="decimal"/>
      <w:lvlText w:val=""/>
      <w:lvlJc w:val="left"/>
      <w:rPr>
        <w:rFonts w:cs="Times New Roman"/>
      </w:rPr>
    </w:lvl>
    <w:lvl w:ilvl="3" w:tplc="1DE8A450">
      <w:numFmt w:val="decimal"/>
      <w:lvlText w:val=""/>
      <w:lvlJc w:val="left"/>
      <w:rPr>
        <w:rFonts w:cs="Times New Roman"/>
      </w:rPr>
    </w:lvl>
    <w:lvl w:ilvl="4" w:tplc="28106FB0">
      <w:numFmt w:val="decimal"/>
      <w:lvlText w:val=""/>
      <w:lvlJc w:val="left"/>
      <w:rPr>
        <w:rFonts w:cs="Times New Roman"/>
      </w:rPr>
    </w:lvl>
    <w:lvl w:ilvl="5" w:tplc="405EB9E0">
      <w:numFmt w:val="decimal"/>
      <w:lvlText w:val=""/>
      <w:lvlJc w:val="left"/>
      <w:rPr>
        <w:rFonts w:cs="Times New Roman"/>
      </w:rPr>
    </w:lvl>
    <w:lvl w:ilvl="6" w:tplc="425AC7E6">
      <w:numFmt w:val="decimal"/>
      <w:lvlText w:val=""/>
      <w:lvlJc w:val="left"/>
      <w:rPr>
        <w:rFonts w:cs="Times New Roman"/>
      </w:rPr>
    </w:lvl>
    <w:lvl w:ilvl="7" w:tplc="419E9CCA">
      <w:numFmt w:val="decimal"/>
      <w:lvlText w:val=""/>
      <w:lvlJc w:val="left"/>
      <w:rPr>
        <w:rFonts w:cs="Times New Roman"/>
      </w:rPr>
    </w:lvl>
    <w:lvl w:ilvl="8" w:tplc="6D000FEC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67EA0588">
      <w:start w:val="1"/>
      <w:numFmt w:val="bullet"/>
      <w:lvlText w:val="и"/>
      <w:lvlJc w:val="left"/>
    </w:lvl>
    <w:lvl w:ilvl="1" w:tplc="A7B8CB3C">
      <w:start w:val="1"/>
      <w:numFmt w:val="bullet"/>
      <w:lvlText w:val="В"/>
      <w:lvlJc w:val="left"/>
    </w:lvl>
    <w:lvl w:ilvl="2" w:tplc="35BA7F3A">
      <w:numFmt w:val="decimal"/>
      <w:lvlText w:val=""/>
      <w:lvlJc w:val="left"/>
      <w:rPr>
        <w:rFonts w:cs="Times New Roman"/>
      </w:rPr>
    </w:lvl>
    <w:lvl w:ilvl="3" w:tplc="63482E3A">
      <w:numFmt w:val="decimal"/>
      <w:lvlText w:val=""/>
      <w:lvlJc w:val="left"/>
      <w:rPr>
        <w:rFonts w:cs="Times New Roman"/>
      </w:rPr>
    </w:lvl>
    <w:lvl w:ilvl="4" w:tplc="ED9E5890">
      <w:numFmt w:val="decimal"/>
      <w:lvlText w:val=""/>
      <w:lvlJc w:val="left"/>
      <w:rPr>
        <w:rFonts w:cs="Times New Roman"/>
      </w:rPr>
    </w:lvl>
    <w:lvl w:ilvl="5" w:tplc="1644A5DC">
      <w:numFmt w:val="decimal"/>
      <w:lvlText w:val=""/>
      <w:lvlJc w:val="left"/>
      <w:rPr>
        <w:rFonts w:cs="Times New Roman"/>
      </w:rPr>
    </w:lvl>
    <w:lvl w:ilvl="6" w:tplc="5BC06B6A">
      <w:numFmt w:val="decimal"/>
      <w:lvlText w:val=""/>
      <w:lvlJc w:val="left"/>
      <w:rPr>
        <w:rFonts w:cs="Times New Roman"/>
      </w:rPr>
    </w:lvl>
    <w:lvl w:ilvl="7" w:tplc="335E26FA">
      <w:numFmt w:val="decimal"/>
      <w:lvlText w:val=""/>
      <w:lvlJc w:val="left"/>
      <w:rPr>
        <w:rFonts w:cs="Times New Roman"/>
      </w:rPr>
    </w:lvl>
    <w:lvl w:ilvl="8" w:tplc="BB72B100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FFFFFFFF"/>
    <w:lvl w:ilvl="0" w:tplc="24D8F796">
      <w:start w:val="1"/>
      <w:numFmt w:val="bullet"/>
      <w:lvlText w:val="-"/>
      <w:lvlJc w:val="left"/>
    </w:lvl>
    <w:lvl w:ilvl="1" w:tplc="BB9263E4">
      <w:numFmt w:val="decimal"/>
      <w:lvlText w:val=""/>
      <w:lvlJc w:val="left"/>
      <w:rPr>
        <w:rFonts w:cs="Times New Roman"/>
      </w:rPr>
    </w:lvl>
    <w:lvl w:ilvl="2" w:tplc="90B4D716">
      <w:numFmt w:val="decimal"/>
      <w:lvlText w:val=""/>
      <w:lvlJc w:val="left"/>
      <w:rPr>
        <w:rFonts w:cs="Times New Roman"/>
      </w:rPr>
    </w:lvl>
    <w:lvl w:ilvl="3" w:tplc="F9DE493A">
      <w:numFmt w:val="decimal"/>
      <w:lvlText w:val=""/>
      <w:lvlJc w:val="left"/>
      <w:rPr>
        <w:rFonts w:cs="Times New Roman"/>
      </w:rPr>
    </w:lvl>
    <w:lvl w:ilvl="4" w:tplc="94EC9ABC">
      <w:numFmt w:val="decimal"/>
      <w:lvlText w:val=""/>
      <w:lvlJc w:val="left"/>
      <w:rPr>
        <w:rFonts w:cs="Times New Roman"/>
      </w:rPr>
    </w:lvl>
    <w:lvl w:ilvl="5" w:tplc="9306B3B2">
      <w:numFmt w:val="decimal"/>
      <w:lvlText w:val=""/>
      <w:lvlJc w:val="left"/>
      <w:rPr>
        <w:rFonts w:cs="Times New Roman"/>
      </w:rPr>
    </w:lvl>
    <w:lvl w:ilvl="6" w:tplc="4576171E">
      <w:numFmt w:val="decimal"/>
      <w:lvlText w:val=""/>
      <w:lvlJc w:val="left"/>
      <w:rPr>
        <w:rFonts w:cs="Times New Roman"/>
      </w:rPr>
    </w:lvl>
    <w:lvl w:ilvl="7" w:tplc="51FC81E8">
      <w:numFmt w:val="decimal"/>
      <w:lvlText w:val=""/>
      <w:lvlJc w:val="left"/>
      <w:rPr>
        <w:rFonts w:cs="Times New Roman"/>
      </w:rPr>
    </w:lvl>
    <w:lvl w:ilvl="8" w:tplc="2394300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FFFFFFFF"/>
    <w:lvl w:ilvl="0" w:tplc="233C0784">
      <w:start w:val="1"/>
      <w:numFmt w:val="bullet"/>
      <w:lvlText w:val="в"/>
      <w:lvlJc w:val="left"/>
    </w:lvl>
    <w:lvl w:ilvl="1" w:tplc="B8FC11FE">
      <w:start w:val="1"/>
      <w:numFmt w:val="bullet"/>
      <w:lvlText w:val="С"/>
      <w:lvlJc w:val="left"/>
    </w:lvl>
    <w:lvl w:ilvl="2" w:tplc="BB08AABC">
      <w:numFmt w:val="decimal"/>
      <w:lvlText w:val=""/>
      <w:lvlJc w:val="left"/>
      <w:rPr>
        <w:rFonts w:cs="Times New Roman"/>
      </w:rPr>
    </w:lvl>
    <w:lvl w:ilvl="3" w:tplc="918C150C">
      <w:numFmt w:val="decimal"/>
      <w:lvlText w:val=""/>
      <w:lvlJc w:val="left"/>
      <w:rPr>
        <w:rFonts w:cs="Times New Roman"/>
      </w:rPr>
    </w:lvl>
    <w:lvl w:ilvl="4" w:tplc="DC762DFE">
      <w:numFmt w:val="decimal"/>
      <w:lvlText w:val=""/>
      <w:lvlJc w:val="left"/>
      <w:rPr>
        <w:rFonts w:cs="Times New Roman"/>
      </w:rPr>
    </w:lvl>
    <w:lvl w:ilvl="5" w:tplc="D1E03510">
      <w:numFmt w:val="decimal"/>
      <w:lvlText w:val=""/>
      <w:lvlJc w:val="left"/>
      <w:rPr>
        <w:rFonts w:cs="Times New Roman"/>
      </w:rPr>
    </w:lvl>
    <w:lvl w:ilvl="6" w:tplc="FA8EE286">
      <w:numFmt w:val="decimal"/>
      <w:lvlText w:val=""/>
      <w:lvlJc w:val="left"/>
      <w:rPr>
        <w:rFonts w:cs="Times New Roman"/>
      </w:rPr>
    </w:lvl>
    <w:lvl w:ilvl="7" w:tplc="BBBA73E8">
      <w:numFmt w:val="decimal"/>
      <w:lvlText w:val=""/>
      <w:lvlJc w:val="left"/>
      <w:rPr>
        <w:rFonts w:cs="Times New Roman"/>
      </w:rPr>
    </w:lvl>
    <w:lvl w:ilvl="8" w:tplc="E86C216E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FFFFFFFF"/>
    <w:lvl w:ilvl="0" w:tplc="BE0E8F80">
      <w:start w:val="1"/>
      <w:numFmt w:val="bullet"/>
      <w:lvlText w:val="с"/>
      <w:lvlJc w:val="left"/>
    </w:lvl>
    <w:lvl w:ilvl="1" w:tplc="89609A82">
      <w:numFmt w:val="decimal"/>
      <w:lvlText w:val=""/>
      <w:lvlJc w:val="left"/>
      <w:rPr>
        <w:rFonts w:cs="Times New Roman"/>
      </w:rPr>
    </w:lvl>
    <w:lvl w:ilvl="2" w:tplc="FE3A9AF8">
      <w:numFmt w:val="decimal"/>
      <w:lvlText w:val=""/>
      <w:lvlJc w:val="left"/>
      <w:rPr>
        <w:rFonts w:cs="Times New Roman"/>
      </w:rPr>
    </w:lvl>
    <w:lvl w:ilvl="3" w:tplc="AD4829E6">
      <w:numFmt w:val="decimal"/>
      <w:lvlText w:val=""/>
      <w:lvlJc w:val="left"/>
      <w:rPr>
        <w:rFonts w:cs="Times New Roman"/>
      </w:rPr>
    </w:lvl>
    <w:lvl w:ilvl="4" w:tplc="D92E5D56">
      <w:numFmt w:val="decimal"/>
      <w:lvlText w:val=""/>
      <w:lvlJc w:val="left"/>
      <w:rPr>
        <w:rFonts w:cs="Times New Roman"/>
      </w:rPr>
    </w:lvl>
    <w:lvl w:ilvl="5" w:tplc="22BCD440">
      <w:numFmt w:val="decimal"/>
      <w:lvlText w:val=""/>
      <w:lvlJc w:val="left"/>
      <w:rPr>
        <w:rFonts w:cs="Times New Roman"/>
      </w:rPr>
    </w:lvl>
    <w:lvl w:ilvl="6" w:tplc="3E824FC4">
      <w:numFmt w:val="decimal"/>
      <w:lvlText w:val=""/>
      <w:lvlJc w:val="left"/>
      <w:rPr>
        <w:rFonts w:cs="Times New Roman"/>
      </w:rPr>
    </w:lvl>
    <w:lvl w:ilvl="7" w:tplc="A4DC0E28">
      <w:numFmt w:val="decimal"/>
      <w:lvlText w:val=""/>
      <w:lvlJc w:val="left"/>
      <w:rPr>
        <w:rFonts w:cs="Times New Roman"/>
      </w:rPr>
    </w:lvl>
    <w:lvl w:ilvl="8" w:tplc="73922A48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FFFFFFFF"/>
    <w:lvl w:ilvl="0" w:tplc="EA1CFC8C">
      <w:start w:val="1"/>
      <w:numFmt w:val="decimal"/>
      <w:lvlText w:val="%1."/>
      <w:lvlJc w:val="left"/>
      <w:rPr>
        <w:rFonts w:cs="Times New Roman"/>
      </w:rPr>
    </w:lvl>
    <w:lvl w:ilvl="1" w:tplc="347AB7E6">
      <w:numFmt w:val="decimal"/>
      <w:lvlText w:val=""/>
      <w:lvlJc w:val="left"/>
      <w:rPr>
        <w:rFonts w:cs="Times New Roman"/>
      </w:rPr>
    </w:lvl>
    <w:lvl w:ilvl="2" w:tplc="6EC4D1F2">
      <w:numFmt w:val="decimal"/>
      <w:lvlText w:val=""/>
      <w:lvlJc w:val="left"/>
      <w:rPr>
        <w:rFonts w:cs="Times New Roman"/>
      </w:rPr>
    </w:lvl>
    <w:lvl w:ilvl="3" w:tplc="DF3460C6">
      <w:numFmt w:val="decimal"/>
      <w:lvlText w:val=""/>
      <w:lvlJc w:val="left"/>
      <w:rPr>
        <w:rFonts w:cs="Times New Roman"/>
      </w:rPr>
    </w:lvl>
    <w:lvl w:ilvl="4" w:tplc="1D3A7B02">
      <w:numFmt w:val="decimal"/>
      <w:lvlText w:val=""/>
      <w:lvlJc w:val="left"/>
      <w:rPr>
        <w:rFonts w:cs="Times New Roman"/>
      </w:rPr>
    </w:lvl>
    <w:lvl w:ilvl="5" w:tplc="712C1CDC">
      <w:numFmt w:val="decimal"/>
      <w:lvlText w:val=""/>
      <w:lvlJc w:val="left"/>
      <w:rPr>
        <w:rFonts w:cs="Times New Roman"/>
      </w:rPr>
    </w:lvl>
    <w:lvl w:ilvl="6" w:tplc="81645820">
      <w:numFmt w:val="decimal"/>
      <w:lvlText w:val=""/>
      <w:lvlJc w:val="left"/>
      <w:rPr>
        <w:rFonts w:cs="Times New Roman"/>
      </w:rPr>
    </w:lvl>
    <w:lvl w:ilvl="7" w:tplc="54CA6370">
      <w:numFmt w:val="decimal"/>
      <w:lvlText w:val=""/>
      <w:lvlJc w:val="left"/>
      <w:rPr>
        <w:rFonts w:cs="Times New Roman"/>
      </w:rPr>
    </w:lvl>
    <w:lvl w:ilvl="8" w:tplc="1578F0B2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FFFFFFFF"/>
    <w:lvl w:ilvl="0" w:tplc="05A4DD10">
      <w:start w:val="1"/>
      <w:numFmt w:val="bullet"/>
      <w:lvlText w:val="-"/>
      <w:lvlJc w:val="left"/>
    </w:lvl>
    <w:lvl w:ilvl="1" w:tplc="2A44ED80">
      <w:numFmt w:val="decimal"/>
      <w:lvlText w:val=""/>
      <w:lvlJc w:val="left"/>
      <w:rPr>
        <w:rFonts w:cs="Times New Roman"/>
      </w:rPr>
    </w:lvl>
    <w:lvl w:ilvl="2" w:tplc="DD409F3C">
      <w:numFmt w:val="decimal"/>
      <w:lvlText w:val=""/>
      <w:lvlJc w:val="left"/>
      <w:rPr>
        <w:rFonts w:cs="Times New Roman"/>
      </w:rPr>
    </w:lvl>
    <w:lvl w:ilvl="3" w:tplc="34284472">
      <w:numFmt w:val="decimal"/>
      <w:lvlText w:val=""/>
      <w:lvlJc w:val="left"/>
      <w:rPr>
        <w:rFonts w:cs="Times New Roman"/>
      </w:rPr>
    </w:lvl>
    <w:lvl w:ilvl="4" w:tplc="53BE1FE0">
      <w:numFmt w:val="decimal"/>
      <w:lvlText w:val=""/>
      <w:lvlJc w:val="left"/>
      <w:rPr>
        <w:rFonts w:cs="Times New Roman"/>
      </w:rPr>
    </w:lvl>
    <w:lvl w:ilvl="5" w:tplc="43E28244">
      <w:numFmt w:val="decimal"/>
      <w:lvlText w:val=""/>
      <w:lvlJc w:val="left"/>
      <w:rPr>
        <w:rFonts w:cs="Times New Roman"/>
      </w:rPr>
    </w:lvl>
    <w:lvl w:ilvl="6" w:tplc="EC02D130">
      <w:numFmt w:val="decimal"/>
      <w:lvlText w:val=""/>
      <w:lvlJc w:val="left"/>
      <w:rPr>
        <w:rFonts w:cs="Times New Roman"/>
      </w:rPr>
    </w:lvl>
    <w:lvl w:ilvl="7" w:tplc="ABF41D60">
      <w:numFmt w:val="decimal"/>
      <w:lvlText w:val=""/>
      <w:lvlJc w:val="left"/>
      <w:rPr>
        <w:rFonts w:cs="Times New Roman"/>
      </w:rPr>
    </w:lvl>
    <w:lvl w:ilvl="8" w:tplc="314CB99A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FFFFFFFF"/>
    <w:lvl w:ilvl="0" w:tplc="0270E72A">
      <w:start w:val="1"/>
      <w:numFmt w:val="bullet"/>
      <w:lvlText w:val="-"/>
      <w:lvlJc w:val="left"/>
    </w:lvl>
    <w:lvl w:ilvl="1" w:tplc="F098BD88">
      <w:numFmt w:val="decimal"/>
      <w:lvlText w:val=""/>
      <w:lvlJc w:val="left"/>
      <w:rPr>
        <w:rFonts w:cs="Times New Roman"/>
      </w:rPr>
    </w:lvl>
    <w:lvl w:ilvl="2" w:tplc="BAA4A5F2">
      <w:numFmt w:val="decimal"/>
      <w:lvlText w:val=""/>
      <w:lvlJc w:val="left"/>
      <w:rPr>
        <w:rFonts w:cs="Times New Roman"/>
      </w:rPr>
    </w:lvl>
    <w:lvl w:ilvl="3" w:tplc="C7A24226">
      <w:numFmt w:val="decimal"/>
      <w:lvlText w:val=""/>
      <w:lvlJc w:val="left"/>
      <w:rPr>
        <w:rFonts w:cs="Times New Roman"/>
      </w:rPr>
    </w:lvl>
    <w:lvl w:ilvl="4" w:tplc="16CE2682">
      <w:numFmt w:val="decimal"/>
      <w:lvlText w:val=""/>
      <w:lvlJc w:val="left"/>
      <w:rPr>
        <w:rFonts w:cs="Times New Roman"/>
      </w:rPr>
    </w:lvl>
    <w:lvl w:ilvl="5" w:tplc="B5A8A282">
      <w:numFmt w:val="decimal"/>
      <w:lvlText w:val=""/>
      <w:lvlJc w:val="left"/>
      <w:rPr>
        <w:rFonts w:cs="Times New Roman"/>
      </w:rPr>
    </w:lvl>
    <w:lvl w:ilvl="6" w:tplc="E744C286">
      <w:numFmt w:val="decimal"/>
      <w:lvlText w:val=""/>
      <w:lvlJc w:val="left"/>
      <w:rPr>
        <w:rFonts w:cs="Times New Roman"/>
      </w:rPr>
    </w:lvl>
    <w:lvl w:ilvl="7" w:tplc="299A8050">
      <w:numFmt w:val="decimal"/>
      <w:lvlText w:val=""/>
      <w:lvlJc w:val="left"/>
      <w:rPr>
        <w:rFonts w:cs="Times New Roman"/>
      </w:rPr>
    </w:lvl>
    <w:lvl w:ilvl="8" w:tplc="180E3A32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FFFFFFFF"/>
    <w:lvl w:ilvl="0" w:tplc="618C9F54">
      <w:start w:val="4"/>
      <w:numFmt w:val="decimal"/>
      <w:lvlText w:val="%1."/>
      <w:lvlJc w:val="left"/>
      <w:rPr>
        <w:rFonts w:cs="Times New Roman"/>
      </w:rPr>
    </w:lvl>
    <w:lvl w:ilvl="1" w:tplc="F48E7088">
      <w:numFmt w:val="decimal"/>
      <w:lvlText w:val=""/>
      <w:lvlJc w:val="left"/>
      <w:rPr>
        <w:rFonts w:cs="Times New Roman"/>
      </w:rPr>
    </w:lvl>
    <w:lvl w:ilvl="2" w:tplc="8912188C">
      <w:numFmt w:val="decimal"/>
      <w:lvlText w:val=""/>
      <w:lvlJc w:val="left"/>
      <w:rPr>
        <w:rFonts w:cs="Times New Roman"/>
      </w:rPr>
    </w:lvl>
    <w:lvl w:ilvl="3" w:tplc="F4DC67A2">
      <w:numFmt w:val="decimal"/>
      <w:lvlText w:val=""/>
      <w:lvlJc w:val="left"/>
      <w:rPr>
        <w:rFonts w:cs="Times New Roman"/>
      </w:rPr>
    </w:lvl>
    <w:lvl w:ilvl="4" w:tplc="25D23550">
      <w:numFmt w:val="decimal"/>
      <w:lvlText w:val=""/>
      <w:lvlJc w:val="left"/>
      <w:rPr>
        <w:rFonts w:cs="Times New Roman"/>
      </w:rPr>
    </w:lvl>
    <w:lvl w:ilvl="5" w:tplc="BE044388">
      <w:numFmt w:val="decimal"/>
      <w:lvlText w:val=""/>
      <w:lvlJc w:val="left"/>
      <w:rPr>
        <w:rFonts w:cs="Times New Roman"/>
      </w:rPr>
    </w:lvl>
    <w:lvl w:ilvl="6" w:tplc="3F74949E">
      <w:numFmt w:val="decimal"/>
      <w:lvlText w:val=""/>
      <w:lvlJc w:val="left"/>
      <w:rPr>
        <w:rFonts w:cs="Times New Roman"/>
      </w:rPr>
    </w:lvl>
    <w:lvl w:ilvl="7" w:tplc="1AEC0E2A">
      <w:numFmt w:val="decimal"/>
      <w:lvlText w:val=""/>
      <w:lvlJc w:val="left"/>
      <w:rPr>
        <w:rFonts w:cs="Times New Roman"/>
      </w:rPr>
    </w:lvl>
    <w:lvl w:ilvl="8" w:tplc="D6504A34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FFFFFFFF"/>
    <w:lvl w:ilvl="0" w:tplc="0C64990E">
      <w:start w:val="1"/>
      <w:numFmt w:val="bullet"/>
      <w:lvlText w:val="-"/>
      <w:lvlJc w:val="left"/>
    </w:lvl>
    <w:lvl w:ilvl="1" w:tplc="23724C40">
      <w:numFmt w:val="decimal"/>
      <w:lvlText w:val=""/>
      <w:lvlJc w:val="left"/>
      <w:rPr>
        <w:rFonts w:cs="Times New Roman"/>
      </w:rPr>
    </w:lvl>
    <w:lvl w:ilvl="2" w:tplc="A84278AE">
      <w:numFmt w:val="decimal"/>
      <w:lvlText w:val=""/>
      <w:lvlJc w:val="left"/>
      <w:rPr>
        <w:rFonts w:cs="Times New Roman"/>
      </w:rPr>
    </w:lvl>
    <w:lvl w:ilvl="3" w:tplc="2A382488">
      <w:numFmt w:val="decimal"/>
      <w:lvlText w:val=""/>
      <w:lvlJc w:val="left"/>
      <w:rPr>
        <w:rFonts w:cs="Times New Roman"/>
      </w:rPr>
    </w:lvl>
    <w:lvl w:ilvl="4" w:tplc="E544DF20">
      <w:numFmt w:val="decimal"/>
      <w:lvlText w:val=""/>
      <w:lvlJc w:val="left"/>
      <w:rPr>
        <w:rFonts w:cs="Times New Roman"/>
      </w:rPr>
    </w:lvl>
    <w:lvl w:ilvl="5" w:tplc="62B41736">
      <w:numFmt w:val="decimal"/>
      <w:lvlText w:val=""/>
      <w:lvlJc w:val="left"/>
      <w:rPr>
        <w:rFonts w:cs="Times New Roman"/>
      </w:rPr>
    </w:lvl>
    <w:lvl w:ilvl="6" w:tplc="EB3CFF74">
      <w:numFmt w:val="decimal"/>
      <w:lvlText w:val=""/>
      <w:lvlJc w:val="left"/>
      <w:rPr>
        <w:rFonts w:cs="Times New Roman"/>
      </w:rPr>
    </w:lvl>
    <w:lvl w:ilvl="7" w:tplc="952079E4">
      <w:numFmt w:val="decimal"/>
      <w:lvlText w:val=""/>
      <w:lvlJc w:val="left"/>
      <w:rPr>
        <w:rFonts w:cs="Times New Roman"/>
      </w:rPr>
    </w:lvl>
    <w:lvl w:ilvl="8" w:tplc="954E7B14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FFFFFFF"/>
    <w:lvl w:ilvl="0" w:tplc="135AB66C">
      <w:start w:val="1"/>
      <w:numFmt w:val="bullet"/>
      <w:lvlText w:val="-"/>
      <w:lvlJc w:val="left"/>
    </w:lvl>
    <w:lvl w:ilvl="1" w:tplc="F32EEBE4">
      <w:start w:val="5"/>
      <w:numFmt w:val="decimal"/>
      <w:lvlText w:val="%2"/>
      <w:lvlJc w:val="left"/>
      <w:rPr>
        <w:rFonts w:cs="Times New Roman"/>
      </w:rPr>
    </w:lvl>
    <w:lvl w:ilvl="2" w:tplc="35845072">
      <w:numFmt w:val="decimal"/>
      <w:lvlText w:val=""/>
      <w:lvlJc w:val="left"/>
      <w:rPr>
        <w:rFonts w:cs="Times New Roman"/>
      </w:rPr>
    </w:lvl>
    <w:lvl w:ilvl="3" w:tplc="BCAA3DFA">
      <w:numFmt w:val="decimal"/>
      <w:lvlText w:val=""/>
      <w:lvlJc w:val="left"/>
      <w:rPr>
        <w:rFonts w:cs="Times New Roman"/>
      </w:rPr>
    </w:lvl>
    <w:lvl w:ilvl="4" w:tplc="FC2CEC24">
      <w:numFmt w:val="decimal"/>
      <w:lvlText w:val=""/>
      <w:lvlJc w:val="left"/>
      <w:rPr>
        <w:rFonts w:cs="Times New Roman"/>
      </w:rPr>
    </w:lvl>
    <w:lvl w:ilvl="5" w:tplc="DBD4E214">
      <w:numFmt w:val="decimal"/>
      <w:lvlText w:val=""/>
      <w:lvlJc w:val="left"/>
      <w:rPr>
        <w:rFonts w:cs="Times New Roman"/>
      </w:rPr>
    </w:lvl>
    <w:lvl w:ilvl="6" w:tplc="BF5CB7DE">
      <w:numFmt w:val="decimal"/>
      <w:lvlText w:val=""/>
      <w:lvlJc w:val="left"/>
      <w:rPr>
        <w:rFonts w:cs="Times New Roman"/>
      </w:rPr>
    </w:lvl>
    <w:lvl w:ilvl="7" w:tplc="4654896E">
      <w:numFmt w:val="decimal"/>
      <w:lvlText w:val=""/>
      <w:lvlJc w:val="left"/>
      <w:rPr>
        <w:rFonts w:cs="Times New Roman"/>
      </w:rPr>
    </w:lvl>
    <w:lvl w:ilvl="8" w:tplc="A1305D52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FFFFFF"/>
    <w:lvl w:ilvl="0" w:tplc="7EE6C128">
      <w:start w:val="1"/>
      <w:numFmt w:val="bullet"/>
      <w:lvlText w:val="-"/>
      <w:lvlJc w:val="left"/>
    </w:lvl>
    <w:lvl w:ilvl="1" w:tplc="ACD4BF0E">
      <w:start w:val="6"/>
      <w:numFmt w:val="decimal"/>
      <w:lvlText w:val="%2"/>
      <w:lvlJc w:val="left"/>
      <w:rPr>
        <w:rFonts w:cs="Times New Roman"/>
      </w:rPr>
    </w:lvl>
    <w:lvl w:ilvl="2" w:tplc="17EE571E">
      <w:numFmt w:val="decimal"/>
      <w:lvlText w:val=""/>
      <w:lvlJc w:val="left"/>
      <w:rPr>
        <w:rFonts w:cs="Times New Roman"/>
      </w:rPr>
    </w:lvl>
    <w:lvl w:ilvl="3" w:tplc="9B406F8C">
      <w:numFmt w:val="decimal"/>
      <w:lvlText w:val=""/>
      <w:lvlJc w:val="left"/>
      <w:rPr>
        <w:rFonts w:cs="Times New Roman"/>
      </w:rPr>
    </w:lvl>
    <w:lvl w:ilvl="4" w:tplc="E9F0544C">
      <w:numFmt w:val="decimal"/>
      <w:lvlText w:val=""/>
      <w:lvlJc w:val="left"/>
      <w:rPr>
        <w:rFonts w:cs="Times New Roman"/>
      </w:rPr>
    </w:lvl>
    <w:lvl w:ilvl="5" w:tplc="3C1EC55A">
      <w:numFmt w:val="decimal"/>
      <w:lvlText w:val=""/>
      <w:lvlJc w:val="left"/>
      <w:rPr>
        <w:rFonts w:cs="Times New Roman"/>
      </w:rPr>
    </w:lvl>
    <w:lvl w:ilvl="6" w:tplc="A3CC533A">
      <w:numFmt w:val="decimal"/>
      <w:lvlText w:val=""/>
      <w:lvlJc w:val="left"/>
      <w:rPr>
        <w:rFonts w:cs="Times New Roman"/>
      </w:rPr>
    </w:lvl>
    <w:lvl w:ilvl="7" w:tplc="69A45472">
      <w:numFmt w:val="decimal"/>
      <w:lvlText w:val=""/>
      <w:lvlJc w:val="left"/>
      <w:rPr>
        <w:rFonts w:cs="Times New Roman"/>
      </w:rPr>
    </w:lvl>
    <w:lvl w:ilvl="8" w:tplc="FF1A3978">
      <w:numFmt w:val="decimal"/>
      <w:lvlText w:val=""/>
      <w:lvlJc w:val="left"/>
      <w:rPr>
        <w:rFonts w:cs="Times New Roman"/>
      </w:rPr>
    </w:lvl>
  </w:abstractNum>
  <w:abstractNum w:abstractNumId="14">
    <w:nsid w:val="00004DC8"/>
    <w:multiLevelType w:val="hybridMultilevel"/>
    <w:tmpl w:val="FFFFFFFF"/>
    <w:lvl w:ilvl="0" w:tplc="536CC0A4">
      <w:start w:val="61"/>
      <w:numFmt w:val="upperLetter"/>
      <w:lvlText w:val="%1."/>
      <w:lvlJc w:val="left"/>
      <w:rPr>
        <w:rFonts w:cs="Times New Roman"/>
      </w:rPr>
    </w:lvl>
    <w:lvl w:ilvl="1" w:tplc="D6B45DFE">
      <w:numFmt w:val="decimal"/>
      <w:lvlText w:val=""/>
      <w:lvlJc w:val="left"/>
      <w:rPr>
        <w:rFonts w:cs="Times New Roman"/>
      </w:rPr>
    </w:lvl>
    <w:lvl w:ilvl="2" w:tplc="48789C80">
      <w:numFmt w:val="decimal"/>
      <w:lvlText w:val=""/>
      <w:lvlJc w:val="left"/>
      <w:rPr>
        <w:rFonts w:cs="Times New Roman"/>
      </w:rPr>
    </w:lvl>
    <w:lvl w:ilvl="3" w:tplc="86747454">
      <w:numFmt w:val="decimal"/>
      <w:lvlText w:val=""/>
      <w:lvlJc w:val="left"/>
      <w:rPr>
        <w:rFonts w:cs="Times New Roman"/>
      </w:rPr>
    </w:lvl>
    <w:lvl w:ilvl="4" w:tplc="254E636C">
      <w:numFmt w:val="decimal"/>
      <w:lvlText w:val=""/>
      <w:lvlJc w:val="left"/>
      <w:rPr>
        <w:rFonts w:cs="Times New Roman"/>
      </w:rPr>
    </w:lvl>
    <w:lvl w:ilvl="5" w:tplc="94668084">
      <w:numFmt w:val="decimal"/>
      <w:lvlText w:val=""/>
      <w:lvlJc w:val="left"/>
      <w:rPr>
        <w:rFonts w:cs="Times New Roman"/>
      </w:rPr>
    </w:lvl>
    <w:lvl w:ilvl="6" w:tplc="B6D47882">
      <w:numFmt w:val="decimal"/>
      <w:lvlText w:val=""/>
      <w:lvlJc w:val="left"/>
      <w:rPr>
        <w:rFonts w:cs="Times New Roman"/>
      </w:rPr>
    </w:lvl>
    <w:lvl w:ilvl="7" w:tplc="7BE2F8BA">
      <w:numFmt w:val="decimal"/>
      <w:lvlText w:val=""/>
      <w:lvlJc w:val="left"/>
      <w:rPr>
        <w:rFonts w:cs="Times New Roman"/>
      </w:rPr>
    </w:lvl>
    <w:lvl w:ilvl="8" w:tplc="8D08F274">
      <w:numFmt w:val="decimal"/>
      <w:lvlText w:val=""/>
      <w:lvlJc w:val="left"/>
      <w:rPr>
        <w:rFonts w:cs="Times New Roman"/>
      </w:rPr>
    </w:lvl>
  </w:abstractNum>
  <w:abstractNum w:abstractNumId="15">
    <w:nsid w:val="000054DE"/>
    <w:multiLevelType w:val="hybridMultilevel"/>
    <w:tmpl w:val="FFFFFFFF"/>
    <w:lvl w:ilvl="0" w:tplc="BF7C6DF6">
      <w:start w:val="1"/>
      <w:numFmt w:val="bullet"/>
      <w:lvlText w:val="•"/>
      <w:lvlJc w:val="left"/>
    </w:lvl>
    <w:lvl w:ilvl="1" w:tplc="ECDE8BDA">
      <w:numFmt w:val="decimal"/>
      <w:lvlText w:val=""/>
      <w:lvlJc w:val="left"/>
      <w:rPr>
        <w:rFonts w:cs="Times New Roman"/>
      </w:rPr>
    </w:lvl>
    <w:lvl w:ilvl="2" w:tplc="C57A917A">
      <w:numFmt w:val="decimal"/>
      <w:lvlText w:val=""/>
      <w:lvlJc w:val="left"/>
      <w:rPr>
        <w:rFonts w:cs="Times New Roman"/>
      </w:rPr>
    </w:lvl>
    <w:lvl w:ilvl="3" w:tplc="6A78E784">
      <w:numFmt w:val="decimal"/>
      <w:lvlText w:val=""/>
      <w:lvlJc w:val="left"/>
      <w:rPr>
        <w:rFonts w:cs="Times New Roman"/>
      </w:rPr>
    </w:lvl>
    <w:lvl w:ilvl="4" w:tplc="2F3EB0EC">
      <w:numFmt w:val="decimal"/>
      <w:lvlText w:val=""/>
      <w:lvlJc w:val="left"/>
      <w:rPr>
        <w:rFonts w:cs="Times New Roman"/>
      </w:rPr>
    </w:lvl>
    <w:lvl w:ilvl="5" w:tplc="FF809568">
      <w:numFmt w:val="decimal"/>
      <w:lvlText w:val=""/>
      <w:lvlJc w:val="left"/>
      <w:rPr>
        <w:rFonts w:cs="Times New Roman"/>
      </w:rPr>
    </w:lvl>
    <w:lvl w:ilvl="6" w:tplc="27CC3FAE">
      <w:numFmt w:val="decimal"/>
      <w:lvlText w:val=""/>
      <w:lvlJc w:val="left"/>
      <w:rPr>
        <w:rFonts w:cs="Times New Roman"/>
      </w:rPr>
    </w:lvl>
    <w:lvl w:ilvl="7" w:tplc="72443A0E">
      <w:numFmt w:val="decimal"/>
      <w:lvlText w:val=""/>
      <w:lvlJc w:val="left"/>
      <w:rPr>
        <w:rFonts w:cs="Times New Roman"/>
      </w:rPr>
    </w:lvl>
    <w:lvl w:ilvl="8" w:tplc="BBF2BC6C">
      <w:numFmt w:val="decimal"/>
      <w:lvlText w:val=""/>
      <w:lvlJc w:val="left"/>
      <w:rPr>
        <w:rFonts w:cs="Times New Roman"/>
      </w:rPr>
    </w:lvl>
  </w:abstractNum>
  <w:abstractNum w:abstractNumId="16">
    <w:nsid w:val="00005D03"/>
    <w:multiLevelType w:val="hybridMultilevel"/>
    <w:tmpl w:val="FFFFFFFF"/>
    <w:lvl w:ilvl="0" w:tplc="A1301528">
      <w:start w:val="4"/>
      <w:numFmt w:val="decimal"/>
      <w:lvlText w:val="%1."/>
      <w:lvlJc w:val="left"/>
      <w:rPr>
        <w:rFonts w:cs="Times New Roman"/>
      </w:rPr>
    </w:lvl>
    <w:lvl w:ilvl="1" w:tplc="21BA4EAE">
      <w:numFmt w:val="decimal"/>
      <w:lvlText w:val=""/>
      <w:lvlJc w:val="left"/>
      <w:rPr>
        <w:rFonts w:cs="Times New Roman"/>
      </w:rPr>
    </w:lvl>
    <w:lvl w:ilvl="2" w:tplc="C1568152">
      <w:numFmt w:val="decimal"/>
      <w:lvlText w:val=""/>
      <w:lvlJc w:val="left"/>
      <w:rPr>
        <w:rFonts w:cs="Times New Roman"/>
      </w:rPr>
    </w:lvl>
    <w:lvl w:ilvl="3" w:tplc="C3CE45BE">
      <w:numFmt w:val="decimal"/>
      <w:lvlText w:val=""/>
      <w:lvlJc w:val="left"/>
      <w:rPr>
        <w:rFonts w:cs="Times New Roman"/>
      </w:rPr>
    </w:lvl>
    <w:lvl w:ilvl="4" w:tplc="0792D706">
      <w:numFmt w:val="decimal"/>
      <w:lvlText w:val=""/>
      <w:lvlJc w:val="left"/>
      <w:rPr>
        <w:rFonts w:cs="Times New Roman"/>
      </w:rPr>
    </w:lvl>
    <w:lvl w:ilvl="5" w:tplc="C2FA706A">
      <w:numFmt w:val="decimal"/>
      <w:lvlText w:val=""/>
      <w:lvlJc w:val="left"/>
      <w:rPr>
        <w:rFonts w:cs="Times New Roman"/>
      </w:rPr>
    </w:lvl>
    <w:lvl w:ilvl="6" w:tplc="06EE2380">
      <w:numFmt w:val="decimal"/>
      <w:lvlText w:val=""/>
      <w:lvlJc w:val="left"/>
      <w:rPr>
        <w:rFonts w:cs="Times New Roman"/>
      </w:rPr>
    </w:lvl>
    <w:lvl w:ilvl="7" w:tplc="687CB6E2">
      <w:numFmt w:val="decimal"/>
      <w:lvlText w:val=""/>
      <w:lvlJc w:val="left"/>
      <w:rPr>
        <w:rFonts w:cs="Times New Roman"/>
      </w:rPr>
    </w:lvl>
    <w:lvl w:ilvl="8" w:tplc="8B8028C2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FFFFFFFF"/>
    <w:lvl w:ilvl="0" w:tplc="0CAEEC42">
      <w:start w:val="1"/>
      <w:numFmt w:val="bullet"/>
      <w:lvlText w:val="-"/>
      <w:lvlJc w:val="left"/>
    </w:lvl>
    <w:lvl w:ilvl="1" w:tplc="233633D6">
      <w:start w:val="1"/>
      <w:numFmt w:val="bullet"/>
      <w:lvlText w:val="В"/>
      <w:lvlJc w:val="left"/>
    </w:lvl>
    <w:lvl w:ilvl="2" w:tplc="15F0F762">
      <w:numFmt w:val="decimal"/>
      <w:lvlText w:val=""/>
      <w:lvlJc w:val="left"/>
      <w:rPr>
        <w:rFonts w:cs="Times New Roman"/>
      </w:rPr>
    </w:lvl>
    <w:lvl w:ilvl="3" w:tplc="276A716A">
      <w:numFmt w:val="decimal"/>
      <w:lvlText w:val=""/>
      <w:lvlJc w:val="left"/>
      <w:rPr>
        <w:rFonts w:cs="Times New Roman"/>
      </w:rPr>
    </w:lvl>
    <w:lvl w:ilvl="4" w:tplc="5530715A">
      <w:numFmt w:val="decimal"/>
      <w:lvlText w:val=""/>
      <w:lvlJc w:val="left"/>
      <w:rPr>
        <w:rFonts w:cs="Times New Roman"/>
      </w:rPr>
    </w:lvl>
    <w:lvl w:ilvl="5" w:tplc="E6C8271C">
      <w:numFmt w:val="decimal"/>
      <w:lvlText w:val=""/>
      <w:lvlJc w:val="left"/>
      <w:rPr>
        <w:rFonts w:cs="Times New Roman"/>
      </w:rPr>
    </w:lvl>
    <w:lvl w:ilvl="6" w:tplc="B0540834">
      <w:numFmt w:val="decimal"/>
      <w:lvlText w:val=""/>
      <w:lvlJc w:val="left"/>
      <w:rPr>
        <w:rFonts w:cs="Times New Roman"/>
      </w:rPr>
    </w:lvl>
    <w:lvl w:ilvl="7" w:tplc="0A6E9F50">
      <w:numFmt w:val="decimal"/>
      <w:lvlText w:val=""/>
      <w:lvlJc w:val="left"/>
      <w:rPr>
        <w:rFonts w:cs="Times New Roman"/>
      </w:rPr>
    </w:lvl>
    <w:lvl w:ilvl="8" w:tplc="3BFA72A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FFFFFFFF"/>
    <w:lvl w:ilvl="0" w:tplc="8D462044">
      <w:start w:val="1"/>
      <w:numFmt w:val="bullet"/>
      <w:lvlText w:val="-"/>
      <w:lvlJc w:val="left"/>
    </w:lvl>
    <w:lvl w:ilvl="1" w:tplc="2BFE1432">
      <w:numFmt w:val="decimal"/>
      <w:lvlText w:val=""/>
      <w:lvlJc w:val="left"/>
      <w:rPr>
        <w:rFonts w:cs="Times New Roman"/>
      </w:rPr>
    </w:lvl>
    <w:lvl w:ilvl="2" w:tplc="10F6F9E4">
      <w:numFmt w:val="decimal"/>
      <w:lvlText w:val=""/>
      <w:lvlJc w:val="left"/>
      <w:rPr>
        <w:rFonts w:cs="Times New Roman"/>
      </w:rPr>
    </w:lvl>
    <w:lvl w:ilvl="3" w:tplc="48065C6C">
      <w:numFmt w:val="decimal"/>
      <w:lvlText w:val=""/>
      <w:lvlJc w:val="left"/>
      <w:rPr>
        <w:rFonts w:cs="Times New Roman"/>
      </w:rPr>
    </w:lvl>
    <w:lvl w:ilvl="4" w:tplc="020271F2">
      <w:numFmt w:val="decimal"/>
      <w:lvlText w:val=""/>
      <w:lvlJc w:val="left"/>
      <w:rPr>
        <w:rFonts w:cs="Times New Roman"/>
      </w:rPr>
    </w:lvl>
    <w:lvl w:ilvl="5" w:tplc="B470A012">
      <w:numFmt w:val="decimal"/>
      <w:lvlText w:val=""/>
      <w:lvlJc w:val="left"/>
      <w:rPr>
        <w:rFonts w:cs="Times New Roman"/>
      </w:rPr>
    </w:lvl>
    <w:lvl w:ilvl="6" w:tplc="66065E70">
      <w:numFmt w:val="decimal"/>
      <w:lvlText w:val=""/>
      <w:lvlJc w:val="left"/>
      <w:rPr>
        <w:rFonts w:cs="Times New Roman"/>
      </w:rPr>
    </w:lvl>
    <w:lvl w:ilvl="7" w:tplc="542A2626">
      <w:numFmt w:val="decimal"/>
      <w:lvlText w:val=""/>
      <w:lvlJc w:val="left"/>
      <w:rPr>
        <w:rFonts w:cs="Times New Roman"/>
      </w:rPr>
    </w:lvl>
    <w:lvl w:ilvl="8" w:tplc="C472FEBC">
      <w:numFmt w:val="decimal"/>
      <w:lvlText w:val=""/>
      <w:lvlJc w:val="left"/>
      <w:rPr>
        <w:rFonts w:cs="Times New Roman"/>
      </w:rPr>
    </w:lvl>
  </w:abstractNum>
  <w:abstractNum w:abstractNumId="19">
    <w:nsid w:val="0000701F"/>
    <w:multiLevelType w:val="hybridMultilevel"/>
    <w:tmpl w:val="FFFFFFFF"/>
    <w:lvl w:ilvl="0" w:tplc="C832A98A">
      <w:start w:val="1"/>
      <w:numFmt w:val="decimal"/>
      <w:lvlText w:val="%1."/>
      <w:lvlJc w:val="left"/>
      <w:rPr>
        <w:rFonts w:cs="Times New Roman"/>
      </w:rPr>
    </w:lvl>
    <w:lvl w:ilvl="1" w:tplc="9D6E1CCE">
      <w:numFmt w:val="decimal"/>
      <w:lvlText w:val=""/>
      <w:lvlJc w:val="left"/>
      <w:rPr>
        <w:rFonts w:cs="Times New Roman"/>
      </w:rPr>
    </w:lvl>
    <w:lvl w:ilvl="2" w:tplc="831A17F8">
      <w:numFmt w:val="decimal"/>
      <w:lvlText w:val=""/>
      <w:lvlJc w:val="left"/>
      <w:rPr>
        <w:rFonts w:cs="Times New Roman"/>
      </w:rPr>
    </w:lvl>
    <w:lvl w:ilvl="3" w:tplc="C4EE7FC8">
      <w:numFmt w:val="decimal"/>
      <w:lvlText w:val=""/>
      <w:lvlJc w:val="left"/>
      <w:rPr>
        <w:rFonts w:cs="Times New Roman"/>
      </w:rPr>
    </w:lvl>
    <w:lvl w:ilvl="4" w:tplc="809C46A8">
      <w:numFmt w:val="decimal"/>
      <w:lvlText w:val=""/>
      <w:lvlJc w:val="left"/>
      <w:rPr>
        <w:rFonts w:cs="Times New Roman"/>
      </w:rPr>
    </w:lvl>
    <w:lvl w:ilvl="5" w:tplc="F6DAB370">
      <w:numFmt w:val="decimal"/>
      <w:lvlText w:val=""/>
      <w:lvlJc w:val="left"/>
      <w:rPr>
        <w:rFonts w:cs="Times New Roman"/>
      </w:rPr>
    </w:lvl>
    <w:lvl w:ilvl="6" w:tplc="70CA6008">
      <w:numFmt w:val="decimal"/>
      <w:lvlText w:val=""/>
      <w:lvlJc w:val="left"/>
      <w:rPr>
        <w:rFonts w:cs="Times New Roman"/>
      </w:rPr>
    </w:lvl>
    <w:lvl w:ilvl="7" w:tplc="A4FA972E">
      <w:numFmt w:val="decimal"/>
      <w:lvlText w:val=""/>
      <w:lvlJc w:val="left"/>
      <w:rPr>
        <w:rFonts w:cs="Times New Roman"/>
      </w:rPr>
    </w:lvl>
    <w:lvl w:ilvl="8" w:tplc="42F4EA06">
      <w:numFmt w:val="decimal"/>
      <w:lvlText w:val=""/>
      <w:lvlJc w:val="left"/>
      <w:rPr>
        <w:rFonts w:cs="Times New Roman"/>
      </w:rPr>
    </w:lvl>
  </w:abstractNum>
  <w:abstractNum w:abstractNumId="20">
    <w:nsid w:val="0000767D"/>
    <w:multiLevelType w:val="hybridMultilevel"/>
    <w:tmpl w:val="FFFFFFFF"/>
    <w:lvl w:ilvl="0" w:tplc="439ADA94">
      <w:start w:val="1"/>
      <w:numFmt w:val="bullet"/>
      <w:lvlText w:val="•"/>
      <w:lvlJc w:val="left"/>
    </w:lvl>
    <w:lvl w:ilvl="1" w:tplc="10FC1580">
      <w:numFmt w:val="decimal"/>
      <w:lvlText w:val=""/>
      <w:lvlJc w:val="left"/>
      <w:rPr>
        <w:rFonts w:cs="Times New Roman"/>
      </w:rPr>
    </w:lvl>
    <w:lvl w:ilvl="2" w:tplc="27DCB186">
      <w:numFmt w:val="decimal"/>
      <w:lvlText w:val=""/>
      <w:lvlJc w:val="left"/>
      <w:rPr>
        <w:rFonts w:cs="Times New Roman"/>
      </w:rPr>
    </w:lvl>
    <w:lvl w:ilvl="3" w:tplc="D1E49928">
      <w:numFmt w:val="decimal"/>
      <w:lvlText w:val=""/>
      <w:lvlJc w:val="left"/>
      <w:rPr>
        <w:rFonts w:cs="Times New Roman"/>
      </w:rPr>
    </w:lvl>
    <w:lvl w:ilvl="4" w:tplc="309C61DC">
      <w:numFmt w:val="decimal"/>
      <w:lvlText w:val=""/>
      <w:lvlJc w:val="left"/>
      <w:rPr>
        <w:rFonts w:cs="Times New Roman"/>
      </w:rPr>
    </w:lvl>
    <w:lvl w:ilvl="5" w:tplc="D22A2498">
      <w:numFmt w:val="decimal"/>
      <w:lvlText w:val=""/>
      <w:lvlJc w:val="left"/>
      <w:rPr>
        <w:rFonts w:cs="Times New Roman"/>
      </w:rPr>
    </w:lvl>
    <w:lvl w:ilvl="6" w:tplc="559EFEA4">
      <w:numFmt w:val="decimal"/>
      <w:lvlText w:val=""/>
      <w:lvlJc w:val="left"/>
      <w:rPr>
        <w:rFonts w:cs="Times New Roman"/>
      </w:rPr>
    </w:lvl>
    <w:lvl w:ilvl="7" w:tplc="71C89F64">
      <w:numFmt w:val="decimal"/>
      <w:lvlText w:val=""/>
      <w:lvlJc w:val="left"/>
      <w:rPr>
        <w:rFonts w:cs="Times New Roman"/>
      </w:rPr>
    </w:lvl>
    <w:lvl w:ilvl="8" w:tplc="629ECD26">
      <w:numFmt w:val="decimal"/>
      <w:lvlText w:val=""/>
      <w:lvlJc w:val="left"/>
      <w:rPr>
        <w:rFonts w:cs="Times New Roman"/>
      </w:rPr>
    </w:lvl>
  </w:abstractNum>
  <w:abstractNum w:abstractNumId="21">
    <w:nsid w:val="00007A5A"/>
    <w:multiLevelType w:val="hybridMultilevel"/>
    <w:tmpl w:val="FFFFFFFF"/>
    <w:lvl w:ilvl="0" w:tplc="FB327486">
      <w:start w:val="1"/>
      <w:numFmt w:val="bullet"/>
      <w:lvlText w:val="•"/>
      <w:lvlJc w:val="left"/>
    </w:lvl>
    <w:lvl w:ilvl="1" w:tplc="DB62D3C2">
      <w:numFmt w:val="decimal"/>
      <w:lvlText w:val=""/>
      <w:lvlJc w:val="left"/>
      <w:rPr>
        <w:rFonts w:cs="Times New Roman"/>
      </w:rPr>
    </w:lvl>
    <w:lvl w:ilvl="2" w:tplc="5C06B75E">
      <w:numFmt w:val="decimal"/>
      <w:lvlText w:val=""/>
      <w:lvlJc w:val="left"/>
      <w:rPr>
        <w:rFonts w:cs="Times New Roman"/>
      </w:rPr>
    </w:lvl>
    <w:lvl w:ilvl="3" w:tplc="3B4AE674">
      <w:numFmt w:val="decimal"/>
      <w:lvlText w:val=""/>
      <w:lvlJc w:val="left"/>
      <w:rPr>
        <w:rFonts w:cs="Times New Roman"/>
      </w:rPr>
    </w:lvl>
    <w:lvl w:ilvl="4" w:tplc="A894BC0E">
      <w:numFmt w:val="decimal"/>
      <w:lvlText w:val=""/>
      <w:lvlJc w:val="left"/>
      <w:rPr>
        <w:rFonts w:cs="Times New Roman"/>
      </w:rPr>
    </w:lvl>
    <w:lvl w:ilvl="5" w:tplc="EA266DE6">
      <w:numFmt w:val="decimal"/>
      <w:lvlText w:val=""/>
      <w:lvlJc w:val="left"/>
      <w:rPr>
        <w:rFonts w:cs="Times New Roman"/>
      </w:rPr>
    </w:lvl>
    <w:lvl w:ilvl="6" w:tplc="9DA42FEC">
      <w:numFmt w:val="decimal"/>
      <w:lvlText w:val=""/>
      <w:lvlJc w:val="left"/>
      <w:rPr>
        <w:rFonts w:cs="Times New Roman"/>
      </w:rPr>
    </w:lvl>
    <w:lvl w:ilvl="7" w:tplc="F61C358A">
      <w:numFmt w:val="decimal"/>
      <w:lvlText w:val=""/>
      <w:lvlJc w:val="left"/>
      <w:rPr>
        <w:rFonts w:cs="Times New Roman"/>
      </w:rPr>
    </w:lvl>
    <w:lvl w:ilvl="8" w:tplc="6CFEA8A4">
      <w:numFmt w:val="decimal"/>
      <w:lvlText w:val=""/>
      <w:lvlJc w:val="left"/>
      <w:rPr>
        <w:rFonts w:cs="Times New Roman"/>
      </w:rPr>
    </w:lvl>
  </w:abstractNum>
  <w:abstractNum w:abstractNumId="22">
    <w:nsid w:val="0B155F9D"/>
    <w:multiLevelType w:val="hybridMultilevel"/>
    <w:tmpl w:val="C3228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1F53A5"/>
    <w:multiLevelType w:val="hybridMultilevel"/>
    <w:tmpl w:val="2AE2A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1D"/>
    <w:rsid w:val="00043A13"/>
    <w:rsid w:val="0007794A"/>
    <w:rsid w:val="000944AB"/>
    <w:rsid w:val="00094F01"/>
    <w:rsid w:val="000C1D94"/>
    <w:rsid w:val="0011574C"/>
    <w:rsid w:val="00134BF9"/>
    <w:rsid w:val="001B7996"/>
    <w:rsid w:val="00253A85"/>
    <w:rsid w:val="00295C53"/>
    <w:rsid w:val="002D2B5D"/>
    <w:rsid w:val="002E1A40"/>
    <w:rsid w:val="002E1C58"/>
    <w:rsid w:val="0035263F"/>
    <w:rsid w:val="003D518D"/>
    <w:rsid w:val="003E4785"/>
    <w:rsid w:val="004849D9"/>
    <w:rsid w:val="004E2DF3"/>
    <w:rsid w:val="004E6691"/>
    <w:rsid w:val="006170BD"/>
    <w:rsid w:val="00666D4B"/>
    <w:rsid w:val="00717402"/>
    <w:rsid w:val="00745144"/>
    <w:rsid w:val="0078347D"/>
    <w:rsid w:val="00846F1D"/>
    <w:rsid w:val="0087740B"/>
    <w:rsid w:val="0088289C"/>
    <w:rsid w:val="0089121D"/>
    <w:rsid w:val="008F13F9"/>
    <w:rsid w:val="0090055A"/>
    <w:rsid w:val="00920F2A"/>
    <w:rsid w:val="00987058"/>
    <w:rsid w:val="00997F97"/>
    <w:rsid w:val="009D6ED3"/>
    <w:rsid w:val="00A16CD9"/>
    <w:rsid w:val="00B34868"/>
    <w:rsid w:val="00B37692"/>
    <w:rsid w:val="00BC114F"/>
    <w:rsid w:val="00C15888"/>
    <w:rsid w:val="00C51FA6"/>
    <w:rsid w:val="00C65690"/>
    <w:rsid w:val="00CC4C72"/>
    <w:rsid w:val="00CE7C74"/>
    <w:rsid w:val="00D227EA"/>
    <w:rsid w:val="00D27CB4"/>
    <w:rsid w:val="00D403E0"/>
    <w:rsid w:val="00D5660D"/>
    <w:rsid w:val="00D81888"/>
    <w:rsid w:val="00DC4CC3"/>
    <w:rsid w:val="00DE3218"/>
    <w:rsid w:val="00E448CC"/>
    <w:rsid w:val="00E91BBC"/>
    <w:rsid w:val="00EF4DA3"/>
    <w:rsid w:val="00F07325"/>
    <w:rsid w:val="00F52333"/>
    <w:rsid w:val="00FA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1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6E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1574C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Title">
    <w:name w:val="Title"/>
    <w:basedOn w:val="Normal"/>
    <w:link w:val="TitleChar1"/>
    <w:uiPriority w:val="99"/>
    <w:qFormat/>
    <w:locked/>
    <w:rsid w:val="0011574C"/>
    <w:pPr>
      <w:spacing w:line="360" w:lineRule="auto"/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1574C"/>
    <w:rPr>
      <w:rFonts w:cs="Times New Roman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D22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94F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094F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ndows.edu/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22</Pages>
  <Words>5800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компьютер</cp:lastModifiedBy>
  <cp:revision>3</cp:revision>
  <cp:lastPrinted>2019-10-15T08:25:00Z</cp:lastPrinted>
  <dcterms:created xsi:type="dcterms:W3CDTF">2019-10-14T12:56:00Z</dcterms:created>
  <dcterms:modified xsi:type="dcterms:W3CDTF">2019-10-15T08:27:00Z</dcterms:modified>
</cp:coreProperties>
</file>