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5580"/>
        <w:gridCol w:w="4860"/>
      </w:tblGrid>
      <w:tr w:rsidR="00521FE1" w:rsidRPr="00F04873" w:rsidTr="0098628F">
        <w:trPr>
          <w:trHeight w:val="1797"/>
        </w:trPr>
        <w:tc>
          <w:tcPr>
            <w:tcW w:w="5580" w:type="dxa"/>
          </w:tcPr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Регистрационный номер _______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Зачислить.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«_____» ______________ 20_____ г.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Директор МОУ ООШ № 5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FE1" w:rsidRPr="00F04873" w:rsidRDefault="00521FE1" w:rsidP="00F04873">
            <w:pPr>
              <w:spacing w:after="0" w:line="240" w:lineRule="auto"/>
            </w:pPr>
            <w:r w:rsidRPr="00F04873">
              <w:rPr>
                <w:rFonts w:ascii="Times New Roman" w:hAnsi="Times New Roman"/>
              </w:rPr>
              <w:t>____________ Ильина В.М.</w:t>
            </w:r>
          </w:p>
        </w:tc>
        <w:tc>
          <w:tcPr>
            <w:tcW w:w="4860" w:type="dxa"/>
          </w:tcPr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Директору МОУ ООШ №</w:t>
            </w:r>
            <w:r>
              <w:rPr>
                <w:rFonts w:ascii="Times New Roman" w:hAnsi="Times New Roman"/>
              </w:rPr>
              <w:t xml:space="preserve"> </w:t>
            </w:r>
            <w:r w:rsidRPr="00F04873">
              <w:rPr>
                <w:rFonts w:ascii="Times New Roman" w:hAnsi="Times New Roman"/>
              </w:rPr>
              <w:t>5 Ильиной В.М.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Фамилия _______________________________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Имя          _______________________________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  <w:r w:rsidRPr="00F04873">
              <w:rPr>
                <w:rFonts w:ascii="Times New Roman" w:hAnsi="Times New Roman"/>
              </w:rPr>
              <w:t>Отчество _______________________________</w:t>
            </w:r>
          </w:p>
          <w:p w:rsidR="00521FE1" w:rsidRPr="00F04873" w:rsidRDefault="00521FE1" w:rsidP="00F0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1FE1" w:rsidRDefault="00521FE1" w:rsidP="006A6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7F3">
        <w:rPr>
          <w:rFonts w:ascii="Times New Roman" w:hAnsi="Times New Roman"/>
          <w:sz w:val="24"/>
          <w:szCs w:val="24"/>
        </w:rPr>
        <w:t>Заявление.</w:t>
      </w:r>
    </w:p>
    <w:p w:rsidR="00521FE1" w:rsidRPr="006A67F3" w:rsidRDefault="00521FE1" w:rsidP="006A6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FE1" w:rsidRPr="00BA402A" w:rsidRDefault="00521FE1" w:rsidP="006A67F3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Прошу зачислить моего(ю) сына (дочь) ______________________________________________________</w:t>
      </w:r>
      <w:r>
        <w:rPr>
          <w:rFonts w:ascii="Times New Roman" w:hAnsi="Times New Roman"/>
        </w:rPr>
        <w:t>______</w:t>
      </w:r>
    </w:p>
    <w:p w:rsidR="00521FE1" w:rsidRPr="00BA402A" w:rsidRDefault="00521FE1" w:rsidP="006A67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402A">
        <w:rPr>
          <w:rFonts w:ascii="Times New Roman" w:hAnsi="Times New Roman"/>
        </w:rPr>
        <w:t xml:space="preserve">                                                    </w:t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  <w:sz w:val="20"/>
          <w:szCs w:val="20"/>
        </w:rPr>
        <w:t>(фамилия, имя, отчество)</w:t>
      </w:r>
    </w:p>
    <w:p w:rsidR="00521FE1" w:rsidRPr="00BA402A" w:rsidRDefault="00521FE1" w:rsidP="006A67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 </w:t>
      </w:r>
      <w:r w:rsidRPr="00BA402A">
        <w:rPr>
          <w:rFonts w:ascii="Times New Roman" w:hAnsi="Times New Roman"/>
        </w:rPr>
        <w:t>«_______» ________________</w:t>
      </w:r>
      <w:r>
        <w:rPr>
          <w:rFonts w:ascii="Times New Roman" w:hAnsi="Times New Roman"/>
        </w:rPr>
        <w:t xml:space="preserve"> </w:t>
      </w:r>
      <w:r w:rsidRPr="00BA402A">
        <w:rPr>
          <w:rFonts w:ascii="Times New Roman" w:hAnsi="Times New Roman"/>
        </w:rPr>
        <w:t xml:space="preserve"> __________ года рождения _________________</w:t>
      </w:r>
      <w:r>
        <w:rPr>
          <w:rFonts w:ascii="Times New Roman" w:hAnsi="Times New Roman"/>
        </w:rPr>
        <w:t>________________________________________________</w:t>
      </w:r>
    </w:p>
    <w:p w:rsidR="00521FE1" w:rsidRPr="00BA402A" w:rsidRDefault="00521FE1" w:rsidP="006A67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402A">
        <w:rPr>
          <w:rFonts w:ascii="Times New Roman" w:hAnsi="Times New Roman"/>
        </w:rPr>
        <w:t xml:space="preserve">       </w:t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</w:rPr>
        <w:tab/>
      </w:r>
      <w:r w:rsidRPr="00BA402A">
        <w:rPr>
          <w:rFonts w:ascii="Times New Roman" w:hAnsi="Times New Roman"/>
          <w:sz w:val="20"/>
          <w:szCs w:val="20"/>
        </w:rPr>
        <w:t>(место рождения)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Адрес места жительства ребёнка: город ____________________   микрорайон (улица)____________</w:t>
      </w:r>
      <w:r>
        <w:rPr>
          <w:rFonts w:ascii="Times New Roman" w:hAnsi="Times New Roman"/>
        </w:rPr>
        <w:t xml:space="preserve">_______ </w:t>
      </w:r>
      <w:r w:rsidRPr="00BA402A">
        <w:rPr>
          <w:rFonts w:ascii="Times New Roman" w:hAnsi="Times New Roman"/>
        </w:rPr>
        <w:t>дом______ кв._____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Адрес места пребывания ребёнка: город __________________   микрорайон (улица)_______________________ дом______ кв.______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Сведения о родителях (законных представителях):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Ф.И.О. отца: _______________________________________________контактный тел</w:t>
      </w:r>
      <w:r>
        <w:rPr>
          <w:rFonts w:ascii="Times New Roman" w:hAnsi="Times New Roman"/>
        </w:rPr>
        <w:t>ефон___________________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Адрес электронной почты (при наличии) ________________________________________</w:t>
      </w:r>
    </w:p>
    <w:p w:rsidR="00521FE1" w:rsidRDefault="00521FE1" w:rsidP="008565D2">
      <w:pPr>
        <w:spacing w:after="0" w:line="240" w:lineRule="auto"/>
        <w:rPr>
          <w:rFonts w:ascii="Times New Roman" w:hAnsi="Times New Roman"/>
        </w:rPr>
      </w:pPr>
    </w:p>
    <w:p w:rsidR="00521FE1" w:rsidRPr="00BA402A" w:rsidRDefault="00521FE1" w:rsidP="008565D2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 xml:space="preserve">Адрес места жительства </w:t>
      </w:r>
      <w:r>
        <w:rPr>
          <w:rFonts w:ascii="Times New Roman" w:hAnsi="Times New Roman"/>
        </w:rPr>
        <w:t>отца город ___________</w:t>
      </w:r>
      <w:r w:rsidRPr="00BA402A">
        <w:rPr>
          <w:rFonts w:ascii="Times New Roman" w:hAnsi="Times New Roman"/>
        </w:rPr>
        <w:t xml:space="preserve">   микрорайон</w:t>
      </w:r>
      <w:r>
        <w:rPr>
          <w:rFonts w:ascii="Times New Roman" w:hAnsi="Times New Roman"/>
        </w:rPr>
        <w:t xml:space="preserve"> (улица)_____________ дом____</w:t>
      </w:r>
      <w:r w:rsidRPr="00BA402A">
        <w:rPr>
          <w:rFonts w:ascii="Times New Roman" w:hAnsi="Times New Roman"/>
        </w:rPr>
        <w:t xml:space="preserve"> кв._____</w:t>
      </w:r>
    </w:p>
    <w:p w:rsidR="00521FE1" w:rsidRPr="00BA402A" w:rsidRDefault="00521FE1" w:rsidP="008565D2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места пребывания отца:</w:t>
      </w:r>
      <w:r w:rsidRPr="00BA402A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 xml:space="preserve"> ___________</w:t>
      </w:r>
      <w:r w:rsidRPr="00BA402A">
        <w:rPr>
          <w:rFonts w:ascii="Times New Roman" w:hAnsi="Times New Roman"/>
        </w:rPr>
        <w:t xml:space="preserve">  микрорайо</w:t>
      </w:r>
      <w:r>
        <w:rPr>
          <w:rFonts w:ascii="Times New Roman" w:hAnsi="Times New Roman"/>
        </w:rPr>
        <w:t>н (улица)____________ дом____ кв._____</w:t>
      </w:r>
    </w:p>
    <w:p w:rsidR="00521FE1" w:rsidRDefault="00521FE1" w:rsidP="00907556">
      <w:pPr>
        <w:spacing w:after="0" w:line="240" w:lineRule="auto"/>
        <w:rPr>
          <w:rFonts w:ascii="Times New Roman" w:hAnsi="Times New Roman"/>
        </w:rPr>
      </w:pP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Ф.И.О. матери: _______________________________________________к. телефон___</w:t>
      </w:r>
      <w:r>
        <w:rPr>
          <w:rFonts w:ascii="Times New Roman" w:hAnsi="Times New Roman"/>
        </w:rPr>
        <w:t>______________________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>Адрес электронной почты (при наличии) ________________________________________</w:t>
      </w:r>
    </w:p>
    <w:p w:rsidR="00521FE1" w:rsidRDefault="00521FE1" w:rsidP="00907556">
      <w:pPr>
        <w:spacing w:after="0" w:line="240" w:lineRule="auto"/>
        <w:rPr>
          <w:rFonts w:ascii="Times New Roman" w:hAnsi="Times New Roman"/>
        </w:rPr>
      </w:pP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 xml:space="preserve">Адрес места жительства </w:t>
      </w:r>
      <w:r>
        <w:rPr>
          <w:rFonts w:ascii="Times New Roman" w:hAnsi="Times New Roman"/>
        </w:rPr>
        <w:t>матери</w:t>
      </w:r>
      <w:r w:rsidRPr="00BA402A">
        <w:rPr>
          <w:rFonts w:ascii="Times New Roman" w:hAnsi="Times New Roman"/>
        </w:rPr>
        <w:t xml:space="preserve"> город _____________________   микрорайон</w:t>
      </w:r>
      <w:r>
        <w:rPr>
          <w:rFonts w:ascii="Times New Roman" w:hAnsi="Times New Roman"/>
        </w:rPr>
        <w:t xml:space="preserve"> (улица)________________</w:t>
      </w:r>
      <w:r w:rsidRPr="00BA402A">
        <w:rPr>
          <w:rFonts w:ascii="Times New Roman" w:hAnsi="Times New Roman"/>
        </w:rPr>
        <w:t xml:space="preserve"> дом______ кв._____</w:t>
      </w:r>
    </w:p>
    <w:p w:rsidR="00521FE1" w:rsidRPr="00BA402A" w:rsidRDefault="00521FE1" w:rsidP="00907556">
      <w:pPr>
        <w:spacing w:after="0" w:line="240" w:lineRule="auto"/>
        <w:rPr>
          <w:rFonts w:ascii="Times New Roman" w:hAnsi="Times New Roman"/>
        </w:rPr>
      </w:pPr>
      <w:r w:rsidRPr="00BA402A">
        <w:rPr>
          <w:rFonts w:ascii="Times New Roman" w:hAnsi="Times New Roman"/>
        </w:rPr>
        <w:t xml:space="preserve">Адрес места пребывания </w:t>
      </w:r>
      <w:r>
        <w:rPr>
          <w:rFonts w:ascii="Times New Roman" w:hAnsi="Times New Roman"/>
        </w:rPr>
        <w:t>матери:</w:t>
      </w:r>
      <w:r w:rsidRPr="00BA402A">
        <w:rPr>
          <w:rFonts w:ascii="Times New Roman" w:hAnsi="Times New Roman"/>
        </w:rPr>
        <w:t xml:space="preserve"> город __________________   микрорайо</w:t>
      </w:r>
      <w:r>
        <w:rPr>
          <w:rFonts w:ascii="Times New Roman" w:hAnsi="Times New Roman"/>
        </w:rPr>
        <w:t xml:space="preserve">н (улица)_______________ </w:t>
      </w:r>
      <w:r w:rsidRPr="00BA402A">
        <w:rPr>
          <w:rFonts w:ascii="Times New Roman" w:hAnsi="Times New Roman"/>
        </w:rPr>
        <w:t>дом______ кв.______</w:t>
      </w:r>
    </w:p>
    <w:p w:rsidR="00521FE1" w:rsidRDefault="00521FE1" w:rsidP="009075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1FE1" w:rsidRPr="00060CE5" w:rsidRDefault="00521FE1" w:rsidP="009D157D">
      <w:pPr>
        <w:spacing w:after="0"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Наличие права внеочередного, первоочередного или преимущественного приё</w:t>
      </w:r>
      <w:r>
        <w:rPr>
          <w:rFonts w:ascii="Times New Roman" w:hAnsi="Times New Roman"/>
        </w:rPr>
        <w:t>ма_________________________</w:t>
      </w:r>
    </w:p>
    <w:p w:rsidR="00521FE1" w:rsidRPr="00060CE5" w:rsidRDefault="00521FE1" w:rsidP="009D157D">
      <w:pPr>
        <w:spacing w:after="0"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Потребность ребёнка в обучении по АОП в соответствии  с заключением ПМП</w:t>
      </w:r>
      <w:r>
        <w:rPr>
          <w:rFonts w:ascii="Times New Roman" w:hAnsi="Times New Roman"/>
        </w:rPr>
        <w:t>К__________________________</w:t>
      </w:r>
    </w:p>
    <w:p w:rsidR="00521FE1" w:rsidRPr="00060CE5" w:rsidRDefault="00521FE1" w:rsidP="009D157D">
      <w:pPr>
        <w:spacing w:after="0"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Потребность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 _____</w:t>
      </w:r>
      <w:r>
        <w:rPr>
          <w:rFonts w:ascii="Times New Roman" w:hAnsi="Times New Roman"/>
        </w:rPr>
        <w:t>_________________</w:t>
      </w:r>
    </w:p>
    <w:p w:rsidR="00521FE1" w:rsidRPr="00060CE5" w:rsidRDefault="00521FE1" w:rsidP="00907556">
      <w:pPr>
        <w:spacing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 xml:space="preserve">Согласие родителя(ей,)  законного(ых) представителя(ей)  ребёнка на обучение по </w:t>
      </w:r>
      <w:r>
        <w:rPr>
          <w:rFonts w:ascii="Times New Roman" w:hAnsi="Times New Roman"/>
        </w:rPr>
        <w:t>АОП___________________</w:t>
      </w:r>
    </w:p>
    <w:p w:rsidR="00521FE1" w:rsidRPr="00060CE5" w:rsidRDefault="00521FE1" w:rsidP="00BA402A">
      <w:pPr>
        <w:spacing w:line="240" w:lineRule="auto"/>
        <w:jc w:val="both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В соответствии со статьями 14,44 ФЗ ОТ 29.12.2012 Г. №273-ФЗ «Об образовании в Российской Федерации», даю согласие на обучение и воспитание моего несовершеннолетнего ребёнка  на ____________________ языке; на получение образования на родном языке из числа языков народов РФ __________________________________________.</w:t>
      </w:r>
    </w:p>
    <w:p w:rsidR="00521FE1" w:rsidRDefault="00521FE1" w:rsidP="008565D2">
      <w:pPr>
        <w:spacing w:line="240" w:lineRule="auto"/>
        <w:jc w:val="both"/>
        <w:rPr>
          <w:rFonts w:ascii="Times New Roman" w:hAnsi="Times New Roman"/>
        </w:rPr>
      </w:pPr>
      <w:r w:rsidRPr="00060CE5">
        <w:rPr>
          <w:rFonts w:ascii="Times New Roman" w:hAnsi="Times New Roman"/>
        </w:rPr>
        <w:t>С Уставом МОУ ООШ №5, лицензией на осуществление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упреждением, правилами и обязанностями учащихся и другими документами, регламентирующими организацию и осуществление образовательной деятельности ознакомлен</w:t>
      </w:r>
      <w:r>
        <w:rPr>
          <w:rFonts w:ascii="Times New Roman" w:hAnsi="Times New Roman"/>
        </w:rPr>
        <w:t xml:space="preserve"> </w:t>
      </w:r>
      <w:r w:rsidRPr="00060CE5">
        <w:rPr>
          <w:rFonts w:ascii="Times New Roman" w:hAnsi="Times New Roman"/>
        </w:rPr>
        <w:t>(а)._____________________                            _____________________________________</w:t>
      </w:r>
    </w:p>
    <w:p w:rsidR="00521FE1" w:rsidRDefault="00521FE1" w:rsidP="008565D2">
      <w:pPr>
        <w:spacing w:line="240" w:lineRule="auto"/>
        <w:jc w:val="both"/>
        <w:rPr>
          <w:rFonts w:ascii="Times New Roman" w:hAnsi="Times New Roman"/>
        </w:rPr>
      </w:pPr>
      <w:r w:rsidRPr="00060CE5">
        <w:rPr>
          <w:rFonts w:ascii="Times New Roman" w:hAnsi="Times New Roman"/>
        </w:rPr>
        <w:t xml:space="preserve">      (подпись заявителя)</w:t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  <w:t>(расшифровка подписи)</w:t>
      </w:r>
      <w:bookmarkStart w:id="0" w:name="_GoBack"/>
      <w:bookmarkEnd w:id="0"/>
    </w:p>
    <w:p w:rsidR="00521FE1" w:rsidRPr="00060CE5" w:rsidRDefault="00521FE1" w:rsidP="00060CE5">
      <w:pPr>
        <w:spacing w:after="0" w:line="240" w:lineRule="auto"/>
        <w:jc w:val="both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В соответствии  с Федеральным законом от 27.07.2006 №152 – ФЗ «О персональных данных» даю</w:t>
      </w:r>
      <w:r>
        <w:rPr>
          <w:rFonts w:ascii="Times New Roman" w:hAnsi="Times New Roman"/>
        </w:rPr>
        <w:t xml:space="preserve"> </w:t>
      </w:r>
      <w:r w:rsidRPr="00060CE5">
        <w:rPr>
          <w:rFonts w:ascii="Times New Roman" w:hAnsi="Times New Roman"/>
        </w:rPr>
        <w:t>(ём) своё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актами.</w:t>
      </w:r>
    </w:p>
    <w:p w:rsidR="00521FE1" w:rsidRDefault="00521FE1" w:rsidP="00060CE5">
      <w:pPr>
        <w:spacing w:after="0" w:line="240" w:lineRule="auto"/>
        <w:jc w:val="both"/>
        <w:rPr>
          <w:rFonts w:ascii="Times New Roman" w:hAnsi="Times New Roman"/>
        </w:rPr>
      </w:pPr>
      <w:r w:rsidRPr="00060CE5">
        <w:rPr>
          <w:rFonts w:ascii="Times New Roman" w:hAnsi="Times New Roman"/>
        </w:rPr>
        <w:t>В случаях, когда указанные в настоящем заявлении персональные данные изменятся, станут устаревшими, недостоверными, обязуюсь предоставить образовательному учреждению изменившиеся данные.</w:t>
      </w:r>
    </w:p>
    <w:p w:rsidR="00521FE1" w:rsidRPr="00060CE5" w:rsidRDefault="00521FE1" w:rsidP="00060C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«_________» _____________________ 20_____г.</w:t>
      </w:r>
    </w:p>
    <w:p w:rsidR="00521FE1" w:rsidRDefault="00521FE1" w:rsidP="00060CE5">
      <w:pPr>
        <w:spacing w:after="0" w:line="240" w:lineRule="auto"/>
        <w:rPr>
          <w:rFonts w:ascii="Times New Roman" w:hAnsi="Times New Roman"/>
        </w:rPr>
      </w:pPr>
    </w:p>
    <w:p w:rsidR="00521FE1" w:rsidRPr="00060CE5" w:rsidRDefault="00521FE1" w:rsidP="00060CE5">
      <w:pPr>
        <w:spacing w:after="0"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>____________________                            _____________________________________</w:t>
      </w:r>
    </w:p>
    <w:p w:rsidR="00521FE1" w:rsidRPr="00060CE5" w:rsidRDefault="00521FE1" w:rsidP="00060CE5">
      <w:pPr>
        <w:spacing w:after="0" w:line="240" w:lineRule="auto"/>
        <w:rPr>
          <w:rFonts w:ascii="Times New Roman" w:hAnsi="Times New Roman"/>
        </w:rPr>
      </w:pPr>
      <w:r w:rsidRPr="00060CE5">
        <w:rPr>
          <w:rFonts w:ascii="Times New Roman" w:hAnsi="Times New Roman"/>
        </w:rPr>
        <w:t xml:space="preserve">      (подпись заявителя)</w:t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</w:r>
      <w:r w:rsidRPr="00060CE5">
        <w:rPr>
          <w:rFonts w:ascii="Times New Roman" w:hAnsi="Times New Roman"/>
        </w:rPr>
        <w:tab/>
        <w:t>(расшифровка подписи)</w:t>
      </w:r>
    </w:p>
    <w:p w:rsidR="00521FE1" w:rsidRPr="00F30830" w:rsidRDefault="00521FE1" w:rsidP="00060C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1FE1" w:rsidRPr="00F30830" w:rsidSect="008565D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18"/>
    <w:rsid w:val="00060CE5"/>
    <w:rsid w:val="002A641E"/>
    <w:rsid w:val="004A72A0"/>
    <w:rsid w:val="00521FE1"/>
    <w:rsid w:val="006A67F3"/>
    <w:rsid w:val="008565D2"/>
    <w:rsid w:val="008E4FD3"/>
    <w:rsid w:val="00907556"/>
    <w:rsid w:val="00966981"/>
    <w:rsid w:val="0098628F"/>
    <w:rsid w:val="009D157D"/>
    <w:rsid w:val="00BA402A"/>
    <w:rsid w:val="00CC1118"/>
    <w:rsid w:val="00F04873"/>
    <w:rsid w:val="00F30830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11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557</Words>
  <Characters>3176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</cp:revision>
  <cp:lastPrinted>2021-03-24T03:36:00Z</cp:lastPrinted>
  <dcterms:created xsi:type="dcterms:W3CDTF">2021-03-19T08:55:00Z</dcterms:created>
  <dcterms:modified xsi:type="dcterms:W3CDTF">2021-03-24T03:38:00Z</dcterms:modified>
</cp:coreProperties>
</file>