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BC" w:rsidRDefault="00C530BC" w:rsidP="00751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C530BC" w:rsidRDefault="00C530BC" w:rsidP="00751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C530BC" w:rsidRDefault="00C530BC" w:rsidP="00751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2022 ГОД</w:t>
      </w:r>
    </w:p>
    <w:p w:rsidR="00C530BC" w:rsidRDefault="00C530BC" w:rsidP="00751BEB">
      <w:pPr>
        <w:rPr>
          <w:szCs w:val="26"/>
        </w:rPr>
      </w:pPr>
    </w:p>
    <w:p w:rsidR="00C530BC" w:rsidRDefault="00C530BC" w:rsidP="00751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Михайловского муниципального образования:  МУ «Михайловский краеведческий музей».</w:t>
      </w:r>
    </w:p>
    <w:p w:rsidR="00C530BC" w:rsidRDefault="00C530BC" w:rsidP="00751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30BC" w:rsidRPr="00A81466" w:rsidRDefault="00C530BC" w:rsidP="002B24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</w:t>
      </w:r>
      <w:r w:rsidRPr="00A81466">
        <w:rPr>
          <w:rFonts w:ascii="Times New Roman" w:hAnsi="Times New Roman" w:cs="Times New Roman"/>
          <w:sz w:val="24"/>
          <w:szCs w:val="24"/>
        </w:rPr>
        <w:t>ачество предоставляемой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BC" w:rsidRDefault="00C530BC" w:rsidP="00751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30BC" w:rsidRDefault="00C530BC" w:rsidP="00751BEB">
      <w:pPr>
        <w:pStyle w:val="ConsPlusNormal"/>
        <w:jc w:val="both"/>
      </w:pPr>
    </w:p>
    <w:tbl>
      <w:tblPr>
        <w:tblW w:w="18552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1814"/>
        <w:gridCol w:w="1757"/>
        <w:gridCol w:w="1757"/>
        <w:gridCol w:w="1757"/>
        <w:gridCol w:w="1701"/>
        <w:gridCol w:w="1923"/>
        <w:gridCol w:w="1247"/>
        <w:gridCol w:w="1439"/>
        <w:gridCol w:w="1080"/>
        <w:gridCol w:w="1273"/>
        <w:gridCol w:w="1273"/>
      </w:tblGrid>
      <w:tr w:rsidR="00C530BC" w:rsidTr="00B55608">
        <w:trPr>
          <w:gridAfter w:val="2"/>
          <w:wAfter w:w="2546" w:type="dxa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 объема муниципальной услуги (работы)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30BC" w:rsidRDefault="00C530BC">
            <w:r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</w:tr>
      <w:tr w:rsidR="00C530BC" w:rsidTr="00B55608">
        <w:trPr>
          <w:gridAfter w:val="2"/>
          <w:wAfter w:w="2546" w:type="dxa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Default="00C53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(наименование показателя)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(наименование показателя)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(наименование показателя)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(наименование показателя)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Default="00C53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Default="00C53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Default="00C53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30BC" w:rsidRDefault="00C530BC"/>
        </w:tc>
      </w:tr>
      <w:tr w:rsidR="00C530BC" w:rsidTr="00B55608">
        <w:trPr>
          <w:gridAfter w:val="2"/>
          <w:wAfter w:w="2546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/>
        </w:tc>
      </w:tr>
      <w:tr w:rsidR="00C530BC" w:rsidTr="00B55608">
        <w:trPr>
          <w:gridAfter w:val="2"/>
          <w:wAfter w:w="2546" w:type="dxa"/>
          <w:trHeight w:val="15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63338A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338A">
              <w:rPr>
                <w:rFonts w:ascii="Times New Roman" w:hAnsi="Times New Roman" w:cs="Times New Roman"/>
                <w:bCs/>
                <w:sz w:val="24"/>
                <w:szCs w:val="24"/>
              </w:rPr>
              <w:t>47017000100000001005100</w:t>
            </w:r>
          </w:p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Публичный показ музейных предметов, музейных коллекций.  </w:t>
            </w:r>
          </w:p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стационарных условиях</w:t>
            </w: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 основного Музейного фонда, опубликованных на экспозициях и выставках</w:t>
            </w: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AE36AB" w:rsidRDefault="00C530BC" w:rsidP="009D5B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C530BC" w:rsidRDefault="00C530BC" w:rsidP="009D5B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9D5B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</w:t>
            </w:r>
          </w:p>
        </w:tc>
      </w:tr>
      <w:tr w:rsidR="00C530BC" w:rsidTr="00B55608">
        <w:trPr>
          <w:gridAfter w:val="2"/>
          <w:wAfter w:w="2546" w:type="dxa"/>
          <w:trHeight w:val="15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63338A" w:rsidRDefault="00C530BC" w:rsidP="00355BF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338A">
              <w:rPr>
                <w:rFonts w:ascii="Times New Roman" w:hAnsi="Times New Roman" w:cs="Times New Roman"/>
                <w:sz w:val="24"/>
                <w:szCs w:val="24"/>
              </w:rPr>
              <w:t>47003000100000002000100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355BF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Публичный показ музейных предметов, музейных коллекций.  </w:t>
            </w:r>
          </w:p>
          <w:p w:rsidR="00C530BC" w:rsidRDefault="00C530BC" w:rsidP="00355BF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355B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355B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355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 стационара</w:t>
            </w:r>
          </w:p>
          <w:p w:rsidR="00C530BC" w:rsidRDefault="00C530BC" w:rsidP="00355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(передвижные выставки)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355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355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  <w:p w:rsidR="00C530BC" w:rsidRDefault="00C530BC" w:rsidP="00355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355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355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C530BC" w:rsidRDefault="00C530BC" w:rsidP="00355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355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C530BC" w:rsidRDefault="00C530BC" w:rsidP="00355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355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355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 w:rsidRPr="009D5BBF">
              <w:rPr>
                <w:sz w:val="24"/>
                <w:szCs w:val="24"/>
              </w:rPr>
              <w:t>20</w:t>
            </w:r>
          </w:p>
        </w:tc>
      </w:tr>
      <w:tr w:rsidR="00C530BC" w:rsidTr="00B55608">
        <w:trPr>
          <w:gridAfter w:val="2"/>
          <w:wAfter w:w="2546" w:type="dxa"/>
          <w:trHeight w:val="101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63338A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38A">
              <w:rPr>
                <w:rFonts w:ascii="Times New Roman" w:hAnsi="Times New Roman" w:cs="Times New Roman"/>
                <w:sz w:val="24"/>
                <w:szCs w:val="24"/>
              </w:rPr>
              <w:t>470030000100000003009100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C4FE8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Публичный показ музейных предметов, музейных коллекций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C4FE8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C4FE8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C4FE8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Удаленно через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C4FE8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C4FE8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6333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C530BC" w:rsidRPr="007C4FE8" w:rsidRDefault="00C530BC" w:rsidP="006333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C4FE8" w:rsidRDefault="00C530BC" w:rsidP="006333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530BC" w:rsidTr="00B55608">
        <w:trPr>
          <w:gridAfter w:val="2"/>
          <w:wAfter w:w="2546" w:type="dxa"/>
          <w:trHeight w:val="42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B55608" w:rsidRDefault="00C530BC" w:rsidP="006333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608">
              <w:rPr>
                <w:rFonts w:ascii="Times New Roman" w:hAnsi="Times New Roman" w:cs="Times New Roman"/>
                <w:sz w:val="24"/>
                <w:szCs w:val="24"/>
              </w:rPr>
              <w:t>07893100100000001003100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экспозиций (выставок) музея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стационарных условиях</w:t>
            </w: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экскурсий</w:t>
            </w: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 w:rsidRPr="009D5BBF">
              <w:rPr>
                <w:sz w:val="24"/>
                <w:szCs w:val="24"/>
              </w:rPr>
              <w:t>156</w:t>
            </w:r>
          </w:p>
        </w:tc>
      </w:tr>
      <w:tr w:rsidR="00C530BC" w:rsidTr="00B55608">
        <w:trPr>
          <w:gridAfter w:val="2"/>
          <w:wAfter w:w="2546" w:type="dxa"/>
          <w:trHeight w:val="17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B55608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608">
              <w:rPr>
                <w:rFonts w:ascii="Times New Roman" w:hAnsi="Times New Roman" w:cs="Times New Roman"/>
                <w:sz w:val="24"/>
                <w:szCs w:val="24"/>
              </w:rPr>
              <w:t>07893100100000002002100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 стационара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F1C3B" w:rsidRDefault="00C530BC" w:rsidP="00B55608">
            <w:pPr>
              <w:jc w:val="center"/>
              <w:rPr>
                <w:sz w:val="24"/>
                <w:szCs w:val="24"/>
              </w:rPr>
            </w:pPr>
            <w:r w:rsidRPr="007F1C3B">
              <w:rPr>
                <w:sz w:val="24"/>
                <w:szCs w:val="24"/>
              </w:rPr>
              <w:t>Количество выездных выставок</w:t>
            </w: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530BC" w:rsidTr="00B55608">
        <w:trPr>
          <w:gridAfter w:val="2"/>
          <w:wAfter w:w="2546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B55608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5608">
              <w:rPr>
                <w:rFonts w:ascii="Times New Roman" w:hAnsi="Times New Roman" w:cs="Times New Roman"/>
                <w:bCs/>
                <w:sz w:val="24"/>
                <w:szCs w:val="24"/>
              </w:rPr>
              <w:t>07894100100000001000101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C530BC" w:rsidRDefault="00C530B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F1C3B" w:rsidRDefault="00C530BC" w:rsidP="00B55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предметов Музейного фонда учреждения, внесенных в Государственный каталог Музейного Фонда Российской Федерации за отчетный период</w:t>
            </w: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</w:p>
        </w:tc>
      </w:tr>
      <w:tr w:rsidR="00C530BC" w:rsidTr="00B55608">
        <w:trPr>
          <w:gridAfter w:val="2"/>
          <w:wAfter w:w="2546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30BC" w:rsidRPr="00B55608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5608">
              <w:rPr>
                <w:rFonts w:ascii="Times New Roman" w:hAnsi="Times New Roman" w:cs="Times New Roman"/>
                <w:sz w:val="24"/>
                <w:szCs w:val="24"/>
              </w:rPr>
              <w:t>07913100100000001008100</w:t>
            </w:r>
          </w:p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экскурсионной деятельности.</w:t>
            </w:r>
          </w:p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стационарных условиях</w:t>
            </w: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Доля потребителей, удовлетворенных качеством и доступностью работы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>
            <w:pPr>
              <w:pStyle w:val="ConsPlusNormal"/>
              <w:tabs>
                <w:tab w:val="left" w:pos="360"/>
                <w:tab w:val="center" w:pos="5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29148E">
            <w:pPr>
              <w:pStyle w:val="ConsPlusNormal"/>
              <w:tabs>
                <w:tab w:val="left" w:pos="360"/>
                <w:tab w:val="center" w:pos="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29148E">
            <w:pPr>
              <w:pStyle w:val="ConsPlusNormal"/>
              <w:tabs>
                <w:tab w:val="left" w:pos="360"/>
                <w:tab w:val="center" w:pos="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29148E">
            <w:pPr>
              <w:pStyle w:val="ConsPlusNormal"/>
              <w:tabs>
                <w:tab w:val="left" w:pos="360"/>
                <w:tab w:val="center" w:pos="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/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 w:rsidRPr="009D5BBF">
              <w:rPr>
                <w:sz w:val="24"/>
                <w:szCs w:val="24"/>
              </w:rPr>
              <w:t>100</w:t>
            </w:r>
          </w:p>
        </w:tc>
      </w:tr>
      <w:tr w:rsidR="00C530BC" w:rsidTr="00B556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B55608" w:rsidRDefault="00C530BC" w:rsidP="00B12E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08">
              <w:rPr>
                <w:rFonts w:ascii="Times New Roman" w:hAnsi="Times New Roman" w:cs="Times New Roman"/>
                <w:sz w:val="24"/>
                <w:szCs w:val="24"/>
              </w:rPr>
              <w:t>07913100100000001008100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F1C3B" w:rsidRDefault="00C530BC" w:rsidP="00B12ECE">
            <w:pPr>
              <w:rPr>
                <w:sz w:val="24"/>
                <w:szCs w:val="24"/>
              </w:rPr>
            </w:pPr>
            <w:r w:rsidRPr="007F1C3B">
              <w:rPr>
                <w:sz w:val="24"/>
                <w:szCs w:val="24"/>
              </w:rPr>
              <w:t>Осуществление экскурсионного обслуживания</w:t>
            </w:r>
          </w:p>
          <w:p w:rsidR="00C530BC" w:rsidRPr="007F1C3B" w:rsidRDefault="00C530BC" w:rsidP="00B12E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B1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B1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F1C3B" w:rsidRDefault="00C530BC" w:rsidP="00B12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B1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B1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полученных жалоб по предоставлению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B12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B1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B12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vAlign w:val="center"/>
          </w:tcPr>
          <w:p w:rsidR="00C530BC" w:rsidRPr="007F1C3B" w:rsidRDefault="00C530BC" w:rsidP="00B12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vAlign w:val="center"/>
          </w:tcPr>
          <w:p w:rsidR="00C530BC" w:rsidRPr="007F1C3B" w:rsidRDefault="00C530BC" w:rsidP="00B12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30BC" w:rsidRDefault="00C530BC" w:rsidP="00751BEB">
      <w:pPr>
        <w:pStyle w:val="ConsPlusNormal"/>
        <w:jc w:val="both"/>
      </w:pPr>
    </w:p>
    <w:p w:rsidR="00C530BC" w:rsidRDefault="00C530BC" w:rsidP="002B24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30BC" w:rsidRPr="00A81466" w:rsidRDefault="00C530BC" w:rsidP="002B24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A8146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бъем</w:t>
      </w:r>
      <w:r w:rsidRPr="00A81466">
        <w:rPr>
          <w:rFonts w:ascii="Times New Roman" w:hAnsi="Times New Roman" w:cs="Times New Roman"/>
          <w:sz w:val="24"/>
          <w:szCs w:val="24"/>
        </w:rPr>
        <w:t xml:space="preserve"> предоставляемой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BC" w:rsidRDefault="00C530BC" w:rsidP="00751BEB">
      <w:pPr>
        <w:pStyle w:val="ConsPlusNormal"/>
        <w:jc w:val="center"/>
      </w:pPr>
    </w:p>
    <w:p w:rsidR="00C530BC" w:rsidRDefault="00C530BC" w:rsidP="00751BEB">
      <w:pPr>
        <w:pStyle w:val="ConsPlusNormal"/>
        <w:jc w:val="center"/>
      </w:pPr>
    </w:p>
    <w:tbl>
      <w:tblPr>
        <w:tblW w:w="18552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1814"/>
        <w:gridCol w:w="1757"/>
        <w:gridCol w:w="1757"/>
        <w:gridCol w:w="1757"/>
        <w:gridCol w:w="1701"/>
        <w:gridCol w:w="1923"/>
        <w:gridCol w:w="1247"/>
        <w:gridCol w:w="1439"/>
        <w:gridCol w:w="1080"/>
        <w:gridCol w:w="1273"/>
        <w:gridCol w:w="1273"/>
      </w:tblGrid>
      <w:tr w:rsidR="00C530BC" w:rsidTr="00B12ECE">
        <w:trPr>
          <w:gridAfter w:val="2"/>
          <w:wAfter w:w="2546" w:type="dxa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 объема муниципальной услуги (работы)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30BC" w:rsidRDefault="00C530BC" w:rsidP="00B12ECE">
            <w:r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</w:tr>
      <w:tr w:rsidR="00C530BC" w:rsidTr="00B12ECE">
        <w:trPr>
          <w:gridAfter w:val="2"/>
          <w:wAfter w:w="2546" w:type="dxa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Default="00C530BC" w:rsidP="00B12E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(наименование показателя)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(наименование показателя)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(наименование показателя)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(наименование показателя)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Default="00C530BC" w:rsidP="00B12E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Default="00C530BC" w:rsidP="00B12E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Default="00C530BC" w:rsidP="00B12E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/>
        </w:tc>
      </w:tr>
      <w:tr w:rsidR="00C530BC" w:rsidTr="00B12ECE">
        <w:trPr>
          <w:gridAfter w:val="2"/>
          <w:wAfter w:w="2546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/>
        </w:tc>
      </w:tr>
      <w:tr w:rsidR="00C530BC" w:rsidTr="00B12ECE">
        <w:trPr>
          <w:gridAfter w:val="2"/>
          <w:wAfter w:w="2546" w:type="dxa"/>
          <w:trHeight w:val="15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2B24CD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07037100000000001009101001</w:t>
            </w:r>
          </w:p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Публичный показ музейных предметов, музейных коллекций.  </w:t>
            </w:r>
          </w:p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стационарных условиях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Число посетителей всего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1750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 w:rsidRPr="009D5BBF">
              <w:rPr>
                <w:sz w:val="24"/>
                <w:szCs w:val="24"/>
              </w:rPr>
              <w:t>1342</w:t>
            </w:r>
          </w:p>
        </w:tc>
      </w:tr>
      <w:tr w:rsidR="00C530BC" w:rsidTr="00B12ECE">
        <w:trPr>
          <w:gridAfter w:val="2"/>
          <w:wAfter w:w="2546" w:type="dxa"/>
          <w:trHeight w:val="15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2B24CD" w:rsidRDefault="00C530BC" w:rsidP="002B24C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B24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07066000000000002004100</w:t>
            </w:r>
          </w:p>
          <w:p w:rsidR="00C530BC" w:rsidRPr="0063338A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Публичный показ музейных предметов, музейных коллекций.  </w:t>
            </w:r>
          </w:p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 стационара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(передвижные выставки)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2B2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Число посетителей всего</w:t>
            </w:r>
          </w:p>
          <w:p w:rsidR="00C530BC" w:rsidRDefault="00C530BC" w:rsidP="002B2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</w:tr>
      <w:tr w:rsidR="00C530BC" w:rsidTr="00B12ECE">
        <w:trPr>
          <w:gridAfter w:val="2"/>
          <w:wAfter w:w="2546" w:type="dxa"/>
          <w:trHeight w:val="101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2B24CD" w:rsidRDefault="00C530BC" w:rsidP="002B24CD">
            <w:pPr>
              <w:textAlignment w:val="baseline"/>
              <w:rPr>
                <w:bCs/>
                <w:sz w:val="24"/>
                <w:szCs w:val="24"/>
              </w:rPr>
            </w:pPr>
            <w:r w:rsidRPr="002B24CD">
              <w:rPr>
                <w:bCs/>
                <w:sz w:val="24"/>
                <w:szCs w:val="24"/>
              </w:rPr>
              <w:t>07066000000000003003100</w:t>
            </w:r>
          </w:p>
          <w:p w:rsidR="00C530BC" w:rsidRPr="0063338A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C4FE8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Публичный показ музейных предметов, музейных коллекций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C4FE8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C4FE8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C4FE8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Удаленно через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C4FE8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C4FE8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Число посетителей интернет сайта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2B2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C530BC" w:rsidRPr="007C4FE8" w:rsidRDefault="00C530BC" w:rsidP="002B2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C4FE8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9D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 (визиты на сайт) +956 (соц. сети)</w:t>
            </w:r>
          </w:p>
          <w:p w:rsidR="00C530BC" w:rsidRPr="00173373" w:rsidRDefault="00C530BC" w:rsidP="009D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3939 человек</w:t>
            </w:r>
          </w:p>
        </w:tc>
      </w:tr>
      <w:tr w:rsidR="00C530BC" w:rsidTr="00B12ECE">
        <w:trPr>
          <w:gridAfter w:val="2"/>
          <w:wAfter w:w="2546" w:type="dxa"/>
          <w:trHeight w:val="42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2B24CD" w:rsidRDefault="00C530BC" w:rsidP="002B24CD">
            <w:pPr>
              <w:textAlignment w:val="baseline"/>
              <w:rPr>
                <w:bCs/>
                <w:sz w:val="24"/>
                <w:szCs w:val="24"/>
              </w:rPr>
            </w:pPr>
            <w:r w:rsidRPr="002B24CD">
              <w:rPr>
                <w:bCs/>
                <w:sz w:val="24"/>
                <w:szCs w:val="24"/>
              </w:rPr>
              <w:t>07047100000000001007101001</w:t>
            </w:r>
          </w:p>
          <w:p w:rsidR="00C530BC" w:rsidRPr="00B55608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экспозиций (выставок) музея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стационарных условиях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экспозиций 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 w:rsidRPr="009D5BBF">
              <w:rPr>
                <w:sz w:val="24"/>
                <w:szCs w:val="24"/>
              </w:rPr>
              <w:t>8</w:t>
            </w:r>
          </w:p>
        </w:tc>
      </w:tr>
      <w:tr w:rsidR="00C530BC" w:rsidTr="00B12ECE">
        <w:trPr>
          <w:gridAfter w:val="2"/>
          <w:wAfter w:w="2546" w:type="dxa"/>
          <w:trHeight w:val="17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2B24CD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4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07047100000000002006101001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 стационара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F1C3B" w:rsidRDefault="00C530BC" w:rsidP="00B12ECE">
            <w:pPr>
              <w:jc w:val="center"/>
              <w:rPr>
                <w:sz w:val="24"/>
                <w:szCs w:val="24"/>
              </w:rPr>
            </w:pPr>
            <w:r w:rsidRPr="007F1C3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экспозиций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530BC" w:rsidTr="00B12ECE">
        <w:trPr>
          <w:gridAfter w:val="2"/>
          <w:wAfter w:w="2546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2B24CD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CD">
              <w:rPr>
                <w:rFonts w:ascii="Times New Roman" w:hAnsi="Times New Roman" w:cs="Times New Roman"/>
                <w:bCs/>
                <w:sz w:val="24"/>
                <w:szCs w:val="24"/>
              </w:rPr>
              <w:t>07894100100000001000101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2B24CD" w:rsidRDefault="00C530BC" w:rsidP="002B24C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F1C3B" w:rsidRDefault="00C530BC" w:rsidP="002B2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музейных предметов и музейных коллекций</w:t>
            </w:r>
          </w:p>
          <w:p w:rsidR="00C530BC" w:rsidRDefault="00C530BC" w:rsidP="002B2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C530BC" w:rsidTr="005C5475">
        <w:trPr>
          <w:gridAfter w:val="2"/>
          <w:wAfter w:w="2546" w:type="dxa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30BC" w:rsidRPr="002B24CD" w:rsidRDefault="00C530BC" w:rsidP="002B2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07041100000000000004102001</w:t>
            </w:r>
          </w:p>
          <w:p w:rsidR="00C530BC" w:rsidRPr="002B24CD" w:rsidRDefault="00C530BC" w:rsidP="00B12E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608">
              <w:rPr>
                <w:rFonts w:ascii="Times New Roman" w:hAnsi="Times New Roman" w:cs="Times New Roman"/>
                <w:sz w:val="24"/>
                <w:szCs w:val="24"/>
              </w:rPr>
              <w:t>07913100100000001008100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экскурсионной деятельности.</w:t>
            </w:r>
          </w:p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30BC" w:rsidRDefault="00C530BC" w:rsidP="002B24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стационарных условиях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программ, сце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нариев тематических мероприятий</w:t>
            </w: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, квестов, лекций и экскурсий и их проведение в музее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исло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</w:t>
            </w: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tabs>
                <w:tab w:val="left" w:pos="360"/>
                <w:tab w:val="center" w:pos="5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tabs>
                <w:tab w:val="left" w:pos="360"/>
                <w:tab w:val="center" w:pos="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tabs>
                <w:tab w:val="left" w:pos="360"/>
                <w:tab w:val="center" w:pos="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BC" w:rsidRDefault="00C530BC" w:rsidP="00B12ECE">
            <w:pPr>
              <w:pStyle w:val="ConsPlusNormal"/>
              <w:tabs>
                <w:tab w:val="left" w:pos="360"/>
                <w:tab w:val="center" w:pos="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Default="00C530BC" w:rsidP="00B12ECE"/>
          <w:p w:rsidR="00C530BC" w:rsidRPr="009D5BBF" w:rsidRDefault="00C530BC" w:rsidP="009D5BBF">
            <w:pPr>
              <w:jc w:val="center"/>
              <w:rPr>
                <w:sz w:val="24"/>
                <w:szCs w:val="24"/>
              </w:rPr>
            </w:pPr>
            <w:r w:rsidRPr="009D5BBF">
              <w:rPr>
                <w:sz w:val="24"/>
                <w:szCs w:val="24"/>
              </w:rPr>
              <w:t>363</w:t>
            </w:r>
          </w:p>
        </w:tc>
      </w:tr>
      <w:tr w:rsidR="00C530BC" w:rsidTr="005C5475"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B55608" w:rsidRDefault="00C530BC" w:rsidP="00B12E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F1C3B" w:rsidRDefault="00C530BC" w:rsidP="00B12E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B1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B1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C" w:rsidRPr="007F1C3B" w:rsidRDefault="00C530BC" w:rsidP="00B12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B1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B1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Организация аудитории для проведения 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, квестов, лекций и экскурсий и их проведение в музее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B12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>оличество экскурсантов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C3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2E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C" w:rsidRPr="007F1C3B" w:rsidRDefault="00C530BC" w:rsidP="002E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</w:t>
            </w:r>
          </w:p>
        </w:tc>
        <w:tc>
          <w:tcPr>
            <w:tcW w:w="1273" w:type="dxa"/>
            <w:vAlign w:val="center"/>
          </w:tcPr>
          <w:p w:rsidR="00C530BC" w:rsidRPr="007F1C3B" w:rsidRDefault="00C530BC" w:rsidP="00B12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vAlign w:val="center"/>
          </w:tcPr>
          <w:p w:rsidR="00C530BC" w:rsidRPr="007F1C3B" w:rsidRDefault="00C530BC" w:rsidP="00B12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30BC" w:rsidRDefault="00C530BC" w:rsidP="00B55608">
      <w:pPr>
        <w:pStyle w:val="ConsPlusNormal"/>
        <w:jc w:val="both"/>
      </w:pPr>
    </w:p>
    <w:p w:rsidR="00C530BC" w:rsidRDefault="00C530BC" w:rsidP="00B55608">
      <w:pPr>
        <w:pStyle w:val="ConsPlusNormal"/>
        <w:jc w:val="both"/>
      </w:pPr>
    </w:p>
    <w:p w:rsidR="00C530BC" w:rsidRDefault="00C530BC" w:rsidP="00751BEB">
      <w:pPr>
        <w:pStyle w:val="ConsPlusNormal"/>
        <w:jc w:val="center"/>
      </w:pPr>
    </w:p>
    <w:p w:rsidR="00C530BC" w:rsidRDefault="00C530BC" w:rsidP="00173373">
      <w:pPr>
        <w:pStyle w:val="ConsPlusNormal"/>
      </w:pPr>
    </w:p>
    <w:p w:rsidR="00C530BC" w:rsidRDefault="00C530BC" w:rsidP="00751BEB">
      <w:pPr>
        <w:pStyle w:val="ConsPlusNormal"/>
        <w:jc w:val="center"/>
      </w:pPr>
    </w:p>
    <w:p w:rsidR="00C530BC" w:rsidRDefault="00C530BC" w:rsidP="00751BEB">
      <w:pPr>
        <w:pStyle w:val="ConsPlusNormal"/>
        <w:jc w:val="center"/>
      </w:pPr>
    </w:p>
    <w:p w:rsidR="00C530BC" w:rsidRDefault="00C530BC" w:rsidP="00AE36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C530BC" w:rsidRDefault="00C530BC" w:rsidP="00AE36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работой учреждения охвачено:</w:t>
      </w:r>
    </w:p>
    <w:p w:rsidR="00C530BC" w:rsidRPr="00AE36AB" w:rsidRDefault="00C530BC" w:rsidP="00AE36A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6AB">
        <w:rPr>
          <w:rFonts w:ascii="Times New Roman" w:hAnsi="Times New Roman" w:cs="Times New Roman"/>
          <w:b/>
          <w:sz w:val="28"/>
          <w:szCs w:val="28"/>
        </w:rPr>
        <w:t>- в музее: 7</w:t>
      </w:r>
      <w:r>
        <w:rPr>
          <w:rFonts w:ascii="Times New Roman" w:hAnsi="Times New Roman" w:cs="Times New Roman"/>
          <w:b/>
          <w:sz w:val="28"/>
          <w:szCs w:val="28"/>
        </w:rPr>
        <w:t xml:space="preserve">811 </w:t>
      </w:r>
      <w:r w:rsidRPr="00AE36AB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C530BC" w:rsidRDefault="00C530BC"/>
    <w:sectPr w:rsidR="00C530BC" w:rsidSect="00751BE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0F9"/>
    <w:rsid w:val="000138E2"/>
    <w:rsid w:val="0001748C"/>
    <w:rsid w:val="000202A7"/>
    <w:rsid w:val="000C71DD"/>
    <w:rsid w:val="000F5E7D"/>
    <w:rsid w:val="0014339A"/>
    <w:rsid w:val="00173373"/>
    <w:rsid w:val="00181870"/>
    <w:rsid w:val="001B1A8C"/>
    <w:rsid w:val="00211AE0"/>
    <w:rsid w:val="00243BEE"/>
    <w:rsid w:val="00250C8A"/>
    <w:rsid w:val="00263786"/>
    <w:rsid w:val="00276402"/>
    <w:rsid w:val="0029148E"/>
    <w:rsid w:val="002A7AAC"/>
    <w:rsid w:val="002B24CD"/>
    <w:rsid w:val="002D272F"/>
    <w:rsid w:val="002E2FCA"/>
    <w:rsid w:val="002E7517"/>
    <w:rsid w:val="00304C7B"/>
    <w:rsid w:val="0034634E"/>
    <w:rsid w:val="00355BF0"/>
    <w:rsid w:val="003A37FC"/>
    <w:rsid w:val="003E1B30"/>
    <w:rsid w:val="004056AF"/>
    <w:rsid w:val="00554B17"/>
    <w:rsid w:val="005A29FA"/>
    <w:rsid w:val="005C5475"/>
    <w:rsid w:val="005C5DEE"/>
    <w:rsid w:val="005C6835"/>
    <w:rsid w:val="005D07EB"/>
    <w:rsid w:val="005E66B4"/>
    <w:rsid w:val="00604DC4"/>
    <w:rsid w:val="0063338A"/>
    <w:rsid w:val="00651CEC"/>
    <w:rsid w:val="0065612B"/>
    <w:rsid w:val="00663535"/>
    <w:rsid w:val="006D140C"/>
    <w:rsid w:val="006F05E0"/>
    <w:rsid w:val="007277C0"/>
    <w:rsid w:val="00751BEB"/>
    <w:rsid w:val="00752E3C"/>
    <w:rsid w:val="007C4FE8"/>
    <w:rsid w:val="007C5837"/>
    <w:rsid w:val="007F1C3B"/>
    <w:rsid w:val="008028B2"/>
    <w:rsid w:val="00847A24"/>
    <w:rsid w:val="00861770"/>
    <w:rsid w:val="008734CD"/>
    <w:rsid w:val="00874463"/>
    <w:rsid w:val="008A1A57"/>
    <w:rsid w:val="008A2896"/>
    <w:rsid w:val="008B2486"/>
    <w:rsid w:val="008C6148"/>
    <w:rsid w:val="009329ED"/>
    <w:rsid w:val="009700C4"/>
    <w:rsid w:val="009C1303"/>
    <w:rsid w:val="009D334D"/>
    <w:rsid w:val="009D5BBF"/>
    <w:rsid w:val="009F756C"/>
    <w:rsid w:val="00A12DC0"/>
    <w:rsid w:val="00A26DBD"/>
    <w:rsid w:val="00A35DD2"/>
    <w:rsid w:val="00A618E1"/>
    <w:rsid w:val="00A81466"/>
    <w:rsid w:val="00AA46E8"/>
    <w:rsid w:val="00AA5470"/>
    <w:rsid w:val="00AC4264"/>
    <w:rsid w:val="00AE36AB"/>
    <w:rsid w:val="00B12ECE"/>
    <w:rsid w:val="00B55608"/>
    <w:rsid w:val="00B66126"/>
    <w:rsid w:val="00B93755"/>
    <w:rsid w:val="00BC0E27"/>
    <w:rsid w:val="00BD30BF"/>
    <w:rsid w:val="00BD3523"/>
    <w:rsid w:val="00BD6AD8"/>
    <w:rsid w:val="00C1675B"/>
    <w:rsid w:val="00C530BC"/>
    <w:rsid w:val="00C728EE"/>
    <w:rsid w:val="00C90328"/>
    <w:rsid w:val="00C972CE"/>
    <w:rsid w:val="00CE44DC"/>
    <w:rsid w:val="00D50851"/>
    <w:rsid w:val="00D70681"/>
    <w:rsid w:val="00D714DE"/>
    <w:rsid w:val="00E15FA3"/>
    <w:rsid w:val="00EB28CE"/>
    <w:rsid w:val="00F05502"/>
    <w:rsid w:val="00F141DD"/>
    <w:rsid w:val="00F456E1"/>
    <w:rsid w:val="00F61AF4"/>
    <w:rsid w:val="00F970F9"/>
    <w:rsid w:val="00FA11DB"/>
    <w:rsid w:val="00FD025D"/>
    <w:rsid w:val="00FE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E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B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63338A"/>
    <w:rPr>
      <w:lang w:eastAsia="en-US"/>
    </w:rPr>
  </w:style>
  <w:style w:type="paragraph" w:customStyle="1" w:styleId="ConsPlusNonformat">
    <w:name w:val="ConsPlusNonformat"/>
    <w:uiPriority w:val="99"/>
    <w:rsid w:val="00B556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720</Words>
  <Characters>4108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ЕЖЕМЕСЯЧНЫЙ ОТЧЕТ</dc:title>
  <dc:subject/>
  <dc:creator>Пользователь Windows</dc:creator>
  <cp:keywords/>
  <dc:description/>
  <cp:lastModifiedBy>Пользователь</cp:lastModifiedBy>
  <cp:revision>4</cp:revision>
  <cp:lastPrinted>2022-12-28T10:02:00Z</cp:lastPrinted>
  <dcterms:created xsi:type="dcterms:W3CDTF">2022-12-28T10:10:00Z</dcterms:created>
  <dcterms:modified xsi:type="dcterms:W3CDTF">2023-01-04T09:06:00Z</dcterms:modified>
</cp:coreProperties>
</file>