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F3" w:rsidRPr="005E7B9B" w:rsidRDefault="00C22DF3" w:rsidP="005E7B9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22DF3" w:rsidRPr="005E7B9B" w:rsidRDefault="00C22DF3" w:rsidP="005E7B9B">
      <w:pPr>
        <w:pStyle w:val="List2"/>
        <w:tabs>
          <w:tab w:val="left" w:pos="1080"/>
          <w:tab w:val="left" w:pos="5526"/>
        </w:tabs>
        <w:ind w:left="0" w:firstLine="0"/>
      </w:pPr>
      <w:r w:rsidRPr="005E7B9B">
        <w:rPr>
          <w:b/>
        </w:rPr>
        <w:t xml:space="preserve">                                           </w:t>
      </w:r>
    </w:p>
    <w:p w:rsidR="00C22DF3" w:rsidRPr="005E7B9B" w:rsidRDefault="00C22DF3" w:rsidP="005E7B9B">
      <w:pPr>
        <w:pStyle w:val="List2"/>
        <w:tabs>
          <w:tab w:val="left" w:pos="8415"/>
        </w:tabs>
        <w:ind w:left="-180" w:firstLine="0"/>
        <w:rPr>
          <w:b/>
        </w:rPr>
      </w:pPr>
      <w:r w:rsidRPr="009C53F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1.5pt">
            <v:imagedata r:id="rId4" o:title=""/>
          </v:shape>
        </w:pict>
      </w:r>
    </w:p>
    <w:p w:rsidR="00C22DF3" w:rsidRPr="005E7B9B" w:rsidRDefault="00C22DF3" w:rsidP="005E7B9B">
      <w:pPr>
        <w:pStyle w:val="List2"/>
        <w:ind w:left="0" w:firstLine="0"/>
        <w:rPr>
          <w:b/>
        </w:rPr>
      </w:pPr>
      <w:r w:rsidRPr="005E7B9B">
        <w:rPr>
          <w:b/>
        </w:rPr>
        <w:t xml:space="preserve">Муниципальное учреждение                                       </w:t>
      </w:r>
      <w:r>
        <w:rPr>
          <w:b/>
        </w:rPr>
        <w:t xml:space="preserve">     </w:t>
      </w:r>
      <w:r w:rsidRPr="005E7B9B">
        <w:rPr>
          <w:b/>
        </w:rPr>
        <w:t xml:space="preserve">                                                         </w:t>
      </w:r>
    </w:p>
    <w:p w:rsidR="00C22DF3" w:rsidRPr="005E7B9B" w:rsidRDefault="00C22DF3" w:rsidP="005E7B9B">
      <w:pPr>
        <w:pStyle w:val="Heading1"/>
        <w:rPr>
          <w:color w:val="333333"/>
          <w:sz w:val="20"/>
        </w:rPr>
      </w:pPr>
      <w:r w:rsidRPr="005E7B9B">
        <w:rPr>
          <w:color w:val="333333"/>
          <w:sz w:val="20"/>
        </w:rPr>
        <w:t xml:space="preserve">     « МИХАЙЛОВСКИЙ                                                   </w:t>
      </w:r>
      <w:r>
        <w:rPr>
          <w:color w:val="333333"/>
          <w:sz w:val="20"/>
        </w:rPr>
        <w:t xml:space="preserve">   </w:t>
      </w:r>
      <w:r w:rsidRPr="005E7B9B">
        <w:rPr>
          <w:color w:val="333333"/>
          <w:sz w:val="20"/>
        </w:rPr>
        <w:t xml:space="preserve">                                              </w:t>
      </w:r>
    </w:p>
    <w:p w:rsidR="00C22DF3" w:rsidRPr="005E7B9B" w:rsidRDefault="00C22DF3" w:rsidP="005E7B9B">
      <w:pPr>
        <w:spacing w:line="240" w:lineRule="auto"/>
        <w:rPr>
          <w:rFonts w:ascii="Times New Roman" w:hAnsi="Times New Roman"/>
          <w:sz w:val="20"/>
          <w:szCs w:val="20"/>
        </w:rPr>
      </w:pPr>
      <w:r w:rsidRPr="005E7B9B">
        <w:rPr>
          <w:rFonts w:ascii="Times New Roman" w:hAnsi="Times New Roman"/>
          <w:b/>
          <w:sz w:val="20"/>
          <w:szCs w:val="20"/>
        </w:rPr>
        <w:t xml:space="preserve">КРАЕВЕДЧЕСКИЙ  МУЗЕЙ» </w:t>
      </w:r>
      <w:r w:rsidRPr="005E7B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:rsidR="00C22DF3" w:rsidRPr="005E7B9B" w:rsidRDefault="00C22DF3" w:rsidP="005E7B9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E7B9B">
        <w:rPr>
          <w:rFonts w:ascii="Times New Roman" w:hAnsi="Times New Roman"/>
          <w:sz w:val="20"/>
          <w:szCs w:val="20"/>
        </w:rPr>
        <w:t>623080. Свердловская  область</w:t>
      </w:r>
    </w:p>
    <w:p w:rsidR="00C22DF3" w:rsidRPr="005E7B9B" w:rsidRDefault="00C22DF3" w:rsidP="005E7B9B">
      <w:pPr>
        <w:spacing w:line="240" w:lineRule="auto"/>
        <w:rPr>
          <w:rFonts w:ascii="Times New Roman" w:hAnsi="Times New Roman"/>
          <w:sz w:val="20"/>
          <w:szCs w:val="20"/>
        </w:rPr>
      </w:pPr>
      <w:r w:rsidRPr="005E7B9B">
        <w:rPr>
          <w:rFonts w:ascii="Times New Roman" w:hAnsi="Times New Roman"/>
          <w:sz w:val="20"/>
          <w:szCs w:val="20"/>
        </w:rPr>
        <w:t xml:space="preserve">г. Михайловск  ул. Кирова № 30.                                                                </w:t>
      </w:r>
      <w:r w:rsidRPr="005E7B9B">
        <w:rPr>
          <w:rFonts w:ascii="Times New Roman" w:hAnsi="Times New Roman"/>
          <w:sz w:val="20"/>
          <w:szCs w:val="20"/>
        </w:rPr>
        <w:softHyphen/>
      </w:r>
      <w:r w:rsidRPr="005E7B9B">
        <w:rPr>
          <w:rFonts w:ascii="Times New Roman" w:hAnsi="Times New Roman"/>
          <w:sz w:val="20"/>
          <w:szCs w:val="20"/>
        </w:rPr>
        <w:softHyphen/>
      </w:r>
      <w:r w:rsidRPr="005E7B9B">
        <w:rPr>
          <w:rFonts w:ascii="Times New Roman" w:hAnsi="Times New Roman"/>
          <w:sz w:val="20"/>
          <w:szCs w:val="20"/>
        </w:rPr>
        <w:softHyphen/>
      </w:r>
      <w:r w:rsidRPr="005E7B9B">
        <w:rPr>
          <w:rFonts w:ascii="Times New Roman" w:hAnsi="Times New Roman"/>
          <w:sz w:val="20"/>
          <w:szCs w:val="20"/>
        </w:rPr>
        <w:softHyphen/>
        <w:t xml:space="preserve">                      </w:t>
      </w:r>
    </w:p>
    <w:p w:rsidR="00C22DF3" w:rsidRPr="005E7B9B" w:rsidRDefault="00C22DF3" w:rsidP="005E7B9B">
      <w:pPr>
        <w:spacing w:line="240" w:lineRule="auto"/>
        <w:rPr>
          <w:rFonts w:ascii="Times New Roman" w:hAnsi="Times New Roman"/>
          <w:sz w:val="20"/>
          <w:szCs w:val="20"/>
        </w:rPr>
      </w:pPr>
      <w:r w:rsidRPr="005E7B9B">
        <w:rPr>
          <w:rFonts w:ascii="Times New Roman" w:hAnsi="Times New Roman"/>
          <w:sz w:val="20"/>
          <w:szCs w:val="20"/>
        </w:rPr>
        <w:t xml:space="preserve">Телефон 67-2-92.ОКПО 9647584                                                                                   </w:t>
      </w:r>
    </w:p>
    <w:p w:rsidR="00C22DF3" w:rsidRPr="005E7B9B" w:rsidRDefault="00C22DF3" w:rsidP="005E7B9B">
      <w:pPr>
        <w:spacing w:line="240" w:lineRule="auto"/>
        <w:rPr>
          <w:rFonts w:ascii="Times New Roman" w:hAnsi="Times New Roman"/>
          <w:sz w:val="20"/>
          <w:szCs w:val="20"/>
        </w:rPr>
      </w:pPr>
      <w:r w:rsidRPr="005E7B9B">
        <w:rPr>
          <w:rFonts w:ascii="Times New Roman" w:hAnsi="Times New Roman"/>
          <w:sz w:val="20"/>
          <w:szCs w:val="20"/>
        </w:rPr>
        <w:t xml:space="preserve">         ОГРН 106964009575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C22DF3" w:rsidRPr="005E7B9B" w:rsidRDefault="00C22DF3" w:rsidP="005E7B9B">
      <w:pPr>
        <w:spacing w:line="240" w:lineRule="auto"/>
        <w:rPr>
          <w:rFonts w:ascii="Times New Roman" w:hAnsi="Times New Roman"/>
          <w:sz w:val="20"/>
          <w:szCs w:val="20"/>
        </w:rPr>
      </w:pPr>
      <w:r w:rsidRPr="005E7B9B">
        <w:rPr>
          <w:rFonts w:ascii="Times New Roman" w:hAnsi="Times New Roman"/>
          <w:sz w:val="20"/>
          <w:szCs w:val="20"/>
        </w:rPr>
        <w:t>ИНН-6646012562.КПП-664601001</w:t>
      </w:r>
    </w:p>
    <w:p w:rsidR="00C22DF3" w:rsidRPr="00AD1E3D" w:rsidRDefault="00C22DF3" w:rsidP="005E7B9B">
      <w:pPr>
        <w:spacing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5E7B9B"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5E7B9B">
        <w:rPr>
          <w:rFonts w:ascii="Times New Roman" w:hAnsi="Times New Roman"/>
          <w:i/>
          <w:color w:val="000000"/>
          <w:sz w:val="20"/>
          <w:szCs w:val="20"/>
          <w:lang w:val="en-US"/>
        </w:rPr>
        <w:t>E</w:t>
      </w:r>
      <w:r w:rsidRPr="005E7B9B">
        <w:rPr>
          <w:rFonts w:ascii="Times New Roman" w:hAnsi="Times New Roman"/>
          <w:i/>
          <w:color w:val="000000"/>
          <w:sz w:val="20"/>
          <w:szCs w:val="20"/>
        </w:rPr>
        <w:t>-</w:t>
      </w:r>
      <w:r w:rsidRPr="005E7B9B">
        <w:rPr>
          <w:rFonts w:ascii="Times New Roman" w:hAnsi="Times New Roman"/>
          <w:i/>
          <w:color w:val="000000"/>
          <w:sz w:val="20"/>
          <w:szCs w:val="20"/>
          <w:lang w:val="en-US"/>
        </w:rPr>
        <w:t>mail</w:t>
      </w:r>
      <w:r w:rsidRPr="005E7B9B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hyperlink r:id="rId5" w:history="1">
        <w:r w:rsidRPr="005E7B9B">
          <w:rPr>
            <w:rStyle w:val="Hyperlink"/>
            <w:rFonts w:ascii="Times New Roman" w:hAnsi="Times New Roman"/>
            <w:i/>
            <w:color w:val="000000"/>
            <w:sz w:val="20"/>
            <w:szCs w:val="20"/>
            <w:lang w:val="en-US"/>
          </w:rPr>
          <w:t>MiKM</w:t>
        </w:r>
        <w:r w:rsidRPr="005E7B9B">
          <w:rPr>
            <w:rStyle w:val="Hyperlink"/>
            <w:rFonts w:ascii="Times New Roman" w:hAnsi="Times New Roman"/>
            <w:i/>
            <w:color w:val="000000"/>
            <w:sz w:val="20"/>
            <w:szCs w:val="20"/>
          </w:rPr>
          <w:t>1972@</w:t>
        </w:r>
        <w:r w:rsidRPr="005E7B9B">
          <w:rPr>
            <w:rStyle w:val="Hyperlink"/>
            <w:rFonts w:ascii="Times New Roman" w:hAnsi="Times New Roman"/>
            <w:i/>
            <w:color w:val="000000"/>
            <w:sz w:val="20"/>
            <w:szCs w:val="20"/>
            <w:lang w:val="en-US"/>
          </w:rPr>
          <w:t>mail</w:t>
        </w:r>
        <w:r w:rsidRPr="005E7B9B">
          <w:rPr>
            <w:rStyle w:val="Hyperlink"/>
            <w:rFonts w:ascii="Times New Roman" w:hAnsi="Times New Roman"/>
            <w:i/>
            <w:color w:val="000000"/>
            <w:sz w:val="20"/>
            <w:szCs w:val="20"/>
          </w:rPr>
          <w:t>.</w:t>
        </w:r>
        <w:r w:rsidRPr="005E7B9B">
          <w:rPr>
            <w:rStyle w:val="Hyperlink"/>
            <w:rFonts w:ascii="Times New Roman" w:hAnsi="Times New Roman"/>
            <w:i/>
            <w:color w:val="000000"/>
            <w:sz w:val="20"/>
            <w:szCs w:val="20"/>
            <w:lang w:val="en-US"/>
          </w:rPr>
          <w:t>ru</w:t>
        </w:r>
      </w:hyperlink>
    </w:p>
    <w:p w:rsidR="00C22DF3" w:rsidRDefault="00C22DF3" w:rsidP="00A7197B">
      <w:pPr>
        <w:jc w:val="center"/>
        <w:rPr>
          <w:rFonts w:ascii="Times New Roman" w:hAnsi="Times New Roman"/>
          <w:b/>
        </w:rPr>
      </w:pPr>
    </w:p>
    <w:p w:rsidR="00C22DF3" w:rsidRPr="00A7197B" w:rsidRDefault="00C22DF3" w:rsidP="00A7197B">
      <w:pPr>
        <w:jc w:val="center"/>
        <w:rPr>
          <w:rFonts w:ascii="Times New Roman" w:hAnsi="Times New Roman"/>
          <w:b/>
        </w:rPr>
      </w:pPr>
      <w:r w:rsidRPr="00A7197B">
        <w:rPr>
          <w:rFonts w:ascii="Times New Roman" w:hAnsi="Times New Roman"/>
          <w:b/>
        </w:rPr>
        <w:t xml:space="preserve">ПЛАН мероприятий на </w:t>
      </w:r>
      <w:r>
        <w:rPr>
          <w:rFonts w:ascii="Times New Roman" w:hAnsi="Times New Roman"/>
          <w:b/>
        </w:rPr>
        <w:t>август 20</w:t>
      </w:r>
      <w:r w:rsidRPr="00A7197B">
        <w:rPr>
          <w:rFonts w:ascii="Times New Roman" w:hAnsi="Times New Roman"/>
          <w:b/>
        </w:rPr>
        <w:t>21 года</w:t>
      </w:r>
    </w:p>
    <w:p w:rsidR="00C22DF3" w:rsidRPr="00D119AB" w:rsidRDefault="00C22DF3" w:rsidP="00BA03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 «Михайловский краеведческий музей»</w:t>
      </w:r>
    </w:p>
    <w:tbl>
      <w:tblPr>
        <w:tblW w:w="16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51"/>
        <w:gridCol w:w="1820"/>
        <w:gridCol w:w="1558"/>
        <w:gridCol w:w="1800"/>
        <w:gridCol w:w="1134"/>
        <w:gridCol w:w="1843"/>
        <w:gridCol w:w="1417"/>
        <w:gridCol w:w="1559"/>
        <w:gridCol w:w="851"/>
        <w:gridCol w:w="936"/>
        <w:gridCol w:w="1700"/>
      </w:tblGrid>
      <w:tr w:rsidR="00C22DF3" w:rsidRPr="00E9050A" w:rsidTr="006438CD">
        <w:tc>
          <w:tcPr>
            <w:tcW w:w="568" w:type="dxa"/>
          </w:tcPr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51" w:type="dxa"/>
          </w:tcPr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Дата</w:t>
            </w:r>
          </w:p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(число, месяц, год, время)</w:t>
            </w:r>
          </w:p>
        </w:tc>
        <w:tc>
          <w:tcPr>
            <w:tcW w:w="1820" w:type="dxa"/>
          </w:tcPr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558" w:type="dxa"/>
          </w:tcPr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Форма (фестиваль, концерт, выставка, мастер класс, культурно-образовательная программа, соревнование)</w:t>
            </w:r>
          </w:p>
        </w:tc>
        <w:tc>
          <w:tcPr>
            <w:tcW w:w="1800" w:type="dxa"/>
          </w:tcPr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Направление</w:t>
            </w:r>
          </w:p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 xml:space="preserve">(эстетическое, патриотическое, развлекательное, профилактическое, </w:t>
            </w:r>
          </w:p>
        </w:tc>
        <w:tc>
          <w:tcPr>
            <w:tcW w:w="1134" w:type="dxa"/>
          </w:tcPr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Вид мероприятия (К/Д (культурно-досуговое или информационно-просветильское, спортивное, ЗОЖ)</w:t>
            </w:r>
          </w:p>
        </w:tc>
        <w:tc>
          <w:tcPr>
            <w:tcW w:w="1843" w:type="dxa"/>
          </w:tcPr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Адресность мероприятия (для детей, для молодёжи, для взрослых, для пожилых, для людей с ОВЗ)</w:t>
            </w:r>
          </w:p>
        </w:tc>
        <w:tc>
          <w:tcPr>
            <w:tcW w:w="1417" w:type="dxa"/>
          </w:tcPr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Форма мероприятий (офлайн/онлайн)</w:t>
            </w:r>
          </w:p>
        </w:tc>
        <w:tc>
          <w:tcPr>
            <w:tcW w:w="1559" w:type="dxa"/>
          </w:tcPr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Место проведения, онлайн-площадка</w:t>
            </w:r>
          </w:p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(учреждение, площадь, сайт)</w:t>
            </w:r>
          </w:p>
        </w:tc>
        <w:tc>
          <w:tcPr>
            <w:tcW w:w="851" w:type="dxa"/>
          </w:tcPr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Кол-во участников мероприятия</w:t>
            </w:r>
          </w:p>
        </w:tc>
        <w:tc>
          <w:tcPr>
            <w:tcW w:w="936" w:type="dxa"/>
          </w:tcPr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Кол-во просмотров</w:t>
            </w:r>
          </w:p>
        </w:tc>
        <w:tc>
          <w:tcPr>
            <w:tcW w:w="1700" w:type="dxa"/>
          </w:tcPr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  <w:r w:rsidRPr="00E9050A">
              <w:rPr>
                <w:rFonts w:ascii="Times New Roman" w:hAnsi="Times New Roman"/>
                <w:b/>
              </w:rPr>
              <w:t>ФИО ответственного</w:t>
            </w:r>
          </w:p>
          <w:p w:rsidR="00C22DF3" w:rsidRPr="00E9050A" w:rsidRDefault="00C22DF3" w:rsidP="00FE15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DF3" w:rsidRPr="00E9050A" w:rsidTr="006438CD">
        <w:tc>
          <w:tcPr>
            <w:tcW w:w="16037" w:type="dxa"/>
            <w:gridSpan w:val="12"/>
          </w:tcPr>
          <w:p w:rsidR="00C22DF3" w:rsidRPr="00E9050A" w:rsidRDefault="00C22DF3" w:rsidP="00F868E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050A">
              <w:rPr>
                <w:rFonts w:ascii="Times New Roman" w:hAnsi="Times New Roman"/>
                <w:b/>
                <w:color w:val="000000"/>
              </w:rPr>
              <w:t>МУ «Михайловский краеведческий музей»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F86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6438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03.08. 2021</w:t>
            </w:r>
          </w:p>
        </w:tc>
        <w:tc>
          <w:tcPr>
            <w:tcW w:w="1820" w:type="dxa"/>
          </w:tcPr>
          <w:p w:rsidR="00C22DF3" w:rsidRPr="006438CD" w:rsidRDefault="00C22DF3" w:rsidP="006438CD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438CD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438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438CD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438CD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438CD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438CD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438CD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438CD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438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438CD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438CD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Гайнанова А. А.</w:t>
            </w:r>
          </w:p>
          <w:p w:rsidR="00C22DF3" w:rsidRDefault="00C22DF3" w:rsidP="006438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438CD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438CD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438CD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438CD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438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438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04.08. 2021</w:t>
            </w:r>
          </w:p>
        </w:tc>
        <w:tc>
          <w:tcPr>
            <w:tcW w:w="1820" w:type="dxa"/>
          </w:tcPr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Гайнанова А. А.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</w:t>
            </w:r>
            <w:r w:rsidRPr="00D75967">
              <w:rPr>
                <w:rFonts w:ascii="Times New Roman" w:hAnsi="Times New Roman"/>
              </w:rPr>
              <w:t>2021</w:t>
            </w:r>
          </w:p>
        </w:tc>
        <w:tc>
          <w:tcPr>
            <w:tcW w:w="1820" w:type="dxa"/>
          </w:tcPr>
          <w:p w:rsidR="00C22DF3" w:rsidRPr="00D75967" w:rsidRDefault="00C22DF3" w:rsidP="0008578A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- Тематическое мероприятие</w:t>
            </w:r>
          </w:p>
          <w:p w:rsidR="00C22DF3" w:rsidRPr="00D75967" w:rsidRDefault="00C22DF3" w:rsidP="0008578A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Я в этом городе живу, я этот город знаю</w:t>
            </w:r>
            <w:r w:rsidRPr="00D75967">
              <w:rPr>
                <w:rFonts w:ascii="Times New Roman" w:hAnsi="Times New Roman"/>
              </w:rPr>
              <w:t>»</w:t>
            </w:r>
          </w:p>
          <w:p w:rsidR="00C22DF3" w:rsidRDefault="00C22DF3" w:rsidP="00085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предварительным заявкам)</w:t>
            </w:r>
          </w:p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Гайнанова А. А.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</w:t>
            </w:r>
            <w:r w:rsidRPr="00D75967">
              <w:rPr>
                <w:rFonts w:ascii="Times New Roman" w:hAnsi="Times New Roman"/>
              </w:rPr>
              <w:t>.2021</w:t>
            </w:r>
          </w:p>
        </w:tc>
        <w:tc>
          <w:tcPr>
            <w:tcW w:w="182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- Тематическое мероприятие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Я в этом городе живу, я этот город знаю</w:t>
            </w:r>
            <w:r w:rsidRPr="00D75967">
              <w:rPr>
                <w:rFonts w:ascii="Times New Roman" w:hAnsi="Times New Roman"/>
              </w:rPr>
              <w:t>»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предварительным заявкам)</w:t>
            </w:r>
          </w:p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Гайнанова А. А.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rPr>
          <w:trHeight w:val="3602"/>
        </w:trPr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</w:t>
            </w:r>
            <w:r w:rsidRPr="00D75967">
              <w:rPr>
                <w:rFonts w:ascii="Times New Roman" w:hAnsi="Times New Roman"/>
              </w:rPr>
              <w:t>.2021</w:t>
            </w:r>
          </w:p>
        </w:tc>
        <w:tc>
          <w:tcPr>
            <w:tcW w:w="1820" w:type="dxa"/>
          </w:tcPr>
          <w:p w:rsidR="00C22DF3" w:rsidRDefault="00C22DF3" w:rsidP="00085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Тематическая фотозона</w:t>
            </w:r>
          </w:p>
          <w:p w:rsidR="00C22DF3" w:rsidRDefault="00C22DF3" w:rsidP="0008578A">
            <w:pPr>
              <w:rPr>
                <w:rFonts w:ascii="Times New Roman" w:hAnsi="Times New Roman"/>
              </w:rPr>
            </w:pPr>
          </w:p>
          <w:p w:rsidR="00C22DF3" w:rsidRPr="00D75967" w:rsidRDefault="00C22DF3" w:rsidP="00085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декоративно-прикладного искусства</w:t>
            </w:r>
          </w:p>
        </w:tc>
        <w:tc>
          <w:tcPr>
            <w:tcW w:w="1558" w:type="dxa"/>
          </w:tcPr>
          <w:p w:rsidR="00C22DF3" w:rsidRPr="00D75967" w:rsidRDefault="00C22DF3" w:rsidP="00AC6B48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Default="00C22DF3" w:rsidP="00AC6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Развлекательное</w:t>
            </w:r>
          </w:p>
          <w:p w:rsidR="00C22DF3" w:rsidRPr="00D75967" w:rsidRDefault="00C22DF3" w:rsidP="00AC6B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22DF3" w:rsidRPr="00D75967" w:rsidRDefault="00C22DF3" w:rsidP="00AC6B48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AC6B48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Default="00C22DF3" w:rsidP="00AC6B48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  <w:p w:rsidR="00C22DF3" w:rsidRDefault="00C22DF3" w:rsidP="00AC6B48">
            <w:pPr>
              <w:jc w:val="center"/>
              <w:rPr>
                <w:rFonts w:ascii="Times New Roman" w:hAnsi="Times New Roman"/>
              </w:rPr>
            </w:pPr>
          </w:p>
          <w:p w:rsidR="00C22DF3" w:rsidRPr="00D75967" w:rsidRDefault="00C22DF3" w:rsidP="006438C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22DF3" w:rsidRPr="00D75967" w:rsidRDefault="00C22DF3" w:rsidP="00AC6B48">
            <w:pPr>
              <w:pStyle w:val="4"/>
              <w:shd w:val="clear" w:color="auto" w:fill="auto"/>
              <w:spacing w:after="0" w:line="328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им. С. Кирова</w:t>
            </w:r>
          </w:p>
        </w:tc>
        <w:tc>
          <w:tcPr>
            <w:tcW w:w="851" w:type="dxa"/>
          </w:tcPr>
          <w:p w:rsidR="00C22DF3" w:rsidRPr="00D75967" w:rsidRDefault="00C22DF3" w:rsidP="00AC6B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Default="00C22DF3" w:rsidP="00AC6B48">
            <w:pPr>
              <w:tabs>
                <w:tab w:val="center" w:pos="846"/>
              </w:tabs>
              <w:ind w:left="-8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</w:t>
            </w:r>
          </w:p>
          <w:p w:rsidR="00C22DF3" w:rsidRPr="00D75967" w:rsidRDefault="00C22DF3" w:rsidP="00AC6B48">
            <w:pPr>
              <w:tabs>
                <w:tab w:val="center" w:pos="846"/>
              </w:tabs>
              <w:ind w:left="-80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AC6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Скакунова А. В. </w:t>
            </w:r>
          </w:p>
          <w:p w:rsidR="00C22DF3" w:rsidRDefault="00C22DF3" w:rsidP="00AC6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  <w:p w:rsidR="00C22DF3" w:rsidRPr="00D75967" w:rsidRDefault="00C22DF3" w:rsidP="00AC6B48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Гайнанова А. А.</w:t>
            </w:r>
          </w:p>
          <w:p w:rsidR="00C22DF3" w:rsidRDefault="00C22DF3" w:rsidP="00AC6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Pr="00D75967" w:rsidRDefault="00C22DF3" w:rsidP="00AC6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Сухорукова Е. Н.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AB32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</w:t>
            </w:r>
            <w:r w:rsidRPr="00D75967">
              <w:rPr>
                <w:rFonts w:ascii="Times New Roman" w:hAnsi="Times New Roman"/>
              </w:rPr>
              <w:t>2021</w:t>
            </w:r>
          </w:p>
        </w:tc>
        <w:tc>
          <w:tcPr>
            <w:tcW w:w="1820" w:type="dxa"/>
          </w:tcPr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Гайнанова А. А.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</w:t>
            </w:r>
            <w:r w:rsidRPr="00D75967">
              <w:rPr>
                <w:rFonts w:ascii="Times New Roman" w:hAnsi="Times New Roman"/>
              </w:rPr>
              <w:t>.2021</w:t>
            </w:r>
          </w:p>
        </w:tc>
        <w:tc>
          <w:tcPr>
            <w:tcW w:w="182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- Тематическое мероприятие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Под флагом России</w:t>
            </w:r>
            <w:r w:rsidRPr="00D75967">
              <w:rPr>
                <w:rFonts w:ascii="Times New Roman" w:hAnsi="Times New Roman"/>
              </w:rPr>
              <w:t>»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предварительным заявкам)</w:t>
            </w:r>
          </w:p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Гайнанова А. А.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08578A">
            <w:pPr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</w:t>
            </w:r>
            <w:r w:rsidRPr="00D75967">
              <w:rPr>
                <w:rFonts w:ascii="Times New Roman" w:hAnsi="Times New Roman"/>
              </w:rPr>
              <w:t>2021</w:t>
            </w:r>
          </w:p>
        </w:tc>
        <w:tc>
          <w:tcPr>
            <w:tcW w:w="182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- Тематическое мероприятие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Под флагом России</w:t>
            </w:r>
            <w:r w:rsidRPr="00D75967">
              <w:rPr>
                <w:rFonts w:ascii="Times New Roman" w:hAnsi="Times New Roman"/>
              </w:rPr>
              <w:t>»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предварительным заявкам)</w:t>
            </w:r>
          </w:p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Гайнанова А. А.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13. 08. 2021</w:t>
            </w:r>
          </w:p>
        </w:tc>
        <w:tc>
          <w:tcPr>
            <w:tcW w:w="1820" w:type="dxa"/>
          </w:tcPr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Гайнанова А. А.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rPr>
          <w:trHeight w:val="4672"/>
        </w:trPr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14.08.2021</w:t>
            </w:r>
          </w:p>
        </w:tc>
        <w:tc>
          <w:tcPr>
            <w:tcW w:w="182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Проведение мастер-класса</w:t>
            </w:r>
          </w:p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Выставка «Мы родом из СССР»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Эстетические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98182B">
            <w:pPr>
              <w:rPr>
                <w:rFonts w:ascii="Times New Roman" w:hAnsi="Times New Roman"/>
              </w:rPr>
            </w:pPr>
          </w:p>
          <w:p w:rsidR="00C22DF3" w:rsidRDefault="00C22DF3" w:rsidP="009818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Гайнанова А. А. </w:t>
            </w:r>
          </w:p>
          <w:p w:rsidR="00C22DF3" w:rsidRDefault="00C22DF3" w:rsidP="009818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9818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</w:t>
            </w:r>
            <w:r w:rsidRPr="00D75967">
              <w:rPr>
                <w:rFonts w:ascii="Times New Roman" w:hAnsi="Times New Roman"/>
              </w:rPr>
              <w:t>2021</w:t>
            </w:r>
          </w:p>
        </w:tc>
        <w:tc>
          <w:tcPr>
            <w:tcW w:w="1820" w:type="dxa"/>
          </w:tcPr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Гайнанова А. А.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rPr>
          <w:trHeight w:val="561"/>
        </w:trPr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  <w:r w:rsidRPr="00D75967">
              <w:rPr>
                <w:rFonts w:ascii="Times New Roman" w:hAnsi="Times New Roman"/>
              </w:rPr>
              <w:t>.2021</w:t>
            </w:r>
          </w:p>
        </w:tc>
        <w:tc>
          <w:tcPr>
            <w:tcW w:w="1820" w:type="dxa"/>
          </w:tcPr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9818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19.08. 2021</w:t>
            </w:r>
          </w:p>
        </w:tc>
        <w:tc>
          <w:tcPr>
            <w:tcW w:w="1820" w:type="dxa"/>
          </w:tcPr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</w:t>
            </w:r>
            <w:r w:rsidRPr="00D75967">
              <w:rPr>
                <w:rFonts w:ascii="Times New Roman" w:hAnsi="Times New Roman"/>
              </w:rPr>
              <w:t>.2021</w:t>
            </w:r>
          </w:p>
        </w:tc>
        <w:tc>
          <w:tcPr>
            <w:tcW w:w="182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- Тематическое мероприятие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 гостях у домовенка Кузи</w:t>
            </w:r>
            <w:r w:rsidRPr="00D75967">
              <w:rPr>
                <w:rFonts w:ascii="Times New Roman" w:hAnsi="Times New Roman"/>
              </w:rPr>
              <w:t>»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предварительным заявкам)</w:t>
            </w:r>
          </w:p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9818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9818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9818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21.08.2021</w:t>
            </w:r>
          </w:p>
        </w:tc>
        <w:tc>
          <w:tcPr>
            <w:tcW w:w="182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Проведение мастер-класса</w:t>
            </w:r>
          </w:p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Выставка «Мы родом из СССР»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Эстетические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9818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9818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Default="00C22DF3" w:rsidP="009818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5E7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</w:t>
            </w:r>
            <w:r w:rsidRPr="00D75967">
              <w:rPr>
                <w:rFonts w:ascii="Times New Roman" w:hAnsi="Times New Roman"/>
              </w:rPr>
              <w:t>.2021</w:t>
            </w:r>
          </w:p>
        </w:tc>
        <w:tc>
          <w:tcPr>
            <w:tcW w:w="1820" w:type="dxa"/>
          </w:tcPr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</w:t>
            </w:r>
            <w:r w:rsidRPr="00D75967">
              <w:rPr>
                <w:rFonts w:ascii="Times New Roman" w:hAnsi="Times New Roman"/>
              </w:rPr>
              <w:t>2021</w:t>
            </w:r>
          </w:p>
        </w:tc>
        <w:tc>
          <w:tcPr>
            <w:tcW w:w="182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- Тематическое мероприятие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 гостях у домовенка Кузи</w:t>
            </w:r>
            <w:r w:rsidRPr="00D75967">
              <w:rPr>
                <w:rFonts w:ascii="Times New Roman" w:hAnsi="Times New Roman"/>
              </w:rPr>
              <w:t>»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предварительным заявкам)</w:t>
            </w:r>
          </w:p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rPr>
          <w:trHeight w:val="702"/>
        </w:trPr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Pr="00D75967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</w:t>
            </w:r>
            <w:r w:rsidRPr="00D75967">
              <w:rPr>
                <w:rFonts w:ascii="Times New Roman" w:hAnsi="Times New Roman"/>
              </w:rPr>
              <w:t>2021</w:t>
            </w:r>
          </w:p>
        </w:tc>
        <w:tc>
          <w:tcPr>
            <w:tcW w:w="1820" w:type="dxa"/>
          </w:tcPr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rPr>
          <w:trHeight w:val="702"/>
        </w:trPr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27.08. 2021</w:t>
            </w:r>
          </w:p>
        </w:tc>
        <w:tc>
          <w:tcPr>
            <w:tcW w:w="182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- Тематическое мероприятие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 гостях у домовенка Кузи</w:t>
            </w:r>
            <w:r w:rsidRPr="00D75967">
              <w:rPr>
                <w:rFonts w:ascii="Times New Roman" w:hAnsi="Times New Roman"/>
              </w:rPr>
              <w:t>»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предварительным заявкам)</w:t>
            </w:r>
          </w:p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rPr>
          <w:trHeight w:val="702"/>
        </w:trPr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28.08.2021</w:t>
            </w:r>
          </w:p>
        </w:tc>
        <w:tc>
          <w:tcPr>
            <w:tcW w:w="182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Проведение мастер-класса</w:t>
            </w:r>
          </w:p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Выставка «Мы родом из СССР»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Эстетические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  <w:tr w:rsidR="00C22DF3" w:rsidRPr="00D75967" w:rsidTr="006438CD">
        <w:trPr>
          <w:trHeight w:val="702"/>
        </w:trPr>
        <w:tc>
          <w:tcPr>
            <w:tcW w:w="568" w:type="dxa"/>
          </w:tcPr>
          <w:p w:rsidR="00C22DF3" w:rsidRPr="00D75967" w:rsidRDefault="00C22DF3" w:rsidP="007B2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2DF3" w:rsidRDefault="00C22DF3" w:rsidP="007B2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31.08.2021</w:t>
            </w:r>
          </w:p>
        </w:tc>
        <w:tc>
          <w:tcPr>
            <w:tcW w:w="1820" w:type="dxa"/>
          </w:tcPr>
          <w:p w:rsidR="00C22DF3" w:rsidRPr="006438CD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 Обзорная экскурсия по  экспозициям  музея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6438CD">
              <w:rPr>
                <w:rFonts w:ascii="Times New Roman" w:hAnsi="Times New Roman"/>
              </w:rPr>
              <w:t>-Публичный показ музейных предметов, музейных коллекций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Выставка «Мы родом из СССР»</w:t>
            </w:r>
          </w:p>
        </w:tc>
        <w:tc>
          <w:tcPr>
            <w:tcW w:w="1558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Культурно-образовательное</w:t>
            </w:r>
          </w:p>
        </w:tc>
        <w:tc>
          <w:tcPr>
            <w:tcW w:w="1800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и/п</w:t>
            </w:r>
          </w:p>
        </w:tc>
        <w:tc>
          <w:tcPr>
            <w:tcW w:w="1843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для детей, для молодёжи</w:t>
            </w:r>
          </w:p>
        </w:tc>
        <w:tc>
          <w:tcPr>
            <w:tcW w:w="1417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 w:rsidRPr="00D75967">
              <w:rPr>
                <w:rFonts w:ascii="Times New Roman" w:hAnsi="Times New Roman"/>
              </w:rPr>
              <w:t>Оф-лайн</w:t>
            </w:r>
          </w:p>
        </w:tc>
        <w:tc>
          <w:tcPr>
            <w:tcW w:w="1559" w:type="dxa"/>
          </w:tcPr>
          <w:p w:rsidR="00C22DF3" w:rsidRPr="00D75967" w:rsidRDefault="00C22DF3" w:rsidP="00682295">
            <w:pPr>
              <w:pStyle w:val="4"/>
              <w:shd w:val="clear" w:color="auto" w:fill="auto"/>
              <w:spacing w:after="0" w:line="32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967">
              <w:rPr>
                <w:rFonts w:ascii="Times New Roman" w:hAnsi="Times New Roman"/>
                <w:sz w:val="22"/>
                <w:szCs w:val="22"/>
              </w:rPr>
              <w:t>Михайловский краеведческий музей</w:t>
            </w:r>
          </w:p>
        </w:tc>
        <w:tc>
          <w:tcPr>
            <w:tcW w:w="851" w:type="dxa"/>
          </w:tcPr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22DF3" w:rsidRPr="00D75967" w:rsidRDefault="00C22DF3" w:rsidP="00682295">
            <w:pPr>
              <w:tabs>
                <w:tab w:val="center" w:pos="846"/>
              </w:tabs>
              <w:ind w:left="-8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Абакулова Л. В.</w:t>
            </w:r>
          </w:p>
          <w:p w:rsidR="00C22DF3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Скакунова А. В.</w:t>
            </w:r>
          </w:p>
          <w:p w:rsidR="00C22DF3" w:rsidRPr="00D75967" w:rsidRDefault="00C22DF3" w:rsidP="0068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Ю. М.</w:t>
            </w:r>
          </w:p>
        </w:tc>
      </w:tr>
    </w:tbl>
    <w:p w:rsidR="00C22DF3" w:rsidRPr="005E7B9B" w:rsidRDefault="00C22DF3" w:rsidP="005E7B9B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5E7B9B">
        <w:rPr>
          <w:rFonts w:ascii="Times New Roman" w:hAnsi="Times New Roman"/>
          <w:sz w:val="24"/>
          <w:szCs w:val="24"/>
        </w:rPr>
        <w:t>Заявки на мероприятия дополнительно поступают  в течение всего  месяца</w:t>
      </w:r>
    </w:p>
    <w:p w:rsidR="00C22DF3" w:rsidRPr="005E7B9B" w:rsidRDefault="00C22DF3" w:rsidP="005E7B9B">
      <w:pPr>
        <w:tabs>
          <w:tab w:val="left" w:pos="12375"/>
        </w:tabs>
        <w:ind w:left="-748" w:firstLine="187"/>
        <w:jc w:val="right"/>
        <w:rPr>
          <w:rFonts w:ascii="Times New Roman" w:hAnsi="Times New Roman"/>
          <w:sz w:val="24"/>
          <w:szCs w:val="24"/>
        </w:rPr>
      </w:pPr>
      <w:r w:rsidRPr="005E7B9B">
        <w:rPr>
          <w:rFonts w:ascii="Times New Roman" w:hAnsi="Times New Roman"/>
          <w:sz w:val="24"/>
          <w:szCs w:val="24"/>
        </w:rPr>
        <w:t xml:space="preserve">                                                     Подготовил  методист по культурно-образовательной деятельности: Гайнанова А.А.                </w:t>
      </w:r>
    </w:p>
    <w:p w:rsidR="00C22DF3" w:rsidRPr="00D75967" w:rsidRDefault="00C22DF3" w:rsidP="005E7B9B">
      <w:pPr>
        <w:jc w:val="right"/>
        <w:rPr>
          <w:rFonts w:ascii="Times New Roman" w:hAnsi="Times New Roman"/>
        </w:rPr>
      </w:pPr>
    </w:p>
    <w:sectPr w:rsidR="00C22DF3" w:rsidRPr="00D75967" w:rsidSect="007F1F57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397"/>
    <w:rsid w:val="0008578A"/>
    <w:rsid w:val="000D629A"/>
    <w:rsid w:val="0012465E"/>
    <w:rsid w:val="00142F80"/>
    <w:rsid w:val="00157E79"/>
    <w:rsid w:val="001773C2"/>
    <w:rsid w:val="001A7F33"/>
    <w:rsid w:val="001B4EA5"/>
    <w:rsid w:val="001F2244"/>
    <w:rsid w:val="00232E7E"/>
    <w:rsid w:val="00284126"/>
    <w:rsid w:val="0029022F"/>
    <w:rsid w:val="002C4A1B"/>
    <w:rsid w:val="002D10E6"/>
    <w:rsid w:val="002D4408"/>
    <w:rsid w:val="00322601"/>
    <w:rsid w:val="00372228"/>
    <w:rsid w:val="003A227E"/>
    <w:rsid w:val="00466607"/>
    <w:rsid w:val="004A4A4F"/>
    <w:rsid w:val="00503192"/>
    <w:rsid w:val="00556D5E"/>
    <w:rsid w:val="005A4365"/>
    <w:rsid w:val="005D79BE"/>
    <w:rsid w:val="005E7B9B"/>
    <w:rsid w:val="006438CD"/>
    <w:rsid w:val="00677380"/>
    <w:rsid w:val="00682295"/>
    <w:rsid w:val="00695646"/>
    <w:rsid w:val="006E7FE8"/>
    <w:rsid w:val="007028FC"/>
    <w:rsid w:val="00770E21"/>
    <w:rsid w:val="00783308"/>
    <w:rsid w:val="007A3C52"/>
    <w:rsid w:val="007B2924"/>
    <w:rsid w:val="007C4D86"/>
    <w:rsid w:val="007F1F57"/>
    <w:rsid w:val="008007D0"/>
    <w:rsid w:val="00810A41"/>
    <w:rsid w:val="008616B8"/>
    <w:rsid w:val="008856E8"/>
    <w:rsid w:val="009338B5"/>
    <w:rsid w:val="00951B79"/>
    <w:rsid w:val="00963227"/>
    <w:rsid w:val="0098125A"/>
    <w:rsid w:val="0098182B"/>
    <w:rsid w:val="0099496D"/>
    <w:rsid w:val="009C53F8"/>
    <w:rsid w:val="009C6FF2"/>
    <w:rsid w:val="009F3E43"/>
    <w:rsid w:val="00A07C09"/>
    <w:rsid w:val="00A718B8"/>
    <w:rsid w:val="00A7197B"/>
    <w:rsid w:val="00A948BD"/>
    <w:rsid w:val="00AB32BF"/>
    <w:rsid w:val="00AC2C7A"/>
    <w:rsid w:val="00AC6B48"/>
    <w:rsid w:val="00AD1E3D"/>
    <w:rsid w:val="00B26954"/>
    <w:rsid w:val="00BA0108"/>
    <w:rsid w:val="00BA0397"/>
    <w:rsid w:val="00C14F58"/>
    <w:rsid w:val="00C22DF3"/>
    <w:rsid w:val="00C242C9"/>
    <w:rsid w:val="00C52E64"/>
    <w:rsid w:val="00C8568E"/>
    <w:rsid w:val="00CB1151"/>
    <w:rsid w:val="00CD202A"/>
    <w:rsid w:val="00CF1F4F"/>
    <w:rsid w:val="00D119AB"/>
    <w:rsid w:val="00D17DF2"/>
    <w:rsid w:val="00D30ABE"/>
    <w:rsid w:val="00D75967"/>
    <w:rsid w:val="00D9220D"/>
    <w:rsid w:val="00DA2AC4"/>
    <w:rsid w:val="00DA6317"/>
    <w:rsid w:val="00DA7DC1"/>
    <w:rsid w:val="00DD6CE9"/>
    <w:rsid w:val="00DE1EE0"/>
    <w:rsid w:val="00E9050A"/>
    <w:rsid w:val="00E91A56"/>
    <w:rsid w:val="00EC29BD"/>
    <w:rsid w:val="00F84C54"/>
    <w:rsid w:val="00F868E3"/>
    <w:rsid w:val="00FA2175"/>
    <w:rsid w:val="00FD24E5"/>
    <w:rsid w:val="00FE1509"/>
    <w:rsid w:val="00FE52B7"/>
    <w:rsid w:val="00FF0333"/>
    <w:rsid w:val="00FF1B50"/>
    <w:rsid w:val="00FF2AD0"/>
    <w:rsid w:val="00F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B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7B9B"/>
    <w:pPr>
      <w:keepNext/>
      <w:spacing w:after="0" w:line="240" w:lineRule="auto"/>
      <w:outlineLvl w:val="0"/>
    </w:pPr>
    <w:rPr>
      <w:rFonts w:ascii="Times New Roman" w:hAnsi="Times New Roman"/>
      <w:b/>
      <w:sz w:val="1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0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3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A0397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CF1F4F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CF1F4F"/>
    <w:pPr>
      <w:shd w:val="clear" w:color="auto" w:fill="FFFFFF"/>
      <w:spacing w:after="120" w:line="317" w:lineRule="exact"/>
      <w:ind w:hanging="400"/>
      <w:jc w:val="both"/>
    </w:pPr>
    <w:rPr>
      <w:sz w:val="27"/>
      <w:szCs w:val="27"/>
    </w:rPr>
  </w:style>
  <w:style w:type="paragraph" w:styleId="BodyText2">
    <w:name w:val="Body Text 2"/>
    <w:basedOn w:val="Normal"/>
    <w:link w:val="BodyText2Char"/>
    <w:uiPriority w:val="99"/>
    <w:rsid w:val="00F868E3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868E3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DE1EE0"/>
    <w:rPr>
      <w:rFonts w:cs="Times New Roman"/>
      <w:b/>
      <w:color w:val="943634"/>
      <w:spacing w:val="5"/>
    </w:rPr>
  </w:style>
  <w:style w:type="paragraph" w:styleId="NormalWeb">
    <w:name w:val="Normal (Web)"/>
    <w:basedOn w:val="Normal"/>
    <w:uiPriority w:val="99"/>
    <w:rsid w:val="00DE1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0">
    <w:name w:val="normal"/>
    <w:uiPriority w:val="99"/>
    <w:rsid w:val="00DA6317"/>
    <w:rPr>
      <w:rFonts w:eastAsia="Times New Roman" w:cs="Calibri"/>
      <w:sz w:val="24"/>
      <w:szCs w:val="24"/>
    </w:rPr>
  </w:style>
  <w:style w:type="paragraph" w:customStyle="1" w:styleId="1">
    <w:name w:val="Обычный1"/>
    <w:uiPriority w:val="99"/>
    <w:rsid w:val="00DA6317"/>
    <w:pPr>
      <w:suppressAutoHyphens/>
      <w:autoSpaceDE w:val="0"/>
      <w:autoSpaceDN w:val="0"/>
      <w:ind w:firstLine="720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List2">
    <w:name w:val="List 2"/>
    <w:basedOn w:val="Normal"/>
    <w:uiPriority w:val="99"/>
    <w:rsid w:val="005E7B9B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M1972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1350</Words>
  <Characters>7697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Мария</dc:creator>
  <cp:keywords/>
  <dc:description/>
  <cp:lastModifiedBy>Пользователь</cp:lastModifiedBy>
  <cp:revision>2</cp:revision>
  <cp:lastPrinted>2021-02-24T05:35:00Z</cp:lastPrinted>
  <dcterms:created xsi:type="dcterms:W3CDTF">2021-08-04T11:23:00Z</dcterms:created>
  <dcterms:modified xsi:type="dcterms:W3CDTF">2021-08-04T11:23:00Z</dcterms:modified>
</cp:coreProperties>
</file>