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6F" w:rsidRDefault="0056406F" w:rsidP="00F07610">
      <w:pPr>
        <w:jc w:val="both"/>
        <w:rPr>
          <w:rFonts w:ascii="Times New Roman" w:hAnsi="Times New Roman" w:cs="Times New Roman"/>
          <w:b/>
          <w:bCs/>
          <w:i/>
          <w:iCs/>
        </w:rPr>
      </w:pPr>
      <w:r w:rsidRPr="00F3058B">
        <w:rPr>
          <w:rFonts w:ascii="Times New Roman" w:hAnsi="Times New Roman" w:cs="Times New Roman"/>
          <w:b/>
          <w:bCs/>
          <w:i/>
          <w:iCs/>
        </w:rPr>
        <w:t xml:space="preserve"> </w:t>
      </w:r>
    </w:p>
    <w:tbl>
      <w:tblPr>
        <w:tblW w:w="0" w:type="auto"/>
        <w:tblInd w:w="-106" w:type="dxa"/>
        <w:tblLook w:val="00A0"/>
      </w:tblPr>
      <w:tblGrid>
        <w:gridCol w:w="4785"/>
        <w:gridCol w:w="4786"/>
      </w:tblGrid>
      <w:tr w:rsidR="0056406F" w:rsidRPr="004146C6">
        <w:tc>
          <w:tcPr>
            <w:tcW w:w="4785" w:type="dxa"/>
          </w:tcPr>
          <w:p w:rsidR="0056406F" w:rsidRPr="004146C6" w:rsidRDefault="0056406F" w:rsidP="004146C6">
            <w:pPr>
              <w:jc w:val="both"/>
              <w:rPr>
                <w:rFonts w:ascii="Times New Roman" w:hAnsi="Times New Roman" w:cs="Times New Roman"/>
                <w:sz w:val="28"/>
                <w:szCs w:val="28"/>
              </w:rPr>
            </w:pPr>
          </w:p>
          <w:p w:rsidR="0056406F" w:rsidRPr="004146C6" w:rsidRDefault="0056406F" w:rsidP="004146C6">
            <w:pPr>
              <w:jc w:val="both"/>
              <w:rPr>
                <w:rFonts w:ascii="Times New Roman" w:hAnsi="Times New Roman" w:cs="Times New Roman"/>
                <w:sz w:val="28"/>
                <w:szCs w:val="28"/>
              </w:rPr>
            </w:pPr>
          </w:p>
          <w:p w:rsidR="0056406F" w:rsidRPr="004146C6" w:rsidRDefault="0056406F" w:rsidP="004146C6">
            <w:pPr>
              <w:jc w:val="both"/>
              <w:rPr>
                <w:rFonts w:ascii="Times New Roman" w:hAnsi="Times New Roman" w:cs="Times New Roman"/>
                <w:sz w:val="20"/>
                <w:szCs w:val="20"/>
              </w:rPr>
            </w:pPr>
            <w:r w:rsidRPr="004146C6">
              <w:rPr>
                <w:rFonts w:ascii="Times New Roman" w:hAnsi="Times New Roman" w:cs="Times New Roman"/>
                <w:sz w:val="28"/>
                <w:szCs w:val="28"/>
              </w:rPr>
              <w:t xml:space="preserve">________________________  </w:t>
            </w:r>
            <w:r w:rsidRPr="004146C6">
              <w:rPr>
                <w:rFonts w:ascii="Times New Roman" w:hAnsi="Times New Roman" w:cs="Times New Roman"/>
                <w:sz w:val="20"/>
                <w:szCs w:val="20"/>
              </w:rPr>
              <w:t xml:space="preserve">     </w:t>
            </w:r>
          </w:p>
          <w:p w:rsidR="0056406F" w:rsidRPr="004146C6" w:rsidRDefault="0056406F" w:rsidP="004146C6">
            <w:pPr>
              <w:jc w:val="both"/>
              <w:rPr>
                <w:rFonts w:ascii="Times New Roman" w:hAnsi="Times New Roman" w:cs="Times New Roman"/>
                <w:sz w:val="28"/>
                <w:szCs w:val="28"/>
              </w:rPr>
            </w:pPr>
            <w:r w:rsidRPr="004146C6">
              <w:rPr>
                <w:rFonts w:ascii="Times New Roman" w:hAnsi="Times New Roman" w:cs="Times New Roman"/>
                <w:sz w:val="20"/>
                <w:szCs w:val="20"/>
              </w:rPr>
              <w:t xml:space="preserve">(отметка об ознакомлении)                                                    </w:t>
            </w:r>
          </w:p>
        </w:tc>
        <w:tc>
          <w:tcPr>
            <w:tcW w:w="4786" w:type="dxa"/>
          </w:tcPr>
          <w:p w:rsidR="0056406F" w:rsidRPr="004146C6" w:rsidRDefault="0056406F" w:rsidP="007B1313">
            <w:pPr>
              <w:pStyle w:val="ConsPlusNormal"/>
              <w:rPr>
                <w:rFonts w:ascii="Times New Roman" w:hAnsi="Times New Roman" w:cs="Times New Roman"/>
                <w:sz w:val="28"/>
                <w:szCs w:val="28"/>
              </w:rPr>
            </w:pPr>
            <w:r w:rsidRPr="004146C6">
              <w:rPr>
                <w:rFonts w:ascii="Times New Roman" w:hAnsi="Times New Roman" w:cs="Times New Roman"/>
                <w:sz w:val="28"/>
                <w:szCs w:val="28"/>
              </w:rPr>
              <w:t xml:space="preserve">Руководителю </w:t>
            </w:r>
            <w:r>
              <w:rPr>
                <w:rFonts w:ascii="Times New Roman" w:hAnsi="Times New Roman" w:cs="Times New Roman"/>
                <w:sz w:val="28"/>
                <w:szCs w:val="28"/>
              </w:rPr>
              <w:t xml:space="preserve"> </w:t>
            </w:r>
          </w:p>
          <w:p w:rsidR="0056406F" w:rsidRPr="004146C6" w:rsidRDefault="0056406F" w:rsidP="007B1313">
            <w:pPr>
              <w:pStyle w:val="ConsPlusNormal"/>
              <w:rPr>
                <w:rFonts w:ascii="Times New Roman" w:hAnsi="Times New Roman" w:cs="Times New Roman"/>
                <w:sz w:val="28"/>
                <w:szCs w:val="28"/>
              </w:rPr>
            </w:pPr>
            <w:r w:rsidRPr="004146C6">
              <w:rPr>
                <w:rFonts w:ascii="Times New Roman" w:hAnsi="Times New Roman" w:cs="Times New Roman"/>
                <w:sz w:val="28"/>
                <w:szCs w:val="28"/>
              </w:rPr>
              <w:t xml:space="preserve"> ______________________________     </w:t>
            </w:r>
          </w:p>
          <w:p w:rsidR="0056406F" w:rsidRPr="004146C6" w:rsidRDefault="0056406F" w:rsidP="004146C6">
            <w:pPr>
              <w:pStyle w:val="ConsPlusNormal"/>
              <w:ind w:firstLine="35"/>
              <w:rPr>
                <w:rFonts w:ascii="Times New Roman" w:hAnsi="Times New Roman" w:cs="Times New Roman"/>
              </w:rPr>
            </w:pPr>
            <w:r w:rsidRPr="004146C6">
              <w:rPr>
                <w:rFonts w:ascii="Times New Roman" w:hAnsi="Times New Roman" w:cs="Times New Roman"/>
                <w:sz w:val="28"/>
                <w:szCs w:val="28"/>
              </w:rPr>
              <w:t xml:space="preserve">         </w:t>
            </w:r>
            <w:r w:rsidRPr="004146C6">
              <w:rPr>
                <w:rFonts w:ascii="Times New Roman" w:hAnsi="Times New Roman" w:cs="Times New Roman"/>
              </w:rPr>
              <w:t>(Инициалы и фамилия)</w:t>
            </w:r>
          </w:p>
          <w:p w:rsidR="0056406F" w:rsidRPr="004146C6" w:rsidRDefault="0056406F" w:rsidP="004146C6">
            <w:pPr>
              <w:pStyle w:val="ConsPlusNormal"/>
              <w:ind w:firstLine="35"/>
              <w:rPr>
                <w:rFonts w:ascii="Times New Roman" w:hAnsi="Times New Roman" w:cs="Times New Roman"/>
                <w:sz w:val="28"/>
                <w:szCs w:val="28"/>
              </w:rPr>
            </w:pPr>
            <w:r w:rsidRPr="004146C6">
              <w:rPr>
                <w:rFonts w:ascii="Times New Roman" w:hAnsi="Times New Roman" w:cs="Times New Roman"/>
                <w:sz w:val="28"/>
                <w:szCs w:val="28"/>
              </w:rPr>
              <w:t xml:space="preserve"> </w:t>
            </w:r>
          </w:p>
          <w:p w:rsidR="0056406F" w:rsidRPr="004146C6" w:rsidRDefault="0056406F" w:rsidP="004146C6">
            <w:pPr>
              <w:pStyle w:val="ConsPlusNormal"/>
              <w:ind w:firstLine="35"/>
              <w:rPr>
                <w:rFonts w:ascii="Times New Roman" w:hAnsi="Times New Roman" w:cs="Times New Roman"/>
                <w:sz w:val="28"/>
                <w:szCs w:val="28"/>
              </w:rPr>
            </w:pPr>
            <w:r w:rsidRPr="004146C6">
              <w:rPr>
                <w:rFonts w:ascii="Times New Roman" w:hAnsi="Times New Roman" w:cs="Times New Roman"/>
                <w:sz w:val="28"/>
                <w:szCs w:val="28"/>
              </w:rPr>
              <w:t>от _____________________________</w:t>
            </w:r>
          </w:p>
          <w:p w:rsidR="0056406F" w:rsidRPr="004146C6" w:rsidRDefault="0056406F" w:rsidP="004146C6">
            <w:pPr>
              <w:pStyle w:val="ConsPlusNormal"/>
              <w:ind w:firstLine="35"/>
              <w:rPr>
                <w:rFonts w:ascii="Times New Roman" w:hAnsi="Times New Roman" w:cs="Times New Roman"/>
                <w:sz w:val="28"/>
                <w:szCs w:val="28"/>
              </w:rPr>
            </w:pPr>
            <w:r w:rsidRPr="004146C6">
              <w:rPr>
                <w:rFonts w:ascii="Times New Roman" w:hAnsi="Times New Roman" w:cs="Times New Roman"/>
                <w:sz w:val="28"/>
                <w:szCs w:val="28"/>
              </w:rPr>
              <w:t>_______________________________</w:t>
            </w:r>
          </w:p>
          <w:p w:rsidR="0056406F" w:rsidRPr="004146C6" w:rsidRDefault="0056406F" w:rsidP="004146C6">
            <w:pPr>
              <w:pStyle w:val="ConsPlusNormal"/>
              <w:ind w:firstLine="35"/>
              <w:rPr>
                <w:rFonts w:ascii="Times New Roman" w:hAnsi="Times New Roman" w:cs="Times New Roman"/>
                <w:sz w:val="28"/>
                <w:szCs w:val="28"/>
              </w:rPr>
            </w:pPr>
            <w:r w:rsidRPr="004146C6">
              <w:rPr>
                <w:rFonts w:ascii="Times New Roman" w:hAnsi="Times New Roman" w:cs="Times New Roman"/>
                <w:sz w:val="28"/>
                <w:szCs w:val="28"/>
              </w:rPr>
              <w:t>_______________________________</w:t>
            </w:r>
          </w:p>
          <w:p w:rsidR="0056406F" w:rsidRPr="004146C6" w:rsidRDefault="0056406F" w:rsidP="004146C6">
            <w:pPr>
              <w:pStyle w:val="ConsPlusNormal"/>
              <w:ind w:firstLine="35"/>
              <w:rPr>
                <w:rFonts w:ascii="Times New Roman" w:hAnsi="Times New Roman" w:cs="Times New Roman"/>
              </w:rPr>
            </w:pPr>
            <w:r w:rsidRPr="004146C6">
              <w:rPr>
                <w:rFonts w:ascii="Times New Roman" w:hAnsi="Times New Roman" w:cs="Times New Roman"/>
              </w:rPr>
              <w:t xml:space="preserve">                    (Ф.И.О., должность)</w:t>
            </w:r>
          </w:p>
          <w:p w:rsidR="0056406F" w:rsidRPr="004146C6" w:rsidRDefault="0056406F" w:rsidP="004146C6">
            <w:pPr>
              <w:ind w:firstLine="35"/>
              <w:rPr>
                <w:rFonts w:ascii="Times New Roman" w:hAnsi="Times New Roman" w:cs="Times New Roman"/>
                <w:sz w:val="28"/>
                <w:szCs w:val="28"/>
              </w:rPr>
            </w:pPr>
            <w:r w:rsidRPr="004146C6">
              <w:rPr>
                <w:rFonts w:ascii="Times New Roman" w:hAnsi="Times New Roman" w:cs="Times New Roman"/>
              </w:rPr>
              <w:t xml:space="preserve">                                              </w:t>
            </w:r>
            <w:r w:rsidRPr="004146C6">
              <w:rPr>
                <w:rFonts w:ascii="Times New Roman" w:hAnsi="Times New Roman" w:cs="Times New Roman"/>
                <w:sz w:val="28"/>
                <w:szCs w:val="28"/>
              </w:rPr>
              <w:t xml:space="preserve">                            </w:t>
            </w:r>
          </w:p>
          <w:p w:rsidR="0056406F" w:rsidRPr="004146C6" w:rsidRDefault="0056406F" w:rsidP="004146C6">
            <w:pPr>
              <w:ind w:firstLine="35"/>
              <w:rPr>
                <w:rFonts w:ascii="Times New Roman" w:hAnsi="Times New Roman" w:cs="Times New Roman"/>
                <w:sz w:val="28"/>
                <w:szCs w:val="28"/>
              </w:rPr>
            </w:pPr>
          </w:p>
          <w:p w:rsidR="0056406F" w:rsidRPr="004146C6" w:rsidRDefault="0056406F" w:rsidP="004146C6">
            <w:pPr>
              <w:ind w:firstLine="35"/>
              <w:rPr>
                <w:rFonts w:ascii="Times New Roman" w:hAnsi="Times New Roman" w:cs="Times New Roman"/>
                <w:sz w:val="28"/>
                <w:szCs w:val="28"/>
              </w:rPr>
            </w:pPr>
          </w:p>
        </w:tc>
      </w:tr>
    </w:tbl>
    <w:p w:rsidR="0056406F" w:rsidRDefault="0056406F" w:rsidP="00F07610">
      <w:pPr>
        <w:jc w:val="both"/>
        <w:rPr>
          <w:rFonts w:ascii="Times New Roman" w:hAnsi="Times New Roman" w:cs="Times New Roman"/>
          <w:sz w:val="28"/>
          <w:szCs w:val="28"/>
        </w:rPr>
      </w:pPr>
    </w:p>
    <w:p w:rsidR="0056406F" w:rsidRDefault="0056406F" w:rsidP="00494E38">
      <w:pPr>
        <w:jc w:val="both"/>
        <w:rPr>
          <w:rFonts w:ascii="Times New Roman" w:hAnsi="Times New Roman" w:cs="Times New Roman"/>
          <w:sz w:val="20"/>
          <w:szCs w:val="20"/>
        </w:rPr>
      </w:pPr>
    </w:p>
    <w:p w:rsidR="0056406F" w:rsidRDefault="0056406F" w:rsidP="00494E38">
      <w:pPr>
        <w:jc w:val="both"/>
        <w:rPr>
          <w:rFonts w:ascii="Times New Roman" w:hAnsi="Times New Roman" w:cs="Times New Roman"/>
          <w:sz w:val="28"/>
          <w:szCs w:val="28"/>
        </w:rPr>
      </w:pPr>
    </w:p>
    <w:p w:rsidR="0056406F" w:rsidRDefault="0056406F" w:rsidP="00494E38">
      <w:pPr>
        <w:jc w:val="center"/>
        <w:rPr>
          <w:rFonts w:ascii="Times New Roman" w:hAnsi="Times New Roman" w:cs="Times New Roman"/>
          <w:sz w:val="28"/>
          <w:szCs w:val="28"/>
        </w:rPr>
      </w:pPr>
      <w:r>
        <w:rPr>
          <w:rFonts w:ascii="Times New Roman" w:hAnsi="Times New Roman" w:cs="Times New Roman"/>
          <w:sz w:val="28"/>
          <w:szCs w:val="28"/>
        </w:rPr>
        <w:t>УВЕДОМЛЕНИЕ</w:t>
      </w:r>
    </w:p>
    <w:p w:rsidR="0056406F" w:rsidRDefault="0056406F" w:rsidP="00494E38">
      <w:pPr>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56406F" w:rsidRDefault="0056406F" w:rsidP="00494E38">
      <w:pPr>
        <w:jc w:val="center"/>
        <w:rPr>
          <w:rFonts w:ascii="Times New Roman" w:hAnsi="Times New Roman" w:cs="Times New Roman"/>
          <w:sz w:val="28"/>
          <w:szCs w:val="28"/>
        </w:rPr>
      </w:pPr>
      <w:r>
        <w:rPr>
          <w:rFonts w:ascii="Times New Roman" w:hAnsi="Times New Roman" w:cs="Times New Roman"/>
          <w:sz w:val="28"/>
          <w:szCs w:val="28"/>
        </w:rPr>
        <w:t>должностных обязанностей, которая приводит</w:t>
      </w:r>
    </w:p>
    <w:p w:rsidR="0056406F" w:rsidRPr="00540639" w:rsidRDefault="0056406F" w:rsidP="00494E38">
      <w:pPr>
        <w:jc w:val="center"/>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56406F" w:rsidRDefault="0056406F" w:rsidP="00494E38">
      <w:pPr>
        <w:jc w:val="both"/>
        <w:rPr>
          <w:rFonts w:ascii="Times New Roman" w:hAnsi="Times New Roman" w:cs="Times New Roman"/>
          <w:sz w:val="28"/>
          <w:szCs w:val="28"/>
        </w:rPr>
      </w:pPr>
    </w:p>
    <w:p w:rsidR="0056406F" w:rsidRDefault="0056406F" w:rsidP="00494E38">
      <w:pPr>
        <w:jc w:val="both"/>
        <w:rPr>
          <w:rFonts w:ascii="Times New Roman" w:hAnsi="Times New Roman" w:cs="Times New Roman"/>
          <w:sz w:val="28"/>
          <w:szCs w:val="28"/>
        </w:rPr>
      </w:pP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 xml:space="preserve">          Должностные обязанности, на исполнение которых влияет или может повлиять личная заинтересованность:__________________________________</w:t>
      </w: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 xml:space="preserve">          Предлагаемые меры по предотвращению или урегулированию конфликта интересов:________________________________________________</w:t>
      </w: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6406F" w:rsidRDefault="0056406F" w:rsidP="00494E38">
      <w:pPr>
        <w:jc w:val="both"/>
        <w:rPr>
          <w:rFonts w:ascii="Times New Roman" w:hAnsi="Times New Roman" w:cs="Times New Roman"/>
          <w:sz w:val="28"/>
          <w:szCs w:val="28"/>
        </w:rPr>
      </w:pPr>
      <w:r>
        <w:rPr>
          <w:rFonts w:ascii="Times New Roman" w:hAnsi="Times New Roman" w:cs="Times New Roman"/>
          <w:sz w:val="28"/>
          <w:szCs w:val="28"/>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при рассмотрении настоящего уведомления (нужное подчеркнуть).</w:t>
      </w:r>
    </w:p>
    <w:p w:rsidR="0056406F" w:rsidRDefault="0056406F" w:rsidP="00494E38">
      <w:pPr>
        <w:jc w:val="both"/>
        <w:rPr>
          <w:rFonts w:ascii="Times New Roman" w:hAnsi="Times New Roman" w:cs="Times New Roman"/>
          <w:sz w:val="28"/>
          <w:szCs w:val="28"/>
        </w:rPr>
      </w:pPr>
    </w:p>
    <w:p w:rsidR="0056406F" w:rsidRDefault="0056406F" w:rsidP="00494E38">
      <w:pPr>
        <w:jc w:val="both"/>
        <w:rPr>
          <w:rFonts w:ascii="Times New Roman" w:hAnsi="Times New Roman" w:cs="Times New Roman"/>
          <w:sz w:val="20"/>
          <w:szCs w:val="20"/>
        </w:rPr>
      </w:pPr>
      <w:r>
        <w:rPr>
          <w:rFonts w:ascii="Times New Roman" w:hAnsi="Times New Roman" w:cs="Times New Roman"/>
          <w:sz w:val="28"/>
          <w:szCs w:val="28"/>
        </w:rPr>
        <w:t>«____»____________20___ г.   _______________________________________</w:t>
      </w:r>
    </w:p>
    <w:p w:rsidR="0056406F" w:rsidRPr="007B1313" w:rsidRDefault="0056406F" w:rsidP="00472015">
      <w:pPr>
        <w:jc w:val="both"/>
        <w:rPr>
          <w:rFonts w:ascii="Times New Roman" w:hAnsi="Times New Roman" w:cs="Times New Roman"/>
          <w:sz w:val="20"/>
          <w:szCs w:val="20"/>
        </w:rPr>
        <w:sectPr w:rsidR="0056406F" w:rsidRPr="007B1313" w:rsidSect="007B1313">
          <w:pgSz w:w="11906" w:h="16838"/>
          <w:pgMar w:top="567" w:right="850" w:bottom="568" w:left="1701" w:header="709" w:footer="709" w:gutter="0"/>
          <w:cols w:space="708"/>
          <w:docGrid w:linePitch="360"/>
        </w:sectPr>
      </w:pPr>
      <w:r>
        <w:rPr>
          <w:rFonts w:ascii="Times New Roman" w:hAnsi="Times New Roman" w:cs="Times New Roman"/>
          <w:sz w:val="20"/>
          <w:szCs w:val="20"/>
        </w:rPr>
        <w:t xml:space="preserve">                                                                 (подпись лица (расшифровка подписи), направляющего уведомление</w:t>
      </w:r>
      <w:bookmarkStart w:id="0" w:name="_GoBack"/>
      <w:bookmarkEnd w:id="0"/>
    </w:p>
    <w:p w:rsidR="0056406F" w:rsidRPr="00E20412" w:rsidRDefault="0056406F" w:rsidP="00CA206A"/>
    <w:sectPr w:rsidR="0056406F" w:rsidRPr="00E20412" w:rsidSect="007B1313">
      <w:pgSz w:w="11906" w:h="16838"/>
      <w:pgMar w:top="851"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6F" w:rsidRDefault="0056406F" w:rsidP="00056F8A">
      <w:r>
        <w:separator/>
      </w:r>
    </w:p>
  </w:endnote>
  <w:endnote w:type="continuationSeparator" w:id="1">
    <w:p w:rsidR="0056406F" w:rsidRDefault="0056406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6F" w:rsidRDefault="0056406F" w:rsidP="00056F8A">
      <w:r>
        <w:separator/>
      </w:r>
    </w:p>
  </w:footnote>
  <w:footnote w:type="continuationSeparator" w:id="1">
    <w:p w:rsidR="0056406F" w:rsidRDefault="0056406F"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61C"/>
    <w:multiLevelType w:val="hybridMultilevel"/>
    <w:tmpl w:val="D6FAD638"/>
    <w:lvl w:ilvl="0" w:tplc="0419000F">
      <w:start w:val="1"/>
      <w:numFmt w:val="decimal"/>
      <w:lvlText w:val="%1."/>
      <w:lvlJc w:val="left"/>
      <w:pPr>
        <w:ind w:left="928"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28B567A0"/>
    <w:multiLevelType w:val="hybridMultilevel"/>
    <w:tmpl w:val="71F66F62"/>
    <w:lvl w:ilvl="0" w:tplc="66347388">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BF5060F"/>
    <w:multiLevelType w:val="hybridMultilevel"/>
    <w:tmpl w:val="70B685F6"/>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E9C4365"/>
    <w:multiLevelType w:val="hybridMultilevel"/>
    <w:tmpl w:val="02AE3B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6">
    <w:nsid w:val="68136024"/>
    <w:multiLevelType w:val="hybridMultilevel"/>
    <w:tmpl w:val="BA34D36A"/>
    <w:lvl w:ilvl="0" w:tplc="80A227A2">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nsid w:val="7DA4483C"/>
    <w:multiLevelType w:val="hybridMultilevel"/>
    <w:tmpl w:val="62B64498"/>
    <w:lvl w:ilvl="0" w:tplc="09A42AE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343A"/>
    <w:rsid w:val="000140B1"/>
    <w:rsid w:val="00014196"/>
    <w:rsid w:val="00014555"/>
    <w:rsid w:val="000145CD"/>
    <w:rsid w:val="0001463A"/>
    <w:rsid w:val="0001507B"/>
    <w:rsid w:val="0001544D"/>
    <w:rsid w:val="000157C8"/>
    <w:rsid w:val="000157EA"/>
    <w:rsid w:val="00015A9E"/>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A68"/>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C24"/>
    <w:rsid w:val="00091F3A"/>
    <w:rsid w:val="00092A66"/>
    <w:rsid w:val="00092BAB"/>
    <w:rsid w:val="00092CE4"/>
    <w:rsid w:val="000935AD"/>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014"/>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26DA"/>
    <w:rsid w:val="001243C7"/>
    <w:rsid w:val="001252E4"/>
    <w:rsid w:val="00125F68"/>
    <w:rsid w:val="0012698E"/>
    <w:rsid w:val="0012710F"/>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4D2"/>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363"/>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DC"/>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08D6"/>
    <w:rsid w:val="00221A3D"/>
    <w:rsid w:val="00222045"/>
    <w:rsid w:val="00222233"/>
    <w:rsid w:val="0022238D"/>
    <w:rsid w:val="00222DF5"/>
    <w:rsid w:val="002232F5"/>
    <w:rsid w:val="002245B9"/>
    <w:rsid w:val="00224BFA"/>
    <w:rsid w:val="0022523C"/>
    <w:rsid w:val="0022734E"/>
    <w:rsid w:val="002307FB"/>
    <w:rsid w:val="0023134D"/>
    <w:rsid w:val="00231B7C"/>
    <w:rsid w:val="002321A9"/>
    <w:rsid w:val="002321FF"/>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6653"/>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25D"/>
    <w:rsid w:val="00263363"/>
    <w:rsid w:val="00263596"/>
    <w:rsid w:val="00263C47"/>
    <w:rsid w:val="002643B6"/>
    <w:rsid w:val="002646E0"/>
    <w:rsid w:val="0026477C"/>
    <w:rsid w:val="00264D3E"/>
    <w:rsid w:val="00264E82"/>
    <w:rsid w:val="002658F8"/>
    <w:rsid w:val="00265B8C"/>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3E9"/>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EB3"/>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23C"/>
    <w:rsid w:val="002E4738"/>
    <w:rsid w:val="002E5674"/>
    <w:rsid w:val="002E5767"/>
    <w:rsid w:val="002E6089"/>
    <w:rsid w:val="002E658E"/>
    <w:rsid w:val="002E6611"/>
    <w:rsid w:val="002E6B52"/>
    <w:rsid w:val="002E70D6"/>
    <w:rsid w:val="002E7652"/>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4BDD"/>
    <w:rsid w:val="00315E2C"/>
    <w:rsid w:val="0031612D"/>
    <w:rsid w:val="00316501"/>
    <w:rsid w:val="003168F3"/>
    <w:rsid w:val="00316F28"/>
    <w:rsid w:val="0031739D"/>
    <w:rsid w:val="0031746D"/>
    <w:rsid w:val="0032074D"/>
    <w:rsid w:val="00321460"/>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2DA8"/>
    <w:rsid w:val="00343594"/>
    <w:rsid w:val="00344243"/>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73F"/>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69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D6F67"/>
    <w:rsid w:val="003E0AC3"/>
    <w:rsid w:val="003E0FDB"/>
    <w:rsid w:val="003E116B"/>
    <w:rsid w:val="003E3010"/>
    <w:rsid w:val="003E35FB"/>
    <w:rsid w:val="003E4C13"/>
    <w:rsid w:val="003E4CB1"/>
    <w:rsid w:val="003E4CFF"/>
    <w:rsid w:val="003E4F60"/>
    <w:rsid w:val="003E51A6"/>
    <w:rsid w:val="003E5CF1"/>
    <w:rsid w:val="003E5EB9"/>
    <w:rsid w:val="003E6C82"/>
    <w:rsid w:val="003E740A"/>
    <w:rsid w:val="003E7A38"/>
    <w:rsid w:val="003E7BDC"/>
    <w:rsid w:val="003E7ECB"/>
    <w:rsid w:val="003E7FD6"/>
    <w:rsid w:val="003F011E"/>
    <w:rsid w:val="003F0240"/>
    <w:rsid w:val="003F16BB"/>
    <w:rsid w:val="003F17FC"/>
    <w:rsid w:val="003F1905"/>
    <w:rsid w:val="003F1AAB"/>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384"/>
    <w:rsid w:val="004144AC"/>
    <w:rsid w:val="004146C6"/>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1B57"/>
    <w:rsid w:val="004622E6"/>
    <w:rsid w:val="00462CBE"/>
    <w:rsid w:val="00463B69"/>
    <w:rsid w:val="0046474A"/>
    <w:rsid w:val="00465181"/>
    <w:rsid w:val="00465469"/>
    <w:rsid w:val="00465575"/>
    <w:rsid w:val="0046750A"/>
    <w:rsid w:val="00467F1F"/>
    <w:rsid w:val="004707C6"/>
    <w:rsid w:val="00471037"/>
    <w:rsid w:val="004713F4"/>
    <w:rsid w:val="00471FBF"/>
    <w:rsid w:val="00472015"/>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09A7"/>
    <w:rsid w:val="0048100A"/>
    <w:rsid w:val="004814FE"/>
    <w:rsid w:val="00481D4B"/>
    <w:rsid w:val="00482EA7"/>
    <w:rsid w:val="004834B4"/>
    <w:rsid w:val="00483CC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4E38"/>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9F7"/>
    <w:rsid w:val="004B4E0E"/>
    <w:rsid w:val="004B4FA7"/>
    <w:rsid w:val="004B5185"/>
    <w:rsid w:val="004B5A79"/>
    <w:rsid w:val="004B697A"/>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043"/>
    <w:rsid w:val="004E4666"/>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6D1A"/>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639"/>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2F8"/>
    <w:rsid w:val="0055436E"/>
    <w:rsid w:val="00555BA5"/>
    <w:rsid w:val="00556E5D"/>
    <w:rsid w:val="005600FC"/>
    <w:rsid w:val="005602E1"/>
    <w:rsid w:val="00561A55"/>
    <w:rsid w:val="00561B0F"/>
    <w:rsid w:val="0056208F"/>
    <w:rsid w:val="00562707"/>
    <w:rsid w:val="005627AF"/>
    <w:rsid w:val="0056324F"/>
    <w:rsid w:val="0056406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2C38"/>
    <w:rsid w:val="00572CFE"/>
    <w:rsid w:val="00575821"/>
    <w:rsid w:val="00575BFE"/>
    <w:rsid w:val="005764FE"/>
    <w:rsid w:val="005766BE"/>
    <w:rsid w:val="00576766"/>
    <w:rsid w:val="00576CDC"/>
    <w:rsid w:val="00576D0D"/>
    <w:rsid w:val="005801DE"/>
    <w:rsid w:val="00580BA4"/>
    <w:rsid w:val="0058269E"/>
    <w:rsid w:val="00583669"/>
    <w:rsid w:val="0058477F"/>
    <w:rsid w:val="00584A5B"/>
    <w:rsid w:val="00585EAA"/>
    <w:rsid w:val="00587B2D"/>
    <w:rsid w:val="00590B00"/>
    <w:rsid w:val="00591149"/>
    <w:rsid w:val="00591156"/>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653"/>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B2D"/>
    <w:rsid w:val="005D2E29"/>
    <w:rsid w:val="005D41FE"/>
    <w:rsid w:val="005D4D77"/>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5A30"/>
    <w:rsid w:val="005F615E"/>
    <w:rsid w:val="005F6A6A"/>
    <w:rsid w:val="005F7035"/>
    <w:rsid w:val="005F72C1"/>
    <w:rsid w:val="0060088C"/>
    <w:rsid w:val="006009BC"/>
    <w:rsid w:val="00601660"/>
    <w:rsid w:val="00601E3A"/>
    <w:rsid w:val="00602EDB"/>
    <w:rsid w:val="00603454"/>
    <w:rsid w:val="00603DAE"/>
    <w:rsid w:val="006041D7"/>
    <w:rsid w:val="006042B0"/>
    <w:rsid w:val="006045FF"/>
    <w:rsid w:val="00604731"/>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A50"/>
    <w:rsid w:val="00622F3B"/>
    <w:rsid w:val="0062334F"/>
    <w:rsid w:val="00623444"/>
    <w:rsid w:val="0062402C"/>
    <w:rsid w:val="0062434D"/>
    <w:rsid w:val="006243B2"/>
    <w:rsid w:val="00624C71"/>
    <w:rsid w:val="00624E0B"/>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4F89"/>
    <w:rsid w:val="00646571"/>
    <w:rsid w:val="00646767"/>
    <w:rsid w:val="006467E3"/>
    <w:rsid w:val="00646C86"/>
    <w:rsid w:val="00647C5A"/>
    <w:rsid w:val="00650594"/>
    <w:rsid w:val="006510D7"/>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1870"/>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0EB"/>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2D0"/>
    <w:rsid w:val="006E0D98"/>
    <w:rsid w:val="006E1A78"/>
    <w:rsid w:val="006E2F38"/>
    <w:rsid w:val="006E3340"/>
    <w:rsid w:val="006E3D57"/>
    <w:rsid w:val="006E3E99"/>
    <w:rsid w:val="006E4B27"/>
    <w:rsid w:val="006E52D1"/>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1921"/>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7A"/>
    <w:rsid w:val="007524FB"/>
    <w:rsid w:val="007527C5"/>
    <w:rsid w:val="00753638"/>
    <w:rsid w:val="00753741"/>
    <w:rsid w:val="00753870"/>
    <w:rsid w:val="00753D2A"/>
    <w:rsid w:val="007541D3"/>
    <w:rsid w:val="0075422D"/>
    <w:rsid w:val="007547B8"/>
    <w:rsid w:val="00754B03"/>
    <w:rsid w:val="00754CF0"/>
    <w:rsid w:val="007553DF"/>
    <w:rsid w:val="0075548F"/>
    <w:rsid w:val="007554A4"/>
    <w:rsid w:val="00755C89"/>
    <w:rsid w:val="007564D7"/>
    <w:rsid w:val="00756984"/>
    <w:rsid w:val="00756BC3"/>
    <w:rsid w:val="00756C66"/>
    <w:rsid w:val="00757048"/>
    <w:rsid w:val="00757227"/>
    <w:rsid w:val="007577C0"/>
    <w:rsid w:val="00757BD1"/>
    <w:rsid w:val="00757E43"/>
    <w:rsid w:val="00760603"/>
    <w:rsid w:val="00760FDC"/>
    <w:rsid w:val="007610F0"/>
    <w:rsid w:val="00761C2D"/>
    <w:rsid w:val="00762229"/>
    <w:rsid w:val="0076256C"/>
    <w:rsid w:val="00762A12"/>
    <w:rsid w:val="00763837"/>
    <w:rsid w:val="0076388B"/>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CDB"/>
    <w:rsid w:val="00781FFF"/>
    <w:rsid w:val="00782183"/>
    <w:rsid w:val="00782592"/>
    <w:rsid w:val="007830D7"/>
    <w:rsid w:val="00783DB8"/>
    <w:rsid w:val="00784C6B"/>
    <w:rsid w:val="00785709"/>
    <w:rsid w:val="00785BD5"/>
    <w:rsid w:val="00785D28"/>
    <w:rsid w:val="00786ABD"/>
    <w:rsid w:val="0078736E"/>
    <w:rsid w:val="007901A2"/>
    <w:rsid w:val="00790DD3"/>
    <w:rsid w:val="00791D63"/>
    <w:rsid w:val="00791E69"/>
    <w:rsid w:val="007930DD"/>
    <w:rsid w:val="0079362D"/>
    <w:rsid w:val="00793D6C"/>
    <w:rsid w:val="00794611"/>
    <w:rsid w:val="007956B8"/>
    <w:rsid w:val="00795F69"/>
    <w:rsid w:val="0079644E"/>
    <w:rsid w:val="007965D4"/>
    <w:rsid w:val="00796741"/>
    <w:rsid w:val="00796A69"/>
    <w:rsid w:val="00796D27"/>
    <w:rsid w:val="007978ED"/>
    <w:rsid w:val="007A03B5"/>
    <w:rsid w:val="007A0832"/>
    <w:rsid w:val="007A16DC"/>
    <w:rsid w:val="007A2017"/>
    <w:rsid w:val="007A23AE"/>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1313"/>
    <w:rsid w:val="007B2EDC"/>
    <w:rsid w:val="007B3B1D"/>
    <w:rsid w:val="007B51DD"/>
    <w:rsid w:val="007B5353"/>
    <w:rsid w:val="007B5B9E"/>
    <w:rsid w:val="007B5F98"/>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4F28"/>
    <w:rsid w:val="00825006"/>
    <w:rsid w:val="008252D2"/>
    <w:rsid w:val="008261C4"/>
    <w:rsid w:val="00826A5F"/>
    <w:rsid w:val="00827ECB"/>
    <w:rsid w:val="008304F6"/>
    <w:rsid w:val="0083131D"/>
    <w:rsid w:val="00831C9C"/>
    <w:rsid w:val="008325A8"/>
    <w:rsid w:val="00832DA3"/>
    <w:rsid w:val="00833BE2"/>
    <w:rsid w:val="00834DBD"/>
    <w:rsid w:val="00835B70"/>
    <w:rsid w:val="00836C0C"/>
    <w:rsid w:val="00841354"/>
    <w:rsid w:val="00841393"/>
    <w:rsid w:val="00841898"/>
    <w:rsid w:val="00841987"/>
    <w:rsid w:val="00843127"/>
    <w:rsid w:val="00843CE8"/>
    <w:rsid w:val="00844339"/>
    <w:rsid w:val="008446BB"/>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1A79"/>
    <w:rsid w:val="00852990"/>
    <w:rsid w:val="008536BD"/>
    <w:rsid w:val="00853960"/>
    <w:rsid w:val="00853AC9"/>
    <w:rsid w:val="00853BFB"/>
    <w:rsid w:val="008544C3"/>
    <w:rsid w:val="0085451A"/>
    <w:rsid w:val="008549F9"/>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6FB"/>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2DA3"/>
    <w:rsid w:val="00903772"/>
    <w:rsid w:val="009046E9"/>
    <w:rsid w:val="0090497C"/>
    <w:rsid w:val="00904A23"/>
    <w:rsid w:val="00905607"/>
    <w:rsid w:val="00905C27"/>
    <w:rsid w:val="00906879"/>
    <w:rsid w:val="0090690A"/>
    <w:rsid w:val="00907306"/>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21FF"/>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869"/>
    <w:rsid w:val="00936D38"/>
    <w:rsid w:val="0093714B"/>
    <w:rsid w:val="009400C8"/>
    <w:rsid w:val="00940345"/>
    <w:rsid w:val="00940F81"/>
    <w:rsid w:val="0094100C"/>
    <w:rsid w:val="009422D4"/>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1B7E"/>
    <w:rsid w:val="0095295A"/>
    <w:rsid w:val="00953E80"/>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82D"/>
    <w:rsid w:val="00961EA7"/>
    <w:rsid w:val="009622F6"/>
    <w:rsid w:val="009638AC"/>
    <w:rsid w:val="00963910"/>
    <w:rsid w:val="009647A8"/>
    <w:rsid w:val="00964828"/>
    <w:rsid w:val="009655FA"/>
    <w:rsid w:val="00965E20"/>
    <w:rsid w:val="00965ECF"/>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5C7"/>
    <w:rsid w:val="009858A1"/>
    <w:rsid w:val="00986CB7"/>
    <w:rsid w:val="0098781C"/>
    <w:rsid w:val="009900E9"/>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34FE"/>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046"/>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D3E"/>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0F6"/>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3D62"/>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87D8B"/>
    <w:rsid w:val="00A90094"/>
    <w:rsid w:val="00A90687"/>
    <w:rsid w:val="00A9108C"/>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082"/>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029"/>
    <w:rsid w:val="00B24184"/>
    <w:rsid w:val="00B2428B"/>
    <w:rsid w:val="00B2432F"/>
    <w:rsid w:val="00B2471E"/>
    <w:rsid w:val="00B24DE1"/>
    <w:rsid w:val="00B2516C"/>
    <w:rsid w:val="00B257EB"/>
    <w:rsid w:val="00B264F7"/>
    <w:rsid w:val="00B26596"/>
    <w:rsid w:val="00B269F6"/>
    <w:rsid w:val="00B27CA3"/>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0C82"/>
    <w:rsid w:val="00B414D5"/>
    <w:rsid w:val="00B41B17"/>
    <w:rsid w:val="00B42126"/>
    <w:rsid w:val="00B421CA"/>
    <w:rsid w:val="00B42600"/>
    <w:rsid w:val="00B42B64"/>
    <w:rsid w:val="00B431B4"/>
    <w:rsid w:val="00B44530"/>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5261"/>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052"/>
    <w:rsid w:val="00BA0559"/>
    <w:rsid w:val="00BA1535"/>
    <w:rsid w:val="00BA18D7"/>
    <w:rsid w:val="00BA1A6E"/>
    <w:rsid w:val="00BA1F0E"/>
    <w:rsid w:val="00BA2579"/>
    <w:rsid w:val="00BA27AF"/>
    <w:rsid w:val="00BA2802"/>
    <w:rsid w:val="00BA2E77"/>
    <w:rsid w:val="00BA336D"/>
    <w:rsid w:val="00BA39FF"/>
    <w:rsid w:val="00BA3D45"/>
    <w:rsid w:val="00BA3DFE"/>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946"/>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34A"/>
    <w:rsid w:val="00BE6913"/>
    <w:rsid w:val="00BE71C1"/>
    <w:rsid w:val="00BE79AF"/>
    <w:rsid w:val="00BF04F3"/>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359D"/>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06A"/>
    <w:rsid w:val="00CA279D"/>
    <w:rsid w:val="00CA2CCD"/>
    <w:rsid w:val="00CA4F07"/>
    <w:rsid w:val="00CA502A"/>
    <w:rsid w:val="00CA607B"/>
    <w:rsid w:val="00CA6133"/>
    <w:rsid w:val="00CA79A4"/>
    <w:rsid w:val="00CB00A7"/>
    <w:rsid w:val="00CB0116"/>
    <w:rsid w:val="00CB02C2"/>
    <w:rsid w:val="00CB1185"/>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1D0D"/>
    <w:rsid w:val="00CD2434"/>
    <w:rsid w:val="00CD2E56"/>
    <w:rsid w:val="00CD3568"/>
    <w:rsid w:val="00CD3E1E"/>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61B"/>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4F3B"/>
    <w:rsid w:val="00D159F0"/>
    <w:rsid w:val="00D16455"/>
    <w:rsid w:val="00D1778E"/>
    <w:rsid w:val="00D177EB"/>
    <w:rsid w:val="00D178B8"/>
    <w:rsid w:val="00D1794F"/>
    <w:rsid w:val="00D20666"/>
    <w:rsid w:val="00D20BD7"/>
    <w:rsid w:val="00D20BDD"/>
    <w:rsid w:val="00D21076"/>
    <w:rsid w:val="00D213F4"/>
    <w:rsid w:val="00D214A2"/>
    <w:rsid w:val="00D21BE9"/>
    <w:rsid w:val="00D22176"/>
    <w:rsid w:val="00D2287F"/>
    <w:rsid w:val="00D22ECD"/>
    <w:rsid w:val="00D22FF9"/>
    <w:rsid w:val="00D24642"/>
    <w:rsid w:val="00D24693"/>
    <w:rsid w:val="00D24973"/>
    <w:rsid w:val="00D24AF5"/>
    <w:rsid w:val="00D24FEE"/>
    <w:rsid w:val="00D25091"/>
    <w:rsid w:val="00D25F71"/>
    <w:rsid w:val="00D262E0"/>
    <w:rsid w:val="00D26923"/>
    <w:rsid w:val="00D27BD7"/>
    <w:rsid w:val="00D304AD"/>
    <w:rsid w:val="00D309A8"/>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361D"/>
    <w:rsid w:val="00D4408E"/>
    <w:rsid w:val="00D44EDF"/>
    <w:rsid w:val="00D45ED1"/>
    <w:rsid w:val="00D46E50"/>
    <w:rsid w:val="00D46F24"/>
    <w:rsid w:val="00D474B3"/>
    <w:rsid w:val="00D476BE"/>
    <w:rsid w:val="00D4773D"/>
    <w:rsid w:val="00D50037"/>
    <w:rsid w:val="00D503AC"/>
    <w:rsid w:val="00D503D4"/>
    <w:rsid w:val="00D51591"/>
    <w:rsid w:val="00D51AA4"/>
    <w:rsid w:val="00D51DB8"/>
    <w:rsid w:val="00D52200"/>
    <w:rsid w:val="00D52282"/>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1D2A"/>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5D4"/>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574"/>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1A21"/>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412"/>
    <w:rsid w:val="00E205E0"/>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29FD"/>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6C"/>
    <w:rsid w:val="00E403C1"/>
    <w:rsid w:val="00E40E0F"/>
    <w:rsid w:val="00E43773"/>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33AE"/>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3638"/>
    <w:rsid w:val="00E64299"/>
    <w:rsid w:val="00E65AB2"/>
    <w:rsid w:val="00E66554"/>
    <w:rsid w:val="00E66D3E"/>
    <w:rsid w:val="00E676E1"/>
    <w:rsid w:val="00E67C66"/>
    <w:rsid w:val="00E67D8B"/>
    <w:rsid w:val="00E70823"/>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56"/>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1F5"/>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11F"/>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3F98"/>
    <w:rsid w:val="00F0615E"/>
    <w:rsid w:val="00F06772"/>
    <w:rsid w:val="00F06857"/>
    <w:rsid w:val="00F07610"/>
    <w:rsid w:val="00F0779B"/>
    <w:rsid w:val="00F07CE7"/>
    <w:rsid w:val="00F114E4"/>
    <w:rsid w:val="00F11B45"/>
    <w:rsid w:val="00F13CFD"/>
    <w:rsid w:val="00F1468C"/>
    <w:rsid w:val="00F14699"/>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57018"/>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310"/>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3339"/>
    <w:rsid w:val="00F84276"/>
    <w:rsid w:val="00F84AE5"/>
    <w:rsid w:val="00F84F02"/>
    <w:rsid w:val="00F852F7"/>
    <w:rsid w:val="00F85587"/>
    <w:rsid w:val="00F8577C"/>
    <w:rsid w:val="00F8585C"/>
    <w:rsid w:val="00F8613A"/>
    <w:rsid w:val="00F86B85"/>
    <w:rsid w:val="00F86CB3"/>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18BE"/>
    <w:rsid w:val="00FC22C5"/>
    <w:rsid w:val="00FC2D39"/>
    <w:rsid w:val="00FC2EB1"/>
    <w:rsid w:val="00FC3340"/>
    <w:rsid w:val="00FC3F07"/>
    <w:rsid w:val="00FC44E2"/>
    <w:rsid w:val="00FC539A"/>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locked="1" w:semiHidden="0" w:uiPriority="0"/>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923D1"/>
    <w:rPr>
      <w:rFonts w:cs="Calibri"/>
      <w:lang w:eastAsia="en-US"/>
    </w:rPr>
  </w:style>
  <w:style w:type="paragraph" w:styleId="Heading1">
    <w:name w:val="heading 1"/>
    <w:basedOn w:val="Normal"/>
    <w:next w:val="Normal"/>
    <w:link w:val="Heading1Char"/>
    <w:uiPriority w:val="99"/>
    <w:qFormat/>
    <w:rsid w:val="0088469E"/>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616CB"/>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61412"/>
    <w:pPr>
      <w:keepNext/>
      <w:spacing w:before="240" w:after="60"/>
      <w:outlineLvl w:val="2"/>
    </w:pPr>
    <w:rPr>
      <w:rFonts w:ascii="Cambria" w:eastAsia="Times New Roman" w:hAnsi="Cambria" w:cs="Cambria"/>
      <w:b/>
      <w:bCs/>
      <w:sz w:val="26"/>
      <w:szCs w:val="26"/>
      <w:lang w:eastAsia="ru-RU"/>
    </w:rPr>
  </w:style>
  <w:style w:type="paragraph" w:styleId="Heading4">
    <w:name w:val="heading 4"/>
    <w:basedOn w:val="Normal"/>
    <w:next w:val="Normal"/>
    <w:link w:val="Heading4Char"/>
    <w:uiPriority w:val="99"/>
    <w:qFormat/>
    <w:rsid w:val="00D71B2B"/>
    <w:pPr>
      <w:keepNext/>
      <w:keepLines/>
      <w:spacing w:before="200"/>
      <w:outlineLvl w:val="3"/>
    </w:pPr>
    <w:rPr>
      <w:rFonts w:ascii="Cambria" w:eastAsia="Times New Roman" w:hAnsi="Cambria" w:cs="Cambria"/>
      <w:b/>
      <w:bCs/>
      <w:i/>
      <w:iCs/>
      <w:color w:val="4F81BD"/>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9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9616CB"/>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61412"/>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D71B2B"/>
    <w:rPr>
      <w:rFonts w:ascii="Cambria" w:hAnsi="Cambria" w:cs="Cambria"/>
      <w:b/>
      <w:bCs/>
      <w:i/>
      <w:iCs/>
      <w:color w:val="4F81BD"/>
      <w:sz w:val="20"/>
      <w:szCs w:val="20"/>
      <w:lang w:eastAsia="ru-RU"/>
    </w:rPr>
  </w:style>
  <w:style w:type="paragraph" w:customStyle="1" w:styleId="ConsPlusNonformat">
    <w:name w:val="ConsPlusNonformat"/>
    <w:uiPriority w:val="99"/>
    <w:rsid w:val="00F923D1"/>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1E1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B0C"/>
    <w:rPr>
      <w:rFonts w:ascii="Tahoma" w:hAnsi="Tahoma" w:cs="Tahoma"/>
      <w:sz w:val="16"/>
      <w:szCs w:val="16"/>
    </w:rPr>
  </w:style>
  <w:style w:type="paragraph" w:customStyle="1" w:styleId="ConsPlusNormal">
    <w:name w:val="ConsPlusNormal"/>
    <w:uiPriority w:val="99"/>
    <w:rsid w:val="000E56F9"/>
    <w:pPr>
      <w:autoSpaceDE w:val="0"/>
      <w:autoSpaceDN w:val="0"/>
      <w:adjustRightInd w:val="0"/>
    </w:pPr>
    <w:rPr>
      <w:rFonts w:ascii="Arial" w:hAnsi="Arial" w:cs="Arial"/>
      <w:sz w:val="20"/>
      <w:szCs w:val="20"/>
      <w:lang w:eastAsia="en-US"/>
    </w:rPr>
  </w:style>
  <w:style w:type="paragraph" w:styleId="BodyTextIndent2">
    <w:name w:val="Body Text Indent 2"/>
    <w:basedOn w:val="Normal"/>
    <w:link w:val="BodyTextIndent2Char"/>
    <w:uiPriority w:val="99"/>
    <w:rsid w:val="00957A21"/>
    <w:pPr>
      <w:ind w:firstLine="567"/>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957A21"/>
    <w:rPr>
      <w:rFonts w:ascii="Times New Roman" w:hAnsi="Times New Roman" w:cs="Times New Roman"/>
      <w:sz w:val="20"/>
      <w:szCs w:val="20"/>
      <w:lang w:eastAsia="ru-RU"/>
    </w:rPr>
  </w:style>
  <w:style w:type="paragraph" w:styleId="BodyText2">
    <w:name w:val="Body Text 2"/>
    <w:basedOn w:val="Normal"/>
    <w:link w:val="BodyText2Char"/>
    <w:uiPriority w:val="99"/>
    <w:rsid w:val="003234FC"/>
    <w:pPr>
      <w:spacing w:after="120" w:line="480" w:lineRule="auto"/>
    </w:pPr>
  </w:style>
  <w:style w:type="character" w:customStyle="1" w:styleId="BodyText2Char">
    <w:name w:val="Body Text 2 Char"/>
    <w:basedOn w:val="DefaultParagraphFont"/>
    <w:link w:val="BodyText2"/>
    <w:uiPriority w:val="99"/>
    <w:locked/>
    <w:rsid w:val="003234FC"/>
  </w:style>
  <w:style w:type="paragraph" w:styleId="ListParagraph">
    <w:name w:val="List Paragraph"/>
    <w:basedOn w:val="Normal"/>
    <w:uiPriority w:val="99"/>
    <w:qFormat/>
    <w:rsid w:val="000D7A40"/>
    <w:pPr>
      <w:spacing w:after="200" w:line="276" w:lineRule="auto"/>
      <w:ind w:left="720"/>
    </w:pPr>
  </w:style>
  <w:style w:type="table" w:styleId="TableGrid">
    <w:name w:val="Table Grid"/>
    <w:basedOn w:val="TableNormal"/>
    <w:uiPriority w:val="99"/>
    <w:rsid w:val="000A38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469E"/>
    <w:pPr>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88469E"/>
    <w:rPr>
      <w:rFonts w:ascii="Times New Roman" w:hAnsi="Times New Roman" w:cs="Times New Roman"/>
      <w:b/>
      <w:bCs/>
      <w:sz w:val="24"/>
      <w:szCs w:val="24"/>
      <w:lang w:eastAsia="ru-RU"/>
    </w:rPr>
  </w:style>
  <w:style w:type="paragraph" w:customStyle="1" w:styleId="ConsPlusTitle">
    <w:name w:val="ConsPlusTitle"/>
    <w:uiPriority w:val="99"/>
    <w:rsid w:val="00E46305"/>
    <w:pPr>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E14F3"/>
    <w:rPr>
      <w:color w:val="0000FF"/>
      <w:u w:val="single"/>
    </w:rPr>
  </w:style>
  <w:style w:type="paragraph" w:styleId="BodyText">
    <w:name w:val="Body Text"/>
    <w:basedOn w:val="Normal"/>
    <w:link w:val="BodyTextChar"/>
    <w:uiPriority w:val="99"/>
    <w:rsid w:val="000603C5"/>
    <w:pPr>
      <w:spacing w:after="120"/>
    </w:pPr>
  </w:style>
  <w:style w:type="character" w:customStyle="1" w:styleId="BodyTextChar">
    <w:name w:val="Body Text Char"/>
    <w:basedOn w:val="DefaultParagraphFont"/>
    <w:link w:val="BodyText"/>
    <w:uiPriority w:val="99"/>
    <w:locked/>
    <w:rsid w:val="000603C5"/>
  </w:style>
  <w:style w:type="paragraph" w:styleId="BodyTextIndent3">
    <w:name w:val="Body Text Indent 3"/>
    <w:basedOn w:val="Normal"/>
    <w:link w:val="BodyTextIndent3Char"/>
    <w:uiPriority w:val="99"/>
    <w:rsid w:val="00FE369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E3696"/>
    <w:rPr>
      <w:sz w:val="16"/>
      <w:szCs w:val="16"/>
    </w:rPr>
  </w:style>
  <w:style w:type="paragraph" w:styleId="BodyText3">
    <w:name w:val="Body Text 3"/>
    <w:basedOn w:val="Normal"/>
    <w:link w:val="BodyText3Char"/>
    <w:uiPriority w:val="99"/>
    <w:rsid w:val="00856533"/>
    <w:pPr>
      <w:spacing w:after="120"/>
    </w:pPr>
    <w:rPr>
      <w:sz w:val="16"/>
      <w:szCs w:val="16"/>
    </w:rPr>
  </w:style>
  <w:style w:type="character" w:customStyle="1" w:styleId="BodyText3Char">
    <w:name w:val="Body Text 3 Char"/>
    <w:basedOn w:val="DefaultParagraphFont"/>
    <w:link w:val="BodyText3"/>
    <w:uiPriority w:val="99"/>
    <w:locked/>
    <w:rsid w:val="00856533"/>
    <w:rPr>
      <w:sz w:val="16"/>
      <w:szCs w:val="16"/>
    </w:rPr>
  </w:style>
  <w:style w:type="paragraph" w:styleId="BodyTextIndent">
    <w:name w:val="Body Text Indent"/>
    <w:aliases w:val="Нумерованный список !!,Надин стиль,Основной текст 1"/>
    <w:basedOn w:val="Normal"/>
    <w:link w:val="BodyTextIndentChar"/>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000B75"/>
    <w:rPr>
      <w:rFonts w:ascii="Times New Roman" w:hAnsi="Times New Roman" w:cs="Times New Roman"/>
      <w:sz w:val="24"/>
      <w:szCs w:val="24"/>
      <w:lang w:eastAsia="ru-RU"/>
    </w:rPr>
  </w:style>
  <w:style w:type="paragraph" w:customStyle="1" w:styleId="1">
    <w:name w:val="Абзац списка1"/>
    <w:basedOn w:val="Normal"/>
    <w:uiPriority w:val="99"/>
    <w:rsid w:val="00D52BEC"/>
    <w:pPr>
      <w:spacing w:after="200" w:line="276" w:lineRule="auto"/>
      <w:ind w:left="720"/>
    </w:pPr>
    <w:rPr>
      <w:rFonts w:eastAsia="Times New Roman"/>
      <w:lang w:eastAsia="ru-RU"/>
    </w:rPr>
  </w:style>
  <w:style w:type="paragraph" w:customStyle="1" w:styleId="2">
    <w:name w:val="Абзац списка2"/>
    <w:basedOn w:val="Normal"/>
    <w:uiPriority w:val="99"/>
    <w:rsid w:val="00DA10F5"/>
    <w:pPr>
      <w:spacing w:after="200" w:line="276" w:lineRule="auto"/>
      <w:ind w:left="720"/>
    </w:pPr>
    <w:rPr>
      <w:rFonts w:eastAsia="Times New Roman"/>
      <w:lang w:eastAsia="ru-RU"/>
    </w:rPr>
  </w:style>
  <w:style w:type="paragraph" w:styleId="Subtitle">
    <w:name w:val="Subtitle"/>
    <w:basedOn w:val="Normal"/>
    <w:next w:val="Normal"/>
    <w:link w:val="SubtitleChar"/>
    <w:uiPriority w:val="99"/>
    <w:qFormat/>
    <w:rsid w:val="00FC5622"/>
    <w:pPr>
      <w:spacing w:after="60"/>
      <w:jc w:val="center"/>
      <w:outlineLvl w:val="1"/>
    </w:pPr>
    <w:rPr>
      <w:rFonts w:ascii="Cambria" w:eastAsia="Times New Roman" w:hAnsi="Cambria" w:cs="Cambria"/>
      <w:sz w:val="24"/>
      <w:szCs w:val="24"/>
      <w:lang w:eastAsia="ru-RU"/>
    </w:rPr>
  </w:style>
  <w:style w:type="character" w:customStyle="1" w:styleId="SubtitleChar">
    <w:name w:val="Subtitle Char"/>
    <w:basedOn w:val="DefaultParagraphFont"/>
    <w:link w:val="Subtitle"/>
    <w:uiPriority w:val="99"/>
    <w:locked/>
    <w:rsid w:val="00FC5622"/>
    <w:rPr>
      <w:rFonts w:ascii="Cambria" w:hAnsi="Cambria" w:cs="Cambria"/>
      <w:sz w:val="24"/>
      <w:szCs w:val="24"/>
      <w:lang w:eastAsia="ru-RU"/>
    </w:rPr>
  </w:style>
  <w:style w:type="paragraph" w:styleId="NormalWeb">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Normal"/>
    <w:link w:val="NormalWebChar"/>
    <w:uiPriority w:val="99"/>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rsid w:val="00A5594F"/>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5594F"/>
    <w:rPr>
      <w:rFonts w:ascii="Courier New" w:hAnsi="Courier New" w:cs="Courier New"/>
      <w:sz w:val="20"/>
      <w:szCs w:val="20"/>
      <w:lang w:eastAsia="ru-RU"/>
    </w:rPr>
  </w:style>
  <w:style w:type="paragraph" w:styleId="TOCHeading">
    <w:name w:val="TOC Heading"/>
    <w:basedOn w:val="Heading1"/>
    <w:next w:val="Normal"/>
    <w:uiPriority w:val="99"/>
    <w:qFormat/>
    <w:rsid w:val="003C1701"/>
    <w:pPr>
      <w:spacing w:line="276" w:lineRule="auto"/>
      <w:outlineLvl w:val="9"/>
    </w:pPr>
  </w:style>
  <w:style w:type="character" w:customStyle="1" w:styleId="NormalWebChar">
    <w:name w:val="Normal (Web) Char"/>
    <w:aliases w:val="Обычный (веб) Знак Char,Обычный (веб) Знак2 Знак Char,Обычный (веб) Знак1 Знак1 Знак Char,Обычный (веб) Знак Знак Знак1 Знак Char,....... (Web)1 Знак Знак Знак1 Знак Char,Знак Знак Знак Знак1 Знак Char,Обычный (веб) Знак1 Знак Char"/>
    <w:basedOn w:val="DefaultParagraphFont"/>
    <w:link w:val="NormalWeb"/>
    <w:uiPriority w:val="99"/>
    <w:locked/>
    <w:rsid w:val="006B4857"/>
    <w:rPr>
      <w:rFonts w:ascii="Times New Roman" w:hAnsi="Times New Roman" w:cs="Times New Roman"/>
      <w:sz w:val="24"/>
      <w:szCs w:val="24"/>
      <w:lang w:eastAsia="ru-RU"/>
    </w:rPr>
  </w:style>
  <w:style w:type="paragraph" w:customStyle="1" w:styleId="ConsPlusTitle12">
    <w:name w:val="Стиль ConsPlusTitle + 12 пт"/>
    <w:next w:val="Normal"/>
    <w:uiPriority w:val="99"/>
    <w:rsid w:val="007F5643"/>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pPr>
    <w:rPr>
      <w:rFonts w:ascii="Times New Roman" w:eastAsia="Times New Roman" w:hAnsi="Times New Roman"/>
      <w:sz w:val="24"/>
      <w:szCs w:val="24"/>
    </w:rPr>
  </w:style>
  <w:style w:type="paragraph" w:customStyle="1" w:styleId="ConsTitle">
    <w:name w:val="ConsTitle"/>
    <w:uiPriority w:val="99"/>
    <w:rsid w:val="0018128E"/>
    <w:pPr>
      <w:widowControl w:val="0"/>
      <w:suppressAutoHyphens/>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Normal"/>
    <w:next w:val="PlainText"/>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pPr>
    <w:rPr>
      <w:rFonts w:ascii="Courier New" w:eastAsia="Times New Roman" w:hAnsi="Courier New" w:cs="Courier New"/>
      <w:sz w:val="20"/>
      <w:szCs w:val="20"/>
      <w:lang w:eastAsia="en-TT"/>
    </w:rPr>
  </w:style>
  <w:style w:type="paragraph" w:customStyle="1" w:styleId="20">
    <w:name w:val="Знак2"/>
    <w:basedOn w:val="Normal"/>
    <w:uiPriority w:val="99"/>
    <w:rsid w:val="0018128E"/>
    <w:rPr>
      <w:rFonts w:ascii="Verdana" w:eastAsia="Times New Roman" w:hAnsi="Verdana" w:cs="Verdana"/>
      <w:sz w:val="20"/>
      <w:szCs w:val="20"/>
      <w:lang w:val="en-US"/>
    </w:rPr>
  </w:style>
  <w:style w:type="paragraph" w:customStyle="1" w:styleId="CharChar">
    <w:name w:val="Char Char"/>
    <w:basedOn w:val="Normal"/>
    <w:uiPriority w:val="99"/>
    <w:rsid w:val="0018128E"/>
    <w:pPr>
      <w:spacing w:after="160" w:line="240" w:lineRule="exact"/>
    </w:pPr>
    <w:rPr>
      <w:rFonts w:ascii="Verdana" w:eastAsia="Times New Roman" w:hAnsi="Verdana" w:cs="Verdana"/>
      <w:sz w:val="20"/>
      <w:szCs w:val="20"/>
      <w:lang w:val="en-US"/>
    </w:rPr>
  </w:style>
  <w:style w:type="paragraph" w:customStyle="1" w:styleId="a">
    <w:name w:val="Знак Знак Знак Знак"/>
    <w:basedOn w:val="Normal"/>
    <w:uiPriority w:val="99"/>
    <w:rsid w:val="0018128E"/>
    <w:rPr>
      <w:rFonts w:ascii="Verdana" w:eastAsia="Times New Roman" w:hAnsi="Verdana" w:cs="Verdana"/>
      <w:sz w:val="20"/>
      <w:szCs w:val="20"/>
      <w:lang w:val="en-US"/>
    </w:rPr>
  </w:style>
  <w:style w:type="paragraph" w:customStyle="1" w:styleId="a0">
    <w:name w:val="Знак Знак Знак Знак Знак Знак Знак"/>
    <w:basedOn w:val="Normal"/>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ind w:right="19772"/>
    </w:pPr>
    <w:rPr>
      <w:rFonts w:ascii="Arial" w:eastAsia="Times New Roman" w:hAnsi="Arial" w:cs="Arial"/>
      <w:sz w:val="20"/>
      <w:szCs w:val="20"/>
    </w:rPr>
  </w:style>
  <w:style w:type="paragraph" w:styleId="Header">
    <w:name w:val="header"/>
    <w:basedOn w:val="Normal"/>
    <w:link w:val="HeaderChar"/>
    <w:uiPriority w:val="99"/>
    <w:rsid w:val="00056F8A"/>
    <w:pPr>
      <w:tabs>
        <w:tab w:val="center" w:pos="4677"/>
        <w:tab w:val="right" w:pos="9355"/>
      </w:tabs>
    </w:pPr>
  </w:style>
  <w:style w:type="character" w:customStyle="1" w:styleId="HeaderChar">
    <w:name w:val="Header Char"/>
    <w:basedOn w:val="DefaultParagraphFont"/>
    <w:link w:val="Header"/>
    <w:uiPriority w:val="99"/>
    <w:locked/>
    <w:rsid w:val="00056F8A"/>
  </w:style>
  <w:style w:type="paragraph" w:styleId="Footer">
    <w:name w:val="footer"/>
    <w:basedOn w:val="Normal"/>
    <w:link w:val="FooterChar"/>
    <w:uiPriority w:val="99"/>
    <w:semiHidden/>
    <w:rsid w:val="00056F8A"/>
    <w:pPr>
      <w:tabs>
        <w:tab w:val="center" w:pos="4677"/>
        <w:tab w:val="right" w:pos="9355"/>
      </w:tabs>
    </w:pPr>
  </w:style>
  <w:style w:type="character" w:customStyle="1" w:styleId="FooterChar">
    <w:name w:val="Footer Char"/>
    <w:basedOn w:val="DefaultParagraphFont"/>
    <w:link w:val="Footer"/>
    <w:uiPriority w:val="99"/>
    <w:semiHidden/>
    <w:locked/>
    <w:rsid w:val="00056F8A"/>
  </w:style>
  <w:style w:type="character" w:customStyle="1" w:styleId="FontStyle11">
    <w:name w:val="Font Style11"/>
    <w:basedOn w:val="DefaultParagraphFont"/>
    <w:uiPriority w:val="99"/>
    <w:rsid w:val="00636D6A"/>
    <w:rPr>
      <w:rFonts w:ascii="Times New Roman" w:hAnsi="Times New Roman" w:cs="Times New Roman"/>
      <w:sz w:val="22"/>
      <w:szCs w:val="22"/>
    </w:rPr>
  </w:style>
  <w:style w:type="paragraph" w:customStyle="1" w:styleId="Style4">
    <w:name w:val="Style4"/>
    <w:basedOn w:val="Normal"/>
    <w:uiPriority w:val="99"/>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uiPriority w:val="99"/>
    <w:rsid w:val="00EE248E"/>
    <w:pPr>
      <w:widowControl w:val="0"/>
      <w:autoSpaceDE w:val="0"/>
      <w:autoSpaceDN w:val="0"/>
      <w:adjustRightInd w:val="0"/>
      <w:ind w:firstLine="720"/>
    </w:pPr>
    <w:rPr>
      <w:rFonts w:ascii="Arial" w:eastAsia="Times New Roman" w:hAnsi="Arial" w:cs="Arial"/>
      <w:sz w:val="20"/>
      <w:szCs w:val="20"/>
      <w:lang w:eastAsia="en-TT"/>
    </w:rPr>
  </w:style>
  <w:style w:type="paragraph" w:customStyle="1" w:styleId="msonormalcxspmiddle">
    <w:name w:val="msonormalcxspmiddle"/>
    <w:basedOn w:val="Normal"/>
    <w:uiPriority w:val="99"/>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DocumentMap">
    <w:name w:val="Document Map"/>
    <w:basedOn w:val="Normal"/>
    <w:link w:val="DocumentMapChar"/>
    <w:uiPriority w:val="99"/>
    <w:semiHidden/>
    <w:rsid w:val="00D7048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0485"/>
    <w:rPr>
      <w:rFonts w:ascii="Tahoma" w:eastAsia="Times New Roman" w:hAnsi="Tahoma" w:cs="Tahoma"/>
      <w:sz w:val="16"/>
      <w:szCs w:val="16"/>
    </w:rPr>
  </w:style>
  <w:style w:type="paragraph" w:customStyle="1" w:styleId="FR3">
    <w:name w:val="FR3"/>
    <w:uiPriority w:val="99"/>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Arial"/>
    </w:rPr>
  </w:style>
  <w:style w:type="character" w:customStyle="1" w:styleId="a1">
    <w:name w:val="Основной текст_"/>
    <w:basedOn w:val="DefaultParagraphFont"/>
    <w:link w:val="21"/>
    <w:uiPriority w:val="99"/>
    <w:locked/>
    <w:rsid w:val="00D70485"/>
    <w:rPr>
      <w:rFonts w:ascii="Sylfaen" w:eastAsia="Times New Roman" w:hAnsi="Sylfaen" w:cs="Sylfaen"/>
      <w:shd w:val="clear" w:color="auto" w:fill="FFFFFF"/>
    </w:rPr>
  </w:style>
  <w:style w:type="paragraph" w:customStyle="1" w:styleId="21">
    <w:name w:val="Основной текст2"/>
    <w:basedOn w:val="Normal"/>
    <w:link w:val="a1"/>
    <w:uiPriority w:val="99"/>
    <w:rsid w:val="00D70485"/>
    <w:pPr>
      <w:widowControl w:val="0"/>
      <w:shd w:val="clear" w:color="auto" w:fill="FFFFFF"/>
      <w:spacing w:before="360" w:after="60" w:line="240" w:lineRule="atLeast"/>
      <w:jc w:val="both"/>
    </w:pPr>
    <w:rPr>
      <w:rFonts w:ascii="Sylfaen" w:hAnsi="Sylfaen" w:cs="Sylfaen"/>
      <w:spacing w:val="-1"/>
    </w:rPr>
  </w:style>
  <w:style w:type="paragraph" w:customStyle="1" w:styleId="consplustitle0">
    <w:name w:val="consplustitle"/>
    <w:basedOn w:val="Normal"/>
    <w:uiPriority w:val="99"/>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uiPriority w:val="99"/>
    <w:rsid w:val="00D70485"/>
    <w:rPr>
      <w:rFonts w:ascii="Times New Roman" w:hAnsi="Times New Roman" w:cs="Times New Roman"/>
      <w:sz w:val="26"/>
      <w:szCs w:val="26"/>
    </w:rPr>
  </w:style>
  <w:style w:type="paragraph" w:customStyle="1" w:styleId="Style62">
    <w:name w:val="Style62"/>
    <w:basedOn w:val="Normal"/>
    <w:uiPriority w:val="99"/>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Normal"/>
    <w:uiPriority w:val="99"/>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NoSpacing">
    <w:name w:val="No Spacing"/>
    <w:link w:val="NoSpacingChar"/>
    <w:uiPriority w:val="99"/>
    <w:qFormat/>
    <w:rsid w:val="00D70485"/>
    <w:pPr>
      <w:spacing w:after="200" w:line="276" w:lineRule="auto"/>
    </w:pPr>
    <w:rPr>
      <w:rFonts w:cs="Calibri"/>
    </w:rPr>
  </w:style>
  <w:style w:type="paragraph" w:customStyle="1" w:styleId="msonormalcxspmiddlecxspmiddle">
    <w:name w:val="msonormalcxspmiddlecxspmiddle"/>
    <w:basedOn w:val="Normal"/>
    <w:uiPriority w:val="99"/>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DefaultParagraphFont"/>
    <w:uiPriority w:val="99"/>
    <w:rsid w:val="00D70485"/>
    <w:rPr>
      <w:rFonts w:ascii="Times New Roman" w:hAnsi="Times New Roman" w:cs="Times New Roman"/>
      <w:sz w:val="26"/>
      <w:szCs w:val="26"/>
    </w:rPr>
  </w:style>
  <w:style w:type="paragraph" w:styleId="BlockText">
    <w:name w:val="Block Text"/>
    <w:basedOn w:val="Normal"/>
    <w:uiPriority w:val="99"/>
    <w:rsid w:val="00D70485"/>
    <w:pPr>
      <w:ind w:left="-360" w:right="707"/>
      <w:jc w:val="both"/>
    </w:pPr>
    <w:rPr>
      <w:rFonts w:ascii="Times New Roman" w:eastAsia="Times New Roman" w:hAnsi="Times New Roman" w:cs="Times New Roman"/>
      <w:sz w:val="24"/>
      <w:szCs w:val="24"/>
      <w:lang w:eastAsia="ru-RU"/>
    </w:rPr>
  </w:style>
  <w:style w:type="paragraph" w:customStyle="1" w:styleId="a2">
    <w:name w:val="Знак"/>
    <w:basedOn w:val="Normal"/>
    <w:uiPriority w:val="99"/>
    <w:rsid w:val="00523CEA"/>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Table3Deffects3">
    <w:name w:val="Table 3D effects 3"/>
    <w:basedOn w:val="TableNormal"/>
    <w:uiPriority w:val="99"/>
    <w:rsid w:val="00F30909"/>
    <w:rPr>
      <w:rFonts w:ascii="Times New Roman" w:eastAsia="Times New Roman" w:hAnsi="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Normal"/>
    <w:uiPriority w:val="99"/>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uiPriority w:val="99"/>
    <w:rsid w:val="006E3340"/>
    <w:pPr>
      <w:widowControl w:val="0"/>
      <w:suppressAutoHyphens/>
      <w:autoSpaceDN w:val="0"/>
      <w:textAlignment w:val="baseline"/>
    </w:pPr>
    <w:rPr>
      <w:kern w:val="3"/>
      <w:sz w:val="24"/>
      <w:szCs w:val="24"/>
      <w:lang w:val="en-US" w:eastAsia="en-US"/>
    </w:rPr>
  </w:style>
  <w:style w:type="character" w:customStyle="1" w:styleId="NoSpacingChar">
    <w:name w:val="No Spacing Char"/>
    <w:link w:val="NoSpacing"/>
    <w:uiPriority w:val="99"/>
    <w:locked/>
    <w:rsid w:val="00AD56CC"/>
    <w:rPr>
      <w:rFonts w:ascii="Calibri" w:eastAsia="Times New Roman" w:hAnsi="Calibri" w:cs="Calibri"/>
      <w:sz w:val="22"/>
      <w:szCs w:val="22"/>
      <w:lang w:eastAsia="ru-RU"/>
    </w:rPr>
  </w:style>
  <w:style w:type="character" w:customStyle="1" w:styleId="portal-menuuser-email">
    <w:name w:val="portal-menu__user-email"/>
    <w:basedOn w:val="DefaultParagraphFont"/>
    <w:uiPriority w:val="99"/>
    <w:rsid w:val="00AD56CC"/>
  </w:style>
  <w:style w:type="paragraph" w:customStyle="1" w:styleId="consplusnonformat0">
    <w:name w:val="consplusnonformat"/>
    <w:basedOn w:val="Normal"/>
    <w:uiPriority w:val="99"/>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7B5B9E"/>
    <w:rPr>
      <w:b/>
      <w:bCs/>
    </w:rPr>
  </w:style>
  <w:style w:type="character" w:customStyle="1" w:styleId="a3">
    <w:name w:val="Гипертекстовая ссылка"/>
    <w:basedOn w:val="DefaultParagraphFont"/>
    <w:uiPriority w:val="99"/>
    <w:rsid w:val="002678D0"/>
    <w:rPr>
      <w:b/>
      <w:bCs/>
      <w:color w:val="008000"/>
    </w:rPr>
  </w:style>
  <w:style w:type="character" w:customStyle="1" w:styleId="FontStyle87">
    <w:name w:val="Font Style87"/>
    <w:uiPriority w:val="99"/>
    <w:rsid w:val="002678D0"/>
    <w:rPr>
      <w:rFonts w:ascii="Times New Roman" w:hAnsi="Times New Roman" w:cs="Times New Roman"/>
      <w:b/>
      <w:bCs/>
      <w:sz w:val="26"/>
      <w:szCs w:val="26"/>
    </w:rPr>
  </w:style>
  <w:style w:type="character" w:customStyle="1" w:styleId="10">
    <w:name w:val="Основной текст + 10"/>
    <w:aliases w:val="5 pt,Интервал 0 pt"/>
    <w:basedOn w:val="a1"/>
    <w:uiPriority w:val="99"/>
    <w:rsid w:val="00A24505"/>
    <w:rPr>
      <w:rFonts w:ascii="Times New Roman" w:hAnsi="Times New Roman" w:cs="Times New Roman"/>
      <w:color w:val="000000"/>
      <w:spacing w:val="4"/>
      <w:w w:val="100"/>
      <w:position w:val="0"/>
      <w:sz w:val="21"/>
      <w:szCs w:val="21"/>
      <w:u w:val="none"/>
      <w:lang w:val="ru-RU"/>
    </w:rPr>
  </w:style>
  <w:style w:type="paragraph" w:customStyle="1" w:styleId="11">
    <w:name w:val="Основной текст1"/>
    <w:basedOn w:val="Normal"/>
    <w:uiPriority w:val="99"/>
    <w:rsid w:val="00A24505"/>
    <w:pPr>
      <w:widowControl w:val="0"/>
      <w:shd w:val="clear" w:color="auto" w:fill="FFFFFF"/>
      <w:spacing w:before="300" w:after="300" w:line="240" w:lineRule="atLeast"/>
      <w:jc w:val="center"/>
    </w:pPr>
    <w:rPr>
      <w:rFonts w:ascii="Times New Roman" w:eastAsia="Times New Roman" w:hAnsi="Times New Roman" w:cs="Times New Roman"/>
      <w:color w:val="000000"/>
      <w:spacing w:val="7"/>
      <w:sz w:val="24"/>
      <w:szCs w:val="24"/>
      <w:lang w:eastAsia="ru-RU"/>
    </w:rPr>
  </w:style>
  <w:style w:type="character" w:customStyle="1" w:styleId="a4">
    <w:name w:val="Основной текст + Курсив"/>
    <w:aliases w:val="Интервал 0 pt2"/>
    <w:basedOn w:val="a1"/>
    <w:uiPriority w:val="99"/>
    <w:rsid w:val="00FE3E8D"/>
    <w:rPr>
      <w:rFonts w:ascii="Times New Roman" w:hAnsi="Times New Roman" w:cs="Times New Roman"/>
      <w:i/>
      <w:iCs/>
      <w:color w:val="000000"/>
      <w:spacing w:val="-19"/>
      <w:w w:val="100"/>
      <w:position w:val="0"/>
      <w:sz w:val="25"/>
      <w:szCs w:val="25"/>
    </w:rPr>
  </w:style>
  <w:style w:type="paragraph" w:customStyle="1" w:styleId="3">
    <w:name w:val="Основной текст3"/>
    <w:basedOn w:val="Normal"/>
    <w:uiPriority w:val="99"/>
    <w:rsid w:val="00FE3E8D"/>
    <w:pPr>
      <w:widowControl w:val="0"/>
      <w:shd w:val="clear" w:color="auto" w:fill="FFFFFF"/>
      <w:spacing w:after="120" w:line="240" w:lineRule="atLeast"/>
    </w:pPr>
    <w:rPr>
      <w:rFonts w:ascii="Times New Roman" w:eastAsia="Times New Roman" w:hAnsi="Times New Roman" w:cs="Times New Roman"/>
      <w:spacing w:val="4"/>
      <w:sz w:val="25"/>
      <w:szCs w:val="25"/>
    </w:rPr>
  </w:style>
  <w:style w:type="character" w:customStyle="1" w:styleId="12pt">
    <w:name w:val="Основной текст + 12 pt"/>
    <w:aliases w:val="Интервал 0 pt1"/>
    <w:basedOn w:val="DefaultParagraphFont"/>
    <w:uiPriority w:val="99"/>
    <w:rsid w:val="00FE3E8D"/>
    <w:rPr>
      <w:rFonts w:ascii="Times New Roman" w:hAnsi="Times New Roman" w:cs="Times New Roman"/>
      <w:color w:val="000000"/>
      <w:spacing w:val="5"/>
      <w:w w:val="100"/>
      <w:position w:val="0"/>
      <w:sz w:val="24"/>
      <w:szCs w:val="24"/>
      <w:u w:val="none"/>
      <w:shd w:val="clear" w:color="auto" w:fill="FFFFFF"/>
      <w:lang w:val="ru-RU"/>
    </w:rPr>
  </w:style>
  <w:style w:type="character" w:customStyle="1" w:styleId="x-phmenubutton">
    <w:name w:val="x-ph__menu__button"/>
    <w:basedOn w:val="DefaultParagraphFont"/>
    <w:uiPriority w:val="99"/>
    <w:rsid w:val="00F2797E"/>
  </w:style>
  <w:style w:type="character" w:customStyle="1" w:styleId="22">
    <w:name w:val="Основной текст (2)_"/>
    <w:basedOn w:val="DefaultParagraphFont"/>
    <w:link w:val="23"/>
    <w:uiPriority w:val="99"/>
    <w:locked/>
    <w:rsid w:val="00EC5300"/>
    <w:rPr>
      <w:b/>
      <w:bCs/>
      <w:spacing w:val="3"/>
      <w:sz w:val="25"/>
      <w:szCs w:val="25"/>
      <w:shd w:val="clear" w:color="auto" w:fill="FFFFFF"/>
    </w:rPr>
  </w:style>
  <w:style w:type="paragraph" w:customStyle="1" w:styleId="23">
    <w:name w:val="Основной текст (2)"/>
    <w:basedOn w:val="Normal"/>
    <w:link w:val="22"/>
    <w:uiPriority w:val="99"/>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DefaultParagraphFont"/>
    <w:uiPriority w:val="99"/>
    <w:rsid w:val="00780B44"/>
  </w:style>
  <w:style w:type="paragraph" w:customStyle="1" w:styleId="30">
    <w:name w:val="Абзац списка3"/>
    <w:basedOn w:val="Normal"/>
    <w:uiPriority w:val="99"/>
    <w:rsid w:val="009A34FE"/>
    <w:pPr>
      <w:spacing w:after="200" w:line="276" w:lineRule="auto"/>
      <w:ind w:left="720"/>
    </w:pPr>
    <w:rPr>
      <w:rFonts w:eastAsia="Times New Roman"/>
    </w:rPr>
  </w:style>
  <w:style w:type="paragraph" w:customStyle="1" w:styleId="a5">
    <w:name w:val="Текст в заданном формате"/>
    <w:basedOn w:val="Normal"/>
    <w:uiPriority w:val="99"/>
    <w:rsid w:val="00D0161B"/>
    <w:pPr>
      <w:widowControl w:val="0"/>
      <w:suppressAutoHyphens/>
    </w:pPr>
    <w:rPr>
      <w:rFonts w:ascii="Courier New" w:eastAsia="NSimSun" w:hAnsi="Courier New" w:cs="Courier New"/>
      <w:sz w:val="20"/>
      <w:szCs w:val="20"/>
      <w:lang w:eastAsia="zh-CN"/>
    </w:rPr>
  </w:style>
  <w:style w:type="character" w:customStyle="1" w:styleId="js-composeheaderfrom-email">
    <w:name w:val="js-compose__header__from-email"/>
    <w:basedOn w:val="DefaultParagraphFont"/>
    <w:uiPriority w:val="99"/>
    <w:rsid w:val="003E5CF1"/>
  </w:style>
</w:styles>
</file>

<file path=word/webSettings.xml><?xml version="1.0" encoding="utf-8"?>
<w:webSettings xmlns:r="http://schemas.openxmlformats.org/officeDocument/2006/relationships" xmlns:w="http://schemas.openxmlformats.org/wordprocessingml/2006/main">
  <w:divs>
    <w:div w:id="1784643418">
      <w:marLeft w:val="0"/>
      <w:marRight w:val="0"/>
      <w:marTop w:val="0"/>
      <w:marBottom w:val="0"/>
      <w:divBdr>
        <w:top w:val="none" w:sz="0" w:space="0" w:color="auto"/>
        <w:left w:val="none" w:sz="0" w:space="0" w:color="auto"/>
        <w:bottom w:val="none" w:sz="0" w:space="0" w:color="auto"/>
        <w:right w:val="none" w:sz="0" w:space="0" w:color="auto"/>
      </w:divBdr>
    </w:div>
    <w:div w:id="1784643419">
      <w:marLeft w:val="0"/>
      <w:marRight w:val="0"/>
      <w:marTop w:val="0"/>
      <w:marBottom w:val="0"/>
      <w:divBdr>
        <w:top w:val="none" w:sz="0" w:space="0" w:color="auto"/>
        <w:left w:val="none" w:sz="0" w:space="0" w:color="auto"/>
        <w:bottom w:val="none" w:sz="0" w:space="0" w:color="auto"/>
        <w:right w:val="none" w:sz="0" w:space="0" w:color="auto"/>
      </w:divBdr>
    </w:div>
    <w:div w:id="1784643420">
      <w:marLeft w:val="0"/>
      <w:marRight w:val="0"/>
      <w:marTop w:val="0"/>
      <w:marBottom w:val="0"/>
      <w:divBdr>
        <w:top w:val="none" w:sz="0" w:space="0" w:color="auto"/>
        <w:left w:val="none" w:sz="0" w:space="0" w:color="auto"/>
        <w:bottom w:val="none" w:sz="0" w:space="0" w:color="auto"/>
        <w:right w:val="none" w:sz="0" w:space="0" w:color="auto"/>
      </w:divBdr>
    </w:div>
    <w:div w:id="1784643421">
      <w:marLeft w:val="0"/>
      <w:marRight w:val="0"/>
      <w:marTop w:val="0"/>
      <w:marBottom w:val="0"/>
      <w:divBdr>
        <w:top w:val="none" w:sz="0" w:space="0" w:color="auto"/>
        <w:left w:val="none" w:sz="0" w:space="0" w:color="auto"/>
        <w:bottom w:val="none" w:sz="0" w:space="0" w:color="auto"/>
        <w:right w:val="none" w:sz="0" w:space="0" w:color="auto"/>
      </w:divBdr>
    </w:div>
    <w:div w:id="1784643422">
      <w:marLeft w:val="0"/>
      <w:marRight w:val="0"/>
      <w:marTop w:val="0"/>
      <w:marBottom w:val="0"/>
      <w:divBdr>
        <w:top w:val="none" w:sz="0" w:space="0" w:color="auto"/>
        <w:left w:val="none" w:sz="0" w:space="0" w:color="auto"/>
        <w:bottom w:val="none" w:sz="0" w:space="0" w:color="auto"/>
        <w:right w:val="none" w:sz="0" w:space="0" w:color="auto"/>
      </w:divBdr>
    </w:div>
    <w:div w:id="1784643423">
      <w:marLeft w:val="0"/>
      <w:marRight w:val="0"/>
      <w:marTop w:val="0"/>
      <w:marBottom w:val="0"/>
      <w:divBdr>
        <w:top w:val="none" w:sz="0" w:space="0" w:color="auto"/>
        <w:left w:val="none" w:sz="0" w:space="0" w:color="auto"/>
        <w:bottom w:val="none" w:sz="0" w:space="0" w:color="auto"/>
        <w:right w:val="none" w:sz="0" w:space="0" w:color="auto"/>
      </w:divBdr>
    </w:div>
    <w:div w:id="1784643424">
      <w:marLeft w:val="0"/>
      <w:marRight w:val="0"/>
      <w:marTop w:val="0"/>
      <w:marBottom w:val="0"/>
      <w:divBdr>
        <w:top w:val="none" w:sz="0" w:space="0" w:color="auto"/>
        <w:left w:val="none" w:sz="0" w:space="0" w:color="auto"/>
        <w:bottom w:val="none" w:sz="0" w:space="0" w:color="auto"/>
        <w:right w:val="none" w:sz="0" w:space="0" w:color="auto"/>
      </w:divBdr>
    </w:div>
    <w:div w:id="1784643425">
      <w:marLeft w:val="0"/>
      <w:marRight w:val="0"/>
      <w:marTop w:val="0"/>
      <w:marBottom w:val="0"/>
      <w:divBdr>
        <w:top w:val="none" w:sz="0" w:space="0" w:color="auto"/>
        <w:left w:val="none" w:sz="0" w:space="0" w:color="auto"/>
        <w:bottom w:val="none" w:sz="0" w:space="0" w:color="auto"/>
        <w:right w:val="none" w:sz="0" w:space="0" w:color="auto"/>
      </w:divBdr>
    </w:div>
    <w:div w:id="1784643426">
      <w:marLeft w:val="0"/>
      <w:marRight w:val="0"/>
      <w:marTop w:val="0"/>
      <w:marBottom w:val="0"/>
      <w:divBdr>
        <w:top w:val="none" w:sz="0" w:space="0" w:color="auto"/>
        <w:left w:val="none" w:sz="0" w:space="0" w:color="auto"/>
        <w:bottom w:val="none" w:sz="0" w:space="0" w:color="auto"/>
        <w:right w:val="none" w:sz="0" w:space="0" w:color="auto"/>
      </w:divBdr>
    </w:div>
    <w:div w:id="1784643427">
      <w:marLeft w:val="0"/>
      <w:marRight w:val="0"/>
      <w:marTop w:val="0"/>
      <w:marBottom w:val="0"/>
      <w:divBdr>
        <w:top w:val="none" w:sz="0" w:space="0" w:color="auto"/>
        <w:left w:val="none" w:sz="0" w:space="0" w:color="auto"/>
        <w:bottom w:val="none" w:sz="0" w:space="0" w:color="auto"/>
        <w:right w:val="none" w:sz="0" w:space="0" w:color="auto"/>
      </w:divBdr>
    </w:div>
    <w:div w:id="1784643428">
      <w:marLeft w:val="0"/>
      <w:marRight w:val="0"/>
      <w:marTop w:val="0"/>
      <w:marBottom w:val="0"/>
      <w:divBdr>
        <w:top w:val="none" w:sz="0" w:space="0" w:color="auto"/>
        <w:left w:val="none" w:sz="0" w:space="0" w:color="auto"/>
        <w:bottom w:val="none" w:sz="0" w:space="0" w:color="auto"/>
        <w:right w:val="none" w:sz="0" w:space="0" w:color="auto"/>
      </w:divBdr>
    </w:div>
    <w:div w:id="1784643429">
      <w:marLeft w:val="0"/>
      <w:marRight w:val="0"/>
      <w:marTop w:val="0"/>
      <w:marBottom w:val="0"/>
      <w:divBdr>
        <w:top w:val="none" w:sz="0" w:space="0" w:color="auto"/>
        <w:left w:val="none" w:sz="0" w:space="0" w:color="auto"/>
        <w:bottom w:val="none" w:sz="0" w:space="0" w:color="auto"/>
        <w:right w:val="none" w:sz="0" w:space="0" w:color="auto"/>
      </w:divBdr>
    </w:div>
    <w:div w:id="1784643430">
      <w:marLeft w:val="0"/>
      <w:marRight w:val="0"/>
      <w:marTop w:val="0"/>
      <w:marBottom w:val="0"/>
      <w:divBdr>
        <w:top w:val="none" w:sz="0" w:space="0" w:color="auto"/>
        <w:left w:val="none" w:sz="0" w:space="0" w:color="auto"/>
        <w:bottom w:val="none" w:sz="0" w:space="0" w:color="auto"/>
        <w:right w:val="none" w:sz="0" w:space="0" w:color="auto"/>
      </w:divBdr>
    </w:div>
    <w:div w:id="1784643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319</Words>
  <Characters>1824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пользователь</cp:lastModifiedBy>
  <cp:revision>5</cp:revision>
  <cp:lastPrinted>2019-10-14T09:42:00Z</cp:lastPrinted>
  <dcterms:created xsi:type="dcterms:W3CDTF">2019-03-29T05:36:00Z</dcterms:created>
  <dcterms:modified xsi:type="dcterms:W3CDTF">2019-10-14T09:42:00Z</dcterms:modified>
</cp:coreProperties>
</file>