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32" w:rsidRDefault="00293032" w:rsidP="00036FCE">
      <w:pPr>
        <w:ind w:right="472"/>
        <w:jc w:val="center"/>
        <w:rPr>
          <w:rFonts w:ascii="Times New Roman" w:hAnsi="Times New Roman"/>
          <w:b/>
          <w:sz w:val="23"/>
          <w:szCs w:val="23"/>
        </w:rPr>
      </w:pPr>
      <w:r w:rsidRPr="005C6EAF">
        <w:rPr>
          <w:rFonts w:ascii="Times New Roman" w:hAnsi="Times New Roman"/>
          <w:b/>
          <w:sz w:val="23"/>
          <w:szCs w:val="23"/>
        </w:rPr>
        <w:t>Правила безопасности, которым обязательно следует обучить вашего ребенка:</w:t>
      </w:r>
    </w:p>
    <w:p w:rsidR="00293032" w:rsidRPr="005C6EAF" w:rsidRDefault="00293032" w:rsidP="00036FCE">
      <w:pPr>
        <w:ind w:right="472"/>
        <w:jc w:val="center"/>
        <w:rPr>
          <w:rFonts w:ascii="Times New Roman" w:hAnsi="Times New Roman"/>
          <w:b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НЕ уходи далеко от своего дома, двора.</w:t>
      </w:r>
    </w:p>
    <w:p w:rsidR="00293032" w:rsidRPr="005C6EAF" w:rsidRDefault="00293032" w:rsidP="00036FCE">
      <w:pPr>
        <w:pStyle w:val="ListParagraph"/>
        <w:ind w:left="0"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НЕ гуляй до темноты.</w:t>
      </w: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ОБХОДИ компании незнакомых подростков.</w:t>
      </w: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ИЗБЕГАЙ безлюдных мест, оврагов,  заброшенных домов, сараев,  чердаков, подвалов.</w:t>
      </w: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НЕ отправляйся один в дальние  поездки.</w:t>
      </w: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 xml:space="preserve">НЕ входи с незнакомым человеком в  подъезд, лифт. </w:t>
      </w: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НЕ открывай дверь людям, которых не знаешь.</w:t>
      </w: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ДОГОВОРИСЬ заранее с соседями о сигналах опасности.</w:t>
      </w: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НЕ садись в чужую машину.</w:t>
      </w: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НА все предложения незнакомых отвечай: «Нет!» и немедленно уходи от них туда, где есть люди.</w:t>
      </w: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НЕ стесняйся звать людей на помощь на улице, в транспорте, в  подъезде.</w:t>
      </w: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В МИНУТУ опасности, когда тебя  пытаются схватить, применяют силу, кричи, вырывайся, убегай.</w:t>
      </w: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Можете быть уверены: если правила личной безопасности наряду с другими правилами  излагаются вами ясными, простыми и спокойными, без тревожных слов, фразами -  ваши дети обязательно будут следовать этим правилам.</w:t>
      </w:r>
    </w:p>
    <w:p w:rsidR="00293032" w:rsidRDefault="00293032" w:rsidP="00A201D7">
      <w:pPr>
        <w:jc w:val="center"/>
        <w:rPr>
          <w:rFonts w:ascii="Times New Roman" w:hAnsi="Times New Roman"/>
          <w:b/>
          <w:sz w:val="23"/>
          <w:szCs w:val="23"/>
        </w:rPr>
      </w:pPr>
      <w:r w:rsidRPr="005C6EAF">
        <w:rPr>
          <w:rFonts w:ascii="Times New Roman" w:hAnsi="Times New Roman"/>
          <w:b/>
          <w:sz w:val="23"/>
          <w:szCs w:val="23"/>
        </w:rPr>
        <w:t>БУДЬТЕ ОТВЕТСТВЕННЫМ РОДИТЕЛЕМ</w:t>
      </w:r>
    </w:p>
    <w:p w:rsidR="00293032" w:rsidRPr="005C6EAF" w:rsidRDefault="00293032" w:rsidP="00BA7CC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3032" w:rsidRPr="005C6EAF" w:rsidRDefault="00293032" w:rsidP="00E64FBB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77pt;margin-top:20.55pt;width:237.55pt;height:230.25pt;z-index:251658240;visibility:visible">
            <v:imagedata r:id="rId5" o:title="" grayscale="t"/>
            <w10:wrap type="square"/>
          </v:shape>
        </w:pict>
      </w:r>
      <w:r w:rsidRPr="005C6EAF">
        <w:rPr>
          <w:rFonts w:ascii="Times New Roman" w:hAnsi="Times New Roman"/>
          <w:i/>
          <w:sz w:val="23"/>
          <w:szCs w:val="23"/>
        </w:rPr>
        <w:t>ИСПОЛЬЗУЙТЕ</w:t>
      </w:r>
      <w:r w:rsidRPr="005C6EAF">
        <w:rPr>
          <w:rFonts w:ascii="Times New Roman" w:hAnsi="Times New Roman"/>
          <w:sz w:val="23"/>
          <w:szCs w:val="23"/>
        </w:rPr>
        <w:t xml:space="preserve"> самые различные формы обучения. Для самых маленьких — игры с куклами (кукла потерялась, куклу хочет увезти чужой дядя на машине и т.д.). Для детей постарше — разыгрывание соответствующих сценок (и дома, и на улице), рассказы о детях, которые правильно вели себя в опасной ситуации, вопросы: «А как ты поступишь, если...», рассказы-воспоминания о случаях из собственного детства. </w:t>
      </w:r>
    </w:p>
    <w:p w:rsidR="00293032" w:rsidRPr="005C6EAF" w:rsidRDefault="00293032" w:rsidP="00E64FBB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i/>
          <w:sz w:val="23"/>
          <w:szCs w:val="23"/>
        </w:rPr>
        <w:t>СТАНЬТЕ</w:t>
      </w:r>
      <w:r w:rsidRPr="005C6EAF">
        <w:rPr>
          <w:rFonts w:ascii="Times New Roman" w:hAnsi="Times New Roman"/>
          <w:sz w:val="23"/>
          <w:szCs w:val="23"/>
        </w:rPr>
        <w:t xml:space="preserve"> примером для своих детей. Если вы прежде чем открыть дверь, не заглядываете в глазок, то вряд ли это будет делать и ваш ребенок.</w:t>
      </w:r>
    </w:p>
    <w:p w:rsidR="00293032" w:rsidRDefault="00293032" w:rsidP="00E64FBB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i/>
          <w:sz w:val="23"/>
          <w:szCs w:val="23"/>
        </w:rPr>
        <w:t>ПРОЯВЛЯЙТЕ</w:t>
      </w:r>
      <w:r w:rsidRPr="005C6EAF">
        <w:rPr>
          <w:rFonts w:ascii="Times New Roman" w:hAnsi="Times New Roman"/>
          <w:sz w:val="23"/>
          <w:szCs w:val="23"/>
        </w:rPr>
        <w:t xml:space="preserve"> участие к чужим детям. Став невольным свидетелем опасной ситуации, в которую попал ребенок (он потерялся, его куда-то насильно уводят, усаживают в машину и т. д.), не будьте безучастным. Есть физическая возможность решительно вмешаться — действуйте! Если нет — запомните приметы подозрительных лиц, номер автомашины, направление движения и немедленно сообщите в милицию.</w:t>
      </w:r>
    </w:p>
    <w:p w:rsidR="00293032" w:rsidRPr="005C6EAF" w:rsidRDefault="00293032" w:rsidP="00E64FBB">
      <w:pPr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93032" w:rsidRDefault="00293032" w:rsidP="00E64FBB">
      <w:pPr>
        <w:jc w:val="center"/>
        <w:rPr>
          <w:rFonts w:ascii="Times New Roman" w:hAnsi="Times New Roman"/>
          <w:b/>
          <w:i/>
          <w:sz w:val="23"/>
          <w:szCs w:val="23"/>
        </w:rPr>
      </w:pPr>
      <w:r w:rsidRPr="005C6EAF">
        <w:rPr>
          <w:rFonts w:ascii="Times New Roman" w:hAnsi="Times New Roman"/>
          <w:b/>
          <w:i/>
          <w:sz w:val="23"/>
          <w:szCs w:val="23"/>
        </w:rPr>
        <w:t>Берегите семью. Будьте вместе!</w:t>
      </w:r>
    </w:p>
    <w:p w:rsidR="00293032" w:rsidRPr="005C6EAF" w:rsidRDefault="00293032" w:rsidP="00E64FBB">
      <w:pPr>
        <w:jc w:val="center"/>
        <w:rPr>
          <w:rFonts w:ascii="Times New Roman" w:hAnsi="Times New Roman"/>
          <w:b/>
          <w:i/>
          <w:sz w:val="23"/>
          <w:szCs w:val="23"/>
        </w:rPr>
      </w:pPr>
    </w:p>
    <w:p w:rsidR="00293032" w:rsidRPr="005C6EAF" w:rsidRDefault="00293032" w:rsidP="00E64FBB">
      <w:pPr>
        <w:jc w:val="center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ГБСУ АО «Котласский СРЦН»</w:t>
      </w:r>
    </w:p>
    <w:p w:rsidR="00293032" w:rsidRPr="005C6EAF" w:rsidRDefault="00293032" w:rsidP="00E64FBB">
      <w:pPr>
        <w:jc w:val="center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Отделение профилактики детской</w:t>
      </w:r>
    </w:p>
    <w:p w:rsidR="00293032" w:rsidRPr="005C6EAF" w:rsidRDefault="00293032" w:rsidP="00E64FBB">
      <w:pPr>
        <w:jc w:val="center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безнадзорности, беспризорности</w:t>
      </w:r>
    </w:p>
    <w:p w:rsidR="00293032" w:rsidRPr="005C6EAF" w:rsidRDefault="00293032" w:rsidP="00E64FBB">
      <w:pPr>
        <w:jc w:val="center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и семейного неблагополучия</w:t>
      </w:r>
    </w:p>
    <w:p w:rsidR="00293032" w:rsidRPr="005C6EAF" w:rsidRDefault="00293032" w:rsidP="00E64FBB">
      <w:pPr>
        <w:jc w:val="center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165300, Архангельская область,</w:t>
      </w:r>
    </w:p>
    <w:p w:rsidR="00293032" w:rsidRPr="005C6EAF" w:rsidRDefault="00293032" w:rsidP="00E64FBB">
      <w:pPr>
        <w:jc w:val="center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г. Котлас, ул. Маяковского, д. 36-Б</w:t>
      </w:r>
    </w:p>
    <w:p w:rsidR="00293032" w:rsidRPr="008A7538" w:rsidRDefault="00293032" w:rsidP="00E64FBB">
      <w:pPr>
        <w:jc w:val="center"/>
        <w:rPr>
          <w:rFonts w:ascii="Times New Roman" w:hAnsi="Times New Roman"/>
          <w:sz w:val="23"/>
          <w:szCs w:val="23"/>
          <w:lang w:val="en-US"/>
        </w:rPr>
      </w:pPr>
      <w:r w:rsidRPr="008A7538">
        <w:rPr>
          <w:rFonts w:ascii="Times New Roman" w:hAnsi="Times New Roman"/>
          <w:sz w:val="23"/>
          <w:szCs w:val="23"/>
          <w:lang w:val="en-US"/>
        </w:rPr>
        <w:t xml:space="preserve">E-mail: </w:t>
      </w:r>
      <w:hyperlink r:id="rId6" w:history="1">
        <w:r w:rsidRPr="008A7538">
          <w:rPr>
            <w:rStyle w:val="Hyperlink"/>
            <w:rFonts w:ascii="Times New Roman" w:hAnsi="Times New Roman"/>
            <w:sz w:val="23"/>
            <w:szCs w:val="23"/>
            <w:lang w:val="en-US"/>
          </w:rPr>
          <w:t>kotlsrcn@yandex.ru</w:t>
        </w:r>
      </w:hyperlink>
    </w:p>
    <w:p w:rsidR="00293032" w:rsidRPr="008A7538" w:rsidRDefault="00293032" w:rsidP="00E64FBB">
      <w:pPr>
        <w:jc w:val="center"/>
        <w:rPr>
          <w:rFonts w:ascii="Times New Roman" w:hAnsi="Times New Roman"/>
          <w:sz w:val="23"/>
          <w:szCs w:val="23"/>
          <w:lang w:val="en-US"/>
        </w:rPr>
      </w:pPr>
      <w:r w:rsidRPr="005C6EAF">
        <w:rPr>
          <w:rFonts w:ascii="Times New Roman" w:hAnsi="Times New Roman"/>
          <w:sz w:val="23"/>
          <w:szCs w:val="23"/>
        </w:rPr>
        <w:t>Тел</w:t>
      </w:r>
      <w:r w:rsidRPr="008A7538">
        <w:rPr>
          <w:rFonts w:ascii="Times New Roman" w:hAnsi="Times New Roman"/>
          <w:sz w:val="23"/>
          <w:szCs w:val="23"/>
          <w:lang w:val="en-US"/>
        </w:rPr>
        <w:t>./</w:t>
      </w:r>
      <w:r w:rsidRPr="005C6EAF">
        <w:rPr>
          <w:rFonts w:ascii="Times New Roman" w:hAnsi="Times New Roman"/>
          <w:sz w:val="23"/>
          <w:szCs w:val="23"/>
        </w:rPr>
        <w:t>факс</w:t>
      </w:r>
      <w:r w:rsidRPr="008A7538">
        <w:rPr>
          <w:rFonts w:ascii="Times New Roman" w:hAnsi="Times New Roman"/>
          <w:sz w:val="23"/>
          <w:szCs w:val="23"/>
          <w:lang w:val="en-US"/>
        </w:rPr>
        <w:t>: 272 45</w:t>
      </w:r>
    </w:p>
    <w:p w:rsidR="00293032" w:rsidRPr="008A7538" w:rsidRDefault="00293032" w:rsidP="00E64FBB">
      <w:pPr>
        <w:jc w:val="center"/>
        <w:rPr>
          <w:rFonts w:ascii="Times New Roman" w:hAnsi="Times New Roman"/>
          <w:sz w:val="23"/>
          <w:szCs w:val="23"/>
          <w:lang w:val="en-US"/>
        </w:rPr>
      </w:pPr>
    </w:p>
    <w:p w:rsidR="00293032" w:rsidRPr="00B32338" w:rsidRDefault="00293032" w:rsidP="00E64FBB">
      <w:pPr>
        <w:jc w:val="center"/>
        <w:rPr>
          <w:rFonts w:ascii="Times New Roman" w:hAnsi="Times New Roman"/>
          <w:sz w:val="24"/>
          <w:szCs w:val="24"/>
        </w:rPr>
      </w:pPr>
      <w:r w:rsidRPr="00B32338">
        <w:rPr>
          <w:rFonts w:ascii="Times New Roman" w:hAnsi="Times New Roman"/>
          <w:sz w:val="24"/>
          <w:szCs w:val="24"/>
        </w:rPr>
        <w:t>Директор Галина Евгеньевна Сырникова</w:t>
      </w:r>
    </w:p>
    <w:p w:rsidR="00293032" w:rsidRPr="00E64FBB" w:rsidRDefault="00293032" w:rsidP="00E64FB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column"/>
      </w:r>
      <w:r w:rsidRPr="00E64FBB">
        <w:rPr>
          <w:rFonts w:ascii="Times New Roman" w:hAnsi="Times New Roman"/>
          <w:b/>
          <w:sz w:val="32"/>
          <w:szCs w:val="32"/>
        </w:rPr>
        <w:t>ОСНОВЫ личной безопасности дошкольника</w:t>
      </w:r>
    </w:p>
    <w:p w:rsidR="00293032" w:rsidRPr="00B32338" w:rsidRDefault="00293032" w:rsidP="00B32338">
      <w:pPr>
        <w:jc w:val="both"/>
        <w:rPr>
          <w:rFonts w:ascii="Times New Roman" w:hAnsi="Times New Roman"/>
          <w:sz w:val="24"/>
          <w:szCs w:val="24"/>
        </w:rPr>
      </w:pPr>
      <w:r w:rsidRPr="00B32338">
        <w:rPr>
          <w:rFonts w:ascii="Times New Roman" w:hAnsi="Times New Roman"/>
          <w:sz w:val="24"/>
          <w:szCs w:val="24"/>
        </w:rPr>
        <w:t xml:space="preserve"> </w:t>
      </w:r>
    </w:p>
    <w:p w:rsidR="00293032" w:rsidRDefault="00293032" w:rsidP="00E64FBB">
      <w:pPr>
        <w:jc w:val="center"/>
        <w:rPr>
          <w:rFonts w:ascii="Monotype Corsiva" w:hAnsi="Monotype Corsiva"/>
          <w:sz w:val="36"/>
          <w:szCs w:val="36"/>
        </w:rPr>
      </w:pPr>
    </w:p>
    <w:p w:rsidR="00293032" w:rsidRPr="00E64FBB" w:rsidRDefault="00293032" w:rsidP="00E64FBB">
      <w:pPr>
        <w:jc w:val="center"/>
        <w:rPr>
          <w:rFonts w:ascii="Monotype Corsiva" w:hAnsi="Monotype Corsiva"/>
          <w:sz w:val="36"/>
          <w:szCs w:val="36"/>
        </w:rPr>
      </w:pPr>
      <w:r w:rsidRPr="00E64FBB">
        <w:rPr>
          <w:rFonts w:ascii="Monotype Corsiva" w:hAnsi="Monotype Corsiva"/>
          <w:sz w:val="36"/>
          <w:szCs w:val="36"/>
        </w:rPr>
        <w:t>Рекомендации родителям</w:t>
      </w:r>
    </w:p>
    <w:p w:rsidR="00293032" w:rsidRDefault="00293032" w:rsidP="00E64FBB">
      <w:pPr>
        <w:jc w:val="center"/>
        <w:rPr>
          <w:rFonts w:ascii="Times New Roman" w:hAnsi="Times New Roman"/>
          <w:sz w:val="24"/>
          <w:szCs w:val="24"/>
        </w:rPr>
      </w:pPr>
    </w:p>
    <w:p w:rsidR="00293032" w:rsidRPr="005C6EAF" w:rsidRDefault="00293032" w:rsidP="005C6EAF">
      <w:pPr>
        <w:jc w:val="center"/>
        <w:rPr>
          <w:rFonts w:ascii="Times New Roman" w:hAnsi="Times New Roman"/>
          <w:i/>
          <w:sz w:val="28"/>
          <w:szCs w:val="28"/>
        </w:rPr>
      </w:pPr>
      <w:r w:rsidRPr="005C6EAF">
        <w:rPr>
          <w:rFonts w:ascii="Times New Roman" w:hAnsi="Times New Roman"/>
          <w:i/>
          <w:sz w:val="28"/>
          <w:szCs w:val="28"/>
        </w:rPr>
        <w:t>Самое главное преимущество малышей 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C6EAF">
        <w:rPr>
          <w:rFonts w:ascii="Times New Roman" w:hAnsi="Times New Roman"/>
          <w:i/>
          <w:sz w:val="28"/>
          <w:szCs w:val="28"/>
        </w:rPr>
        <w:t>дошкольников в обучении личной</w:t>
      </w:r>
    </w:p>
    <w:p w:rsidR="00293032" w:rsidRPr="005C6EAF" w:rsidRDefault="00293032" w:rsidP="005C6EAF">
      <w:pPr>
        <w:jc w:val="center"/>
        <w:rPr>
          <w:rFonts w:ascii="Times New Roman" w:hAnsi="Times New Roman"/>
          <w:i/>
          <w:sz w:val="28"/>
          <w:szCs w:val="28"/>
        </w:rPr>
      </w:pPr>
      <w:r w:rsidRPr="005C6EAF">
        <w:rPr>
          <w:rFonts w:ascii="Times New Roman" w:hAnsi="Times New Roman"/>
          <w:i/>
          <w:sz w:val="28"/>
          <w:szCs w:val="28"/>
        </w:rPr>
        <w:t>безопасности состоит в том, что они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C6EAF">
        <w:rPr>
          <w:rFonts w:ascii="Times New Roman" w:hAnsi="Times New Roman"/>
          <w:i/>
          <w:sz w:val="28"/>
          <w:szCs w:val="28"/>
        </w:rPr>
        <w:t>любят правила.</w:t>
      </w:r>
    </w:p>
    <w:p w:rsidR="00293032" w:rsidRDefault="00293032" w:rsidP="00E64FBB">
      <w:pPr>
        <w:jc w:val="center"/>
        <w:rPr>
          <w:rFonts w:ascii="Times New Roman" w:hAnsi="Times New Roman"/>
          <w:sz w:val="24"/>
          <w:szCs w:val="24"/>
        </w:rPr>
      </w:pPr>
    </w:p>
    <w:p w:rsidR="00293032" w:rsidRDefault="00293032" w:rsidP="00E64FBB">
      <w:pPr>
        <w:jc w:val="center"/>
        <w:rPr>
          <w:rFonts w:ascii="Times New Roman" w:hAnsi="Times New Roman"/>
          <w:sz w:val="24"/>
          <w:szCs w:val="24"/>
        </w:rPr>
      </w:pPr>
    </w:p>
    <w:p w:rsidR="00293032" w:rsidRDefault="00293032" w:rsidP="00E64FBB">
      <w:pPr>
        <w:jc w:val="center"/>
        <w:rPr>
          <w:rFonts w:ascii="Times New Roman" w:hAnsi="Times New Roman"/>
          <w:sz w:val="24"/>
          <w:szCs w:val="24"/>
        </w:rPr>
      </w:pPr>
    </w:p>
    <w:p w:rsidR="00293032" w:rsidRDefault="00293032" w:rsidP="00E64FBB">
      <w:pPr>
        <w:jc w:val="center"/>
        <w:rPr>
          <w:rFonts w:ascii="Times New Roman" w:hAnsi="Times New Roman"/>
          <w:sz w:val="24"/>
          <w:szCs w:val="24"/>
        </w:rPr>
      </w:pPr>
    </w:p>
    <w:p w:rsidR="00293032" w:rsidRDefault="00293032" w:rsidP="00E64FBB">
      <w:pPr>
        <w:jc w:val="center"/>
        <w:rPr>
          <w:rFonts w:ascii="Times New Roman" w:hAnsi="Times New Roman"/>
          <w:sz w:val="24"/>
          <w:szCs w:val="24"/>
        </w:rPr>
      </w:pPr>
    </w:p>
    <w:p w:rsidR="00293032" w:rsidRDefault="00293032" w:rsidP="00E64FBB">
      <w:pPr>
        <w:jc w:val="center"/>
        <w:rPr>
          <w:rFonts w:ascii="Times New Roman" w:hAnsi="Times New Roman"/>
          <w:sz w:val="24"/>
          <w:szCs w:val="24"/>
        </w:rPr>
      </w:pPr>
    </w:p>
    <w:p w:rsidR="00293032" w:rsidRDefault="00293032" w:rsidP="00E64FBB">
      <w:pPr>
        <w:jc w:val="center"/>
        <w:rPr>
          <w:rFonts w:ascii="Times New Roman" w:hAnsi="Times New Roman"/>
          <w:sz w:val="24"/>
          <w:szCs w:val="24"/>
        </w:rPr>
      </w:pPr>
    </w:p>
    <w:p w:rsidR="00293032" w:rsidRDefault="00293032" w:rsidP="00E64FBB">
      <w:pPr>
        <w:jc w:val="center"/>
        <w:rPr>
          <w:rFonts w:ascii="Times New Roman" w:hAnsi="Times New Roman"/>
          <w:sz w:val="24"/>
          <w:szCs w:val="24"/>
        </w:rPr>
      </w:pPr>
    </w:p>
    <w:p w:rsidR="00293032" w:rsidRDefault="00293032" w:rsidP="00036FCE">
      <w:pPr>
        <w:ind w:right="472"/>
        <w:jc w:val="center"/>
        <w:rPr>
          <w:rFonts w:ascii="Times New Roman" w:hAnsi="Times New Roman"/>
          <w:b/>
          <w:sz w:val="23"/>
          <w:szCs w:val="23"/>
        </w:rPr>
      </w:pPr>
    </w:p>
    <w:p w:rsidR="00293032" w:rsidRDefault="00293032" w:rsidP="00036FCE">
      <w:pPr>
        <w:ind w:right="472"/>
        <w:jc w:val="center"/>
        <w:rPr>
          <w:rFonts w:ascii="Times New Roman" w:hAnsi="Times New Roman"/>
          <w:b/>
          <w:sz w:val="23"/>
          <w:szCs w:val="23"/>
        </w:rPr>
      </w:pPr>
      <w:r w:rsidRPr="005C6EAF">
        <w:rPr>
          <w:rFonts w:ascii="Times New Roman" w:hAnsi="Times New Roman"/>
          <w:b/>
          <w:sz w:val="23"/>
          <w:szCs w:val="23"/>
        </w:rPr>
        <w:t>Правила безопасности, которым обязательно следует обучить вашего ребенка:</w:t>
      </w:r>
    </w:p>
    <w:p w:rsidR="00293032" w:rsidRPr="005C6EAF" w:rsidRDefault="00293032" w:rsidP="00036FCE">
      <w:pPr>
        <w:ind w:right="472"/>
        <w:jc w:val="center"/>
        <w:rPr>
          <w:rFonts w:ascii="Times New Roman" w:hAnsi="Times New Roman"/>
          <w:b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НЕ уходи далеко от своего дома, двора.</w:t>
      </w:r>
    </w:p>
    <w:p w:rsidR="00293032" w:rsidRPr="005C6EAF" w:rsidRDefault="00293032" w:rsidP="00036FCE">
      <w:pPr>
        <w:pStyle w:val="ListParagraph"/>
        <w:ind w:left="0"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НЕ гуляй до темноты.</w:t>
      </w: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ОБХОДИ компании незнакомых подростков.</w:t>
      </w: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ИЗБЕГАЙ безлюдных мест, оврагов,  заброшенных домов, сараев,  чердаков, подвалов.</w:t>
      </w: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НЕ отправляйся один в дальние  поездки.</w:t>
      </w: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 xml:space="preserve">НЕ входи с незнакомым человеком в  подъезд, лифт. </w:t>
      </w: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НЕ открывай дверь людям, которых не знаешь.</w:t>
      </w: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ДОГОВОРИСЬ заранее с соседями о сигналах опасности.</w:t>
      </w: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НЕ садись в чужую машину.</w:t>
      </w: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НА все предложения незнакомых отвечай: «Нет!» и немедленно уходи от них туда, где есть люди.</w:t>
      </w: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НЕ стесняйся звать людей на помощь на улице, в транспорте, в  подъезде.</w:t>
      </w: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pStyle w:val="ListParagraph"/>
        <w:numPr>
          <w:ilvl w:val="0"/>
          <w:numId w:val="1"/>
        </w:numPr>
        <w:ind w:left="0" w:right="472" w:hanging="284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В МИНУТУ опасности, когда тебя  пытаются схватить, применяют силу, кричи, вырывайся, убегай.</w:t>
      </w: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16"/>
          <w:szCs w:val="16"/>
        </w:rPr>
      </w:pPr>
    </w:p>
    <w:p w:rsidR="00293032" w:rsidRPr="005C6EAF" w:rsidRDefault="00293032" w:rsidP="00036FCE">
      <w:pPr>
        <w:ind w:right="472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Можете быть уверены: если правила личной безопасности наряду с другими правилами  излагаются вами ясными, простыми и спокойными, без тревожных слов, фразами -  ваши дети обязательно будут следовать этим правилам.</w:t>
      </w:r>
    </w:p>
    <w:p w:rsidR="00293032" w:rsidRDefault="00293032" w:rsidP="00A201D7">
      <w:pPr>
        <w:jc w:val="center"/>
        <w:rPr>
          <w:rFonts w:ascii="Times New Roman" w:hAnsi="Times New Roman"/>
          <w:b/>
          <w:sz w:val="23"/>
          <w:szCs w:val="23"/>
        </w:rPr>
      </w:pPr>
      <w:r w:rsidRPr="005C6EAF">
        <w:rPr>
          <w:rFonts w:ascii="Times New Roman" w:hAnsi="Times New Roman"/>
          <w:b/>
          <w:sz w:val="23"/>
          <w:szCs w:val="23"/>
        </w:rPr>
        <w:t>БУДЬТЕ ОТВЕТСТВЕННЫМ РОДИТЕЛЕМ</w:t>
      </w:r>
    </w:p>
    <w:p w:rsidR="00293032" w:rsidRPr="005C6EAF" w:rsidRDefault="00293032" w:rsidP="00A201D7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3032" w:rsidRPr="005C6EAF" w:rsidRDefault="00293032" w:rsidP="00A201D7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noProof/>
          <w:lang w:eastAsia="ru-RU"/>
        </w:rPr>
        <w:pict>
          <v:shape id="_x0000_s1027" type="#_x0000_t75" style="position:absolute;left:0;text-align:left;margin-left:277pt;margin-top:20.55pt;width:237.55pt;height:230.25pt;z-index:251659264;visibility:visible">
            <v:imagedata r:id="rId5" o:title="" grayscale="t"/>
            <w10:wrap type="square"/>
          </v:shape>
        </w:pict>
      </w:r>
      <w:r w:rsidRPr="005C6EAF">
        <w:rPr>
          <w:rFonts w:ascii="Times New Roman" w:hAnsi="Times New Roman"/>
          <w:i/>
          <w:sz w:val="23"/>
          <w:szCs w:val="23"/>
        </w:rPr>
        <w:t>ИСПОЛЬЗУЙТЕ</w:t>
      </w:r>
      <w:r w:rsidRPr="005C6EAF">
        <w:rPr>
          <w:rFonts w:ascii="Times New Roman" w:hAnsi="Times New Roman"/>
          <w:sz w:val="23"/>
          <w:szCs w:val="23"/>
        </w:rPr>
        <w:t xml:space="preserve"> самые различные формы обучения. Для самых маленьких — игры с куклами (кукла потерялась, куклу хочет увезти чужой дядя на машине и т.д.). Для детей постарше — разыгрывание соответствующих сценок (и дома, и на улице), рассказы о детях, которые правильно вели себя в опасной ситуации, вопросы: «А как ты поступишь, если...», рассказы-воспоминания о случаях из собственного детства. </w:t>
      </w:r>
    </w:p>
    <w:p w:rsidR="00293032" w:rsidRPr="005C6EAF" w:rsidRDefault="00293032" w:rsidP="00A201D7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i/>
          <w:sz w:val="23"/>
          <w:szCs w:val="23"/>
        </w:rPr>
        <w:t>СТАНЬТЕ</w:t>
      </w:r>
      <w:r w:rsidRPr="005C6EAF">
        <w:rPr>
          <w:rFonts w:ascii="Times New Roman" w:hAnsi="Times New Roman"/>
          <w:sz w:val="23"/>
          <w:szCs w:val="23"/>
        </w:rPr>
        <w:t xml:space="preserve"> примером для своих детей. Если вы прежде чем открыть дверь, не заглядываете в глазок, то вряд ли это будет делать и ваш ребенок.</w:t>
      </w:r>
    </w:p>
    <w:p w:rsidR="00293032" w:rsidRDefault="00293032" w:rsidP="00A201D7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i/>
          <w:sz w:val="23"/>
          <w:szCs w:val="23"/>
        </w:rPr>
        <w:t>ПРОЯВЛЯЙТЕ</w:t>
      </w:r>
      <w:r w:rsidRPr="005C6EAF">
        <w:rPr>
          <w:rFonts w:ascii="Times New Roman" w:hAnsi="Times New Roman"/>
          <w:sz w:val="23"/>
          <w:szCs w:val="23"/>
        </w:rPr>
        <w:t xml:space="preserve"> участие к чужим детям. Став невольным свидетелем опасной ситуации, в которую попал ребенок (он потерялся, его куда-то насильно уводят, усаживают в машину и т. д.), не будьте безучастным. Есть физическая возможность решительно вмешаться — действуйте! Если нет — запомните приметы подозрительных лиц, номер автомашины, направление движения и немедленно сообщите в милицию.</w:t>
      </w:r>
    </w:p>
    <w:p w:rsidR="00293032" w:rsidRPr="005C6EAF" w:rsidRDefault="00293032" w:rsidP="00A201D7">
      <w:pPr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93032" w:rsidRDefault="00293032" w:rsidP="00A201D7">
      <w:pPr>
        <w:jc w:val="center"/>
        <w:rPr>
          <w:rFonts w:ascii="Times New Roman" w:hAnsi="Times New Roman"/>
          <w:b/>
          <w:i/>
          <w:sz w:val="23"/>
          <w:szCs w:val="23"/>
        </w:rPr>
      </w:pPr>
      <w:r w:rsidRPr="005C6EAF">
        <w:rPr>
          <w:rFonts w:ascii="Times New Roman" w:hAnsi="Times New Roman"/>
          <w:b/>
          <w:i/>
          <w:sz w:val="23"/>
          <w:szCs w:val="23"/>
        </w:rPr>
        <w:t>Берегите семью. Будьте вместе!</w:t>
      </w:r>
    </w:p>
    <w:p w:rsidR="00293032" w:rsidRPr="005C6EAF" w:rsidRDefault="00293032" w:rsidP="00A201D7">
      <w:pPr>
        <w:jc w:val="center"/>
        <w:rPr>
          <w:rFonts w:ascii="Times New Roman" w:hAnsi="Times New Roman"/>
          <w:b/>
          <w:i/>
          <w:sz w:val="23"/>
          <w:szCs w:val="23"/>
        </w:rPr>
      </w:pPr>
    </w:p>
    <w:p w:rsidR="00293032" w:rsidRPr="005C6EAF" w:rsidRDefault="00293032" w:rsidP="00A201D7">
      <w:pPr>
        <w:jc w:val="center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ГБСУ АО «Котласский СРЦН»</w:t>
      </w:r>
    </w:p>
    <w:p w:rsidR="00293032" w:rsidRPr="005C6EAF" w:rsidRDefault="00293032" w:rsidP="00A201D7">
      <w:pPr>
        <w:jc w:val="center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Отделение профилактики детской</w:t>
      </w:r>
    </w:p>
    <w:p w:rsidR="00293032" w:rsidRPr="005C6EAF" w:rsidRDefault="00293032" w:rsidP="00A201D7">
      <w:pPr>
        <w:jc w:val="center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безнадзорности, беспризорности</w:t>
      </w:r>
    </w:p>
    <w:p w:rsidR="00293032" w:rsidRPr="005C6EAF" w:rsidRDefault="00293032" w:rsidP="00A201D7">
      <w:pPr>
        <w:jc w:val="center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и семейного неблагополучия</w:t>
      </w:r>
    </w:p>
    <w:p w:rsidR="00293032" w:rsidRPr="005C6EAF" w:rsidRDefault="00293032" w:rsidP="00A201D7">
      <w:pPr>
        <w:jc w:val="center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165300, Архангельская область,</w:t>
      </w:r>
    </w:p>
    <w:p w:rsidR="00293032" w:rsidRPr="005C6EAF" w:rsidRDefault="00293032" w:rsidP="00A201D7">
      <w:pPr>
        <w:jc w:val="center"/>
        <w:rPr>
          <w:rFonts w:ascii="Times New Roman" w:hAnsi="Times New Roman"/>
          <w:sz w:val="23"/>
          <w:szCs w:val="23"/>
        </w:rPr>
      </w:pPr>
      <w:r w:rsidRPr="005C6EAF">
        <w:rPr>
          <w:rFonts w:ascii="Times New Roman" w:hAnsi="Times New Roman"/>
          <w:sz w:val="23"/>
          <w:szCs w:val="23"/>
        </w:rPr>
        <w:t>г. Котлас, ул. Маяковского, д. 36-Б</w:t>
      </w:r>
    </w:p>
    <w:p w:rsidR="00293032" w:rsidRPr="008A7538" w:rsidRDefault="00293032" w:rsidP="008A7538">
      <w:pPr>
        <w:ind w:right="66"/>
        <w:jc w:val="center"/>
        <w:rPr>
          <w:rFonts w:ascii="Times New Roman" w:hAnsi="Times New Roman"/>
          <w:sz w:val="24"/>
          <w:szCs w:val="24"/>
          <w:lang w:val="en-US"/>
        </w:rPr>
      </w:pPr>
      <w:r w:rsidRPr="008A7538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8A7538">
          <w:rPr>
            <w:rStyle w:val="Hyperlink"/>
            <w:rFonts w:ascii="Times New Roman" w:hAnsi="Times New Roman"/>
            <w:sz w:val="24"/>
            <w:szCs w:val="24"/>
            <w:lang w:val="en-US"/>
          </w:rPr>
          <w:t>kotlsrcn@yandex.ru</w:t>
        </w:r>
      </w:hyperlink>
    </w:p>
    <w:p w:rsidR="00293032" w:rsidRPr="008A7538" w:rsidRDefault="00293032" w:rsidP="00A201D7">
      <w:pPr>
        <w:jc w:val="center"/>
        <w:rPr>
          <w:rFonts w:ascii="Times New Roman" w:hAnsi="Times New Roman"/>
          <w:sz w:val="23"/>
          <w:szCs w:val="23"/>
          <w:lang w:val="en-US"/>
        </w:rPr>
      </w:pPr>
      <w:r w:rsidRPr="005C6EAF">
        <w:rPr>
          <w:rFonts w:ascii="Times New Roman" w:hAnsi="Times New Roman"/>
          <w:sz w:val="23"/>
          <w:szCs w:val="23"/>
        </w:rPr>
        <w:t>Тел</w:t>
      </w:r>
      <w:r w:rsidRPr="008A7538">
        <w:rPr>
          <w:rFonts w:ascii="Times New Roman" w:hAnsi="Times New Roman"/>
          <w:sz w:val="23"/>
          <w:szCs w:val="23"/>
          <w:lang w:val="en-US"/>
        </w:rPr>
        <w:t>./</w:t>
      </w:r>
      <w:r w:rsidRPr="005C6EAF">
        <w:rPr>
          <w:rFonts w:ascii="Times New Roman" w:hAnsi="Times New Roman"/>
          <w:sz w:val="23"/>
          <w:szCs w:val="23"/>
        </w:rPr>
        <w:t>факс</w:t>
      </w:r>
      <w:r w:rsidRPr="008A7538">
        <w:rPr>
          <w:rFonts w:ascii="Times New Roman" w:hAnsi="Times New Roman"/>
          <w:sz w:val="23"/>
          <w:szCs w:val="23"/>
          <w:lang w:val="en-US"/>
        </w:rPr>
        <w:t>: 272 45</w:t>
      </w:r>
    </w:p>
    <w:p w:rsidR="00293032" w:rsidRPr="008A7538" w:rsidRDefault="00293032" w:rsidP="00A201D7">
      <w:pPr>
        <w:jc w:val="center"/>
        <w:rPr>
          <w:rFonts w:ascii="Times New Roman" w:hAnsi="Times New Roman"/>
          <w:sz w:val="23"/>
          <w:szCs w:val="23"/>
          <w:lang w:val="en-US"/>
        </w:rPr>
      </w:pPr>
    </w:p>
    <w:p w:rsidR="00293032" w:rsidRPr="00B32338" w:rsidRDefault="00293032" w:rsidP="00A201D7">
      <w:pPr>
        <w:jc w:val="center"/>
        <w:rPr>
          <w:rFonts w:ascii="Times New Roman" w:hAnsi="Times New Roman"/>
          <w:sz w:val="24"/>
          <w:szCs w:val="24"/>
        </w:rPr>
      </w:pPr>
      <w:r w:rsidRPr="00B32338">
        <w:rPr>
          <w:rFonts w:ascii="Times New Roman" w:hAnsi="Times New Roman"/>
          <w:sz w:val="24"/>
          <w:szCs w:val="24"/>
        </w:rPr>
        <w:t>Директор Галина Евгеньевна Сырникова</w:t>
      </w:r>
    </w:p>
    <w:p w:rsidR="00293032" w:rsidRPr="00E64FBB" w:rsidRDefault="00293032" w:rsidP="00A201D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column"/>
      </w:r>
      <w:r w:rsidRPr="00E64FBB">
        <w:rPr>
          <w:rFonts w:ascii="Times New Roman" w:hAnsi="Times New Roman"/>
          <w:b/>
          <w:sz w:val="32"/>
          <w:szCs w:val="32"/>
        </w:rPr>
        <w:t>ОСНОВЫ личной безопасности дошкольника</w:t>
      </w:r>
    </w:p>
    <w:p w:rsidR="00293032" w:rsidRPr="00B32338" w:rsidRDefault="00293032" w:rsidP="00A201D7">
      <w:pPr>
        <w:jc w:val="both"/>
        <w:rPr>
          <w:rFonts w:ascii="Times New Roman" w:hAnsi="Times New Roman"/>
          <w:sz w:val="24"/>
          <w:szCs w:val="24"/>
        </w:rPr>
      </w:pPr>
      <w:r w:rsidRPr="00B32338">
        <w:rPr>
          <w:rFonts w:ascii="Times New Roman" w:hAnsi="Times New Roman"/>
          <w:sz w:val="24"/>
          <w:szCs w:val="24"/>
        </w:rPr>
        <w:t xml:space="preserve"> </w:t>
      </w:r>
    </w:p>
    <w:p w:rsidR="00293032" w:rsidRDefault="00293032" w:rsidP="00A201D7">
      <w:pPr>
        <w:jc w:val="center"/>
        <w:rPr>
          <w:rFonts w:ascii="Monotype Corsiva" w:hAnsi="Monotype Corsiva"/>
          <w:sz w:val="36"/>
          <w:szCs w:val="36"/>
        </w:rPr>
      </w:pPr>
    </w:p>
    <w:p w:rsidR="00293032" w:rsidRPr="00E64FBB" w:rsidRDefault="00293032" w:rsidP="00A201D7">
      <w:pPr>
        <w:jc w:val="center"/>
        <w:rPr>
          <w:rFonts w:ascii="Monotype Corsiva" w:hAnsi="Monotype Corsiva"/>
          <w:sz w:val="36"/>
          <w:szCs w:val="36"/>
        </w:rPr>
      </w:pPr>
      <w:r w:rsidRPr="00E64FBB">
        <w:rPr>
          <w:rFonts w:ascii="Monotype Corsiva" w:hAnsi="Monotype Corsiva"/>
          <w:sz w:val="36"/>
          <w:szCs w:val="36"/>
        </w:rPr>
        <w:t>Рекомендации родителям</w:t>
      </w:r>
    </w:p>
    <w:p w:rsidR="00293032" w:rsidRDefault="00293032" w:rsidP="00A201D7">
      <w:pPr>
        <w:jc w:val="center"/>
        <w:rPr>
          <w:rFonts w:ascii="Times New Roman" w:hAnsi="Times New Roman"/>
          <w:sz w:val="24"/>
          <w:szCs w:val="24"/>
        </w:rPr>
      </w:pPr>
    </w:p>
    <w:p w:rsidR="00293032" w:rsidRPr="005C6EAF" w:rsidRDefault="00293032" w:rsidP="00A201D7">
      <w:pPr>
        <w:jc w:val="center"/>
        <w:rPr>
          <w:rFonts w:ascii="Times New Roman" w:hAnsi="Times New Roman"/>
          <w:i/>
          <w:sz w:val="28"/>
          <w:szCs w:val="28"/>
        </w:rPr>
      </w:pPr>
      <w:r w:rsidRPr="005C6EAF">
        <w:rPr>
          <w:rFonts w:ascii="Times New Roman" w:hAnsi="Times New Roman"/>
          <w:i/>
          <w:sz w:val="28"/>
          <w:szCs w:val="28"/>
        </w:rPr>
        <w:t>Самое главное преимущество малышей 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C6EAF">
        <w:rPr>
          <w:rFonts w:ascii="Times New Roman" w:hAnsi="Times New Roman"/>
          <w:i/>
          <w:sz w:val="28"/>
          <w:szCs w:val="28"/>
        </w:rPr>
        <w:t>дошкольников в обучении личной</w:t>
      </w:r>
    </w:p>
    <w:p w:rsidR="00293032" w:rsidRPr="005C6EAF" w:rsidRDefault="00293032" w:rsidP="00A201D7">
      <w:pPr>
        <w:jc w:val="center"/>
        <w:rPr>
          <w:rFonts w:ascii="Times New Roman" w:hAnsi="Times New Roman"/>
          <w:i/>
          <w:sz w:val="28"/>
          <w:szCs w:val="28"/>
        </w:rPr>
      </w:pPr>
      <w:r w:rsidRPr="005C6EAF">
        <w:rPr>
          <w:rFonts w:ascii="Times New Roman" w:hAnsi="Times New Roman"/>
          <w:i/>
          <w:sz w:val="28"/>
          <w:szCs w:val="28"/>
        </w:rPr>
        <w:t>безопасности состоит в том, что они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C6EAF">
        <w:rPr>
          <w:rFonts w:ascii="Times New Roman" w:hAnsi="Times New Roman"/>
          <w:i/>
          <w:sz w:val="28"/>
          <w:szCs w:val="28"/>
        </w:rPr>
        <w:t>любят правила.</w:t>
      </w:r>
    </w:p>
    <w:p w:rsidR="00293032" w:rsidRDefault="00293032" w:rsidP="00A201D7">
      <w:pPr>
        <w:jc w:val="center"/>
        <w:rPr>
          <w:rFonts w:ascii="Times New Roman" w:hAnsi="Times New Roman"/>
          <w:sz w:val="24"/>
          <w:szCs w:val="24"/>
        </w:rPr>
      </w:pPr>
    </w:p>
    <w:p w:rsidR="00293032" w:rsidRDefault="00293032" w:rsidP="00A201D7">
      <w:pPr>
        <w:jc w:val="center"/>
        <w:rPr>
          <w:rFonts w:ascii="Times New Roman" w:hAnsi="Times New Roman"/>
          <w:sz w:val="24"/>
          <w:szCs w:val="24"/>
        </w:rPr>
      </w:pPr>
    </w:p>
    <w:p w:rsidR="00293032" w:rsidRDefault="00293032" w:rsidP="00A201D7">
      <w:pPr>
        <w:jc w:val="center"/>
        <w:rPr>
          <w:rFonts w:ascii="Times New Roman" w:hAnsi="Times New Roman"/>
          <w:sz w:val="24"/>
          <w:szCs w:val="24"/>
        </w:rPr>
      </w:pPr>
    </w:p>
    <w:p w:rsidR="00293032" w:rsidRDefault="00293032" w:rsidP="00A201D7">
      <w:pPr>
        <w:jc w:val="center"/>
        <w:rPr>
          <w:rFonts w:ascii="Times New Roman" w:hAnsi="Times New Roman"/>
          <w:sz w:val="24"/>
          <w:szCs w:val="24"/>
        </w:rPr>
      </w:pPr>
    </w:p>
    <w:p w:rsidR="00293032" w:rsidRDefault="00293032" w:rsidP="00A201D7">
      <w:pPr>
        <w:jc w:val="center"/>
        <w:rPr>
          <w:rFonts w:ascii="Times New Roman" w:hAnsi="Times New Roman"/>
          <w:sz w:val="24"/>
          <w:szCs w:val="24"/>
        </w:rPr>
      </w:pPr>
    </w:p>
    <w:p w:rsidR="00293032" w:rsidRDefault="00293032" w:rsidP="00A201D7">
      <w:pPr>
        <w:jc w:val="center"/>
        <w:rPr>
          <w:rFonts w:ascii="Times New Roman" w:hAnsi="Times New Roman"/>
          <w:sz w:val="24"/>
          <w:szCs w:val="24"/>
        </w:rPr>
      </w:pPr>
    </w:p>
    <w:p w:rsidR="00293032" w:rsidRDefault="00293032" w:rsidP="00A201D7">
      <w:pPr>
        <w:jc w:val="center"/>
        <w:rPr>
          <w:rFonts w:ascii="Times New Roman" w:hAnsi="Times New Roman"/>
          <w:sz w:val="24"/>
          <w:szCs w:val="24"/>
        </w:rPr>
      </w:pPr>
    </w:p>
    <w:p w:rsidR="00293032" w:rsidRDefault="00293032" w:rsidP="00A201D7">
      <w:pPr>
        <w:jc w:val="center"/>
        <w:rPr>
          <w:rFonts w:ascii="Times New Roman" w:hAnsi="Times New Roman"/>
          <w:sz w:val="24"/>
          <w:szCs w:val="24"/>
        </w:rPr>
      </w:pPr>
    </w:p>
    <w:p w:rsidR="00293032" w:rsidRDefault="00293032" w:rsidP="00A201D7">
      <w:pPr>
        <w:rPr>
          <w:rFonts w:ascii="Times New Roman" w:hAnsi="Times New Roman"/>
          <w:sz w:val="24"/>
          <w:szCs w:val="24"/>
        </w:rPr>
        <w:sectPr w:rsidR="00293032" w:rsidSect="005C6EAF">
          <w:pgSz w:w="16838" w:h="11906" w:orient="landscape"/>
          <w:pgMar w:top="397" w:right="567" w:bottom="397" w:left="567" w:header="709" w:footer="709" w:gutter="0"/>
          <w:cols w:num="3" w:sep="1" w:space="709"/>
          <w:docGrid w:linePitch="360"/>
        </w:sectPr>
      </w:pPr>
    </w:p>
    <w:p w:rsidR="00293032" w:rsidRDefault="00293032" w:rsidP="002157ED">
      <w:pPr>
        <w:ind w:right="84"/>
        <w:jc w:val="center"/>
        <w:rPr>
          <w:rFonts w:ascii="Times New Roman" w:hAnsi="Times New Roman"/>
          <w:b/>
          <w:sz w:val="24"/>
          <w:szCs w:val="24"/>
        </w:rPr>
      </w:pPr>
      <w:r w:rsidRPr="00A201D7">
        <w:rPr>
          <w:rFonts w:ascii="Times New Roman" w:hAnsi="Times New Roman"/>
          <w:b/>
          <w:sz w:val="24"/>
          <w:szCs w:val="24"/>
        </w:rPr>
        <w:t>Как определить незнакомца</w:t>
      </w:r>
    </w:p>
    <w:p w:rsidR="00293032" w:rsidRPr="00925360" w:rsidRDefault="00293032" w:rsidP="002157ED">
      <w:pPr>
        <w:ind w:right="84"/>
        <w:jc w:val="center"/>
        <w:rPr>
          <w:rFonts w:ascii="Times New Roman" w:hAnsi="Times New Roman"/>
          <w:b/>
          <w:sz w:val="16"/>
          <w:szCs w:val="16"/>
        </w:rPr>
      </w:pPr>
    </w:p>
    <w:p w:rsidR="00293032" w:rsidRDefault="00293032" w:rsidP="002157ED">
      <w:pPr>
        <w:ind w:right="84" w:firstLine="709"/>
        <w:jc w:val="both"/>
        <w:rPr>
          <w:rFonts w:ascii="Times New Roman" w:hAnsi="Times New Roman"/>
          <w:sz w:val="24"/>
          <w:szCs w:val="24"/>
        </w:rPr>
      </w:pPr>
      <w:r w:rsidRPr="00A201D7">
        <w:rPr>
          <w:rFonts w:ascii="Times New Roman" w:hAnsi="Times New Roman"/>
          <w:sz w:val="24"/>
          <w:szCs w:val="24"/>
        </w:rPr>
        <w:t xml:space="preserve">Вот наилучшее определение незнакомца, которому вы можете научить малыша в возрасте до пяти лет: </w:t>
      </w:r>
      <w:r w:rsidRPr="00925360">
        <w:rPr>
          <w:rFonts w:ascii="Times New Roman" w:hAnsi="Times New Roman"/>
          <w:i/>
          <w:sz w:val="24"/>
          <w:szCs w:val="24"/>
        </w:rPr>
        <w:t>незнакомец - это тот,  кого мы не знаем.</w:t>
      </w:r>
      <w:r w:rsidRPr="00A201D7">
        <w:rPr>
          <w:rFonts w:ascii="Times New Roman" w:hAnsi="Times New Roman"/>
          <w:sz w:val="24"/>
          <w:szCs w:val="24"/>
        </w:rPr>
        <w:t xml:space="preserve">  Это звучит спокойно, не тревожно.  </w:t>
      </w:r>
    </w:p>
    <w:p w:rsidR="00293032" w:rsidRDefault="00293032" w:rsidP="002157ED">
      <w:pPr>
        <w:ind w:right="84" w:firstLine="709"/>
        <w:jc w:val="both"/>
        <w:rPr>
          <w:rFonts w:ascii="Times New Roman" w:hAnsi="Times New Roman"/>
          <w:sz w:val="24"/>
          <w:szCs w:val="24"/>
        </w:rPr>
      </w:pPr>
      <w:r w:rsidRPr="00A201D7">
        <w:rPr>
          <w:rFonts w:ascii="Times New Roman" w:hAnsi="Times New Roman"/>
          <w:sz w:val="24"/>
          <w:szCs w:val="24"/>
        </w:rPr>
        <w:t xml:space="preserve">Существует одно единственное правило, которое малыш должен знать, и которому он должен неукоснительно следовать: Вы (или доверенное заботиться о ребенке лицо: папа, бабушка/дедушка, няня, воспитатель в детском саду) должны всегда знать, где он находится в любой момент </w:t>
      </w:r>
      <w:r>
        <w:rPr>
          <w:rFonts w:ascii="Times New Roman" w:hAnsi="Times New Roman"/>
          <w:sz w:val="24"/>
          <w:szCs w:val="24"/>
        </w:rPr>
        <w:t>времени.</w:t>
      </w:r>
    </w:p>
    <w:p w:rsidR="00293032" w:rsidRDefault="00293032" w:rsidP="002157ED">
      <w:pPr>
        <w:ind w:right="84" w:firstLine="709"/>
        <w:jc w:val="both"/>
        <w:rPr>
          <w:rFonts w:ascii="Times New Roman" w:hAnsi="Times New Roman"/>
          <w:sz w:val="24"/>
          <w:szCs w:val="24"/>
        </w:rPr>
      </w:pPr>
      <w:r w:rsidRPr="00A201D7">
        <w:rPr>
          <w:rFonts w:ascii="Times New Roman" w:hAnsi="Times New Roman"/>
          <w:sz w:val="24"/>
          <w:szCs w:val="24"/>
        </w:rPr>
        <w:t>Если, н</w:t>
      </w:r>
      <w:r>
        <w:rPr>
          <w:rFonts w:ascii="Times New Roman" w:hAnsi="Times New Roman"/>
          <w:sz w:val="24"/>
          <w:szCs w:val="24"/>
        </w:rPr>
        <w:t xml:space="preserve">апример, ваши соседи приглашают </w:t>
      </w:r>
      <w:r w:rsidRPr="00A201D7">
        <w:rPr>
          <w:rFonts w:ascii="Times New Roman" w:hAnsi="Times New Roman"/>
          <w:sz w:val="24"/>
          <w:szCs w:val="24"/>
        </w:rPr>
        <w:t>ребенка в гости посмотреть мультфильмы, или незнакомый дядя на улице просит его о помощи, то он обязательно должен сначала спросить разрешения у вас. Куда бы он ни пошел, он должен сначала поставить вас в известность.</w:t>
      </w:r>
    </w:p>
    <w:p w:rsidR="00293032" w:rsidRPr="00925360" w:rsidRDefault="00293032" w:rsidP="002157ED">
      <w:pPr>
        <w:ind w:right="84" w:firstLine="709"/>
        <w:jc w:val="both"/>
        <w:rPr>
          <w:rFonts w:ascii="Times New Roman" w:hAnsi="Times New Roman"/>
          <w:sz w:val="16"/>
          <w:szCs w:val="16"/>
        </w:rPr>
      </w:pPr>
    </w:p>
    <w:p w:rsidR="00293032" w:rsidRPr="00A201D7" w:rsidRDefault="00293032" w:rsidP="002157ED">
      <w:pPr>
        <w:ind w:right="84"/>
        <w:jc w:val="center"/>
        <w:rPr>
          <w:rFonts w:ascii="Times New Roman" w:hAnsi="Times New Roman"/>
          <w:b/>
          <w:sz w:val="24"/>
          <w:szCs w:val="24"/>
        </w:rPr>
      </w:pPr>
      <w:r w:rsidRPr="00A201D7">
        <w:rPr>
          <w:rFonts w:ascii="Times New Roman" w:hAnsi="Times New Roman"/>
          <w:b/>
          <w:sz w:val="24"/>
          <w:szCs w:val="24"/>
        </w:rPr>
        <w:t>Ребенок должен знать</w:t>
      </w:r>
    </w:p>
    <w:p w:rsidR="00293032" w:rsidRDefault="00293032" w:rsidP="002157ED">
      <w:pPr>
        <w:ind w:right="84"/>
        <w:jc w:val="center"/>
        <w:rPr>
          <w:rFonts w:ascii="Times New Roman" w:hAnsi="Times New Roman"/>
          <w:b/>
          <w:sz w:val="24"/>
          <w:szCs w:val="24"/>
        </w:rPr>
      </w:pPr>
      <w:r w:rsidRPr="00A201D7">
        <w:rPr>
          <w:rFonts w:ascii="Times New Roman" w:hAnsi="Times New Roman"/>
          <w:b/>
          <w:sz w:val="24"/>
          <w:szCs w:val="24"/>
        </w:rPr>
        <w:t>информацию о себе</w:t>
      </w:r>
    </w:p>
    <w:p w:rsidR="00293032" w:rsidRPr="00925360" w:rsidRDefault="00293032" w:rsidP="002157ED">
      <w:pPr>
        <w:ind w:right="84"/>
        <w:jc w:val="both"/>
        <w:rPr>
          <w:rFonts w:ascii="Times New Roman" w:hAnsi="Times New Roman"/>
          <w:sz w:val="16"/>
          <w:szCs w:val="16"/>
        </w:rPr>
      </w:pPr>
    </w:p>
    <w:p w:rsidR="00293032" w:rsidRDefault="00293032" w:rsidP="002157ED">
      <w:pPr>
        <w:ind w:right="84" w:firstLine="709"/>
        <w:jc w:val="both"/>
        <w:rPr>
          <w:rFonts w:ascii="Times New Roman" w:hAnsi="Times New Roman"/>
          <w:sz w:val="24"/>
          <w:szCs w:val="24"/>
        </w:rPr>
      </w:pPr>
      <w:r w:rsidRPr="00A201D7">
        <w:rPr>
          <w:rFonts w:ascii="Times New Roman" w:hAnsi="Times New Roman"/>
          <w:sz w:val="24"/>
          <w:szCs w:val="24"/>
        </w:rPr>
        <w:t xml:space="preserve">Важно обучить дошкольника запоминанию своего полного имени, адреса и телефонного номера. Как только он выучит эту информацию, помогите ему «вызубрить» ее как следует. Потому что </w:t>
      </w:r>
      <w:r w:rsidRPr="00925360">
        <w:rPr>
          <w:rFonts w:ascii="Times New Roman" w:hAnsi="Times New Roman"/>
          <w:i/>
          <w:sz w:val="24"/>
          <w:szCs w:val="24"/>
        </w:rPr>
        <w:t>зубрежка поможет ему вспомнить информацию в том случае, когда он попал в беду.</w:t>
      </w:r>
      <w:r w:rsidRPr="00A201D7">
        <w:rPr>
          <w:rFonts w:ascii="Times New Roman" w:hAnsi="Times New Roman"/>
          <w:sz w:val="24"/>
          <w:szCs w:val="24"/>
        </w:rPr>
        <w:t xml:space="preserve"> Если кто-то спросит у ребенка эти данные, то, даже когда он расстроен или испуган, он все же сможет вспомнить их.  </w:t>
      </w:r>
    </w:p>
    <w:p w:rsidR="00293032" w:rsidRDefault="00293032" w:rsidP="002157ED">
      <w:pPr>
        <w:ind w:right="84" w:firstLine="709"/>
        <w:jc w:val="both"/>
        <w:rPr>
          <w:rFonts w:ascii="Times New Roman" w:hAnsi="Times New Roman"/>
          <w:sz w:val="24"/>
          <w:szCs w:val="24"/>
        </w:rPr>
      </w:pPr>
      <w:r w:rsidRPr="00A201D7">
        <w:rPr>
          <w:rFonts w:ascii="Times New Roman" w:hAnsi="Times New Roman"/>
          <w:sz w:val="24"/>
          <w:szCs w:val="24"/>
        </w:rPr>
        <w:t xml:space="preserve">Пусть ребенок усвоит телефон службы спасения в РФ — 01. Или телефон службы детского «телефона доверия»: </w:t>
      </w:r>
    </w:p>
    <w:p w:rsidR="00293032" w:rsidRPr="00A201D7" w:rsidRDefault="00293032" w:rsidP="002157ED">
      <w:pPr>
        <w:ind w:right="84"/>
        <w:jc w:val="both"/>
        <w:rPr>
          <w:rFonts w:ascii="Times New Roman" w:hAnsi="Times New Roman"/>
          <w:sz w:val="24"/>
          <w:szCs w:val="24"/>
        </w:rPr>
      </w:pPr>
      <w:r w:rsidRPr="00A201D7">
        <w:rPr>
          <w:rFonts w:ascii="Times New Roman" w:hAnsi="Times New Roman"/>
          <w:sz w:val="24"/>
          <w:szCs w:val="24"/>
        </w:rPr>
        <w:t>8 800 2000 122.</w:t>
      </w:r>
    </w:p>
    <w:p w:rsidR="00293032" w:rsidRPr="00A201D7" w:rsidRDefault="00293032" w:rsidP="00A201D7">
      <w:pPr>
        <w:jc w:val="center"/>
        <w:rPr>
          <w:rFonts w:ascii="Times New Roman" w:hAnsi="Times New Roman"/>
          <w:b/>
          <w:sz w:val="24"/>
          <w:szCs w:val="24"/>
        </w:rPr>
      </w:pPr>
      <w:r w:rsidRPr="00A201D7">
        <w:rPr>
          <w:rFonts w:ascii="Times New Roman" w:hAnsi="Times New Roman"/>
          <w:b/>
          <w:sz w:val="24"/>
          <w:szCs w:val="24"/>
        </w:rPr>
        <w:br w:type="column"/>
        <w:t>Вначале попроси разрешения</w:t>
      </w:r>
    </w:p>
    <w:p w:rsidR="00293032" w:rsidRPr="00925360" w:rsidRDefault="00293032" w:rsidP="00A201D7">
      <w:pPr>
        <w:jc w:val="both"/>
        <w:rPr>
          <w:rFonts w:ascii="Times New Roman" w:hAnsi="Times New Roman"/>
          <w:sz w:val="16"/>
          <w:szCs w:val="16"/>
        </w:rPr>
      </w:pPr>
      <w:r w:rsidRPr="00A201D7">
        <w:rPr>
          <w:rFonts w:ascii="Times New Roman" w:hAnsi="Times New Roman"/>
          <w:sz w:val="24"/>
          <w:szCs w:val="24"/>
        </w:rPr>
        <w:t xml:space="preserve"> </w:t>
      </w:r>
    </w:p>
    <w:p w:rsidR="00293032" w:rsidRPr="00A201D7" w:rsidRDefault="00293032" w:rsidP="00A201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01D7">
        <w:rPr>
          <w:rFonts w:ascii="Times New Roman" w:hAnsi="Times New Roman"/>
          <w:sz w:val="24"/>
          <w:szCs w:val="24"/>
        </w:rPr>
        <w:t xml:space="preserve">Если вы с самого раннего возраста научите ваших детей спрашивать разрешения, прежде чем принимать от кого-то конфету или подарок, они будут менее уязвимы перед преступниками, активно применяющими эту уловку. В большинстве случаев преступники используют </w:t>
      </w:r>
      <w:r>
        <w:rPr>
          <w:rFonts w:ascii="Times New Roman" w:hAnsi="Times New Roman"/>
          <w:sz w:val="24"/>
          <w:szCs w:val="24"/>
        </w:rPr>
        <w:t xml:space="preserve">заманивание и обман, и редко </w:t>
      </w:r>
      <w:r w:rsidRPr="00A201D7">
        <w:rPr>
          <w:rFonts w:ascii="Times New Roman" w:hAnsi="Times New Roman"/>
          <w:sz w:val="24"/>
          <w:szCs w:val="24"/>
        </w:rPr>
        <w:t xml:space="preserve">применяют силу. </w:t>
      </w:r>
    </w:p>
    <w:p w:rsidR="00293032" w:rsidRPr="00A201D7" w:rsidRDefault="00293032" w:rsidP="00A201D7">
      <w:pPr>
        <w:jc w:val="both"/>
        <w:rPr>
          <w:rFonts w:ascii="Times New Roman" w:hAnsi="Times New Roman"/>
          <w:i/>
          <w:sz w:val="24"/>
          <w:szCs w:val="24"/>
        </w:rPr>
      </w:pPr>
      <w:r w:rsidRPr="00A201D7">
        <w:rPr>
          <w:rFonts w:ascii="Times New Roman" w:hAnsi="Times New Roman"/>
          <w:i/>
          <w:sz w:val="24"/>
          <w:szCs w:val="24"/>
        </w:rPr>
        <w:t xml:space="preserve">Скажите вашему ребенку, что без вашего разрешения ему нельзя принимать угощения или подарки от людей вне вашего семейного круга.  </w:t>
      </w:r>
    </w:p>
    <w:p w:rsidR="00293032" w:rsidRPr="00925360" w:rsidRDefault="00293032" w:rsidP="00A201D7">
      <w:pPr>
        <w:jc w:val="both"/>
        <w:rPr>
          <w:rFonts w:ascii="Times New Roman" w:hAnsi="Times New Roman"/>
          <w:sz w:val="16"/>
          <w:szCs w:val="16"/>
        </w:rPr>
      </w:pPr>
    </w:p>
    <w:p w:rsidR="00293032" w:rsidRPr="00A201D7" w:rsidRDefault="00293032" w:rsidP="00A201D7">
      <w:pPr>
        <w:jc w:val="center"/>
        <w:rPr>
          <w:rFonts w:ascii="Times New Roman" w:hAnsi="Times New Roman"/>
          <w:b/>
          <w:sz w:val="24"/>
          <w:szCs w:val="24"/>
        </w:rPr>
      </w:pPr>
      <w:r w:rsidRPr="00A201D7">
        <w:rPr>
          <w:rFonts w:ascii="Times New Roman" w:hAnsi="Times New Roman"/>
          <w:b/>
          <w:sz w:val="24"/>
          <w:szCs w:val="24"/>
        </w:rPr>
        <w:t>Никаких тайн от родителей</w:t>
      </w:r>
    </w:p>
    <w:p w:rsidR="00293032" w:rsidRPr="00925360" w:rsidRDefault="00293032" w:rsidP="00A201D7">
      <w:pPr>
        <w:jc w:val="both"/>
        <w:rPr>
          <w:rFonts w:ascii="Times New Roman" w:hAnsi="Times New Roman"/>
          <w:sz w:val="16"/>
          <w:szCs w:val="16"/>
        </w:rPr>
      </w:pPr>
    </w:p>
    <w:p w:rsidR="00293032" w:rsidRPr="00A201D7" w:rsidRDefault="00293032" w:rsidP="00A201D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01D7">
        <w:rPr>
          <w:rFonts w:ascii="Times New Roman" w:hAnsi="Times New Roman"/>
          <w:sz w:val="24"/>
          <w:szCs w:val="24"/>
        </w:rPr>
        <w:t xml:space="preserve">Скажите вашему ребенку: «Взрослые не должны просить детей держать что-то в тайне» и «Взрослым не позволено говорить ребенку, что с ними или их родными случится что-то плохое, если он не согласен хранить что-то в тайне». Скажите вашим детям, что никто не смеет угрожать им, и добавьте: </w:t>
      </w:r>
      <w:r w:rsidRPr="00925360">
        <w:rPr>
          <w:rFonts w:ascii="Times New Roman" w:hAnsi="Times New Roman"/>
          <w:i/>
          <w:sz w:val="24"/>
          <w:szCs w:val="24"/>
        </w:rPr>
        <w:t>«Если любой взрослый попытается запугиванием вынудить тебя хранить тайну, немедленно приходи ко мне».</w:t>
      </w:r>
    </w:p>
    <w:p w:rsidR="00293032" w:rsidRPr="00925360" w:rsidRDefault="00293032" w:rsidP="00A201D7">
      <w:pPr>
        <w:jc w:val="both"/>
        <w:rPr>
          <w:rFonts w:ascii="Times New Roman" w:hAnsi="Times New Roman"/>
          <w:sz w:val="16"/>
          <w:szCs w:val="16"/>
        </w:rPr>
      </w:pPr>
    </w:p>
    <w:p w:rsidR="00293032" w:rsidRPr="00925360" w:rsidRDefault="00293032" w:rsidP="00925360">
      <w:pPr>
        <w:jc w:val="center"/>
        <w:rPr>
          <w:rFonts w:ascii="Times New Roman" w:hAnsi="Times New Roman"/>
          <w:b/>
          <w:sz w:val="24"/>
          <w:szCs w:val="24"/>
        </w:rPr>
      </w:pPr>
      <w:r w:rsidRPr="00925360">
        <w:rPr>
          <w:rFonts w:ascii="Times New Roman" w:hAnsi="Times New Roman"/>
          <w:b/>
          <w:sz w:val="24"/>
          <w:szCs w:val="24"/>
        </w:rPr>
        <w:t>Если ребенок потерялся</w:t>
      </w:r>
    </w:p>
    <w:p w:rsidR="00293032" w:rsidRPr="00925360" w:rsidRDefault="00293032" w:rsidP="00A201D7">
      <w:pPr>
        <w:jc w:val="both"/>
        <w:rPr>
          <w:rFonts w:ascii="Times New Roman" w:hAnsi="Times New Roman"/>
          <w:sz w:val="16"/>
          <w:szCs w:val="16"/>
        </w:rPr>
      </w:pPr>
    </w:p>
    <w:p w:rsidR="00293032" w:rsidRDefault="00293032" w:rsidP="009253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01D7">
        <w:rPr>
          <w:rFonts w:ascii="Times New Roman" w:hAnsi="Times New Roman"/>
          <w:sz w:val="24"/>
          <w:szCs w:val="24"/>
        </w:rPr>
        <w:t xml:space="preserve">В этой ситуации </w:t>
      </w:r>
      <w:r>
        <w:rPr>
          <w:rFonts w:ascii="Times New Roman" w:hAnsi="Times New Roman"/>
          <w:sz w:val="24"/>
          <w:szCs w:val="24"/>
        </w:rPr>
        <w:t xml:space="preserve">научите его </w:t>
      </w:r>
      <w:r w:rsidRPr="00925360">
        <w:rPr>
          <w:rFonts w:ascii="Times New Roman" w:hAnsi="Times New Roman"/>
          <w:i/>
          <w:sz w:val="24"/>
          <w:szCs w:val="24"/>
        </w:rPr>
        <w:t>обращаться за помощью только к женщинам.</w:t>
      </w:r>
      <w:r w:rsidRPr="00A201D7">
        <w:rPr>
          <w:rFonts w:ascii="Times New Roman" w:hAnsi="Times New Roman"/>
          <w:sz w:val="24"/>
          <w:szCs w:val="24"/>
        </w:rPr>
        <w:t xml:space="preserve"> Боль</w:t>
      </w:r>
      <w:r>
        <w:rPr>
          <w:rFonts w:ascii="Times New Roman" w:hAnsi="Times New Roman"/>
          <w:sz w:val="24"/>
          <w:szCs w:val="24"/>
        </w:rPr>
        <w:t xml:space="preserve">шинство женщин бросают все свои </w:t>
      </w:r>
      <w:r w:rsidRPr="00A201D7">
        <w:rPr>
          <w:rFonts w:ascii="Times New Roman" w:hAnsi="Times New Roman"/>
          <w:sz w:val="24"/>
          <w:szCs w:val="24"/>
        </w:rPr>
        <w:t>занятия и не успокаиваются, пока не помогут малышу.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1D7">
        <w:rPr>
          <w:rFonts w:ascii="Times New Roman" w:hAnsi="Times New Roman"/>
          <w:sz w:val="24"/>
          <w:szCs w:val="24"/>
        </w:rPr>
        <w:t xml:space="preserve">Среднестатистический мужчина способен посоветовать потерявшемуся в магазине ребенку самому найти охранника и обратиться к нему за помощью. «Если ты потерялся, обращайся за помощью к женщине» - это правило работает, потому что </w:t>
      </w:r>
      <w:r w:rsidRPr="002157ED">
        <w:rPr>
          <w:rFonts w:ascii="Times New Roman" w:hAnsi="Times New Roman"/>
          <w:i/>
          <w:sz w:val="24"/>
          <w:szCs w:val="24"/>
        </w:rPr>
        <w:t>оно практичное</w:t>
      </w:r>
      <w:r w:rsidRPr="00A201D7">
        <w:rPr>
          <w:rFonts w:ascii="Times New Roman" w:hAnsi="Times New Roman"/>
          <w:sz w:val="24"/>
          <w:szCs w:val="24"/>
        </w:rPr>
        <w:t xml:space="preserve"> (обычно, всегда вокруг есть женщины, к которым можно обратиться) </w:t>
      </w:r>
      <w:r w:rsidRPr="002157ED">
        <w:rPr>
          <w:rFonts w:ascii="Times New Roman" w:hAnsi="Times New Roman"/>
          <w:i/>
          <w:sz w:val="24"/>
          <w:szCs w:val="24"/>
        </w:rPr>
        <w:t>и простое</w:t>
      </w:r>
      <w:r w:rsidRPr="00A201D7">
        <w:rPr>
          <w:rFonts w:ascii="Times New Roman" w:hAnsi="Times New Roman"/>
          <w:sz w:val="24"/>
          <w:szCs w:val="24"/>
        </w:rPr>
        <w:t xml:space="preserve"> (его легко запомнить и ему легко следовать). Еще лучше, если ребенок обратится за помощью к женщине с ребенком</w:t>
      </w:r>
      <w:r>
        <w:rPr>
          <w:rFonts w:ascii="Times New Roman" w:hAnsi="Times New Roman"/>
          <w:sz w:val="24"/>
          <w:szCs w:val="24"/>
        </w:rPr>
        <w:t>.</w:t>
      </w:r>
    </w:p>
    <w:p w:rsidR="00293032" w:rsidRPr="00A201D7" w:rsidRDefault="00293032" w:rsidP="009253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01D7">
        <w:rPr>
          <w:rFonts w:ascii="Times New Roman" w:hAnsi="Times New Roman"/>
          <w:sz w:val="24"/>
          <w:szCs w:val="24"/>
        </w:rPr>
        <w:t xml:space="preserve">Также полезно заранее </w:t>
      </w:r>
      <w:r w:rsidRPr="002157ED">
        <w:rPr>
          <w:rFonts w:ascii="Times New Roman" w:hAnsi="Times New Roman"/>
          <w:i/>
          <w:sz w:val="24"/>
          <w:szCs w:val="24"/>
        </w:rPr>
        <w:t>договориться</w:t>
      </w:r>
      <w:r w:rsidRPr="00A201D7">
        <w:rPr>
          <w:rFonts w:ascii="Times New Roman" w:hAnsi="Times New Roman"/>
          <w:sz w:val="24"/>
          <w:szCs w:val="24"/>
        </w:rPr>
        <w:t xml:space="preserve"> с </w:t>
      </w:r>
    </w:p>
    <w:p w:rsidR="00293032" w:rsidRPr="00A201D7" w:rsidRDefault="00293032" w:rsidP="00A201D7">
      <w:pPr>
        <w:jc w:val="both"/>
        <w:rPr>
          <w:rFonts w:ascii="Times New Roman" w:hAnsi="Times New Roman"/>
          <w:sz w:val="24"/>
          <w:szCs w:val="24"/>
        </w:rPr>
      </w:pPr>
      <w:r w:rsidRPr="00A201D7">
        <w:rPr>
          <w:rFonts w:ascii="Times New Roman" w:hAnsi="Times New Roman"/>
          <w:sz w:val="24"/>
          <w:szCs w:val="24"/>
        </w:rPr>
        <w:t>ребенком, г</w:t>
      </w:r>
      <w:r>
        <w:rPr>
          <w:rFonts w:ascii="Times New Roman" w:hAnsi="Times New Roman"/>
          <w:sz w:val="24"/>
          <w:szCs w:val="24"/>
        </w:rPr>
        <w:t xml:space="preserve">де вы встретитесь в том случае, </w:t>
      </w:r>
      <w:r w:rsidRPr="00A201D7">
        <w:rPr>
          <w:rFonts w:ascii="Times New Roman" w:hAnsi="Times New Roman"/>
          <w:sz w:val="24"/>
          <w:szCs w:val="24"/>
        </w:rPr>
        <w:t>если потеряетесь. Либо  что ребенок никуда не будет уходить с того места, где он потерялся, дожидаясь вас.</w:t>
      </w:r>
    </w:p>
    <w:p w:rsidR="00293032" w:rsidRPr="00925360" w:rsidRDefault="00293032" w:rsidP="00A201D7">
      <w:pPr>
        <w:jc w:val="both"/>
        <w:rPr>
          <w:rFonts w:ascii="Times New Roman" w:hAnsi="Times New Roman"/>
          <w:sz w:val="16"/>
          <w:szCs w:val="16"/>
        </w:rPr>
      </w:pPr>
    </w:p>
    <w:p w:rsidR="00293032" w:rsidRPr="00A201D7" w:rsidRDefault="00293032" w:rsidP="00A201D7">
      <w:pPr>
        <w:jc w:val="both"/>
        <w:rPr>
          <w:rFonts w:ascii="Times New Roman" w:hAnsi="Times New Roman"/>
          <w:sz w:val="24"/>
          <w:szCs w:val="24"/>
        </w:rPr>
      </w:pPr>
      <w:r w:rsidRPr="002157ED">
        <w:rPr>
          <w:rFonts w:ascii="Times New Roman" w:hAnsi="Times New Roman"/>
          <w:i/>
          <w:sz w:val="24"/>
          <w:szCs w:val="24"/>
        </w:rPr>
        <w:t>ЦЕЛЬ</w:t>
      </w:r>
      <w:r w:rsidRPr="00A201D7">
        <w:rPr>
          <w:rFonts w:ascii="Times New Roman" w:hAnsi="Times New Roman"/>
          <w:sz w:val="24"/>
          <w:szCs w:val="24"/>
        </w:rPr>
        <w:t xml:space="preserve"> «безопасного» воспитания - внушить ребенку ув</w:t>
      </w:r>
      <w:r>
        <w:rPr>
          <w:rFonts w:ascii="Times New Roman" w:hAnsi="Times New Roman"/>
          <w:sz w:val="24"/>
          <w:szCs w:val="24"/>
        </w:rPr>
        <w:t xml:space="preserve">еренность в его возможностях, в </w:t>
      </w:r>
      <w:r w:rsidRPr="00A201D7">
        <w:rPr>
          <w:rFonts w:ascii="Times New Roman" w:hAnsi="Times New Roman"/>
          <w:sz w:val="24"/>
          <w:szCs w:val="24"/>
        </w:rPr>
        <w:t>том, что если он будет строго соблюдать опреде</w:t>
      </w:r>
      <w:r>
        <w:rPr>
          <w:rFonts w:ascii="Times New Roman" w:hAnsi="Times New Roman"/>
          <w:sz w:val="24"/>
          <w:szCs w:val="24"/>
        </w:rPr>
        <w:t xml:space="preserve">ленные правила поведения, он не </w:t>
      </w:r>
      <w:r w:rsidRPr="00A201D7">
        <w:rPr>
          <w:rFonts w:ascii="Times New Roman" w:hAnsi="Times New Roman"/>
          <w:sz w:val="24"/>
          <w:szCs w:val="24"/>
        </w:rPr>
        <w:t>попадет в опасную ситуацию, а в случае опасности найдет выход.</w:t>
      </w:r>
    </w:p>
    <w:p w:rsidR="00293032" w:rsidRPr="00925360" w:rsidRDefault="00293032" w:rsidP="00A201D7">
      <w:pPr>
        <w:jc w:val="both"/>
        <w:rPr>
          <w:rFonts w:ascii="Times New Roman" w:hAnsi="Times New Roman"/>
          <w:sz w:val="16"/>
          <w:szCs w:val="16"/>
        </w:rPr>
      </w:pPr>
    </w:p>
    <w:p w:rsidR="00293032" w:rsidRPr="00A201D7" w:rsidRDefault="00293032" w:rsidP="00A201D7">
      <w:pPr>
        <w:jc w:val="both"/>
        <w:rPr>
          <w:rFonts w:ascii="Times New Roman" w:hAnsi="Times New Roman"/>
          <w:sz w:val="24"/>
          <w:szCs w:val="24"/>
        </w:rPr>
      </w:pPr>
      <w:r w:rsidRPr="002157ED">
        <w:rPr>
          <w:rFonts w:ascii="Times New Roman" w:hAnsi="Times New Roman"/>
          <w:i/>
          <w:sz w:val="24"/>
          <w:szCs w:val="24"/>
        </w:rPr>
        <w:t>ОБУЧИТЬ</w:t>
      </w:r>
      <w:r w:rsidRPr="00A201D7">
        <w:rPr>
          <w:rFonts w:ascii="Times New Roman" w:hAnsi="Times New Roman"/>
          <w:sz w:val="24"/>
          <w:szCs w:val="24"/>
        </w:rPr>
        <w:t xml:space="preserve"> детей безопасному поведению — это значит приучить их к определенному </w:t>
      </w:r>
      <w:r>
        <w:rPr>
          <w:rFonts w:ascii="Times New Roman" w:hAnsi="Times New Roman"/>
          <w:sz w:val="24"/>
          <w:szCs w:val="24"/>
        </w:rPr>
        <w:t xml:space="preserve">образу жизни. У ребенка должен </w:t>
      </w:r>
      <w:r w:rsidRPr="00A201D7">
        <w:rPr>
          <w:rFonts w:ascii="Times New Roman" w:hAnsi="Times New Roman"/>
          <w:sz w:val="24"/>
          <w:szCs w:val="24"/>
        </w:rPr>
        <w:t>выработаться защитный механизм, который автоматически сработает в нужный момент.</w:t>
      </w:r>
    </w:p>
    <w:p w:rsidR="00293032" w:rsidRPr="00925360" w:rsidRDefault="00293032" w:rsidP="00A201D7">
      <w:pPr>
        <w:jc w:val="both"/>
        <w:rPr>
          <w:rFonts w:ascii="Times New Roman" w:hAnsi="Times New Roman"/>
          <w:sz w:val="16"/>
          <w:szCs w:val="16"/>
        </w:rPr>
      </w:pPr>
    </w:p>
    <w:p w:rsidR="00293032" w:rsidRPr="00A201D7" w:rsidRDefault="00293032" w:rsidP="00A201D7">
      <w:pPr>
        <w:jc w:val="both"/>
        <w:rPr>
          <w:rFonts w:ascii="Times New Roman" w:hAnsi="Times New Roman"/>
          <w:sz w:val="24"/>
          <w:szCs w:val="24"/>
        </w:rPr>
      </w:pPr>
      <w:r w:rsidRPr="002157ED">
        <w:rPr>
          <w:rFonts w:ascii="Times New Roman" w:hAnsi="Times New Roman"/>
          <w:i/>
          <w:sz w:val="24"/>
          <w:szCs w:val="24"/>
        </w:rPr>
        <w:t>ЗАНИМАЙТЕСЬ</w:t>
      </w:r>
      <w:r w:rsidRPr="00A201D7">
        <w:rPr>
          <w:rFonts w:ascii="Times New Roman" w:hAnsi="Times New Roman"/>
          <w:sz w:val="24"/>
          <w:szCs w:val="24"/>
        </w:rPr>
        <w:t xml:space="preserve"> с детьми систематически. Изучайте литературу, посвященную безопасности детей.  Обучение безопасному поведению - это работа на много лет. Недостаточно одной беседы, а тем более запугиваний, угроз.  Проверяйте, усвоил ли ребенок сказанное вами.  </w:t>
      </w:r>
    </w:p>
    <w:p w:rsidR="00293032" w:rsidRPr="00925360" w:rsidRDefault="00293032" w:rsidP="00A201D7">
      <w:pPr>
        <w:jc w:val="both"/>
        <w:rPr>
          <w:rFonts w:ascii="Times New Roman" w:hAnsi="Times New Roman"/>
          <w:sz w:val="16"/>
          <w:szCs w:val="16"/>
        </w:rPr>
      </w:pPr>
    </w:p>
    <w:p w:rsidR="00293032" w:rsidRDefault="00293032" w:rsidP="00A201D7">
      <w:pPr>
        <w:jc w:val="both"/>
        <w:rPr>
          <w:rFonts w:ascii="Times New Roman" w:hAnsi="Times New Roman"/>
          <w:sz w:val="24"/>
          <w:szCs w:val="24"/>
        </w:rPr>
      </w:pPr>
      <w:r w:rsidRPr="002157ED">
        <w:rPr>
          <w:rFonts w:ascii="Times New Roman" w:hAnsi="Times New Roman"/>
          <w:i/>
          <w:sz w:val="24"/>
          <w:szCs w:val="24"/>
        </w:rPr>
        <w:t>ЕСЛИ</w:t>
      </w:r>
      <w:r w:rsidRPr="00A201D7">
        <w:rPr>
          <w:rFonts w:ascii="Times New Roman" w:hAnsi="Times New Roman"/>
          <w:sz w:val="24"/>
          <w:szCs w:val="24"/>
        </w:rPr>
        <w:t xml:space="preserve"> вам стало известно, что ваш ребенок поступил правильно в затруднительных обстоятельствах, надо обязательно похвалить его. Это поможет ему быть более уверенным в дальнейшем. Если ребенок поступил неправильно, не нужно кричать, ругать его — спокойно объясните допущенную ошибку и расскажите о возможных последствиях.</w:t>
      </w:r>
    </w:p>
    <w:p w:rsidR="00293032" w:rsidRDefault="00293032" w:rsidP="00A201D7">
      <w:pPr>
        <w:jc w:val="both"/>
        <w:rPr>
          <w:rFonts w:ascii="Times New Roman" w:hAnsi="Times New Roman"/>
          <w:sz w:val="24"/>
          <w:szCs w:val="24"/>
        </w:rPr>
      </w:pPr>
    </w:p>
    <w:p w:rsidR="00293032" w:rsidRDefault="00293032" w:rsidP="002157ED">
      <w:pPr>
        <w:ind w:right="84"/>
        <w:jc w:val="center"/>
        <w:rPr>
          <w:rFonts w:ascii="Times New Roman" w:hAnsi="Times New Roman"/>
          <w:b/>
          <w:sz w:val="24"/>
          <w:szCs w:val="24"/>
        </w:rPr>
      </w:pPr>
      <w:r w:rsidRPr="00A201D7">
        <w:rPr>
          <w:rFonts w:ascii="Times New Roman" w:hAnsi="Times New Roman"/>
          <w:b/>
          <w:sz w:val="24"/>
          <w:szCs w:val="24"/>
        </w:rPr>
        <w:t>Как определить незнакомца</w:t>
      </w:r>
    </w:p>
    <w:p w:rsidR="00293032" w:rsidRPr="00925360" w:rsidRDefault="00293032" w:rsidP="002157ED">
      <w:pPr>
        <w:ind w:right="84"/>
        <w:jc w:val="center"/>
        <w:rPr>
          <w:rFonts w:ascii="Times New Roman" w:hAnsi="Times New Roman"/>
          <w:b/>
          <w:sz w:val="16"/>
          <w:szCs w:val="16"/>
        </w:rPr>
      </w:pPr>
    </w:p>
    <w:p w:rsidR="00293032" w:rsidRDefault="00293032" w:rsidP="002157ED">
      <w:pPr>
        <w:ind w:right="84" w:firstLine="709"/>
        <w:jc w:val="both"/>
        <w:rPr>
          <w:rFonts w:ascii="Times New Roman" w:hAnsi="Times New Roman"/>
          <w:sz w:val="24"/>
          <w:szCs w:val="24"/>
        </w:rPr>
      </w:pPr>
      <w:r w:rsidRPr="00A201D7">
        <w:rPr>
          <w:rFonts w:ascii="Times New Roman" w:hAnsi="Times New Roman"/>
          <w:sz w:val="24"/>
          <w:szCs w:val="24"/>
        </w:rPr>
        <w:t xml:space="preserve">Вот наилучшее определение незнакомца, которому вы можете научить малыша в возрасте до пяти лет: </w:t>
      </w:r>
      <w:r w:rsidRPr="00925360">
        <w:rPr>
          <w:rFonts w:ascii="Times New Roman" w:hAnsi="Times New Roman"/>
          <w:i/>
          <w:sz w:val="24"/>
          <w:szCs w:val="24"/>
        </w:rPr>
        <w:t>незнакомец - это тот,  кого мы не знаем.</w:t>
      </w:r>
      <w:r w:rsidRPr="00A201D7">
        <w:rPr>
          <w:rFonts w:ascii="Times New Roman" w:hAnsi="Times New Roman"/>
          <w:sz w:val="24"/>
          <w:szCs w:val="24"/>
        </w:rPr>
        <w:t xml:space="preserve">  Это звучит спокойно, не тревожно.  </w:t>
      </w:r>
    </w:p>
    <w:p w:rsidR="00293032" w:rsidRDefault="00293032" w:rsidP="002157ED">
      <w:pPr>
        <w:ind w:right="84" w:firstLine="709"/>
        <w:jc w:val="both"/>
        <w:rPr>
          <w:rFonts w:ascii="Times New Roman" w:hAnsi="Times New Roman"/>
          <w:sz w:val="24"/>
          <w:szCs w:val="24"/>
        </w:rPr>
      </w:pPr>
      <w:r w:rsidRPr="00A201D7">
        <w:rPr>
          <w:rFonts w:ascii="Times New Roman" w:hAnsi="Times New Roman"/>
          <w:sz w:val="24"/>
          <w:szCs w:val="24"/>
        </w:rPr>
        <w:t xml:space="preserve">Существует одно единственное правило, которое малыш должен знать, и которому он должен неукоснительно следовать: Вы (или доверенное заботиться о ребенке лицо: папа, бабушка/дедушка, няня, воспитатель в детском саду) должны всегда знать, где он находится в любой момент </w:t>
      </w:r>
      <w:r>
        <w:rPr>
          <w:rFonts w:ascii="Times New Roman" w:hAnsi="Times New Roman"/>
          <w:sz w:val="24"/>
          <w:szCs w:val="24"/>
        </w:rPr>
        <w:t>времени.</w:t>
      </w:r>
    </w:p>
    <w:p w:rsidR="00293032" w:rsidRDefault="00293032" w:rsidP="002157ED">
      <w:pPr>
        <w:ind w:right="84" w:firstLine="709"/>
        <w:jc w:val="both"/>
        <w:rPr>
          <w:rFonts w:ascii="Times New Roman" w:hAnsi="Times New Roman"/>
          <w:sz w:val="24"/>
          <w:szCs w:val="24"/>
        </w:rPr>
      </w:pPr>
      <w:r w:rsidRPr="00A201D7">
        <w:rPr>
          <w:rFonts w:ascii="Times New Roman" w:hAnsi="Times New Roman"/>
          <w:sz w:val="24"/>
          <w:szCs w:val="24"/>
        </w:rPr>
        <w:t>Если, н</w:t>
      </w:r>
      <w:r>
        <w:rPr>
          <w:rFonts w:ascii="Times New Roman" w:hAnsi="Times New Roman"/>
          <w:sz w:val="24"/>
          <w:szCs w:val="24"/>
        </w:rPr>
        <w:t xml:space="preserve">апример, ваши соседи приглашают </w:t>
      </w:r>
      <w:r w:rsidRPr="00A201D7">
        <w:rPr>
          <w:rFonts w:ascii="Times New Roman" w:hAnsi="Times New Roman"/>
          <w:sz w:val="24"/>
          <w:szCs w:val="24"/>
        </w:rPr>
        <w:t>ребенка в гости посмотреть мультфильмы, или незнакомый дядя на улице просит его о помощи, то он обязательно должен сначала спросить разрешения у вас. Куда бы он ни пошел, он должен сначала поставить вас в известность.</w:t>
      </w:r>
    </w:p>
    <w:p w:rsidR="00293032" w:rsidRPr="00925360" w:rsidRDefault="00293032" w:rsidP="002157ED">
      <w:pPr>
        <w:ind w:right="84" w:firstLine="709"/>
        <w:jc w:val="both"/>
        <w:rPr>
          <w:rFonts w:ascii="Times New Roman" w:hAnsi="Times New Roman"/>
          <w:sz w:val="16"/>
          <w:szCs w:val="16"/>
        </w:rPr>
      </w:pPr>
    </w:p>
    <w:p w:rsidR="00293032" w:rsidRPr="00A201D7" w:rsidRDefault="00293032" w:rsidP="002157ED">
      <w:pPr>
        <w:ind w:right="84"/>
        <w:jc w:val="center"/>
        <w:rPr>
          <w:rFonts w:ascii="Times New Roman" w:hAnsi="Times New Roman"/>
          <w:b/>
          <w:sz w:val="24"/>
          <w:szCs w:val="24"/>
        </w:rPr>
      </w:pPr>
      <w:r w:rsidRPr="00A201D7">
        <w:rPr>
          <w:rFonts w:ascii="Times New Roman" w:hAnsi="Times New Roman"/>
          <w:b/>
          <w:sz w:val="24"/>
          <w:szCs w:val="24"/>
        </w:rPr>
        <w:t>Ребенок должен знать</w:t>
      </w:r>
    </w:p>
    <w:p w:rsidR="00293032" w:rsidRDefault="00293032" w:rsidP="002157ED">
      <w:pPr>
        <w:ind w:right="84"/>
        <w:jc w:val="center"/>
        <w:rPr>
          <w:rFonts w:ascii="Times New Roman" w:hAnsi="Times New Roman"/>
          <w:b/>
          <w:sz w:val="24"/>
          <w:szCs w:val="24"/>
        </w:rPr>
      </w:pPr>
      <w:r w:rsidRPr="00A201D7">
        <w:rPr>
          <w:rFonts w:ascii="Times New Roman" w:hAnsi="Times New Roman"/>
          <w:b/>
          <w:sz w:val="24"/>
          <w:szCs w:val="24"/>
        </w:rPr>
        <w:t>информацию о себе</w:t>
      </w:r>
    </w:p>
    <w:p w:rsidR="00293032" w:rsidRPr="00925360" w:rsidRDefault="00293032" w:rsidP="002157ED">
      <w:pPr>
        <w:ind w:right="84"/>
        <w:jc w:val="both"/>
        <w:rPr>
          <w:rFonts w:ascii="Times New Roman" w:hAnsi="Times New Roman"/>
          <w:sz w:val="16"/>
          <w:szCs w:val="16"/>
        </w:rPr>
      </w:pPr>
    </w:p>
    <w:p w:rsidR="00293032" w:rsidRDefault="00293032" w:rsidP="002157ED">
      <w:pPr>
        <w:ind w:right="84" w:firstLine="709"/>
        <w:jc w:val="both"/>
        <w:rPr>
          <w:rFonts w:ascii="Times New Roman" w:hAnsi="Times New Roman"/>
          <w:sz w:val="24"/>
          <w:szCs w:val="24"/>
        </w:rPr>
      </w:pPr>
      <w:r w:rsidRPr="00A201D7">
        <w:rPr>
          <w:rFonts w:ascii="Times New Roman" w:hAnsi="Times New Roman"/>
          <w:sz w:val="24"/>
          <w:szCs w:val="24"/>
        </w:rPr>
        <w:t xml:space="preserve">Важно обучить дошкольника запоминанию своего полного имени, адреса и телефонного номера. Как только он выучит эту информацию, помогите ему «вызубрить» ее как следует. Потому что </w:t>
      </w:r>
      <w:r w:rsidRPr="00925360">
        <w:rPr>
          <w:rFonts w:ascii="Times New Roman" w:hAnsi="Times New Roman"/>
          <w:i/>
          <w:sz w:val="24"/>
          <w:szCs w:val="24"/>
        </w:rPr>
        <w:t>зубрежка поможет ему вспомнить информацию в том случае, когда он попал в беду.</w:t>
      </w:r>
      <w:r w:rsidRPr="00A201D7">
        <w:rPr>
          <w:rFonts w:ascii="Times New Roman" w:hAnsi="Times New Roman"/>
          <w:sz w:val="24"/>
          <w:szCs w:val="24"/>
        </w:rPr>
        <w:t xml:space="preserve"> Если кто-то спросит у ребенка эти данные, то, даже когда он расстроен или испуган, он все же сможет вспомнить их.  </w:t>
      </w:r>
    </w:p>
    <w:p w:rsidR="00293032" w:rsidRDefault="00293032" w:rsidP="002157ED">
      <w:pPr>
        <w:ind w:right="84" w:firstLine="709"/>
        <w:jc w:val="both"/>
        <w:rPr>
          <w:rFonts w:ascii="Times New Roman" w:hAnsi="Times New Roman"/>
          <w:sz w:val="24"/>
          <w:szCs w:val="24"/>
        </w:rPr>
      </w:pPr>
      <w:r w:rsidRPr="00A201D7">
        <w:rPr>
          <w:rFonts w:ascii="Times New Roman" w:hAnsi="Times New Roman"/>
          <w:sz w:val="24"/>
          <w:szCs w:val="24"/>
        </w:rPr>
        <w:t xml:space="preserve">Пусть ребенок усвоит телефон службы спасения в РФ — 01. Или телефон службы детского «телефона доверия»: </w:t>
      </w:r>
    </w:p>
    <w:p w:rsidR="00293032" w:rsidRPr="00A201D7" w:rsidRDefault="00293032" w:rsidP="002157ED">
      <w:pPr>
        <w:ind w:right="84"/>
        <w:jc w:val="both"/>
        <w:rPr>
          <w:rFonts w:ascii="Times New Roman" w:hAnsi="Times New Roman"/>
          <w:sz w:val="24"/>
          <w:szCs w:val="24"/>
        </w:rPr>
      </w:pPr>
      <w:r w:rsidRPr="00A201D7">
        <w:rPr>
          <w:rFonts w:ascii="Times New Roman" w:hAnsi="Times New Roman"/>
          <w:sz w:val="24"/>
          <w:szCs w:val="24"/>
        </w:rPr>
        <w:t>8 800 2000 122.</w:t>
      </w:r>
    </w:p>
    <w:p w:rsidR="00293032" w:rsidRPr="00A201D7" w:rsidRDefault="00293032" w:rsidP="002157ED">
      <w:pPr>
        <w:jc w:val="center"/>
        <w:rPr>
          <w:rFonts w:ascii="Times New Roman" w:hAnsi="Times New Roman"/>
          <w:b/>
          <w:sz w:val="24"/>
          <w:szCs w:val="24"/>
        </w:rPr>
      </w:pPr>
      <w:r w:rsidRPr="00A201D7">
        <w:rPr>
          <w:rFonts w:ascii="Times New Roman" w:hAnsi="Times New Roman"/>
          <w:b/>
          <w:sz w:val="24"/>
          <w:szCs w:val="24"/>
        </w:rPr>
        <w:br w:type="column"/>
        <w:t>Вначале попроси разрешения</w:t>
      </w:r>
    </w:p>
    <w:p w:rsidR="00293032" w:rsidRPr="00925360" w:rsidRDefault="00293032" w:rsidP="002157ED">
      <w:pPr>
        <w:jc w:val="both"/>
        <w:rPr>
          <w:rFonts w:ascii="Times New Roman" w:hAnsi="Times New Roman"/>
          <w:sz w:val="16"/>
          <w:szCs w:val="16"/>
        </w:rPr>
      </w:pPr>
      <w:r w:rsidRPr="00A201D7">
        <w:rPr>
          <w:rFonts w:ascii="Times New Roman" w:hAnsi="Times New Roman"/>
          <w:sz w:val="24"/>
          <w:szCs w:val="24"/>
        </w:rPr>
        <w:t xml:space="preserve"> </w:t>
      </w:r>
    </w:p>
    <w:p w:rsidR="00293032" w:rsidRPr="00A201D7" w:rsidRDefault="00293032" w:rsidP="002157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01D7">
        <w:rPr>
          <w:rFonts w:ascii="Times New Roman" w:hAnsi="Times New Roman"/>
          <w:sz w:val="24"/>
          <w:szCs w:val="24"/>
        </w:rPr>
        <w:t xml:space="preserve">Если вы с самого раннего возраста научите ваших детей спрашивать разрешения, прежде чем принимать от кого-то конфету или подарок, они будут менее уязвимы перед преступниками, активно применяющими эту уловку. В большинстве случаев преступники используют </w:t>
      </w:r>
      <w:r>
        <w:rPr>
          <w:rFonts w:ascii="Times New Roman" w:hAnsi="Times New Roman"/>
          <w:sz w:val="24"/>
          <w:szCs w:val="24"/>
        </w:rPr>
        <w:t xml:space="preserve">заманивание и обман, и редко </w:t>
      </w:r>
      <w:r w:rsidRPr="00A201D7">
        <w:rPr>
          <w:rFonts w:ascii="Times New Roman" w:hAnsi="Times New Roman"/>
          <w:sz w:val="24"/>
          <w:szCs w:val="24"/>
        </w:rPr>
        <w:t xml:space="preserve">применяют силу. </w:t>
      </w:r>
    </w:p>
    <w:p w:rsidR="00293032" w:rsidRPr="00A201D7" w:rsidRDefault="00293032" w:rsidP="002157ED">
      <w:pPr>
        <w:jc w:val="both"/>
        <w:rPr>
          <w:rFonts w:ascii="Times New Roman" w:hAnsi="Times New Roman"/>
          <w:i/>
          <w:sz w:val="24"/>
          <w:szCs w:val="24"/>
        </w:rPr>
      </w:pPr>
      <w:r w:rsidRPr="00A201D7">
        <w:rPr>
          <w:rFonts w:ascii="Times New Roman" w:hAnsi="Times New Roman"/>
          <w:i/>
          <w:sz w:val="24"/>
          <w:szCs w:val="24"/>
        </w:rPr>
        <w:t xml:space="preserve">Скажите вашему ребенку, что без вашего разрешения ему нельзя принимать угощения или подарки от людей вне вашего семейного круга.  </w:t>
      </w:r>
    </w:p>
    <w:p w:rsidR="00293032" w:rsidRPr="00925360" w:rsidRDefault="00293032" w:rsidP="002157ED">
      <w:pPr>
        <w:jc w:val="both"/>
        <w:rPr>
          <w:rFonts w:ascii="Times New Roman" w:hAnsi="Times New Roman"/>
          <w:sz w:val="16"/>
          <w:szCs w:val="16"/>
        </w:rPr>
      </w:pPr>
    </w:p>
    <w:p w:rsidR="00293032" w:rsidRPr="00A201D7" w:rsidRDefault="00293032" w:rsidP="002157ED">
      <w:pPr>
        <w:jc w:val="center"/>
        <w:rPr>
          <w:rFonts w:ascii="Times New Roman" w:hAnsi="Times New Roman"/>
          <w:b/>
          <w:sz w:val="24"/>
          <w:szCs w:val="24"/>
        </w:rPr>
      </w:pPr>
      <w:r w:rsidRPr="00A201D7">
        <w:rPr>
          <w:rFonts w:ascii="Times New Roman" w:hAnsi="Times New Roman"/>
          <w:b/>
          <w:sz w:val="24"/>
          <w:szCs w:val="24"/>
        </w:rPr>
        <w:t>Никаких тайн от родителей</w:t>
      </w:r>
    </w:p>
    <w:p w:rsidR="00293032" w:rsidRPr="00925360" w:rsidRDefault="00293032" w:rsidP="002157ED">
      <w:pPr>
        <w:jc w:val="both"/>
        <w:rPr>
          <w:rFonts w:ascii="Times New Roman" w:hAnsi="Times New Roman"/>
          <w:sz w:val="16"/>
          <w:szCs w:val="16"/>
        </w:rPr>
      </w:pPr>
    </w:p>
    <w:p w:rsidR="00293032" w:rsidRPr="00A201D7" w:rsidRDefault="00293032" w:rsidP="002157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01D7">
        <w:rPr>
          <w:rFonts w:ascii="Times New Roman" w:hAnsi="Times New Roman"/>
          <w:sz w:val="24"/>
          <w:szCs w:val="24"/>
        </w:rPr>
        <w:t xml:space="preserve">Скажите вашему ребенку: «Взрослые не должны просить детей держать что-то в тайне» и «Взрослым не позволено говорить ребенку, что с ними или их родными случится что-то плохое, если он не согласен хранить что-то в тайне». Скажите вашим детям, что никто не смеет угрожать им, и добавьте: </w:t>
      </w:r>
      <w:r w:rsidRPr="00925360">
        <w:rPr>
          <w:rFonts w:ascii="Times New Roman" w:hAnsi="Times New Roman"/>
          <w:i/>
          <w:sz w:val="24"/>
          <w:szCs w:val="24"/>
        </w:rPr>
        <w:t>«Если любой взрослый попытается запугиванием вынудить тебя хранить тайну, немедленно приходи ко мне».</w:t>
      </w:r>
    </w:p>
    <w:p w:rsidR="00293032" w:rsidRPr="00925360" w:rsidRDefault="00293032" w:rsidP="002157ED">
      <w:pPr>
        <w:jc w:val="both"/>
        <w:rPr>
          <w:rFonts w:ascii="Times New Roman" w:hAnsi="Times New Roman"/>
          <w:sz w:val="16"/>
          <w:szCs w:val="16"/>
        </w:rPr>
      </w:pPr>
    </w:p>
    <w:p w:rsidR="00293032" w:rsidRPr="00925360" w:rsidRDefault="00293032" w:rsidP="002157ED">
      <w:pPr>
        <w:jc w:val="center"/>
        <w:rPr>
          <w:rFonts w:ascii="Times New Roman" w:hAnsi="Times New Roman"/>
          <w:b/>
          <w:sz w:val="24"/>
          <w:szCs w:val="24"/>
        </w:rPr>
      </w:pPr>
      <w:r w:rsidRPr="00925360">
        <w:rPr>
          <w:rFonts w:ascii="Times New Roman" w:hAnsi="Times New Roman"/>
          <w:b/>
          <w:sz w:val="24"/>
          <w:szCs w:val="24"/>
        </w:rPr>
        <w:t>Если ребенок потерялся</w:t>
      </w:r>
    </w:p>
    <w:p w:rsidR="00293032" w:rsidRPr="00925360" w:rsidRDefault="00293032" w:rsidP="002157ED">
      <w:pPr>
        <w:jc w:val="both"/>
        <w:rPr>
          <w:rFonts w:ascii="Times New Roman" w:hAnsi="Times New Roman"/>
          <w:sz w:val="16"/>
          <w:szCs w:val="16"/>
        </w:rPr>
      </w:pPr>
    </w:p>
    <w:p w:rsidR="00293032" w:rsidRDefault="00293032" w:rsidP="002157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01D7">
        <w:rPr>
          <w:rFonts w:ascii="Times New Roman" w:hAnsi="Times New Roman"/>
          <w:sz w:val="24"/>
          <w:szCs w:val="24"/>
        </w:rPr>
        <w:t xml:space="preserve">В этой ситуации </w:t>
      </w:r>
      <w:r>
        <w:rPr>
          <w:rFonts w:ascii="Times New Roman" w:hAnsi="Times New Roman"/>
          <w:sz w:val="24"/>
          <w:szCs w:val="24"/>
        </w:rPr>
        <w:t xml:space="preserve">научите его </w:t>
      </w:r>
      <w:r w:rsidRPr="00925360">
        <w:rPr>
          <w:rFonts w:ascii="Times New Roman" w:hAnsi="Times New Roman"/>
          <w:i/>
          <w:sz w:val="24"/>
          <w:szCs w:val="24"/>
        </w:rPr>
        <w:t>обращаться за помощью только к женщинам.</w:t>
      </w:r>
      <w:r w:rsidRPr="00A201D7">
        <w:rPr>
          <w:rFonts w:ascii="Times New Roman" w:hAnsi="Times New Roman"/>
          <w:sz w:val="24"/>
          <w:szCs w:val="24"/>
        </w:rPr>
        <w:t xml:space="preserve"> Боль</w:t>
      </w:r>
      <w:r>
        <w:rPr>
          <w:rFonts w:ascii="Times New Roman" w:hAnsi="Times New Roman"/>
          <w:sz w:val="24"/>
          <w:szCs w:val="24"/>
        </w:rPr>
        <w:t xml:space="preserve">шинство женщин бросают все свои </w:t>
      </w:r>
      <w:r w:rsidRPr="00A201D7">
        <w:rPr>
          <w:rFonts w:ascii="Times New Roman" w:hAnsi="Times New Roman"/>
          <w:sz w:val="24"/>
          <w:szCs w:val="24"/>
        </w:rPr>
        <w:t>занятия и не успокаиваются, пока не помогут малышу.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1D7">
        <w:rPr>
          <w:rFonts w:ascii="Times New Roman" w:hAnsi="Times New Roman"/>
          <w:sz w:val="24"/>
          <w:szCs w:val="24"/>
        </w:rPr>
        <w:t xml:space="preserve">Среднестатистический мужчина способен посоветовать потерявшемуся в магазине ребенку самому найти охранника и обратиться к нему за помощью. «Если ты потерялся, обращайся за помощью к женщине» - это правило работает, потому что </w:t>
      </w:r>
      <w:r w:rsidRPr="002157ED">
        <w:rPr>
          <w:rFonts w:ascii="Times New Roman" w:hAnsi="Times New Roman"/>
          <w:i/>
          <w:sz w:val="24"/>
          <w:szCs w:val="24"/>
        </w:rPr>
        <w:t>оно практичное</w:t>
      </w:r>
      <w:r w:rsidRPr="00A201D7">
        <w:rPr>
          <w:rFonts w:ascii="Times New Roman" w:hAnsi="Times New Roman"/>
          <w:sz w:val="24"/>
          <w:szCs w:val="24"/>
        </w:rPr>
        <w:t xml:space="preserve"> (обычно, всегда вокруг есть женщины, к которым можно обратиться) </w:t>
      </w:r>
      <w:r w:rsidRPr="002157ED">
        <w:rPr>
          <w:rFonts w:ascii="Times New Roman" w:hAnsi="Times New Roman"/>
          <w:i/>
          <w:sz w:val="24"/>
          <w:szCs w:val="24"/>
        </w:rPr>
        <w:t>и простое</w:t>
      </w:r>
      <w:r w:rsidRPr="00A201D7">
        <w:rPr>
          <w:rFonts w:ascii="Times New Roman" w:hAnsi="Times New Roman"/>
          <w:sz w:val="24"/>
          <w:szCs w:val="24"/>
        </w:rPr>
        <w:t xml:space="preserve"> (его легко запомнить и ему легко следовать). Еще лучше, если ребенок обратится за помощью к женщине с ребенком</w:t>
      </w:r>
      <w:r>
        <w:rPr>
          <w:rFonts w:ascii="Times New Roman" w:hAnsi="Times New Roman"/>
          <w:sz w:val="24"/>
          <w:szCs w:val="24"/>
        </w:rPr>
        <w:t>.</w:t>
      </w:r>
    </w:p>
    <w:p w:rsidR="00293032" w:rsidRPr="00A201D7" w:rsidRDefault="00293032" w:rsidP="002157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01D7">
        <w:rPr>
          <w:rFonts w:ascii="Times New Roman" w:hAnsi="Times New Roman"/>
          <w:sz w:val="24"/>
          <w:szCs w:val="24"/>
        </w:rPr>
        <w:t xml:space="preserve">Также полезно заранее </w:t>
      </w:r>
      <w:r w:rsidRPr="002157ED">
        <w:rPr>
          <w:rFonts w:ascii="Times New Roman" w:hAnsi="Times New Roman"/>
          <w:i/>
          <w:sz w:val="24"/>
          <w:szCs w:val="24"/>
        </w:rPr>
        <w:t>договориться</w:t>
      </w:r>
      <w:r w:rsidRPr="00A201D7">
        <w:rPr>
          <w:rFonts w:ascii="Times New Roman" w:hAnsi="Times New Roman"/>
          <w:sz w:val="24"/>
          <w:szCs w:val="24"/>
        </w:rPr>
        <w:t xml:space="preserve"> с </w:t>
      </w:r>
    </w:p>
    <w:p w:rsidR="00293032" w:rsidRPr="00A201D7" w:rsidRDefault="00293032" w:rsidP="002157ED">
      <w:pPr>
        <w:jc w:val="both"/>
        <w:rPr>
          <w:rFonts w:ascii="Times New Roman" w:hAnsi="Times New Roman"/>
          <w:sz w:val="24"/>
          <w:szCs w:val="24"/>
        </w:rPr>
      </w:pPr>
      <w:r w:rsidRPr="00A201D7">
        <w:rPr>
          <w:rFonts w:ascii="Times New Roman" w:hAnsi="Times New Roman"/>
          <w:sz w:val="24"/>
          <w:szCs w:val="24"/>
        </w:rPr>
        <w:t>ребенком, г</w:t>
      </w:r>
      <w:r>
        <w:rPr>
          <w:rFonts w:ascii="Times New Roman" w:hAnsi="Times New Roman"/>
          <w:sz w:val="24"/>
          <w:szCs w:val="24"/>
        </w:rPr>
        <w:t xml:space="preserve">де вы встретитесь в том случае, </w:t>
      </w:r>
      <w:r w:rsidRPr="00A201D7">
        <w:rPr>
          <w:rFonts w:ascii="Times New Roman" w:hAnsi="Times New Roman"/>
          <w:sz w:val="24"/>
          <w:szCs w:val="24"/>
        </w:rPr>
        <w:t>если потеряетесь. Либо  что ребенок никуда не будет уходить с того места, где он потерялся, дожидаясь вас.</w:t>
      </w:r>
    </w:p>
    <w:p w:rsidR="00293032" w:rsidRPr="00925360" w:rsidRDefault="00293032" w:rsidP="002157ED">
      <w:pPr>
        <w:jc w:val="both"/>
        <w:rPr>
          <w:rFonts w:ascii="Times New Roman" w:hAnsi="Times New Roman"/>
          <w:sz w:val="16"/>
          <w:szCs w:val="16"/>
        </w:rPr>
      </w:pPr>
    </w:p>
    <w:p w:rsidR="00293032" w:rsidRPr="00A201D7" w:rsidRDefault="00293032" w:rsidP="002157ED">
      <w:pPr>
        <w:jc w:val="both"/>
        <w:rPr>
          <w:rFonts w:ascii="Times New Roman" w:hAnsi="Times New Roman"/>
          <w:sz w:val="24"/>
          <w:szCs w:val="24"/>
        </w:rPr>
      </w:pPr>
      <w:r w:rsidRPr="002157ED">
        <w:rPr>
          <w:rFonts w:ascii="Times New Roman" w:hAnsi="Times New Roman"/>
          <w:i/>
          <w:sz w:val="24"/>
          <w:szCs w:val="24"/>
        </w:rPr>
        <w:t>ЦЕЛЬ</w:t>
      </w:r>
      <w:r w:rsidRPr="00A201D7">
        <w:rPr>
          <w:rFonts w:ascii="Times New Roman" w:hAnsi="Times New Roman"/>
          <w:sz w:val="24"/>
          <w:szCs w:val="24"/>
        </w:rPr>
        <w:t xml:space="preserve"> «безопасного» воспитания - внушить ребенку ув</w:t>
      </w:r>
      <w:r>
        <w:rPr>
          <w:rFonts w:ascii="Times New Roman" w:hAnsi="Times New Roman"/>
          <w:sz w:val="24"/>
          <w:szCs w:val="24"/>
        </w:rPr>
        <w:t xml:space="preserve">еренность в его возможностях, в </w:t>
      </w:r>
      <w:r w:rsidRPr="00A201D7">
        <w:rPr>
          <w:rFonts w:ascii="Times New Roman" w:hAnsi="Times New Roman"/>
          <w:sz w:val="24"/>
          <w:szCs w:val="24"/>
        </w:rPr>
        <w:t>том, что если он будет строго соблюдать опреде</w:t>
      </w:r>
      <w:r>
        <w:rPr>
          <w:rFonts w:ascii="Times New Roman" w:hAnsi="Times New Roman"/>
          <w:sz w:val="24"/>
          <w:szCs w:val="24"/>
        </w:rPr>
        <w:t xml:space="preserve">ленные правила поведения, он не </w:t>
      </w:r>
      <w:r w:rsidRPr="00A201D7">
        <w:rPr>
          <w:rFonts w:ascii="Times New Roman" w:hAnsi="Times New Roman"/>
          <w:sz w:val="24"/>
          <w:szCs w:val="24"/>
        </w:rPr>
        <w:t>попадет в опасную ситуацию, а в случае опасности найдет выход.</w:t>
      </w:r>
    </w:p>
    <w:p w:rsidR="00293032" w:rsidRPr="00925360" w:rsidRDefault="00293032" w:rsidP="002157ED">
      <w:pPr>
        <w:jc w:val="both"/>
        <w:rPr>
          <w:rFonts w:ascii="Times New Roman" w:hAnsi="Times New Roman"/>
          <w:sz w:val="16"/>
          <w:szCs w:val="16"/>
        </w:rPr>
      </w:pPr>
    </w:p>
    <w:p w:rsidR="00293032" w:rsidRPr="00A201D7" w:rsidRDefault="00293032" w:rsidP="002157ED">
      <w:pPr>
        <w:jc w:val="both"/>
        <w:rPr>
          <w:rFonts w:ascii="Times New Roman" w:hAnsi="Times New Roman"/>
          <w:sz w:val="24"/>
          <w:szCs w:val="24"/>
        </w:rPr>
      </w:pPr>
      <w:r w:rsidRPr="002157ED">
        <w:rPr>
          <w:rFonts w:ascii="Times New Roman" w:hAnsi="Times New Roman"/>
          <w:i/>
          <w:sz w:val="24"/>
          <w:szCs w:val="24"/>
        </w:rPr>
        <w:t>ОБУЧИТЬ</w:t>
      </w:r>
      <w:r w:rsidRPr="00A201D7">
        <w:rPr>
          <w:rFonts w:ascii="Times New Roman" w:hAnsi="Times New Roman"/>
          <w:sz w:val="24"/>
          <w:szCs w:val="24"/>
        </w:rPr>
        <w:t xml:space="preserve"> детей безопасному поведению — это значит приучить их к определенному </w:t>
      </w:r>
      <w:r>
        <w:rPr>
          <w:rFonts w:ascii="Times New Roman" w:hAnsi="Times New Roman"/>
          <w:sz w:val="24"/>
          <w:szCs w:val="24"/>
        </w:rPr>
        <w:t xml:space="preserve">образу жизни. У ребенка должен </w:t>
      </w:r>
      <w:r w:rsidRPr="00A201D7">
        <w:rPr>
          <w:rFonts w:ascii="Times New Roman" w:hAnsi="Times New Roman"/>
          <w:sz w:val="24"/>
          <w:szCs w:val="24"/>
        </w:rPr>
        <w:t>выработаться защитный механизм, который автоматически сработает в нужный момент.</w:t>
      </w:r>
    </w:p>
    <w:p w:rsidR="00293032" w:rsidRPr="00925360" w:rsidRDefault="00293032" w:rsidP="002157ED">
      <w:pPr>
        <w:jc w:val="both"/>
        <w:rPr>
          <w:rFonts w:ascii="Times New Roman" w:hAnsi="Times New Roman"/>
          <w:sz w:val="16"/>
          <w:szCs w:val="16"/>
        </w:rPr>
      </w:pPr>
    </w:p>
    <w:p w:rsidR="00293032" w:rsidRPr="00A201D7" w:rsidRDefault="00293032" w:rsidP="002157ED">
      <w:pPr>
        <w:jc w:val="both"/>
        <w:rPr>
          <w:rFonts w:ascii="Times New Roman" w:hAnsi="Times New Roman"/>
          <w:sz w:val="24"/>
          <w:szCs w:val="24"/>
        </w:rPr>
      </w:pPr>
      <w:r w:rsidRPr="002157ED">
        <w:rPr>
          <w:rFonts w:ascii="Times New Roman" w:hAnsi="Times New Roman"/>
          <w:i/>
          <w:sz w:val="24"/>
          <w:szCs w:val="24"/>
        </w:rPr>
        <w:t>ЗАНИМАЙТЕСЬ</w:t>
      </w:r>
      <w:r w:rsidRPr="00A201D7">
        <w:rPr>
          <w:rFonts w:ascii="Times New Roman" w:hAnsi="Times New Roman"/>
          <w:sz w:val="24"/>
          <w:szCs w:val="24"/>
        </w:rPr>
        <w:t xml:space="preserve"> с детьми систематически. Изучайте литературу, посвященную безопасности детей.  Обучение безопасному поведению - это работа на много лет. Недостаточно одной беседы, а тем более запугиваний, угроз.  Проверяйте, усвоил ли ребенок сказанное вами.  </w:t>
      </w:r>
    </w:p>
    <w:p w:rsidR="00293032" w:rsidRPr="00925360" w:rsidRDefault="00293032" w:rsidP="002157ED">
      <w:pPr>
        <w:jc w:val="both"/>
        <w:rPr>
          <w:rFonts w:ascii="Times New Roman" w:hAnsi="Times New Roman"/>
          <w:sz w:val="16"/>
          <w:szCs w:val="16"/>
        </w:rPr>
      </w:pPr>
    </w:p>
    <w:p w:rsidR="00293032" w:rsidRPr="00A201D7" w:rsidRDefault="00293032" w:rsidP="002157ED">
      <w:pPr>
        <w:jc w:val="both"/>
        <w:rPr>
          <w:rFonts w:ascii="Times New Roman" w:hAnsi="Times New Roman"/>
          <w:sz w:val="24"/>
          <w:szCs w:val="24"/>
        </w:rPr>
      </w:pPr>
      <w:r w:rsidRPr="002157ED">
        <w:rPr>
          <w:rFonts w:ascii="Times New Roman" w:hAnsi="Times New Roman"/>
          <w:i/>
          <w:sz w:val="24"/>
          <w:szCs w:val="24"/>
        </w:rPr>
        <w:t>ЕСЛИ</w:t>
      </w:r>
      <w:r w:rsidRPr="00A201D7">
        <w:rPr>
          <w:rFonts w:ascii="Times New Roman" w:hAnsi="Times New Roman"/>
          <w:sz w:val="24"/>
          <w:szCs w:val="24"/>
        </w:rPr>
        <w:t xml:space="preserve"> вам стало известно, что ваш ребенок поступил правильно в затруднительных обстоятельствах, надо обязательно похвалить его. Это поможет ему быть более уверенным в дальнейшем. Если ребенок поступил неправильно, не нужно кричать, ругать его — спокойно объясните допущенную ошибку и расскажите о возможных последствиях.</w:t>
      </w:r>
    </w:p>
    <w:p w:rsidR="00293032" w:rsidRPr="00A201D7" w:rsidRDefault="00293032" w:rsidP="00A201D7">
      <w:pPr>
        <w:jc w:val="both"/>
        <w:rPr>
          <w:rFonts w:ascii="Times New Roman" w:hAnsi="Times New Roman"/>
          <w:sz w:val="24"/>
          <w:szCs w:val="24"/>
        </w:rPr>
      </w:pPr>
    </w:p>
    <w:sectPr w:rsidR="00293032" w:rsidRPr="00A201D7" w:rsidSect="00A201D7">
      <w:type w:val="continuous"/>
      <w:pgSz w:w="16838" w:h="11906" w:orient="landscape"/>
      <w:pgMar w:top="397" w:right="567" w:bottom="39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01A6B"/>
    <w:multiLevelType w:val="hybridMultilevel"/>
    <w:tmpl w:val="866E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8B5"/>
    <w:rsid w:val="00001663"/>
    <w:rsid w:val="000069F9"/>
    <w:rsid w:val="00016114"/>
    <w:rsid w:val="00036FCE"/>
    <w:rsid w:val="0003731B"/>
    <w:rsid w:val="000417D3"/>
    <w:rsid w:val="00043DCD"/>
    <w:rsid w:val="00051319"/>
    <w:rsid w:val="00056D33"/>
    <w:rsid w:val="00080D94"/>
    <w:rsid w:val="000965C0"/>
    <w:rsid w:val="000A1774"/>
    <w:rsid w:val="000A4E02"/>
    <w:rsid w:val="000B0EE6"/>
    <w:rsid w:val="000B0FE9"/>
    <w:rsid w:val="000B484A"/>
    <w:rsid w:val="000B548C"/>
    <w:rsid w:val="000B6313"/>
    <w:rsid w:val="000B6D03"/>
    <w:rsid w:val="000C526F"/>
    <w:rsid w:val="000C5C60"/>
    <w:rsid w:val="000D2C6C"/>
    <w:rsid w:val="000E2090"/>
    <w:rsid w:val="000F3B71"/>
    <w:rsid w:val="000F4011"/>
    <w:rsid w:val="000F7A07"/>
    <w:rsid w:val="00104178"/>
    <w:rsid w:val="00111DF8"/>
    <w:rsid w:val="00112386"/>
    <w:rsid w:val="001148B0"/>
    <w:rsid w:val="00114978"/>
    <w:rsid w:val="00120F46"/>
    <w:rsid w:val="001316E3"/>
    <w:rsid w:val="001323AB"/>
    <w:rsid w:val="001419C4"/>
    <w:rsid w:val="00162879"/>
    <w:rsid w:val="001702E2"/>
    <w:rsid w:val="001728C2"/>
    <w:rsid w:val="001737E8"/>
    <w:rsid w:val="00182890"/>
    <w:rsid w:val="0018556D"/>
    <w:rsid w:val="0018793D"/>
    <w:rsid w:val="001906E6"/>
    <w:rsid w:val="0019721E"/>
    <w:rsid w:val="001A26C1"/>
    <w:rsid w:val="001B0E7F"/>
    <w:rsid w:val="001B5755"/>
    <w:rsid w:val="001B5EC6"/>
    <w:rsid w:val="001C05AB"/>
    <w:rsid w:val="001E39A3"/>
    <w:rsid w:val="001E71C9"/>
    <w:rsid w:val="001F585B"/>
    <w:rsid w:val="001F5ECA"/>
    <w:rsid w:val="002005EA"/>
    <w:rsid w:val="00203799"/>
    <w:rsid w:val="002157ED"/>
    <w:rsid w:val="00217791"/>
    <w:rsid w:val="00232DD8"/>
    <w:rsid w:val="0024153A"/>
    <w:rsid w:val="002423C2"/>
    <w:rsid w:val="00252C7F"/>
    <w:rsid w:val="00254877"/>
    <w:rsid w:val="00254969"/>
    <w:rsid w:val="00256F55"/>
    <w:rsid w:val="00271A83"/>
    <w:rsid w:val="0027312A"/>
    <w:rsid w:val="00276F41"/>
    <w:rsid w:val="002822AE"/>
    <w:rsid w:val="00287E81"/>
    <w:rsid w:val="00293032"/>
    <w:rsid w:val="002A640E"/>
    <w:rsid w:val="002C18B5"/>
    <w:rsid w:val="002C2BA8"/>
    <w:rsid w:val="002C4E63"/>
    <w:rsid w:val="002C5DB5"/>
    <w:rsid w:val="002E39E3"/>
    <w:rsid w:val="002E4244"/>
    <w:rsid w:val="002E7BB9"/>
    <w:rsid w:val="002F08E4"/>
    <w:rsid w:val="002F37A3"/>
    <w:rsid w:val="002F4147"/>
    <w:rsid w:val="002F60DE"/>
    <w:rsid w:val="002F615C"/>
    <w:rsid w:val="003060ED"/>
    <w:rsid w:val="003076F7"/>
    <w:rsid w:val="003106D4"/>
    <w:rsid w:val="00313AB1"/>
    <w:rsid w:val="003234EB"/>
    <w:rsid w:val="003370D5"/>
    <w:rsid w:val="0034059C"/>
    <w:rsid w:val="003420E2"/>
    <w:rsid w:val="00347AB5"/>
    <w:rsid w:val="00356A68"/>
    <w:rsid w:val="00360DF5"/>
    <w:rsid w:val="00363224"/>
    <w:rsid w:val="00372BF1"/>
    <w:rsid w:val="0037398A"/>
    <w:rsid w:val="00386841"/>
    <w:rsid w:val="00390100"/>
    <w:rsid w:val="00391D7C"/>
    <w:rsid w:val="003A3F6D"/>
    <w:rsid w:val="003A542F"/>
    <w:rsid w:val="003B2456"/>
    <w:rsid w:val="003C299E"/>
    <w:rsid w:val="003C3D34"/>
    <w:rsid w:val="003D19AE"/>
    <w:rsid w:val="003E6058"/>
    <w:rsid w:val="004042D5"/>
    <w:rsid w:val="00404377"/>
    <w:rsid w:val="004243BE"/>
    <w:rsid w:val="0042785C"/>
    <w:rsid w:val="004300E6"/>
    <w:rsid w:val="00433A62"/>
    <w:rsid w:val="00433BCE"/>
    <w:rsid w:val="00447E1F"/>
    <w:rsid w:val="00456AEF"/>
    <w:rsid w:val="004648DC"/>
    <w:rsid w:val="00477604"/>
    <w:rsid w:val="00483796"/>
    <w:rsid w:val="00486E26"/>
    <w:rsid w:val="004927EC"/>
    <w:rsid w:val="00492A13"/>
    <w:rsid w:val="00492E3A"/>
    <w:rsid w:val="00493B8A"/>
    <w:rsid w:val="004A6960"/>
    <w:rsid w:val="004B1D5A"/>
    <w:rsid w:val="004E2423"/>
    <w:rsid w:val="004E3609"/>
    <w:rsid w:val="004F2572"/>
    <w:rsid w:val="004F6A98"/>
    <w:rsid w:val="004F7AF8"/>
    <w:rsid w:val="0052453F"/>
    <w:rsid w:val="00526F91"/>
    <w:rsid w:val="00531A5D"/>
    <w:rsid w:val="00535D01"/>
    <w:rsid w:val="005471D0"/>
    <w:rsid w:val="00555B1A"/>
    <w:rsid w:val="005607C1"/>
    <w:rsid w:val="005623CE"/>
    <w:rsid w:val="0056730D"/>
    <w:rsid w:val="00572F17"/>
    <w:rsid w:val="0057723C"/>
    <w:rsid w:val="0058107F"/>
    <w:rsid w:val="00584200"/>
    <w:rsid w:val="005930B8"/>
    <w:rsid w:val="00596915"/>
    <w:rsid w:val="005A0E34"/>
    <w:rsid w:val="005A277C"/>
    <w:rsid w:val="005A5C03"/>
    <w:rsid w:val="005A5C9C"/>
    <w:rsid w:val="005B5339"/>
    <w:rsid w:val="005C1177"/>
    <w:rsid w:val="005C6EAF"/>
    <w:rsid w:val="005C706F"/>
    <w:rsid w:val="005D2CF7"/>
    <w:rsid w:val="005D7666"/>
    <w:rsid w:val="005E6115"/>
    <w:rsid w:val="005E6B93"/>
    <w:rsid w:val="005F1858"/>
    <w:rsid w:val="005F3FEA"/>
    <w:rsid w:val="0060049F"/>
    <w:rsid w:val="0060412A"/>
    <w:rsid w:val="006115DD"/>
    <w:rsid w:val="00626427"/>
    <w:rsid w:val="00653C5A"/>
    <w:rsid w:val="00655266"/>
    <w:rsid w:val="00660971"/>
    <w:rsid w:val="00660DB0"/>
    <w:rsid w:val="00670C24"/>
    <w:rsid w:val="00672F85"/>
    <w:rsid w:val="0067512C"/>
    <w:rsid w:val="0067658E"/>
    <w:rsid w:val="0069555E"/>
    <w:rsid w:val="006A226B"/>
    <w:rsid w:val="006C406B"/>
    <w:rsid w:val="006D257A"/>
    <w:rsid w:val="006D4779"/>
    <w:rsid w:val="006D7581"/>
    <w:rsid w:val="006E141A"/>
    <w:rsid w:val="006E1CD8"/>
    <w:rsid w:val="006E7266"/>
    <w:rsid w:val="006F253A"/>
    <w:rsid w:val="006F26BE"/>
    <w:rsid w:val="006F63E3"/>
    <w:rsid w:val="006F69B9"/>
    <w:rsid w:val="00702271"/>
    <w:rsid w:val="007124D5"/>
    <w:rsid w:val="007149F6"/>
    <w:rsid w:val="00715FC5"/>
    <w:rsid w:val="00721A9F"/>
    <w:rsid w:val="007319A8"/>
    <w:rsid w:val="007404ED"/>
    <w:rsid w:val="00741349"/>
    <w:rsid w:val="0074374D"/>
    <w:rsid w:val="0075264E"/>
    <w:rsid w:val="00754166"/>
    <w:rsid w:val="00757E93"/>
    <w:rsid w:val="00762BB8"/>
    <w:rsid w:val="00775A20"/>
    <w:rsid w:val="00776252"/>
    <w:rsid w:val="00781AA2"/>
    <w:rsid w:val="00786489"/>
    <w:rsid w:val="00790BF3"/>
    <w:rsid w:val="00797040"/>
    <w:rsid w:val="007A0458"/>
    <w:rsid w:val="007A34F4"/>
    <w:rsid w:val="007A511C"/>
    <w:rsid w:val="007B1F60"/>
    <w:rsid w:val="007B51F1"/>
    <w:rsid w:val="007B6BED"/>
    <w:rsid w:val="007B7243"/>
    <w:rsid w:val="007C004A"/>
    <w:rsid w:val="007C66F0"/>
    <w:rsid w:val="007D65B5"/>
    <w:rsid w:val="007D7DDC"/>
    <w:rsid w:val="00810632"/>
    <w:rsid w:val="00815CCD"/>
    <w:rsid w:val="0081684F"/>
    <w:rsid w:val="0082020E"/>
    <w:rsid w:val="008273F9"/>
    <w:rsid w:val="00827901"/>
    <w:rsid w:val="008354CB"/>
    <w:rsid w:val="0084177D"/>
    <w:rsid w:val="00843A06"/>
    <w:rsid w:val="008511E3"/>
    <w:rsid w:val="008533E1"/>
    <w:rsid w:val="00855A80"/>
    <w:rsid w:val="00862ACC"/>
    <w:rsid w:val="008715CE"/>
    <w:rsid w:val="00875CE3"/>
    <w:rsid w:val="00885964"/>
    <w:rsid w:val="00894C7D"/>
    <w:rsid w:val="008A7538"/>
    <w:rsid w:val="008B511D"/>
    <w:rsid w:val="008B78BD"/>
    <w:rsid w:val="008B7B8D"/>
    <w:rsid w:val="008D156A"/>
    <w:rsid w:val="008D2B5B"/>
    <w:rsid w:val="008D52C7"/>
    <w:rsid w:val="008E7F7F"/>
    <w:rsid w:val="008F4A63"/>
    <w:rsid w:val="009007D1"/>
    <w:rsid w:val="0090674A"/>
    <w:rsid w:val="00912042"/>
    <w:rsid w:val="00925360"/>
    <w:rsid w:val="00925E45"/>
    <w:rsid w:val="009277F1"/>
    <w:rsid w:val="009316B2"/>
    <w:rsid w:val="00947079"/>
    <w:rsid w:val="00950A54"/>
    <w:rsid w:val="009530A7"/>
    <w:rsid w:val="0095422A"/>
    <w:rsid w:val="009563AD"/>
    <w:rsid w:val="00956EB9"/>
    <w:rsid w:val="009639E5"/>
    <w:rsid w:val="00987854"/>
    <w:rsid w:val="00995CC6"/>
    <w:rsid w:val="009A038A"/>
    <w:rsid w:val="009A36BA"/>
    <w:rsid w:val="009B586B"/>
    <w:rsid w:val="009C03E4"/>
    <w:rsid w:val="009C07A5"/>
    <w:rsid w:val="009D2118"/>
    <w:rsid w:val="009D3298"/>
    <w:rsid w:val="009D3D84"/>
    <w:rsid w:val="00A01294"/>
    <w:rsid w:val="00A025FA"/>
    <w:rsid w:val="00A16021"/>
    <w:rsid w:val="00A163F8"/>
    <w:rsid w:val="00A201D7"/>
    <w:rsid w:val="00A21205"/>
    <w:rsid w:val="00A242D0"/>
    <w:rsid w:val="00A31DA6"/>
    <w:rsid w:val="00A33B5C"/>
    <w:rsid w:val="00A3741D"/>
    <w:rsid w:val="00A5671E"/>
    <w:rsid w:val="00A6394F"/>
    <w:rsid w:val="00A76666"/>
    <w:rsid w:val="00A76898"/>
    <w:rsid w:val="00A7770A"/>
    <w:rsid w:val="00A84A02"/>
    <w:rsid w:val="00A91000"/>
    <w:rsid w:val="00A92806"/>
    <w:rsid w:val="00AA5AB8"/>
    <w:rsid w:val="00AC0EF5"/>
    <w:rsid w:val="00AE22C0"/>
    <w:rsid w:val="00AE22DE"/>
    <w:rsid w:val="00AF03B9"/>
    <w:rsid w:val="00AF0C80"/>
    <w:rsid w:val="00B0089E"/>
    <w:rsid w:val="00B03B08"/>
    <w:rsid w:val="00B1045F"/>
    <w:rsid w:val="00B1358F"/>
    <w:rsid w:val="00B17ED1"/>
    <w:rsid w:val="00B2368A"/>
    <w:rsid w:val="00B241F2"/>
    <w:rsid w:val="00B27BBB"/>
    <w:rsid w:val="00B30EB5"/>
    <w:rsid w:val="00B32338"/>
    <w:rsid w:val="00B37EA0"/>
    <w:rsid w:val="00B42BB0"/>
    <w:rsid w:val="00B458C9"/>
    <w:rsid w:val="00B520F7"/>
    <w:rsid w:val="00B52CBB"/>
    <w:rsid w:val="00B53CD2"/>
    <w:rsid w:val="00B61D7C"/>
    <w:rsid w:val="00B65046"/>
    <w:rsid w:val="00B659DC"/>
    <w:rsid w:val="00B946BE"/>
    <w:rsid w:val="00B94744"/>
    <w:rsid w:val="00B970E7"/>
    <w:rsid w:val="00BA509C"/>
    <w:rsid w:val="00BA7CCE"/>
    <w:rsid w:val="00BB3174"/>
    <w:rsid w:val="00BB7B87"/>
    <w:rsid w:val="00BC2930"/>
    <w:rsid w:val="00BC2FD6"/>
    <w:rsid w:val="00BC5639"/>
    <w:rsid w:val="00BC7515"/>
    <w:rsid w:val="00BD0355"/>
    <w:rsid w:val="00BD1720"/>
    <w:rsid w:val="00BD4657"/>
    <w:rsid w:val="00BD7A98"/>
    <w:rsid w:val="00BE390B"/>
    <w:rsid w:val="00BF13DC"/>
    <w:rsid w:val="00BF1EDE"/>
    <w:rsid w:val="00C021E0"/>
    <w:rsid w:val="00C02ADB"/>
    <w:rsid w:val="00C02D32"/>
    <w:rsid w:val="00C02FF1"/>
    <w:rsid w:val="00C130E0"/>
    <w:rsid w:val="00C234E2"/>
    <w:rsid w:val="00C23795"/>
    <w:rsid w:val="00C339DB"/>
    <w:rsid w:val="00C34F1E"/>
    <w:rsid w:val="00C41E86"/>
    <w:rsid w:val="00C427FE"/>
    <w:rsid w:val="00C463AF"/>
    <w:rsid w:val="00C50068"/>
    <w:rsid w:val="00C5226B"/>
    <w:rsid w:val="00C547F7"/>
    <w:rsid w:val="00C619F2"/>
    <w:rsid w:val="00C704AA"/>
    <w:rsid w:val="00C70558"/>
    <w:rsid w:val="00C7664D"/>
    <w:rsid w:val="00C90526"/>
    <w:rsid w:val="00C910D1"/>
    <w:rsid w:val="00C94D62"/>
    <w:rsid w:val="00C9642D"/>
    <w:rsid w:val="00C97C2B"/>
    <w:rsid w:val="00CA396E"/>
    <w:rsid w:val="00CB1425"/>
    <w:rsid w:val="00CB2A8B"/>
    <w:rsid w:val="00CB615B"/>
    <w:rsid w:val="00CB6BD0"/>
    <w:rsid w:val="00CC33B2"/>
    <w:rsid w:val="00CC5B0C"/>
    <w:rsid w:val="00CD4B7F"/>
    <w:rsid w:val="00CE5F05"/>
    <w:rsid w:val="00CE5F25"/>
    <w:rsid w:val="00CE6CDB"/>
    <w:rsid w:val="00CF0E7C"/>
    <w:rsid w:val="00CF2314"/>
    <w:rsid w:val="00CF46E1"/>
    <w:rsid w:val="00CF643E"/>
    <w:rsid w:val="00CF787F"/>
    <w:rsid w:val="00CF7C71"/>
    <w:rsid w:val="00D00EC7"/>
    <w:rsid w:val="00D11803"/>
    <w:rsid w:val="00D1617E"/>
    <w:rsid w:val="00D22726"/>
    <w:rsid w:val="00D23A97"/>
    <w:rsid w:val="00D250B2"/>
    <w:rsid w:val="00D25A15"/>
    <w:rsid w:val="00D31879"/>
    <w:rsid w:val="00D401F9"/>
    <w:rsid w:val="00D51183"/>
    <w:rsid w:val="00D5141F"/>
    <w:rsid w:val="00D5344F"/>
    <w:rsid w:val="00D60F2C"/>
    <w:rsid w:val="00D767AA"/>
    <w:rsid w:val="00D811E0"/>
    <w:rsid w:val="00D841E8"/>
    <w:rsid w:val="00DC23F4"/>
    <w:rsid w:val="00DE0078"/>
    <w:rsid w:val="00DE0D2A"/>
    <w:rsid w:val="00DE70EC"/>
    <w:rsid w:val="00DF0B50"/>
    <w:rsid w:val="00DF2C9E"/>
    <w:rsid w:val="00DF5992"/>
    <w:rsid w:val="00DF759D"/>
    <w:rsid w:val="00E0444C"/>
    <w:rsid w:val="00E1365D"/>
    <w:rsid w:val="00E14428"/>
    <w:rsid w:val="00E152AF"/>
    <w:rsid w:val="00E16C91"/>
    <w:rsid w:val="00E21470"/>
    <w:rsid w:val="00E26703"/>
    <w:rsid w:val="00E37ACB"/>
    <w:rsid w:val="00E408E1"/>
    <w:rsid w:val="00E42D49"/>
    <w:rsid w:val="00E469A8"/>
    <w:rsid w:val="00E55A6C"/>
    <w:rsid w:val="00E64FBB"/>
    <w:rsid w:val="00E66CFC"/>
    <w:rsid w:val="00E671D0"/>
    <w:rsid w:val="00E67D54"/>
    <w:rsid w:val="00E70217"/>
    <w:rsid w:val="00E91FBE"/>
    <w:rsid w:val="00E92D06"/>
    <w:rsid w:val="00E960D0"/>
    <w:rsid w:val="00E9615F"/>
    <w:rsid w:val="00E975FC"/>
    <w:rsid w:val="00EA1DC0"/>
    <w:rsid w:val="00EB2108"/>
    <w:rsid w:val="00EB3A47"/>
    <w:rsid w:val="00EC014D"/>
    <w:rsid w:val="00EC25FC"/>
    <w:rsid w:val="00EC26E4"/>
    <w:rsid w:val="00ED3423"/>
    <w:rsid w:val="00EE3BDD"/>
    <w:rsid w:val="00EE46EC"/>
    <w:rsid w:val="00EF26D6"/>
    <w:rsid w:val="00EF6413"/>
    <w:rsid w:val="00F02464"/>
    <w:rsid w:val="00F02A0D"/>
    <w:rsid w:val="00F03896"/>
    <w:rsid w:val="00F1376D"/>
    <w:rsid w:val="00F21E99"/>
    <w:rsid w:val="00F30A49"/>
    <w:rsid w:val="00F40D0A"/>
    <w:rsid w:val="00F55627"/>
    <w:rsid w:val="00F6037A"/>
    <w:rsid w:val="00F71366"/>
    <w:rsid w:val="00F75D24"/>
    <w:rsid w:val="00F84D60"/>
    <w:rsid w:val="00FA1322"/>
    <w:rsid w:val="00FA2550"/>
    <w:rsid w:val="00FA2794"/>
    <w:rsid w:val="00FA7B49"/>
    <w:rsid w:val="00FB11B8"/>
    <w:rsid w:val="00FB5949"/>
    <w:rsid w:val="00FC4EB2"/>
    <w:rsid w:val="00FE0A6D"/>
    <w:rsid w:val="00FE16E0"/>
    <w:rsid w:val="00FE7C56"/>
    <w:rsid w:val="00FF0670"/>
    <w:rsid w:val="00FF246B"/>
    <w:rsid w:val="00FF52EB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32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2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64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4F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A75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tlsrc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lsrcn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4</Pages>
  <Words>1901</Words>
  <Characters>10839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Щелкунова</cp:lastModifiedBy>
  <cp:revision>5</cp:revision>
  <cp:lastPrinted>2013-12-10T08:34:00Z</cp:lastPrinted>
  <dcterms:created xsi:type="dcterms:W3CDTF">2013-10-31T05:45:00Z</dcterms:created>
  <dcterms:modified xsi:type="dcterms:W3CDTF">2015-02-13T11:11:00Z</dcterms:modified>
</cp:coreProperties>
</file>