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6D" w:rsidRPr="008D7663" w:rsidRDefault="00B1506D" w:rsidP="008D7663">
      <w:pPr>
        <w:widowControl w:val="0"/>
        <w:spacing w:line="276" w:lineRule="auto"/>
        <w:rPr>
          <w:rFonts w:hAnsi="Times New Roman" w:cs="Times New Roman"/>
          <w:color w:val="000000"/>
          <w:sz w:val="28"/>
          <w:szCs w:val="28"/>
        </w:rPr>
      </w:pPr>
      <w:r w:rsidRPr="008D7663">
        <w:rPr>
          <w:rFonts w:hAnsi="Times New Roman" w:cs="Times New Roman"/>
          <w:color w:val="000000"/>
          <w:sz w:val="28"/>
          <w:szCs w:val="28"/>
        </w:rPr>
        <w:t>Расписание  уроков ДО 10 класса на период с 20.04.20 по 25.04.20</w:t>
      </w:r>
    </w:p>
    <w:tbl>
      <w:tblPr>
        <w:tblW w:w="15594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549"/>
        <w:gridCol w:w="1069"/>
        <w:gridCol w:w="1617"/>
        <w:gridCol w:w="2409"/>
        <w:gridCol w:w="6521"/>
        <w:gridCol w:w="3429"/>
      </w:tblGrid>
      <w:tr w:rsidR="00B1506D" w:rsidRPr="008D7663" w:rsidTr="008D7663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Ресурс для работы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Ф.И.О. учителя</w:t>
            </w:r>
          </w:p>
        </w:tc>
      </w:tr>
      <w:tr w:rsidR="00B1506D" w:rsidRPr="008D7663" w:rsidTr="008D7663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b/>
                <w:color w:val="000000"/>
                <w:sz w:val="28"/>
                <w:szCs w:val="28"/>
              </w:rPr>
              <w:t>20.04</w:t>
            </w: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9.00-9.35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Тема урока: “ Упрочнение сословного общества. Культура и быт России в конце XVIII века.Тревожное окончание века”. Пар. 9-10, выписать определения, даты. Сост.табл.по пунктам 3-4,подг.сообщ.(индивид.);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Ткачева Е.А.</w:t>
            </w:r>
          </w:p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Id4" w:history="1">
              <w:r w:rsidRPr="008D7663">
                <w:rPr>
                  <w:rStyle w:val="Hyperlink"/>
                  <w:rFonts w:hAnsi="Times New Roman"/>
                  <w:sz w:val="28"/>
                  <w:szCs w:val="28"/>
                  <w:lang w:val="en-US"/>
                </w:rPr>
                <w:t>chance</w:t>
              </w:r>
              <w:r w:rsidRPr="008D7663">
                <w:rPr>
                  <w:rStyle w:val="Hyperlink"/>
                  <w:rFonts w:hAnsi="Times New Roman"/>
                  <w:sz w:val="28"/>
                  <w:szCs w:val="28"/>
                </w:rPr>
                <w:t>3713@</w:t>
              </w:r>
              <w:r w:rsidRPr="008D7663">
                <w:rPr>
                  <w:rStyle w:val="Hyperlink"/>
                  <w:rFonts w:hAnsi="Times New Roman"/>
                  <w:sz w:val="28"/>
                  <w:szCs w:val="28"/>
                  <w:lang w:val="en-US"/>
                </w:rPr>
                <w:t>yandex</w:t>
              </w:r>
              <w:r w:rsidRPr="008D7663">
                <w:rPr>
                  <w:rStyle w:val="Hyperlink"/>
                  <w:rFonts w:hAnsi="Times New Roman"/>
                  <w:sz w:val="28"/>
                  <w:szCs w:val="28"/>
                </w:rPr>
                <w:t>.</w:t>
              </w:r>
              <w:r w:rsidRPr="008D7663">
                <w:rPr>
                  <w:rStyle w:val="Hyperlink"/>
                  <w:rFonts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 89892847612</w:t>
            </w:r>
          </w:p>
        </w:tc>
      </w:tr>
      <w:tr w:rsidR="00B1506D" w:rsidRPr="008D7663" w:rsidTr="008D7663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9.45-10.25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Тема урока : «График логарифмической функции» Урок №26</w:t>
            </w:r>
            <w:r w:rsidRPr="00087F80">
              <w:rPr>
                <w:rFonts w:cs="Times New Roman"/>
                <w:lang w:eastAsia="en-US"/>
              </w:rPr>
              <w:t xml:space="preserve"> </w:t>
            </w:r>
            <w:hyperlink r:id="rId5" w:history="1">
              <w:r w:rsidRPr="00087F80">
                <w:rPr>
                  <w:rStyle w:val="Hyperlink"/>
                  <w:rFonts w:hAnsi="Times New Roman"/>
                  <w:sz w:val="28"/>
                  <w:szCs w:val="28"/>
                </w:rPr>
                <w:t>https://resh.edu.ru</w:t>
              </w:r>
            </w:hyperlink>
            <w:r>
              <w:rPr>
                <w:rFonts w:hAnsi="Times New Roman" w:cs="Times New Roman"/>
                <w:color w:val="000000"/>
                <w:sz w:val="28"/>
                <w:szCs w:val="28"/>
              </w:rPr>
              <w:t>. Учебник №505 (б,г)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Дегтярева Т.В.</w:t>
            </w:r>
          </w:p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Id6" w:history="1"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slav1412@yandex.ru</w:t>
              </w:r>
            </w:hyperlink>
          </w:p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 89528754841</w:t>
            </w:r>
          </w:p>
        </w:tc>
      </w:tr>
      <w:tr w:rsidR="00B1506D" w:rsidRPr="008D7663" w:rsidTr="008D7663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10.35-11.10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Значение этапа постановки задачи. Д/З Описать этапы выполнения задачи творческого проекта.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421B3">
              <w:rPr>
                <w:rFonts w:hAnsi="Times New Roman" w:cs="Times New Roman"/>
                <w:szCs w:val="24"/>
              </w:rPr>
              <w:t xml:space="preserve">Костенко А.Г. </w:t>
            </w:r>
            <w:hyperlink r:id="rId7" w:history="1">
              <w:r w:rsidRPr="00C421B3">
                <w:rPr>
                  <w:rStyle w:val="Hyperlink"/>
                  <w:rFonts w:hAnsi="Times New Roman"/>
                  <w:szCs w:val="24"/>
                  <w:lang w:val="en-US"/>
                </w:rPr>
                <w:t>altxander</w:t>
              </w:r>
              <w:r w:rsidRPr="00C421B3">
                <w:rPr>
                  <w:rStyle w:val="Hyperlink"/>
                  <w:rFonts w:hAnsi="Times New Roman"/>
                  <w:szCs w:val="24"/>
                </w:rPr>
                <w:t>.</w:t>
              </w:r>
              <w:r w:rsidRPr="00C421B3">
                <w:rPr>
                  <w:rStyle w:val="Hyperlink"/>
                  <w:rFonts w:hAnsi="Times New Roman"/>
                  <w:szCs w:val="24"/>
                  <w:lang w:val="en-US"/>
                </w:rPr>
                <w:t>kostenkol</w:t>
              </w:r>
              <w:r w:rsidRPr="00C421B3">
                <w:rPr>
                  <w:rStyle w:val="Hyperlink"/>
                  <w:rFonts w:hAnsi="Times New Roman"/>
                  <w:szCs w:val="24"/>
                </w:rPr>
                <w:t>@</w:t>
              </w:r>
              <w:r w:rsidRPr="00C421B3">
                <w:rPr>
                  <w:rStyle w:val="Hyperlink"/>
                  <w:rFonts w:hAnsi="Times New Roman"/>
                  <w:szCs w:val="24"/>
                  <w:lang w:val="en-US"/>
                </w:rPr>
                <w:t>mail</w:t>
              </w:r>
              <w:r w:rsidRPr="00C421B3">
                <w:rPr>
                  <w:rStyle w:val="Hyperlink"/>
                  <w:rFonts w:hAnsi="Times New Roman"/>
                  <w:szCs w:val="24"/>
                </w:rPr>
                <w:t>.</w:t>
              </w:r>
              <w:r w:rsidRPr="00C421B3">
                <w:rPr>
                  <w:rStyle w:val="Hyperlink"/>
                  <w:rFonts w:hAnsi="Times New Roman"/>
                  <w:szCs w:val="24"/>
                  <w:lang w:val="en-US"/>
                </w:rPr>
                <w:t>ru</w:t>
              </w:r>
            </w:hyperlink>
          </w:p>
        </w:tc>
      </w:tr>
      <w:tr w:rsidR="00B1506D" w:rsidRPr="008D7663" w:rsidTr="008D7663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11.20-11.55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Русский  язык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sz w:val="28"/>
                <w:szCs w:val="28"/>
              </w:rPr>
            </w:pPr>
            <w:r w:rsidRPr="008D7663">
              <w:rPr>
                <w:rFonts w:hAnsi="Times New Roman" w:cs="Times New Roman"/>
                <w:sz w:val="28"/>
                <w:szCs w:val="28"/>
              </w:rPr>
              <w:t>Тренировочное  тестирование с  сайта   «РЕШУ  ЕГЭ»  https://ege.sdamgia.ru/Форма отчета : на электрон почту  или на Whats App учителю, дата прикрепления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sz w:val="28"/>
                <w:szCs w:val="28"/>
              </w:rPr>
            </w:pPr>
            <w:r w:rsidRPr="008D7663">
              <w:rPr>
                <w:rFonts w:hAnsi="Times New Roman" w:cs="Times New Roman"/>
                <w:sz w:val="28"/>
                <w:szCs w:val="28"/>
              </w:rPr>
              <w:t>Кузнецова  Е.Н.</w:t>
            </w:r>
          </w:p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sz w:val="28"/>
                <w:szCs w:val="28"/>
              </w:rPr>
            </w:pPr>
            <w:hyperlink r:id="rId8" w:history="1"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shd w:val="clear" w:color="auto" w:fill="FFFFFF"/>
                </w:rPr>
                <w:t>zos.17@yandex.ru</w:t>
              </w:r>
            </w:hyperlink>
          </w:p>
        </w:tc>
      </w:tr>
      <w:tr w:rsidR="00B1506D" w:rsidRPr="008D7663" w:rsidTr="008D7663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12.05-12.40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Значение изучения популяций и видов. Прочитать стр. учебника 189-191, ответить на вопросы № 1,2 стр.192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rPr>
                <w:rFonts w:hAnsi="Times New Roman" w:cs="Times New Roman"/>
                <w:sz w:val="28"/>
                <w:szCs w:val="28"/>
              </w:rPr>
            </w:pPr>
            <w:r w:rsidRPr="008D7663">
              <w:rPr>
                <w:rFonts w:hAnsi="Times New Roman" w:cs="Times New Roman"/>
                <w:sz w:val="28"/>
                <w:szCs w:val="28"/>
              </w:rPr>
              <w:t>Гирькина Н.В. 89673007432</w:t>
            </w:r>
          </w:p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Id9" w:history="1">
              <w:r w:rsidRPr="008D7663">
                <w:rPr>
                  <w:rStyle w:val="Hyperlink"/>
                  <w:rFonts w:hAnsi="Times New Roman"/>
                  <w:sz w:val="28"/>
                  <w:szCs w:val="28"/>
                  <w:lang w:val="en-US"/>
                </w:rPr>
                <w:t>ngirkina</w:t>
              </w:r>
              <w:r w:rsidRPr="008D7663">
                <w:rPr>
                  <w:rStyle w:val="Hyperlink"/>
                  <w:rFonts w:hAnsi="Times New Roman"/>
                  <w:sz w:val="28"/>
                  <w:szCs w:val="28"/>
                </w:rPr>
                <w:t>1962@</w:t>
              </w:r>
              <w:r w:rsidRPr="008D7663">
                <w:rPr>
                  <w:rStyle w:val="Hyperlink"/>
                  <w:rFonts w:hAnsi="Times New Roman"/>
                  <w:sz w:val="28"/>
                  <w:szCs w:val="28"/>
                  <w:lang w:val="en-US"/>
                </w:rPr>
                <w:t>yandex</w:t>
              </w:r>
              <w:r w:rsidRPr="008D7663">
                <w:rPr>
                  <w:rStyle w:val="Hyperlink"/>
                  <w:rFonts w:hAnsi="Times New Roman"/>
                  <w:sz w:val="28"/>
                  <w:szCs w:val="28"/>
                </w:rPr>
                <w:t>.</w:t>
              </w:r>
              <w:r w:rsidRPr="008D7663">
                <w:rPr>
                  <w:rStyle w:val="Hyperlink"/>
                  <w:rFonts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B1506D" w:rsidRPr="008D7663" w:rsidTr="008D7663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12.50-12.25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Английский  язык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Грамматические упражнения .Учебник стр170- 171, упражнения 1-7, любые 2 на выбор с переводом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Перепелицына А.А. </w:t>
            </w:r>
            <w:hyperlink r:id="rId10" w:history="1"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perepelicina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alena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gmail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com</w:t>
              </w:r>
            </w:hyperlink>
            <w:r w:rsidRPr="008D7663">
              <w:rPr>
                <w:rFonts w:hAnsi="Times New Roman" w:cs="Times New Roman"/>
                <w:sz w:val="28"/>
                <w:szCs w:val="28"/>
              </w:rPr>
              <w:t>89528780249</w:t>
            </w:r>
          </w:p>
        </w:tc>
      </w:tr>
      <w:tr w:rsidR="00B1506D" w:rsidRPr="008D7663" w:rsidTr="008D7663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12.35-13.10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Физическая  культура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404B92" w:rsidRDefault="00B1506D" w:rsidP="00404B92">
            <w:pPr>
              <w:widowControl w:val="0"/>
              <w:spacing w:line="276" w:lineRule="auto"/>
              <w:rPr>
                <w:rFonts w:hAnsi="Times New Roman" w:cs="Times New Roman"/>
                <w:sz w:val="28"/>
                <w:szCs w:val="28"/>
              </w:rPr>
            </w:pPr>
            <w:r w:rsidRPr="00404B92">
              <w:rPr>
                <w:rFonts w:hAnsi="Times New Roman" w:cs="Times New Roman"/>
                <w:sz w:val="28"/>
                <w:szCs w:val="24"/>
              </w:rPr>
              <w:t>Контроль учебных нормативов: прыжок в длину с места, приседание на одной ноге.</w:t>
            </w:r>
          </w:p>
          <w:p w:rsidR="00B1506D" w:rsidRPr="00404B92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Полицковой В.В.</w:t>
            </w:r>
          </w:p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Id11" w:history="1">
              <w:r w:rsidRPr="009C55E7">
                <w:rPr>
                  <w:rStyle w:val="Hyperlink"/>
                  <w:rFonts w:hAnsi="Times New Roman"/>
                  <w:sz w:val="28"/>
                  <w:szCs w:val="28"/>
                </w:rPr>
                <w:t>v.politskovoy@mail.ru</w:t>
              </w:r>
            </w:hyperlink>
          </w:p>
        </w:tc>
      </w:tr>
      <w:tr w:rsidR="00B1506D" w:rsidRPr="008D7663" w:rsidTr="008D7663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b/>
                <w:color w:val="000000"/>
                <w:sz w:val="28"/>
                <w:szCs w:val="28"/>
              </w:rPr>
              <w:t>21.04</w:t>
            </w: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506D" w:rsidRPr="008D7663" w:rsidTr="008D7663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9.00-9.35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Тема  «Полифонизм  романа  преступление  и  наказание»,  смысл  названия».  Письменная  работа  «Смысл  названия  романа» печатный вариант.урок  36  </w:t>
            </w:r>
            <w:hyperlink r:id="rId12" w:history="1"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https://resh.edu.ru/</w:t>
              </w:r>
            </w:hyperlink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Форма отчета : на электрон почту  или на Whats App учителю, дата прикрепления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Кузнецова  Е.Н.</w:t>
            </w:r>
          </w:p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Id13" w:history="1"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shd w:val="clear" w:color="auto" w:fill="FFFFFF"/>
                </w:rPr>
                <w:t>zos.17@yandex.ru</w:t>
              </w:r>
            </w:hyperlink>
          </w:p>
        </w:tc>
      </w:tr>
      <w:tr w:rsidR="00B1506D" w:rsidRPr="008D7663" w:rsidTr="008D7663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9.45-10.25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Тема урока : «Симметрия в пространстве. Правильные многогранники». Урок №16</w:t>
            </w:r>
            <w:r w:rsidRPr="00087F80">
              <w:t xml:space="preserve"> </w:t>
            </w:r>
            <w:hyperlink r:id="rId14" w:history="1">
              <w:r w:rsidRPr="00087F80">
                <w:rPr>
                  <w:rStyle w:val="Hyperlink"/>
                  <w:rFonts w:hAnsi="Times New Roman"/>
                  <w:sz w:val="28"/>
                  <w:szCs w:val="28"/>
                </w:rPr>
                <w:t>https://resh.edu.ru</w:t>
              </w:r>
            </w:hyperlink>
            <w:r>
              <w:rPr>
                <w:rFonts w:hAnsi="Times New Roman" w:cs="Times New Roman"/>
                <w:color w:val="000000"/>
                <w:sz w:val="28"/>
                <w:szCs w:val="28"/>
              </w:rPr>
              <w:t>. Практич работа №273,274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Дегтярева Т.В.</w:t>
            </w:r>
          </w:p>
          <w:p w:rsidR="00B1506D" w:rsidRPr="008D7663" w:rsidRDefault="00B1506D" w:rsidP="008D7663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Id15" w:history="1"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slav1412@yandex.ru</w:t>
              </w:r>
            </w:hyperlink>
          </w:p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 89528754841</w:t>
            </w:r>
          </w:p>
        </w:tc>
      </w:tr>
      <w:tr w:rsidR="00B1506D" w:rsidRPr="008D7663" w:rsidTr="008D7663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10.35-11.10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Аминокислоты. Изучить параграф 32, выполнить задания №1,2 стр.144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rPr>
                <w:rFonts w:hAnsi="Times New Roman" w:cs="Times New Roman"/>
                <w:sz w:val="28"/>
                <w:szCs w:val="28"/>
              </w:rPr>
            </w:pPr>
            <w:r w:rsidRPr="008D7663">
              <w:rPr>
                <w:rFonts w:hAnsi="Times New Roman" w:cs="Times New Roman"/>
                <w:sz w:val="28"/>
                <w:szCs w:val="28"/>
              </w:rPr>
              <w:t>Гирькина Н.В. 89673007432</w:t>
            </w:r>
          </w:p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Id16" w:history="1">
              <w:r w:rsidRPr="008D7663">
                <w:rPr>
                  <w:rStyle w:val="Hyperlink"/>
                  <w:rFonts w:hAnsi="Times New Roman"/>
                  <w:sz w:val="28"/>
                  <w:szCs w:val="28"/>
                  <w:lang w:val="en-US"/>
                </w:rPr>
                <w:t>ngirkina</w:t>
              </w:r>
              <w:r w:rsidRPr="008D7663">
                <w:rPr>
                  <w:rStyle w:val="Hyperlink"/>
                  <w:rFonts w:hAnsi="Times New Roman"/>
                  <w:sz w:val="28"/>
                  <w:szCs w:val="28"/>
                </w:rPr>
                <w:t>1962@</w:t>
              </w:r>
              <w:r w:rsidRPr="008D7663">
                <w:rPr>
                  <w:rStyle w:val="Hyperlink"/>
                  <w:rFonts w:hAnsi="Times New Roman"/>
                  <w:sz w:val="28"/>
                  <w:szCs w:val="28"/>
                  <w:lang w:val="en-US"/>
                </w:rPr>
                <w:t>yandex</w:t>
              </w:r>
              <w:r w:rsidRPr="008D7663">
                <w:rPr>
                  <w:rStyle w:val="Hyperlink"/>
                  <w:rFonts w:hAnsi="Times New Roman"/>
                  <w:sz w:val="28"/>
                  <w:szCs w:val="28"/>
                </w:rPr>
                <w:t>.</w:t>
              </w:r>
              <w:r w:rsidRPr="008D7663">
                <w:rPr>
                  <w:rStyle w:val="Hyperlink"/>
                  <w:rFonts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B1506D" w:rsidRPr="008D7663" w:rsidTr="008D7663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11.20-11.55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Тема урока: “Политический процесс. Политическая култура.” П.24,письм.вопр.1, 2  с.271( для самопроверки)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Ткачева Е.А.</w:t>
            </w:r>
          </w:p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Id17" w:history="1">
              <w:r w:rsidRPr="008D7663">
                <w:rPr>
                  <w:rStyle w:val="Hyperlink"/>
                  <w:rFonts w:hAnsi="Times New Roman"/>
                  <w:sz w:val="28"/>
                  <w:szCs w:val="28"/>
                </w:rPr>
                <w:t>chance3713@yandex.ru</w:t>
              </w:r>
            </w:hyperlink>
          </w:p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 89892847612</w:t>
            </w:r>
          </w:p>
        </w:tc>
      </w:tr>
      <w:tr w:rsidR="00B1506D" w:rsidRPr="008D7663" w:rsidTr="008D7663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12.05-12.40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Русская электронная школа </w:t>
            </w:r>
            <w:hyperlink r:id="rId18" w:history="1"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https://resh.edu.ru/</w:t>
              </w:r>
            </w:hyperlink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. Урок 13</w:t>
            </w:r>
          </w:p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Форма отчета : на электрон почту  или на Whats App учителю, дата прикрепления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sz w:val="28"/>
                <w:szCs w:val="28"/>
              </w:rPr>
            </w:pPr>
            <w:r w:rsidRPr="008D7663">
              <w:rPr>
                <w:rFonts w:hAnsi="Times New Roman" w:cs="Times New Roman"/>
                <w:sz w:val="28"/>
                <w:szCs w:val="28"/>
              </w:rPr>
              <w:t>Кузнецов В.П.</w:t>
            </w:r>
          </w:p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sz w:val="28"/>
                <w:szCs w:val="28"/>
              </w:rPr>
              <w:t>WhatsApp89002435813</w:t>
            </w:r>
          </w:p>
        </w:tc>
      </w:tr>
      <w:tr w:rsidR="00B1506D" w:rsidRPr="008D7663" w:rsidTr="008D7663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12.50-12.25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Тема урока : «Электроемкость. Конденсатор» Учебник параг 99-100, Упр. 18(1,2)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Дегтярева Т.В.</w:t>
            </w:r>
          </w:p>
          <w:p w:rsidR="00B1506D" w:rsidRPr="008D7663" w:rsidRDefault="00B1506D" w:rsidP="008D7663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Id19" w:history="1"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slav1412@yandex.ru</w:t>
              </w:r>
            </w:hyperlink>
          </w:p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 89528754841</w:t>
            </w:r>
          </w:p>
        </w:tc>
      </w:tr>
      <w:tr w:rsidR="00B1506D" w:rsidRPr="008D7663" w:rsidTr="008D7663">
        <w:trPr>
          <w:trHeight w:val="1263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12.35-13.10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Практикум  по  русскому  языку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Правописание  сложных  существительных  и  прилагательных. Пар.№35,40.  Составить  тесты  по  теме</w:t>
            </w:r>
          </w:p>
          <w:p w:rsidR="00B1506D" w:rsidRPr="008D7663" w:rsidRDefault="00B1506D" w:rsidP="008D7663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Из  5- ти  заданий </w:t>
            </w:r>
          </w:p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Форма отчета : на электрон почту  или на Whats App учителю, дата прикрепления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Кузнецова  Е.Н.</w:t>
            </w:r>
          </w:p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Id20" w:history="1"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shd w:val="clear" w:color="auto" w:fill="FFFFFF"/>
                </w:rPr>
                <w:t>zos.17@yandex.ru</w:t>
              </w:r>
            </w:hyperlink>
          </w:p>
        </w:tc>
      </w:tr>
      <w:tr w:rsidR="00B1506D" w:rsidRPr="008D7663" w:rsidTr="008D7663">
        <w:trPr>
          <w:trHeight w:val="618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b/>
                <w:color w:val="000000"/>
                <w:sz w:val="28"/>
                <w:szCs w:val="28"/>
              </w:rPr>
              <w:t>22.04</w:t>
            </w: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506D" w:rsidRPr="008D7663" w:rsidTr="008D7663">
        <w:trPr>
          <w:trHeight w:val="63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  <w:p w:rsidR="00B1506D" w:rsidRPr="008D7663" w:rsidRDefault="00B1506D" w:rsidP="008D7663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9.00-9.35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Английский  язык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Планы на будущее . Записать фразы и выражения по теме (10-15) с переводом, составить синквейн</w:t>
            </w:r>
            <w:hyperlink r:id="rId21" w:history="1">
              <w:r w:rsidRPr="008D7663">
                <w:rPr>
                  <w:rStyle w:val="Hyperlink"/>
                  <w:rFonts w:hAnsi="Times New Roman"/>
                  <w:sz w:val="28"/>
                  <w:szCs w:val="28"/>
                </w:rPr>
                <w:t>http://iyazyki.prosv.ru/2014/02/sinquain-gradeschool/</w:t>
              </w:r>
            </w:hyperlink>
          </w:p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sz w:val="28"/>
                <w:szCs w:val="28"/>
              </w:rPr>
            </w:pPr>
            <w:hyperlink r:id="rId22" w:history="1">
              <w:r w:rsidRPr="008D7663">
                <w:rPr>
                  <w:rStyle w:val="Hyperlink"/>
                  <w:rFonts w:hAnsi="Times New Roman"/>
                  <w:sz w:val="28"/>
                  <w:szCs w:val="28"/>
                </w:rPr>
                <w:t>https://infourok.ru/ispolzovanie-metoda-sinkveyn-na-urokah-angliyskogo-yazika-1257542.html</w:t>
              </w:r>
            </w:hyperlink>
          </w:p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Id23" w:history="1">
              <w:r w:rsidRPr="008D7663">
                <w:rPr>
                  <w:rStyle w:val="Hyperlink"/>
                  <w:rFonts w:hAnsi="Times New Roman"/>
                  <w:sz w:val="28"/>
                  <w:szCs w:val="28"/>
                </w:rPr>
                <w:t>https://catchenglish.ru/teksty/teksty-nizhe-srednej-slozhnosti/my-plans-for-future.html</w:t>
              </w:r>
            </w:hyperlink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Перепелицына А.А. </w:t>
            </w:r>
            <w:hyperlink r:id="rId24" w:history="1"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perepelicina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alena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gmail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com</w:t>
              </w:r>
            </w:hyperlink>
            <w:r w:rsidRPr="008D7663">
              <w:rPr>
                <w:rFonts w:hAnsi="Times New Roman" w:cs="Times New Roman"/>
                <w:sz w:val="28"/>
                <w:szCs w:val="28"/>
              </w:rPr>
              <w:t>89528780249</w:t>
            </w:r>
          </w:p>
        </w:tc>
      </w:tr>
      <w:tr w:rsidR="00B1506D" w:rsidRPr="008D7663" w:rsidTr="008D7663">
        <w:trPr>
          <w:trHeight w:val="573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9.45-10.25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Тема урока: “ Россия в первой половине XIX века. Отечественная война 1812 года.”П.11-13,выписать определения, даты. Вопр. 6,7 с.125 письм.,подг.сообщение о личности М.И. Кутузова (идивид.задание).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Ткачева Е.А.</w:t>
            </w:r>
          </w:p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Id25" w:history="1">
              <w:r w:rsidRPr="008D7663">
                <w:rPr>
                  <w:rStyle w:val="Hyperlink"/>
                  <w:rFonts w:hAnsi="Times New Roman"/>
                  <w:sz w:val="28"/>
                  <w:szCs w:val="28"/>
                </w:rPr>
                <w:t>chance3713@yandex.ru</w:t>
              </w:r>
            </w:hyperlink>
          </w:p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</w:t>
            </w:r>
          </w:p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89892847612</w:t>
            </w:r>
          </w:p>
        </w:tc>
      </w:tr>
      <w:tr w:rsidR="00B1506D" w:rsidRPr="008D7663" w:rsidTr="008D7663">
        <w:trPr>
          <w:trHeight w:val="675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10.35-11.10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Русский  язык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Тема  «Наречие  как  часть  речи. Правописание  наречий» параграфы  53-54 . Материал  п.54  дописываем  в  тетрадь  по  теории  задание  14. Упр 285(впроголодь ..).Выполнение  тестовых  заданий № 14  на  сайте  «Решу  ЕГЭ» Форма отчета : на электрон почту  или на Whats App учителю, дата прикрепления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Кузнецова  Е.Н.</w:t>
            </w:r>
          </w:p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Id26" w:history="1"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shd w:val="clear" w:color="auto" w:fill="FFFFFF"/>
                </w:rPr>
                <w:t>zos.17@yandex.ru</w:t>
              </w:r>
            </w:hyperlink>
          </w:p>
        </w:tc>
      </w:tr>
      <w:tr w:rsidR="00B1506D" w:rsidRPr="008D7663" w:rsidTr="008D7663">
        <w:trPr>
          <w:trHeight w:val="528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11.20-11.55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Тема урока : «Логарифмические уравнения». Урок №27 </w:t>
            </w:r>
            <w:hyperlink r:id="rId27" w:history="1">
              <w:r w:rsidRPr="0083676E">
                <w:rPr>
                  <w:rStyle w:val="Hyperlink"/>
                  <w:rFonts w:hAnsi="Times New Roman"/>
                  <w:sz w:val="28"/>
                  <w:szCs w:val="28"/>
                </w:rPr>
                <w:t>https://resh.edu.ru</w:t>
              </w:r>
            </w:hyperlink>
            <w:r>
              <w:rPr>
                <w:rFonts w:hAnsi="Times New Roman" w:cs="Times New Roman"/>
                <w:color w:val="000000"/>
                <w:sz w:val="28"/>
                <w:szCs w:val="28"/>
              </w:rPr>
              <w:t>. Учебник п.39 №513, №514, №518 (б,г)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Дегтярева Т.В.</w:t>
            </w:r>
          </w:p>
          <w:p w:rsidR="00B1506D" w:rsidRPr="008D7663" w:rsidRDefault="00B1506D" w:rsidP="008D7663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Id28" w:history="1"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slav1412@yandex.ru</w:t>
              </w:r>
            </w:hyperlink>
          </w:p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 89528754841</w:t>
            </w:r>
          </w:p>
        </w:tc>
      </w:tr>
      <w:tr w:rsidR="00B1506D" w:rsidRPr="008D7663" w:rsidTr="008D7663">
        <w:trPr>
          <w:trHeight w:val="7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12.05-12.40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Решение задач по теме «Электростатика»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Дегтярева Т.В.</w:t>
            </w:r>
          </w:p>
          <w:p w:rsidR="00B1506D" w:rsidRPr="008D7663" w:rsidRDefault="00B1506D" w:rsidP="008D7663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Id29" w:history="1"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slav1412@yandex.ru</w:t>
              </w:r>
            </w:hyperlink>
          </w:p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 89528754841</w:t>
            </w:r>
          </w:p>
        </w:tc>
      </w:tr>
      <w:tr w:rsidR="00B1506D" w:rsidRPr="008D7663" w:rsidTr="008D7663">
        <w:trPr>
          <w:trHeight w:val="528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12.50-12.25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Практикум  по  биологии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Решение задач по теме «Биосинтез белка». Решить задачи по вариантам.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rPr>
                <w:rFonts w:hAnsi="Times New Roman" w:cs="Times New Roman"/>
                <w:sz w:val="28"/>
                <w:szCs w:val="28"/>
              </w:rPr>
            </w:pPr>
            <w:r w:rsidRPr="008D7663">
              <w:rPr>
                <w:rFonts w:hAnsi="Times New Roman" w:cs="Times New Roman"/>
                <w:sz w:val="28"/>
                <w:szCs w:val="28"/>
              </w:rPr>
              <w:t>Гирькина Н.В. 89673007432</w:t>
            </w:r>
          </w:p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Id30" w:history="1">
              <w:r w:rsidRPr="008D7663">
                <w:rPr>
                  <w:rStyle w:val="Hyperlink"/>
                  <w:rFonts w:hAnsi="Times New Roman"/>
                  <w:sz w:val="28"/>
                  <w:szCs w:val="28"/>
                  <w:lang w:val="en-US"/>
                </w:rPr>
                <w:t>ngirkina</w:t>
              </w:r>
              <w:r w:rsidRPr="008D7663">
                <w:rPr>
                  <w:rStyle w:val="Hyperlink"/>
                  <w:rFonts w:hAnsi="Times New Roman"/>
                  <w:sz w:val="28"/>
                  <w:szCs w:val="28"/>
                </w:rPr>
                <w:t>1962@</w:t>
              </w:r>
              <w:r w:rsidRPr="008D7663">
                <w:rPr>
                  <w:rStyle w:val="Hyperlink"/>
                  <w:rFonts w:hAnsi="Times New Roman"/>
                  <w:sz w:val="28"/>
                  <w:szCs w:val="28"/>
                  <w:lang w:val="en-US"/>
                </w:rPr>
                <w:t>yandex</w:t>
              </w:r>
              <w:r w:rsidRPr="008D7663">
                <w:rPr>
                  <w:rStyle w:val="Hyperlink"/>
                  <w:rFonts w:hAnsi="Times New Roman"/>
                  <w:sz w:val="28"/>
                  <w:szCs w:val="28"/>
                </w:rPr>
                <w:t>.</w:t>
              </w:r>
              <w:r w:rsidRPr="008D7663">
                <w:rPr>
                  <w:rStyle w:val="Hyperlink"/>
                  <w:rFonts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B1506D" w:rsidRPr="008D7663" w:rsidTr="008D7663">
        <w:trPr>
          <w:trHeight w:val="7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12.35-13.10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Физическая  культура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404B92" w:rsidRDefault="00B1506D" w:rsidP="00404B92">
            <w:pPr>
              <w:pStyle w:val="NoSpacing"/>
              <w:rPr>
                <w:sz w:val="22"/>
                <w:szCs w:val="24"/>
              </w:rPr>
            </w:pPr>
            <w:r w:rsidRPr="00404B92">
              <w:rPr>
                <w:sz w:val="28"/>
                <w:szCs w:val="24"/>
              </w:rPr>
              <w:t>Контроль учебных нормативов: сгибание и разгибание рук в упоре, поднимание туловища(кол-во раз за 1 мин.)</w:t>
            </w:r>
          </w:p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Полицковой В.В.</w:t>
            </w:r>
          </w:p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Id31" w:history="1">
              <w:r w:rsidRPr="009C55E7">
                <w:rPr>
                  <w:rStyle w:val="Hyperlink"/>
                  <w:rFonts w:hAnsi="Times New Roman"/>
                  <w:sz w:val="28"/>
                  <w:szCs w:val="28"/>
                </w:rPr>
                <w:t>v.politskovoy@mail.ru</w:t>
              </w:r>
            </w:hyperlink>
          </w:p>
        </w:tc>
      </w:tr>
      <w:tr w:rsidR="00B1506D" w:rsidRPr="008D7663" w:rsidTr="008D7663">
        <w:trPr>
          <w:trHeight w:val="63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b/>
                <w:color w:val="000000"/>
                <w:sz w:val="28"/>
                <w:szCs w:val="28"/>
              </w:rPr>
              <w:t>23.04</w:t>
            </w: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506D" w:rsidRPr="008D7663" w:rsidTr="008D7663">
        <w:trPr>
          <w:trHeight w:val="618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9.00-9.35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Тема урока : «Логарифмические уравнения». Учебник №519.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Дегтярева Т.В.</w:t>
            </w:r>
          </w:p>
          <w:p w:rsidR="00B1506D" w:rsidRPr="008D7663" w:rsidRDefault="00B1506D" w:rsidP="008D7663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Id32" w:history="1"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slav1412@yandex.ru</w:t>
              </w:r>
            </w:hyperlink>
          </w:p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 89528754841</w:t>
            </w:r>
          </w:p>
        </w:tc>
      </w:tr>
      <w:tr w:rsidR="00B1506D" w:rsidRPr="008D7663" w:rsidTr="008D7663">
        <w:trPr>
          <w:trHeight w:val="513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9.45-10.25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Подготовка  к  сочинению. Составление  плана  к  сочинению.  Выбор  темы. Форма отчета : на электрон почту  или на Whats App учителю, дата прикрепления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Кузнецова  Е.Н.</w:t>
            </w:r>
          </w:p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Id33" w:history="1"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shd w:val="clear" w:color="auto" w:fill="FFFFFF"/>
                </w:rPr>
                <w:t>zos.17@yandex.ru</w:t>
              </w:r>
            </w:hyperlink>
          </w:p>
        </w:tc>
      </w:tr>
      <w:tr w:rsidR="00B1506D" w:rsidRPr="008D7663" w:rsidTr="008D7663">
        <w:trPr>
          <w:trHeight w:val="735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10.35-11.10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Сырьевая, демографическая, продовольственная, экологическая проблемы как особо приоритетные. Пути решения. Д/з. стр. 357-362, подг. сообщение.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Имамеева Ф.О.</w:t>
            </w:r>
          </w:p>
          <w:p w:rsidR="00B1506D" w:rsidRPr="008D79EA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34" w:history="1">
              <w:r w:rsidRPr="009C55E7">
                <w:rPr>
                  <w:rStyle w:val="Hyperlink"/>
                  <w:rFonts w:hAnsi="Times New Roman"/>
                  <w:sz w:val="28"/>
                  <w:szCs w:val="28"/>
                  <w:lang w:val="en-US"/>
                </w:rPr>
                <w:t>fatimaimameeva</w:t>
              </w:r>
              <w:r w:rsidRPr="009C55E7">
                <w:rPr>
                  <w:rStyle w:val="Hyperlink"/>
                  <w:rFonts w:hAnsi="Times New Roman"/>
                  <w:sz w:val="28"/>
                  <w:szCs w:val="28"/>
                </w:rPr>
                <w:t>@</w:t>
              </w:r>
              <w:r w:rsidRPr="009C55E7">
                <w:rPr>
                  <w:rStyle w:val="Hyperlink"/>
                  <w:rFonts w:hAnsi="Times New Roman"/>
                  <w:sz w:val="28"/>
                  <w:szCs w:val="28"/>
                  <w:lang w:val="en-US"/>
                </w:rPr>
                <w:t>mail.ru</w:t>
              </w:r>
            </w:hyperlink>
          </w:p>
        </w:tc>
      </w:tr>
      <w:tr w:rsidR="00B1506D" w:rsidRPr="008D7663" w:rsidTr="008D7663">
        <w:trPr>
          <w:trHeight w:val="588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11.20-11.55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Тема урока “Право в системе социальных норм. Отрасли права.”Пар.25, выписать отрасли права.В.2 письменно с.283 ( для самопроверки);зад. 3 письменно (вопросы и задания).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Ткачева Е.А.</w:t>
            </w:r>
          </w:p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Id35" w:history="1">
              <w:r w:rsidRPr="008D7663">
                <w:rPr>
                  <w:rStyle w:val="Hyperlink"/>
                  <w:rFonts w:hAnsi="Times New Roman"/>
                  <w:sz w:val="28"/>
                  <w:szCs w:val="28"/>
                  <w:lang w:val="en-US"/>
                </w:rPr>
                <w:t>chance</w:t>
              </w:r>
              <w:r w:rsidRPr="008D7663">
                <w:rPr>
                  <w:rStyle w:val="Hyperlink"/>
                  <w:rFonts w:hAnsi="Times New Roman"/>
                  <w:sz w:val="28"/>
                  <w:szCs w:val="28"/>
                </w:rPr>
                <w:t>3713@</w:t>
              </w:r>
              <w:r w:rsidRPr="008D7663">
                <w:rPr>
                  <w:rStyle w:val="Hyperlink"/>
                  <w:rFonts w:hAnsi="Times New Roman"/>
                  <w:sz w:val="28"/>
                  <w:szCs w:val="28"/>
                  <w:lang w:val="en-US"/>
                </w:rPr>
                <w:t>yandex</w:t>
              </w:r>
              <w:r w:rsidRPr="008D7663">
                <w:rPr>
                  <w:rStyle w:val="Hyperlink"/>
                  <w:rFonts w:hAnsi="Times New Roman"/>
                  <w:sz w:val="28"/>
                  <w:szCs w:val="28"/>
                </w:rPr>
                <w:t>.</w:t>
              </w:r>
              <w:r w:rsidRPr="008D7663">
                <w:rPr>
                  <w:rStyle w:val="Hyperlink"/>
                  <w:rFonts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 89892847612</w:t>
            </w:r>
          </w:p>
        </w:tc>
      </w:tr>
      <w:tr w:rsidR="00B1506D" w:rsidRPr="008D7663" w:rsidTr="008D7663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12.05-12.40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Генофонд и причины гибели видов. Прочитать стр. учебника 192-197, ответить на вопрос №4 стр.197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rPr>
                <w:rFonts w:hAnsi="Times New Roman" w:cs="Times New Roman"/>
                <w:sz w:val="28"/>
                <w:szCs w:val="28"/>
              </w:rPr>
            </w:pPr>
            <w:r w:rsidRPr="008D7663">
              <w:rPr>
                <w:rFonts w:hAnsi="Times New Roman" w:cs="Times New Roman"/>
                <w:sz w:val="28"/>
                <w:szCs w:val="28"/>
              </w:rPr>
              <w:t>Гирькина Н.В. 89673007432</w:t>
            </w:r>
          </w:p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Id36" w:history="1">
              <w:r w:rsidRPr="008D7663">
                <w:rPr>
                  <w:rStyle w:val="Hyperlink"/>
                  <w:rFonts w:hAnsi="Times New Roman"/>
                  <w:sz w:val="28"/>
                  <w:szCs w:val="28"/>
                  <w:lang w:val="en-US"/>
                </w:rPr>
                <w:t>ngirkina</w:t>
              </w:r>
              <w:r w:rsidRPr="008D7663">
                <w:rPr>
                  <w:rStyle w:val="Hyperlink"/>
                  <w:rFonts w:hAnsi="Times New Roman"/>
                  <w:sz w:val="28"/>
                  <w:szCs w:val="28"/>
                </w:rPr>
                <w:t>1962@</w:t>
              </w:r>
              <w:r w:rsidRPr="008D7663">
                <w:rPr>
                  <w:rStyle w:val="Hyperlink"/>
                  <w:rFonts w:hAnsi="Times New Roman"/>
                  <w:sz w:val="28"/>
                  <w:szCs w:val="28"/>
                  <w:lang w:val="en-US"/>
                </w:rPr>
                <w:t>yandex</w:t>
              </w:r>
              <w:r w:rsidRPr="008D7663">
                <w:rPr>
                  <w:rStyle w:val="Hyperlink"/>
                  <w:rFonts w:hAnsi="Times New Roman"/>
                  <w:sz w:val="28"/>
                  <w:szCs w:val="28"/>
                </w:rPr>
                <w:t>.</w:t>
              </w:r>
              <w:r w:rsidRPr="008D7663">
                <w:rPr>
                  <w:rStyle w:val="Hyperlink"/>
                  <w:rFonts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B1506D" w:rsidRPr="008D7663" w:rsidTr="008D7663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12.50-12.25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Русская электронная школа </w:t>
            </w:r>
            <w:hyperlink r:id="rId37" w:history="1"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https://resh.edu.ru/</w:t>
              </w:r>
            </w:hyperlink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. Урок 14</w:t>
            </w:r>
          </w:p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Форма отчета : на электрон почту  или на Whats App учителю, дата прикрепления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sz w:val="28"/>
                <w:szCs w:val="28"/>
              </w:rPr>
            </w:pPr>
            <w:r w:rsidRPr="008D7663">
              <w:rPr>
                <w:rFonts w:hAnsi="Times New Roman" w:cs="Times New Roman"/>
                <w:sz w:val="28"/>
                <w:szCs w:val="28"/>
              </w:rPr>
              <w:t>Кузнецов В.П.</w:t>
            </w:r>
          </w:p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sz w:val="28"/>
                <w:szCs w:val="28"/>
              </w:rPr>
              <w:t>WhatsApp89002435813</w:t>
            </w:r>
          </w:p>
        </w:tc>
      </w:tr>
      <w:tr w:rsidR="00B1506D" w:rsidRPr="008D7663" w:rsidTr="008D7663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b/>
                <w:color w:val="000000"/>
                <w:sz w:val="28"/>
                <w:szCs w:val="28"/>
              </w:rPr>
              <w:t>24.04</w:t>
            </w: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506D" w:rsidRPr="008D7663" w:rsidTr="008D7663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9.00-9.35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Сочинение.Развернутый  ответ  на  проблемный  вопрос  по  роману  Ф.М.Достоевского  «Преступление  и  наказание» Форма отчета : на электрон почту  или на Whats App учителю, дата прикрепления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Кузнецова  Е.Н.</w:t>
            </w:r>
          </w:p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Id38" w:history="1"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shd w:val="clear" w:color="auto" w:fill="FFFFFF"/>
                </w:rPr>
                <w:t>zos.17@yandex.ru</w:t>
              </w:r>
            </w:hyperlink>
          </w:p>
        </w:tc>
      </w:tr>
      <w:tr w:rsidR="00B1506D" w:rsidRPr="008D7663" w:rsidTr="008D7663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9.45-10.25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Практикум по обществознанию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Тема урока “Социальный контроль.” Сост. план по теме.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Ткачева Е.А.</w:t>
            </w:r>
          </w:p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Id39" w:history="1">
              <w:r w:rsidRPr="008D7663">
                <w:rPr>
                  <w:rStyle w:val="Hyperlink"/>
                  <w:rFonts w:hAnsi="Times New Roman"/>
                  <w:sz w:val="28"/>
                  <w:szCs w:val="28"/>
                  <w:lang w:val="en-US"/>
                </w:rPr>
                <w:t>chance</w:t>
              </w:r>
              <w:r w:rsidRPr="008D7663">
                <w:rPr>
                  <w:rStyle w:val="Hyperlink"/>
                  <w:rFonts w:hAnsi="Times New Roman"/>
                  <w:sz w:val="28"/>
                  <w:szCs w:val="28"/>
                </w:rPr>
                <w:t>3713@</w:t>
              </w:r>
              <w:r w:rsidRPr="008D7663">
                <w:rPr>
                  <w:rStyle w:val="Hyperlink"/>
                  <w:rFonts w:hAnsi="Times New Roman"/>
                  <w:sz w:val="28"/>
                  <w:szCs w:val="28"/>
                  <w:lang w:val="en-US"/>
                </w:rPr>
                <w:t>yandex</w:t>
              </w:r>
              <w:r w:rsidRPr="008D7663">
                <w:rPr>
                  <w:rStyle w:val="Hyperlink"/>
                  <w:rFonts w:hAnsi="Times New Roman"/>
                  <w:sz w:val="28"/>
                  <w:szCs w:val="28"/>
                </w:rPr>
                <w:t>.</w:t>
              </w:r>
              <w:r w:rsidRPr="008D7663">
                <w:rPr>
                  <w:rStyle w:val="Hyperlink"/>
                  <w:rFonts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 89892847612</w:t>
            </w:r>
          </w:p>
        </w:tc>
      </w:tr>
      <w:tr w:rsidR="00B1506D" w:rsidRPr="008D7663" w:rsidTr="008D7663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10.35-11.10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Белки. Изучить параграф 33, выполнить задания №2,3 стр149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rPr>
                <w:rFonts w:hAnsi="Times New Roman" w:cs="Times New Roman"/>
                <w:sz w:val="28"/>
                <w:szCs w:val="28"/>
              </w:rPr>
            </w:pPr>
            <w:r w:rsidRPr="008D7663">
              <w:rPr>
                <w:rFonts w:hAnsi="Times New Roman" w:cs="Times New Roman"/>
                <w:sz w:val="28"/>
                <w:szCs w:val="28"/>
              </w:rPr>
              <w:t>Гирькина Н.В. 89673007432</w:t>
            </w:r>
          </w:p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Id40" w:history="1">
              <w:r w:rsidRPr="008D7663">
                <w:rPr>
                  <w:rStyle w:val="Hyperlink"/>
                  <w:rFonts w:hAnsi="Times New Roman"/>
                  <w:sz w:val="28"/>
                  <w:szCs w:val="28"/>
                  <w:lang w:val="en-US"/>
                </w:rPr>
                <w:t>ngirkina</w:t>
              </w:r>
              <w:r w:rsidRPr="008D7663">
                <w:rPr>
                  <w:rStyle w:val="Hyperlink"/>
                  <w:rFonts w:hAnsi="Times New Roman"/>
                  <w:sz w:val="28"/>
                  <w:szCs w:val="28"/>
                </w:rPr>
                <w:t>1962@</w:t>
              </w:r>
              <w:r w:rsidRPr="008D7663">
                <w:rPr>
                  <w:rStyle w:val="Hyperlink"/>
                  <w:rFonts w:hAnsi="Times New Roman"/>
                  <w:sz w:val="28"/>
                  <w:szCs w:val="28"/>
                  <w:lang w:val="en-US"/>
                </w:rPr>
                <w:t>yandex</w:t>
              </w:r>
              <w:r w:rsidRPr="008D7663">
                <w:rPr>
                  <w:rStyle w:val="Hyperlink"/>
                  <w:rFonts w:hAnsi="Times New Roman"/>
                  <w:sz w:val="28"/>
                  <w:szCs w:val="28"/>
                </w:rPr>
                <w:t>.</w:t>
              </w:r>
              <w:r w:rsidRPr="008D7663">
                <w:rPr>
                  <w:rStyle w:val="Hyperlink"/>
                  <w:rFonts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B1506D" w:rsidRPr="008D7663" w:rsidTr="008D7663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11.20-11.55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506D" w:rsidRPr="008D7663" w:rsidTr="008D7663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12.05-12.40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AA4248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Решение задач по теме «Правильные многогранники». Тест  «Правильные многогранники» на </w:t>
            </w:r>
            <w:hyperlink r:id="rId41" w:history="1">
              <w:r w:rsidRPr="00AA4248">
                <w:rPr>
                  <w:rStyle w:val="Hyperlink"/>
                  <w:rFonts w:hAnsi="Times New Roman"/>
                  <w:sz w:val="28"/>
                  <w:szCs w:val="28"/>
                  <w:lang w:val="en-US"/>
                </w:rPr>
                <w:t>http</w:t>
              </w:r>
              <w:r w:rsidRPr="00AA4248">
                <w:rPr>
                  <w:rStyle w:val="Hyperlink"/>
                  <w:rFonts w:hAnsi="Times New Roman"/>
                  <w:sz w:val="28"/>
                  <w:szCs w:val="28"/>
                </w:rPr>
                <w:t>://</w:t>
              </w:r>
              <w:r w:rsidRPr="00AA4248">
                <w:rPr>
                  <w:rStyle w:val="Hyperlink"/>
                  <w:rFonts w:hAnsi="Times New Roman"/>
                  <w:sz w:val="28"/>
                  <w:szCs w:val="28"/>
                  <w:lang w:val="en-US"/>
                </w:rPr>
                <w:t>tested</w:t>
              </w:r>
              <w:r w:rsidRPr="00AA4248">
                <w:rPr>
                  <w:rStyle w:val="Hyperlink"/>
                  <w:rFonts w:hAnsi="Times New Roman"/>
                  <w:sz w:val="28"/>
                  <w:szCs w:val="28"/>
                </w:rPr>
                <w:t>.</w:t>
              </w:r>
              <w:r w:rsidRPr="00AA4248">
                <w:rPr>
                  <w:rStyle w:val="Hyperlink"/>
                  <w:rFonts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Дегтярева Т.В.</w:t>
            </w:r>
          </w:p>
          <w:p w:rsidR="00B1506D" w:rsidRPr="008D7663" w:rsidRDefault="00B1506D" w:rsidP="008D7663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Id42" w:history="1"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slav1412@yandex.ru</w:t>
              </w:r>
            </w:hyperlink>
          </w:p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 89528754841</w:t>
            </w:r>
          </w:p>
        </w:tc>
      </w:tr>
      <w:tr w:rsidR="00B1506D" w:rsidRPr="008D7663" w:rsidTr="008D7663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12.50-12.25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Практикум  по  русскому  языку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Правописание  числительных Выполнеие  задания 7  на  сайте  «РЕШУ  ЕГЭ»https://ege.sdamgia.ru/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Кузнецова  Е.Н.</w:t>
            </w:r>
          </w:p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Id43" w:history="1"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shd w:val="clear" w:color="auto" w:fill="FFFFFF"/>
                </w:rPr>
                <w:t>zos.17@yandex.ru</w:t>
              </w:r>
            </w:hyperlink>
          </w:p>
        </w:tc>
      </w:tr>
      <w:tr w:rsidR="00B1506D" w:rsidRPr="008D7663" w:rsidTr="008D7663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b/>
                <w:color w:val="000000"/>
                <w:sz w:val="28"/>
                <w:szCs w:val="28"/>
              </w:rPr>
              <w:t>25.04</w:t>
            </w: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506D" w:rsidRPr="008D7663" w:rsidTr="008D7663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9.00-9.35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AA4248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424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«Электронная коммерция в интернете» п.2.11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Начевная О.Д.</w:t>
            </w:r>
            <w:bookmarkStart w:id="0" w:name="_GoBack"/>
            <w:bookmarkEnd w:id="0"/>
          </w:p>
        </w:tc>
      </w:tr>
      <w:tr w:rsidR="00B1506D" w:rsidRPr="008D7663" w:rsidTr="008D7663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9.45-10.25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Английский  язык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Составить монологическое высказывание на тему «Планы на будущее» (10-15 предложений) с переводом и записать аудио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Перепелицына А.А. </w:t>
            </w:r>
            <w:hyperlink r:id="rId44" w:history="1"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perepelicina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alena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gmail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com</w:t>
              </w:r>
            </w:hyperlink>
            <w:r w:rsidRPr="008D7663">
              <w:rPr>
                <w:rFonts w:hAnsi="Times New Roman" w:cs="Times New Roman"/>
                <w:sz w:val="28"/>
                <w:szCs w:val="28"/>
              </w:rPr>
              <w:t>89528780249</w:t>
            </w:r>
          </w:p>
        </w:tc>
      </w:tr>
      <w:tr w:rsidR="00B1506D" w:rsidRPr="008D7663" w:rsidTr="008D7663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10.35-11.10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Кубановедение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Тема урока “Преобразования на Кубани в период общероссийских реформ. Народная колонизация”.П.24-25, выписать даты и определения; в.3 с.123 письменно.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Ткачева Е.А.</w:t>
            </w:r>
          </w:p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Id45" w:history="1">
              <w:r w:rsidRPr="008D7663">
                <w:rPr>
                  <w:rStyle w:val="Hyperlink"/>
                  <w:rFonts w:hAnsi="Times New Roman"/>
                  <w:sz w:val="28"/>
                  <w:szCs w:val="28"/>
                  <w:lang w:val="en-US"/>
                </w:rPr>
                <w:t>chance</w:t>
              </w:r>
              <w:r w:rsidRPr="008D7663">
                <w:rPr>
                  <w:rStyle w:val="Hyperlink"/>
                  <w:rFonts w:hAnsi="Times New Roman"/>
                  <w:sz w:val="28"/>
                  <w:szCs w:val="28"/>
                </w:rPr>
                <w:t>3713@</w:t>
              </w:r>
              <w:r w:rsidRPr="008D7663">
                <w:rPr>
                  <w:rStyle w:val="Hyperlink"/>
                  <w:rFonts w:hAnsi="Times New Roman"/>
                  <w:sz w:val="28"/>
                  <w:szCs w:val="28"/>
                  <w:lang w:val="en-US"/>
                </w:rPr>
                <w:t>yandex</w:t>
              </w:r>
              <w:r w:rsidRPr="008D7663">
                <w:rPr>
                  <w:rStyle w:val="Hyperlink"/>
                  <w:rFonts w:hAnsi="Times New Roman"/>
                  <w:sz w:val="28"/>
                  <w:szCs w:val="28"/>
                </w:rPr>
                <w:t>.</w:t>
              </w:r>
              <w:r w:rsidRPr="008D7663">
                <w:rPr>
                  <w:rStyle w:val="Hyperlink"/>
                  <w:rFonts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 89892847612</w:t>
            </w:r>
          </w:p>
        </w:tc>
      </w:tr>
      <w:tr w:rsidR="00B1506D" w:rsidRPr="008D7663" w:rsidTr="008D7663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11.20-11.55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Физическая  культура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404B92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04B92">
              <w:rPr>
                <w:rFonts w:hAnsi="Times New Roman" w:cs="Times New Roman"/>
                <w:sz w:val="28"/>
                <w:szCs w:val="24"/>
              </w:rPr>
              <w:t>Контроль учебных нормативов: прыжок в длину с места, приседание на одной ноге.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6D" w:rsidRPr="008D7663" w:rsidRDefault="00B1506D" w:rsidP="008D7663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Полицковой В.В.</w:t>
            </w:r>
          </w:p>
          <w:p w:rsidR="00B1506D" w:rsidRPr="008D7663" w:rsidRDefault="00B1506D" w:rsidP="008D766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Id46" w:history="1">
              <w:r w:rsidRPr="009C55E7">
                <w:rPr>
                  <w:rStyle w:val="Hyperlink"/>
                  <w:rFonts w:hAnsi="Times New Roman"/>
                  <w:sz w:val="28"/>
                  <w:szCs w:val="28"/>
                </w:rPr>
                <w:t>v.politskovoy@mail.ru</w:t>
              </w:r>
            </w:hyperlink>
          </w:p>
        </w:tc>
      </w:tr>
    </w:tbl>
    <w:p w:rsidR="00B1506D" w:rsidRPr="008D7663" w:rsidRDefault="00B1506D" w:rsidP="008D7663">
      <w:pPr>
        <w:widowControl w:val="0"/>
        <w:spacing w:line="276" w:lineRule="auto"/>
        <w:rPr>
          <w:rFonts w:hAnsi="Times New Roman" w:cs="Times New Roman"/>
          <w:sz w:val="28"/>
          <w:szCs w:val="28"/>
        </w:rPr>
      </w:pPr>
    </w:p>
    <w:sectPr w:rsidR="00B1506D" w:rsidRPr="008D7663" w:rsidSect="00A42C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F55"/>
    <w:rsid w:val="00004B1C"/>
    <w:rsid w:val="000302B9"/>
    <w:rsid w:val="0005599D"/>
    <w:rsid w:val="00087F80"/>
    <w:rsid w:val="00404B92"/>
    <w:rsid w:val="0043118D"/>
    <w:rsid w:val="0083676E"/>
    <w:rsid w:val="00842A92"/>
    <w:rsid w:val="008A0F55"/>
    <w:rsid w:val="008D7663"/>
    <w:rsid w:val="008D79EA"/>
    <w:rsid w:val="009C55E7"/>
    <w:rsid w:val="00A42C36"/>
    <w:rsid w:val="00A46942"/>
    <w:rsid w:val="00AA4248"/>
    <w:rsid w:val="00B1506D"/>
    <w:rsid w:val="00BD0653"/>
    <w:rsid w:val="00C421B3"/>
    <w:rsid w:val="00CC59ED"/>
    <w:rsid w:val="00DB629A"/>
    <w:rsid w:val="00E26218"/>
    <w:rsid w:val="00EF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C36"/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42C36"/>
    <w:rPr>
      <w:rFonts w:cs="Times New Roman"/>
      <w:color w:val="0563C1"/>
      <w:u w:val="single"/>
    </w:rPr>
  </w:style>
  <w:style w:type="table" w:customStyle="1" w:styleId="1">
    <w:name w:val="Обычная таблица1"/>
    <w:uiPriority w:val="99"/>
    <w:rsid w:val="00A42C36"/>
    <w:pPr>
      <w:widowControl w:val="0"/>
      <w:spacing w:after="200" w:line="276" w:lineRule="auto"/>
    </w:pPr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404B92"/>
    <w:rPr>
      <w:rFonts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4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1%20&#1103;%20%20&#1085;&#1077;&#1076;&#1077;&#1083;&#1103;%20&#1088;&#1072;&#1089;&#1087;&#1089;&#1072;&#1085;&#1080;&#1077;\zos.17@yandex.ru" TargetMode="External"/><Relationship Id="rId13" Type="http://schemas.openxmlformats.org/officeDocument/2006/relationships/hyperlink" Target="file:///C:\Users\user\Desktop\1%20&#1103;%20%20&#1085;&#1077;&#1076;&#1077;&#1083;&#1103;%20&#1088;&#1072;&#1089;&#1087;&#1089;&#1072;&#1085;&#1080;&#1077;\zos.17@yandex.ru" TargetMode="External"/><Relationship Id="rId18" Type="http://schemas.openxmlformats.org/officeDocument/2006/relationships/hyperlink" Target="https://resh.edu.ru/%20" TargetMode="External"/><Relationship Id="rId26" Type="http://schemas.openxmlformats.org/officeDocument/2006/relationships/hyperlink" Target="file:///C:\Users\user\Desktop\1%20&#1103;%20%20&#1085;&#1077;&#1076;&#1077;&#1083;&#1103;%20&#1088;&#1072;&#1089;&#1087;&#1089;&#1072;&#1085;&#1080;&#1077;\zos.17@yandex.ru" TargetMode="External"/><Relationship Id="rId39" Type="http://schemas.openxmlformats.org/officeDocument/2006/relationships/hyperlink" Target="mailto:chance3713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yazyki.prosv.ru/2014/02/sinquain-gradeschool/" TargetMode="External"/><Relationship Id="rId34" Type="http://schemas.openxmlformats.org/officeDocument/2006/relationships/hyperlink" Target="fatimaimameeva@mail.ru" TargetMode="External"/><Relationship Id="rId42" Type="http://schemas.openxmlformats.org/officeDocument/2006/relationships/hyperlink" Target="about:blank" TargetMode="External"/><Relationship Id="rId47" Type="http://schemas.openxmlformats.org/officeDocument/2006/relationships/fontTable" Target="fontTable.xml"/><Relationship Id="rId7" Type="http://schemas.openxmlformats.org/officeDocument/2006/relationships/hyperlink" Target="file:///C:\Users\Admin\Desktop\&#1088;&#1072;&#1089;&#1087;&#1080;&#1089;&#1072;&#1085;&#1080;&#1077;%20&#1044;&#1054;\altxander.kostenkol@mail.ru" TargetMode="External"/><Relationship Id="rId12" Type="http://schemas.openxmlformats.org/officeDocument/2006/relationships/hyperlink" Target="https://resh.edu.ru/%20" TargetMode="External"/><Relationship Id="rId17" Type="http://schemas.openxmlformats.org/officeDocument/2006/relationships/hyperlink" Target="mailto:chance3713@yandex.ru" TargetMode="External"/><Relationship Id="rId25" Type="http://schemas.openxmlformats.org/officeDocument/2006/relationships/hyperlink" Target="mailto:chance3713@yandex.ru" TargetMode="External"/><Relationship Id="rId33" Type="http://schemas.openxmlformats.org/officeDocument/2006/relationships/hyperlink" Target="file:///C:\Users\user\Desktop\1%20&#1103;%20%20&#1085;&#1077;&#1076;&#1077;&#1083;&#1103;%20&#1088;&#1072;&#1089;&#1087;&#1089;&#1072;&#1085;&#1080;&#1077;\zos.17@yandex.ru" TargetMode="External"/><Relationship Id="rId38" Type="http://schemas.openxmlformats.org/officeDocument/2006/relationships/hyperlink" Target="file:///C:\Users\user\Desktop\1%20&#1103;%20%20&#1085;&#1077;&#1076;&#1077;&#1083;&#1103;%20&#1088;&#1072;&#1089;&#1087;&#1089;&#1072;&#1085;&#1080;&#1077;\zos.17@yandex.ru" TargetMode="External"/><Relationship Id="rId46" Type="http://schemas.openxmlformats.org/officeDocument/2006/relationships/hyperlink" Target="v.politskovoy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dmin\Desktop\&#1088;&#1072;&#1089;&#1087;&#1080;&#1089;&#1072;&#1085;&#1080;&#1077;%20&#1044;&#1054;\ngirkina1962@yandex.ru" TargetMode="External"/><Relationship Id="rId20" Type="http://schemas.openxmlformats.org/officeDocument/2006/relationships/hyperlink" Target="file:///C:\Users\user\Desktop\1%20&#1103;%20%20&#1085;&#1077;&#1076;&#1077;&#1083;&#1103;%20&#1088;&#1072;&#1089;&#1087;&#1089;&#1072;&#1085;&#1080;&#1077;\zos.17@yandex.ru" TargetMode="External"/><Relationship Id="rId29" Type="http://schemas.openxmlformats.org/officeDocument/2006/relationships/hyperlink" Target="about:blank" TargetMode="External"/><Relationship Id="rId41" Type="http://schemas.openxmlformats.org/officeDocument/2006/relationships/hyperlink" Target="http://tested.ru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v.politskovoy@mail.ru" TargetMode="External"/><Relationship Id="rId24" Type="http://schemas.openxmlformats.org/officeDocument/2006/relationships/hyperlink" Target="mailto:perepelicina.alena@gmail.com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https://resh.edu.ru/%20" TargetMode="External"/><Relationship Id="rId40" Type="http://schemas.openxmlformats.org/officeDocument/2006/relationships/hyperlink" Target="file:///C:\Users\Admin\Desktop\&#1088;&#1072;&#1089;&#1087;&#1080;&#1089;&#1072;&#1085;&#1080;&#1077;%20&#1044;&#1054;\ngirkina1962@yandex.ru" TargetMode="External"/><Relationship Id="rId45" Type="http://schemas.openxmlformats.org/officeDocument/2006/relationships/hyperlink" Target="mailto:chance3713@yandex.ru" TargetMode="External"/><Relationship Id="rId5" Type="http://schemas.openxmlformats.org/officeDocument/2006/relationships/hyperlink" Target="https://resh.edu.ru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https://catchenglish.ru/teksty/teksty-nizhe-srednej-slozhnosti/my-plans-for-future.html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file:///C:\Users\Admin\Desktop\&#1088;&#1072;&#1089;&#1087;&#1080;&#1089;&#1072;&#1085;&#1080;&#1077;%20&#1044;&#1054;\ngirkina1962@yandex.ru" TargetMode="External"/><Relationship Id="rId10" Type="http://schemas.openxmlformats.org/officeDocument/2006/relationships/hyperlink" Target="mailto:perepelicina.alena@gmail.com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v.politskovoy@mail.ru" TargetMode="External"/><Relationship Id="rId44" Type="http://schemas.openxmlformats.org/officeDocument/2006/relationships/hyperlink" Target="mailto:perepelicina.alena@gmail.com" TargetMode="External"/><Relationship Id="rId4" Type="http://schemas.openxmlformats.org/officeDocument/2006/relationships/hyperlink" Target="mailto:chance3713@yandex.ru" TargetMode="External"/><Relationship Id="rId9" Type="http://schemas.openxmlformats.org/officeDocument/2006/relationships/hyperlink" Target="file:///C:\Users\Admin\Desktop\&#1088;&#1072;&#1089;&#1087;&#1080;&#1089;&#1072;&#1085;&#1080;&#1077;%20&#1044;&#1054;\ngirkina1962@yandex.ru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infourok.ru/ispolzovanie-metoda-sinkveyn-na-urokah-angliyskogo-yazika-1257542.html" TargetMode="External"/><Relationship Id="rId27" Type="http://schemas.openxmlformats.org/officeDocument/2006/relationships/hyperlink" Target="https://resh.edu.ru" TargetMode="External"/><Relationship Id="rId30" Type="http://schemas.openxmlformats.org/officeDocument/2006/relationships/hyperlink" Target="file:///C:\Users\Admin\Desktop\&#1088;&#1072;&#1089;&#1087;&#1080;&#1089;&#1072;&#1085;&#1080;&#1077;%20&#1044;&#1054;\ngirkina1962@yandex.ru" TargetMode="External"/><Relationship Id="rId35" Type="http://schemas.openxmlformats.org/officeDocument/2006/relationships/hyperlink" Target="mailto:chance3713@yandex.ru" TargetMode="External"/><Relationship Id="rId43" Type="http://schemas.openxmlformats.org/officeDocument/2006/relationships/hyperlink" Target="file:///C:\Users\user\Desktop\1%20&#1103;%20%20&#1085;&#1077;&#1076;&#1077;&#1083;&#1103;%20&#1088;&#1072;&#1089;&#1087;&#1089;&#1072;&#1085;&#1080;&#1077;\zos.17@yandex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6</Pages>
  <Words>1486</Words>
  <Characters>8471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2020-04-17T09:37:00Z</dcterms:created>
  <dcterms:modified xsi:type="dcterms:W3CDTF">2020-04-20T20:22:00Z</dcterms:modified>
</cp:coreProperties>
</file>