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9" w:rsidRDefault="000558A9" w:rsidP="00A87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558A9" w:rsidRPr="00517B7E" w:rsidRDefault="000558A9" w:rsidP="00A87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7B7E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0558A9" w:rsidRPr="00517B7E" w:rsidRDefault="000558A9" w:rsidP="00A87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7B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МОБУ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17B7E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СОШ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17B7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№33 станицы Упорной </w:t>
      </w:r>
    </w:p>
    <w:p w:rsidR="000558A9" w:rsidRPr="00517B7E" w:rsidRDefault="000558A9" w:rsidP="00A87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7B7E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реализации проекта «Имя героя - классу»</w:t>
      </w:r>
    </w:p>
    <w:p w:rsidR="000558A9" w:rsidRPr="00A873E9" w:rsidRDefault="000558A9" w:rsidP="00A873E9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  <w:r w:rsidRPr="00A873E9">
        <w:rPr>
          <w:rFonts w:ascii="Tahoma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5677" w:type="pct"/>
        <w:tblInd w:w="-9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8"/>
        <w:gridCol w:w="2977"/>
        <w:gridCol w:w="992"/>
        <w:gridCol w:w="2268"/>
        <w:gridCol w:w="3118"/>
      </w:tblGrid>
      <w:tr w:rsidR="000558A9" w:rsidRPr="00517B7E" w:rsidTr="00455CA9">
        <w:trPr>
          <w:trHeight w:val="8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</w:t>
            </w:r>
          </w:p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9" w:rsidRPr="00517B7E" w:rsidRDefault="000558A9" w:rsidP="00A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558A9" w:rsidRPr="00517B7E" w:rsidTr="00517B7E">
        <w:trPr>
          <w:trHeight w:val="15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A9" w:rsidRPr="00517B7E" w:rsidRDefault="000558A9" w:rsidP="00727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7B7E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517B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A9" w:rsidRPr="00517B7E" w:rsidRDefault="000558A9" w:rsidP="00517B7E">
            <w:pPr>
              <w:spacing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517B7E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 присвоению почетных наименований учреждениям и организациям.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A9" w:rsidRPr="00517B7E" w:rsidRDefault="000558A9" w:rsidP="00727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Члены админист-рации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A9" w:rsidRPr="00517B7E" w:rsidRDefault="000558A9" w:rsidP="00727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A9" w:rsidRPr="00517B7E" w:rsidRDefault="000558A9" w:rsidP="00D44B07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</w:rPr>
              <w:t>Определение нормативно-правовых оснований для</w:t>
            </w:r>
          </w:p>
          <w:p w:rsidR="000558A9" w:rsidRPr="00517B7E" w:rsidRDefault="000558A9" w:rsidP="00D571BE">
            <w:pPr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</w:rPr>
              <w:t>присвоения классу имени Героя Советского Союза Кутинова И.А.</w:t>
            </w: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30.08.</w:t>
            </w: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педагогического совета по вопросу присвоения 5 классу имени Героя Советского Союза</w:t>
            </w:r>
          </w:p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Кутинова И.А.</w:t>
            </w:r>
          </w:p>
          <w:p w:rsidR="000558A9" w:rsidRPr="00517B7E" w:rsidRDefault="000558A9" w:rsidP="00B22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B2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педсо-вета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B2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вопроса о присвоении классу имени земляка – Героя. с проектом  плана подготовки к реализации проекта  «Имя героя-  классу»</w:t>
            </w: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03.09.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 Школьного Совета учащихся школы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вопросу присвоения 5 классу имени Героя Советского Союза</w:t>
            </w:r>
          </w:p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Кутинова И.А.</w:t>
            </w:r>
          </w:p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Кривенко З.П., ст. вожатая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72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вопроса о присвоении 5классу имени земляка- Героя . Ознакомление  органов школьного самоуправления  с проектом  плана подготовки к реализации проекта  «Имя героя  классу»</w:t>
            </w:r>
          </w:p>
        </w:tc>
      </w:tr>
      <w:tr w:rsidR="000558A9" w:rsidRPr="00517B7E" w:rsidTr="00517B7E">
        <w:trPr>
          <w:trHeight w:val="16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2018г.</w:t>
            </w: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школы раздела</w:t>
            </w:r>
          </w:p>
          <w:p w:rsidR="000558A9" w:rsidRPr="00517B7E" w:rsidRDefault="000558A9" w:rsidP="00632D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"Имя Героя- классу"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Имамеева Ф. О., зам.директора по 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раздела на официальном сайте школы для освещения работы по присвоению  классу имени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Героя Советского Союза</w:t>
            </w: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Кутинова И.А.</w:t>
            </w: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совета школьного  музея. Темы:</w:t>
            </w: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-«Наши земляки - Герои Советского Союза»;</w:t>
            </w:r>
          </w:p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-"Путь Кутинова  в боях был славен...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Аболенцева Т.В. руководитель школьного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632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краеведческими материалами по Вов, подготовка к проведению экскурсий.</w:t>
            </w: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3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экспозиции в школьном музее о Герое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Союза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Кутинове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Кошельник Г.И.- руководитель школьного музея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стенда, витрины, альбомов о Герое ВОв.</w:t>
            </w: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57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Сентябрь-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7B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D34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классные часы на темы:</w:t>
            </w:r>
          </w:p>
          <w:p w:rsidR="000558A9" w:rsidRPr="00517B7E" w:rsidRDefault="000558A9" w:rsidP="00D34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Путь Кутинова  в боях был славен...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558A9" w:rsidRPr="00517B7E" w:rsidRDefault="000558A9" w:rsidP="00B75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"Память народа"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B75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D34D65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D34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бесед о боевом пути 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Героя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Союза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Кутинова И.А.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 акциях: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«Ветеран живет рядом»;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-«Бессмертный полк»;</w:t>
            </w: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-«Свеча памяти»;</w:t>
            </w: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-Обелиск»</w:t>
            </w: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-«Георгиевская ленточка»</w:t>
            </w:r>
          </w:p>
          <w:p w:rsidR="000558A9" w:rsidRPr="00517B7E" w:rsidRDefault="000558A9" w:rsidP="002661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-«Сталинград в моем сердце»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F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Совет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D66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06.05.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 «Поклонимся великим тем годам»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F7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Совет учащихся школы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знаний учащихся о Великой Отечественной войне и её героях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 в школьный и станичный музеи "Страницы истории"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D34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материалами, имеющимися в музее о 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Герое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Советского Союза</w:t>
            </w: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Кутинове И.А.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07.12.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детского творчества, посвященного Дню Героев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174A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Казьмина И. В. учитель технологии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174A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 и формирование новых знаний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30.04-09.05.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056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Вахта Памяти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 В.П., преподаватель- организатор ОБЖ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360F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патриотической направленности, посвященных Дню Победы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дни памятных дат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Возложение цветов к Обелиску погибшим воинам, на братские могилы станицы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1- 11 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руководители 1-11 классов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41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</w:tr>
      <w:tr w:rsidR="000558A9" w:rsidRPr="00517B7E" w:rsidTr="00455CA9"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16.05.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98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Общешкольная конференция  «Присвоение школе имени Героя Советского Союза</w:t>
            </w:r>
          </w:p>
          <w:p w:rsidR="000558A9" w:rsidRPr="00517B7E" w:rsidRDefault="000558A9" w:rsidP="0098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Харитонова А.Д.</w:t>
            </w:r>
          </w:p>
          <w:p w:rsidR="000558A9" w:rsidRPr="00517B7E" w:rsidRDefault="000558A9" w:rsidP="00D87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F77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981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по присвоению школе имени Героя с приглашением ветеранов ВОв, родителей, общественности и объявление итогов голосования школьников</w:t>
            </w:r>
          </w:p>
        </w:tc>
      </w:tr>
      <w:tr w:rsidR="000558A9" w:rsidRPr="00517B7E" w:rsidTr="00455CA9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558A9" w:rsidRPr="00517B7E" w:rsidRDefault="000558A9" w:rsidP="00455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7B7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981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Торжественная линейка, посвященная  присвоению 5 (казачьему) классу имени Героя Советского Союза</w:t>
            </w:r>
          </w:p>
          <w:p w:rsidR="000558A9" w:rsidRPr="00517B7E" w:rsidRDefault="000558A9" w:rsidP="00D8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Кутинова И.А.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056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Школьный Совет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A9" w:rsidRPr="00517B7E" w:rsidRDefault="000558A9" w:rsidP="00A87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Присвоение классу имени Героя.</w:t>
            </w:r>
          </w:p>
        </w:tc>
      </w:tr>
    </w:tbl>
    <w:p w:rsidR="000558A9" w:rsidRPr="00517B7E" w:rsidRDefault="000558A9" w:rsidP="000568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558A9" w:rsidRPr="00517B7E" w:rsidSect="0015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E9"/>
    <w:rsid w:val="000558A9"/>
    <w:rsid w:val="000568A5"/>
    <w:rsid w:val="000753A5"/>
    <w:rsid w:val="000C4FC6"/>
    <w:rsid w:val="0015419E"/>
    <w:rsid w:val="001555BE"/>
    <w:rsid w:val="00174A80"/>
    <w:rsid w:val="001758F5"/>
    <w:rsid w:val="00192EA5"/>
    <w:rsid w:val="001A3585"/>
    <w:rsid w:val="001A638A"/>
    <w:rsid w:val="00220FF6"/>
    <w:rsid w:val="00266114"/>
    <w:rsid w:val="002A4C8B"/>
    <w:rsid w:val="002C498C"/>
    <w:rsid w:val="00300CC1"/>
    <w:rsid w:val="00357E9C"/>
    <w:rsid w:val="00360F6B"/>
    <w:rsid w:val="00381D5C"/>
    <w:rsid w:val="003D6E0D"/>
    <w:rsid w:val="00441E3F"/>
    <w:rsid w:val="00455CA9"/>
    <w:rsid w:val="00517B7E"/>
    <w:rsid w:val="00520DA1"/>
    <w:rsid w:val="00527F9E"/>
    <w:rsid w:val="00560ACF"/>
    <w:rsid w:val="005A6BAF"/>
    <w:rsid w:val="00607348"/>
    <w:rsid w:val="00614396"/>
    <w:rsid w:val="00632CA5"/>
    <w:rsid w:val="00632D99"/>
    <w:rsid w:val="006B24D5"/>
    <w:rsid w:val="006E5ECA"/>
    <w:rsid w:val="00727081"/>
    <w:rsid w:val="00773D5D"/>
    <w:rsid w:val="0079078D"/>
    <w:rsid w:val="008C60DB"/>
    <w:rsid w:val="00977C0A"/>
    <w:rsid w:val="00981E35"/>
    <w:rsid w:val="00A16461"/>
    <w:rsid w:val="00A37ABA"/>
    <w:rsid w:val="00A52BF9"/>
    <w:rsid w:val="00A873E9"/>
    <w:rsid w:val="00AA0AF8"/>
    <w:rsid w:val="00AA6A98"/>
    <w:rsid w:val="00AE246B"/>
    <w:rsid w:val="00B22626"/>
    <w:rsid w:val="00B75CFC"/>
    <w:rsid w:val="00BC37A3"/>
    <w:rsid w:val="00BF4D09"/>
    <w:rsid w:val="00C545A4"/>
    <w:rsid w:val="00CF122B"/>
    <w:rsid w:val="00D34D65"/>
    <w:rsid w:val="00D42434"/>
    <w:rsid w:val="00D44B07"/>
    <w:rsid w:val="00D571BE"/>
    <w:rsid w:val="00D669D9"/>
    <w:rsid w:val="00D726FF"/>
    <w:rsid w:val="00D871FE"/>
    <w:rsid w:val="00D929FE"/>
    <w:rsid w:val="00DA30B6"/>
    <w:rsid w:val="00E84748"/>
    <w:rsid w:val="00F77EDD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E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1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1BE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A87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873E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873E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669D9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5C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75CF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D7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2016-09-05T05:19:00Z</cp:lastPrinted>
  <dcterms:created xsi:type="dcterms:W3CDTF">2017-01-20T12:49:00Z</dcterms:created>
  <dcterms:modified xsi:type="dcterms:W3CDTF">2018-09-25T17:33:00Z</dcterms:modified>
</cp:coreProperties>
</file>