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D4288" w:rsidRPr="00A377A3" w:rsidRDefault="005D42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Расписание  уроков ДО 11 класса на период с </w:t>
      </w:r>
      <w:r w:rsidRPr="00A377A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.04.20</w:t>
      </w:r>
      <w:r w:rsidRPr="00A377A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Pr="00A377A3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>.04.20</w:t>
      </w:r>
      <w:r w:rsidRPr="00A377A3">
        <w:rPr>
          <w:rFonts w:ascii="Times New Roman" w:hAnsi="Times New Roman" w:cs="Times New Roman"/>
          <w:sz w:val="28"/>
          <w:szCs w:val="28"/>
        </w:rPr>
        <w:t>20</w:t>
      </w:r>
    </w:p>
    <w:tbl>
      <w:tblPr>
        <w:tblW w:w="15594" w:type="dxa"/>
        <w:tblInd w:w="-4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568"/>
        <w:gridCol w:w="1134"/>
        <w:gridCol w:w="1134"/>
        <w:gridCol w:w="2552"/>
        <w:gridCol w:w="7251"/>
        <w:gridCol w:w="2955"/>
      </w:tblGrid>
      <w:tr w:rsidR="005D4288" w:rsidTr="008963A1">
        <w:tc>
          <w:tcPr>
            <w:tcW w:w="568" w:type="dxa"/>
          </w:tcPr>
          <w:p w:rsidR="005D4288" w:rsidRPr="008963A1" w:rsidRDefault="005D4288" w:rsidP="008963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3A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134" w:type="dxa"/>
          </w:tcPr>
          <w:p w:rsidR="005D4288" w:rsidRPr="008963A1" w:rsidRDefault="005D4288" w:rsidP="008963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3A1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134" w:type="dxa"/>
          </w:tcPr>
          <w:p w:rsidR="005D4288" w:rsidRPr="008963A1" w:rsidRDefault="005D4288" w:rsidP="008963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3A1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552" w:type="dxa"/>
          </w:tcPr>
          <w:p w:rsidR="005D4288" w:rsidRPr="008963A1" w:rsidRDefault="005D4288" w:rsidP="008963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3A1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7251" w:type="dxa"/>
          </w:tcPr>
          <w:p w:rsidR="005D4288" w:rsidRPr="008963A1" w:rsidRDefault="005D4288" w:rsidP="008963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3A1">
              <w:rPr>
                <w:rFonts w:ascii="Times New Roman" w:hAnsi="Times New Roman" w:cs="Times New Roman"/>
                <w:sz w:val="28"/>
                <w:szCs w:val="28"/>
              </w:rPr>
              <w:t>Ресурс для работы</w:t>
            </w:r>
          </w:p>
        </w:tc>
        <w:tc>
          <w:tcPr>
            <w:tcW w:w="2955" w:type="dxa"/>
          </w:tcPr>
          <w:p w:rsidR="005D4288" w:rsidRPr="008963A1" w:rsidRDefault="005D4288" w:rsidP="008963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3A1">
              <w:rPr>
                <w:rFonts w:ascii="Times New Roman" w:hAnsi="Times New Roman" w:cs="Times New Roman"/>
                <w:sz w:val="28"/>
                <w:szCs w:val="28"/>
              </w:rPr>
              <w:t>Ф.И.О. учителя</w:t>
            </w:r>
          </w:p>
        </w:tc>
      </w:tr>
      <w:tr w:rsidR="005D4288" w:rsidTr="008963A1">
        <w:tc>
          <w:tcPr>
            <w:tcW w:w="568" w:type="dxa"/>
          </w:tcPr>
          <w:p w:rsidR="005D4288" w:rsidRPr="008963A1" w:rsidRDefault="005D4288" w:rsidP="008963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134" w:type="dxa"/>
            <w:vMerge w:val="restart"/>
          </w:tcPr>
          <w:p w:rsidR="005D4288" w:rsidRPr="008963A1" w:rsidRDefault="005D4288" w:rsidP="008963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8963A1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134" w:type="dxa"/>
          </w:tcPr>
          <w:p w:rsidR="005D4288" w:rsidRPr="008963A1" w:rsidRDefault="005D4288" w:rsidP="008963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3A1">
              <w:rPr>
                <w:rFonts w:ascii="Times New Roman" w:hAnsi="Times New Roman" w:cs="Times New Roman"/>
                <w:sz w:val="28"/>
                <w:szCs w:val="28"/>
              </w:rPr>
              <w:t>9.00-9.35</w:t>
            </w:r>
          </w:p>
        </w:tc>
        <w:tc>
          <w:tcPr>
            <w:tcW w:w="2552" w:type="dxa"/>
          </w:tcPr>
          <w:p w:rsidR="005D4288" w:rsidRPr="008963A1" w:rsidRDefault="005D4288" w:rsidP="008963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3A1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7251" w:type="dxa"/>
          </w:tcPr>
          <w:p w:rsidR="005D4288" w:rsidRPr="008963A1" w:rsidRDefault="005D4288" w:rsidP="008963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Производство серной кислоты контактным способом. Прочитать пар. 30, ответить на вопр. №3,4 стр.145</w:t>
            </w:r>
          </w:p>
        </w:tc>
        <w:tc>
          <w:tcPr>
            <w:tcW w:w="2955" w:type="dxa"/>
          </w:tcPr>
          <w:p w:rsidR="005D4288" w:rsidRPr="008963A1" w:rsidRDefault="005D4288" w:rsidP="008963A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963A1">
              <w:rPr>
                <w:rFonts w:ascii="Times New Roman" w:hAnsi="Times New Roman" w:cs="Times New Roman"/>
                <w:sz w:val="24"/>
                <w:szCs w:val="24"/>
              </w:rPr>
              <w:t>Гирькина Н.В. 89673007432</w:t>
            </w:r>
          </w:p>
          <w:p w:rsidR="005D4288" w:rsidRPr="008963A1" w:rsidRDefault="005D4288" w:rsidP="008963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Pr="008963A1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ngirkina</w:t>
              </w:r>
              <w:r w:rsidRPr="008963A1">
                <w:rPr>
                  <w:rStyle w:val="Hyperlink"/>
                  <w:rFonts w:ascii="Times New Roman" w:hAnsi="Times New Roman"/>
                  <w:sz w:val="24"/>
                  <w:szCs w:val="24"/>
                </w:rPr>
                <w:t>1962@</w:t>
              </w:r>
              <w:r w:rsidRPr="008963A1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Pr="008963A1">
                <w:rPr>
                  <w:rStyle w:val="Hyperlink"/>
                  <w:rFonts w:ascii="Times New Roman" w:hAnsi="Times New Roman"/>
                  <w:sz w:val="24"/>
                  <w:szCs w:val="24"/>
                </w:rPr>
                <w:t>.</w:t>
              </w:r>
              <w:r w:rsidRPr="008963A1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5D4288" w:rsidTr="008963A1">
        <w:tc>
          <w:tcPr>
            <w:tcW w:w="568" w:type="dxa"/>
          </w:tcPr>
          <w:p w:rsidR="005D4288" w:rsidRPr="008963A1" w:rsidRDefault="005D4288" w:rsidP="008963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134" w:type="dxa"/>
            <w:vMerge/>
          </w:tcPr>
          <w:p w:rsidR="005D4288" w:rsidRPr="008963A1" w:rsidRDefault="005D4288" w:rsidP="008963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D4288" w:rsidRPr="008963A1" w:rsidRDefault="005D4288" w:rsidP="008963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3A1">
              <w:rPr>
                <w:rFonts w:ascii="Times New Roman" w:hAnsi="Times New Roman" w:cs="Times New Roman"/>
                <w:sz w:val="28"/>
                <w:szCs w:val="28"/>
              </w:rPr>
              <w:t>9.45-10.25</w:t>
            </w:r>
          </w:p>
        </w:tc>
        <w:tc>
          <w:tcPr>
            <w:tcW w:w="2552" w:type="dxa"/>
          </w:tcPr>
          <w:p w:rsidR="005D4288" w:rsidRPr="008963A1" w:rsidRDefault="005D4288" w:rsidP="008963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3A1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7251" w:type="dxa"/>
          </w:tcPr>
          <w:p w:rsidR="005D4288" w:rsidRPr="008963A1" w:rsidRDefault="005D4288" w:rsidP="008963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  материалов  к  сочинению по  прочитанному  тексту.  Текст  вар  1  (по  В.А.Пьецуху)  из  реальных  вариантов  ФИПИ.  Структура  сочнения.</w:t>
            </w:r>
            <w:r w:rsidRPr="00D66EA8">
              <w:rPr>
                <w:rFonts w:ascii="Times New Roman" w:hAnsi="Times New Roman" w:cs="Times New Roman"/>
                <w:sz w:val="28"/>
                <w:szCs w:val="28"/>
              </w:rPr>
              <w:t xml:space="preserve"> Форма отчета : на электрон почту  или на WhatsApp учителю, дата прикрепления</w:t>
            </w:r>
          </w:p>
        </w:tc>
        <w:tc>
          <w:tcPr>
            <w:tcW w:w="2955" w:type="dxa"/>
          </w:tcPr>
          <w:p w:rsidR="005D4288" w:rsidRPr="008963A1" w:rsidRDefault="005D4288" w:rsidP="008963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3A1">
              <w:rPr>
                <w:rFonts w:ascii="Times New Roman" w:hAnsi="Times New Roman" w:cs="Times New Roman"/>
                <w:sz w:val="28"/>
                <w:szCs w:val="28"/>
              </w:rPr>
              <w:t>Кузнецова  Е.Н.</w:t>
            </w:r>
          </w:p>
          <w:p w:rsidR="005D4288" w:rsidRPr="008963A1" w:rsidRDefault="005D4288" w:rsidP="008963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8963A1">
                <w:rPr>
                  <w:rStyle w:val="Hyperlink"/>
                  <w:rFonts w:ascii="Verdana" w:hAnsi="Verdana" w:cs="Calibri"/>
                  <w:sz w:val="24"/>
                  <w:szCs w:val="24"/>
                  <w:shd w:val="clear" w:color="auto" w:fill="FFFFFF"/>
                </w:rPr>
                <w:t>zos.17@yandex.ru</w:t>
              </w:r>
            </w:hyperlink>
          </w:p>
        </w:tc>
      </w:tr>
      <w:tr w:rsidR="005D4288" w:rsidTr="008963A1">
        <w:tc>
          <w:tcPr>
            <w:tcW w:w="568" w:type="dxa"/>
          </w:tcPr>
          <w:p w:rsidR="005D4288" w:rsidRPr="008963A1" w:rsidRDefault="005D4288" w:rsidP="008963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134" w:type="dxa"/>
            <w:vMerge/>
          </w:tcPr>
          <w:p w:rsidR="005D4288" w:rsidRPr="008963A1" w:rsidRDefault="005D4288" w:rsidP="008963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D4288" w:rsidRPr="008963A1" w:rsidRDefault="005D4288" w:rsidP="008963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3A1">
              <w:rPr>
                <w:rFonts w:ascii="Times New Roman" w:hAnsi="Times New Roman" w:cs="Times New Roman"/>
                <w:sz w:val="28"/>
                <w:szCs w:val="28"/>
              </w:rPr>
              <w:t>10.35-11.10</w:t>
            </w:r>
          </w:p>
        </w:tc>
        <w:tc>
          <w:tcPr>
            <w:tcW w:w="2552" w:type="dxa"/>
          </w:tcPr>
          <w:p w:rsidR="005D4288" w:rsidRPr="008963A1" w:rsidRDefault="005D4288" w:rsidP="008963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3A1">
              <w:rPr>
                <w:rFonts w:ascii="Times New Roman" w:hAnsi="Times New Roman" w:cs="Times New Roman"/>
                <w:sz w:val="28"/>
                <w:szCs w:val="28"/>
              </w:rPr>
              <w:t>Астрономия</w:t>
            </w:r>
          </w:p>
        </w:tc>
        <w:tc>
          <w:tcPr>
            <w:tcW w:w="7251" w:type="dxa"/>
          </w:tcPr>
          <w:p w:rsidR="005D4288" w:rsidRPr="008963A1" w:rsidRDefault="005D4288" w:rsidP="008963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5" w:type="dxa"/>
          </w:tcPr>
          <w:p w:rsidR="005D4288" w:rsidRDefault="005D4288" w:rsidP="008963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Бегунова С.О.</w:t>
            </w:r>
          </w:p>
          <w:p w:rsidR="005D4288" w:rsidRPr="000B0EB4" w:rsidRDefault="005D4288" w:rsidP="008963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kodzaevasveta</w:t>
            </w:r>
            <w:r w:rsidRPr="000B0EB4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0B0E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0B0E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B0E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5D4288" w:rsidTr="008963A1">
        <w:tc>
          <w:tcPr>
            <w:tcW w:w="568" w:type="dxa"/>
          </w:tcPr>
          <w:p w:rsidR="005D4288" w:rsidRPr="008963A1" w:rsidRDefault="005D4288" w:rsidP="008963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134" w:type="dxa"/>
            <w:vMerge/>
          </w:tcPr>
          <w:p w:rsidR="005D4288" w:rsidRPr="008963A1" w:rsidRDefault="005D4288" w:rsidP="008963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D4288" w:rsidRPr="008963A1" w:rsidRDefault="005D4288" w:rsidP="008963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3A1">
              <w:rPr>
                <w:rFonts w:ascii="Times New Roman" w:hAnsi="Times New Roman" w:cs="Times New Roman"/>
                <w:sz w:val="28"/>
                <w:szCs w:val="28"/>
              </w:rPr>
              <w:t>11.20-11.55</w:t>
            </w:r>
          </w:p>
        </w:tc>
        <w:tc>
          <w:tcPr>
            <w:tcW w:w="2552" w:type="dxa"/>
          </w:tcPr>
          <w:p w:rsidR="005D4288" w:rsidRPr="008963A1" w:rsidRDefault="005D4288" w:rsidP="008963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3A1">
              <w:rPr>
                <w:rFonts w:ascii="Times New Roman" w:hAnsi="Times New Roman" w:cs="Times New Roman"/>
                <w:sz w:val="28"/>
                <w:szCs w:val="28"/>
              </w:rPr>
              <w:t>Алгебра и начала анализа</w:t>
            </w:r>
          </w:p>
        </w:tc>
        <w:tc>
          <w:tcPr>
            <w:tcW w:w="7251" w:type="dxa"/>
          </w:tcPr>
          <w:p w:rsidR="005D4288" w:rsidRPr="008963A1" w:rsidRDefault="005D4288" w:rsidP="008963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показательных уравнений и систем. Учебник №468, №472 стр. 232. Сайт Решу ЕГЭ</w:t>
            </w:r>
          </w:p>
        </w:tc>
        <w:tc>
          <w:tcPr>
            <w:tcW w:w="2955" w:type="dxa"/>
          </w:tcPr>
          <w:p w:rsidR="005D4288" w:rsidRPr="008963A1" w:rsidRDefault="005D4288" w:rsidP="008963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3A1">
              <w:rPr>
                <w:rFonts w:ascii="Times New Roman" w:hAnsi="Times New Roman" w:cs="Times New Roman"/>
                <w:sz w:val="28"/>
                <w:szCs w:val="28"/>
              </w:rPr>
              <w:t>Дегтярева Т.В.</w:t>
            </w:r>
          </w:p>
          <w:p w:rsidR="005D4288" w:rsidRPr="008963A1" w:rsidRDefault="005D4288" w:rsidP="008963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>
              <w:r w:rsidRPr="008963A1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slav1412@yandex.ru</w:t>
              </w:r>
            </w:hyperlink>
          </w:p>
          <w:p w:rsidR="005D4288" w:rsidRPr="008963A1" w:rsidRDefault="005D4288" w:rsidP="008963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3A1">
              <w:rPr>
                <w:rFonts w:ascii="Times New Roman" w:hAnsi="Times New Roman" w:cs="Times New Roman"/>
                <w:sz w:val="28"/>
                <w:szCs w:val="28"/>
              </w:rPr>
              <w:t>WhatsApp 89528754841</w:t>
            </w:r>
          </w:p>
        </w:tc>
      </w:tr>
      <w:tr w:rsidR="005D4288" w:rsidTr="008963A1">
        <w:tc>
          <w:tcPr>
            <w:tcW w:w="568" w:type="dxa"/>
          </w:tcPr>
          <w:p w:rsidR="005D4288" w:rsidRPr="008963A1" w:rsidRDefault="005D4288" w:rsidP="008963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134" w:type="dxa"/>
            <w:vMerge/>
          </w:tcPr>
          <w:p w:rsidR="005D4288" w:rsidRPr="008963A1" w:rsidRDefault="005D4288" w:rsidP="008963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D4288" w:rsidRPr="008963A1" w:rsidRDefault="005D4288" w:rsidP="008963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3A1">
              <w:rPr>
                <w:rFonts w:ascii="Times New Roman" w:hAnsi="Times New Roman" w:cs="Times New Roman"/>
                <w:sz w:val="28"/>
                <w:szCs w:val="28"/>
              </w:rPr>
              <w:t>12.05-12.40</w:t>
            </w:r>
          </w:p>
        </w:tc>
        <w:tc>
          <w:tcPr>
            <w:tcW w:w="2552" w:type="dxa"/>
          </w:tcPr>
          <w:p w:rsidR="005D4288" w:rsidRPr="008963A1" w:rsidRDefault="005D4288" w:rsidP="008963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3A1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7251" w:type="dxa"/>
          </w:tcPr>
          <w:p w:rsidR="005D4288" w:rsidRPr="008963A1" w:rsidRDefault="005D4288" w:rsidP="008963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Сочинение  по  повести  В.Г.Распутина « Прощание  с  Матерой»</w:t>
            </w:r>
            <w:r w:rsidRPr="00D66EA8">
              <w:rPr>
                <w:rFonts w:ascii="Times New Roman" w:hAnsi="Times New Roman" w:cs="Times New Roman"/>
                <w:sz w:val="28"/>
                <w:szCs w:val="28"/>
              </w:rPr>
              <w:t xml:space="preserve"> Форма отчета : на электрон почту  или на WhatsApp учителю, дата прикрепления</w:t>
            </w:r>
          </w:p>
        </w:tc>
        <w:tc>
          <w:tcPr>
            <w:tcW w:w="2955" w:type="dxa"/>
          </w:tcPr>
          <w:p w:rsidR="005D4288" w:rsidRPr="008963A1" w:rsidRDefault="005D4288" w:rsidP="008963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3A1">
              <w:rPr>
                <w:rFonts w:ascii="Times New Roman" w:hAnsi="Times New Roman" w:cs="Times New Roman"/>
                <w:sz w:val="28"/>
                <w:szCs w:val="28"/>
              </w:rPr>
              <w:t>Кузнецова  Е.Н.</w:t>
            </w:r>
          </w:p>
          <w:p w:rsidR="005D4288" w:rsidRPr="008963A1" w:rsidRDefault="005D4288" w:rsidP="008963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8963A1">
                <w:rPr>
                  <w:rStyle w:val="Hyperlink"/>
                  <w:rFonts w:ascii="Verdana" w:hAnsi="Verdana" w:cs="Calibri"/>
                  <w:sz w:val="24"/>
                  <w:szCs w:val="24"/>
                  <w:shd w:val="clear" w:color="auto" w:fill="FFFFFF"/>
                </w:rPr>
                <w:t>zos.17@yandex.ru</w:t>
              </w:r>
            </w:hyperlink>
          </w:p>
        </w:tc>
      </w:tr>
      <w:tr w:rsidR="005D4288" w:rsidTr="008963A1">
        <w:tc>
          <w:tcPr>
            <w:tcW w:w="568" w:type="dxa"/>
          </w:tcPr>
          <w:p w:rsidR="005D4288" w:rsidRPr="008963A1" w:rsidRDefault="005D4288" w:rsidP="008963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134" w:type="dxa"/>
            <w:vMerge/>
          </w:tcPr>
          <w:p w:rsidR="005D4288" w:rsidRPr="008963A1" w:rsidRDefault="005D4288" w:rsidP="008963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D4288" w:rsidRPr="008963A1" w:rsidRDefault="005D4288" w:rsidP="008963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3A1">
              <w:rPr>
                <w:rFonts w:ascii="Times New Roman" w:hAnsi="Times New Roman" w:cs="Times New Roman"/>
                <w:sz w:val="28"/>
                <w:szCs w:val="28"/>
              </w:rPr>
              <w:t>12.50-12.25</w:t>
            </w:r>
          </w:p>
        </w:tc>
        <w:tc>
          <w:tcPr>
            <w:tcW w:w="2552" w:type="dxa"/>
          </w:tcPr>
          <w:p w:rsidR="005D4288" w:rsidRPr="008963A1" w:rsidRDefault="005D4288" w:rsidP="008963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3A1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7251" w:type="dxa"/>
          </w:tcPr>
          <w:p w:rsidR="005D4288" w:rsidRPr="008963A1" w:rsidRDefault="005D4288" w:rsidP="008963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Процессы синтеза в живых клетках. Прочитать пар. 30, ответить на вопр. №4 стр.184</w:t>
            </w:r>
          </w:p>
        </w:tc>
        <w:tc>
          <w:tcPr>
            <w:tcW w:w="2955" w:type="dxa"/>
          </w:tcPr>
          <w:p w:rsidR="005D4288" w:rsidRPr="008963A1" w:rsidRDefault="005D4288" w:rsidP="008963A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963A1">
              <w:rPr>
                <w:rFonts w:ascii="Times New Roman" w:hAnsi="Times New Roman" w:cs="Times New Roman"/>
                <w:sz w:val="24"/>
                <w:szCs w:val="24"/>
              </w:rPr>
              <w:t>Гирькина Н.В. 89673007432</w:t>
            </w:r>
          </w:p>
          <w:p w:rsidR="005D4288" w:rsidRPr="008963A1" w:rsidRDefault="005D4288" w:rsidP="008963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8963A1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ngirkina</w:t>
              </w:r>
              <w:r w:rsidRPr="008963A1">
                <w:rPr>
                  <w:rStyle w:val="Hyperlink"/>
                  <w:rFonts w:ascii="Times New Roman" w:hAnsi="Times New Roman"/>
                  <w:sz w:val="24"/>
                  <w:szCs w:val="24"/>
                </w:rPr>
                <w:t>1962@</w:t>
              </w:r>
              <w:r w:rsidRPr="008963A1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Pr="008963A1">
                <w:rPr>
                  <w:rStyle w:val="Hyperlink"/>
                  <w:rFonts w:ascii="Times New Roman" w:hAnsi="Times New Roman"/>
                  <w:sz w:val="24"/>
                  <w:szCs w:val="24"/>
                </w:rPr>
                <w:t>.</w:t>
              </w:r>
              <w:r w:rsidRPr="008963A1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5D4288" w:rsidTr="008963A1">
        <w:tc>
          <w:tcPr>
            <w:tcW w:w="568" w:type="dxa"/>
          </w:tcPr>
          <w:p w:rsidR="005D4288" w:rsidRPr="008963A1" w:rsidRDefault="005D4288" w:rsidP="008963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134" w:type="dxa"/>
            <w:vMerge/>
          </w:tcPr>
          <w:p w:rsidR="005D4288" w:rsidRPr="008963A1" w:rsidRDefault="005D4288" w:rsidP="008963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D4288" w:rsidRPr="008963A1" w:rsidRDefault="005D4288" w:rsidP="008963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3A1">
              <w:rPr>
                <w:rFonts w:ascii="Times New Roman" w:hAnsi="Times New Roman" w:cs="Times New Roman"/>
                <w:sz w:val="28"/>
                <w:szCs w:val="28"/>
              </w:rPr>
              <w:t>12.35-13.10</w:t>
            </w:r>
          </w:p>
        </w:tc>
        <w:tc>
          <w:tcPr>
            <w:tcW w:w="2552" w:type="dxa"/>
          </w:tcPr>
          <w:p w:rsidR="005D4288" w:rsidRPr="008963A1" w:rsidRDefault="005D4288" w:rsidP="008963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3A1">
              <w:rPr>
                <w:rFonts w:ascii="Times New Roman" w:hAnsi="Times New Roman" w:cs="Times New Roman"/>
                <w:sz w:val="28"/>
                <w:szCs w:val="28"/>
              </w:rPr>
              <w:t>Практикум по обществознанию</w:t>
            </w:r>
          </w:p>
        </w:tc>
        <w:tc>
          <w:tcPr>
            <w:tcW w:w="7251" w:type="dxa"/>
          </w:tcPr>
          <w:p w:rsidR="005D4288" w:rsidRPr="008963A1" w:rsidRDefault="005D4288" w:rsidP="008963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Этнос. Межнациональный отношения. Составить сложный план.</w:t>
            </w:r>
          </w:p>
        </w:tc>
        <w:tc>
          <w:tcPr>
            <w:tcW w:w="2955" w:type="dxa"/>
          </w:tcPr>
          <w:p w:rsidR="005D4288" w:rsidRPr="008963A1" w:rsidRDefault="005D4288" w:rsidP="008963A1">
            <w:pPr>
              <w:widowControl/>
              <w:spacing w:after="160" w:line="259" w:lineRule="auto"/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8963A1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Лыжин Э.А. </w:t>
            </w:r>
            <w:hyperlink r:id="rId9" w:history="1">
              <w:r w:rsidRPr="008963A1">
                <w:rPr>
                  <w:rFonts w:ascii="Times New Roman" w:hAnsi="Times New Roman" w:cs="Times New Roman"/>
                  <w:color w:val="0563C1"/>
                  <w:sz w:val="28"/>
                  <w:szCs w:val="28"/>
                  <w:u w:val="single"/>
                  <w:lang w:val="en-US" w:eastAsia="en-US"/>
                </w:rPr>
                <w:t>ed</w:t>
              </w:r>
              <w:r w:rsidRPr="008963A1">
                <w:rPr>
                  <w:rFonts w:ascii="Times New Roman" w:hAnsi="Times New Roman" w:cs="Times New Roman"/>
                  <w:color w:val="0563C1"/>
                  <w:sz w:val="28"/>
                  <w:szCs w:val="28"/>
                  <w:u w:val="single"/>
                  <w:lang w:eastAsia="en-US"/>
                </w:rPr>
                <w:t>.</w:t>
              </w:r>
              <w:r w:rsidRPr="008963A1">
                <w:rPr>
                  <w:rFonts w:ascii="Times New Roman" w:hAnsi="Times New Roman" w:cs="Times New Roman"/>
                  <w:color w:val="0563C1"/>
                  <w:sz w:val="28"/>
                  <w:szCs w:val="28"/>
                  <w:u w:val="single"/>
                  <w:lang w:val="en-US" w:eastAsia="en-US"/>
                </w:rPr>
                <w:t>luzhin</w:t>
              </w:r>
              <w:r w:rsidRPr="008963A1">
                <w:rPr>
                  <w:rFonts w:ascii="Times New Roman" w:hAnsi="Times New Roman" w:cs="Times New Roman"/>
                  <w:color w:val="0563C1"/>
                  <w:sz w:val="28"/>
                  <w:szCs w:val="28"/>
                  <w:u w:val="single"/>
                  <w:lang w:eastAsia="en-US"/>
                </w:rPr>
                <w:t>2018@</w:t>
              </w:r>
              <w:r w:rsidRPr="008963A1">
                <w:rPr>
                  <w:rFonts w:ascii="Times New Roman" w:hAnsi="Times New Roman" w:cs="Times New Roman"/>
                  <w:color w:val="0563C1"/>
                  <w:sz w:val="28"/>
                  <w:szCs w:val="28"/>
                  <w:u w:val="single"/>
                  <w:lang w:val="en-US" w:eastAsia="en-US"/>
                </w:rPr>
                <w:t>yandex</w:t>
              </w:r>
              <w:r w:rsidRPr="008963A1">
                <w:rPr>
                  <w:rFonts w:ascii="Times New Roman" w:hAnsi="Times New Roman" w:cs="Times New Roman"/>
                  <w:color w:val="0563C1"/>
                  <w:sz w:val="28"/>
                  <w:szCs w:val="28"/>
                  <w:u w:val="single"/>
                  <w:lang w:eastAsia="en-US"/>
                </w:rPr>
                <w:t>.</w:t>
              </w:r>
              <w:r w:rsidRPr="008963A1">
                <w:rPr>
                  <w:rFonts w:ascii="Times New Roman" w:hAnsi="Times New Roman" w:cs="Times New Roman"/>
                  <w:color w:val="0563C1"/>
                  <w:sz w:val="28"/>
                  <w:szCs w:val="28"/>
                  <w:u w:val="single"/>
                  <w:lang w:val="en-US" w:eastAsia="en-US"/>
                </w:rPr>
                <w:t>ru</w:t>
              </w:r>
            </w:hyperlink>
            <w:r w:rsidRPr="008963A1">
              <w:rPr>
                <w:rFonts w:ascii="Times New Roman" w:hAnsi="Times New Roman" w:cs="Times New Roman"/>
                <w:color w:val="auto"/>
                <w:sz w:val="28"/>
                <w:szCs w:val="28"/>
                <w:lang w:val="en-US" w:eastAsia="en-US"/>
              </w:rPr>
              <w:t>WhatsApp</w:t>
            </w:r>
            <w:r w:rsidRPr="008963A1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89181352973</w:t>
            </w:r>
          </w:p>
          <w:p w:rsidR="005D4288" w:rsidRPr="008963A1" w:rsidRDefault="005D4288" w:rsidP="008963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4288" w:rsidTr="008963A1">
        <w:tc>
          <w:tcPr>
            <w:tcW w:w="568" w:type="dxa"/>
          </w:tcPr>
          <w:p w:rsidR="005D4288" w:rsidRPr="008963A1" w:rsidRDefault="005D4288" w:rsidP="008963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134" w:type="dxa"/>
          </w:tcPr>
          <w:p w:rsidR="005D4288" w:rsidRPr="008963A1" w:rsidRDefault="005D4288" w:rsidP="008963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8963A1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134" w:type="dxa"/>
          </w:tcPr>
          <w:p w:rsidR="005D4288" w:rsidRPr="008963A1" w:rsidRDefault="005D4288" w:rsidP="008963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3A1">
              <w:rPr>
                <w:rFonts w:ascii="Times New Roman" w:hAnsi="Times New Roman" w:cs="Times New Roman"/>
                <w:sz w:val="28"/>
                <w:szCs w:val="28"/>
              </w:rPr>
              <w:t>9.00-9.35</w:t>
            </w:r>
          </w:p>
        </w:tc>
        <w:tc>
          <w:tcPr>
            <w:tcW w:w="2552" w:type="dxa"/>
          </w:tcPr>
          <w:p w:rsidR="005D4288" w:rsidRPr="008963A1" w:rsidRDefault="005D4288" w:rsidP="008963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3A1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7251" w:type="dxa"/>
          </w:tcPr>
          <w:p w:rsidR="005D4288" w:rsidRPr="008963A1" w:rsidRDefault="005D4288" w:rsidP="008963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Многогранники: параллелепипед, призма, пирамида. Решение задач на ФИПИ</w:t>
            </w:r>
          </w:p>
        </w:tc>
        <w:tc>
          <w:tcPr>
            <w:tcW w:w="2955" w:type="dxa"/>
          </w:tcPr>
          <w:p w:rsidR="005D4288" w:rsidRPr="008963A1" w:rsidRDefault="005D4288" w:rsidP="008963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3A1">
              <w:rPr>
                <w:rFonts w:ascii="Times New Roman" w:hAnsi="Times New Roman" w:cs="Times New Roman"/>
                <w:sz w:val="28"/>
                <w:szCs w:val="28"/>
              </w:rPr>
              <w:t>Дегтярева Т.В.</w:t>
            </w:r>
          </w:p>
          <w:p w:rsidR="005D4288" w:rsidRPr="008963A1" w:rsidRDefault="005D4288" w:rsidP="008963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>
              <w:r w:rsidRPr="008963A1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slav1412@yandex.ru</w:t>
              </w:r>
            </w:hyperlink>
          </w:p>
          <w:p w:rsidR="005D4288" w:rsidRPr="008963A1" w:rsidRDefault="005D4288" w:rsidP="008963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3A1">
              <w:rPr>
                <w:rFonts w:ascii="Times New Roman" w:hAnsi="Times New Roman" w:cs="Times New Roman"/>
                <w:sz w:val="28"/>
                <w:szCs w:val="28"/>
              </w:rPr>
              <w:t>WhatsApp 89528754841</w:t>
            </w:r>
          </w:p>
        </w:tc>
      </w:tr>
      <w:tr w:rsidR="005D4288" w:rsidTr="008963A1">
        <w:tc>
          <w:tcPr>
            <w:tcW w:w="568" w:type="dxa"/>
          </w:tcPr>
          <w:p w:rsidR="005D4288" w:rsidRPr="008963A1" w:rsidRDefault="005D4288" w:rsidP="00650D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134" w:type="dxa"/>
          </w:tcPr>
          <w:p w:rsidR="005D4288" w:rsidRPr="008963A1" w:rsidRDefault="005D4288" w:rsidP="00650D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D4288" w:rsidRPr="008963A1" w:rsidRDefault="005D4288" w:rsidP="00650D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3A1">
              <w:rPr>
                <w:rFonts w:ascii="Times New Roman" w:hAnsi="Times New Roman" w:cs="Times New Roman"/>
                <w:sz w:val="28"/>
                <w:szCs w:val="28"/>
              </w:rPr>
              <w:t>9.45-10.25</w:t>
            </w:r>
          </w:p>
        </w:tc>
        <w:tc>
          <w:tcPr>
            <w:tcW w:w="2552" w:type="dxa"/>
          </w:tcPr>
          <w:p w:rsidR="005D4288" w:rsidRPr="008963A1" w:rsidRDefault="005D4288" w:rsidP="00650D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3A1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7251" w:type="dxa"/>
          </w:tcPr>
          <w:p w:rsidR="005D4288" w:rsidRPr="006770F5" w:rsidRDefault="005D4288" w:rsidP="00650D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«Техника  обманных  движений» </w:t>
            </w:r>
            <w:r>
              <w:t xml:space="preserve"> </w:t>
            </w:r>
            <w:hyperlink r:id="rId11" w:history="1">
              <w:r w:rsidRPr="007A0CBE">
                <w:rPr>
                  <w:rStyle w:val="Hyperlink"/>
                  <w:rFonts w:ascii="Times New Roman" w:hAnsi="Times New Roman"/>
                  <w:szCs w:val="28"/>
                </w:rPr>
                <w:t>https://resh.edu.ru/</w:t>
              </w:r>
            </w:hyperlink>
            <w:r>
              <w:rPr>
                <w:rStyle w:val="Hyperlink"/>
                <w:rFonts w:ascii="Times New Roman" w:hAnsi="Times New Roman"/>
                <w:szCs w:val="28"/>
              </w:rPr>
              <w:t xml:space="preserve">  урок  50. </w:t>
            </w:r>
          </w:p>
        </w:tc>
        <w:tc>
          <w:tcPr>
            <w:tcW w:w="2955" w:type="dxa"/>
          </w:tcPr>
          <w:p w:rsidR="005D4288" w:rsidRPr="008963A1" w:rsidRDefault="005D4288" w:rsidP="00650D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963A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Кузнецов  В.П.</w:t>
            </w:r>
          </w:p>
          <w:p w:rsidR="005D4288" w:rsidRPr="008963A1" w:rsidRDefault="005D4288" w:rsidP="00650D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963A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WhatsApp</w:t>
            </w:r>
          </w:p>
          <w:p w:rsidR="005D4288" w:rsidRPr="008963A1" w:rsidRDefault="005D4288" w:rsidP="00650D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3A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89002435813</w:t>
            </w:r>
          </w:p>
        </w:tc>
      </w:tr>
      <w:tr w:rsidR="005D4288" w:rsidTr="008963A1">
        <w:tc>
          <w:tcPr>
            <w:tcW w:w="568" w:type="dxa"/>
          </w:tcPr>
          <w:p w:rsidR="005D4288" w:rsidRPr="008963A1" w:rsidRDefault="005D4288" w:rsidP="00650D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134" w:type="dxa"/>
          </w:tcPr>
          <w:p w:rsidR="005D4288" w:rsidRPr="008963A1" w:rsidRDefault="005D4288" w:rsidP="00650D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D4288" w:rsidRPr="008963A1" w:rsidRDefault="005D4288" w:rsidP="00650D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963A1">
              <w:rPr>
                <w:rFonts w:ascii="Times New Roman" w:hAnsi="Times New Roman" w:cs="Times New Roman"/>
                <w:sz w:val="28"/>
                <w:szCs w:val="28"/>
              </w:rPr>
              <w:t>10.35-11.10</w:t>
            </w:r>
          </w:p>
        </w:tc>
        <w:tc>
          <w:tcPr>
            <w:tcW w:w="2552" w:type="dxa"/>
          </w:tcPr>
          <w:p w:rsidR="005D4288" w:rsidRPr="008963A1" w:rsidRDefault="005D4288" w:rsidP="00650D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963A1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7251" w:type="dxa"/>
          </w:tcPr>
          <w:p w:rsidR="005D4288" w:rsidRPr="008963A1" w:rsidRDefault="005D4288" w:rsidP="00650D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Способы изучения рынка труда. Д/З. Подготовить сообщение.</w:t>
            </w:r>
          </w:p>
        </w:tc>
        <w:tc>
          <w:tcPr>
            <w:tcW w:w="2955" w:type="dxa"/>
          </w:tcPr>
          <w:p w:rsidR="005D4288" w:rsidRPr="00B013C8" w:rsidRDefault="005D4288" w:rsidP="00650D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F3E14">
              <w:rPr>
                <w:rFonts w:ascii="Times New Roman" w:hAnsi="Times New Roman" w:cs="Times New Roman"/>
                <w:sz w:val="28"/>
                <w:szCs w:val="28"/>
              </w:rPr>
              <w:t xml:space="preserve">Костенко А.Г. </w:t>
            </w:r>
            <w:hyperlink r:id="rId12" w:history="1">
              <w:r w:rsidRPr="00CA2F5C">
                <w:rPr>
                  <w:rStyle w:val="Hyperlink"/>
                  <w:rFonts w:ascii="Times New Roman" w:hAnsi="Times New Roman" w:cs="Calibri"/>
                  <w:sz w:val="24"/>
                  <w:szCs w:val="24"/>
                  <w:lang w:val="en-US"/>
                </w:rPr>
                <w:t>altxander</w:t>
              </w:r>
              <w:r w:rsidRPr="00CA2F5C">
                <w:rPr>
                  <w:rStyle w:val="Hyperlink"/>
                  <w:rFonts w:ascii="Times New Roman" w:hAnsi="Times New Roman" w:cs="Calibri"/>
                  <w:sz w:val="24"/>
                  <w:szCs w:val="24"/>
                </w:rPr>
                <w:t>.</w:t>
              </w:r>
              <w:r w:rsidRPr="00CA2F5C">
                <w:rPr>
                  <w:rStyle w:val="Hyperlink"/>
                  <w:rFonts w:ascii="Times New Roman" w:hAnsi="Times New Roman" w:cs="Calibri"/>
                  <w:sz w:val="24"/>
                  <w:szCs w:val="24"/>
                  <w:lang w:val="en-US"/>
                </w:rPr>
                <w:t>kostenkol</w:t>
              </w:r>
              <w:r w:rsidRPr="00CA2F5C">
                <w:rPr>
                  <w:rStyle w:val="Hyperlink"/>
                  <w:rFonts w:ascii="Times New Roman" w:hAnsi="Times New Roman" w:cs="Calibri"/>
                  <w:sz w:val="24"/>
                  <w:szCs w:val="24"/>
                </w:rPr>
                <w:t>@</w:t>
              </w:r>
              <w:r w:rsidRPr="00CA2F5C">
                <w:rPr>
                  <w:rStyle w:val="Hyperlink"/>
                  <w:rFonts w:ascii="Times New Roman" w:hAnsi="Times New Roman" w:cs="Calibri"/>
                  <w:sz w:val="24"/>
                  <w:szCs w:val="24"/>
                  <w:lang w:val="en-US"/>
                </w:rPr>
                <w:t>mail</w:t>
              </w:r>
              <w:r w:rsidRPr="00CA2F5C">
                <w:rPr>
                  <w:rStyle w:val="Hyperlink"/>
                  <w:rFonts w:ascii="Times New Roman" w:hAnsi="Times New Roman" w:cs="Calibri"/>
                  <w:sz w:val="24"/>
                  <w:szCs w:val="24"/>
                </w:rPr>
                <w:t>.</w:t>
              </w:r>
              <w:r w:rsidRPr="00CA2F5C">
                <w:rPr>
                  <w:rStyle w:val="Hyperlink"/>
                  <w:rFonts w:ascii="Times New Roman" w:hAnsi="Times New Roman" w:cs="Calibri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5D4288" w:rsidTr="008963A1">
        <w:tc>
          <w:tcPr>
            <w:tcW w:w="568" w:type="dxa"/>
          </w:tcPr>
          <w:p w:rsidR="005D4288" w:rsidRPr="008963A1" w:rsidRDefault="005D4288" w:rsidP="00650D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134" w:type="dxa"/>
          </w:tcPr>
          <w:p w:rsidR="005D4288" w:rsidRPr="008963A1" w:rsidRDefault="005D4288" w:rsidP="00650D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D4288" w:rsidRPr="008963A1" w:rsidRDefault="005D4288" w:rsidP="00650D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963A1">
              <w:rPr>
                <w:rFonts w:ascii="Times New Roman" w:hAnsi="Times New Roman" w:cs="Times New Roman"/>
                <w:sz w:val="28"/>
                <w:szCs w:val="28"/>
              </w:rPr>
              <w:t>11.20-11.55</w:t>
            </w:r>
          </w:p>
          <w:p w:rsidR="005D4288" w:rsidRPr="008963A1" w:rsidRDefault="005D4288" w:rsidP="00650D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4288" w:rsidRPr="008963A1" w:rsidRDefault="005D4288" w:rsidP="00650D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5D4288" w:rsidRPr="008963A1" w:rsidRDefault="005D4288" w:rsidP="00650D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963A1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7251" w:type="dxa"/>
          </w:tcPr>
          <w:p w:rsidR="005D4288" w:rsidRPr="008963A1" w:rsidRDefault="005D4288" w:rsidP="00650D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И.А. Бродский.  Стихотворения. Б.Ш.Окуджава. Слово  о  поэте. Стихотворения. Память  о  войне. </w:t>
            </w:r>
            <w:r w:rsidRPr="00D66EA8">
              <w:rPr>
                <w:rFonts w:ascii="Times New Roman" w:hAnsi="Times New Roman" w:cs="Times New Roman"/>
                <w:sz w:val="28"/>
                <w:szCs w:val="28"/>
              </w:rPr>
              <w:t xml:space="preserve">Форма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отчета : </w:t>
            </w:r>
            <w:r w:rsidRPr="00D66EA8">
              <w:rPr>
                <w:rFonts w:ascii="Times New Roman" w:hAnsi="Times New Roman" w:cs="Times New Roman"/>
                <w:sz w:val="28"/>
                <w:szCs w:val="28"/>
              </w:rPr>
              <w:t>на WhatsApp учителю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прислать по  1 - му стихотворению,  выразительное  чтение ( обоих  поэтов)</w:t>
            </w:r>
            <w:r w:rsidRPr="00D66EA8">
              <w:rPr>
                <w:rFonts w:ascii="Times New Roman" w:hAnsi="Times New Roman" w:cs="Times New Roman"/>
                <w:sz w:val="28"/>
                <w:szCs w:val="28"/>
              </w:rPr>
              <w:t>, дата прикрепления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55" w:type="dxa"/>
          </w:tcPr>
          <w:p w:rsidR="005D4288" w:rsidRPr="008963A1" w:rsidRDefault="005D4288" w:rsidP="00650D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3A1">
              <w:rPr>
                <w:rFonts w:ascii="Times New Roman" w:hAnsi="Times New Roman" w:cs="Times New Roman"/>
                <w:sz w:val="28"/>
                <w:szCs w:val="28"/>
              </w:rPr>
              <w:t>Кузнецова  Е.Н.</w:t>
            </w:r>
          </w:p>
          <w:p w:rsidR="005D4288" w:rsidRDefault="005D4288" w:rsidP="00650DC1">
            <w:pPr>
              <w:spacing w:after="0" w:line="240" w:lineRule="auto"/>
              <w:contextualSpacing/>
              <w:rPr>
                <w:rFonts w:ascii="Verdana" w:hAnsi="Verdana"/>
                <w:color w:val="auto"/>
                <w:sz w:val="24"/>
                <w:szCs w:val="24"/>
                <w:shd w:val="clear" w:color="auto" w:fill="FFFFFF"/>
              </w:rPr>
            </w:pPr>
            <w:hyperlink r:id="rId13" w:history="1">
              <w:r w:rsidRPr="00B641C1">
                <w:rPr>
                  <w:rStyle w:val="Hyperlink"/>
                  <w:rFonts w:ascii="Verdana" w:hAnsi="Verdana" w:cs="Calibri"/>
                  <w:sz w:val="24"/>
                  <w:szCs w:val="24"/>
                  <w:shd w:val="clear" w:color="auto" w:fill="FFFFFF"/>
                </w:rPr>
                <w:t>zos.17@yandex.ru</w:t>
              </w:r>
            </w:hyperlink>
          </w:p>
          <w:p w:rsidR="005D4288" w:rsidRPr="008963A1" w:rsidRDefault="005D4288" w:rsidP="00650D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4288" w:rsidTr="008963A1">
        <w:tc>
          <w:tcPr>
            <w:tcW w:w="568" w:type="dxa"/>
          </w:tcPr>
          <w:p w:rsidR="005D4288" w:rsidRPr="008963A1" w:rsidRDefault="005D4288" w:rsidP="00650D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134" w:type="dxa"/>
          </w:tcPr>
          <w:p w:rsidR="005D4288" w:rsidRPr="008963A1" w:rsidRDefault="005D4288" w:rsidP="00650D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D4288" w:rsidRPr="008963A1" w:rsidRDefault="005D4288" w:rsidP="00650D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963A1">
              <w:rPr>
                <w:rFonts w:ascii="Times New Roman" w:hAnsi="Times New Roman" w:cs="Times New Roman"/>
                <w:sz w:val="28"/>
                <w:szCs w:val="28"/>
              </w:rPr>
              <w:t>12.05-12.40</w:t>
            </w:r>
          </w:p>
        </w:tc>
        <w:tc>
          <w:tcPr>
            <w:tcW w:w="2552" w:type="dxa"/>
          </w:tcPr>
          <w:p w:rsidR="005D4288" w:rsidRPr="008963A1" w:rsidRDefault="005D4288" w:rsidP="00650D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963A1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7251" w:type="dxa"/>
          </w:tcPr>
          <w:p w:rsidR="005D4288" w:rsidRPr="008963A1" w:rsidRDefault="005D4288" w:rsidP="00650D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Динамика. Силы в природе. Учебник 10 кл. параг 20-29</w:t>
            </w:r>
          </w:p>
        </w:tc>
        <w:tc>
          <w:tcPr>
            <w:tcW w:w="2955" w:type="dxa"/>
          </w:tcPr>
          <w:p w:rsidR="005D4288" w:rsidRPr="008963A1" w:rsidRDefault="005D4288" w:rsidP="00650D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3A1">
              <w:rPr>
                <w:rFonts w:ascii="Times New Roman" w:hAnsi="Times New Roman" w:cs="Times New Roman"/>
                <w:sz w:val="28"/>
                <w:szCs w:val="28"/>
              </w:rPr>
              <w:t>Дегтярева Т.В.</w:t>
            </w:r>
          </w:p>
          <w:p w:rsidR="005D4288" w:rsidRPr="008963A1" w:rsidRDefault="005D4288" w:rsidP="00650D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>
              <w:r w:rsidRPr="008963A1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slav1412@yandex.ru</w:t>
              </w:r>
            </w:hyperlink>
          </w:p>
          <w:p w:rsidR="005D4288" w:rsidRPr="008963A1" w:rsidRDefault="005D4288" w:rsidP="00650D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963A1">
              <w:rPr>
                <w:rFonts w:ascii="Times New Roman" w:hAnsi="Times New Roman" w:cs="Times New Roman"/>
                <w:sz w:val="28"/>
                <w:szCs w:val="28"/>
              </w:rPr>
              <w:t>WhatsApp 89528754841</w:t>
            </w:r>
          </w:p>
        </w:tc>
      </w:tr>
      <w:tr w:rsidR="005D4288" w:rsidTr="008963A1">
        <w:tc>
          <w:tcPr>
            <w:tcW w:w="568" w:type="dxa"/>
          </w:tcPr>
          <w:p w:rsidR="005D4288" w:rsidRPr="008963A1" w:rsidRDefault="005D4288" w:rsidP="00650D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134" w:type="dxa"/>
          </w:tcPr>
          <w:p w:rsidR="005D4288" w:rsidRPr="008963A1" w:rsidRDefault="005D4288" w:rsidP="00650D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D4288" w:rsidRPr="008963A1" w:rsidRDefault="005D4288" w:rsidP="00650D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3A1">
              <w:rPr>
                <w:rFonts w:ascii="Times New Roman" w:hAnsi="Times New Roman" w:cs="Times New Roman"/>
                <w:sz w:val="28"/>
                <w:szCs w:val="28"/>
              </w:rPr>
              <w:t>12.50-12.25</w:t>
            </w:r>
          </w:p>
        </w:tc>
        <w:tc>
          <w:tcPr>
            <w:tcW w:w="2552" w:type="dxa"/>
          </w:tcPr>
          <w:p w:rsidR="005D4288" w:rsidRPr="008963A1" w:rsidRDefault="005D4288" w:rsidP="00650D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3A1">
              <w:rPr>
                <w:rFonts w:ascii="Times New Roman" w:hAnsi="Times New Roman" w:cs="Times New Roman"/>
                <w:sz w:val="28"/>
                <w:szCs w:val="28"/>
              </w:rPr>
              <w:t>Практикум  по  русскому  языку</w:t>
            </w:r>
          </w:p>
        </w:tc>
        <w:tc>
          <w:tcPr>
            <w:tcW w:w="7251" w:type="dxa"/>
          </w:tcPr>
          <w:p w:rsidR="005D4288" w:rsidRPr="008963A1" w:rsidRDefault="005D4288" w:rsidP="00650D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«Систематизация  сведений  о  пунктуации  простого  предложения». Однородные  члены предложения.  Выполнение  задания  16  по  Сениной (Вар.1-24)</w:t>
            </w:r>
            <w:r w:rsidRPr="00D66EA8">
              <w:rPr>
                <w:rFonts w:ascii="Times New Roman" w:hAnsi="Times New Roman" w:cs="Times New Roman"/>
                <w:sz w:val="28"/>
                <w:szCs w:val="28"/>
              </w:rPr>
              <w:t xml:space="preserve"> Форма отчета : на электрон почту  или на WhatsApp учителю, дата прикрепления</w:t>
            </w:r>
          </w:p>
        </w:tc>
        <w:tc>
          <w:tcPr>
            <w:tcW w:w="2955" w:type="dxa"/>
          </w:tcPr>
          <w:p w:rsidR="005D4288" w:rsidRPr="008963A1" w:rsidRDefault="005D4288" w:rsidP="00650D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3A1">
              <w:rPr>
                <w:rFonts w:ascii="Times New Roman" w:hAnsi="Times New Roman" w:cs="Times New Roman"/>
                <w:sz w:val="28"/>
                <w:szCs w:val="28"/>
              </w:rPr>
              <w:t>Кузнецова  Е.Н.</w:t>
            </w:r>
          </w:p>
          <w:p w:rsidR="005D4288" w:rsidRPr="008963A1" w:rsidRDefault="005D4288" w:rsidP="00650D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Pr="008963A1">
                <w:rPr>
                  <w:rStyle w:val="Hyperlink"/>
                  <w:rFonts w:ascii="Verdana" w:hAnsi="Verdana" w:cs="Calibri"/>
                  <w:sz w:val="24"/>
                  <w:szCs w:val="24"/>
                  <w:shd w:val="clear" w:color="auto" w:fill="FFFFFF"/>
                </w:rPr>
                <w:t>zos.17@yandex.ru</w:t>
              </w:r>
            </w:hyperlink>
          </w:p>
        </w:tc>
      </w:tr>
      <w:tr w:rsidR="005D4288" w:rsidTr="008963A1">
        <w:tc>
          <w:tcPr>
            <w:tcW w:w="568" w:type="dxa"/>
          </w:tcPr>
          <w:p w:rsidR="005D4288" w:rsidRPr="008963A1" w:rsidRDefault="005D4288" w:rsidP="00650D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134" w:type="dxa"/>
          </w:tcPr>
          <w:p w:rsidR="005D4288" w:rsidRPr="008963A1" w:rsidRDefault="005D4288" w:rsidP="00650D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8963A1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134" w:type="dxa"/>
          </w:tcPr>
          <w:p w:rsidR="005D4288" w:rsidRPr="00331AD1" w:rsidRDefault="005D4288" w:rsidP="00650D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963A1">
              <w:rPr>
                <w:rFonts w:ascii="Times New Roman" w:hAnsi="Times New Roman" w:cs="Times New Roman"/>
                <w:sz w:val="28"/>
                <w:szCs w:val="28"/>
              </w:rPr>
              <w:t>9.00-9.35</w:t>
            </w:r>
          </w:p>
        </w:tc>
        <w:tc>
          <w:tcPr>
            <w:tcW w:w="2552" w:type="dxa"/>
          </w:tcPr>
          <w:p w:rsidR="005D4288" w:rsidRPr="008963A1" w:rsidRDefault="005D4288" w:rsidP="00650D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963A1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7251" w:type="dxa"/>
          </w:tcPr>
          <w:p w:rsidR="005D4288" w:rsidRPr="006770F5" w:rsidRDefault="005D4288" w:rsidP="00650D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«Военнослужащий-вооруженный  защитник  Отечества»</w:t>
            </w:r>
            <w:r>
              <w:t xml:space="preserve"> </w:t>
            </w:r>
            <w:hyperlink r:id="rId16" w:history="1">
              <w:r w:rsidRPr="007A0CBE">
                <w:rPr>
                  <w:rStyle w:val="Hyperlink"/>
                  <w:rFonts w:ascii="Times New Roman" w:hAnsi="Times New Roman"/>
                  <w:szCs w:val="28"/>
                </w:rPr>
                <w:t>https://resh.edu.ru/</w:t>
              </w:r>
            </w:hyperlink>
            <w:r>
              <w:rPr>
                <w:rStyle w:val="Hyperlink"/>
                <w:rFonts w:ascii="Times New Roman" w:hAnsi="Times New Roman"/>
                <w:szCs w:val="28"/>
              </w:rPr>
              <w:t xml:space="preserve">  урок  16.</w:t>
            </w:r>
          </w:p>
        </w:tc>
        <w:tc>
          <w:tcPr>
            <w:tcW w:w="2955" w:type="dxa"/>
          </w:tcPr>
          <w:p w:rsidR="005D4288" w:rsidRPr="008963A1" w:rsidRDefault="005D4288" w:rsidP="00650D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963A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Кузнецов  В.П.</w:t>
            </w:r>
          </w:p>
          <w:p w:rsidR="005D4288" w:rsidRPr="008963A1" w:rsidRDefault="005D4288" w:rsidP="00650D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963A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WhatsApp</w:t>
            </w:r>
          </w:p>
          <w:p w:rsidR="005D4288" w:rsidRPr="008963A1" w:rsidRDefault="005D4288" w:rsidP="00650D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963A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89002435813</w:t>
            </w:r>
          </w:p>
        </w:tc>
      </w:tr>
      <w:tr w:rsidR="005D4288" w:rsidTr="008963A1">
        <w:tc>
          <w:tcPr>
            <w:tcW w:w="568" w:type="dxa"/>
          </w:tcPr>
          <w:p w:rsidR="005D4288" w:rsidRPr="008963A1" w:rsidRDefault="005D4288" w:rsidP="00650D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134" w:type="dxa"/>
          </w:tcPr>
          <w:p w:rsidR="005D4288" w:rsidRPr="008963A1" w:rsidRDefault="005D4288" w:rsidP="00650D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D4288" w:rsidRPr="008963A1" w:rsidRDefault="005D4288" w:rsidP="00650D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3A1">
              <w:rPr>
                <w:rFonts w:ascii="Times New Roman" w:hAnsi="Times New Roman" w:cs="Times New Roman"/>
                <w:sz w:val="28"/>
                <w:szCs w:val="28"/>
              </w:rPr>
              <w:t>9.45-10.25</w:t>
            </w:r>
          </w:p>
        </w:tc>
        <w:tc>
          <w:tcPr>
            <w:tcW w:w="2552" w:type="dxa"/>
          </w:tcPr>
          <w:p w:rsidR="005D4288" w:rsidRPr="008963A1" w:rsidRDefault="005D4288" w:rsidP="00650D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3A1">
              <w:rPr>
                <w:rFonts w:ascii="Times New Roman" w:hAnsi="Times New Roman" w:cs="Times New Roman"/>
                <w:sz w:val="28"/>
                <w:szCs w:val="28"/>
              </w:rPr>
              <w:t>Алгебра и начала анализа</w:t>
            </w:r>
          </w:p>
        </w:tc>
        <w:tc>
          <w:tcPr>
            <w:tcW w:w="7251" w:type="dxa"/>
          </w:tcPr>
          <w:p w:rsidR="005D4288" w:rsidRPr="008963A1" w:rsidRDefault="005D4288" w:rsidP="00650D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логарифмических уравнений и их систем. Учебник стр.244 №519, №521</w:t>
            </w:r>
          </w:p>
        </w:tc>
        <w:tc>
          <w:tcPr>
            <w:tcW w:w="2955" w:type="dxa"/>
          </w:tcPr>
          <w:p w:rsidR="005D4288" w:rsidRPr="008963A1" w:rsidRDefault="005D4288" w:rsidP="00650D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3A1">
              <w:rPr>
                <w:rFonts w:ascii="Times New Roman" w:hAnsi="Times New Roman" w:cs="Times New Roman"/>
                <w:sz w:val="28"/>
                <w:szCs w:val="28"/>
              </w:rPr>
              <w:t>Дегтярева Т.В.</w:t>
            </w:r>
          </w:p>
          <w:p w:rsidR="005D4288" w:rsidRPr="008963A1" w:rsidRDefault="005D4288" w:rsidP="00650D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>
              <w:r w:rsidRPr="008963A1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slav1412@yandex.ru</w:t>
              </w:r>
            </w:hyperlink>
          </w:p>
          <w:p w:rsidR="005D4288" w:rsidRPr="008963A1" w:rsidRDefault="005D4288" w:rsidP="00650D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3A1">
              <w:rPr>
                <w:rFonts w:ascii="Times New Roman" w:hAnsi="Times New Roman" w:cs="Times New Roman"/>
                <w:sz w:val="28"/>
                <w:szCs w:val="28"/>
              </w:rPr>
              <w:t>WhatsApp 89528754841</w:t>
            </w:r>
          </w:p>
        </w:tc>
      </w:tr>
      <w:tr w:rsidR="005D4288" w:rsidTr="008963A1">
        <w:tc>
          <w:tcPr>
            <w:tcW w:w="568" w:type="dxa"/>
          </w:tcPr>
          <w:p w:rsidR="005D4288" w:rsidRPr="008963A1" w:rsidRDefault="005D4288" w:rsidP="00650D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134" w:type="dxa"/>
          </w:tcPr>
          <w:p w:rsidR="005D4288" w:rsidRPr="008963A1" w:rsidRDefault="005D4288" w:rsidP="00650D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D4288" w:rsidRPr="008963A1" w:rsidRDefault="005D4288" w:rsidP="00650D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963A1">
              <w:rPr>
                <w:rFonts w:ascii="Times New Roman" w:hAnsi="Times New Roman" w:cs="Times New Roman"/>
                <w:sz w:val="28"/>
                <w:szCs w:val="28"/>
              </w:rPr>
              <w:t>10.35-11.10</w:t>
            </w:r>
          </w:p>
        </w:tc>
        <w:tc>
          <w:tcPr>
            <w:tcW w:w="2552" w:type="dxa"/>
          </w:tcPr>
          <w:p w:rsidR="005D4288" w:rsidRPr="008963A1" w:rsidRDefault="005D4288" w:rsidP="00650D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963A1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7251" w:type="dxa"/>
          </w:tcPr>
          <w:p w:rsidR="005D4288" w:rsidRPr="008963A1" w:rsidRDefault="005D4288" w:rsidP="00650D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Законы сохранения в механике. Урок №12, №13 за 10 класс</w:t>
            </w:r>
            <w:hyperlink r:id="rId18" w:history="1">
              <w:r w:rsidRPr="007A0CBE">
                <w:rPr>
                  <w:rStyle w:val="Hyperlink"/>
                  <w:rFonts w:ascii="Times New Roman" w:hAnsi="Times New Roman"/>
                  <w:szCs w:val="28"/>
                </w:rPr>
                <w:t>https://resh.edu.ru/</w:t>
              </w:r>
            </w:hyperlink>
          </w:p>
        </w:tc>
        <w:tc>
          <w:tcPr>
            <w:tcW w:w="2955" w:type="dxa"/>
          </w:tcPr>
          <w:p w:rsidR="005D4288" w:rsidRPr="008963A1" w:rsidRDefault="005D4288" w:rsidP="00650D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3A1">
              <w:rPr>
                <w:rFonts w:ascii="Times New Roman" w:hAnsi="Times New Roman" w:cs="Times New Roman"/>
                <w:sz w:val="28"/>
                <w:szCs w:val="28"/>
              </w:rPr>
              <w:t>Дегтярева Т.В.</w:t>
            </w:r>
          </w:p>
          <w:p w:rsidR="005D4288" w:rsidRPr="008963A1" w:rsidRDefault="005D4288" w:rsidP="00650D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>
              <w:r w:rsidRPr="008963A1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slav1412@yandex.ru</w:t>
              </w:r>
            </w:hyperlink>
          </w:p>
          <w:p w:rsidR="005D4288" w:rsidRPr="008963A1" w:rsidRDefault="005D4288" w:rsidP="00650D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963A1">
              <w:rPr>
                <w:rFonts w:ascii="Times New Roman" w:hAnsi="Times New Roman" w:cs="Times New Roman"/>
                <w:sz w:val="28"/>
                <w:szCs w:val="28"/>
              </w:rPr>
              <w:t>WhatsApp 89528754841</w:t>
            </w:r>
          </w:p>
        </w:tc>
      </w:tr>
      <w:tr w:rsidR="005D4288" w:rsidTr="008963A1">
        <w:tc>
          <w:tcPr>
            <w:tcW w:w="568" w:type="dxa"/>
          </w:tcPr>
          <w:p w:rsidR="005D4288" w:rsidRPr="008963A1" w:rsidRDefault="005D4288" w:rsidP="00650D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134" w:type="dxa"/>
          </w:tcPr>
          <w:p w:rsidR="005D4288" w:rsidRPr="008963A1" w:rsidRDefault="005D4288" w:rsidP="00650D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D4288" w:rsidRPr="008963A1" w:rsidRDefault="005D4288" w:rsidP="00650D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963A1">
              <w:rPr>
                <w:rFonts w:ascii="Times New Roman" w:hAnsi="Times New Roman" w:cs="Times New Roman"/>
                <w:sz w:val="28"/>
                <w:szCs w:val="28"/>
              </w:rPr>
              <w:t>11.20-11.55</w:t>
            </w:r>
          </w:p>
        </w:tc>
        <w:tc>
          <w:tcPr>
            <w:tcW w:w="2552" w:type="dxa"/>
          </w:tcPr>
          <w:p w:rsidR="005D4288" w:rsidRPr="008963A1" w:rsidRDefault="005D4288" w:rsidP="00650D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963A1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7251" w:type="dxa"/>
          </w:tcPr>
          <w:p w:rsidR="005D4288" w:rsidRPr="008963A1" w:rsidRDefault="005D4288" w:rsidP="00650D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Образование и обучение. Работа с текстом « Высшее образование в России». Прослушать текст, ответить на вопросы. Выбрать 5 предложений, записать аудио</w:t>
            </w:r>
          </w:p>
        </w:tc>
        <w:tc>
          <w:tcPr>
            <w:tcW w:w="2955" w:type="dxa"/>
          </w:tcPr>
          <w:p w:rsidR="005D4288" w:rsidRPr="008963A1" w:rsidRDefault="005D4288" w:rsidP="00650DC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70C0"/>
                <w:sz w:val="28"/>
                <w:szCs w:val="28"/>
                <w:u w:val="single"/>
              </w:rPr>
            </w:pPr>
            <w:r w:rsidRPr="008963A1">
              <w:rPr>
                <w:rFonts w:ascii="Times New Roman" w:hAnsi="Times New Roman" w:cs="Times New Roman"/>
                <w:sz w:val="28"/>
                <w:szCs w:val="28"/>
              </w:rPr>
              <w:t xml:space="preserve">Перепелицына А.А. </w:t>
            </w:r>
            <w:hyperlink r:id="rId20" w:history="1">
              <w:r w:rsidRPr="008963A1">
                <w:rPr>
                  <w:rStyle w:val="Hyperlink"/>
                  <w:rFonts w:ascii="Times New Roman" w:hAnsi="Times New Roman"/>
                  <w:sz w:val="28"/>
                  <w:szCs w:val="28"/>
                  <w:lang w:val="en-US"/>
                </w:rPr>
                <w:t>perepelicina</w:t>
              </w:r>
              <w:r w:rsidRPr="008963A1">
                <w:rPr>
                  <w:rStyle w:val="Hyperlink"/>
                  <w:rFonts w:ascii="Times New Roman" w:hAnsi="Times New Roman"/>
                  <w:sz w:val="28"/>
                  <w:szCs w:val="28"/>
                </w:rPr>
                <w:t>.</w:t>
              </w:r>
              <w:r w:rsidRPr="008963A1">
                <w:rPr>
                  <w:rStyle w:val="Hyperlink"/>
                  <w:rFonts w:ascii="Times New Roman" w:hAnsi="Times New Roman"/>
                  <w:sz w:val="28"/>
                  <w:szCs w:val="28"/>
                  <w:lang w:val="en-US"/>
                </w:rPr>
                <w:t>alena</w:t>
              </w:r>
              <w:r w:rsidRPr="008963A1">
                <w:rPr>
                  <w:rStyle w:val="Hyperlink"/>
                  <w:rFonts w:ascii="Times New Roman" w:hAnsi="Times New Roman"/>
                  <w:sz w:val="28"/>
                  <w:szCs w:val="28"/>
                </w:rPr>
                <w:t>@</w:t>
              </w:r>
              <w:r w:rsidRPr="008963A1">
                <w:rPr>
                  <w:rStyle w:val="Hyperlink"/>
                  <w:rFonts w:ascii="Times New Roman" w:hAnsi="Times New Roman"/>
                  <w:sz w:val="28"/>
                  <w:szCs w:val="28"/>
                  <w:lang w:val="en-US"/>
                </w:rPr>
                <w:t>gmail</w:t>
              </w:r>
              <w:r w:rsidRPr="008963A1">
                <w:rPr>
                  <w:rStyle w:val="Hyperlink"/>
                  <w:rFonts w:ascii="Times New Roman" w:hAnsi="Times New Roman"/>
                  <w:sz w:val="28"/>
                  <w:szCs w:val="28"/>
                </w:rPr>
                <w:t>.</w:t>
              </w:r>
              <w:r w:rsidRPr="008963A1">
                <w:rPr>
                  <w:rStyle w:val="Hyperlink"/>
                  <w:rFonts w:ascii="Times New Roman" w:hAnsi="Times New Roman"/>
                  <w:sz w:val="28"/>
                  <w:szCs w:val="28"/>
                  <w:lang w:val="en-US"/>
                </w:rPr>
                <w:t>com</w:t>
              </w:r>
            </w:hyperlink>
          </w:p>
          <w:p w:rsidR="005D4288" w:rsidRPr="008963A1" w:rsidRDefault="005D4288" w:rsidP="00650D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63A1">
              <w:rPr>
                <w:rFonts w:ascii="Times New Roman" w:hAnsi="Times New Roman" w:cs="Times New Roman"/>
                <w:sz w:val="28"/>
                <w:szCs w:val="28"/>
              </w:rPr>
              <w:t>WhatsApp 89528</w:t>
            </w:r>
            <w:r w:rsidRPr="008963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780249</w:t>
            </w:r>
          </w:p>
        </w:tc>
      </w:tr>
      <w:tr w:rsidR="005D4288" w:rsidTr="008963A1">
        <w:tc>
          <w:tcPr>
            <w:tcW w:w="568" w:type="dxa"/>
          </w:tcPr>
          <w:p w:rsidR="005D4288" w:rsidRPr="008963A1" w:rsidRDefault="005D4288" w:rsidP="00650D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134" w:type="dxa"/>
          </w:tcPr>
          <w:p w:rsidR="005D4288" w:rsidRPr="008963A1" w:rsidRDefault="005D4288" w:rsidP="00650D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D4288" w:rsidRPr="008963A1" w:rsidRDefault="005D4288" w:rsidP="00650D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963A1">
              <w:rPr>
                <w:rFonts w:ascii="Times New Roman" w:hAnsi="Times New Roman" w:cs="Times New Roman"/>
                <w:sz w:val="28"/>
                <w:szCs w:val="28"/>
              </w:rPr>
              <w:t>12.05-12.40</w:t>
            </w:r>
          </w:p>
        </w:tc>
        <w:tc>
          <w:tcPr>
            <w:tcW w:w="2552" w:type="dxa"/>
          </w:tcPr>
          <w:p w:rsidR="005D4288" w:rsidRPr="008963A1" w:rsidRDefault="005D4288" w:rsidP="00650D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963A1">
              <w:rPr>
                <w:rFonts w:ascii="Times New Roman" w:hAnsi="Times New Roman" w:cs="Times New Roman"/>
                <w:sz w:val="28"/>
                <w:szCs w:val="28"/>
              </w:rPr>
              <w:t>Русский  язык</w:t>
            </w:r>
          </w:p>
        </w:tc>
        <w:tc>
          <w:tcPr>
            <w:tcW w:w="7251" w:type="dxa"/>
          </w:tcPr>
          <w:p w:rsidR="005D4288" w:rsidRPr="008963A1" w:rsidRDefault="005D4288" w:rsidP="00650D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Обучающее  сочинение  по  прочитанному  тексту.</w:t>
            </w:r>
            <w:r w:rsidRPr="00D66EA8">
              <w:rPr>
                <w:rFonts w:ascii="Times New Roman" w:hAnsi="Times New Roman" w:cs="Times New Roman"/>
                <w:sz w:val="28"/>
                <w:szCs w:val="28"/>
              </w:rPr>
              <w:t xml:space="preserve"> Форма отчета : на электрон почту  или на WhatsApp учителю, дата прикрепления</w:t>
            </w:r>
          </w:p>
        </w:tc>
        <w:tc>
          <w:tcPr>
            <w:tcW w:w="2955" w:type="dxa"/>
          </w:tcPr>
          <w:p w:rsidR="005D4288" w:rsidRPr="008963A1" w:rsidRDefault="005D4288" w:rsidP="00650D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3A1">
              <w:rPr>
                <w:rFonts w:ascii="Times New Roman" w:hAnsi="Times New Roman" w:cs="Times New Roman"/>
                <w:sz w:val="28"/>
                <w:szCs w:val="28"/>
              </w:rPr>
              <w:t>Кузнецова  Е.Н.</w:t>
            </w:r>
          </w:p>
          <w:p w:rsidR="005D4288" w:rsidRPr="008963A1" w:rsidRDefault="005D4288" w:rsidP="00650D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Pr="008963A1">
                <w:rPr>
                  <w:rStyle w:val="Hyperlink"/>
                  <w:rFonts w:ascii="Verdana" w:hAnsi="Verdana" w:cs="Calibri"/>
                  <w:sz w:val="24"/>
                  <w:szCs w:val="24"/>
                  <w:shd w:val="clear" w:color="auto" w:fill="FFFFFF"/>
                </w:rPr>
                <w:t>zos.17@yandex.ru</w:t>
              </w:r>
            </w:hyperlink>
          </w:p>
        </w:tc>
      </w:tr>
      <w:tr w:rsidR="005D4288" w:rsidTr="008963A1">
        <w:tc>
          <w:tcPr>
            <w:tcW w:w="568" w:type="dxa"/>
          </w:tcPr>
          <w:p w:rsidR="005D4288" w:rsidRPr="008963A1" w:rsidRDefault="005D4288" w:rsidP="00650D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134" w:type="dxa"/>
          </w:tcPr>
          <w:p w:rsidR="005D4288" w:rsidRPr="008963A1" w:rsidRDefault="005D4288" w:rsidP="00650D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D4288" w:rsidRPr="008963A1" w:rsidRDefault="005D4288" w:rsidP="00650D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963A1">
              <w:rPr>
                <w:rFonts w:ascii="Times New Roman" w:hAnsi="Times New Roman" w:cs="Times New Roman"/>
                <w:sz w:val="28"/>
                <w:szCs w:val="28"/>
              </w:rPr>
              <w:t>12.50-12.25</w:t>
            </w:r>
          </w:p>
        </w:tc>
        <w:tc>
          <w:tcPr>
            <w:tcW w:w="2552" w:type="dxa"/>
          </w:tcPr>
          <w:p w:rsidR="005D4288" w:rsidRPr="008963A1" w:rsidRDefault="005D4288" w:rsidP="00650D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963A1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7251" w:type="dxa"/>
          </w:tcPr>
          <w:p w:rsidR="005D4288" w:rsidRPr="008963A1" w:rsidRDefault="005D4288" w:rsidP="00650D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 на образование. Стр. 78-81 по справочнику П.А.Баранова. Работа с документом (задания 21-24 вариант 5 по сборнику Котовой)</w:t>
            </w:r>
          </w:p>
        </w:tc>
        <w:tc>
          <w:tcPr>
            <w:tcW w:w="2955" w:type="dxa"/>
          </w:tcPr>
          <w:p w:rsidR="005D4288" w:rsidRPr="00F80E71" w:rsidRDefault="005D4288" w:rsidP="00650DC1">
            <w:pPr>
              <w:widowControl/>
              <w:spacing w:after="160" w:line="259" w:lineRule="auto"/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8963A1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Лыжин Э.А. </w:t>
            </w:r>
            <w:hyperlink r:id="rId22" w:history="1">
              <w:r w:rsidRPr="008963A1">
                <w:rPr>
                  <w:rFonts w:ascii="Times New Roman" w:hAnsi="Times New Roman" w:cs="Times New Roman"/>
                  <w:color w:val="0563C1"/>
                  <w:sz w:val="28"/>
                  <w:szCs w:val="28"/>
                  <w:u w:val="single"/>
                  <w:lang w:val="en-US" w:eastAsia="en-US"/>
                </w:rPr>
                <w:t>ed</w:t>
              </w:r>
              <w:r w:rsidRPr="008963A1">
                <w:rPr>
                  <w:rFonts w:ascii="Times New Roman" w:hAnsi="Times New Roman" w:cs="Times New Roman"/>
                  <w:color w:val="0563C1"/>
                  <w:sz w:val="28"/>
                  <w:szCs w:val="28"/>
                  <w:u w:val="single"/>
                  <w:lang w:eastAsia="en-US"/>
                </w:rPr>
                <w:t>.</w:t>
              </w:r>
              <w:r w:rsidRPr="008963A1">
                <w:rPr>
                  <w:rFonts w:ascii="Times New Roman" w:hAnsi="Times New Roman" w:cs="Times New Roman"/>
                  <w:color w:val="0563C1"/>
                  <w:sz w:val="28"/>
                  <w:szCs w:val="28"/>
                  <w:u w:val="single"/>
                  <w:lang w:val="en-US" w:eastAsia="en-US"/>
                </w:rPr>
                <w:t>luzhin</w:t>
              </w:r>
              <w:r w:rsidRPr="008963A1">
                <w:rPr>
                  <w:rFonts w:ascii="Times New Roman" w:hAnsi="Times New Roman" w:cs="Times New Roman"/>
                  <w:color w:val="0563C1"/>
                  <w:sz w:val="28"/>
                  <w:szCs w:val="28"/>
                  <w:u w:val="single"/>
                  <w:lang w:eastAsia="en-US"/>
                </w:rPr>
                <w:t>2018@</w:t>
              </w:r>
              <w:r w:rsidRPr="008963A1">
                <w:rPr>
                  <w:rFonts w:ascii="Times New Roman" w:hAnsi="Times New Roman" w:cs="Times New Roman"/>
                  <w:color w:val="0563C1"/>
                  <w:sz w:val="28"/>
                  <w:szCs w:val="28"/>
                  <w:u w:val="single"/>
                  <w:lang w:val="en-US" w:eastAsia="en-US"/>
                </w:rPr>
                <w:t>yandex</w:t>
              </w:r>
              <w:r w:rsidRPr="008963A1">
                <w:rPr>
                  <w:rFonts w:ascii="Times New Roman" w:hAnsi="Times New Roman" w:cs="Times New Roman"/>
                  <w:color w:val="0563C1"/>
                  <w:sz w:val="28"/>
                  <w:szCs w:val="28"/>
                  <w:u w:val="single"/>
                  <w:lang w:eastAsia="en-US"/>
                </w:rPr>
                <w:t>.</w:t>
              </w:r>
              <w:r w:rsidRPr="008963A1">
                <w:rPr>
                  <w:rFonts w:ascii="Times New Roman" w:hAnsi="Times New Roman" w:cs="Times New Roman"/>
                  <w:color w:val="0563C1"/>
                  <w:sz w:val="28"/>
                  <w:szCs w:val="28"/>
                  <w:u w:val="single"/>
                  <w:lang w:val="en-US" w:eastAsia="en-US"/>
                </w:rPr>
                <w:t>ru</w:t>
              </w:r>
            </w:hyperlink>
            <w:r w:rsidRPr="008963A1">
              <w:rPr>
                <w:rFonts w:ascii="Times New Roman" w:hAnsi="Times New Roman" w:cs="Times New Roman"/>
                <w:color w:val="auto"/>
                <w:sz w:val="28"/>
                <w:szCs w:val="28"/>
                <w:lang w:val="en-US" w:eastAsia="en-US"/>
              </w:rPr>
              <w:t>WhatsApp</w:t>
            </w:r>
            <w:r w:rsidRPr="008963A1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89181352973</w:t>
            </w:r>
          </w:p>
        </w:tc>
      </w:tr>
      <w:tr w:rsidR="005D4288" w:rsidTr="008963A1">
        <w:tc>
          <w:tcPr>
            <w:tcW w:w="568" w:type="dxa"/>
          </w:tcPr>
          <w:p w:rsidR="005D4288" w:rsidRPr="008963A1" w:rsidRDefault="005D4288" w:rsidP="00650D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134" w:type="dxa"/>
          </w:tcPr>
          <w:p w:rsidR="005D4288" w:rsidRPr="008963A1" w:rsidRDefault="005D4288" w:rsidP="00650D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D4288" w:rsidRPr="008963A1" w:rsidRDefault="005D4288" w:rsidP="00650D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963A1">
              <w:rPr>
                <w:rFonts w:ascii="Times New Roman" w:hAnsi="Times New Roman" w:cs="Times New Roman"/>
                <w:sz w:val="28"/>
                <w:szCs w:val="28"/>
              </w:rPr>
              <w:t>12.35-13.10</w:t>
            </w:r>
          </w:p>
        </w:tc>
        <w:tc>
          <w:tcPr>
            <w:tcW w:w="2552" w:type="dxa"/>
          </w:tcPr>
          <w:p w:rsidR="005D4288" w:rsidRPr="008963A1" w:rsidRDefault="005D4288" w:rsidP="00650D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963A1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7251" w:type="dxa"/>
          </w:tcPr>
          <w:p w:rsidR="005D4288" w:rsidRPr="006770F5" w:rsidRDefault="005D4288" w:rsidP="00650D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«Техника  отбора  мяча  толчком  плеча  в  плечо» </w:t>
            </w:r>
            <w:r>
              <w:t xml:space="preserve"> </w:t>
            </w:r>
            <w:hyperlink r:id="rId23" w:history="1">
              <w:r w:rsidRPr="007A0CBE">
                <w:rPr>
                  <w:rStyle w:val="Hyperlink"/>
                  <w:rFonts w:ascii="Times New Roman" w:hAnsi="Times New Roman"/>
                  <w:szCs w:val="28"/>
                </w:rPr>
                <w:t>https://resh.edu.ru/</w:t>
              </w:r>
            </w:hyperlink>
            <w:r>
              <w:rPr>
                <w:rStyle w:val="Hyperlink"/>
                <w:rFonts w:ascii="Times New Roman" w:hAnsi="Times New Roman"/>
                <w:szCs w:val="28"/>
              </w:rPr>
              <w:t xml:space="preserve">  урок  48. </w:t>
            </w:r>
          </w:p>
        </w:tc>
        <w:tc>
          <w:tcPr>
            <w:tcW w:w="2955" w:type="dxa"/>
          </w:tcPr>
          <w:p w:rsidR="005D4288" w:rsidRPr="008963A1" w:rsidRDefault="005D4288" w:rsidP="00650D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963A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Кузнецов  В.П.</w:t>
            </w:r>
          </w:p>
          <w:p w:rsidR="005D4288" w:rsidRPr="008963A1" w:rsidRDefault="005D4288" w:rsidP="00650D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963A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WhatsApp</w:t>
            </w:r>
          </w:p>
          <w:p w:rsidR="005D4288" w:rsidRPr="008963A1" w:rsidRDefault="005D4288" w:rsidP="00650D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963A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89002435813</w:t>
            </w:r>
          </w:p>
        </w:tc>
      </w:tr>
      <w:tr w:rsidR="005D4288" w:rsidTr="008963A1">
        <w:tc>
          <w:tcPr>
            <w:tcW w:w="568" w:type="dxa"/>
          </w:tcPr>
          <w:p w:rsidR="005D4288" w:rsidRPr="008963A1" w:rsidRDefault="005D4288" w:rsidP="00650D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134" w:type="dxa"/>
          </w:tcPr>
          <w:p w:rsidR="005D4288" w:rsidRPr="008963A1" w:rsidRDefault="005D4288" w:rsidP="00650D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8963A1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134" w:type="dxa"/>
          </w:tcPr>
          <w:p w:rsidR="005D4288" w:rsidRPr="008963A1" w:rsidRDefault="005D4288" w:rsidP="00650D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963A1">
              <w:rPr>
                <w:rFonts w:ascii="Times New Roman" w:hAnsi="Times New Roman" w:cs="Times New Roman"/>
                <w:sz w:val="28"/>
                <w:szCs w:val="28"/>
              </w:rPr>
              <w:t>9.00-9.35</w:t>
            </w:r>
          </w:p>
          <w:p w:rsidR="005D4288" w:rsidRPr="008963A1" w:rsidRDefault="005D4288" w:rsidP="00650D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5D4288" w:rsidRPr="008963A1" w:rsidRDefault="005D4288" w:rsidP="00650D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963A1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7251" w:type="dxa"/>
          </w:tcPr>
          <w:p w:rsidR="005D4288" w:rsidRPr="008963A1" w:rsidRDefault="005D4288" w:rsidP="00650D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«Техника  обманных  движений». Финт  ударом  ногой </w:t>
            </w:r>
            <w:r>
              <w:t xml:space="preserve"> </w:t>
            </w:r>
            <w:hyperlink r:id="rId24" w:history="1">
              <w:r w:rsidRPr="007A0CBE">
                <w:rPr>
                  <w:rStyle w:val="Hyperlink"/>
                  <w:rFonts w:ascii="Times New Roman" w:hAnsi="Times New Roman"/>
                  <w:szCs w:val="28"/>
                </w:rPr>
                <w:t>https://resh.edu.ru/</w:t>
              </w:r>
            </w:hyperlink>
            <w:r>
              <w:rPr>
                <w:rStyle w:val="Hyperlink"/>
                <w:rFonts w:ascii="Times New Roman" w:hAnsi="Times New Roman"/>
                <w:szCs w:val="28"/>
              </w:rPr>
              <w:t xml:space="preserve">  урок  51</w:t>
            </w:r>
          </w:p>
        </w:tc>
        <w:tc>
          <w:tcPr>
            <w:tcW w:w="2955" w:type="dxa"/>
          </w:tcPr>
          <w:p w:rsidR="005D4288" w:rsidRPr="008963A1" w:rsidRDefault="005D4288" w:rsidP="00650D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963A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Кузнецов  В.П.</w:t>
            </w:r>
          </w:p>
          <w:p w:rsidR="005D4288" w:rsidRPr="008963A1" w:rsidRDefault="005D4288" w:rsidP="00650D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963A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WhatsApp</w:t>
            </w:r>
          </w:p>
          <w:p w:rsidR="005D4288" w:rsidRPr="008963A1" w:rsidRDefault="005D4288" w:rsidP="00650D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963A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89002435813</w:t>
            </w:r>
          </w:p>
        </w:tc>
      </w:tr>
      <w:tr w:rsidR="005D4288" w:rsidTr="008963A1">
        <w:tc>
          <w:tcPr>
            <w:tcW w:w="568" w:type="dxa"/>
          </w:tcPr>
          <w:p w:rsidR="005D4288" w:rsidRPr="008963A1" w:rsidRDefault="005D4288" w:rsidP="00650D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134" w:type="dxa"/>
          </w:tcPr>
          <w:p w:rsidR="005D4288" w:rsidRPr="008963A1" w:rsidRDefault="005D4288" w:rsidP="00650D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D4288" w:rsidRPr="008963A1" w:rsidRDefault="005D4288" w:rsidP="00650D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963A1">
              <w:rPr>
                <w:rFonts w:ascii="Times New Roman" w:hAnsi="Times New Roman" w:cs="Times New Roman"/>
                <w:sz w:val="28"/>
                <w:szCs w:val="28"/>
              </w:rPr>
              <w:t>9.45-10.25</w:t>
            </w:r>
          </w:p>
        </w:tc>
        <w:tc>
          <w:tcPr>
            <w:tcW w:w="2552" w:type="dxa"/>
          </w:tcPr>
          <w:p w:rsidR="005D4288" w:rsidRPr="008963A1" w:rsidRDefault="005D4288" w:rsidP="00650D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963A1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7251" w:type="dxa"/>
          </w:tcPr>
          <w:p w:rsidR="005D4288" w:rsidRPr="008963A1" w:rsidRDefault="005D4288" w:rsidP="00650D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 продукта реакции. Прочитать пар. 31, решить задачи №1,2 стр.147</w:t>
            </w:r>
          </w:p>
        </w:tc>
        <w:tc>
          <w:tcPr>
            <w:tcW w:w="2955" w:type="dxa"/>
          </w:tcPr>
          <w:p w:rsidR="005D4288" w:rsidRPr="008963A1" w:rsidRDefault="005D4288" w:rsidP="00650D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963A1">
              <w:rPr>
                <w:rFonts w:ascii="Times New Roman" w:hAnsi="Times New Roman" w:cs="Times New Roman"/>
                <w:sz w:val="24"/>
                <w:szCs w:val="24"/>
              </w:rPr>
              <w:t>Гирькина Н.В. 89673007432</w:t>
            </w:r>
          </w:p>
          <w:p w:rsidR="005D4288" w:rsidRPr="008963A1" w:rsidRDefault="005D4288" w:rsidP="00650D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963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ngirkina</w:t>
            </w:r>
            <w:r w:rsidRPr="008963A1">
              <w:rPr>
                <w:rFonts w:ascii="Times New Roman" w:hAnsi="Times New Roman" w:cs="Times New Roman"/>
                <w:sz w:val="24"/>
                <w:szCs w:val="24"/>
              </w:rPr>
              <w:t>1962@</w:t>
            </w:r>
            <w:r w:rsidRPr="008963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8963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963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5D4288" w:rsidTr="00F80E71">
        <w:trPr>
          <w:trHeight w:val="1545"/>
        </w:trPr>
        <w:tc>
          <w:tcPr>
            <w:tcW w:w="568" w:type="dxa"/>
          </w:tcPr>
          <w:p w:rsidR="005D4288" w:rsidRPr="008963A1" w:rsidRDefault="005D4288" w:rsidP="00650D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134" w:type="dxa"/>
          </w:tcPr>
          <w:p w:rsidR="005D4288" w:rsidRPr="008963A1" w:rsidRDefault="005D4288" w:rsidP="00650D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D4288" w:rsidRPr="008963A1" w:rsidRDefault="005D4288" w:rsidP="00650D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963A1">
              <w:rPr>
                <w:rFonts w:ascii="Times New Roman" w:hAnsi="Times New Roman" w:cs="Times New Roman"/>
                <w:sz w:val="28"/>
                <w:szCs w:val="28"/>
              </w:rPr>
              <w:t>10.35-11.10</w:t>
            </w:r>
          </w:p>
        </w:tc>
        <w:tc>
          <w:tcPr>
            <w:tcW w:w="2552" w:type="dxa"/>
          </w:tcPr>
          <w:p w:rsidR="005D4288" w:rsidRPr="008963A1" w:rsidRDefault="005D4288" w:rsidP="00650D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963A1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7251" w:type="dxa"/>
          </w:tcPr>
          <w:p w:rsidR="005D4288" w:rsidRPr="00F80E71" w:rsidRDefault="005D4288" w:rsidP="00650D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«Кризис коммунистической идеологии. Межнациональные конфликты». Параграфы 40-41. Ответить на вопросы на с. 329</w:t>
            </w:r>
          </w:p>
          <w:p w:rsidR="005D4288" w:rsidRPr="00F80E71" w:rsidRDefault="005D4288" w:rsidP="00650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5" w:type="dxa"/>
          </w:tcPr>
          <w:p w:rsidR="005D4288" w:rsidRPr="00F80E71" w:rsidRDefault="005D4288" w:rsidP="00650DC1">
            <w:pPr>
              <w:widowControl/>
              <w:spacing w:after="160" w:line="259" w:lineRule="auto"/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8963A1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Лыжин Э.А. </w:t>
            </w:r>
            <w:hyperlink r:id="rId25" w:history="1">
              <w:r w:rsidRPr="008963A1">
                <w:rPr>
                  <w:rFonts w:ascii="Times New Roman" w:hAnsi="Times New Roman" w:cs="Times New Roman"/>
                  <w:color w:val="0563C1"/>
                  <w:sz w:val="28"/>
                  <w:szCs w:val="28"/>
                  <w:u w:val="single"/>
                  <w:lang w:val="en-US" w:eastAsia="en-US"/>
                </w:rPr>
                <w:t>ed</w:t>
              </w:r>
              <w:r w:rsidRPr="008963A1">
                <w:rPr>
                  <w:rFonts w:ascii="Times New Roman" w:hAnsi="Times New Roman" w:cs="Times New Roman"/>
                  <w:color w:val="0563C1"/>
                  <w:sz w:val="28"/>
                  <w:szCs w:val="28"/>
                  <w:u w:val="single"/>
                  <w:lang w:eastAsia="en-US"/>
                </w:rPr>
                <w:t>.</w:t>
              </w:r>
              <w:r w:rsidRPr="008963A1">
                <w:rPr>
                  <w:rFonts w:ascii="Times New Roman" w:hAnsi="Times New Roman" w:cs="Times New Roman"/>
                  <w:color w:val="0563C1"/>
                  <w:sz w:val="28"/>
                  <w:szCs w:val="28"/>
                  <w:u w:val="single"/>
                  <w:lang w:val="en-US" w:eastAsia="en-US"/>
                </w:rPr>
                <w:t>luzhin</w:t>
              </w:r>
              <w:r w:rsidRPr="008963A1">
                <w:rPr>
                  <w:rFonts w:ascii="Times New Roman" w:hAnsi="Times New Roman" w:cs="Times New Roman"/>
                  <w:color w:val="0563C1"/>
                  <w:sz w:val="28"/>
                  <w:szCs w:val="28"/>
                  <w:u w:val="single"/>
                  <w:lang w:eastAsia="en-US"/>
                </w:rPr>
                <w:t>2018@</w:t>
              </w:r>
              <w:r w:rsidRPr="008963A1">
                <w:rPr>
                  <w:rFonts w:ascii="Times New Roman" w:hAnsi="Times New Roman" w:cs="Times New Roman"/>
                  <w:color w:val="0563C1"/>
                  <w:sz w:val="28"/>
                  <w:szCs w:val="28"/>
                  <w:u w:val="single"/>
                  <w:lang w:val="en-US" w:eastAsia="en-US"/>
                </w:rPr>
                <w:t>yandex</w:t>
              </w:r>
              <w:r w:rsidRPr="008963A1">
                <w:rPr>
                  <w:rFonts w:ascii="Times New Roman" w:hAnsi="Times New Roman" w:cs="Times New Roman"/>
                  <w:color w:val="0563C1"/>
                  <w:sz w:val="28"/>
                  <w:szCs w:val="28"/>
                  <w:u w:val="single"/>
                  <w:lang w:eastAsia="en-US"/>
                </w:rPr>
                <w:t>.</w:t>
              </w:r>
              <w:r w:rsidRPr="008963A1">
                <w:rPr>
                  <w:rFonts w:ascii="Times New Roman" w:hAnsi="Times New Roman" w:cs="Times New Roman"/>
                  <w:color w:val="0563C1"/>
                  <w:sz w:val="28"/>
                  <w:szCs w:val="28"/>
                  <w:u w:val="single"/>
                  <w:lang w:val="en-US" w:eastAsia="en-US"/>
                </w:rPr>
                <w:t>ru</w:t>
              </w:r>
            </w:hyperlink>
            <w:r w:rsidRPr="008963A1">
              <w:rPr>
                <w:rFonts w:ascii="Times New Roman" w:hAnsi="Times New Roman" w:cs="Times New Roman"/>
                <w:color w:val="auto"/>
                <w:sz w:val="28"/>
                <w:szCs w:val="28"/>
                <w:lang w:val="en-US" w:eastAsia="en-US"/>
              </w:rPr>
              <w:t>WhatsApp</w:t>
            </w:r>
            <w:r w:rsidRPr="008963A1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89181352973</w:t>
            </w:r>
          </w:p>
        </w:tc>
      </w:tr>
      <w:tr w:rsidR="005D4288" w:rsidTr="008963A1">
        <w:tc>
          <w:tcPr>
            <w:tcW w:w="568" w:type="dxa"/>
          </w:tcPr>
          <w:p w:rsidR="005D4288" w:rsidRPr="008963A1" w:rsidRDefault="005D4288" w:rsidP="00650D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134" w:type="dxa"/>
          </w:tcPr>
          <w:p w:rsidR="005D4288" w:rsidRPr="008963A1" w:rsidRDefault="005D4288" w:rsidP="00650D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D4288" w:rsidRPr="008963A1" w:rsidRDefault="005D4288" w:rsidP="00650D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963A1">
              <w:rPr>
                <w:rFonts w:ascii="Times New Roman" w:hAnsi="Times New Roman" w:cs="Times New Roman"/>
                <w:sz w:val="28"/>
                <w:szCs w:val="28"/>
              </w:rPr>
              <w:t>11.20-11.55</w:t>
            </w:r>
          </w:p>
        </w:tc>
        <w:tc>
          <w:tcPr>
            <w:tcW w:w="2552" w:type="dxa"/>
          </w:tcPr>
          <w:p w:rsidR="005D4288" w:rsidRPr="008963A1" w:rsidRDefault="005D4288" w:rsidP="00650D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963A1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7251" w:type="dxa"/>
          </w:tcPr>
          <w:p w:rsidR="005D4288" w:rsidRPr="008963A1" w:rsidRDefault="005D4288" w:rsidP="00650D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В.М. Шукшин «Верую!»,  «Алеша  Бесконвойный».Читать, написать отзыв об  1м  рассказе.</w:t>
            </w:r>
            <w:r w:rsidRPr="00FC5B03">
              <w:t xml:space="preserve"> </w:t>
            </w:r>
            <w:hyperlink r:id="rId26" w:history="1">
              <w:r w:rsidRPr="00B641C1">
                <w:rPr>
                  <w:rStyle w:val="Hyperlink"/>
                  <w:rFonts w:ascii="Times New Roman" w:hAnsi="Times New Roman"/>
                  <w:sz w:val="28"/>
                  <w:szCs w:val="28"/>
                </w:rPr>
                <w:t>https://resh.edu.ru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РЭШ урок  48  слушаем,  задания</w:t>
            </w:r>
            <w:r w:rsidRPr="00D66EA8">
              <w:rPr>
                <w:rFonts w:ascii="Times New Roman" w:hAnsi="Times New Roman" w:cs="Times New Roman"/>
                <w:sz w:val="28"/>
                <w:szCs w:val="28"/>
              </w:rPr>
              <w:t xml:space="preserve"> Форма отчета : на электрон почту  или на WhatsApp учителю, дата прикрепления</w:t>
            </w:r>
          </w:p>
        </w:tc>
        <w:tc>
          <w:tcPr>
            <w:tcW w:w="2955" w:type="dxa"/>
          </w:tcPr>
          <w:p w:rsidR="005D4288" w:rsidRPr="008963A1" w:rsidRDefault="005D4288" w:rsidP="00650D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3A1">
              <w:rPr>
                <w:rFonts w:ascii="Times New Roman" w:hAnsi="Times New Roman" w:cs="Times New Roman"/>
                <w:sz w:val="28"/>
                <w:szCs w:val="28"/>
              </w:rPr>
              <w:t>Кузнецова  Е.Н.</w:t>
            </w:r>
          </w:p>
          <w:p w:rsidR="005D4288" w:rsidRDefault="005D4288" w:rsidP="00650DC1">
            <w:pPr>
              <w:spacing w:after="0" w:line="240" w:lineRule="auto"/>
              <w:contextualSpacing/>
              <w:rPr>
                <w:rFonts w:ascii="Verdana" w:hAnsi="Verdana"/>
                <w:color w:val="auto"/>
                <w:sz w:val="24"/>
                <w:szCs w:val="24"/>
                <w:shd w:val="clear" w:color="auto" w:fill="FFFFFF"/>
              </w:rPr>
            </w:pPr>
            <w:hyperlink r:id="rId27" w:history="1">
              <w:r w:rsidRPr="00B641C1">
                <w:rPr>
                  <w:rStyle w:val="Hyperlink"/>
                  <w:rFonts w:ascii="Verdana" w:hAnsi="Verdana" w:cs="Calibri"/>
                  <w:sz w:val="24"/>
                  <w:szCs w:val="24"/>
                  <w:shd w:val="clear" w:color="auto" w:fill="FFFFFF"/>
                </w:rPr>
                <w:t>zos.17@yandex.ru</w:t>
              </w:r>
            </w:hyperlink>
          </w:p>
          <w:p w:rsidR="005D4288" w:rsidRPr="008963A1" w:rsidRDefault="005D4288" w:rsidP="00650D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4288" w:rsidTr="008963A1">
        <w:tc>
          <w:tcPr>
            <w:tcW w:w="568" w:type="dxa"/>
          </w:tcPr>
          <w:p w:rsidR="005D4288" w:rsidRPr="008963A1" w:rsidRDefault="005D4288" w:rsidP="00650D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134" w:type="dxa"/>
          </w:tcPr>
          <w:p w:rsidR="005D4288" w:rsidRPr="008963A1" w:rsidRDefault="005D4288" w:rsidP="00650D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D4288" w:rsidRPr="008963A1" w:rsidRDefault="005D4288" w:rsidP="00650D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963A1">
              <w:rPr>
                <w:rFonts w:ascii="Times New Roman" w:hAnsi="Times New Roman" w:cs="Times New Roman"/>
                <w:sz w:val="28"/>
                <w:szCs w:val="28"/>
              </w:rPr>
              <w:t>12.05-12.40</w:t>
            </w:r>
          </w:p>
        </w:tc>
        <w:tc>
          <w:tcPr>
            <w:tcW w:w="2552" w:type="dxa"/>
          </w:tcPr>
          <w:p w:rsidR="005D4288" w:rsidRPr="008963A1" w:rsidRDefault="005D4288" w:rsidP="00650D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963A1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7251" w:type="dxa"/>
          </w:tcPr>
          <w:p w:rsidR="005D4288" w:rsidRDefault="005D4288" w:rsidP="00650D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географии и структуры международной торговли. Крупнейшие торговые партнеры России. </w:t>
            </w:r>
          </w:p>
          <w:p w:rsidR="005D4288" w:rsidRPr="008963A1" w:rsidRDefault="005D4288" w:rsidP="00650D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377A3">
              <w:rPr>
                <w:rFonts w:ascii="Times New Roman" w:hAnsi="Times New Roman" w:cs="Times New Roman"/>
                <w:b/>
                <w:sz w:val="28"/>
                <w:szCs w:val="28"/>
              </w:rPr>
              <w:t>Д/З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Подготовить сообщение.</w:t>
            </w:r>
          </w:p>
        </w:tc>
        <w:tc>
          <w:tcPr>
            <w:tcW w:w="2955" w:type="dxa"/>
          </w:tcPr>
          <w:p w:rsidR="005D4288" w:rsidRDefault="005D4288" w:rsidP="00650D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Имамеева Ф.О.</w:t>
            </w:r>
          </w:p>
          <w:p w:rsidR="005D4288" w:rsidRPr="00A07BB6" w:rsidRDefault="005D4288" w:rsidP="00650D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Pr="00382D95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fatimaimameeva</w:t>
              </w:r>
              <w:r w:rsidRPr="00382D95">
                <w:rPr>
                  <w:rStyle w:val="Hyperlink"/>
                  <w:rFonts w:ascii="Times New Roman" w:hAnsi="Times New Roman"/>
                  <w:sz w:val="24"/>
                  <w:szCs w:val="24"/>
                </w:rPr>
                <w:t>@</w:t>
              </w:r>
              <w:r w:rsidRPr="00382D95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382D95">
                <w:rPr>
                  <w:rStyle w:val="Hyperlink"/>
                  <w:rFonts w:ascii="Times New Roman" w:hAnsi="Times New Roman"/>
                  <w:sz w:val="24"/>
                  <w:szCs w:val="24"/>
                </w:rPr>
                <w:t>.</w:t>
              </w:r>
              <w:r w:rsidRPr="00382D95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5D4288" w:rsidTr="008963A1">
        <w:tc>
          <w:tcPr>
            <w:tcW w:w="568" w:type="dxa"/>
          </w:tcPr>
          <w:p w:rsidR="005D4288" w:rsidRPr="008963A1" w:rsidRDefault="005D4288" w:rsidP="00650D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134" w:type="dxa"/>
          </w:tcPr>
          <w:p w:rsidR="005D4288" w:rsidRPr="008963A1" w:rsidRDefault="005D4288" w:rsidP="00650D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D4288" w:rsidRPr="008963A1" w:rsidRDefault="005D4288" w:rsidP="00650D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963A1">
              <w:rPr>
                <w:rFonts w:ascii="Times New Roman" w:hAnsi="Times New Roman" w:cs="Times New Roman"/>
                <w:sz w:val="28"/>
                <w:szCs w:val="28"/>
              </w:rPr>
              <w:t>12.50-12.25</w:t>
            </w:r>
          </w:p>
          <w:p w:rsidR="005D4288" w:rsidRPr="008963A1" w:rsidRDefault="005D4288" w:rsidP="00650D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5D4288" w:rsidRPr="008963A1" w:rsidRDefault="005D4288" w:rsidP="00650D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963A1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7251" w:type="dxa"/>
          </w:tcPr>
          <w:p w:rsidR="005D4288" w:rsidRDefault="005D4288" w:rsidP="00650D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4288" w:rsidRDefault="005D4288" w:rsidP="00650D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Площади поверхности параллелепипеда, призмы пирамиды. Решение задач на ФИПИ</w:t>
            </w:r>
          </w:p>
          <w:p w:rsidR="005D4288" w:rsidRPr="008963A1" w:rsidRDefault="005D4288" w:rsidP="00650D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5" w:type="dxa"/>
          </w:tcPr>
          <w:p w:rsidR="005D4288" w:rsidRPr="008963A1" w:rsidRDefault="005D4288" w:rsidP="00650D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3A1">
              <w:rPr>
                <w:rFonts w:ascii="Times New Roman" w:hAnsi="Times New Roman" w:cs="Times New Roman"/>
                <w:sz w:val="28"/>
                <w:szCs w:val="28"/>
              </w:rPr>
              <w:t>Дегтярева Т.В.</w:t>
            </w:r>
          </w:p>
          <w:p w:rsidR="005D4288" w:rsidRPr="008963A1" w:rsidRDefault="005D4288" w:rsidP="00650D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9">
              <w:r w:rsidRPr="008963A1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slav1412@yandex.ru</w:t>
              </w:r>
            </w:hyperlink>
          </w:p>
          <w:p w:rsidR="005D4288" w:rsidRPr="008963A1" w:rsidRDefault="005D4288" w:rsidP="00650D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963A1">
              <w:rPr>
                <w:rFonts w:ascii="Times New Roman" w:hAnsi="Times New Roman" w:cs="Times New Roman"/>
                <w:sz w:val="28"/>
                <w:szCs w:val="28"/>
              </w:rPr>
              <w:t>WhatsApp 89528754841</w:t>
            </w:r>
          </w:p>
        </w:tc>
      </w:tr>
      <w:tr w:rsidR="005D4288" w:rsidTr="008963A1">
        <w:tc>
          <w:tcPr>
            <w:tcW w:w="568" w:type="dxa"/>
          </w:tcPr>
          <w:p w:rsidR="005D4288" w:rsidRPr="008963A1" w:rsidRDefault="005D4288" w:rsidP="00650D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134" w:type="dxa"/>
          </w:tcPr>
          <w:p w:rsidR="005D4288" w:rsidRPr="008963A1" w:rsidRDefault="005D4288" w:rsidP="00650D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D4288" w:rsidRPr="008963A1" w:rsidRDefault="005D4288" w:rsidP="00650D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963A1">
              <w:rPr>
                <w:rFonts w:ascii="Times New Roman" w:hAnsi="Times New Roman" w:cs="Times New Roman"/>
                <w:sz w:val="28"/>
                <w:szCs w:val="28"/>
              </w:rPr>
              <w:t>12.35-13.10</w:t>
            </w:r>
          </w:p>
        </w:tc>
        <w:tc>
          <w:tcPr>
            <w:tcW w:w="2552" w:type="dxa"/>
          </w:tcPr>
          <w:p w:rsidR="005D4288" w:rsidRPr="008963A1" w:rsidRDefault="005D4288" w:rsidP="00650D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8963A1">
              <w:rPr>
                <w:rFonts w:ascii="Times New Roman" w:hAnsi="Times New Roman" w:cs="Times New Roman"/>
                <w:sz w:val="28"/>
                <w:szCs w:val="28"/>
              </w:rPr>
              <w:t>убановедение</w:t>
            </w:r>
          </w:p>
        </w:tc>
        <w:tc>
          <w:tcPr>
            <w:tcW w:w="7251" w:type="dxa"/>
          </w:tcPr>
          <w:p w:rsidR="005D4288" w:rsidRPr="008963A1" w:rsidRDefault="005D4288" w:rsidP="00650D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Религиозное и конфессиональное многообразие. Сделать сообщение об одной из религий на Кубани</w:t>
            </w:r>
          </w:p>
        </w:tc>
        <w:tc>
          <w:tcPr>
            <w:tcW w:w="2955" w:type="dxa"/>
          </w:tcPr>
          <w:p w:rsidR="005D4288" w:rsidRPr="00F80E71" w:rsidRDefault="005D4288" w:rsidP="00650DC1">
            <w:pPr>
              <w:widowControl/>
              <w:spacing w:after="160" w:line="259" w:lineRule="auto"/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8963A1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Лыжин Э.А. </w:t>
            </w:r>
            <w:hyperlink r:id="rId30" w:history="1">
              <w:r w:rsidRPr="008963A1">
                <w:rPr>
                  <w:rFonts w:ascii="Times New Roman" w:hAnsi="Times New Roman" w:cs="Times New Roman"/>
                  <w:color w:val="0563C1"/>
                  <w:sz w:val="28"/>
                  <w:szCs w:val="28"/>
                  <w:u w:val="single"/>
                  <w:lang w:val="en-US" w:eastAsia="en-US"/>
                </w:rPr>
                <w:t>ed</w:t>
              </w:r>
              <w:r w:rsidRPr="008963A1">
                <w:rPr>
                  <w:rFonts w:ascii="Times New Roman" w:hAnsi="Times New Roman" w:cs="Times New Roman"/>
                  <w:color w:val="0563C1"/>
                  <w:sz w:val="28"/>
                  <w:szCs w:val="28"/>
                  <w:u w:val="single"/>
                  <w:lang w:eastAsia="en-US"/>
                </w:rPr>
                <w:t>.</w:t>
              </w:r>
              <w:r w:rsidRPr="008963A1">
                <w:rPr>
                  <w:rFonts w:ascii="Times New Roman" w:hAnsi="Times New Roman" w:cs="Times New Roman"/>
                  <w:color w:val="0563C1"/>
                  <w:sz w:val="28"/>
                  <w:szCs w:val="28"/>
                  <w:u w:val="single"/>
                  <w:lang w:val="en-US" w:eastAsia="en-US"/>
                </w:rPr>
                <w:t>luzhin</w:t>
              </w:r>
              <w:r w:rsidRPr="008963A1">
                <w:rPr>
                  <w:rFonts w:ascii="Times New Roman" w:hAnsi="Times New Roman" w:cs="Times New Roman"/>
                  <w:color w:val="0563C1"/>
                  <w:sz w:val="28"/>
                  <w:szCs w:val="28"/>
                  <w:u w:val="single"/>
                  <w:lang w:eastAsia="en-US"/>
                </w:rPr>
                <w:t>2018@</w:t>
              </w:r>
              <w:r w:rsidRPr="008963A1">
                <w:rPr>
                  <w:rFonts w:ascii="Times New Roman" w:hAnsi="Times New Roman" w:cs="Times New Roman"/>
                  <w:color w:val="0563C1"/>
                  <w:sz w:val="28"/>
                  <w:szCs w:val="28"/>
                  <w:u w:val="single"/>
                  <w:lang w:val="en-US" w:eastAsia="en-US"/>
                </w:rPr>
                <w:t>yandex</w:t>
              </w:r>
              <w:r w:rsidRPr="008963A1">
                <w:rPr>
                  <w:rFonts w:ascii="Times New Roman" w:hAnsi="Times New Roman" w:cs="Times New Roman"/>
                  <w:color w:val="0563C1"/>
                  <w:sz w:val="28"/>
                  <w:szCs w:val="28"/>
                  <w:u w:val="single"/>
                  <w:lang w:eastAsia="en-US"/>
                </w:rPr>
                <w:t>.</w:t>
              </w:r>
              <w:r w:rsidRPr="008963A1">
                <w:rPr>
                  <w:rFonts w:ascii="Times New Roman" w:hAnsi="Times New Roman" w:cs="Times New Roman"/>
                  <w:color w:val="0563C1"/>
                  <w:sz w:val="28"/>
                  <w:szCs w:val="28"/>
                  <w:u w:val="single"/>
                  <w:lang w:val="en-US" w:eastAsia="en-US"/>
                </w:rPr>
                <w:t>ru</w:t>
              </w:r>
            </w:hyperlink>
            <w:r w:rsidRPr="008963A1">
              <w:rPr>
                <w:rFonts w:ascii="Times New Roman" w:hAnsi="Times New Roman" w:cs="Times New Roman"/>
                <w:color w:val="auto"/>
                <w:sz w:val="28"/>
                <w:szCs w:val="28"/>
                <w:lang w:val="en-US" w:eastAsia="en-US"/>
              </w:rPr>
              <w:t>WhatsApp</w:t>
            </w:r>
            <w:r w:rsidRPr="008963A1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89181352973</w:t>
            </w:r>
          </w:p>
        </w:tc>
      </w:tr>
      <w:tr w:rsidR="005D4288" w:rsidTr="008963A1">
        <w:tc>
          <w:tcPr>
            <w:tcW w:w="568" w:type="dxa"/>
          </w:tcPr>
          <w:p w:rsidR="005D4288" w:rsidRPr="008963A1" w:rsidRDefault="005D4288" w:rsidP="00650D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134" w:type="dxa"/>
          </w:tcPr>
          <w:p w:rsidR="005D4288" w:rsidRPr="008963A1" w:rsidRDefault="005D4288" w:rsidP="00650D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8963A1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134" w:type="dxa"/>
          </w:tcPr>
          <w:p w:rsidR="005D4288" w:rsidRPr="008963A1" w:rsidRDefault="005D4288" w:rsidP="00650D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963A1">
              <w:rPr>
                <w:rFonts w:ascii="Times New Roman" w:hAnsi="Times New Roman" w:cs="Times New Roman"/>
                <w:sz w:val="28"/>
                <w:szCs w:val="28"/>
              </w:rPr>
              <w:t>9.00-9.35</w:t>
            </w:r>
          </w:p>
        </w:tc>
        <w:tc>
          <w:tcPr>
            <w:tcW w:w="2552" w:type="dxa"/>
          </w:tcPr>
          <w:p w:rsidR="005D4288" w:rsidRPr="008963A1" w:rsidRDefault="005D4288" w:rsidP="00650D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963A1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7251" w:type="dxa"/>
          </w:tcPr>
          <w:p w:rsidR="005D4288" w:rsidRPr="008963A1" w:rsidRDefault="005D4288" w:rsidP="00650D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«Распад СССР» параграф 42, работа с документом на с. 333.</w:t>
            </w:r>
          </w:p>
        </w:tc>
        <w:tc>
          <w:tcPr>
            <w:tcW w:w="2955" w:type="dxa"/>
          </w:tcPr>
          <w:p w:rsidR="005D4288" w:rsidRPr="008963A1" w:rsidRDefault="005D4288" w:rsidP="00650DC1">
            <w:pPr>
              <w:widowControl/>
              <w:spacing w:after="160" w:line="259" w:lineRule="auto"/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8963A1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Лыжин Э.А. </w:t>
            </w:r>
            <w:hyperlink r:id="rId31" w:history="1">
              <w:r w:rsidRPr="008963A1">
                <w:rPr>
                  <w:rFonts w:ascii="Times New Roman" w:hAnsi="Times New Roman" w:cs="Times New Roman"/>
                  <w:color w:val="0563C1"/>
                  <w:sz w:val="28"/>
                  <w:szCs w:val="28"/>
                  <w:u w:val="single"/>
                  <w:lang w:val="en-US" w:eastAsia="en-US"/>
                </w:rPr>
                <w:t>ed</w:t>
              </w:r>
              <w:r w:rsidRPr="008963A1">
                <w:rPr>
                  <w:rFonts w:ascii="Times New Roman" w:hAnsi="Times New Roman" w:cs="Times New Roman"/>
                  <w:color w:val="0563C1"/>
                  <w:sz w:val="28"/>
                  <w:szCs w:val="28"/>
                  <w:u w:val="single"/>
                  <w:lang w:eastAsia="en-US"/>
                </w:rPr>
                <w:t>.</w:t>
              </w:r>
              <w:r w:rsidRPr="008963A1">
                <w:rPr>
                  <w:rFonts w:ascii="Times New Roman" w:hAnsi="Times New Roman" w:cs="Times New Roman"/>
                  <w:color w:val="0563C1"/>
                  <w:sz w:val="28"/>
                  <w:szCs w:val="28"/>
                  <w:u w:val="single"/>
                  <w:lang w:val="en-US" w:eastAsia="en-US"/>
                </w:rPr>
                <w:t>luzhin</w:t>
              </w:r>
              <w:r w:rsidRPr="008963A1">
                <w:rPr>
                  <w:rFonts w:ascii="Times New Roman" w:hAnsi="Times New Roman" w:cs="Times New Roman"/>
                  <w:color w:val="0563C1"/>
                  <w:sz w:val="28"/>
                  <w:szCs w:val="28"/>
                  <w:u w:val="single"/>
                  <w:lang w:eastAsia="en-US"/>
                </w:rPr>
                <w:t>2018@</w:t>
              </w:r>
              <w:r w:rsidRPr="008963A1">
                <w:rPr>
                  <w:rFonts w:ascii="Times New Roman" w:hAnsi="Times New Roman" w:cs="Times New Roman"/>
                  <w:color w:val="0563C1"/>
                  <w:sz w:val="28"/>
                  <w:szCs w:val="28"/>
                  <w:u w:val="single"/>
                  <w:lang w:val="en-US" w:eastAsia="en-US"/>
                </w:rPr>
                <w:t>yandex</w:t>
              </w:r>
              <w:r w:rsidRPr="008963A1">
                <w:rPr>
                  <w:rFonts w:ascii="Times New Roman" w:hAnsi="Times New Roman" w:cs="Times New Roman"/>
                  <w:color w:val="0563C1"/>
                  <w:sz w:val="28"/>
                  <w:szCs w:val="28"/>
                  <w:u w:val="single"/>
                  <w:lang w:eastAsia="en-US"/>
                </w:rPr>
                <w:t>.</w:t>
              </w:r>
              <w:r w:rsidRPr="008963A1">
                <w:rPr>
                  <w:rFonts w:ascii="Times New Roman" w:hAnsi="Times New Roman" w:cs="Times New Roman"/>
                  <w:color w:val="0563C1"/>
                  <w:sz w:val="28"/>
                  <w:szCs w:val="28"/>
                  <w:u w:val="single"/>
                  <w:lang w:val="en-US" w:eastAsia="en-US"/>
                </w:rPr>
                <w:t>ru</w:t>
              </w:r>
            </w:hyperlink>
            <w:r w:rsidRPr="008963A1">
              <w:rPr>
                <w:rFonts w:ascii="Times New Roman" w:hAnsi="Times New Roman" w:cs="Times New Roman"/>
                <w:color w:val="auto"/>
                <w:sz w:val="28"/>
                <w:szCs w:val="28"/>
                <w:lang w:val="en-US" w:eastAsia="en-US"/>
              </w:rPr>
              <w:t>WhatsApp</w:t>
            </w:r>
            <w:r w:rsidRPr="008963A1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89181352973</w:t>
            </w:r>
          </w:p>
          <w:p w:rsidR="005D4288" w:rsidRPr="008963A1" w:rsidRDefault="005D4288" w:rsidP="00650D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4288" w:rsidTr="008963A1">
        <w:tc>
          <w:tcPr>
            <w:tcW w:w="568" w:type="dxa"/>
          </w:tcPr>
          <w:p w:rsidR="005D4288" w:rsidRPr="008963A1" w:rsidRDefault="005D4288" w:rsidP="00650D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134" w:type="dxa"/>
          </w:tcPr>
          <w:p w:rsidR="005D4288" w:rsidRPr="008963A1" w:rsidRDefault="005D4288" w:rsidP="00650D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D4288" w:rsidRPr="008963A1" w:rsidRDefault="005D4288" w:rsidP="00650D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963A1">
              <w:rPr>
                <w:rFonts w:ascii="Times New Roman" w:hAnsi="Times New Roman" w:cs="Times New Roman"/>
                <w:sz w:val="28"/>
                <w:szCs w:val="28"/>
              </w:rPr>
              <w:t>9.45-10.25</w:t>
            </w:r>
          </w:p>
        </w:tc>
        <w:tc>
          <w:tcPr>
            <w:tcW w:w="2552" w:type="dxa"/>
          </w:tcPr>
          <w:p w:rsidR="005D4288" w:rsidRPr="008963A1" w:rsidRDefault="005D4288" w:rsidP="00650D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963A1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7251" w:type="dxa"/>
          </w:tcPr>
          <w:p w:rsidR="005D4288" w:rsidRPr="008963A1" w:rsidRDefault="005D4288" w:rsidP="00650D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Процессы биосинтеза белка. Прочитать пар. 31, ответить на вопр.№5 стр.191</w:t>
            </w:r>
          </w:p>
        </w:tc>
        <w:tc>
          <w:tcPr>
            <w:tcW w:w="2955" w:type="dxa"/>
          </w:tcPr>
          <w:p w:rsidR="005D4288" w:rsidRPr="008963A1" w:rsidRDefault="005D4288" w:rsidP="00650D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963A1">
              <w:rPr>
                <w:rFonts w:ascii="Times New Roman" w:hAnsi="Times New Roman" w:cs="Times New Roman"/>
                <w:sz w:val="24"/>
                <w:szCs w:val="24"/>
              </w:rPr>
              <w:t>Гирькина Н.В. 89673007432</w:t>
            </w:r>
          </w:p>
          <w:p w:rsidR="005D4288" w:rsidRPr="00F80E71" w:rsidRDefault="005D4288" w:rsidP="00650DC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hyperlink r:id="rId32" w:history="1">
              <w:r w:rsidRPr="00F80E71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ngirkina</w:t>
              </w:r>
              <w:r w:rsidRPr="00F80E71">
                <w:rPr>
                  <w:rStyle w:val="Hyperlink"/>
                  <w:rFonts w:ascii="Times New Roman" w:hAnsi="Times New Roman"/>
                  <w:sz w:val="24"/>
                  <w:szCs w:val="24"/>
                </w:rPr>
                <w:t>1962@</w:t>
              </w:r>
              <w:r w:rsidRPr="00F80E71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Pr="00F80E71">
                <w:rPr>
                  <w:rStyle w:val="Hyperlink"/>
                  <w:rFonts w:ascii="Times New Roman" w:hAnsi="Times New Roman"/>
                  <w:sz w:val="24"/>
                  <w:szCs w:val="24"/>
                </w:rPr>
                <w:t>.</w:t>
              </w:r>
              <w:r w:rsidRPr="00F80E71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5D4288" w:rsidTr="008963A1">
        <w:tc>
          <w:tcPr>
            <w:tcW w:w="568" w:type="dxa"/>
          </w:tcPr>
          <w:p w:rsidR="005D4288" w:rsidRPr="008963A1" w:rsidRDefault="005D4288" w:rsidP="00650D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134" w:type="dxa"/>
          </w:tcPr>
          <w:p w:rsidR="005D4288" w:rsidRPr="008963A1" w:rsidRDefault="005D4288" w:rsidP="00650D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D4288" w:rsidRPr="008963A1" w:rsidRDefault="005D4288" w:rsidP="00650D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963A1">
              <w:rPr>
                <w:rFonts w:ascii="Times New Roman" w:hAnsi="Times New Roman" w:cs="Times New Roman"/>
                <w:sz w:val="28"/>
                <w:szCs w:val="28"/>
              </w:rPr>
              <w:t>10.35-11.10</w:t>
            </w:r>
          </w:p>
        </w:tc>
        <w:tc>
          <w:tcPr>
            <w:tcW w:w="2552" w:type="dxa"/>
          </w:tcPr>
          <w:p w:rsidR="005D4288" w:rsidRPr="008963A1" w:rsidRDefault="005D4288" w:rsidP="00650D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963A1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7251" w:type="dxa"/>
          </w:tcPr>
          <w:p w:rsidR="005D4288" w:rsidRPr="008963A1" w:rsidRDefault="005D4288" w:rsidP="00650D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грамматики. Модальные глаголы. Выполнение теста. Учебник стр 172-173 упр 2, 7</w:t>
            </w:r>
          </w:p>
        </w:tc>
        <w:tc>
          <w:tcPr>
            <w:tcW w:w="2955" w:type="dxa"/>
          </w:tcPr>
          <w:p w:rsidR="005D4288" w:rsidRPr="008963A1" w:rsidRDefault="005D4288" w:rsidP="00650DC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70C0"/>
                <w:sz w:val="28"/>
                <w:szCs w:val="28"/>
                <w:u w:val="single"/>
              </w:rPr>
            </w:pPr>
            <w:r w:rsidRPr="008963A1">
              <w:rPr>
                <w:rFonts w:ascii="Times New Roman" w:hAnsi="Times New Roman" w:cs="Times New Roman"/>
                <w:sz w:val="28"/>
                <w:szCs w:val="28"/>
              </w:rPr>
              <w:t xml:space="preserve">Перепелицына А.А. </w:t>
            </w:r>
            <w:hyperlink r:id="rId33" w:history="1">
              <w:r w:rsidRPr="008963A1">
                <w:rPr>
                  <w:rStyle w:val="Hyperlink"/>
                  <w:rFonts w:ascii="Times New Roman" w:hAnsi="Times New Roman"/>
                  <w:sz w:val="28"/>
                  <w:szCs w:val="28"/>
                  <w:lang w:val="en-US"/>
                </w:rPr>
                <w:t>perepelicina</w:t>
              </w:r>
              <w:r w:rsidRPr="008963A1">
                <w:rPr>
                  <w:rStyle w:val="Hyperlink"/>
                  <w:rFonts w:ascii="Times New Roman" w:hAnsi="Times New Roman"/>
                  <w:sz w:val="28"/>
                  <w:szCs w:val="28"/>
                </w:rPr>
                <w:t>.</w:t>
              </w:r>
              <w:r w:rsidRPr="008963A1">
                <w:rPr>
                  <w:rStyle w:val="Hyperlink"/>
                  <w:rFonts w:ascii="Times New Roman" w:hAnsi="Times New Roman"/>
                  <w:sz w:val="28"/>
                  <w:szCs w:val="28"/>
                  <w:lang w:val="en-US"/>
                </w:rPr>
                <w:t>alena</w:t>
              </w:r>
              <w:r w:rsidRPr="008963A1">
                <w:rPr>
                  <w:rStyle w:val="Hyperlink"/>
                  <w:rFonts w:ascii="Times New Roman" w:hAnsi="Times New Roman"/>
                  <w:sz w:val="28"/>
                  <w:szCs w:val="28"/>
                </w:rPr>
                <w:t>@</w:t>
              </w:r>
              <w:r w:rsidRPr="008963A1">
                <w:rPr>
                  <w:rStyle w:val="Hyperlink"/>
                  <w:rFonts w:ascii="Times New Roman" w:hAnsi="Times New Roman"/>
                  <w:sz w:val="28"/>
                  <w:szCs w:val="28"/>
                  <w:lang w:val="en-US"/>
                </w:rPr>
                <w:t>gmail</w:t>
              </w:r>
              <w:r w:rsidRPr="008963A1">
                <w:rPr>
                  <w:rStyle w:val="Hyperlink"/>
                  <w:rFonts w:ascii="Times New Roman" w:hAnsi="Times New Roman"/>
                  <w:sz w:val="28"/>
                  <w:szCs w:val="28"/>
                </w:rPr>
                <w:t>.</w:t>
              </w:r>
              <w:r w:rsidRPr="008963A1">
                <w:rPr>
                  <w:rStyle w:val="Hyperlink"/>
                  <w:rFonts w:ascii="Times New Roman" w:hAnsi="Times New Roman"/>
                  <w:sz w:val="28"/>
                  <w:szCs w:val="28"/>
                  <w:lang w:val="en-US"/>
                </w:rPr>
                <w:t>com</w:t>
              </w:r>
            </w:hyperlink>
          </w:p>
          <w:p w:rsidR="005D4288" w:rsidRPr="008963A1" w:rsidRDefault="005D4288" w:rsidP="00650D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963A1">
              <w:rPr>
                <w:rFonts w:ascii="Times New Roman" w:hAnsi="Times New Roman" w:cs="Times New Roman"/>
                <w:sz w:val="28"/>
                <w:szCs w:val="28"/>
              </w:rPr>
              <w:t>WhatsApp 89528</w:t>
            </w:r>
            <w:r w:rsidRPr="001E3C6B">
              <w:rPr>
                <w:rFonts w:ascii="Times New Roman" w:hAnsi="Times New Roman" w:cs="Times New Roman"/>
                <w:sz w:val="28"/>
                <w:szCs w:val="28"/>
              </w:rPr>
              <w:t>780249</w:t>
            </w:r>
          </w:p>
        </w:tc>
      </w:tr>
      <w:tr w:rsidR="005D4288" w:rsidTr="008963A1">
        <w:tc>
          <w:tcPr>
            <w:tcW w:w="568" w:type="dxa"/>
          </w:tcPr>
          <w:p w:rsidR="005D4288" w:rsidRPr="008963A1" w:rsidRDefault="005D4288" w:rsidP="00650D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134" w:type="dxa"/>
          </w:tcPr>
          <w:p w:rsidR="005D4288" w:rsidRPr="008963A1" w:rsidRDefault="005D4288" w:rsidP="00650D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D4288" w:rsidRPr="008963A1" w:rsidRDefault="005D4288" w:rsidP="00650D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963A1">
              <w:rPr>
                <w:rFonts w:ascii="Times New Roman" w:hAnsi="Times New Roman" w:cs="Times New Roman"/>
                <w:sz w:val="28"/>
                <w:szCs w:val="28"/>
              </w:rPr>
              <w:t>11.20-11.55</w:t>
            </w:r>
          </w:p>
        </w:tc>
        <w:tc>
          <w:tcPr>
            <w:tcW w:w="2552" w:type="dxa"/>
          </w:tcPr>
          <w:p w:rsidR="005D4288" w:rsidRPr="008963A1" w:rsidRDefault="005D4288" w:rsidP="00650D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963A1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7251" w:type="dxa"/>
          </w:tcPr>
          <w:p w:rsidR="005D4288" w:rsidRPr="008963A1" w:rsidRDefault="005D4288" w:rsidP="00650D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Написать эссе (вариант 10, сборник Котовой, Лисковой)</w:t>
            </w:r>
          </w:p>
        </w:tc>
        <w:tc>
          <w:tcPr>
            <w:tcW w:w="2955" w:type="dxa"/>
          </w:tcPr>
          <w:p w:rsidR="005D4288" w:rsidRPr="008963A1" w:rsidRDefault="005D4288" w:rsidP="00650DC1">
            <w:pPr>
              <w:widowControl/>
              <w:spacing w:after="160" w:line="259" w:lineRule="auto"/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8963A1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Лыжин Э.А. </w:t>
            </w:r>
            <w:hyperlink r:id="rId34" w:history="1">
              <w:r w:rsidRPr="008963A1">
                <w:rPr>
                  <w:rFonts w:ascii="Times New Roman" w:hAnsi="Times New Roman" w:cs="Times New Roman"/>
                  <w:color w:val="0563C1"/>
                  <w:sz w:val="28"/>
                  <w:szCs w:val="28"/>
                  <w:u w:val="single"/>
                  <w:lang w:val="en-US" w:eastAsia="en-US"/>
                </w:rPr>
                <w:t>ed</w:t>
              </w:r>
              <w:r w:rsidRPr="008963A1">
                <w:rPr>
                  <w:rFonts w:ascii="Times New Roman" w:hAnsi="Times New Roman" w:cs="Times New Roman"/>
                  <w:color w:val="0563C1"/>
                  <w:sz w:val="28"/>
                  <w:szCs w:val="28"/>
                  <w:u w:val="single"/>
                  <w:lang w:eastAsia="en-US"/>
                </w:rPr>
                <w:t>.</w:t>
              </w:r>
              <w:r w:rsidRPr="008963A1">
                <w:rPr>
                  <w:rFonts w:ascii="Times New Roman" w:hAnsi="Times New Roman" w:cs="Times New Roman"/>
                  <w:color w:val="0563C1"/>
                  <w:sz w:val="28"/>
                  <w:szCs w:val="28"/>
                  <w:u w:val="single"/>
                  <w:lang w:val="en-US" w:eastAsia="en-US"/>
                </w:rPr>
                <w:t>luzhin</w:t>
              </w:r>
              <w:r w:rsidRPr="008963A1">
                <w:rPr>
                  <w:rFonts w:ascii="Times New Roman" w:hAnsi="Times New Roman" w:cs="Times New Roman"/>
                  <w:color w:val="0563C1"/>
                  <w:sz w:val="28"/>
                  <w:szCs w:val="28"/>
                  <w:u w:val="single"/>
                  <w:lang w:eastAsia="en-US"/>
                </w:rPr>
                <w:t>2018@</w:t>
              </w:r>
              <w:r w:rsidRPr="008963A1">
                <w:rPr>
                  <w:rFonts w:ascii="Times New Roman" w:hAnsi="Times New Roman" w:cs="Times New Roman"/>
                  <w:color w:val="0563C1"/>
                  <w:sz w:val="28"/>
                  <w:szCs w:val="28"/>
                  <w:u w:val="single"/>
                  <w:lang w:val="en-US" w:eastAsia="en-US"/>
                </w:rPr>
                <w:t>yandex</w:t>
              </w:r>
              <w:r w:rsidRPr="008963A1">
                <w:rPr>
                  <w:rFonts w:ascii="Times New Roman" w:hAnsi="Times New Roman" w:cs="Times New Roman"/>
                  <w:color w:val="0563C1"/>
                  <w:sz w:val="28"/>
                  <w:szCs w:val="28"/>
                  <w:u w:val="single"/>
                  <w:lang w:eastAsia="en-US"/>
                </w:rPr>
                <w:t>.</w:t>
              </w:r>
              <w:r w:rsidRPr="008963A1">
                <w:rPr>
                  <w:rFonts w:ascii="Times New Roman" w:hAnsi="Times New Roman" w:cs="Times New Roman"/>
                  <w:color w:val="0563C1"/>
                  <w:sz w:val="28"/>
                  <w:szCs w:val="28"/>
                  <w:u w:val="single"/>
                  <w:lang w:val="en-US" w:eastAsia="en-US"/>
                </w:rPr>
                <w:t>ru</w:t>
              </w:r>
            </w:hyperlink>
            <w:r w:rsidRPr="008963A1">
              <w:rPr>
                <w:rFonts w:ascii="Times New Roman" w:hAnsi="Times New Roman" w:cs="Times New Roman"/>
                <w:color w:val="auto"/>
                <w:sz w:val="28"/>
                <w:szCs w:val="28"/>
                <w:lang w:val="en-US" w:eastAsia="en-US"/>
              </w:rPr>
              <w:t>WhatsApp</w:t>
            </w:r>
            <w:r w:rsidRPr="008963A1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89181352973</w:t>
            </w:r>
          </w:p>
          <w:p w:rsidR="005D4288" w:rsidRPr="008963A1" w:rsidRDefault="005D4288" w:rsidP="00650D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4288" w:rsidTr="008963A1">
        <w:tc>
          <w:tcPr>
            <w:tcW w:w="568" w:type="dxa"/>
          </w:tcPr>
          <w:p w:rsidR="005D4288" w:rsidRPr="008963A1" w:rsidRDefault="005D4288" w:rsidP="00650D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134" w:type="dxa"/>
          </w:tcPr>
          <w:p w:rsidR="005D4288" w:rsidRPr="008963A1" w:rsidRDefault="005D4288" w:rsidP="00650D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D4288" w:rsidRPr="008963A1" w:rsidRDefault="005D4288" w:rsidP="00650D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963A1">
              <w:rPr>
                <w:rFonts w:ascii="Times New Roman" w:hAnsi="Times New Roman" w:cs="Times New Roman"/>
                <w:sz w:val="28"/>
                <w:szCs w:val="28"/>
              </w:rPr>
              <w:t>12.05-12.40</w:t>
            </w:r>
          </w:p>
        </w:tc>
        <w:tc>
          <w:tcPr>
            <w:tcW w:w="2552" w:type="dxa"/>
          </w:tcPr>
          <w:p w:rsidR="005D4288" w:rsidRPr="008963A1" w:rsidRDefault="005D4288" w:rsidP="00650D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963A1">
              <w:rPr>
                <w:rFonts w:ascii="Times New Roman" w:hAnsi="Times New Roman" w:cs="Times New Roman"/>
                <w:sz w:val="28"/>
                <w:szCs w:val="28"/>
              </w:rPr>
              <w:t>Практикум по русскому языку</w:t>
            </w:r>
          </w:p>
          <w:p w:rsidR="005D4288" w:rsidRPr="008963A1" w:rsidRDefault="005D4288" w:rsidP="00650D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4288" w:rsidRPr="008963A1" w:rsidRDefault="005D4288" w:rsidP="00650D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4288" w:rsidRPr="008963A1" w:rsidRDefault="005D4288" w:rsidP="00650D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1" w:type="dxa"/>
          </w:tcPr>
          <w:p w:rsidR="005D4288" w:rsidRPr="008963A1" w:rsidRDefault="005D4288" w:rsidP="00650D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Обособленные  члены  предложения.  Повторить  параграфы  85-88,  сделать  записи  в  тетрадь  по  теории  задание 17,  выполнение  тестовых  заданий  17  на  «Решу  ЕГЭ»</w:t>
            </w:r>
            <w:r w:rsidRPr="00F83D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35" w:history="1">
              <w:r w:rsidRPr="00B641C1">
                <w:rPr>
                  <w:rStyle w:val="Hyperlink"/>
                  <w:rFonts w:ascii="Times New Roman" w:hAnsi="Times New Roman"/>
                  <w:sz w:val="28"/>
                  <w:szCs w:val="28"/>
                </w:rPr>
                <w:t>https://ege.sdamgia.ru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55" w:type="dxa"/>
          </w:tcPr>
          <w:p w:rsidR="005D4288" w:rsidRPr="008963A1" w:rsidRDefault="005D4288" w:rsidP="00650D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3A1">
              <w:rPr>
                <w:rFonts w:ascii="Times New Roman" w:hAnsi="Times New Roman" w:cs="Times New Roman"/>
                <w:sz w:val="28"/>
                <w:szCs w:val="28"/>
              </w:rPr>
              <w:t>Кузнецова  Е.Н.</w:t>
            </w:r>
          </w:p>
          <w:p w:rsidR="005D4288" w:rsidRPr="008963A1" w:rsidRDefault="005D4288" w:rsidP="00650D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hyperlink r:id="rId36" w:history="1">
              <w:r w:rsidRPr="00F80E71">
                <w:rPr>
                  <w:rStyle w:val="Hyperlink"/>
                  <w:rFonts w:ascii="Verdana" w:hAnsi="Verdana" w:cs="Calibri"/>
                  <w:sz w:val="24"/>
                  <w:szCs w:val="24"/>
                  <w:shd w:val="clear" w:color="auto" w:fill="FFFFFF"/>
                </w:rPr>
                <w:t>zos.17@yandex.ru</w:t>
              </w:r>
            </w:hyperlink>
          </w:p>
        </w:tc>
      </w:tr>
      <w:tr w:rsidR="005D4288" w:rsidTr="008963A1">
        <w:tc>
          <w:tcPr>
            <w:tcW w:w="568" w:type="dxa"/>
          </w:tcPr>
          <w:p w:rsidR="005D4288" w:rsidRPr="008963A1" w:rsidRDefault="005D4288" w:rsidP="00650D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134" w:type="dxa"/>
          </w:tcPr>
          <w:p w:rsidR="005D4288" w:rsidRPr="008963A1" w:rsidRDefault="005D4288" w:rsidP="00650D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D4288" w:rsidRPr="008963A1" w:rsidRDefault="005D4288" w:rsidP="00650D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963A1">
              <w:rPr>
                <w:rFonts w:ascii="Times New Roman" w:hAnsi="Times New Roman" w:cs="Times New Roman"/>
                <w:sz w:val="28"/>
                <w:szCs w:val="28"/>
              </w:rPr>
              <w:t>12.50-12.25</w:t>
            </w:r>
          </w:p>
          <w:p w:rsidR="005D4288" w:rsidRPr="008963A1" w:rsidRDefault="005D4288" w:rsidP="00650D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5D4288" w:rsidRPr="008963A1" w:rsidRDefault="005D4288" w:rsidP="00650D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963A1">
              <w:rPr>
                <w:rFonts w:ascii="Times New Roman" w:hAnsi="Times New Roman" w:cs="Times New Roman"/>
                <w:sz w:val="28"/>
                <w:szCs w:val="28"/>
              </w:rPr>
              <w:t>Практикум по математике</w:t>
            </w:r>
          </w:p>
        </w:tc>
        <w:tc>
          <w:tcPr>
            <w:tcW w:w="7251" w:type="dxa"/>
          </w:tcPr>
          <w:p w:rsidR="005D4288" w:rsidRPr="005735D1" w:rsidRDefault="005D4288" w:rsidP="00650D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 заданий  на  «Решу  ЕГЭ»</w:t>
            </w:r>
            <w:r w:rsidRPr="00F83D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37" w:history="1">
              <w:r w:rsidRPr="00B641C1">
                <w:rPr>
                  <w:rStyle w:val="Hyperlink"/>
                  <w:rFonts w:ascii="Times New Roman" w:hAnsi="Times New Roman"/>
                  <w:sz w:val="28"/>
                  <w:szCs w:val="28"/>
                </w:rPr>
                <w:t>https://ege.sdamgia.ru</w:t>
              </w:r>
            </w:hyperlink>
          </w:p>
        </w:tc>
        <w:tc>
          <w:tcPr>
            <w:tcW w:w="2955" w:type="dxa"/>
          </w:tcPr>
          <w:p w:rsidR="005D4288" w:rsidRPr="008963A1" w:rsidRDefault="005D4288" w:rsidP="00650D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3A1">
              <w:rPr>
                <w:rFonts w:ascii="Times New Roman" w:hAnsi="Times New Roman" w:cs="Times New Roman"/>
                <w:sz w:val="28"/>
                <w:szCs w:val="28"/>
              </w:rPr>
              <w:t>Дегтярева Т.В.</w:t>
            </w:r>
          </w:p>
          <w:p w:rsidR="005D4288" w:rsidRPr="008963A1" w:rsidRDefault="005D4288" w:rsidP="00650D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8">
              <w:r w:rsidRPr="008963A1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slav1412@yandex.ru</w:t>
              </w:r>
            </w:hyperlink>
          </w:p>
          <w:p w:rsidR="005D4288" w:rsidRPr="008963A1" w:rsidRDefault="005D4288" w:rsidP="00650D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963A1">
              <w:rPr>
                <w:rFonts w:ascii="Times New Roman" w:hAnsi="Times New Roman" w:cs="Times New Roman"/>
                <w:sz w:val="28"/>
                <w:szCs w:val="28"/>
              </w:rPr>
              <w:t>WhatsApp 89528754841</w:t>
            </w:r>
          </w:p>
        </w:tc>
      </w:tr>
      <w:tr w:rsidR="005D4288" w:rsidTr="008963A1">
        <w:tc>
          <w:tcPr>
            <w:tcW w:w="568" w:type="dxa"/>
          </w:tcPr>
          <w:p w:rsidR="005D4288" w:rsidRPr="008963A1" w:rsidRDefault="005D4288" w:rsidP="00650D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134" w:type="dxa"/>
          </w:tcPr>
          <w:p w:rsidR="005D4288" w:rsidRPr="008963A1" w:rsidRDefault="005D4288" w:rsidP="00650D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D4288" w:rsidRPr="008963A1" w:rsidRDefault="005D4288" w:rsidP="00650D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963A1">
              <w:rPr>
                <w:rFonts w:ascii="Times New Roman" w:hAnsi="Times New Roman" w:cs="Times New Roman"/>
                <w:sz w:val="28"/>
                <w:szCs w:val="28"/>
              </w:rPr>
              <w:t>12.35-13.10</w:t>
            </w:r>
          </w:p>
        </w:tc>
        <w:tc>
          <w:tcPr>
            <w:tcW w:w="2552" w:type="dxa"/>
          </w:tcPr>
          <w:p w:rsidR="005D4288" w:rsidRPr="008963A1" w:rsidRDefault="005D4288" w:rsidP="00650D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963A1">
              <w:rPr>
                <w:rFonts w:ascii="Times New Roman" w:hAnsi="Times New Roman" w:cs="Times New Roman"/>
                <w:sz w:val="28"/>
                <w:szCs w:val="28"/>
              </w:rPr>
              <w:t>Классный час</w:t>
            </w:r>
          </w:p>
        </w:tc>
        <w:tc>
          <w:tcPr>
            <w:tcW w:w="7251" w:type="dxa"/>
          </w:tcPr>
          <w:p w:rsidR="005D4288" w:rsidRPr="008963A1" w:rsidRDefault="005D4288" w:rsidP="00650D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памяти о Чернобыльской АЭС. Изучить материалы в интернете.</w:t>
            </w:r>
          </w:p>
        </w:tc>
        <w:tc>
          <w:tcPr>
            <w:tcW w:w="2955" w:type="dxa"/>
          </w:tcPr>
          <w:p w:rsidR="005D4288" w:rsidRPr="008963A1" w:rsidRDefault="005D4288" w:rsidP="00650DC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70C0"/>
                <w:sz w:val="28"/>
                <w:szCs w:val="28"/>
                <w:u w:val="single"/>
              </w:rPr>
            </w:pPr>
            <w:r w:rsidRPr="008963A1">
              <w:rPr>
                <w:rFonts w:ascii="Times New Roman" w:hAnsi="Times New Roman" w:cs="Times New Roman"/>
                <w:sz w:val="28"/>
                <w:szCs w:val="28"/>
              </w:rPr>
              <w:t xml:space="preserve">Перепелицына А.А. </w:t>
            </w:r>
            <w:hyperlink r:id="rId39" w:history="1">
              <w:r w:rsidRPr="008963A1">
                <w:rPr>
                  <w:rStyle w:val="Hyperlink"/>
                  <w:rFonts w:ascii="Times New Roman" w:hAnsi="Times New Roman"/>
                  <w:sz w:val="28"/>
                  <w:szCs w:val="28"/>
                  <w:lang w:val="en-US"/>
                </w:rPr>
                <w:t>perepelicina</w:t>
              </w:r>
              <w:r w:rsidRPr="008963A1">
                <w:rPr>
                  <w:rStyle w:val="Hyperlink"/>
                  <w:rFonts w:ascii="Times New Roman" w:hAnsi="Times New Roman"/>
                  <w:sz w:val="28"/>
                  <w:szCs w:val="28"/>
                </w:rPr>
                <w:t>.</w:t>
              </w:r>
              <w:r w:rsidRPr="008963A1">
                <w:rPr>
                  <w:rStyle w:val="Hyperlink"/>
                  <w:rFonts w:ascii="Times New Roman" w:hAnsi="Times New Roman"/>
                  <w:sz w:val="28"/>
                  <w:szCs w:val="28"/>
                  <w:lang w:val="en-US"/>
                </w:rPr>
                <w:t>alena</w:t>
              </w:r>
              <w:r w:rsidRPr="008963A1">
                <w:rPr>
                  <w:rStyle w:val="Hyperlink"/>
                  <w:rFonts w:ascii="Times New Roman" w:hAnsi="Times New Roman"/>
                  <w:sz w:val="28"/>
                  <w:szCs w:val="28"/>
                </w:rPr>
                <w:t>@</w:t>
              </w:r>
              <w:r w:rsidRPr="008963A1">
                <w:rPr>
                  <w:rStyle w:val="Hyperlink"/>
                  <w:rFonts w:ascii="Times New Roman" w:hAnsi="Times New Roman"/>
                  <w:sz w:val="28"/>
                  <w:szCs w:val="28"/>
                  <w:lang w:val="en-US"/>
                </w:rPr>
                <w:t>gmail</w:t>
              </w:r>
              <w:r w:rsidRPr="008963A1">
                <w:rPr>
                  <w:rStyle w:val="Hyperlink"/>
                  <w:rFonts w:ascii="Times New Roman" w:hAnsi="Times New Roman"/>
                  <w:sz w:val="28"/>
                  <w:szCs w:val="28"/>
                </w:rPr>
                <w:t>.</w:t>
              </w:r>
              <w:r w:rsidRPr="008963A1">
                <w:rPr>
                  <w:rStyle w:val="Hyperlink"/>
                  <w:rFonts w:ascii="Times New Roman" w:hAnsi="Times New Roman"/>
                  <w:sz w:val="28"/>
                  <w:szCs w:val="28"/>
                  <w:lang w:val="en-US"/>
                </w:rPr>
                <w:t>com</w:t>
              </w:r>
            </w:hyperlink>
          </w:p>
          <w:p w:rsidR="005D4288" w:rsidRPr="008963A1" w:rsidRDefault="005D4288" w:rsidP="00650D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963A1">
              <w:rPr>
                <w:rFonts w:ascii="Times New Roman" w:hAnsi="Times New Roman" w:cs="Times New Roman"/>
                <w:sz w:val="28"/>
                <w:szCs w:val="28"/>
              </w:rPr>
              <w:t>WhatsApp 89528</w:t>
            </w:r>
            <w:r w:rsidRPr="008963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780249</w:t>
            </w:r>
          </w:p>
        </w:tc>
      </w:tr>
      <w:tr w:rsidR="005D4288" w:rsidTr="008963A1">
        <w:tc>
          <w:tcPr>
            <w:tcW w:w="568" w:type="dxa"/>
          </w:tcPr>
          <w:p w:rsidR="005D4288" w:rsidRPr="008963A1" w:rsidRDefault="005D4288" w:rsidP="00650D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134" w:type="dxa"/>
          </w:tcPr>
          <w:p w:rsidR="005D4288" w:rsidRPr="008963A1" w:rsidRDefault="005D4288" w:rsidP="00650D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8963A1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134" w:type="dxa"/>
          </w:tcPr>
          <w:p w:rsidR="005D4288" w:rsidRPr="008963A1" w:rsidRDefault="005D4288" w:rsidP="00650D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963A1">
              <w:rPr>
                <w:rFonts w:ascii="Times New Roman" w:hAnsi="Times New Roman" w:cs="Times New Roman"/>
                <w:sz w:val="28"/>
                <w:szCs w:val="28"/>
              </w:rPr>
              <w:t>9.00-9.35</w:t>
            </w:r>
          </w:p>
        </w:tc>
        <w:tc>
          <w:tcPr>
            <w:tcW w:w="2552" w:type="dxa"/>
          </w:tcPr>
          <w:p w:rsidR="005D4288" w:rsidRPr="008963A1" w:rsidRDefault="005D4288" w:rsidP="00650D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963A1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7251" w:type="dxa"/>
          </w:tcPr>
          <w:p w:rsidR="005D4288" w:rsidRPr="008963A1" w:rsidRDefault="005D4288" w:rsidP="00650D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Популярные профессии. Составить монолог- размышление (10 предложений). Записать аудио, фото работ на</w:t>
            </w:r>
            <w:r w:rsidRPr="008963A1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55" w:type="dxa"/>
          </w:tcPr>
          <w:p w:rsidR="005D4288" w:rsidRPr="008963A1" w:rsidRDefault="005D4288" w:rsidP="00650DC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70C0"/>
                <w:sz w:val="28"/>
                <w:szCs w:val="28"/>
                <w:u w:val="single"/>
              </w:rPr>
            </w:pPr>
            <w:r w:rsidRPr="008963A1">
              <w:rPr>
                <w:rFonts w:ascii="Times New Roman" w:hAnsi="Times New Roman" w:cs="Times New Roman"/>
                <w:sz w:val="28"/>
                <w:szCs w:val="28"/>
              </w:rPr>
              <w:t xml:space="preserve">Перепелицына А.А. </w:t>
            </w:r>
            <w:hyperlink r:id="rId40" w:history="1">
              <w:r w:rsidRPr="008963A1">
                <w:rPr>
                  <w:rStyle w:val="Hyperlink"/>
                  <w:rFonts w:ascii="Times New Roman" w:hAnsi="Times New Roman"/>
                  <w:sz w:val="28"/>
                  <w:szCs w:val="28"/>
                  <w:lang w:val="en-US"/>
                </w:rPr>
                <w:t>perepelicina</w:t>
              </w:r>
              <w:r w:rsidRPr="008963A1">
                <w:rPr>
                  <w:rStyle w:val="Hyperlink"/>
                  <w:rFonts w:ascii="Times New Roman" w:hAnsi="Times New Roman"/>
                  <w:sz w:val="28"/>
                  <w:szCs w:val="28"/>
                </w:rPr>
                <w:t>.</w:t>
              </w:r>
              <w:r w:rsidRPr="008963A1">
                <w:rPr>
                  <w:rStyle w:val="Hyperlink"/>
                  <w:rFonts w:ascii="Times New Roman" w:hAnsi="Times New Roman"/>
                  <w:sz w:val="28"/>
                  <w:szCs w:val="28"/>
                  <w:lang w:val="en-US"/>
                </w:rPr>
                <w:t>alena</w:t>
              </w:r>
              <w:r w:rsidRPr="008963A1">
                <w:rPr>
                  <w:rStyle w:val="Hyperlink"/>
                  <w:rFonts w:ascii="Times New Roman" w:hAnsi="Times New Roman"/>
                  <w:sz w:val="28"/>
                  <w:szCs w:val="28"/>
                </w:rPr>
                <w:t>@</w:t>
              </w:r>
              <w:r w:rsidRPr="008963A1">
                <w:rPr>
                  <w:rStyle w:val="Hyperlink"/>
                  <w:rFonts w:ascii="Times New Roman" w:hAnsi="Times New Roman"/>
                  <w:sz w:val="28"/>
                  <w:szCs w:val="28"/>
                  <w:lang w:val="en-US"/>
                </w:rPr>
                <w:t>gmail</w:t>
              </w:r>
              <w:r w:rsidRPr="008963A1">
                <w:rPr>
                  <w:rStyle w:val="Hyperlink"/>
                  <w:rFonts w:ascii="Times New Roman" w:hAnsi="Times New Roman"/>
                  <w:sz w:val="28"/>
                  <w:szCs w:val="28"/>
                </w:rPr>
                <w:t>.</w:t>
              </w:r>
              <w:r w:rsidRPr="008963A1">
                <w:rPr>
                  <w:rStyle w:val="Hyperlink"/>
                  <w:rFonts w:ascii="Times New Roman" w:hAnsi="Times New Roman"/>
                  <w:sz w:val="28"/>
                  <w:szCs w:val="28"/>
                  <w:lang w:val="en-US"/>
                </w:rPr>
                <w:t>com</w:t>
              </w:r>
            </w:hyperlink>
          </w:p>
          <w:p w:rsidR="005D4288" w:rsidRPr="008963A1" w:rsidRDefault="005D4288" w:rsidP="00650D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963A1">
              <w:rPr>
                <w:rFonts w:ascii="Times New Roman" w:hAnsi="Times New Roman" w:cs="Times New Roman"/>
                <w:sz w:val="28"/>
                <w:szCs w:val="28"/>
              </w:rPr>
              <w:t>WhatsApp 89528</w:t>
            </w:r>
            <w:r w:rsidRPr="00FD4395">
              <w:rPr>
                <w:rFonts w:ascii="Times New Roman" w:hAnsi="Times New Roman" w:cs="Times New Roman"/>
                <w:sz w:val="28"/>
                <w:szCs w:val="28"/>
              </w:rPr>
              <w:t>780249</w:t>
            </w:r>
          </w:p>
        </w:tc>
      </w:tr>
      <w:tr w:rsidR="005D4288" w:rsidTr="008963A1">
        <w:tc>
          <w:tcPr>
            <w:tcW w:w="568" w:type="dxa"/>
          </w:tcPr>
          <w:p w:rsidR="005D4288" w:rsidRPr="008963A1" w:rsidRDefault="005D4288" w:rsidP="00650D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134" w:type="dxa"/>
          </w:tcPr>
          <w:p w:rsidR="005D4288" w:rsidRPr="008963A1" w:rsidRDefault="005D4288" w:rsidP="00650D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D4288" w:rsidRPr="008963A1" w:rsidRDefault="005D4288" w:rsidP="00650D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963A1">
              <w:rPr>
                <w:rFonts w:ascii="Times New Roman" w:hAnsi="Times New Roman" w:cs="Times New Roman"/>
                <w:sz w:val="28"/>
                <w:szCs w:val="28"/>
              </w:rPr>
              <w:t>9.45-10.25</w:t>
            </w:r>
          </w:p>
        </w:tc>
        <w:tc>
          <w:tcPr>
            <w:tcW w:w="2552" w:type="dxa"/>
          </w:tcPr>
          <w:p w:rsidR="005D4288" w:rsidRPr="008963A1" w:rsidRDefault="005D4288" w:rsidP="00650D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963A1">
              <w:rPr>
                <w:rFonts w:ascii="Times New Roman" w:hAnsi="Times New Roman" w:cs="Times New Roman"/>
                <w:sz w:val="28"/>
                <w:szCs w:val="28"/>
              </w:rPr>
              <w:t>Алгебра и начала анализа</w:t>
            </w:r>
          </w:p>
        </w:tc>
        <w:tc>
          <w:tcPr>
            <w:tcW w:w="7251" w:type="dxa"/>
          </w:tcPr>
          <w:p w:rsidR="005D4288" w:rsidRPr="008963A1" w:rsidRDefault="005D4288" w:rsidP="00650D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показательных и логарифмических уравнений и их систем. Учебник №529, №530 стр. 246</w:t>
            </w:r>
            <w:bookmarkStart w:id="0" w:name="_GoBack"/>
            <w:bookmarkEnd w:id="0"/>
          </w:p>
        </w:tc>
        <w:tc>
          <w:tcPr>
            <w:tcW w:w="2955" w:type="dxa"/>
          </w:tcPr>
          <w:p w:rsidR="005D4288" w:rsidRPr="008963A1" w:rsidRDefault="005D4288" w:rsidP="00650D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3A1">
              <w:rPr>
                <w:rFonts w:ascii="Times New Roman" w:hAnsi="Times New Roman" w:cs="Times New Roman"/>
                <w:sz w:val="28"/>
                <w:szCs w:val="28"/>
              </w:rPr>
              <w:t>Дегтярева Т.В.</w:t>
            </w:r>
          </w:p>
          <w:p w:rsidR="005D4288" w:rsidRPr="008963A1" w:rsidRDefault="005D4288" w:rsidP="00650D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1">
              <w:r w:rsidRPr="008963A1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slav1412@yandex.ru</w:t>
              </w:r>
            </w:hyperlink>
          </w:p>
          <w:p w:rsidR="005D4288" w:rsidRPr="008963A1" w:rsidRDefault="005D4288" w:rsidP="00650D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963A1">
              <w:rPr>
                <w:rFonts w:ascii="Times New Roman" w:hAnsi="Times New Roman" w:cs="Times New Roman"/>
                <w:sz w:val="28"/>
                <w:szCs w:val="28"/>
              </w:rPr>
              <w:t>WhatsApp 89528754841</w:t>
            </w:r>
          </w:p>
        </w:tc>
      </w:tr>
      <w:tr w:rsidR="005D4288" w:rsidTr="008963A1">
        <w:tc>
          <w:tcPr>
            <w:tcW w:w="568" w:type="dxa"/>
          </w:tcPr>
          <w:p w:rsidR="005D4288" w:rsidRPr="008963A1" w:rsidRDefault="005D4288" w:rsidP="00650D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134" w:type="dxa"/>
          </w:tcPr>
          <w:p w:rsidR="005D4288" w:rsidRPr="008963A1" w:rsidRDefault="005D4288" w:rsidP="00650D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D4288" w:rsidRPr="008963A1" w:rsidRDefault="005D4288" w:rsidP="00650D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963A1">
              <w:rPr>
                <w:rFonts w:ascii="Times New Roman" w:hAnsi="Times New Roman" w:cs="Times New Roman"/>
                <w:sz w:val="28"/>
                <w:szCs w:val="28"/>
              </w:rPr>
              <w:t>10.35-11.10</w:t>
            </w:r>
          </w:p>
        </w:tc>
        <w:tc>
          <w:tcPr>
            <w:tcW w:w="2552" w:type="dxa"/>
          </w:tcPr>
          <w:p w:rsidR="005D4288" w:rsidRPr="008963A1" w:rsidRDefault="005D4288" w:rsidP="00650D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963A1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7251" w:type="dxa"/>
          </w:tcPr>
          <w:p w:rsidR="005D4288" w:rsidRPr="008963A1" w:rsidRDefault="005D4288" w:rsidP="00650D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Этика в Интернете. Составить памятку по теме для одноклассников, используя ресурсы сети Интернет.</w:t>
            </w:r>
          </w:p>
        </w:tc>
        <w:tc>
          <w:tcPr>
            <w:tcW w:w="2955" w:type="dxa"/>
          </w:tcPr>
          <w:p w:rsidR="005D4288" w:rsidRPr="008963A1" w:rsidRDefault="005D4288" w:rsidP="00650D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963A1">
              <w:rPr>
                <w:rFonts w:ascii="Times New Roman" w:hAnsi="Times New Roman" w:cs="Times New Roman"/>
                <w:sz w:val="28"/>
                <w:szCs w:val="28"/>
              </w:rPr>
              <w:t xml:space="preserve">Начевная О.Д. </w:t>
            </w:r>
            <w:hyperlink r:id="rId42" w:history="1">
              <w:r w:rsidRPr="008963A1">
                <w:rPr>
                  <w:rStyle w:val="Hyperlink"/>
                  <w:rFonts w:ascii="Times New Roman" w:hAnsi="Times New Roman"/>
                  <w:sz w:val="28"/>
                  <w:szCs w:val="28"/>
                  <w:lang w:val="en-US"/>
                </w:rPr>
                <w:t>olganachevnaya</w:t>
              </w:r>
              <w:r w:rsidRPr="008963A1">
                <w:rPr>
                  <w:rStyle w:val="Hyperlink"/>
                  <w:rFonts w:ascii="Times New Roman" w:hAnsi="Times New Roman"/>
                  <w:sz w:val="28"/>
                  <w:szCs w:val="28"/>
                </w:rPr>
                <w:t>@</w:t>
              </w:r>
              <w:r w:rsidRPr="008963A1">
                <w:rPr>
                  <w:rStyle w:val="Hyperlink"/>
                  <w:rFonts w:ascii="Times New Roman" w:hAnsi="Times New Roman"/>
                  <w:sz w:val="28"/>
                  <w:szCs w:val="28"/>
                  <w:lang w:val="en-US"/>
                </w:rPr>
                <w:t>mail</w:t>
              </w:r>
              <w:r w:rsidRPr="008963A1">
                <w:rPr>
                  <w:rStyle w:val="Hyperlink"/>
                  <w:rFonts w:ascii="Times New Roman" w:hAnsi="Times New Roman"/>
                  <w:sz w:val="28"/>
                  <w:szCs w:val="28"/>
                </w:rPr>
                <w:t>.</w:t>
              </w:r>
              <w:r w:rsidRPr="008963A1">
                <w:rPr>
                  <w:rStyle w:val="Hyperlink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5D4288" w:rsidRPr="004A03B1" w:rsidRDefault="005D4288" w:rsidP="00650D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4288" w:rsidTr="008963A1">
        <w:tc>
          <w:tcPr>
            <w:tcW w:w="568" w:type="dxa"/>
          </w:tcPr>
          <w:p w:rsidR="005D4288" w:rsidRPr="008963A1" w:rsidRDefault="005D4288" w:rsidP="00650D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134" w:type="dxa"/>
          </w:tcPr>
          <w:p w:rsidR="005D4288" w:rsidRPr="008963A1" w:rsidRDefault="005D4288" w:rsidP="00650D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D4288" w:rsidRPr="008963A1" w:rsidRDefault="005D4288" w:rsidP="00650D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963A1">
              <w:rPr>
                <w:rFonts w:ascii="Times New Roman" w:hAnsi="Times New Roman" w:cs="Times New Roman"/>
                <w:sz w:val="28"/>
                <w:szCs w:val="28"/>
              </w:rPr>
              <w:t>11.20-11.55</w:t>
            </w:r>
          </w:p>
        </w:tc>
        <w:tc>
          <w:tcPr>
            <w:tcW w:w="2552" w:type="dxa"/>
          </w:tcPr>
          <w:p w:rsidR="005D4288" w:rsidRPr="008963A1" w:rsidRDefault="005D4288" w:rsidP="00650D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963A1">
              <w:rPr>
                <w:rFonts w:ascii="Times New Roman" w:hAnsi="Times New Roman" w:cs="Times New Roman"/>
                <w:sz w:val="28"/>
                <w:szCs w:val="28"/>
              </w:rPr>
              <w:t>Практикум по математике</w:t>
            </w:r>
          </w:p>
        </w:tc>
        <w:tc>
          <w:tcPr>
            <w:tcW w:w="7251" w:type="dxa"/>
          </w:tcPr>
          <w:p w:rsidR="005D4288" w:rsidRPr="008963A1" w:rsidRDefault="005D4288" w:rsidP="00650D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 заданий  на  «Решу  ЕГЭ»</w:t>
            </w:r>
            <w:r w:rsidRPr="00F83D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43" w:history="1">
              <w:r w:rsidRPr="00B641C1">
                <w:rPr>
                  <w:rStyle w:val="Hyperlink"/>
                  <w:rFonts w:ascii="Times New Roman" w:hAnsi="Times New Roman"/>
                  <w:sz w:val="28"/>
                  <w:szCs w:val="28"/>
                </w:rPr>
                <w:t>https://ege.sdamgia.ru</w:t>
              </w:r>
            </w:hyperlink>
          </w:p>
        </w:tc>
        <w:tc>
          <w:tcPr>
            <w:tcW w:w="2955" w:type="dxa"/>
          </w:tcPr>
          <w:p w:rsidR="005D4288" w:rsidRPr="008963A1" w:rsidRDefault="005D4288" w:rsidP="00650D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3A1">
              <w:rPr>
                <w:rFonts w:ascii="Times New Roman" w:hAnsi="Times New Roman" w:cs="Times New Roman"/>
                <w:sz w:val="28"/>
                <w:szCs w:val="28"/>
              </w:rPr>
              <w:t>Дегтярева Т.В.</w:t>
            </w:r>
          </w:p>
          <w:p w:rsidR="005D4288" w:rsidRPr="008963A1" w:rsidRDefault="005D4288" w:rsidP="00650D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4">
              <w:r w:rsidRPr="008963A1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slav1412@yandex.ru</w:t>
              </w:r>
            </w:hyperlink>
          </w:p>
          <w:p w:rsidR="005D4288" w:rsidRPr="008963A1" w:rsidRDefault="005D4288" w:rsidP="00650D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963A1">
              <w:rPr>
                <w:rFonts w:ascii="Times New Roman" w:hAnsi="Times New Roman" w:cs="Times New Roman"/>
                <w:sz w:val="28"/>
                <w:szCs w:val="28"/>
              </w:rPr>
              <w:t>WhatsApp 89528754841</w:t>
            </w:r>
          </w:p>
        </w:tc>
      </w:tr>
    </w:tbl>
    <w:p w:rsidR="005D4288" w:rsidRDefault="005D4288">
      <w:pPr>
        <w:rPr>
          <w:rFonts w:ascii="Times New Roman" w:hAnsi="Times New Roman" w:cs="Times New Roman"/>
          <w:sz w:val="28"/>
          <w:szCs w:val="28"/>
        </w:rPr>
      </w:pPr>
    </w:p>
    <w:sectPr w:rsidR="005D4288" w:rsidSect="003A6E4F">
      <w:pgSz w:w="16838" w:h="11906"/>
      <w:pgMar w:top="993" w:right="1134" w:bottom="850" w:left="1134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199B"/>
    <w:rsid w:val="00050256"/>
    <w:rsid w:val="00084E26"/>
    <w:rsid w:val="000A0001"/>
    <w:rsid w:val="000A6CAF"/>
    <w:rsid w:val="000B0EB4"/>
    <w:rsid w:val="00122041"/>
    <w:rsid w:val="0019175F"/>
    <w:rsid w:val="001E3C6B"/>
    <w:rsid w:val="001F6942"/>
    <w:rsid w:val="001F7D48"/>
    <w:rsid w:val="002C3103"/>
    <w:rsid w:val="00331AD1"/>
    <w:rsid w:val="003330D3"/>
    <w:rsid w:val="0036440E"/>
    <w:rsid w:val="00382D95"/>
    <w:rsid w:val="003A3E8B"/>
    <w:rsid w:val="003A6E4F"/>
    <w:rsid w:val="003D085B"/>
    <w:rsid w:val="00433A1B"/>
    <w:rsid w:val="004600DB"/>
    <w:rsid w:val="00464241"/>
    <w:rsid w:val="004A03B1"/>
    <w:rsid w:val="004F4F13"/>
    <w:rsid w:val="005006D1"/>
    <w:rsid w:val="005735D1"/>
    <w:rsid w:val="005738AF"/>
    <w:rsid w:val="00592CC1"/>
    <w:rsid w:val="005D4288"/>
    <w:rsid w:val="00650DC1"/>
    <w:rsid w:val="00655F91"/>
    <w:rsid w:val="006770F5"/>
    <w:rsid w:val="006C466F"/>
    <w:rsid w:val="007300F1"/>
    <w:rsid w:val="00740D69"/>
    <w:rsid w:val="007A0CBE"/>
    <w:rsid w:val="00811BBD"/>
    <w:rsid w:val="00830BC8"/>
    <w:rsid w:val="008425A0"/>
    <w:rsid w:val="0085516A"/>
    <w:rsid w:val="008963A1"/>
    <w:rsid w:val="008C141E"/>
    <w:rsid w:val="009007E4"/>
    <w:rsid w:val="00960FDB"/>
    <w:rsid w:val="009F199B"/>
    <w:rsid w:val="00A07BB6"/>
    <w:rsid w:val="00A377A3"/>
    <w:rsid w:val="00A966F7"/>
    <w:rsid w:val="00AB6A3C"/>
    <w:rsid w:val="00B002D7"/>
    <w:rsid w:val="00B013C8"/>
    <w:rsid w:val="00B15B85"/>
    <w:rsid w:val="00B641C1"/>
    <w:rsid w:val="00BA6F51"/>
    <w:rsid w:val="00BB497E"/>
    <w:rsid w:val="00C27CC0"/>
    <w:rsid w:val="00CA070F"/>
    <w:rsid w:val="00CA2F5C"/>
    <w:rsid w:val="00CC5199"/>
    <w:rsid w:val="00CC7F42"/>
    <w:rsid w:val="00D60121"/>
    <w:rsid w:val="00D66EA8"/>
    <w:rsid w:val="00D81CB0"/>
    <w:rsid w:val="00D9431A"/>
    <w:rsid w:val="00E05CC5"/>
    <w:rsid w:val="00E13C55"/>
    <w:rsid w:val="00F31CB6"/>
    <w:rsid w:val="00F756A8"/>
    <w:rsid w:val="00F80E71"/>
    <w:rsid w:val="00F83D0B"/>
    <w:rsid w:val="00FB7B63"/>
    <w:rsid w:val="00FC5B03"/>
    <w:rsid w:val="00FD4395"/>
    <w:rsid w:val="00FF3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E4F"/>
    <w:pPr>
      <w:widowControl w:val="0"/>
      <w:spacing w:after="200" w:line="276" w:lineRule="auto"/>
    </w:pPr>
    <w:rPr>
      <w:color w:val="00000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A6E4F"/>
    <w:pPr>
      <w:keepNext/>
      <w:keepLines/>
      <w:spacing w:before="480" w:after="120"/>
      <w:contextualSpacing/>
      <w:outlineLvl w:val="0"/>
    </w:pPr>
    <w:rPr>
      <w:rFonts w:ascii="Cambria" w:hAnsi="Cambria" w:cs="Times New Roman"/>
      <w:b/>
      <w:kern w:val="32"/>
      <w:sz w:val="32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A6E4F"/>
    <w:pPr>
      <w:keepNext/>
      <w:keepLines/>
      <w:spacing w:before="360" w:after="80"/>
      <w:contextualSpacing/>
      <w:outlineLvl w:val="1"/>
    </w:pPr>
    <w:rPr>
      <w:rFonts w:ascii="Cambria" w:hAnsi="Cambria" w:cs="Times New Roman"/>
      <w:b/>
      <w:i/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A6E4F"/>
    <w:pPr>
      <w:keepNext/>
      <w:keepLines/>
      <w:spacing w:before="280" w:after="80"/>
      <w:contextualSpacing/>
      <w:outlineLvl w:val="2"/>
    </w:pPr>
    <w:rPr>
      <w:rFonts w:ascii="Cambria" w:hAnsi="Cambria" w:cs="Times New Roman"/>
      <w:b/>
      <w:sz w:val="26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A6E4F"/>
    <w:pPr>
      <w:keepNext/>
      <w:keepLines/>
      <w:spacing w:before="240" w:after="40"/>
      <w:contextualSpacing/>
      <w:outlineLvl w:val="3"/>
    </w:pPr>
    <w:rPr>
      <w:rFonts w:cs="Times New Roman"/>
      <w:b/>
      <w:sz w:val="28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A6E4F"/>
    <w:pPr>
      <w:keepNext/>
      <w:keepLines/>
      <w:spacing w:before="220" w:after="40"/>
      <w:contextualSpacing/>
      <w:outlineLvl w:val="4"/>
    </w:pPr>
    <w:rPr>
      <w:rFonts w:cs="Times New Roman"/>
      <w:b/>
      <w:i/>
      <w:sz w:val="26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A6E4F"/>
    <w:pPr>
      <w:keepNext/>
      <w:keepLines/>
      <w:spacing w:before="200" w:after="40"/>
      <w:contextualSpacing/>
      <w:outlineLvl w:val="5"/>
    </w:pPr>
    <w:rPr>
      <w:rFonts w:cs="Times New Roman"/>
      <w:b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002D7"/>
    <w:rPr>
      <w:rFonts w:ascii="Cambria" w:hAnsi="Cambria"/>
      <w:b/>
      <w:color w:val="000000"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002D7"/>
    <w:rPr>
      <w:rFonts w:ascii="Cambria" w:hAnsi="Cambria"/>
      <w:b/>
      <w:i/>
      <w:color w:val="000000"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002D7"/>
    <w:rPr>
      <w:rFonts w:ascii="Cambria" w:hAnsi="Cambria"/>
      <w:b/>
      <w:color w:val="000000"/>
      <w:sz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B002D7"/>
    <w:rPr>
      <w:rFonts w:ascii="Calibri" w:hAnsi="Calibri"/>
      <w:b/>
      <w:color w:val="000000"/>
      <w:sz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B002D7"/>
    <w:rPr>
      <w:rFonts w:ascii="Calibri" w:hAnsi="Calibri"/>
      <w:b/>
      <w:i/>
      <w:color w:val="000000"/>
      <w:sz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B002D7"/>
    <w:rPr>
      <w:rFonts w:ascii="Calibri" w:hAnsi="Calibri"/>
      <w:b/>
      <w:color w:val="000000"/>
    </w:rPr>
  </w:style>
  <w:style w:type="table" w:customStyle="1" w:styleId="TableNormal1">
    <w:name w:val="Table Normal1"/>
    <w:uiPriority w:val="99"/>
    <w:rsid w:val="003A6E4F"/>
    <w:pPr>
      <w:widowControl w:val="0"/>
      <w:spacing w:after="200" w:line="276" w:lineRule="auto"/>
    </w:pPr>
    <w:rPr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uiPriority w:val="99"/>
    <w:qFormat/>
    <w:rsid w:val="003A6E4F"/>
    <w:pPr>
      <w:keepNext/>
      <w:keepLines/>
      <w:spacing w:before="480" w:after="120"/>
      <w:contextualSpacing/>
    </w:pPr>
    <w:rPr>
      <w:rFonts w:ascii="Cambria" w:hAnsi="Cambria" w:cs="Times New Roman"/>
      <w:b/>
      <w:kern w:val="28"/>
      <w:sz w:val="32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B002D7"/>
    <w:rPr>
      <w:rFonts w:ascii="Cambria" w:hAnsi="Cambria"/>
      <w:b/>
      <w:color w:val="000000"/>
      <w:kern w:val="28"/>
      <w:sz w:val="32"/>
    </w:rPr>
  </w:style>
  <w:style w:type="table" w:styleId="TableGrid">
    <w:name w:val="Table Grid"/>
    <w:basedOn w:val="TableNormal"/>
    <w:uiPriority w:val="99"/>
    <w:rsid w:val="00F31CB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F31CB6"/>
    <w:rPr>
      <w:rFonts w:cs="Times New Roman"/>
      <w:color w:val="0000FF"/>
      <w:u w:val="single"/>
    </w:rPr>
  </w:style>
  <w:style w:type="paragraph" w:styleId="Subtitle">
    <w:name w:val="Subtitle"/>
    <w:basedOn w:val="Normal"/>
    <w:next w:val="Normal"/>
    <w:link w:val="SubtitleChar"/>
    <w:uiPriority w:val="99"/>
    <w:qFormat/>
    <w:rsid w:val="003A6E4F"/>
    <w:pPr>
      <w:keepNext/>
      <w:keepLines/>
      <w:spacing w:before="360" w:after="80"/>
      <w:contextualSpacing/>
    </w:pPr>
    <w:rPr>
      <w:rFonts w:ascii="Cambria" w:hAnsi="Cambria" w:cs="Times New Roman"/>
      <w:sz w:val="24"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B002D7"/>
    <w:rPr>
      <w:rFonts w:ascii="Cambria" w:hAnsi="Cambria"/>
      <w:color w:val="000000"/>
      <w:sz w:val="24"/>
    </w:rPr>
  </w:style>
  <w:style w:type="table" w:customStyle="1" w:styleId="a">
    <w:name w:val="Стиль"/>
    <w:basedOn w:val="TableNormal1"/>
    <w:uiPriority w:val="99"/>
    <w:rsid w:val="003A6E4F"/>
    <w:pPr>
      <w:spacing w:after="0" w:line="240" w:lineRule="auto"/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546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6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6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6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ngirkina1962@yandex.ru" TargetMode="External"/><Relationship Id="rId13" Type="http://schemas.openxmlformats.org/officeDocument/2006/relationships/hyperlink" Target="mailto:zos.17@yandex.ru" TargetMode="External"/><Relationship Id="rId18" Type="http://schemas.openxmlformats.org/officeDocument/2006/relationships/hyperlink" Target="https://resh.edu.ru/%20" TargetMode="External"/><Relationship Id="rId26" Type="http://schemas.openxmlformats.org/officeDocument/2006/relationships/hyperlink" Target="https://resh.edu.ru" TargetMode="External"/><Relationship Id="rId39" Type="http://schemas.openxmlformats.org/officeDocument/2006/relationships/hyperlink" Target="mailto:perepelicina.alena@gmail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zos.17@yandex.ru" TargetMode="External"/><Relationship Id="rId34" Type="http://schemas.openxmlformats.org/officeDocument/2006/relationships/hyperlink" Target="mailto:ed.luzhin2018@yandex.ru" TargetMode="External"/><Relationship Id="rId42" Type="http://schemas.openxmlformats.org/officeDocument/2006/relationships/hyperlink" Target="mailto:olganachevnaya@mail.ru" TargetMode="External"/><Relationship Id="rId7" Type="http://schemas.openxmlformats.org/officeDocument/2006/relationships/hyperlink" Target="zos.17@yandex.ru" TargetMode="External"/><Relationship Id="rId12" Type="http://schemas.openxmlformats.org/officeDocument/2006/relationships/hyperlink" Target="file:///C:\Users\Admin\Desktop\&#1088;&#1072;&#1089;&#1087;&#1080;&#1089;&#1072;&#1085;&#1080;&#1077;%20&#1044;&#1054;\altxander.kostenkol@mail.ru" TargetMode="External"/><Relationship Id="rId17" Type="http://schemas.openxmlformats.org/officeDocument/2006/relationships/hyperlink" Target="about:blank" TargetMode="External"/><Relationship Id="rId25" Type="http://schemas.openxmlformats.org/officeDocument/2006/relationships/hyperlink" Target="mailto:ed.luzhin2018@yandex.ru" TargetMode="External"/><Relationship Id="rId33" Type="http://schemas.openxmlformats.org/officeDocument/2006/relationships/hyperlink" Target="mailto:perepelicina.alena@gmail.com" TargetMode="External"/><Relationship Id="rId38" Type="http://schemas.openxmlformats.org/officeDocument/2006/relationships/hyperlink" Target="about:blank" TargetMode="External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resh.edu.ru/%20" TargetMode="External"/><Relationship Id="rId20" Type="http://schemas.openxmlformats.org/officeDocument/2006/relationships/hyperlink" Target="mailto:perepelicina.alena@gmail.com" TargetMode="External"/><Relationship Id="rId29" Type="http://schemas.openxmlformats.org/officeDocument/2006/relationships/hyperlink" Target="about:blank" TargetMode="External"/><Relationship Id="rId41" Type="http://schemas.openxmlformats.org/officeDocument/2006/relationships/hyperlink" Target="about:blank" TargetMode="External"/><Relationship Id="rId1" Type="http://schemas.openxmlformats.org/officeDocument/2006/relationships/styles" Target="styles.xml"/><Relationship Id="rId6" Type="http://schemas.openxmlformats.org/officeDocument/2006/relationships/hyperlink" Target="about:blank" TargetMode="External"/><Relationship Id="rId11" Type="http://schemas.openxmlformats.org/officeDocument/2006/relationships/hyperlink" Target="https://resh.edu.ru/%20" TargetMode="External"/><Relationship Id="rId24" Type="http://schemas.openxmlformats.org/officeDocument/2006/relationships/hyperlink" Target="https://resh.edu.ru/%20" TargetMode="External"/><Relationship Id="rId32" Type="http://schemas.openxmlformats.org/officeDocument/2006/relationships/hyperlink" Target="ngirkina1962@yandex.ru" TargetMode="External"/><Relationship Id="rId37" Type="http://schemas.openxmlformats.org/officeDocument/2006/relationships/hyperlink" Target="https://ege.sdamgia.ru" TargetMode="External"/><Relationship Id="rId40" Type="http://schemas.openxmlformats.org/officeDocument/2006/relationships/hyperlink" Target="mailto:perepelicina.alena@gmail.com" TargetMode="External"/><Relationship Id="rId45" Type="http://schemas.openxmlformats.org/officeDocument/2006/relationships/fontTable" Target="fontTable.xml"/><Relationship Id="rId5" Type="http://schemas.openxmlformats.org/officeDocument/2006/relationships/hyperlink" Target="zos.17@yandex.ru" TargetMode="External"/><Relationship Id="rId15" Type="http://schemas.openxmlformats.org/officeDocument/2006/relationships/hyperlink" Target="zos.17@yandex.ru" TargetMode="External"/><Relationship Id="rId23" Type="http://schemas.openxmlformats.org/officeDocument/2006/relationships/hyperlink" Target="https://resh.edu.ru/%20" TargetMode="External"/><Relationship Id="rId28" Type="http://schemas.openxmlformats.org/officeDocument/2006/relationships/hyperlink" Target="fatimaimameeva@mail.ru" TargetMode="External"/><Relationship Id="rId36" Type="http://schemas.openxmlformats.org/officeDocument/2006/relationships/hyperlink" Target="zos.17@yandex.ru" TargetMode="External"/><Relationship Id="rId10" Type="http://schemas.openxmlformats.org/officeDocument/2006/relationships/hyperlink" Target="about:blank" TargetMode="External"/><Relationship Id="rId19" Type="http://schemas.openxmlformats.org/officeDocument/2006/relationships/hyperlink" Target="about:blank" TargetMode="External"/><Relationship Id="rId31" Type="http://schemas.openxmlformats.org/officeDocument/2006/relationships/hyperlink" Target="mailto:ed.luzhin2018@yandex.ru" TargetMode="External"/><Relationship Id="rId44" Type="http://schemas.openxmlformats.org/officeDocument/2006/relationships/hyperlink" Target="about:blank" TargetMode="External"/><Relationship Id="rId4" Type="http://schemas.openxmlformats.org/officeDocument/2006/relationships/hyperlink" Target="ngirkina1962@yandex.ru" TargetMode="External"/><Relationship Id="rId9" Type="http://schemas.openxmlformats.org/officeDocument/2006/relationships/hyperlink" Target="mailto:ed.luzhin2018@yandex.ru" TargetMode="External"/><Relationship Id="rId14" Type="http://schemas.openxmlformats.org/officeDocument/2006/relationships/hyperlink" Target="about:blank" TargetMode="External"/><Relationship Id="rId22" Type="http://schemas.openxmlformats.org/officeDocument/2006/relationships/hyperlink" Target="mailto:ed.luzhin2018@yandex.ru" TargetMode="External"/><Relationship Id="rId27" Type="http://schemas.openxmlformats.org/officeDocument/2006/relationships/hyperlink" Target="mailto:zos.17@yandex.ru" TargetMode="External"/><Relationship Id="rId30" Type="http://schemas.openxmlformats.org/officeDocument/2006/relationships/hyperlink" Target="mailto:ed.luzhin2018@yandex.ru" TargetMode="External"/><Relationship Id="rId35" Type="http://schemas.openxmlformats.org/officeDocument/2006/relationships/hyperlink" Target="https://ege.sdamgia.ru" TargetMode="External"/><Relationship Id="rId43" Type="http://schemas.openxmlformats.org/officeDocument/2006/relationships/hyperlink" Target="https://ege.sdamgia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374</TotalTime>
  <Pages>6</Pages>
  <Words>1286</Words>
  <Characters>7332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41</cp:revision>
  <dcterms:created xsi:type="dcterms:W3CDTF">2020-04-13T19:04:00Z</dcterms:created>
  <dcterms:modified xsi:type="dcterms:W3CDTF">2020-04-20T20:20:00Z</dcterms:modified>
</cp:coreProperties>
</file>