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F4B5D" w:rsidRDefault="00EF4B5D" w:rsidP="5A223C16">
      <w:pPr>
        <w:rPr>
          <w:rFonts w:ascii="Times New Roman" w:hAnsi="Times New Roman" w:cs="Times New Roman"/>
          <w:sz w:val="24"/>
          <w:szCs w:val="24"/>
        </w:rPr>
      </w:pPr>
      <w:r w:rsidRPr="0EE7B9FD">
        <w:rPr>
          <w:rFonts w:ascii="Times New Roman" w:hAnsi="Times New Roman" w:cs="Times New Roman"/>
          <w:sz w:val="28"/>
          <w:szCs w:val="28"/>
        </w:rPr>
        <w:t>Расписание  уроков ДО 8 класса на период с 12.05.2020 по 15.05.2020</w:t>
      </w:r>
    </w:p>
    <w:tbl>
      <w:tblPr>
        <w:bidiVisual/>
        <w:tblW w:w="15785" w:type="dxa"/>
        <w:tblInd w:w="-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540"/>
        <w:gridCol w:w="2010"/>
        <w:gridCol w:w="873"/>
        <w:gridCol w:w="2156"/>
        <w:gridCol w:w="7030"/>
        <w:gridCol w:w="3176"/>
      </w:tblGrid>
      <w:tr w:rsidR="00EF4B5D" w:rsidRPr="00FF3E14" w:rsidTr="25D247A3">
        <w:tc>
          <w:tcPr>
            <w:tcW w:w="540" w:type="dxa"/>
          </w:tcPr>
          <w:p w:rsidR="00EF4B5D" w:rsidRPr="00FF3E14" w:rsidRDefault="00EF4B5D" w:rsidP="5A22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223C1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10" w:type="dxa"/>
          </w:tcPr>
          <w:p w:rsidR="00EF4B5D" w:rsidRPr="00FF3E14" w:rsidRDefault="00EF4B5D" w:rsidP="5A22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223C1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73" w:type="dxa"/>
          </w:tcPr>
          <w:p w:rsidR="00EF4B5D" w:rsidRPr="00FF3E14" w:rsidRDefault="00EF4B5D" w:rsidP="5A22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223C1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56" w:type="dxa"/>
          </w:tcPr>
          <w:p w:rsidR="00EF4B5D" w:rsidRPr="00FF3E14" w:rsidRDefault="00EF4B5D" w:rsidP="5A22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223C1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30" w:type="dxa"/>
          </w:tcPr>
          <w:p w:rsidR="00EF4B5D" w:rsidRPr="00FF3E14" w:rsidRDefault="00EF4B5D" w:rsidP="5A22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223C16">
              <w:rPr>
                <w:rFonts w:ascii="Times New Roman" w:hAnsi="Times New Roman" w:cs="Times New Roman"/>
                <w:sz w:val="24"/>
                <w:szCs w:val="24"/>
              </w:rPr>
              <w:t>Ресурс для работы</w:t>
            </w:r>
          </w:p>
        </w:tc>
        <w:tc>
          <w:tcPr>
            <w:tcW w:w="3176" w:type="dxa"/>
          </w:tcPr>
          <w:p w:rsidR="00EF4B5D" w:rsidRPr="00FF3E14" w:rsidRDefault="00EF4B5D" w:rsidP="5A223C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A223C16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EF4B5D" w:rsidRPr="00FF3E14" w:rsidRDefault="00EF4B5D" w:rsidP="0EE7B9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Понедельник</w:t>
            </w:r>
          </w:p>
        </w:tc>
        <w:tc>
          <w:tcPr>
            <w:tcW w:w="873" w:type="dxa"/>
          </w:tcPr>
          <w:p w:rsidR="00EF4B5D" w:rsidRPr="00FF3E14" w:rsidRDefault="00EF4B5D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7030" w:type="dxa"/>
          </w:tcPr>
          <w:p w:rsidR="00EF4B5D" w:rsidRPr="00FD046D" w:rsidRDefault="00EF4B5D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F4B5D" w:rsidRPr="00FF3E14" w:rsidRDefault="00EF4B5D" w:rsidP="005C58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Перепелицына А.А.</w:t>
            </w:r>
          </w:p>
          <w:p w:rsidR="00EF4B5D" w:rsidRPr="00FF3E14" w:rsidRDefault="00EF4B5D" w:rsidP="005C58E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89181352973</w:t>
            </w:r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E72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</w:tcPr>
          <w:p w:rsidR="00EF4B5D" w:rsidRPr="00FF3E14" w:rsidRDefault="00EF4B5D" w:rsidP="00E727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E7271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7030" w:type="dxa"/>
          </w:tcPr>
          <w:p w:rsidR="00EF4B5D" w:rsidRPr="00FF3E14" w:rsidRDefault="00EF4B5D" w:rsidP="47EDB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F4B5D" w:rsidRPr="00FF3E14" w:rsidRDefault="00EF4B5D" w:rsidP="005C58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Бегунова С.О.</w:t>
            </w:r>
          </w:p>
          <w:p w:rsidR="00EF4B5D" w:rsidRPr="00CA2F5C" w:rsidRDefault="00EF4B5D" w:rsidP="005C58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" w:history="1">
              <w:r w:rsidRPr="00CA2F5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kodzaevasveta</w:t>
              </w:r>
              <w:r w:rsidRPr="00CA2F5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CA2F5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A2F5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A2F5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703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</w:tcPr>
          <w:p w:rsidR="00EF4B5D" w:rsidRPr="00FF3E14" w:rsidRDefault="00EF4B5D" w:rsidP="00CA3F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Кузнецова  Е.Н. </w:t>
            </w:r>
            <w:hyperlink r:id="rId6" w:history="1"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703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</w:tcPr>
          <w:p w:rsidR="00EF4B5D" w:rsidRPr="00FF3E14" w:rsidRDefault="00EF4B5D" w:rsidP="00AF63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Гирькина Н.В. 89673007432</w:t>
            </w:r>
          </w:p>
          <w:p w:rsidR="00EF4B5D" w:rsidRPr="00FF3E14" w:rsidRDefault="00EF4B5D" w:rsidP="00AF63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7" w:history="1"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ngirkina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1962@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4B5D" w:rsidRPr="00FF3E14" w:rsidTr="25D247A3">
        <w:trPr>
          <w:trHeight w:val="618"/>
        </w:trPr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7030" w:type="dxa"/>
          </w:tcPr>
          <w:p w:rsidR="00EF4B5D" w:rsidRPr="000D43B5" w:rsidRDefault="00EF4B5D" w:rsidP="5A223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</w:tcPr>
          <w:p w:rsidR="00EF4B5D" w:rsidRPr="00FF3E14" w:rsidRDefault="00EF4B5D" w:rsidP="00CA3F8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 О.Д.</w:t>
            </w:r>
          </w:p>
          <w:p w:rsidR="00EF4B5D" w:rsidRPr="00FF3E14" w:rsidRDefault="00EF4B5D" w:rsidP="00CA3F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8" w:history="1"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olganachevnaya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</w:p>
        </w:tc>
        <w:tc>
          <w:tcPr>
            <w:tcW w:w="7030" w:type="dxa"/>
          </w:tcPr>
          <w:p w:rsidR="00EF4B5D" w:rsidRPr="00FF3E14" w:rsidRDefault="00EF4B5D" w:rsidP="47EDB9D1">
            <w:pPr>
              <w:spacing w:after="0" w:line="240" w:lineRule="auto"/>
            </w:pPr>
          </w:p>
        </w:tc>
        <w:tc>
          <w:tcPr>
            <w:tcW w:w="3176" w:type="dxa"/>
          </w:tcPr>
          <w:p w:rsidR="00EF4B5D" w:rsidRPr="00FF3E14" w:rsidRDefault="00EF4B5D" w:rsidP="00CA3F8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Имамеева Ф.О.</w:t>
            </w:r>
          </w:p>
          <w:p w:rsidR="00EF4B5D" w:rsidRPr="00FF3E14" w:rsidRDefault="00EF4B5D" w:rsidP="00CA3F8B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9" w:history="1"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fatimaimameeva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4B5D" w:rsidRPr="00FF3E14" w:rsidTr="25D247A3">
        <w:trPr>
          <w:trHeight w:val="325"/>
        </w:trPr>
        <w:tc>
          <w:tcPr>
            <w:tcW w:w="540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FFFF00"/>
          </w:tcPr>
          <w:p w:rsidR="00EF4B5D" w:rsidRPr="00FF3E14" w:rsidRDefault="00EF4B5D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FFFF00"/>
          </w:tcPr>
          <w:p w:rsidR="00EF4B5D" w:rsidRPr="00FF3E14" w:rsidRDefault="00EF4B5D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EF4B5D" w:rsidRPr="00FF3E14" w:rsidRDefault="00EF4B5D" w:rsidP="0EE7B9F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Вторник </w:t>
            </w:r>
          </w:p>
          <w:p w:rsidR="00EF4B5D" w:rsidRPr="00FF3E14" w:rsidRDefault="00EF4B5D" w:rsidP="0EE7B9F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12.05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История</w:t>
            </w:r>
          </w:p>
        </w:tc>
        <w:tc>
          <w:tcPr>
            <w:tcW w:w="703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4BC1E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Народы России в 18 веке. Составить план с. 101-105</w:t>
            </w:r>
          </w:p>
        </w:tc>
        <w:tc>
          <w:tcPr>
            <w:tcW w:w="3176" w:type="dxa"/>
          </w:tcPr>
          <w:p w:rsidR="00EF4B5D" w:rsidRPr="00FF3E14" w:rsidRDefault="00EF4B5D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12.05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7030" w:type="dxa"/>
          </w:tcPr>
          <w:p w:rsidR="00EF4B5D" w:rsidRPr="00FF3E14" w:rsidRDefault="00EF4B5D" w:rsidP="005C58E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F670B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Ж.Б. Мольер  “Мещанин  во  дворянстве” с.243-294,  читать,  пересказ  содержания(  по  выбору  учителя)</w:t>
            </w:r>
          </w:p>
        </w:tc>
        <w:tc>
          <w:tcPr>
            <w:tcW w:w="3176" w:type="dxa"/>
          </w:tcPr>
          <w:p w:rsidR="00EF4B5D" w:rsidRPr="00FF3E14" w:rsidRDefault="00EF4B5D" w:rsidP="005C58E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Кузнецова  Е.Н. </w:t>
            </w:r>
            <w:hyperlink r:id="rId10" w:history="1"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12.05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703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F670B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 №7  РЭШ  , Оценка  занятий  физической культурой</w:t>
            </w:r>
          </w:p>
        </w:tc>
        <w:tc>
          <w:tcPr>
            <w:tcW w:w="317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В.П.</w:t>
            </w:r>
          </w:p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WhatsApp89002435813</w:t>
            </w:r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12.05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703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7738CC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Повторение:  П. 14,17,20 № 7  на стр.50, №2 на стр.60, №5 на стр.68</w:t>
            </w:r>
          </w:p>
        </w:tc>
        <w:tc>
          <w:tcPr>
            <w:tcW w:w="3176" w:type="dxa"/>
          </w:tcPr>
          <w:p w:rsidR="00EF4B5D" w:rsidRPr="00FF3E14" w:rsidRDefault="00EF4B5D" w:rsidP="00FA1AA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Гирькина Н.В. 89673007432</w:t>
            </w:r>
          </w:p>
          <w:p w:rsidR="00EF4B5D" w:rsidRPr="00FF3E14" w:rsidRDefault="00EF4B5D" w:rsidP="00FA1AA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1" w:history="1"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ngirkina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1962@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12.05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Геометрия</w:t>
            </w:r>
          </w:p>
        </w:tc>
        <w:tc>
          <w:tcPr>
            <w:tcW w:w="7030" w:type="dxa"/>
          </w:tcPr>
          <w:p w:rsidR="00EF4B5D" w:rsidRPr="000D43B5" w:rsidRDefault="00EF4B5D" w:rsidP="5A223C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744E3C0">
              <w:rPr>
                <w:rFonts w:ascii="Times New Roman" w:hAnsi="Times New Roman" w:cs="Times New Roman"/>
                <w:sz w:val="28"/>
                <w:szCs w:val="28"/>
              </w:rPr>
              <w:t>Площадь. П.49-54 повторить. №№530,531</w:t>
            </w:r>
          </w:p>
        </w:tc>
        <w:tc>
          <w:tcPr>
            <w:tcW w:w="317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 О.Д.</w:t>
            </w:r>
          </w:p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2" w:history="1"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olganachevnaya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12.05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Музыка</w:t>
            </w:r>
          </w:p>
        </w:tc>
        <w:tc>
          <w:tcPr>
            <w:tcW w:w="703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553096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Исследовательский проект. “ Пушкин - наше все”.          (сообщение “ Биография А. С. Пушкина.)</w:t>
            </w:r>
          </w:p>
        </w:tc>
        <w:tc>
          <w:tcPr>
            <w:tcW w:w="317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25D24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Кривенко З.П.</w:t>
            </w:r>
            <w:r>
              <w:br/>
            </w:r>
            <w:hyperlink r:id="rId13">
              <w:r w:rsidRPr="25D247A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zoya.krivenko.70@mail.ru</w:t>
              </w:r>
            </w:hyperlink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:rsidR="00EF4B5D" w:rsidRPr="00FF3E14" w:rsidRDefault="00EF4B5D" w:rsidP="5A223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12.05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Кубановедение</w:t>
            </w:r>
          </w:p>
        </w:tc>
        <w:tc>
          <w:tcPr>
            <w:tcW w:w="703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4BC1E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Монастыри как центры духовной культуры. Сообщение об одном из монастырей Кубани</w:t>
            </w:r>
          </w:p>
        </w:tc>
        <w:tc>
          <w:tcPr>
            <w:tcW w:w="317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89181352973</w:t>
            </w:r>
          </w:p>
        </w:tc>
      </w:tr>
      <w:tr w:rsidR="00EF4B5D" w:rsidRPr="00FF3E14" w:rsidTr="25D247A3">
        <w:tc>
          <w:tcPr>
            <w:tcW w:w="540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EF4B5D" w:rsidRPr="00FF3E14" w:rsidRDefault="00EF4B5D" w:rsidP="5A223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47EDB9D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Среда </w:t>
            </w:r>
          </w:p>
          <w:p w:rsidR="00EF4B5D" w:rsidRPr="00FF3E14" w:rsidRDefault="00EF4B5D" w:rsidP="47EDB9D1">
            <w:pPr>
              <w:spacing w:after="0" w:line="240" w:lineRule="auto"/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13.05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703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F670B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Устный  рассказ  по  упр 420(  подготовка  к  устному  собеседованию.  10  предложений  по  картине  на  цветном  вкладыше)  прислать  аудио</w:t>
            </w:r>
          </w:p>
        </w:tc>
        <w:tc>
          <w:tcPr>
            <w:tcW w:w="3176" w:type="dxa"/>
          </w:tcPr>
          <w:p w:rsidR="00EF4B5D" w:rsidRPr="00FF3E14" w:rsidRDefault="00EF4B5D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Кузнецова  Е.Н.</w:t>
            </w:r>
          </w:p>
          <w:p w:rsidR="00EF4B5D" w:rsidRPr="00FF3E14" w:rsidRDefault="00EF4B5D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4" w:history="1"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13.05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7030" w:type="dxa"/>
          </w:tcPr>
          <w:p w:rsidR="00EF4B5D" w:rsidRPr="00FF3E14" w:rsidRDefault="00EF4B5D" w:rsidP="0A27FE4E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744E3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систем уравнений №540(а-в)</w:t>
            </w:r>
          </w:p>
        </w:tc>
        <w:tc>
          <w:tcPr>
            <w:tcW w:w="317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 О.Д.</w:t>
            </w:r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13.05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7030" w:type="dxa"/>
          </w:tcPr>
          <w:p w:rsidR="00EF4B5D" w:rsidRPr="00FF3E14" w:rsidRDefault="00EF4B5D" w:rsidP="47EDB9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14BC1E7D">
              <w:rPr>
                <w:rFonts w:ascii="Times New Roman" w:hAnsi="Times New Roman" w:cs="Times New Roman"/>
                <w:sz w:val="28"/>
                <w:szCs w:val="28"/>
              </w:rPr>
              <w:t>Составление монолога. Рассказ о себе (15-20 предложений)</w:t>
            </w:r>
          </w:p>
        </w:tc>
        <w:tc>
          <w:tcPr>
            <w:tcW w:w="317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Перепелицына А.А.</w:t>
            </w:r>
          </w:p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89181352973</w:t>
            </w:r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13.05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Технология</w:t>
            </w:r>
          </w:p>
        </w:tc>
        <w:tc>
          <w:tcPr>
            <w:tcW w:w="7030" w:type="dxa"/>
          </w:tcPr>
          <w:p w:rsidR="00EF4B5D" w:rsidRPr="00FF3E14" w:rsidRDefault="00EF4B5D" w:rsidP="5530962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4BC1E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Выполнение графической и технологической документации, (Выполнение чертежа и подготовка документации),</w:t>
            </w:r>
          </w:p>
          <w:p w:rsidR="00EF4B5D" w:rsidRPr="00FF3E14" w:rsidRDefault="00EF4B5D" w:rsidP="5AE0FAF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25D247A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Подготовка проектной документации для презентации.  ( Запись тетради “ Какие тетради самые востребованные на  рынке труда”)</w:t>
            </w:r>
          </w:p>
        </w:tc>
        <w:tc>
          <w:tcPr>
            <w:tcW w:w="3176" w:type="dxa"/>
          </w:tcPr>
          <w:p w:rsidR="00EF4B5D" w:rsidRPr="00CA2F5C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444F90A4">
              <w:rPr>
                <w:rFonts w:ascii="Times New Roman" w:hAnsi="Times New Roman" w:cs="Times New Roman"/>
                <w:sz w:val="28"/>
                <w:szCs w:val="28"/>
              </w:rPr>
              <w:t xml:space="preserve"> Костенко А.Г. </w:t>
            </w:r>
            <w:hyperlink r:id="rId15">
              <w:r w:rsidRPr="444F90A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al</w:t>
              </w:r>
              <w:r w:rsidRPr="002046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е</w:t>
              </w:r>
              <w:r w:rsidRPr="444F90A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xander</w:t>
              </w:r>
              <w:r w:rsidRPr="444F90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444F90A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kostenko</w:t>
              </w:r>
              <w:r w:rsidRPr="002046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</w:t>
              </w:r>
              <w:r w:rsidRPr="444F90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444F90A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444F90A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444F90A4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Кривенко З.П. </w:t>
            </w:r>
            <w:hyperlink r:id="rId16" w:history="1">
              <w:r w:rsidRPr="00CA2F5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zoya.krivenko.70@mail.ru</w:t>
              </w:r>
            </w:hyperlink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13.05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Биология</w:t>
            </w:r>
          </w:p>
        </w:tc>
        <w:tc>
          <w:tcPr>
            <w:tcW w:w="703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7738CC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 вреде наркогенных веществ. Д/з: П.66  №1,5,6,  стр. 256</w:t>
            </w:r>
          </w:p>
        </w:tc>
        <w:tc>
          <w:tcPr>
            <w:tcW w:w="3176" w:type="dxa"/>
          </w:tcPr>
          <w:p w:rsidR="00EF4B5D" w:rsidRPr="00FF3E14" w:rsidRDefault="00EF4B5D" w:rsidP="00FA1AA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Гирькина Н.В. 89673007432</w:t>
            </w:r>
          </w:p>
          <w:p w:rsidR="00EF4B5D" w:rsidRPr="00FF3E14" w:rsidRDefault="00EF4B5D" w:rsidP="00FA1AA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7" w:history="1"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ngirkina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1962@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13.05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ОБЖ</w:t>
            </w:r>
          </w:p>
        </w:tc>
        <w:tc>
          <w:tcPr>
            <w:tcW w:w="703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F670B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РЭШ  урок 9  повторение.  Безопасность  при  пожарах  и  взрывах</w:t>
            </w:r>
          </w:p>
        </w:tc>
        <w:tc>
          <w:tcPr>
            <w:tcW w:w="317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В.П. WhatsApp  89002435813</w:t>
            </w:r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:rsidR="00EF4B5D" w:rsidRPr="00FF3E14" w:rsidRDefault="00EF4B5D" w:rsidP="5A223C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13.05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Обществознание</w:t>
            </w:r>
          </w:p>
        </w:tc>
        <w:tc>
          <w:tcPr>
            <w:tcW w:w="703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4BC1E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Мировое хозяйство и международная торговля. П. 28</w:t>
            </w:r>
          </w:p>
        </w:tc>
        <w:tc>
          <w:tcPr>
            <w:tcW w:w="317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</w:t>
            </w:r>
            <w:r w:rsidRPr="00FD046D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89181352973</w:t>
            </w:r>
          </w:p>
        </w:tc>
      </w:tr>
      <w:tr w:rsidR="00EF4B5D" w:rsidRPr="00FF3E14" w:rsidTr="25D247A3">
        <w:tc>
          <w:tcPr>
            <w:tcW w:w="540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47EDB9D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 xml:space="preserve">Четверг </w:t>
            </w:r>
          </w:p>
          <w:p w:rsidR="00EF4B5D" w:rsidRPr="00FF3E14" w:rsidRDefault="00EF4B5D" w:rsidP="47EDB9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14.05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Алгебра</w:t>
            </w:r>
          </w:p>
        </w:tc>
        <w:tc>
          <w:tcPr>
            <w:tcW w:w="7030" w:type="dxa"/>
          </w:tcPr>
          <w:p w:rsidR="00EF4B5D" w:rsidRDefault="00EF4B5D" w:rsidP="47EDB9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744E3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Решение систем уравнений №544(а-в)</w:t>
            </w:r>
          </w:p>
        </w:tc>
        <w:tc>
          <w:tcPr>
            <w:tcW w:w="3176" w:type="dxa"/>
          </w:tcPr>
          <w:p w:rsidR="00EF4B5D" w:rsidRDefault="00EF4B5D" w:rsidP="720FFF16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720FFF1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Начевная О.Д.</w:t>
            </w:r>
          </w:p>
          <w:p w:rsidR="00EF4B5D" w:rsidRPr="00FF3E14" w:rsidRDefault="00EF4B5D" w:rsidP="25D247A3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18">
              <w:r w:rsidRPr="25D247A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olganachevnaya</w:t>
              </w:r>
              <w:r w:rsidRPr="25D247A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25D247A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25D247A3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25D247A3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</w:t>
              </w:r>
            </w:hyperlink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14.05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Физика</w:t>
            </w:r>
          </w:p>
        </w:tc>
        <w:tc>
          <w:tcPr>
            <w:tcW w:w="7030" w:type="dxa"/>
          </w:tcPr>
          <w:p w:rsidR="00EF4B5D" w:rsidRDefault="00EF4B5D" w:rsidP="47EDB9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Линзы. Оптическая сила линзы. Параграф 68, вопросы 1-6 стр. 209.</w:t>
            </w:r>
          </w:p>
        </w:tc>
        <w:tc>
          <w:tcPr>
            <w:tcW w:w="317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Бегунова С.О.</w:t>
            </w:r>
          </w:p>
          <w:p w:rsidR="00EF4B5D" w:rsidRPr="00CA2F5C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19" w:history="1">
              <w:r w:rsidRPr="00CA2F5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kodzaevasveta</w:t>
              </w:r>
              <w:r w:rsidRPr="00CA2F5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00CA2F5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CA2F5C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00CA2F5C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14.05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703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F670B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Вальтер  Скотт.  “Айвенго”с.  296-341.  вопросыРЭШ  урок  34</w:t>
            </w:r>
          </w:p>
        </w:tc>
        <w:tc>
          <w:tcPr>
            <w:tcW w:w="3176" w:type="dxa"/>
          </w:tcPr>
          <w:p w:rsidR="00EF4B5D" w:rsidRPr="00FF3E14" w:rsidRDefault="00EF4B5D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Кузнецова  Е.Н.</w:t>
            </w:r>
          </w:p>
          <w:p w:rsidR="00EF4B5D" w:rsidRPr="00FF3E14" w:rsidRDefault="00EF4B5D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0" w:history="1"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14.05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Химия</w:t>
            </w:r>
          </w:p>
        </w:tc>
        <w:tc>
          <w:tcPr>
            <w:tcW w:w="7030" w:type="dxa"/>
          </w:tcPr>
          <w:p w:rsidR="00EF4B5D" w:rsidRPr="00FF3E14" w:rsidRDefault="00EF4B5D" w:rsidP="47EDB9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7738CCD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Повторение: П.23,24  №7 стр.80</w:t>
            </w:r>
          </w:p>
        </w:tc>
        <w:tc>
          <w:tcPr>
            <w:tcW w:w="3176" w:type="dxa"/>
          </w:tcPr>
          <w:p w:rsidR="00EF4B5D" w:rsidRPr="00FF3E14" w:rsidRDefault="00EF4B5D" w:rsidP="00FA1AA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Гирькина Н.В. 89673007432</w:t>
            </w:r>
          </w:p>
          <w:p w:rsidR="00EF4B5D" w:rsidRPr="00FF3E14" w:rsidRDefault="00EF4B5D" w:rsidP="00FA1AAD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1" w:history="1"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ngirkina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1962@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14.05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Английский язык</w:t>
            </w:r>
          </w:p>
        </w:tc>
        <w:tc>
          <w:tcPr>
            <w:tcW w:w="703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4BC1E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на сайте РЭШ . Повторение.</w:t>
            </w:r>
          </w:p>
        </w:tc>
        <w:tc>
          <w:tcPr>
            <w:tcW w:w="317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Перепелицына А.А.</w:t>
            </w:r>
          </w:p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89181352973</w:t>
            </w:r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14.05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Информатика</w:t>
            </w:r>
          </w:p>
        </w:tc>
        <w:tc>
          <w:tcPr>
            <w:tcW w:w="7030" w:type="dxa"/>
          </w:tcPr>
          <w:p w:rsidR="00EF4B5D" w:rsidRPr="000D43B5" w:rsidRDefault="00EF4B5D" w:rsidP="47EDB9D1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744E3C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Работа с диапазонами. П.22, отвечать на вопросы устно</w:t>
            </w:r>
          </w:p>
        </w:tc>
        <w:tc>
          <w:tcPr>
            <w:tcW w:w="317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 О.Д.</w:t>
            </w:r>
          </w:p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14.05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703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F670B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 №8  Физическое  совершенствование.  Видеоролик  выполнения  1го  упражнения(прыжки,  отжимание,  скакалка  и т.д),  которое  получается  лучше  всего</w:t>
            </w:r>
          </w:p>
        </w:tc>
        <w:tc>
          <w:tcPr>
            <w:tcW w:w="317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В.П.</w:t>
            </w:r>
          </w:p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WhatsApp89002435813</w:t>
            </w:r>
          </w:p>
        </w:tc>
      </w:tr>
      <w:tr w:rsidR="00EF4B5D" w:rsidRPr="00FF3E14" w:rsidTr="25D247A3">
        <w:tc>
          <w:tcPr>
            <w:tcW w:w="540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</w:tcPr>
          <w:p w:rsidR="00EF4B5D" w:rsidRPr="00FF3E14" w:rsidRDefault="00EF4B5D" w:rsidP="47EDB9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47EDB9D1"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Пятница</w:t>
            </w:r>
          </w:p>
          <w:p w:rsidR="00EF4B5D" w:rsidRPr="00FF3E14" w:rsidRDefault="00EF4B5D" w:rsidP="47EDB9D1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15.05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География </w:t>
            </w:r>
          </w:p>
        </w:tc>
        <w:tc>
          <w:tcPr>
            <w:tcW w:w="7030" w:type="dxa"/>
          </w:tcPr>
          <w:p w:rsidR="00EF4B5D" w:rsidRPr="00FF3E14" w:rsidRDefault="00EF4B5D" w:rsidP="25D247A3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25D247A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Население Краснодарского края. Обобщение знаний по теме “Население России”. Вопросы и задания стр. 322-323</w:t>
            </w:r>
          </w:p>
        </w:tc>
        <w:tc>
          <w:tcPr>
            <w:tcW w:w="3176" w:type="dxa"/>
          </w:tcPr>
          <w:p w:rsidR="00EF4B5D" w:rsidRPr="00FF3E14" w:rsidRDefault="00EF4B5D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Имамеева Ф.О.</w:t>
            </w:r>
          </w:p>
          <w:p w:rsidR="00EF4B5D" w:rsidRPr="00FF3E14" w:rsidRDefault="00EF4B5D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hyperlink r:id="rId22" w:history="1"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fatimaimameeva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@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mail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</w:rPr>
                <w:t>.</w:t>
              </w:r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EF4B5D" w:rsidRPr="00FF3E14" w:rsidRDefault="00EF4B5D" w:rsidP="5A223C16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15.05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История </w:t>
            </w:r>
          </w:p>
        </w:tc>
        <w:tc>
          <w:tcPr>
            <w:tcW w:w="7030" w:type="dxa"/>
          </w:tcPr>
          <w:p w:rsidR="00EF4B5D" w:rsidRPr="00FF3E14" w:rsidRDefault="00EF4B5D" w:rsidP="0EE7B9F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14BC1E7D">
              <w:rPr>
                <w:rFonts w:ascii="Times New Roman" w:hAnsi="Times New Roman" w:cs="Times New Roman"/>
                <w:sz w:val="28"/>
                <w:szCs w:val="28"/>
              </w:rPr>
              <w:t>Урок на сайте РЭШ. Повторение.</w:t>
            </w:r>
          </w:p>
        </w:tc>
        <w:tc>
          <w:tcPr>
            <w:tcW w:w="3176" w:type="dxa"/>
          </w:tcPr>
          <w:p w:rsidR="00EF4B5D" w:rsidRPr="00FF3E14" w:rsidRDefault="00EF4B5D" w:rsidP="00F538B9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Лыжин Э.А.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WhatsApp</w:t>
            </w: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89181352973</w:t>
            </w:r>
          </w:p>
        </w:tc>
      </w:tr>
      <w:tr w:rsidR="00EF4B5D" w:rsidRPr="00FF3E14" w:rsidTr="25D247A3">
        <w:trPr>
          <w:trHeight w:val="416"/>
        </w:trPr>
        <w:tc>
          <w:tcPr>
            <w:tcW w:w="54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</w:tcPr>
          <w:p w:rsidR="00EF4B5D" w:rsidRPr="00FF3E14" w:rsidRDefault="00EF4B5D" w:rsidP="5A223C16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15.05</w:t>
            </w:r>
          </w:p>
        </w:tc>
        <w:tc>
          <w:tcPr>
            <w:tcW w:w="873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Русский язык</w:t>
            </w:r>
          </w:p>
        </w:tc>
        <w:tc>
          <w:tcPr>
            <w:tcW w:w="7030" w:type="dxa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F670B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Знаки  препинания  при  цитировании.  РЭШ  урок  49.  параграф72,  устно  упр  421</w:t>
            </w:r>
          </w:p>
        </w:tc>
        <w:tc>
          <w:tcPr>
            <w:tcW w:w="3176" w:type="dxa"/>
          </w:tcPr>
          <w:p w:rsidR="00EF4B5D" w:rsidRPr="00FF3E14" w:rsidRDefault="00EF4B5D" w:rsidP="00F538B9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Кузнецова  Е.Н. </w:t>
            </w:r>
            <w:hyperlink r:id="rId23" w:history="1">
              <w:r w:rsidRPr="00FF3E14">
                <w:rPr>
                  <w:rStyle w:val="Hyperlink"/>
                  <w:rFonts w:ascii="Times New Roman" w:hAnsi="Times New Roman"/>
                  <w:sz w:val="28"/>
                  <w:szCs w:val="28"/>
                  <w:shd w:val="clear" w:color="auto" w:fill="FFFFFF"/>
                </w:rPr>
                <w:t>zos.17@yandex.ru</w:t>
              </w:r>
            </w:hyperlink>
          </w:p>
        </w:tc>
      </w:tr>
      <w:tr w:rsidR="00EF4B5D" w:rsidRPr="00FF3E14" w:rsidTr="25D247A3">
        <w:trPr>
          <w:trHeight w:val="893"/>
        </w:trPr>
        <w:tc>
          <w:tcPr>
            <w:tcW w:w="540" w:type="dxa"/>
          </w:tcPr>
          <w:p w:rsidR="00EF4B5D" w:rsidRPr="00FF3E14" w:rsidRDefault="00EF4B5D" w:rsidP="0035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</w:tcPr>
          <w:p w:rsidR="00EF4B5D" w:rsidRPr="00FF3E14" w:rsidRDefault="00EF4B5D" w:rsidP="5A223C16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15.05</w:t>
            </w:r>
          </w:p>
        </w:tc>
        <w:tc>
          <w:tcPr>
            <w:tcW w:w="873" w:type="dxa"/>
          </w:tcPr>
          <w:p w:rsidR="00EF4B5D" w:rsidRPr="00FF3E14" w:rsidRDefault="00EF4B5D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Физическая культура</w:t>
            </w:r>
          </w:p>
        </w:tc>
        <w:tc>
          <w:tcPr>
            <w:tcW w:w="7030" w:type="dxa"/>
          </w:tcPr>
          <w:p w:rsidR="00EF4B5D" w:rsidRPr="00FF3E14" w:rsidRDefault="00EF4B5D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1F670BC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Урок  №9  РЭШ Физкультурно-оздоровительная  деятельность</w:t>
            </w:r>
          </w:p>
        </w:tc>
        <w:tc>
          <w:tcPr>
            <w:tcW w:w="3176" w:type="dxa"/>
          </w:tcPr>
          <w:p w:rsidR="00EF4B5D" w:rsidRPr="00FF3E14" w:rsidRDefault="00EF4B5D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Кузнецов В.П.</w:t>
            </w:r>
          </w:p>
          <w:p w:rsidR="00EF4B5D" w:rsidRPr="00FF3E14" w:rsidRDefault="00EF4B5D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WhatsApp89002435813</w:t>
            </w:r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35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0" w:type="dxa"/>
          </w:tcPr>
          <w:p w:rsidR="00EF4B5D" w:rsidRPr="00FF3E14" w:rsidRDefault="00EF4B5D" w:rsidP="5A223C16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15.05</w:t>
            </w:r>
          </w:p>
        </w:tc>
        <w:tc>
          <w:tcPr>
            <w:tcW w:w="873" w:type="dxa"/>
          </w:tcPr>
          <w:p w:rsidR="00EF4B5D" w:rsidRPr="00FF3E14" w:rsidRDefault="00EF4B5D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Геометрия </w:t>
            </w:r>
          </w:p>
        </w:tc>
        <w:tc>
          <w:tcPr>
            <w:tcW w:w="7030" w:type="dxa"/>
          </w:tcPr>
          <w:p w:rsidR="00EF4B5D" w:rsidRPr="00FF3E14" w:rsidRDefault="00EF4B5D" w:rsidP="25D24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25D247A3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https://resh.edu.ru/subject/lesson/1490/start/</w:t>
              </w:r>
            </w:hyperlink>
            <w:r w:rsidRPr="25D247A3">
              <w:rPr>
                <w:rFonts w:ascii="Times New Roman" w:hAnsi="Times New Roman" w:cs="Times New Roman"/>
                <w:sz w:val="24"/>
                <w:szCs w:val="24"/>
              </w:rPr>
              <w:t xml:space="preserve">  или п.55-56, №515</w:t>
            </w:r>
          </w:p>
        </w:tc>
        <w:tc>
          <w:tcPr>
            <w:tcW w:w="3176" w:type="dxa"/>
          </w:tcPr>
          <w:p w:rsidR="00EF4B5D" w:rsidRPr="00FF3E14" w:rsidRDefault="00EF4B5D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Начевная О.Д.</w:t>
            </w:r>
          </w:p>
        </w:tc>
      </w:tr>
      <w:tr w:rsidR="00EF4B5D" w:rsidRPr="00FF3E14" w:rsidTr="25D247A3">
        <w:tc>
          <w:tcPr>
            <w:tcW w:w="540" w:type="dxa"/>
          </w:tcPr>
          <w:p w:rsidR="00EF4B5D" w:rsidRPr="00FF3E14" w:rsidRDefault="00EF4B5D" w:rsidP="003547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10" w:type="dxa"/>
          </w:tcPr>
          <w:p w:rsidR="00EF4B5D" w:rsidRPr="00FF3E14" w:rsidRDefault="00EF4B5D" w:rsidP="5A223C16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EE7B9F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15.05</w:t>
            </w:r>
          </w:p>
        </w:tc>
        <w:tc>
          <w:tcPr>
            <w:tcW w:w="873" w:type="dxa"/>
          </w:tcPr>
          <w:p w:rsidR="00EF4B5D" w:rsidRPr="00FF3E14" w:rsidRDefault="00EF4B5D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6" w:type="dxa"/>
          </w:tcPr>
          <w:p w:rsidR="00EF4B5D" w:rsidRPr="00FF3E14" w:rsidRDefault="00EF4B5D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F3E1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</w:t>
            </w:r>
          </w:p>
        </w:tc>
        <w:tc>
          <w:tcPr>
            <w:tcW w:w="7030" w:type="dxa"/>
          </w:tcPr>
          <w:p w:rsidR="00EF4B5D" w:rsidRPr="00FF3E14" w:rsidRDefault="00EF4B5D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5530962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Телевидение и документальное кино, Телевизионная документалистика: от видео сюжета до телерепортажа и очерка, Основы школьной тележурналистики,</w:t>
            </w:r>
          </w:p>
        </w:tc>
        <w:tc>
          <w:tcPr>
            <w:tcW w:w="3176" w:type="dxa"/>
          </w:tcPr>
          <w:p w:rsidR="00EF4B5D" w:rsidRPr="00FF3E14" w:rsidRDefault="00EF4B5D" w:rsidP="003547B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47EDB9D1">
              <w:rPr>
                <w:rFonts w:ascii="Times New Roman" w:hAnsi="Times New Roman" w:cs="Times New Roman"/>
                <w:sz w:val="28"/>
                <w:szCs w:val="28"/>
              </w:rPr>
              <w:t xml:space="preserve">Костенко А.Г. </w:t>
            </w:r>
            <w:hyperlink r:id="rId25">
              <w:r w:rsidRPr="47EDB9D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al</w:t>
              </w:r>
              <w:r w:rsidRPr="002046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е</w:t>
              </w:r>
              <w:r w:rsidRPr="47EDB9D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xander</w:t>
              </w:r>
              <w:r w:rsidRPr="47EDB9D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47EDB9D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kostenko</w:t>
              </w:r>
              <w:r w:rsidRPr="0020465F">
                <w:rPr>
                  <w:rStyle w:val="Hyperlink"/>
                  <w:rFonts w:ascii="Times New Roman" w:hAnsi="Times New Roman"/>
                  <w:sz w:val="24"/>
                  <w:szCs w:val="24"/>
                </w:rPr>
                <w:t>1</w:t>
              </w:r>
              <w:r w:rsidRPr="47EDB9D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@</w:t>
              </w:r>
              <w:r w:rsidRPr="47EDB9D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47EDB9D1">
                <w:rPr>
                  <w:rStyle w:val="Hyperlink"/>
                  <w:rFonts w:ascii="Times New Roman" w:hAnsi="Times New Roman"/>
                  <w:sz w:val="24"/>
                  <w:szCs w:val="24"/>
                </w:rPr>
                <w:t>.</w:t>
              </w:r>
              <w:r w:rsidRPr="47EDB9D1">
                <w:rPr>
                  <w:rStyle w:val="Hyperlink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F4B5D" w:rsidRPr="00FF3E14" w:rsidTr="25D247A3">
        <w:tc>
          <w:tcPr>
            <w:tcW w:w="540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0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176" w:type="dxa"/>
            <w:shd w:val="clear" w:color="auto" w:fill="FFFF00"/>
          </w:tcPr>
          <w:p w:rsidR="00EF4B5D" w:rsidRPr="00FF3E14" w:rsidRDefault="00EF4B5D" w:rsidP="00F538B9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</w:tbl>
    <w:p w:rsidR="00EF4B5D" w:rsidRPr="00FF3E14" w:rsidRDefault="00EF4B5D">
      <w:pPr>
        <w:rPr>
          <w:rFonts w:ascii="Times New Roman" w:hAnsi="Times New Roman" w:cs="Times New Roman"/>
          <w:sz w:val="28"/>
          <w:szCs w:val="28"/>
        </w:rPr>
      </w:pPr>
    </w:p>
    <w:sectPr w:rsidR="00EF4B5D" w:rsidRPr="00FF3E14" w:rsidSect="007744A2">
      <w:pgSz w:w="16838" w:h="11906"/>
      <w:pgMar w:top="993" w:right="1134" w:bottom="850" w:left="1134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FC271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AA668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5691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85EB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A7AE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6EF4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565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762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188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08497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4A2"/>
    <w:rsid w:val="00004250"/>
    <w:rsid w:val="00037342"/>
    <w:rsid w:val="00037E5F"/>
    <w:rsid w:val="000A5B55"/>
    <w:rsid w:val="000A6180"/>
    <w:rsid w:val="000B066A"/>
    <w:rsid w:val="000B5FB6"/>
    <w:rsid w:val="000D0256"/>
    <w:rsid w:val="000D43B5"/>
    <w:rsid w:val="000E65F9"/>
    <w:rsid w:val="000F63A6"/>
    <w:rsid w:val="00156F00"/>
    <w:rsid w:val="001645B2"/>
    <w:rsid w:val="00182EF1"/>
    <w:rsid w:val="00193EDB"/>
    <w:rsid w:val="001978AC"/>
    <w:rsid w:val="0020465F"/>
    <w:rsid w:val="0021403D"/>
    <w:rsid w:val="002545E2"/>
    <w:rsid w:val="00256DD4"/>
    <w:rsid w:val="00260262"/>
    <w:rsid w:val="002A3AAA"/>
    <w:rsid w:val="002B4795"/>
    <w:rsid w:val="002D6B93"/>
    <w:rsid w:val="002E00A8"/>
    <w:rsid w:val="00302B16"/>
    <w:rsid w:val="00350406"/>
    <w:rsid w:val="003547B7"/>
    <w:rsid w:val="00355555"/>
    <w:rsid w:val="003A6333"/>
    <w:rsid w:val="003E4696"/>
    <w:rsid w:val="003F1896"/>
    <w:rsid w:val="00444DFA"/>
    <w:rsid w:val="00462484"/>
    <w:rsid w:val="00467EEE"/>
    <w:rsid w:val="0049543B"/>
    <w:rsid w:val="00597B3A"/>
    <w:rsid w:val="005C58E7"/>
    <w:rsid w:val="00630DA5"/>
    <w:rsid w:val="00656A71"/>
    <w:rsid w:val="006727E7"/>
    <w:rsid w:val="007744A2"/>
    <w:rsid w:val="00787B6F"/>
    <w:rsid w:val="007B7079"/>
    <w:rsid w:val="0081128C"/>
    <w:rsid w:val="00811582"/>
    <w:rsid w:val="0087188B"/>
    <w:rsid w:val="0094289C"/>
    <w:rsid w:val="0095674B"/>
    <w:rsid w:val="00972A92"/>
    <w:rsid w:val="009B02F2"/>
    <w:rsid w:val="009C2018"/>
    <w:rsid w:val="009E07D6"/>
    <w:rsid w:val="009E6DD2"/>
    <w:rsid w:val="00A206F8"/>
    <w:rsid w:val="00A842D8"/>
    <w:rsid w:val="00AB6E71"/>
    <w:rsid w:val="00AF63A3"/>
    <w:rsid w:val="00BF38BE"/>
    <w:rsid w:val="00CA2F5C"/>
    <w:rsid w:val="00CA3F8B"/>
    <w:rsid w:val="00CC6813"/>
    <w:rsid w:val="00D67E92"/>
    <w:rsid w:val="00D90239"/>
    <w:rsid w:val="00DC400A"/>
    <w:rsid w:val="00DE6B89"/>
    <w:rsid w:val="00DE75FA"/>
    <w:rsid w:val="00E3604F"/>
    <w:rsid w:val="00E7271E"/>
    <w:rsid w:val="00E96089"/>
    <w:rsid w:val="00EA5CEA"/>
    <w:rsid w:val="00ED225E"/>
    <w:rsid w:val="00EE4CB4"/>
    <w:rsid w:val="00EF4B5D"/>
    <w:rsid w:val="00F538B9"/>
    <w:rsid w:val="00FA1AAD"/>
    <w:rsid w:val="00FD046D"/>
    <w:rsid w:val="00FD4DA2"/>
    <w:rsid w:val="00FF3E14"/>
    <w:rsid w:val="00FF7BC5"/>
    <w:rsid w:val="031B08EE"/>
    <w:rsid w:val="05628DE6"/>
    <w:rsid w:val="0A27FE4E"/>
    <w:rsid w:val="0EE7B9FD"/>
    <w:rsid w:val="14BC1E7D"/>
    <w:rsid w:val="1744E3C0"/>
    <w:rsid w:val="199CD234"/>
    <w:rsid w:val="1F670BCD"/>
    <w:rsid w:val="1FFCE6EE"/>
    <w:rsid w:val="25D247A3"/>
    <w:rsid w:val="325B97FE"/>
    <w:rsid w:val="444F90A4"/>
    <w:rsid w:val="447BCF70"/>
    <w:rsid w:val="47EDB9D1"/>
    <w:rsid w:val="5530962B"/>
    <w:rsid w:val="5A223C16"/>
    <w:rsid w:val="5AE0FAF2"/>
    <w:rsid w:val="60A179D1"/>
    <w:rsid w:val="669806EB"/>
    <w:rsid w:val="684B164D"/>
    <w:rsid w:val="6986396D"/>
    <w:rsid w:val="6DD8D62E"/>
    <w:rsid w:val="720FFF16"/>
    <w:rsid w:val="7738CCDB"/>
    <w:rsid w:val="77BDA589"/>
    <w:rsid w:val="7F5D51BF"/>
    <w:rsid w:val="7F7A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4A2"/>
    <w:pPr>
      <w:widowControl w:val="0"/>
      <w:spacing w:after="200" w:line="276" w:lineRule="auto"/>
    </w:pPr>
    <w:rPr>
      <w:color w:val="000000"/>
    </w:rPr>
  </w:style>
  <w:style w:type="paragraph" w:styleId="Heading1">
    <w:name w:val="heading 1"/>
    <w:basedOn w:val="1"/>
    <w:next w:val="1"/>
    <w:link w:val="Heading1Char"/>
    <w:uiPriority w:val="99"/>
    <w:qFormat/>
    <w:rsid w:val="007744A2"/>
    <w:pPr>
      <w:keepNext/>
      <w:keepLines/>
      <w:spacing w:before="480" w:after="120"/>
      <w:contextualSpacing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1"/>
    <w:next w:val="1"/>
    <w:link w:val="Heading2Char"/>
    <w:uiPriority w:val="99"/>
    <w:qFormat/>
    <w:rsid w:val="007744A2"/>
    <w:pPr>
      <w:keepNext/>
      <w:keepLines/>
      <w:spacing w:before="360" w:after="80"/>
      <w:contextualSpacing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1"/>
    <w:next w:val="1"/>
    <w:link w:val="Heading3Char"/>
    <w:uiPriority w:val="99"/>
    <w:qFormat/>
    <w:rsid w:val="007744A2"/>
    <w:pPr>
      <w:keepNext/>
      <w:keepLines/>
      <w:spacing w:before="280" w:after="80"/>
      <w:contextualSpacing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1"/>
    <w:next w:val="1"/>
    <w:link w:val="Heading4Char"/>
    <w:uiPriority w:val="99"/>
    <w:qFormat/>
    <w:rsid w:val="007744A2"/>
    <w:pPr>
      <w:keepNext/>
      <w:keepLines/>
      <w:spacing w:before="240" w:after="40"/>
      <w:contextualSpacing/>
      <w:outlineLvl w:val="3"/>
    </w:pPr>
    <w:rPr>
      <w:b/>
      <w:sz w:val="28"/>
      <w:szCs w:val="20"/>
    </w:rPr>
  </w:style>
  <w:style w:type="paragraph" w:styleId="Heading5">
    <w:name w:val="heading 5"/>
    <w:basedOn w:val="1"/>
    <w:next w:val="1"/>
    <w:link w:val="Heading5Char"/>
    <w:uiPriority w:val="99"/>
    <w:qFormat/>
    <w:rsid w:val="007744A2"/>
    <w:pPr>
      <w:keepNext/>
      <w:keepLines/>
      <w:spacing w:before="220" w:after="40"/>
      <w:contextualSpacing/>
      <w:outlineLvl w:val="4"/>
    </w:pPr>
    <w:rPr>
      <w:b/>
      <w:i/>
      <w:sz w:val="26"/>
      <w:szCs w:val="20"/>
    </w:rPr>
  </w:style>
  <w:style w:type="paragraph" w:styleId="Heading6">
    <w:name w:val="heading 6"/>
    <w:basedOn w:val="1"/>
    <w:next w:val="1"/>
    <w:link w:val="Heading6Char"/>
    <w:uiPriority w:val="99"/>
    <w:qFormat/>
    <w:rsid w:val="007744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5555"/>
    <w:rPr>
      <w:rFonts w:ascii="Cambria" w:hAnsi="Cambria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55555"/>
    <w:rPr>
      <w:rFonts w:ascii="Cambria" w:hAnsi="Cambria"/>
      <w:b/>
      <w:i/>
      <w:color w:val="000000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55555"/>
    <w:rPr>
      <w:rFonts w:ascii="Cambria" w:hAnsi="Cambria"/>
      <w:b/>
      <w:color w:val="000000"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55555"/>
    <w:rPr>
      <w:rFonts w:ascii="Calibri" w:hAnsi="Calibri"/>
      <w:b/>
      <w:color w:val="000000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55555"/>
    <w:rPr>
      <w:rFonts w:ascii="Calibri" w:hAnsi="Calibri"/>
      <w:b/>
      <w:i/>
      <w:color w:val="000000"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55555"/>
    <w:rPr>
      <w:rFonts w:ascii="Calibri" w:hAnsi="Calibri"/>
      <w:b/>
      <w:color w:val="000000"/>
    </w:rPr>
  </w:style>
  <w:style w:type="paragraph" w:customStyle="1" w:styleId="1">
    <w:name w:val="Обычный1"/>
    <w:uiPriority w:val="99"/>
    <w:rsid w:val="007744A2"/>
    <w:pPr>
      <w:widowControl w:val="0"/>
      <w:spacing w:after="200" w:line="276" w:lineRule="auto"/>
    </w:pPr>
    <w:rPr>
      <w:rFonts w:cs="Times New Roman"/>
      <w:color w:val="000000"/>
    </w:rPr>
  </w:style>
  <w:style w:type="table" w:customStyle="1" w:styleId="TableNormal1">
    <w:name w:val="Table Normal1"/>
    <w:uiPriority w:val="99"/>
    <w:rsid w:val="007744A2"/>
    <w:pPr>
      <w:widowControl w:val="0"/>
      <w:spacing w:after="200" w:line="276" w:lineRule="auto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1"/>
    <w:next w:val="1"/>
    <w:link w:val="TitleChar"/>
    <w:uiPriority w:val="99"/>
    <w:qFormat/>
    <w:rsid w:val="007744A2"/>
    <w:pPr>
      <w:keepNext/>
      <w:keepLines/>
      <w:spacing w:before="480" w:after="120"/>
      <w:contextualSpacing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55555"/>
    <w:rPr>
      <w:rFonts w:ascii="Cambria" w:hAnsi="Cambria"/>
      <w:b/>
      <w:color w:val="000000"/>
      <w:kern w:val="28"/>
      <w:sz w:val="32"/>
    </w:rPr>
  </w:style>
  <w:style w:type="table" w:styleId="TableGrid">
    <w:name w:val="Table Grid"/>
    <w:basedOn w:val="TableNormal"/>
    <w:uiPriority w:val="99"/>
    <w:rsid w:val="00037E5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037E5F"/>
    <w:rPr>
      <w:rFonts w:cs="Times New Roman"/>
      <w:color w:val="0000FF"/>
      <w:u w:val="single"/>
    </w:rPr>
  </w:style>
  <w:style w:type="paragraph" w:styleId="Subtitle">
    <w:name w:val="Subtitle"/>
    <w:basedOn w:val="1"/>
    <w:next w:val="1"/>
    <w:link w:val="SubtitleChar"/>
    <w:uiPriority w:val="99"/>
    <w:qFormat/>
    <w:rsid w:val="007744A2"/>
    <w:pPr>
      <w:keepNext/>
      <w:keepLines/>
      <w:spacing w:before="360" w:after="80"/>
      <w:contextualSpacing/>
    </w:pPr>
    <w:rPr>
      <w:rFonts w:ascii="Cambria" w:hAnsi="Cambria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55555"/>
    <w:rPr>
      <w:rFonts w:ascii="Cambria" w:hAnsi="Cambria"/>
      <w:color w:val="000000"/>
      <w:sz w:val="24"/>
    </w:rPr>
  </w:style>
  <w:style w:type="table" w:customStyle="1" w:styleId="a">
    <w:name w:val="Стиль"/>
    <w:basedOn w:val="TableNormal1"/>
    <w:uiPriority w:val="99"/>
    <w:rsid w:val="007744A2"/>
    <w:pPr>
      <w:spacing w:after="0" w:line="240" w:lineRule="auto"/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7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lganachevnaya@mail.ru" TargetMode="External"/><Relationship Id="rId13" Type="http://schemas.openxmlformats.org/officeDocument/2006/relationships/hyperlink" Target="mailto:zoya.krivenko.70@mail.ru" TargetMode="External"/><Relationship Id="rId18" Type="http://schemas.openxmlformats.org/officeDocument/2006/relationships/hyperlink" Target="mailto:olganachevnaya@mail.ru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Users\Admin\Desktop\&#1088;&#1072;&#1089;&#1087;&#1080;&#1089;&#1072;&#1085;&#1080;&#1077;%20&#1044;&#1054;\ngirkina1962@yandex.ru" TargetMode="External"/><Relationship Id="rId7" Type="http://schemas.openxmlformats.org/officeDocument/2006/relationships/hyperlink" Target="file:///C:\Users\Admin\Desktop\&#1088;&#1072;&#1089;&#1087;&#1080;&#1089;&#1072;&#1085;&#1080;&#1077;%20&#1044;&#1054;\ngirkina1962@yandex.ru" TargetMode="External"/><Relationship Id="rId12" Type="http://schemas.openxmlformats.org/officeDocument/2006/relationships/hyperlink" Target="olganachevnaya@mail.ru" TargetMode="External"/><Relationship Id="rId17" Type="http://schemas.openxmlformats.org/officeDocument/2006/relationships/hyperlink" Target="file:///C:\Users\Admin\Desktop\&#1088;&#1072;&#1089;&#1087;&#1080;&#1089;&#1072;&#1085;&#1080;&#1077;%20&#1044;&#1054;\ngirkina1962@yandex.ru" TargetMode="External"/><Relationship Id="rId25" Type="http://schemas.openxmlformats.org/officeDocument/2006/relationships/hyperlink" Target="file:///C:\Users\Admin\Desktop\&#1088;&#1072;&#1089;&#1087;&#1080;&#1089;&#1072;&#1085;&#1080;&#1077;%20&#1044;&#1054;\altxander.kostenkol@mail.ru" TargetMode="External"/><Relationship Id="rId2" Type="http://schemas.openxmlformats.org/officeDocument/2006/relationships/styles" Target="styles.xml"/><Relationship Id="rId16" Type="http://schemas.openxmlformats.org/officeDocument/2006/relationships/hyperlink" Target="zoya.krivenko.70@mail.ru" TargetMode="External"/><Relationship Id="rId20" Type="http://schemas.openxmlformats.org/officeDocument/2006/relationships/hyperlink" Target="zos.17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zos.17@yandex.ru" TargetMode="External"/><Relationship Id="rId11" Type="http://schemas.openxmlformats.org/officeDocument/2006/relationships/hyperlink" Target="file:///C:\Users\Admin\Desktop\&#1088;&#1072;&#1089;&#1087;&#1080;&#1089;&#1072;&#1085;&#1080;&#1077;%20&#1044;&#1054;\ngirkina1962@yandex.ru" TargetMode="External"/><Relationship Id="rId24" Type="http://schemas.openxmlformats.org/officeDocument/2006/relationships/hyperlink" Target="https://resh.edu.ru/subject/lesson/1490/start/" TargetMode="External"/><Relationship Id="rId5" Type="http://schemas.openxmlformats.org/officeDocument/2006/relationships/hyperlink" Target="kodzaevasveta@yandex.ru" TargetMode="External"/><Relationship Id="rId15" Type="http://schemas.openxmlformats.org/officeDocument/2006/relationships/hyperlink" Target="file:///C:\Users\Admin\Desktop\&#1088;&#1072;&#1089;&#1087;&#1080;&#1089;&#1072;&#1085;&#1080;&#1077;%20&#1044;&#1054;\altxander.kostenkol@mail.ru" TargetMode="External"/><Relationship Id="rId23" Type="http://schemas.openxmlformats.org/officeDocument/2006/relationships/hyperlink" Target="zos.17@yandex.ru" TargetMode="External"/><Relationship Id="rId10" Type="http://schemas.openxmlformats.org/officeDocument/2006/relationships/hyperlink" Target="zos.17@yandex.ru" TargetMode="External"/><Relationship Id="rId19" Type="http://schemas.openxmlformats.org/officeDocument/2006/relationships/hyperlink" Target="kodzaevasvet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atimaimameeva@mail.ru" TargetMode="External"/><Relationship Id="rId14" Type="http://schemas.openxmlformats.org/officeDocument/2006/relationships/hyperlink" Target="zos.17@yandex.ru" TargetMode="External"/><Relationship Id="rId22" Type="http://schemas.openxmlformats.org/officeDocument/2006/relationships/hyperlink" Target="fatimaimameeva@mai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792</Words>
  <Characters>4519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62</cp:revision>
  <dcterms:created xsi:type="dcterms:W3CDTF">2020-04-13T16:46:00Z</dcterms:created>
  <dcterms:modified xsi:type="dcterms:W3CDTF">2020-05-13T19:35:00Z</dcterms:modified>
</cp:coreProperties>
</file>