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D4" w:rsidRDefault="00CB45D4" w:rsidP="001039DC">
      <w:pPr>
        <w:pStyle w:val="Heading2"/>
        <w:spacing w:before="69" w:line="275" w:lineRule="exact"/>
        <w:ind w:left="1578" w:right="1219"/>
        <w:jc w:val="left"/>
      </w:pPr>
      <w:r>
        <w:t xml:space="preserve">                                                                              САМООБСЛЕДОВАНИЕ</w:t>
      </w:r>
    </w:p>
    <w:p w:rsidR="00CB45D4" w:rsidRDefault="00CB45D4">
      <w:pPr>
        <w:spacing w:line="275" w:lineRule="exact"/>
        <w:ind w:left="1577" w:right="1219"/>
        <w:jc w:val="center"/>
        <w:rPr>
          <w:b/>
          <w:sz w:val="24"/>
        </w:rPr>
      </w:pPr>
      <w:r>
        <w:rPr>
          <w:b/>
          <w:sz w:val="24"/>
        </w:rPr>
        <w:t>Муниципального общеобразовательного бюджетного учреждения</w:t>
      </w:r>
    </w:p>
    <w:p w:rsidR="00CB45D4" w:rsidRDefault="00CB45D4">
      <w:pPr>
        <w:spacing w:before="5" w:line="237" w:lineRule="auto"/>
        <w:ind w:left="1646" w:right="1219"/>
        <w:jc w:val="center"/>
        <w:rPr>
          <w:b/>
          <w:sz w:val="24"/>
        </w:rPr>
      </w:pPr>
      <w:r>
        <w:rPr>
          <w:b/>
          <w:sz w:val="24"/>
        </w:rPr>
        <w:t xml:space="preserve">средней общеобразовательной школы №33станицы Упорной  муниципального образования Лабинский район </w:t>
      </w:r>
    </w:p>
    <w:p w:rsidR="00CB45D4" w:rsidRDefault="00CB45D4">
      <w:pPr>
        <w:spacing w:before="5" w:line="237" w:lineRule="auto"/>
        <w:ind w:left="1646" w:right="1219"/>
        <w:jc w:val="center"/>
        <w:rPr>
          <w:b/>
          <w:sz w:val="24"/>
        </w:rPr>
      </w:pPr>
      <w:r>
        <w:rPr>
          <w:b/>
          <w:sz w:val="24"/>
        </w:rPr>
        <w:t>за 2019  год</w:t>
      </w:r>
    </w:p>
    <w:p w:rsidR="00CB45D4" w:rsidRDefault="00CB45D4">
      <w:pPr>
        <w:spacing w:before="3"/>
        <w:ind w:left="6386"/>
        <w:rPr>
          <w:b/>
          <w:sz w:val="24"/>
        </w:rPr>
      </w:pPr>
      <w:r>
        <w:rPr>
          <w:b/>
          <w:sz w:val="24"/>
        </w:rPr>
        <w:t>I. Констатирующая часть.</w:t>
      </w: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4"/>
        <w:gridCol w:w="4854"/>
        <w:gridCol w:w="1987"/>
        <w:gridCol w:w="3548"/>
        <w:gridCol w:w="3260"/>
      </w:tblGrid>
      <w:tr w:rsidR="00CB45D4" w:rsidTr="00560E1E">
        <w:trPr>
          <w:trHeight w:val="829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CB45D4" w:rsidRPr="00560E1E" w:rsidRDefault="00CB45D4" w:rsidP="00560E1E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№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CB45D4" w:rsidRPr="00560E1E" w:rsidRDefault="00CB45D4" w:rsidP="00560E1E">
            <w:pPr>
              <w:pStyle w:val="TableParagraph"/>
              <w:spacing w:line="240" w:lineRule="auto"/>
              <w:ind w:left="359"/>
              <w:rPr>
                <w:sz w:val="24"/>
              </w:rPr>
            </w:pPr>
            <w:r w:rsidRPr="00560E1E">
              <w:rPr>
                <w:sz w:val="24"/>
              </w:rPr>
              <w:t>Направление/ Наименование показателя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before="133" w:line="237" w:lineRule="auto"/>
              <w:ind w:left="456" w:right="425" w:firstLine="91"/>
              <w:rPr>
                <w:sz w:val="24"/>
              </w:rPr>
            </w:pPr>
            <w:r w:rsidRPr="00560E1E">
              <w:rPr>
                <w:sz w:val="24"/>
              </w:rPr>
              <w:t>Единица измерения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before="133" w:line="237" w:lineRule="auto"/>
              <w:ind w:left="1186" w:right="1156" w:firstLine="115"/>
              <w:rPr>
                <w:sz w:val="24"/>
              </w:rPr>
            </w:pPr>
            <w:r w:rsidRPr="00560E1E">
              <w:rPr>
                <w:sz w:val="24"/>
              </w:rPr>
              <w:t>Значение на 2018 год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42" w:lineRule="auto"/>
              <w:ind w:left="1042" w:right="1012" w:firstLine="115"/>
              <w:rPr>
                <w:sz w:val="24"/>
              </w:rPr>
            </w:pPr>
            <w:r w:rsidRPr="00560E1E">
              <w:rPr>
                <w:sz w:val="24"/>
              </w:rPr>
              <w:t>Значение на 2019 год</w:t>
            </w:r>
          </w:p>
        </w:tc>
      </w:tr>
      <w:tr w:rsidR="00CB45D4" w:rsidTr="00560E1E">
        <w:trPr>
          <w:trHeight w:val="273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649" w:type="dxa"/>
            <w:gridSpan w:val="4"/>
          </w:tcPr>
          <w:p w:rsidR="00CB45D4" w:rsidRPr="00560E1E" w:rsidRDefault="00CB45D4" w:rsidP="00560E1E">
            <w:pPr>
              <w:pStyle w:val="TableParagraph"/>
              <w:spacing w:line="254" w:lineRule="exact"/>
              <w:ind w:left="3701"/>
              <w:rPr>
                <w:sz w:val="16"/>
              </w:rPr>
            </w:pPr>
            <w:r w:rsidRPr="00560E1E">
              <w:rPr>
                <w:b/>
                <w:sz w:val="24"/>
              </w:rPr>
              <w:t>1. Общая характеристика образовательного учреждения</w:t>
            </w:r>
            <w:r w:rsidRPr="00560E1E">
              <w:rPr>
                <w:position w:val="9"/>
                <w:sz w:val="16"/>
              </w:rPr>
              <w:t>1</w:t>
            </w:r>
          </w:p>
        </w:tc>
      </w:tr>
      <w:tr w:rsidR="00CB45D4" w:rsidTr="00560E1E">
        <w:trPr>
          <w:trHeight w:val="1348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8" w:lineRule="exact"/>
              <w:rPr>
                <w:sz w:val="24"/>
              </w:rPr>
            </w:pPr>
            <w:r w:rsidRPr="00560E1E">
              <w:rPr>
                <w:sz w:val="24"/>
              </w:rPr>
              <w:t>1.1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42" w:lineRule="auto"/>
              <w:rPr>
                <w:sz w:val="24"/>
              </w:rPr>
            </w:pPr>
            <w:r w:rsidRPr="00560E1E">
              <w:rPr>
                <w:sz w:val="24"/>
              </w:rPr>
              <w:t>Наименование общеобразовательного учреждения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42" w:lineRule="auto"/>
              <w:ind w:left="268" w:right="235" w:firstLine="340"/>
              <w:rPr>
                <w:sz w:val="24"/>
              </w:rPr>
            </w:pPr>
            <w:r w:rsidRPr="00560E1E">
              <w:rPr>
                <w:sz w:val="24"/>
              </w:rPr>
              <w:t>Полное наименование</w:t>
            </w:r>
          </w:p>
        </w:tc>
        <w:tc>
          <w:tcPr>
            <w:tcW w:w="6808" w:type="dxa"/>
            <w:gridSpan w:val="2"/>
          </w:tcPr>
          <w:p w:rsidR="00CB45D4" w:rsidRDefault="00CB45D4" w:rsidP="00560E1E">
            <w:pPr>
              <w:pStyle w:val="TableParagraph"/>
              <w:spacing w:line="240" w:lineRule="auto"/>
              <w:ind w:left="384" w:right="363" w:firstLine="2"/>
              <w:jc w:val="center"/>
            </w:pPr>
            <w:r>
              <w:t>муниципальное общеобразовательное бюджетное учреждение средняя общеобразовательная школа №33 станицы Упорной муниципального образования</w:t>
            </w:r>
          </w:p>
          <w:p w:rsidR="00CB45D4" w:rsidRDefault="00CB45D4" w:rsidP="00560E1E">
            <w:pPr>
              <w:pStyle w:val="TableParagraph"/>
              <w:spacing w:line="252" w:lineRule="exact"/>
              <w:ind w:left="1986" w:right="1973"/>
              <w:jc w:val="center"/>
            </w:pPr>
            <w:r>
              <w:t>Лабинский район</w:t>
            </w:r>
          </w:p>
        </w:tc>
      </w:tr>
      <w:tr w:rsidR="00CB45D4" w:rsidTr="00560E1E">
        <w:trPr>
          <w:trHeight w:val="551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8" w:lineRule="exact"/>
              <w:rPr>
                <w:sz w:val="24"/>
              </w:rPr>
            </w:pPr>
            <w:r w:rsidRPr="00560E1E">
              <w:rPr>
                <w:sz w:val="24"/>
              </w:rPr>
              <w:t>1.2.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8" w:lineRule="exact"/>
              <w:rPr>
                <w:sz w:val="24"/>
              </w:rPr>
            </w:pPr>
            <w:r w:rsidRPr="00560E1E">
              <w:rPr>
                <w:sz w:val="24"/>
              </w:rPr>
              <w:t>Организационно-правовая форма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7" w:lineRule="exact"/>
              <w:ind w:left="163"/>
              <w:rPr>
                <w:sz w:val="24"/>
              </w:rPr>
            </w:pPr>
            <w:r w:rsidRPr="00560E1E">
              <w:rPr>
                <w:sz w:val="24"/>
              </w:rPr>
              <w:t>муниципальное,</w:t>
            </w:r>
          </w:p>
          <w:p w:rsidR="00CB45D4" w:rsidRPr="00560E1E" w:rsidRDefault="00CB45D4" w:rsidP="00560E1E">
            <w:pPr>
              <w:pStyle w:val="TableParagraph"/>
              <w:spacing w:line="265" w:lineRule="exact"/>
              <w:ind w:left="139"/>
              <w:rPr>
                <w:sz w:val="24"/>
              </w:rPr>
            </w:pPr>
            <w:r w:rsidRPr="00560E1E">
              <w:rPr>
                <w:sz w:val="24"/>
              </w:rPr>
              <w:t>государственное</w:t>
            </w:r>
          </w:p>
        </w:tc>
        <w:tc>
          <w:tcPr>
            <w:tcW w:w="6808" w:type="dxa"/>
            <w:gridSpan w:val="2"/>
          </w:tcPr>
          <w:p w:rsidR="00CB45D4" w:rsidRPr="00560E1E" w:rsidRDefault="00CB45D4" w:rsidP="00560E1E">
            <w:pPr>
              <w:pStyle w:val="TableParagraph"/>
              <w:spacing w:line="268" w:lineRule="exact"/>
              <w:ind w:left="1988" w:right="1973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муниципальное</w:t>
            </w:r>
          </w:p>
        </w:tc>
      </w:tr>
      <w:tr w:rsidR="00CB45D4" w:rsidTr="00560E1E">
        <w:trPr>
          <w:trHeight w:val="552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8" w:lineRule="exact"/>
              <w:rPr>
                <w:sz w:val="24"/>
              </w:rPr>
            </w:pPr>
            <w:r w:rsidRPr="00560E1E">
              <w:rPr>
                <w:sz w:val="24"/>
              </w:rPr>
              <w:t>1.3.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8" w:lineRule="exact"/>
              <w:rPr>
                <w:sz w:val="24"/>
              </w:rPr>
            </w:pPr>
            <w:r w:rsidRPr="00560E1E">
              <w:rPr>
                <w:sz w:val="24"/>
              </w:rPr>
              <w:t>Месторасположение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8" w:lineRule="exact"/>
              <w:ind w:left="427"/>
              <w:rPr>
                <w:sz w:val="24"/>
              </w:rPr>
            </w:pPr>
            <w:r w:rsidRPr="00560E1E">
              <w:rPr>
                <w:sz w:val="24"/>
              </w:rPr>
              <w:t>Городское,</w:t>
            </w:r>
          </w:p>
          <w:p w:rsidR="00CB45D4" w:rsidRPr="00560E1E" w:rsidRDefault="00CB45D4" w:rsidP="00560E1E">
            <w:pPr>
              <w:pStyle w:val="TableParagraph"/>
              <w:spacing w:before="2" w:line="262" w:lineRule="exact"/>
              <w:ind w:left="547"/>
              <w:rPr>
                <w:sz w:val="24"/>
              </w:rPr>
            </w:pPr>
            <w:r w:rsidRPr="00560E1E">
              <w:rPr>
                <w:sz w:val="24"/>
              </w:rPr>
              <w:t>сельское</w:t>
            </w:r>
          </w:p>
        </w:tc>
        <w:tc>
          <w:tcPr>
            <w:tcW w:w="6808" w:type="dxa"/>
            <w:gridSpan w:val="2"/>
          </w:tcPr>
          <w:p w:rsidR="00CB45D4" w:rsidRPr="00560E1E" w:rsidRDefault="00CB45D4" w:rsidP="00560E1E">
            <w:pPr>
              <w:pStyle w:val="TableParagraph"/>
              <w:spacing w:line="268" w:lineRule="exact"/>
              <w:ind w:left="1985" w:right="1973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сельское</w:t>
            </w:r>
          </w:p>
        </w:tc>
      </w:tr>
      <w:tr w:rsidR="00CB45D4" w:rsidTr="00560E1E">
        <w:trPr>
          <w:trHeight w:val="551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8" w:lineRule="exact"/>
              <w:rPr>
                <w:sz w:val="24"/>
              </w:rPr>
            </w:pPr>
            <w:r w:rsidRPr="00560E1E">
              <w:rPr>
                <w:sz w:val="24"/>
              </w:rPr>
              <w:t>1.4.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8" w:lineRule="exact"/>
              <w:rPr>
                <w:sz w:val="24"/>
              </w:rPr>
            </w:pPr>
            <w:r w:rsidRPr="00560E1E">
              <w:rPr>
                <w:sz w:val="24"/>
              </w:rPr>
              <w:t>Наличие лицензии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8" w:lineRule="exact"/>
              <w:ind w:left="451"/>
              <w:rPr>
                <w:sz w:val="24"/>
              </w:rPr>
            </w:pPr>
            <w:r w:rsidRPr="00560E1E">
              <w:rPr>
                <w:sz w:val="24"/>
              </w:rPr>
              <w:t>Реквизиты</w:t>
            </w:r>
          </w:p>
          <w:p w:rsidR="00CB45D4" w:rsidRPr="00560E1E" w:rsidRDefault="00CB45D4" w:rsidP="00560E1E">
            <w:pPr>
              <w:pStyle w:val="TableParagraph"/>
              <w:spacing w:before="2" w:line="261" w:lineRule="exact"/>
              <w:ind w:left="518"/>
              <w:rPr>
                <w:sz w:val="24"/>
              </w:rPr>
            </w:pPr>
            <w:r w:rsidRPr="00560E1E">
              <w:rPr>
                <w:sz w:val="24"/>
              </w:rPr>
              <w:t>(дата, №)</w:t>
            </w:r>
          </w:p>
        </w:tc>
        <w:tc>
          <w:tcPr>
            <w:tcW w:w="6808" w:type="dxa"/>
            <w:gridSpan w:val="2"/>
          </w:tcPr>
          <w:p w:rsidR="00CB45D4" w:rsidRPr="00560E1E" w:rsidRDefault="00CB45D4" w:rsidP="00560E1E">
            <w:pPr>
              <w:pStyle w:val="TableParagraph"/>
              <w:spacing w:line="268" w:lineRule="exact"/>
              <w:ind w:left="1661"/>
              <w:rPr>
                <w:sz w:val="24"/>
              </w:rPr>
            </w:pPr>
            <w:r w:rsidRPr="00560E1E">
              <w:rPr>
                <w:sz w:val="24"/>
              </w:rPr>
              <w:t>Бессрочная, 23Л01 0001156</w:t>
            </w:r>
          </w:p>
        </w:tc>
      </w:tr>
      <w:tr w:rsidR="00CB45D4" w:rsidTr="00560E1E">
        <w:trPr>
          <w:trHeight w:val="830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8" w:lineRule="exact"/>
              <w:rPr>
                <w:sz w:val="24"/>
              </w:rPr>
            </w:pPr>
            <w:r w:rsidRPr="00560E1E">
              <w:rPr>
                <w:sz w:val="24"/>
              </w:rPr>
              <w:t>1.5.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8" w:lineRule="exact"/>
              <w:rPr>
                <w:sz w:val="24"/>
              </w:rPr>
            </w:pPr>
            <w:r w:rsidRPr="00560E1E">
              <w:rPr>
                <w:sz w:val="24"/>
              </w:rPr>
              <w:t>Наличие аккредитации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42" w:lineRule="auto"/>
              <w:ind w:left="518" w:right="419" w:hanging="68"/>
              <w:rPr>
                <w:sz w:val="24"/>
              </w:rPr>
            </w:pPr>
            <w:r w:rsidRPr="00560E1E">
              <w:rPr>
                <w:sz w:val="24"/>
              </w:rPr>
              <w:t>Реквизиты (дата, №)</w:t>
            </w:r>
          </w:p>
        </w:tc>
        <w:tc>
          <w:tcPr>
            <w:tcW w:w="6808" w:type="dxa"/>
            <w:gridSpan w:val="2"/>
          </w:tcPr>
          <w:p w:rsidR="00CB45D4" w:rsidRPr="00560E1E" w:rsidRDefault="00CB45D4" w:rsidP="00560E1E">
            <w:pPr>
              <w:pStyle w:val="TableParagraph"/>
              <w:spacing w:line="242" w:lineRule="auto"/>
              <w:ind w:left="216" w:right="1853"/>
              <w:rPr>
                <w:sz w:val="24"/>
              </w:rPr>
            </w:pPr>
            <w:r w:rsidRPr="00560E1E">
              <w:rPr>
                <w:sz w:val="24"/>
              </w:rPr>
              <w:t xml:space="preserve"> Серия 23А01 №0000310 Действительна до 29.04.2025г.</w:t>
            </w:r>
          </w:p>
        </w:tc>
      </w:tr>
      <w:tr w:rsidR="00CB45D4" w:rsidTr="00560E1E">
        <w:trPr>
          <w:trHeight w:val="1262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8" w:lineRule="exact"/>
              <w:rPr>
                <w:sz w:val="24"/>
              </w:rPr>
            </w:pPr>
            <w:r w:rsidRPr="00560E1E">
              <w:rPr>
                <w:sz w:val="24"/>
              </w:rPr>
              <w:t>1.6.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8" w:lineRule="exact"/>
              <w:rPr>
                <w:sz w:val="24"/>
              </w:rPr>
            </w:pPr>
            <w:r w:rsidRPr="00560E1E">
              <w:rPr>
                <w:sz w:val="24"/>
              </w:rPr>
              <w:t>Адрес ОУ</w:t>
            </w:r>
          </w:p>
        </w:tc>
        <w:tc>
          <w:tcPr>
            <w:tcW w:w="1987" w:type="dxa"/>
          </w:tcPr>
          <w:p w:rsidR="00CB45D4" w:rsidRDefault="00CB45D4" w:rsidP="00560E1E">
            <w:pPr>
              <w:pStyle w:val="TableParagraph"/>
              <w:spacing w:line="244" w:lineRule="exact"/>
              <w:ind w:left="96" w:right="84"/>
              <w:jc w:val="center"/>
            </w:pPr>
            <w:r>
              <w:t>Индекс,</w:t>
            </w:r>
          </w:p>
          <w:p w:rsidR="00CB45D4" w:rsidRDefault="00CB45D4" w:rsidP="00560E1E">
            <w:pPr>
              <w:pStyle w:val="TableParagraph"/>
              <w:spacing w:before="1" w:line="240" w:lineRule="auto"/>
              <w:ind w:left="102" w:right="79"/>
              <w:jc w:val="center"/>
            </w:pPr>
            <w:r>
              <w:t>муниципальное образование,</w:t>
            </w:r>
          </w:p>
          <w:p w:rsidR="00CB45D4" w:rsidRDefault="00CB45D4" w:rsidP="00560E1E">
            <w:pPr>
              <w:pStyle w:val="TableParagraph"/>
              <w:spacing w:before="8" w:line="250" w:lineRule="exact"/>
              <w:ind w:left="153" w:right="142" w:hanging="3"/>
              <w:jc w:val="center"/>
            </w:pPr>
            <w:r>
              <w:t xml:space="preserve">населенный пункт, улица, </w:t>
            </w:r>
            <w:r w:rsidRPr="00560E1E">
              <w:rPr>
                <w:spacing w:val="-8"/>
              </w:rPr>
              <w:t>дом</w:t>
            </w:r>
          </w:p>
        </w:tc>
        <w:tc>
          <w:tcPr>
            <w:tcW w:w="6808" w:type="dxa"/>
            <w:gridSpan w:val="2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1989" w:right="1973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352545, Краснодарский край, Лабинский район станица Упорная, ул. Ленина, 264</w:t>
            </w:r>
          </w:p>
        </w:tc>
      </w:tr>
      <w:tr w:rsidR="00CB45D4" w:rsidTr="00560E1E">
        <w:trPr>
          <w:trHeight w:val="277"/>
        </w:trPr>
        <w:tc>
          <w:tcPr>
            <w:tcW w:w="98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1.7.</w:t>
            </w: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Сайт ОУ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98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Наименование</w:t>
            </w:r>
          </w:p>
        </w:tc>
        <w:tc>
          <w:tcPr>
            <w:tcW w:w="6808" w:type="dxa"/>
            <w:gridSpan w:val="2"/>
          </w:tcPr>
          <w:p w:rsidR="00CB45D4" w:rsidRPr="00F30A5C" w:rsidRDefault="00CB45D4" w:rsidP="00F30A5C">
            <w:pPr>
              <w:pStyle w:val="TableParagraph"/>
              <w:ind w:right="1973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       </w:t>
            </w:r>
            <w:hyperlink r:id="rId7" w:tgtFrame="_blank" w:history="1">
              <w:r w:rsidRPr="00F30A5C">
                <w:rPr>
                  <w:rStyle w:val="Hyperlink"/>
                  <w:color w:val="0000CC"/>
                  <w:sz w:val="24"/>
                  <w:szCs w:val="24"/>
                  <w:shd w:val="clear" w:color="auto" w:fill="FFFFFF"/>
                </w:rPr>
                <w:t>http://s33.labinsk23.ru/</w:t>
              </w:r>
            </w:hyperlink>
            <w:r w:rsidRPr="00F30A5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B45D4" w:rsidTr="00560E1E">
        <w:trPr>
          <w:trHeight w:val="273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rPr>
                <w:sz w:val="24"/>
              </w:rPr>
            </w:pPr>
            <w:r w:rsidRPr="00560E1E">
              <w:rPr>
                <w:sz w:val="24"/>
              </w:rPr>
              <w:t>1.8.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rPr>
                <w:sz w:val="24"/>
              </w:rPr>
            </w:pPr>
            <w:r w:rsidRPr="00560E1E">
              <w:rPr>
                <w:sz w:val="24"/>
              </w:rPr>
              <w:t>Электронная почта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98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Наименование</w:t>
            </w:r>
          </w:p>
        </w:tc>
        <w:tc>
          <w:tcPr>
            <w:tcW w:w="6808" w:type="dxa"/>
            <w:gridSpan w:val="2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991" w:right="1973"/>
              <w:rPr>
                <w:sz w:val="24"/>
              </w:rPr>
            </w:pPr>
            <w:hyperlink r:id="rId8" w:history="1">
              <w:r w:rsidRPr="00EA60AC">
                <w:rPr>
                  <w:rStyle w:val="Hyperlink"/>
                  <w:sz w:val="24"/>
                </w:rPr>
                <w:t>sc</w:t>
              </w:r>
              <w:r w:rsidRPr="00EA60AC">
                <w:rPr>
                  <w:rStyle w:val="Hyperlink"/>
                  <w:sz w:val="24"/>
                  <w:lang w:val="en-US"/>
                </w:rPr>
                <w:t>h</w:t>
              </w:r>
              <w:r w:rsidRPr="00EA60AC">
                <w:rPr>
                  <w:rStyle w:val="Hyperlink"/>
                  <w:sz w:val="24"/>
                </w:rPr>
                <w:t>ool9@lab</w:t>
              </w:r>
              <w:r w:rsidRPr="00EA60AC">
                <w:rPr>
                  <w:rStyle w:val="Hyperlink"/>
                  <w:sz w:val="24"/>
                  <w:lang w:val="en-US"/>
                </w:rPr>
                <w:t>in</w:t>
              </w:r>
              <w:r w:rsidRPr="00EA60AC">
                <w:rPr>
                  <w:rStyle w:val="Hyperlink"/>
                  <w:sz w:val="24"/>
                </w:rPr>
                <w:t>.kubannet.ru</w:t>
              </w:r>
            </w:hyperlink>
          </w:p>
        </w:tc>
      </w:tr>
      <w:tr w:rsidR="00CB45D4" w:rsidTr="00560E1E">
        <w:trPr>
          <w:trHeight w:val="277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649" w:type="dxa"/>
            <w:gridSpan w:val="4"/>
          </w:tcPr>
          <w:p w:rsidR="00CB45D4" w:rsidRPr="00560E1E" w:rsidRDefault="00CB45D4" w:rsidP="00560E1E">
            <w:pPr>
              <w:pStyle w:val="TableParagraph"/>
              <w:spacing w:before="1" w:line="257" w:lineRule="exact"/>
              <w:ind w:left="5031"/>
              <w:rPr>
                <w:b/>
                <w:sz w:val="24"/>
              </w:rPr>
            </w:pPr>
            <w:r w:rsidRPr="00560E1E">
              <w:rPr>
                <w:b/>
                <w:sz w:val="24"/>
              </w:rPr>
              <w:t>2. Особенности микрорайона ОУ</w:t>
            </w:r>
          </w:p>
        </w:tc>
      </w:tr>
      <w:tr w:rsidR="00CB45D4" w:rsidTr="00560E1E">
        <w:trPr>
          <w:trHeight w:val="830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8" w:lineRule="exact"/>
              <w:rPr>
                <w:sz w:val="24"/>
              </w:rPr>
            </w:pPr>
            <w:r w:rsidRPr="00560E1E">
              <w:rPr>
                <w:sz w:val="24"/>
              </w:rPr>
              <w:t>2.1.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42" w:lineRule="auto"/>
              <w:rPr>
                <w:sz w:val="24"/>
              </w:rPr>
            </w:pPr>
            <w:r w:rsidRPr="00560E1E">
              <w:rPr>
                <w:sz w:val="24"/>
              </w:rPr>
              <w:t>Наличие учреждений дополнительного образования для детей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42" w:lineRule="auto"/>
              <w:ind w:left="369" w:right="235" w:firstLine="139"/>
              <w:rPr>
                <w:sz w:val="24"/>
              </w:rPr>
            </w:pPr>
            <w:r w:rsidRPr="00560E1E">
              <w:rPr>
                <w:sz w:val="24"/>
              </w:rPr>
              <w:t>Перечень учреждений</w:t>
            </w:r>
          </w:p>
        </w:tc>
        <w:tc>
          <w:tcPr>
            <w:tcW w:w="6808" w:type="dxa"/>
            <w:gridSpan w:val="2"/>
          </w:tcPr>
          <w:p w:rsidR="00CB45D4" w:rsidRPr="00560E1E" w:rsidRDefault="00CB45D4" w:rsidP="00560E1E">
            <w:pPr>
              <w:pStyle w:val="TableParagraph"/>
              <w:spacing w:line="268" w:lineRule="exact"/>
              <w:ind w:left="1210" w:right="119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нет</w:t>
            </w:r>
          </w:p>
        </w:tc>
      </w:tr>
    </w:tbl>
    <w:p w:rsidR="00CB45D4" w:rsidRDefault="00CB45D4">
      <w:pPr>
        <w:pStyle w:val="BodyText"/>
        <w:rPr>
          <w:b/>
          <w:sz w:val="17"/>
        </w:rPr>
      </w:pPr>
      <w:r>
        <w:rPr>
          <w:noProof/>
        </w:rPr>
        <w:pict>
          <v:line id="_x0000_s1026" style="position:absolute;z-index:-251658240;mso-wrap-distance-left:0;mso-wrap-distance-right:0;mso-position-horizontal-relative:page;mso-position-vertical-relative:text" from="56.65pt,12pt" to="200.7pt,12pt" strokeweight=".48pt">
            <w10:wrap type="topAndBottom" anchorx="page"/>
          </v:line>
        </w:pict>
      </w:r>
    </w:p>
    <w:p w:rsidR="00CB45D4" w:rsidRDefault="00CB45D4">
      <w:pPr>
        <w:rPr>
          <w:sz w:val="17"/>
        </w:rPr>
        <w:sectPr w:rsidR="00CB45D4">
          <w:type w:val="continuous"/>
          <w:pgSz w:w="16840" w:h="11910" w:orient="landscape"/>
          <w:pgMar w:top="620" w:right="960" w:bottom="280" w:left="600" w:header="720" w:footer="720" w:gutter="0"/>
          <w:cols w:space="720"/>
        </w:sect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4"/>
        <w:gridCol w:w="4854"/>
        <w:gridCol w:w="1987"/>
        <w:gridCol w:w="3548"/>
        <w:gridCol w:w="3260"/>
      </w:tblGrid>
      <w:tr w:rsidR="00CB45D4" w:rsidTr="00560E1E">
        <w:trPr>
          <w:trHeight w:val="825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:rsidR="00CB45D4" w:rsidRPr="00560E1E" w:rsidRDefault="00CB45D4" w:rsidP="00560E1E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№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:rsidR="00CB45D4" w:rsidRPr="00560E1E" w:rsidRDefault="00CB45D4" w:rsidP="00560E1E">
            <w:pPr>
              <w:pStyle w:val="TableParagraph"/>
              <w:spacing w:line="240" w:lineRule="auto"/>
              <w:ind w:left="359"/>
              <w:rPr>
                <w:sz w:val="24"/>
              </w:rPr>
            </w:pPr>
            <w:r w:rsidRPr="00560E1E">
              <w:rPr>
                <w:sz w:val="24"/>
              </w:rPr>
              <w:t>Направление/ Наименование показателя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before="118" w:line="242" w:lineRule="auto"/>
              <w:ind w:left="456" w:right="425" w:firstLine="91"/>
              <w:rPr>
                <w:sz w:val="24"/>
              </w:rPr>
            </w:pPr>
            <w:r w:rsidRPr="00560E1E">
              <w:rPr>
                <w:sz w:val="24"/>
              </w:rPr>
              <w:t>Единица измерения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before="118" w:line="242" w:lineRule="auto"/>
              <w:ind w:left="1186" w:right="1156" w:firstLine="115"/>
              <w:rPr>
                <w:sz w:val="24"/>
              </w:rPr>
            </w:pPr>
            <w:r w:rsidRPr="00560E1E">
              <w:rPr>
                <w:sz w:val="24"/>
              </w:rPr>
              <w:t>Значение на 2018 год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ind w:left="1042" w:right="1012" w:firstLine="115"/>
              <w:rPr>
                <w:sz w:val="24"/>
              </w:rPr>
            </w:pPr>
            <w:r w:rsidRPr="00560E1E">
              <w:rPr>
                <w:sz w:val="24"/>
              </w:rPr>
              <w:t>Значение на 2019 год</w:t>
            </w:r>
          </w:p>
        </w:tc>
      </w:tr>
      <w:tr w:rsidR="00CB45D4" w:rsidTr="00560E1E">
        <w:trPr>
          <w:trHeight w:val="273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54" w:lineRule="exact"/>
              <w:rPr>
                <w:sz w:val="24"/>
              </w:rPr>
            </w:pPr>
            <w:r w:rsidRPr="00560E1E">
              <w:rPr>
                <w:sz w:val="24"/>
              </w:rPr>
              <w:t>2.2.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54" w:lineRule="exact"/>
              <w:rPr>
                <w:sz w:val="24"/>
              </w:rPr>
            </w:pPr>
            <w:r w:rsidRPr="00560E1E">
              <w:rPr>
                <w:sz w:val="24"/>
              </w:rPr>
              <w:t>Наличие спортивных школ (секций, клубов)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54" w:lineRule="exact"/>
              <w:ind w:left="93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Перечень</w:t>
            </w:r>
          </w:p>
        </w:tc>
        <w:tc>
          <w:tcPr>
            <w:tcW w:w="6808" w:type="dxa"/>
            <w:gridSpan w:val="2"/>
          </w:tcPr>
          <w:p w:rsidR="00CB45D4" w:rsidRPr="00560E1E" w:rsidRDefault="00CB45D4" w:rsidP="00560E1E">
            <w:pPr>
              <w:pStyle w:val="TableParagraph"/>
              <w:spacing w:line="254" w:lineRule="exact"/>
              <w:rPr>
                <w:sz w:val="24"/>
              </w:rPr>
            </w:pPr>
          </w:p>
        </w:tc>
      </w:tr>
      <w:tr w:rsidR="00CB45D4" w:rsidTr="00560E1E">
        <w:trPr>
          <w:trHeight w:val="551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2.3.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Наличие спортивных площадок по месту</w:t>
            </w:r>
          </w:p>
          <w:p w:rsidR="00CB45D4" w:rsidRPr="00560E1E" w:rsidRDefault="00CB45D4" w:rsidP="00560E1E">
            <w:pPr>
              <w:pStyle w:val="TableParagraph"/>
              <w:spacing w:before="2" w:line="269" w:lineRule="exact"/>
              <w:rPr>
                <w:sz w:val="24"/>
              </w:rPr>
            </w:pPr>
            <w:r w:rsidRPr="00560E1E">
              <w:rPr>
                <w:sz w:val="24"/>
              </w:rPr>
              <w:t>жительства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93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Перечень</w:t>
            </w:r>
          </w:p>
        </w:tc>
        <w:tc>
          <w:tcPr>
            <w:tcW w:w="6808" w:type="dxa"/>
            <w:gridSpan w:val="2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981" w:right="1973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стадион ст. Упорной</w:t>
            </w:r>
          </w:p>
          <w:p w:rsidR="00CB45D4" w:rsidRPr="00560E1E" w:rsidRDefault="00CB45D4" w:rsidP="00560E1E">
            <w:pPr>
              <w:pStyle w:val="TableParagraph"/>
              <w:spacing w:before="2" w:line="269" w:lineRule="exact"/>
              <w:ind w:left="1210" w:right="1192"/>
              <w:jc w:val="center"/>
              <w:rPr>
                <w:sz w:val="24"/>
              </w:rPr>
            </w:pPr>
          </w:p>
        </w:tc>
      </w:tr>
      <w:tr w:rsidR="00CB45D4" w:rsidTr="00560E1E">
        <w:trPr>
          <w:trHeight w:val="552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2.4.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Наличие дошкольных образовательных</w:t>
            </w:r>
          </w:p>
          <w:p w:rsidR="00CB45D4" w:rsidRPr="00560E1E" w:rsidRDefault="00CB45D4" w:rsidP="00560E1E">
            <w:pPr>
              <w:pStyle w:val="TableParagraph"/>
              <w:spacing w:before="3" w:line="269" w:lineRule="exact"/>
              <w:rPr>
                <w:sz w:val="24"/>
              </w:rPr>
            </w:pPr>
            <w:r w:rsidRPr="00560E1E">
              <w:rPr>
                <w:sz w:val="24"/>
              </w:rPr>
              <w:t>учреждений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93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Перечень</w:t>
            </w:r>
          </w:p>
          <w:p w:rsidR="00CB45D4" w:rsidRPr="00560E1E" w:rsidRDefault="00CB45D4" w:rsidP="00560E1E">
            <w:pPr>
              <w:pStyle w:val="TableParagraph"/>
              <w:spacing w:before="3" w:line="269" w:lineRule="exact"/>
              <w:ind w:left="91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ДОУ</w:t>
            </w:r>
          </w:p>
        </w:tc>
        <w:tc>
          <w:tcPr>
            <w:tcW w:w="6808" w:type="dxa"/>
            <w:gridSpan w:val="2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983" w:right="1973"/>
              <w:jc w:val="center"/>
              <w:rPr>
                <w:sz w:val="24"/>
              </w:rPr>
            </w:pPr>
            <w:r w:rsidRPr="00560E1E">
              <w:rPr>
                <w:sz w:val="24"/>
              </w:rPr>
              <w:t xml:space="preserve">МДОБУ </w:t>
            </w:r>
            <w:r>
              <w:rPr>
                <w:sz w:val="24"/>
              </w:rPr>
              <w:t xml:space="preserve">Детский сад </w:t>
            </w:r>
            <w:r w:rsidRPr="00560E1E">
              <w:rPr>
                <w:sz w:val="24"/>
              </w:rPr>
              <w:t>№19</w:t>
            </w:r>
          </w:p>
        </w:tc>
      </w:tr>
      <w:tr w:rsidR="00CB45D4" w:rsidTr="00F30A5C">
        <w:trPr>
          <w:trHeight w:val="268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5" w:lineRule="exact"/>
              <w:rPr>
                <w:sz w:val="24"/>
              </w:rPr>
            </w:pPr>
            <w:r w:rsidRPr="00560E1E">
              <w:rPr>
                <w:sz w:val="24"/>
              </w:rPr>
              <w:t>2.5.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5" w:lineRule="exact"/>
              <w:rPr>
                <w:sz w:val="24"/>
              </w:rPr>
            </w:pPr>
            <w:r w:rsidRPr="00560E1E">
              <w:rPr>
                <w:sz w:val="24"/>
              </w:rPr>
              <w:t>Наличие досуговых учреждений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5" w:lineRule="exact"/>
              <w:ind w:left="93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Перечень</w:t>
            </w:r>
          </w:p>
        </w:tc>
        <w:tc>
          <w:tcPr>
            <w:tcW w:w="6808" w:type="dxa"/>
            <w:gridSpan w:val="2"/>
          </w:tcPr>
          <w:p w:rsidR="00CB45D4" w:rsidRPr="00560E1E" w:rsidRDefault="00CB45D4" w:rsidP="00560E1E">
            <w:pPr>
              <w:pStyle w:val="TableParagraph"/>
              <w:spacing w:line="237" w:lineRule="auto"/>
              <w:ind w:left="1868" w:right="1113" w:firstLine="28"/>
              <w:rPr>
                <w:sz w:val="24"/>
              </w:rPr>
            </w:pPr>
            <w:r>
              <w:rPr>
                <w:rStyle w:val="211pt"/>
                <w:color w:val="000000"/>
              </w:rPr>
              <w:t>Центр культуры и досуга ст. Упорной</w:t>
            </w:r>
          </w:p>
        </w:tc>
      </w:tr>
      <w:tr w:rsidR="00CB45D4" w:rsidTr="00560E1E">
        <w:trPr>
          <w:trHeight w:val="273"/>
        </w:trPr>
        <w:tc>
          <w:tcPr>
            <w:tcW w:w="14633" w:type="dxa"/>
            <w:gridSpan w:val="5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4402"/>
              <w:rPr>
                <w:b/>
                <w:sz w:val="24"/>
              </w:rPr>
            </w:pPr>
            <w:r w:rsidRPr="00560E1E">
              <w:rPr>
                <w:b/>
                <w:sz w:val="24"/>
              </w:rPr>
              <w:t>3. Состав обучающихся. Социальная характеристика</w:t>
            </w:r>
          </w:p>
        </w:tc>
      </w:tr>
      <w:tr w:rsidR="00CB45D4" w:rsidTr="00560E1E">
        <w:trPr>
          <w:trHeight w:val="275"/>
        </w:trPr>
        <w:tc>
          <w:tcPr>
            <w:tcW w:w="984" w:type="dxa"/>
            <w:tcBorders>
              <w:bottom w:val="nil"/>
            </w:tcBorders>
          </w:tcPr>
          <w:p w:rsidR="00CB45D4" w:rsidRPr="00560E1E" w:rsidRDefault="00CB45D4" w:rsidP="00560E1E">
            <w:pPr>
              <w:pStyle w:val="TableParagraph"/>
              <w:spacing w:line="256" w:lineRule="exact"/>
              <w:rPr>
                <w:sz w:val="24"/>
              </w:rPr>
            </w:pPr>
            <w:r w:rsidRPr="00560E1E">
              <w:rPr>
                <w:sz w:val="24"/>
              </w:rPr>
              <w:t>3.1.</w:t>
            </w:r>
          </w:p>
        </w:tc>
        <w:tc>
          <w:tcPr>
            <w:tcW w:w="4854" w:type="dxa"/>
            <w:tcBorders>
              <w:bottom w:val="single" w:sz="6" w:space="0" w:color="000000"/>
            </w:tcBorders>
          </w:tcPr>
          <w:p w:rsidR="00CB45D4" w:rsidRPr="00560E1E" w:rsidRDefault="00CB45D4" w:rsidP="00560E1E">
            <w:pPr>
              <w:pStyle w:val="TableParagraph"/>
              <w:spacing w:line="256" w:lineRule="exact"/>
              <w:rPr>
                <w:sz w:val="24"/>
              </w:rPr>
            </w:pPr>
            <w:r w:rsidRPr="00560E1E">
              <w:rPr>
                <w:sz w:val="24"/>
              </w:rPr>
              <w:t>Число обучающихся, из них:</w:t>
            </w:r>
          </w:p>
        </w:tc>
        <w:tc>
          <w:tcPr>
            <w:tcW w:w="1987" w:type="dxa"/>
            <w:tcBorders>
              <w:bottom w:val="single" w:sz="6" w:space="0" w:color="000000"/>
            </w:tcBorders>
          </w:tcPr>
          <w:p w:rsidR="00CB45D4" w:rsidRPr="00560E1E" w:rsidRDefault="00CB45D4" w:rsidP="00560E1E">
            <w:pPr>
              <w:pStyle w:val="TableParagraph"/>
              <w:spacing w:line="256" w:lineRule="exact"/>
              <w:ind w:left="102" w:right="8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  <w:tcBorders>
              <w:bottom w:val="single" w:sz="6" w:space="0" w:color="000000"/>
            </w:tcBorders>
          </w:tcPr>
          <w:p w:rsidR="00CB45D4" w:rsidRPr="00560E1E" w:rsidRDefault="00CB45D4" w:rsidP="00560E1E">
            <w:pPr>
              <w:pStyle w:val="TableParagraph"/>
              <w:spacing w:line="256" w:lineRule="exact"/>
              <w:ind w:left="141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265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CB45D4" w:rsidRPr="00560E1E" w:rsidRDefault="00CB45D4" w:rsidP="00560E1E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273</w:t>
            </w:r>
          </w:p>
        </w:tc>
      </w:tr>
      <w:tr w:rsidR="00CB45D4" w:rsidTr="00F30A5C">
        <w:trPr>
          <w:trHeight w:val="270"/>
        </w:trPr>
        <w:tc>
          <w:tcPr>
            <w:tcW w:w="984" w:type="dxa"/>
            <w:tcBorders>
              <w:top w:val="nil"/>
              <w:bottom w:val="nil"/>
            </w:tcBorders>
          </w:tcPr>
          <w:p w:rsidR="00CB45D4" w:rsidRPr="00560E1E" w:rsidRDefault="00CB45D4" w:rsidP="00F30A5C">
            <w:pPr>
              <w:pStyle w:val="TableParagraph"/>
              <w:spacing w:line="251" w:lineRule="exact"/>
              <w:rPr>
                <w:sz w:val="24"/>
              </w:rPr>
            </w:pPr>
            <w:r w:rsidRPr="00560E1E">
              <w:rPr>
                <w:sz w:val="24"/>
              </w:rPr>
              <w:t>3.1.1.</w:t>
            </w:r>
          </w:p>
        </w:tc>
        <w:tc>
          <w:tcPr>
            <w:tcW w:w="4854" w:type="dxa"/>
            <w:tcBorders>
              <w:top w:val="single" w:sz="6" w:space="0" w:color="000000"/>
            </w:tcBorders>
          </w:tcPr>
          <w:p w:rsidR="00CB45D4" w:rsidRPr="00560E1E" w:rsidRDefault="00CB45D4" w:rsidP="00F30A5C">
            <w:pPr>
              <w:pStyle w:val="TableParagraph"/>
              <w:spacing w:line="251" w:lineRule="exact"/>
              <w:rPr>
                <w:sz w:val="24"/>
              </w:rPr>
            </w:pPr>
            <w:r w:rsidRPr="00560E1E">
              <w:rPr>
                <w:sz w:val="24"/>
              </w:rPr>
              <w:t>сирот</w:t>
            </w:r>
          </w:p>
        </w:tc>
        <w:tc>
          <w:tcPr>
            <w:tcW w:w="1987" w:type="dxa"/>
            <w:tcBorders>
              <w:top w:val="single" w:sz="6" w:space="0" w:color="000000"/>
            </w:tcBorders>
          </w:tcPr>
          <w:p w:rsidR="00CB45D4" w:rsidRPr="00560E1E" w:rsidRDefault="00CB45D4" w:rsidP="00F30A5C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%</w:t>
            </w:r>
          </w:p>
        </w:tc>
        <w:tc>
          <w:tcPr>
            <w:tcW w:w="3548" w:type="dxa"/>
            <w:tcBorders>
              <w:top w:val="single" w:sz="6" w:space="0" w:color="000000"/>
            </w:tcBorders>
            <w:vAlign w:val="center"/>
          </w:tcPr>
          <w:p w:rsidR="00CB45D4" w:rsidRDefault="00CB45D4" w:rsidP="00F30A5C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color w:val="000000"/>
              </w:rPr>
              <w:t>-</w:t>
            </w:r>
          </w:p>
        </w:tc>
        <w:tc>
          <w:tcPr>
            <w:tcW w:w="3260" w:type="dxa"/>
            <w:tcBorders>
              <w:top w:val="single" w:sz="6" w:space="0" w:color="000000"/>
            </w:tcBorders>
            <w:vAlign w:val="center"/>
          </w:tcPr>
          <w:p w:rsidR="00CB45D4" w:rsidRDefault="00CB45D4" w:rsidP="00F30A5C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color w:val="000000"/>
              </w:rPr>
              <w:t>-</w:t>
            </w:r>
          </w:p>
        </w:tc>
      </w:tr>
      <w:tr w:rsidR="00CB45D4" w:rsidTr="00F30A5C">
        <w:trPr>
          <w:trHeight w:val="278"/>
        </w:trPr>
        <w:tc>
          <w:tcPr>
            <w:tcW w:w="984" w:type="dxa"/>
            <w:tcBorders>
              <w:top w:val="nil"/>
              <w:bottom w:val="nil"/>
            </w:tcBorders>
          </w:tcPr>
          <w:p w:rsidR="00CB45D4" w:rsidRPr="00560E1E" w:rsidRDefault="00CB45D4" w:rsidP="00F30A5C">
            <w:pPr>
              <w:rPr>
                <w:rStyle w:val="211pt1"/>
                <w:b w:val="0"/>
                <w:bCs w:val="0"/>
                <w:sz w:val="24"/>
              </w:rPr>
            </w:pPr>
            <w:r w:rsidRPr="00560E1E">
              <w:rPr>
                <w:rStyle w:val="211pt1"/>
                <w:b w:val="0"/>
                <w:bCs w:val="0"/>
                <w:sz w:val="24"/>
              </w:rPr>
              <w:t>3.1.2.</w:t>
            </w:r>
          </w:p>
        </w:tc>
        <w:tc>
          <w:tcPr>
            <w:tcW w:w="4854" w:type="dxa"/>
          </w:tcPr>
          <w:p w:rsidR="00CB45D4" w:rsidRPr="00560E1E" w:rsidRDefault="00CB45D4" w:rsidP="00F30A5C">
            <w:pPr>
              <w:rPr>
                <w:rStyle w:val="211pt1"/>
                <w:b w:val="0"/>
                <w:bCs w:val="0"/>
                <w:sz w:val="24"/>
              </w:rPr>
            </w:pPr>
            <w:r w:rsidRPr="00560E1E">
              <w:rPr>
                <w:rStyle w:val="211pt1"/>
                <w:b w:val="0"/>
                <w:bCs w:val="0"/>
                <w:sz w:val="24"/>
              </w:rPr>
              <w:t>опекаемых</w:t>
            </w:r>
          </w:p>
        </w:tc>
        <w:tc>
          <w:tcPr>
            <w:tcW w:w="1987" w:type="dxa"/>
          </w:tcPr>
          <w:p w:rsidR="00CB45D4" w:rsidRPr="00560E1E" w:rsidRDefault="00CB45D4" w:rsidP="00F30A5C">
            <w:pPr>
              <w:ind w:left="9"/>
              <w:jc w:val="center"/>
              <w:rPr>
                <w:rStyle w:val="211pt1"/>
                <w:b w:val="0"/>
                <w:bCs w:val="0"/>
                <w:sz w:val="24"/>
              </w:rPr>
            </w:pPr>
            <w:r w:rsidRPr="00560E1E">
              <w:rPr>
                <w:rStyle w:val="211pt1"/>
                <w:b w:val="0"/>
                <w:bCs w:val="0"/>
                <w:w w:val="99"/>
                <w:sz w:val="24"/>
              </w:rPr>
              <w:t>%</w:t>
            </w:r>
          </w:p>
        </w:tc>
        <w:tc>
          <w:tcPr>
            <w:tcW w:w="3548" w:type="dxa"/>
            <w:vAlign w:val="bottom"/>
          </w:tcPr>
          <w:p w:rsidR="00CB45D4" w:rsidRPr="00CC3334" w:rsidRDefault="00CB45D4" w:rsidP="00F30A5C">
            <w:pPr>
              <w:pStyle w:val="20"/>
              <w:shd w:val="clear" w:color="auto" w:fill="auto"/>
              <w:spacing w:line="220" w:lineRule="exact"/>
              <w:jc w:val="center"/>
            </w:pPr>
            <w:r w:rsidRPr="00CC3334">
              <w:rPr>
                <w:rStyle w:val="211pt"/>
                <w:color w:val="000000"/>
              </w:rPr>
              <w:t>5</w:t>
            </w:r>
          </w:p>
        </w:tc>
        <w:tc>
          <w:tcPr>
            <w:tcW w:w="3260" w:type="dxa"/>
            <w:vAlign w:val="bottom"/>
          </w:tcPr>
          <w:p w:rsidR="00CB45D4" w:rsidRPr="00CC3334" w:rsidRDefault="00CB45D4" w:rsidP="00F30A5C">
            <w:pPr>
              <w:pStyle w:val="20"/>
              <w:shd w:val="clear" w:color="auto" w:fill="auto"/>
              <w:spacing w:line="220" w:lineRule="exact"/>
              <w:jc w:val="center"/>
            </w:pPr>
            <w:r w:rsidRPr="00CC3334">
              <w:rPr>
                <w:rStyle w:val="211pt"/>
                <w:color w:val="000000"/>
              </w:rPr>
              <w:t>7</w:t>
            </w:r>
          </w:p>
        </w:tc>
      </w:tr>
      <w:tr w:rsidR="00CB45D4" w:rsidTr="00F30A5C">
        <w:trPr>
          <w:trHeight w:val="273"/>
        </w:trPr>
        <w:tc>
          <w:tcPr>
            <w:tcW w:w="984" w:type="dxa"/>
            <w:tcBorders>
              <w:top w:val="nil"/>
            </w:tcBorders>
          </w:tcPr>
          <w:p w:rsidR="00CB45D4" w:rsidRPr="00560E1E" w:rsidRDefault="00CB45D4" w:rsidP="00F30A5C">
            <w:pPr>
              <w:spacing w:line="253" w:lineRule="exact"/>
              <w:rPr>
                <w:rStyle w:val="211pt1"/>
                <w:b w:val="0"/>
                <w:bCs w:val="0"/>
                <w:sz w:val="24"/>
              </w:rPr>
            </w:pPr>
            <w:r w:rsidRPr="00560E1E">
              <w:rPr>
                <w:rStyle w:val="211pt1"/>
                <w:b w:val="0"/>
                <w:bCs w:val="0"/>
                <w:sz w:val="24"/>
              </w:rPr>
              <w:t>3.1.3.</w:t>
            </w:r>
          </w:p>
        </w:tc>
        <w:tc>
          <w:tcPr>
            <w:tcW w:w="4854" w:type="dxa"/>
          </w:tcPr>
          <w:p w:rsidR="00CB45D4" w:rsidRPr="00560E1E" w:rsidRDefault="00CB45D4" w:rsidP="00F30A5C">
            <w:pPr>
              <w:spacing w:line="253" w:lineRule="exact"/>
              <w:rPr>
                <w:rStyle w:val="211pt1"/>
                <w:b w:val="0"/>
                <w:bCs w:val="0"/>
                <w:sz w:val="24"/>
              </w:rPr>
            </w:pPr>
            <w:r w:rsidRPr="00560E1E">
              <w:rPr>
                <w:rStyle w:val="211pt1"/>
                <w:b w:val="0"/>
                <w:bCs w:val="0"/>
                <w:sz w:val="24"/>
              </w:rPr>
              <w:t>детей-инвалидов</w:t>
            </w:r>
          </w:p>
        </w:tc>
        <w:tc>
          <w:tcPr>
            <w:tcW w:w="1987" w:type="dxa"/>
          </w:tcPr>
          <w:p w:rsidR="00CB45D4" w:rsidRPr="00560E1E" w:rsidRDefault="00CB45D4" w:rsidP="00F30A5C">
            <w:pPr>
              <w:spacing w:line="253" w:lineRule="exact"/>
              <w:ind w:left="9"/>
              <w:jc w:val="center"/>
              <w:rPr>
                <w:rStyle w:val="211pt1"/>
                <w:b w:val="0"/>
                <w:bCs w:val="0"/>
                <w:sz w:val="24"/>
              </w:rPr>
            </w:pPr>
            <w:r w:rsidRPr="00560E1E">
              <w:rPr>
                <w:rStyle w:val="211pt1"/>
                <w:b w:val="0"/>
                <w:bCs w:val="0"/>
                <w:w w:val="99"/>
                <w:sz w:val="24"/>
              </w:rPr>
              <w:t>%</w:t>
            </w:r>
          </w:p>
        </w:tc>
        <w:tc>
          <w:tcPr>
            <w:tcW w:w="3548" w:type="dxa"/>
            <w:vAlign w:val="bottom"/>
          </w:tcPr>
          <w:p w:rsidR="00CB45D4" w:rsidRPr="00CC3334" w:rsidRDefault="00CB45D4" w:rsidP="00F30A5C">
            <w:pPr>
              <w:pStyle w:val="20"/>
              <w:shd w:val="clear" w:color="auto" w:fill="auto"/>
              <w:spacing w:line="220" w:lineRule="exact"/>
              <w:jc w:val="center"/>
            </w:pPr>
            <w:r w:rsidRPr="00CC3334">
              <w:rPr>
                <w:rStyle w:val="211pt"/>
                <w:color w:val="000000"/>
              </w:rPr>
              <w:t>4</w:t>
            </w:r>
          </w:p>
        </w:tc>
        <w:tc>
          <w:tcPr>
            <w:tcW w:w="3260" w:type="dxa"/>
            <w:vAlign w:val="bottom"/>
          </w:tcPr>
          <w:p w:rsidR="00CB45D4" w:rsidRPr="00CC3334" w:rsidRDefault="00CB45D4" w:rsidP="00F30A5C">
            <w:pPr>
              <w:pStyle w:val="20"/>
              <w:shd w:val="clear" w:color="auto" w:fill="auto"/>
              <w:spacing w:line="220" w:lineRule="exact"/>
              <w:jc w:val="center"/>
            </w:pPr>
            <w:r w:rsidRPr="00CC3334">
              <w:rPr>
                <w:rStyle w:val="211pt"/>
                <w:color w:val="000000"/>
              </w:rPr>
              <w:t>3</w:t>
            </w:r>
          </w:p>
        </w:tc>
      </w:tr>
      <w:tr w:rsidR="00CB45D4" w:rsidTr="00F30A5C">
        <w:trPr>
          <w:trHeight w:val="278"/>
        </w:trPr>
        <w:tc>
          <w:tcPr>
            <w:tcW w:w="984" w:type="dxa"/>
          </w:tcPr>
          <w:p w:rsidR="00CB45D4" w:rsidRPr="00560E1E" w:rsidRDefault="00CB45D4" w:rsidP="00F30A5C">
            <w:pPr>
              <w:rPr>
                <w:rStyle w:val="211pt1"/>
                <w:b w:val="0"/>
                <w:bCs w:val="0"/>
                <w:sz w:val="24"/>
              </w:rPr>
            </w:pPr>
            <w:r w:rsidRPr="00560E1E">
              <w:rPr>
                <w:rStyle w:val="211pt1"/>
                <w:b w:val="0"/>
                <w:bCs w:val="0"/>
                <w:sz w:val="24"/>
              </w:rPr>
              <w:t>3.1.4.</w:t>
            </w:r>
          </w:p>
        </w:tc>
        <w:tc>
          <w:tcPr>
            <w:tcW w:w="4854" w:type="dxa"/>
          </w:tcPr>
          <w:p w:rsidR="00CB45D4" w:rsidRPr="00560E1E" w:rsidRDefault="00CB45D4" w:rsidP="00F30A5C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подвозится школьными автобусами</w:t>
            </w:r>
          </w:p>
        </w:tc>
        <w:tc>
          <w:tcPr>
            <w:tcW w:w="1987" w:type="dxa"/>
          </w:tcPr>
          <w:p w:rsidR="00CB45D4" w:rsidRPr="00560E1E" w:rsidRDefault="00CB45D4" w:rsidP="00F30A5C">
            <w:pPr>
              <w:pStyle w:val="TableParagraph"/>
              <w:ind w:left="102" w:right="8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  <w:vAlign w:val="bottom"/>
          </w:tcPr>
          <w:p w:rsidR="00CB45D4" w:rsidRPr="00F30A5C" w:rsidRDefault="00CB45D4" w:rsidP="00F30A5C">
            <w:pPr>
              <w:spacing w:line="220" w:lineRule="exact"/>
              <w:jc w:val="center"/>
              <w:rPr>
                <w:rStyle w:val="Hyperlink"/>
                <w:color w:val="auto"/>
                <w:u w:val="none"/>
              </w:rPr>
            </w:pPr>
            <w:r w:rsidRPr="00F30A5C">
              <w:rPr>
                <w:color w:val="000000"/>
              </w:rPr>
              <w:t>50</w:t>
            </w:r>
          </w:p>
        </w:tc>
        <w:tc>
          <w:tcPr>
            <w:tcW w:w="3260" w:type="dxa"/>
            <w:vAlign w:val="bottom"/>
          </w:tcPr>
          <w:p w:rsidR="00CB45D4" w:rsidRPr="00F30A5C" w:rsidRDefault="00CB45D4" w:rsidP="00F30A5C">
            <w:pPr>
              <w:spacing w:line="220" w:lineRule="exact"/>
              <w:jc w:val="center"/>
              <w:rPr>
                <w:rStyle w:val="Hyperlink"/>
                <w:color w:val="auto"/>
                <w:u w:val="none"/>
              </w:rPr>
            </w:pPr>
            <w:r w:rsidRPr="00F30A5C">
              <w:rPr>
                <w:color w:val="000000"/>
              </w:rPr>
              <w:t>60</w:t>
            </w:r>
          </w:p>
        </w:tc>
      </w:tr>
      <w:tr w:rsidR="00CB45D4" w:rsidTr="00F30A5C">
        <w:trPr>
          <w:trHeight w:val="278"/>
        </w:trPr>
        <w:tc>
          <w:tcPr>
            <w:tcW w:w="984" w:type="dxa"/>
          </w:tcPr>
          <w:p w:rsidR="00CB45D4" w:rsidRPr="00560E1E" w:rsidRDefault="00CB45D4" w:rsidP="00F30A5C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3.1.5.</w:t>
            </w:r>
          </w:p>
        </w:tc>
        <w:tc>
          <w:tcPr>
            <w:tcW w:w="4854" w:type="dxa"/>
          </w:tcPr>
          <w:p w:rsidR="00CB45D4" w:rsidRPr="00560E1E" w:rsidRDefault="00CB45D4" w:rsidP="00F30A5C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Обучающихся на дому</w:t>
            </w:r>
          </w:p>
        </w:tc>
        <w:tc>
          <w:tcPr>
            <w:tcW w:w="1987" w:type="dxa"/>
          </w:tcPr>
          <w:p w:rsidR="00CB45D4" w:rsidRPr="00560E1E" w:rsidRDefault="00CB45D4" w:rsidP="00F30A5C">
            <w:pPr>
              <w:pStyle w:val="TableParagraph"/>
              <w:ind w:left="102" w:right="8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  <w:vAlign w:val="center"/>
          </w:tcPr>
          <w:p w:rsidR="00CB45D4" w:rsidRDefault="00CB45D4" w:rsidP="00F30A5C">
            <w:pPr>
              <w:spacing w:line="220" w:lineRule="exact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60" w:type="dxa"/>
            <w:vAlign w:val="center"/>
          </w:tcPr>
          <w:p w:rsidR="00CB45D4" w:rsidRDefault="00CB45D4" w:rsidP="00F30A5C">
            <w:pPr>
              <w:spacing w:line="220" w:lineRule="exact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color w:val="000000"/>
              </w:rPr>
              <w:t>-</w:t>
            </w:r>
          </w:p>
        </w:tc>
      </w:tr>
      <w:tr w:rsidR="00CB45D4" w:rsidTr="00F30A5C">
        <w:trPr>
          <w:trHeight w:val="273"/>
        </w:trPr>
        <w:tc>
          <w:tcPr>
            <w:tcW w:w="984" w:type="dxa"/>
          </w:tcPr>
          <w:p w:rsidR="00CB45D4" w:rsidRPr="00560E1E" w:rsidRDefault="00CB45D4" w:rsidP="00F30A5C">
            <w:pPr>
              <w:pStyle w:val="TableParagraph"/>
              <w:spacing w:line="253" w:lineRule="exact"/>
              <w:rPr>
                <w:sz w:val="24"/>
              </w:rPr>
            </w:pPr>
            <w:r w:rsidRPr="00560E1E">
              <w:rPr>
                <w:sz w:val="24"/>
              </w:rPr>
              <w:t>3.1.6.</w:t>
            </w:r>
          </w:p>
        </w:tc>
        <w:tc>
          <w:tcPr>
            <w:tcW w:w="4854" w:type="dxa"/>
          </w:tcPr>
          <w:p w:rsidR="00CB45D4" w:rsidRPr="00560E1E" w:rsidRDefault="00CB45D4" w:rsidP="00F30A5C">
            <w:pPr>
              <w:pStyle w:val="TableParagraph"/>
              <w:spacing w:line="253" w:lineRule="exact"/>
              <w:rPr>
                <w:sz w:val="24"/>
              </w:rPr>
            </w:pPr>
            <w:r w:rsidRPr="00560E1E">
              <w:rPr>
                <w:sz w:val="24"/>
              </w:rPr>
              <w:t>Обучающихся в форме экстерната</w:t>
            </w:r>
          </w:p>
        </w:tc>
        <w:tc>
          <w:tcPr>
            <w:tcW w:w="1987" w:type="dxa"/>
          </w:tcPr>
          <w:p w:rsidR="00CB45D4" w:rsidRPr="00560E1E" w:rsidRDefault="00CB45D4" w:rsidP="00F30A5C">
            <w:pPr>
              <w:pStyle w:val="TableParagraph"/>
              <w:spacing w:line="253" w:lineRule="exact"/>
              <w:ind w:left="102" w:right="8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  <w:vAlign w:val="center"/>
          </w:tcPr>
          <w:p w:rsidR="00CB45D4" w:rsidRDefault="00CB45D4" w:rsidP="00F30A5C">
            <w:pPr>
              <w:spacing w:line="220" w:lineRule="exact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60" w:type="dxa"/>
            <w:vAlign w:val="center"/>
          </w:tcPr>
          <w:p w:rsidR="00CB45D4" w:rsidRDefault="00CB45D4" w:rsidP="00F30A5C">
            <w:pPr>
              <w:spacing w:line="220" w:lineRule="exact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color w:val="000000"/>
              </w:rPr>
              <w:t>-</w:t>
            </w:r>
          </w:p>
        </w:tc>
      </w:tr>
      <w:tr w:rsidR="00CB45D4" w:rsidTr="00F30A5C">
        <w:trPr>
          <w:trHeight w:val="278"/>
        </w:trPr>
        <w:tc>
          <w:tcPr>
            <w:tcW w:w="984" w:type="dxa"/>
          </w:tcPr>
          <w:p w:rsidR="00CB45D4" w:rsidRPr="00560E1E" w:rsidRDefault="00CB45D4" w:rsidP="00F30A5C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3.1.7.</w:t>
            </w:r>
          </w:p>
        </w:tc>
        <w:tc>
          <w:tcPr>
            <w:tcW w:w="4854" w:type="dxa"/>
          </w:tcPr>
          <w:p w:rsidR="00CB45D4" w:rsidRPr="00560E1E" w:rsidRDefault="00CB45D4" w:rsidP="00F30A5C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Состоят на учете в ОПДН</w:t>
            </w:r>
          </w:p>
        </w:tc>
        <w:tc>
          <w:tcPr>
            <w:tcW w:w="1987" w:type="dxa"/>
          </w:tcPr>
          <w:p w:rsidR="00CB45D4" w:rsidRPr="00560E1E" w:rsidRDefault="00CB45D4" w:rsidP="00F30A5C">
            <w:pPr>
              <w:pStyle w:val="TableParagraph"/>
              <w:ind w:left="102" w:right="8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  <w:vAlign w:val="bottom"/>
          </w:tcPr>
          <w:p w:rsidR="00CB45D4" w:rsidRDefault="00CB45D4" w:rsidP="00F30A5C">
            <w:pPr>
              <w:spacing w:line="220" w:lineRule="exact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60" w:type="dxa"/>
            <w:vAlign w:val="bottom"/>
          </w:tcPr>
          <w:p w:rsidR="00CB45D4" w:rsidRDefault="00CB45D4" w:rsidP="00F30A5C">
            <w:pPr>
              <w:spacing w:line="220" w:lineRule="exact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color w:val="000000"/>
              </w:rPr>
              <w:t>1</w:t>
            </w:r>
          </w:p>
        </w:tc>
      </w:tr>
      <w:tr w:rsidR="00CB45D4" w:rsidTr="00F30A5C">
        <w:trPr>
          <w:trHeight w:val="273"/>
        </w:trPr>
        <w:tc>
          <w:tcPr>
            <w:tcW w:w="984" w:type="dxa"/>
          </w:tcPr>
          <w:p w:rsidR="00CB45D4" w:rsidRPr="00560E1E" w:rsidRDefault="00CB45D4" w:rsidP="00F30A5C">
            <w:pPr>
              <w:pStyle w:val="TableParagraph"/>
              <w:spacing w:line="253" w:lineRule="exact"/>
              <w:rPr>
                <w:sz w:val="24"/>
              </w:rPr>
            </w:pPr>
            <w:r w:rsidRPr="00560E1E">
              <w:rPr>
                <w:sz w:val="24"/>
              </w:rPr>
              <w:t>3.1.8.</w:t>
            </w:r>
          </w:p>
        </w:tc>
        <w:tc>
          <w:tcPr>
            <w:tcW w:w="4854" w:type="dxa"/>
          </w:tcPr>
          <w:p w:rsidR="00CB45D4" w:rsidRPr="00560E1E" w:rsidRDefault="00CB45D4" w:rsidP="00F30A5C">
            <w:pPr>
              <w:pStyle w:val="TableParagraph"/>
              <w:spacing w:line="253" w:lineRule="exact"/>
              <w:rPr>
                <w:sz w:val="24"/>
              </w:rPr>
            </w:pPr>
            <w:r w:rsidRPr="00560E1E">
              <w:rPr>
                <w:sz w:val="24"/>
              </w:rPr>
              <w:t>На школьном профилактическом учете</w:t>
            </w:r>
          </w:p>
        </w:tc>
        <w:tc>
          <w:tcPr>
            <w:tcW w:w="1987" w:type="dxa"/>
          </w:tcPr>
          <w:p w:rsidR="00CB45D4" w:rsidRPr="00560E1E" w:rsidRDefault="00CB45D4" w:rsidP="00F30A5C">
            <w:pPr>
              <w:pStyle w:val="TableParagraph"/>
              <w:spacing w:line="253" w:lineRule="exact"/>
              <w:ind w:left="102" w:right="8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  <w:vAlign w:val="bottom"/>
          </w:tcPr>
          <w:p w:rsidR="00CB45D4" w:rsidRPr="00CC3334" w:rsidRDefault="00CB45D4" w:rsidP="00F30A5C">
            <w:pPr>
              <w:spacing w:line="220" w:lineRule="exact"/>
              <w:jc w:val="center"/>
              <w:rPr>
                <w:rStyle w:val="Hyperlink"/>
                <w:color w:val="auto"/>
                <w:u w:val="none"/>
              </w:rPr>
            </w:pPr>
            <w:r w:rsidRPr="00CC3334">
              <w:rPr>
                <w:color w:val="000000"/>
              </w:rPr>
              <w:t>2</w:t>
            </w:r>
          </w:p>
        </w:tc>
        <w:tc>
          <w:tcPr>
            <w:tcW w:w="3260" w:type="dxa"/>
            <w:vAlign w:val="bottom"/>
          </w:tcPr>
          <w:p w:rsidR="00CB45D4" w:rsidRPr="00CC3334" w:rsidRDefault="00CB45D4" w:rsidP="00F30A5C">
            <w:pPr>
              <w:spacing w:line="220" w:lineRule="exact"/>
              <w:jc w:val="center"/>
              <w:rPr>
                <w:rStyle w:val="Hyperlink"/>
                <w:color w:val="auto"/>
                <w:u w:val="none"/>
              </w:rPr>
            </w:pPr>
            <w:r w:rsidRPr="00CC3334">
              <w:rPr>
                <w:color w:val="000000"/>
              </w:rPr>
              <w:t>2</w:t>
            </w:r>
          </w:p>
        </w:tc>
      </w:tr>
      <w:tr w:rsidR="00CB45D4" w:rsidTr="00F30A5C">
        <w:trPr>
          <w:trHeight w:val="278"/>
        </w:trPr>
        <w:tc>
          <w:tcPr>
            <w:tcW w:w="984" w:type="dxa"/>
          </w:tcPr>
          <w:p w:rsidR="00CB45D4" w:rsidRPr="00560E1E" w:rsidRDefault="00CB45D4" w:rsidP="00F30A5C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3.1.9.</w:t>
            </w:r>
          </w:p>
        </w:tc>
        <w:tc>
          <w:tcPr>
            <w:tcW w:w="4854" w:type="dxa"/>
          </w:tcPr>
          <w:p w:rsidR="00CB45D4" w:rsidRPr="00560E1E" w:rsidRDefault="00CB45D4" w:rsidP="00F30A5C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На учете в группе риска</w:t>
            </w:r>
          </w:p>
        </w:tc>
        <w:tc>
          <w:tcPr>
            <w:tcW w:w="1987" w:type="dxa"/>
          </w:tcPr>
          <w:p w:rsidR="00CB45D4" w:rsidRPr="00560E1E" w:rsidRDefault="00CB45D4" w:rsidP="00F30A5C">
            <w:pPr>
              <w:pStyle w:val="TableParagraph"/>
              <w:ind w:left="102" w:right="8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  <w:vAlign w:val="bottom"/>
          </w:tcPr>
          <w:p w:rsidR="00CB45D4" w:rsidRPr="00CC3334" w:rsidRDefault="00CB45D4" w:rsidP="00F30A5C">
            <w:pPr>
              <w:spacing w:line="220" w:lineRule="exact"/>
              <w:jc w:val="center"/>
              <w:rPr>
                <w:rStyle w:val="Hyperlink"/>
                <w:color w:val="auto"/>
                <w:u w:val="none"/>
              </w:rPr>
            </w:pPr>
            <w:r w:rsidRPr="00CC3334">
              <w:rPr>
                <w:color w:val="000000"/>
              </w:rPr>
              <w:t>2</w:t>
            </w:r>
          </w:p>
        </w:tc>
        <w:tc>
          <w:tcPr>
            <w:tcW w:w="3260" w:type="dxa"/>
            <w:vAlign w:val="bottom"/>
          </w:tcPr>
          <w:p w:rsidR="00CB45D4" w:rsidRPr="00CC3334" w:rsidRDefault="00CB45D4" w:rsidP="00F30A5C">
            <w:pPr>
              <w:spacing w:line="220" w:lineRule="exact"/>
              <w:jc w:val="center"/>
              <w:rPr>
                <w:rStyle w:val="Hyperlink"/>
                <w:color w:val="auto"/>
                <w:u w:val="none"/>
              </w:rPr>
            </w:pPr>
            <w:r w:rsidRPr="00CC3334">
              <w:rPr>
                <w:color w:val="000000"/>
              </w:rPr>
              <w:t>2</w:t>
            </w:r>
          </w:p>
        </w:tc>
      </w:tr>
      <w:tr w:rsidR="00CB45D4" w:rsidTr="00F30A5C">
        <w:trPr>
          <w:trHeight w:val="273"/>
        </w:trPr>
        <w:tc>
          <w:tcPr>
            <w:tcW w:w="984" w:type="dxa"/>
          </w:tcPr>
          <w:p w:rsidR="00CB45D4" w:rsidRPr="00560E1E" w:rsidRDefault="00CB45D4" w:rsidP="00F30A5C">
            <w:pPr>
              <w:pStyle w:val="TableParagraph"/>
              <w:spacing w:line="253" w:lineRule="exact"/>
              <w:rPr>
                <w:sz w:val="24"/>
              </w:rPr>
            </w:pPr>
            <w:r w:rsidRPr="00560E1E">
              <w:rPr>
                <w:sz w:val="24"/>
              </w:rPr>
              <w:t>3.1.10.</w:t>
            </w:r>
          </w:p>
        </w:tc>
        <w:tc>
          <w:tcPr>
            <w:tcW w:w="4854" w:type="dxa"/>
          </w:tcPr>
          <w:p w:rsidR="00CB45D4" w:rsidRPr="00560E1E" w:rsidRDefault="00CB45D4" w:rsidP="00F30A5C">
            <w:pPr>
              <w:pStyle w:val="TableParagraph"/>
              <w:spacing w:line="253" w:lineRule="exact"/>
              <w:rPr>
                <w:sz w:val="24"/>
              </w:rPr>
            </w:pPr>
            <w:r w:rsidRPr="00560E1E">
              <w:rPr>
                <w:sz w:val="24"/>
              </w:rPr>
              <w:t>Неполных семей/ в них детей</w:t>
            </w:r>
          </w:p>
        </w:tc>
        <w:tc>
          <w:tcPr>
            <w:tcW w:w="1987" w:type="dxa"/>
          </w:tcPr>
          <w:p w:rsidR="00CB45D4" w:rsidRPr="00560E1E" w:rsidRDefault="00CB45D4" w:rsidP="00F30A5C">
            <w:pPr>
              <w:pStyle w:val="TableParagraph"/>
              <w:spacing w:line="253" w:lineRule="exact"/>
              <w:ind w:left="99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Кол-во/ человек</w:t>
            </w:r>
          </w:p>
        </w:tc>
        <w:tc>
          <w:tcPr>
            <w:tcW w:w="3548" w:type="dxa"/>
            <w:vAlign w:val="bottom"/>
          </w:tcPr>
          <w:p w:rsidR="00CB45D4" w:rsidRDefault="00CB45D4" w:rsidP="00F30A5C">
            <w:pPr>
              <w:spacing w:line="220" w:lineRule="exact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color w:val="000000"/>
              </w:rPr>
              <w:t>55/60</w:t>
            </w:r>
          </w:p>
        </w:tc>
        <w:tc>
          <w:tcPr>
            <w:tcW w:w="3260" w:type="dxa"/>
            <w:vAlign w:val="bottom"/>
          </w:tcPr>
          <w:p w:rsidR="00CB45D4" w:rsidRDefault="00CB45D4" w:rsidP="00F30A5C">
            <w:pPr>
              <w:spacing w:line="220" w:lineRule="exact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color w:val="000000"/>
              </w:rPr>
              <w:t>48/65</w:t>
            </w:r>
          </w:p>
        </w:tc>
      </w:tr>
      <w:tr w:rsidR="00CB45D4" w:rsidTr="00F30A5C">
        <w:trPr>
          <w:trHeight w:val="278"/>
        </w:trPr>
        <w:tc>
          <w:tcPr>
            <w:tcW w:w="984" w:type="dxa"/>
          </w:tcPr>
          <w:p w:rsidR="00CB45D4" w:rsidRPr="00560E1E" w:rsidRDefault="00CB45D4" w:rsidP="00F30A5C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3.1.11</w:t>
            </w:r>
          </w:p>
        </w:tc>
        <w:tc>
          <w:tcPr>
            <w:tcW w:w="4854" w:type="dxa"/>
          </w:tcPr>
          <w:p w:rsidR="00CB45D4" w:rsidRPr="00560E1E" w:rsidRDefault="00CB45D4" w:rsidP="00F30A5C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Многодетных семей/ в них детей</w:t>
            </w:r>
          </w:p>
        </w:tc>
        <w:tc>
          <w:tcPr>
            <w:tcW w:w="1987" w:type="dxa"/>
          </w:tcPr>
          <w:p w:rsidR="00CB45D4" w:rsidRPr="00560E1E" w:rsidRDefault="00CB45D4" w:rsidP="00F30A5C">
            <w:pPr>
              <w:pStyle w:val="TableParagraph"/>
              <w:ind w:left="99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Кол-во/ человек</w:t>
            </w:r>
          </w:p>
        </w:tc>
        <w:tc>
          <w:tcPr>
            <w:tcW w:w="3548" w:type="dxa"/>
            <w:vAlign w:val="bottom"/>
          </w:tcPr>
          <w:p w:rsidR="00CB45D4" w:rsidRDefault="00CB45D4" w:rsidP="00F30A5C">
            <w:pPr>
              <w:spacing w:line="220" w:lineRule="exact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color w:val="000000"/>
              </w:rPr>
              <w:t>44/90</w:t>
            </w:r>
          </w:p>
        </w:tc>
        <w:tc>
          <w:tcPr>
            <w:tcW w:w="3260" w:type="dxa"/>
            <w:vAlign w:val="bottom"/>
          </w:tcPr>
          <w:p w:rsidR="00CB45D4" w:rsidRDefault="00CB45D4" w:rsidP="00F30A5C">
            <w:pPr>
              <w:spacing w:line="220" w:lineRule="exact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color w:val="000000"/>
              </w:rPr>
              <w:t>43/77</w:t>
            </w:r>
          </w:p>
        </w:tc>
      </w:tr>
      <w:tr w:rsidR="00CB45D4" w:rsidTr="00560E1E">
        <w:trPr>
          <w:trHeight w:val="551"/>
        </w:trPr>
        <w:tc>
          <w:tcPr>
            <w:tcW w:w="984" w:type="dxa"/>
          </w:tcPr>
          <w:p w:rsidR="00CB45D4" w:rsidRPr="00560E1E" w:rsidRDefault="00CB45D4" w:rsidP="00F30A5C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3.1.12</w:t>
            </w:r>
          </w:p>
        </w:tc>
        <w:tc>
          <w:tcPr>
            <w:tcW w:w="4854" w:type="dxa"/>
          </w:tcPr>
          <w:p w:rsidR="00CB45D4" w:rsidRPr="00560E1E" w:rsidRDefault="00CB45D4" w:rsidP="00F30A5C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Малообеспеченных семей (имеющих</w:t>
            </w:r>
          </w:p>
          <w:p w:rsidR="00CB45D4" w:rsidRPr="00560E1E" w:rsidRDefault="00CB45D4" w:rsidP="00F30A5C">
            <w:pPr>
              <w:pStyle w:val="TableParagraph"/>
              <w:spacing w:before="2" w:line="269" w:lineRule="exact"/>
              <w:rPr>
                <w:sz w:val="24"/>
              </w:rPr>
            </w:pPr>
            <w:r w:rsidRPr="00560E1E">
              <w:rPr>
                <w:sz w:val="24"/>
              </w:rPr>
              <w:t>статус)/ в них детей</w:t>
            </w:r>
          </w:p>
        </w:tc>
        <w:tc>
          <w:tcPr>
            <w:tcW w:w="1987" w:type="dxa"/>
          </w:tcPr>
          <w:p w:rsidR="00CB45D4" w:rsidRPr="00560E1E" w:rsidRDefault="00CB45D4" w:rsidP="00F30A5C">
            <w:pPr>
              <w:pStyle w:val="TableParagraph"/>
              <w:spacing w:line="260" w:lineRule="exact"/>
              <w:ind w:left="95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Кол-во/человек</w:t>
            </w:r>
          </w:p>
        </w:tc>
        <w:tc>
          <w:tcPr>
            <w:tcW w:w="3548" w:type="dxa"/>
          </w:tcPr>
          <w:p w:rsidR="00CB45D4" w:rsidRDefault="00CB45D4" w:rsidP="00F30A5C">
            <w:pPr>
              <w:spacing w:line="220" w:lineRule="exact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60" w:type="dxa"/>
          </w:tcPr>
          <w:p w:rsidR="00CB45D4" w:rsidRDefault="00CB45D4" w:rsidP="00F30A5C">
            <w:pPr>
              <w:spacing w:line="220" w:lineRule="exact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color w:val="000000"/>
              </w:rPr>
              <w:t>1/4</w:t>
            </w:r>
          </w:p>
        </w:tc>
      </w:tr>
      <w:tr w:rsidR="00CB45D4" w:rsidTr="00F30A5C">
        <w:trPr>
          <w:trHeight w:val="278"/>
        </w:trPr>
        <w:tc>
          <w:tcPr>
            <w:tcW w:w="984" w:type="dxa"/>
          </w:tcPr>
          <w:p w:rsidR="00CB45D4" w:rsidRPr="00560E1E" w:rsidRDefault="00CB45D4" w:rsidP="00F30A5C">
            <w:pPr>
              <w:pStyle w:val="TableParagraph"/>
              <w:spacing w:line="259" w:lineRule="exact"/>
              <w:rPr>
                <w:sz w:val="24"/>
              </w:rPr>
            </w:pPr>
            <w:r w:rsidRPr="00560E1E">
              <w:rPr>
                <w:sz w:val="24"/>
              </w:rPr>
              <w:t>3.1.13.</w:t>
            </w:r>
          </w:p>
        </w:tc>
        <w:tc>
          <w:tcPr>
            <w:tcW w:w="4854" w:type="dxa"/>
          </w:tcPr>
          <w:p w:rsidR="00CB45D4" w:rsidRPr="00560E1E" w:rsidRDefault="00CB45D4" w:rsidP="00F30A5C">
            <w:pPr>
              <w:pStyle w:val="TableParagraph"/>
              <w:spacing w:line="259" w:lineRule="exact"/>
              <w:rPr>
                <w:sz w:val="24"/>
              </w:rPr>
            </w:pPr>
            <w:r w:rsidRPr="00560E1E">
              <w:rPr>
                <w:sz w:val="24"/>
              </w:rPr>
              <w:t>Неблагополучных семей/ в них детей</w:t>
            </w:r>
          </w:p>
        </w:tc>
        <w:tc>
          <w:tcPr>
            <w:tcW w:w="1987" w:type="dxa"/>
          </w:tcPr>
          <w:p w:rsidR="00CB45D4" w:rsidRPr="00560E1E" w:rsidRDefault="00CB45D4" w:rsidP="00F30A5C">
            <w:pPr>
              <w:pStyle w:val="TableParagraph"/>
              <w:spacing w:line="259" w:lineRule="exact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Кол-во/ человек</w:t>
            </w:r>
          </w:p>
        </w:tc>
        <w:tc>
          <w:tcPr>
            <w:tcW w:w="3548" w:type="dxa"/>
            <w:vAlign w:val="bottom"/>
          </w:tcPr>
          <w:p w:rsidR="00CB45D4" w:rsidRDefault="00CB45D4" w:rsidP="00F30A5C">
            <w:pPr>
              <w:spacing w:line="220" w:lineRule="exact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color w:val="000000"/>
              </w:rPr>
              <w:t>1/2</w:t>
            </w:r>
          </w:p>
        </w:tc>
        <w:tc>
          <w:tcPr>
            <w:tcW w:w="3260" w:type="dxa"/>
            <w:vAlign w:val="bottom"/>
          </w:tcPr>
          <w:p w:rsidR="00CB45D4" w:rsidRDefault="00CB45D4" w:rsidP="00F30A5C">
            <w:pPr>
              <w:spacing w:line="220" w:lineRule="exact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color w:val="000000"/>
              </w:rPr>
              <w:t>1/2</w:t>
            </w:r>
          </w:p>
        </w:tc>
      </w:tr>
      <w:tr w:rsidR="00CB45D4" w:rsidTr="00560E1E">
        <w:trPr>
          <w:trHeight w:val="273"/>
        </w:trPr>
        <w:tc>
          <w:tcPr>
            <w:tcW w:w="14633" w:type="dxa"/>
            <w:gridSpan w:val="5"/>
          </w:tcPr>
          <w:p w:rsidR="00CB45D4" w:rsidRPr="00560E1E" w:rsidRDefault="00CB45D4" w:rsidP="00F30A5C">
            <w:pPr>
              <w:pStyle w:val="TableParagraph"/>
              <w:spacing w:line="253" w:lineRule="exact"/>
              <w:rPr>
                <w:b/>
                <w:sz w:val="24"/>
              </w:rPr>
            </w:pPr>
            <w:r w:rsidRPr="00560E1E">
              <w:rPr>
                <w:sz w:val="24"/>
              </w:rPr>
              <w:t xml:space="preserve">3.1.14. </w:t>
            </w:r>
            <w:r w:rsidRPr="00560E1E">
              <w:rPr>
                <w:b/>
                <w:sz w:val="24"/>
              </w:rPr>
              <w:t>По классам обучения</w:t>
            </w:r>
          </w:p>
        </w:tc>
      </w:tr>
      <w:tr w:rsidR="00CB45D4" w:rsidTr="00560E1E">
        <w:trPr>
          <w:trHeight w:val="551"/>
        </w:trPr>
        <w:tc>
          <w:tcPr>
            <w:tcW w:w="984" w:type="dxa"/>
          </w:tcPr>
          <w:p w:rsidR="00CB45D4" w:rsidRPr="00560E1E" w:rsidRDefault="00CB45D4" w:rsidP="00F30A5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54" w:type="dxa"/>
          </w:tcPr>
          <w:p w:rsidR="00CB45D4" w:rsidRPr="00560E1E" w:rsidRDefault="00CB45D4" w:rsidP="00F30A5C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1-ые классы</w:t>
            </w:r>
          </w:p>
        </w:tc>
        <w:tc>
          <w:tcPr>
            <w:tcW w:w="1987" w:type="dxa"/>
          </w:tcPr>
          <w:p w:rsidR="00CB45D4" w:rsidRPr="00560E1E" w:rsidRDefault="00CB45D4" w:rsidP="00F30A5C">
            <w:pPr>
              <w:pStyle w:val="TableParagraph"/>
              <w:spacing w:line="260" w:lineRule="exact"/>
              <w:ind w:left="102" w:right="83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Кол-во кл./</w:t>
            </w:r>
          </w:p>
          <w:p w:rsidR="00CB45D4" w:rsidRPr="00560E1E" w:rsidRDefault="00CB45D4" w:rsidP="00F30A5C">
            <w:pPr>
              <w:pStyle w:val="TableParagraph"/>
              <w:spacing w:before="2" w:line="269" w:lineRule="exact"/>
              <w:ind w:left="93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число обуч-ся</w:t>
            </w:r>
          </w:p>
        </w:tc>
        <w:tc>
          <w:tcPr>
            <w:tcW w:w="3548" w:type="dxa"/>
          </w:tcPr>
          <w:p w:rsidR="00CB45D4" w:rsidRPr="00560E1E" w:rsidRDefault="00CB45D4" w:rsidP="00F30A5C">
            <w:pPr>
              <w:pStyle w:val="TableParagraph"/>
              <w:spacing w:line="260" w:lineRule="exact"/>
              <w:ind w:left="140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1/28</w:t>
            </w:r>
          </w:p>
        </w:tc>
        <w:tc>
          <w:tcPr>
            <w:tcW w:w="3260" w:type="dxa"/>
          </w:tcPr>
          <w:p w:rsidR="00CB45D4" w:rsidRPr="00560E1E" w:rsidRDefault="00CB45D4" w:rsidP="00F30A5C">
            <w:pPr>
              <w:pStyle w:val="TableParagraph"/>
              <w:spacing w:line="260" w:lineRule="exact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1/25</w:t>
            </w:r>
          </w:p>
        </w:tc>
      </w:tr>
      <w:tr w:rsidR="00CB45D4" w:rsidTr="00560E1E">
        <w:trPr>
          <w:trHeight w:val="551"/>
        </w:trPr>
        <w:tc>
          <w:tcPr>
            <w:tcW w:w="984" w:type="dxa"/>
          </w:tcPr>
          <w:p w:rsidR="00CB45D4" w:rsidRPr="00560E1E" w:rsidRDefault="00CB45D4" w:rsidP="00F30A5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54" w:type="dxa"/>
          </w:tcPr>
          <w:p w:rsidR="00CB45D4" w:rsidRPr="00560E1E" w:rsidRDefault="00CB45D4" w:rsidP="00F30A5C">
            <w:pPr>
              <w:pStyle w:val="TableParagraph"/>
              <w:spacing w:line="261" w:lineRule="exact"/>
              <w:rPr>
                <w:sz w:val="24"/>
              </w:rPr>
            </w:pPr>
            <w:r w:rsidRPr="00560E1E">
              <w:rPr>
                <w:sz w:val="24"/>
              </w:rPr>
              <w:t>2-ые классы</w:t>
            </w:r>
          </w:p>
        </w:tc>
        <w:tc>
          <w:tcPr>
            <w:tcW w:w="1987" w:type="dxa"/>
          </w:tcPr>
          <w:p w:rsidR="00CB45D4" w:rsidRPr="00560E1E" w:rsidRDefault="00CB45D4" w:rsidP="00F30A5C">
            <w:pPr>
              <w:pStyle w:val="TableParagraph"/>
              <w:spacing w:line="261" w:lineRule="exact"/>
              <w:ind w:left="102" w:right="83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Кол-во кл./</w:t>
            </w:r>
          </w:p>
          <w:p w:rsidR="00CB45D4" w:rsidRPr="00560E1E" w:rsidRDefault="00CB45D4" w:rsidP="00F30A5C">
            <w:pPr>
              <w:pStyle w:val="TableParagraph"/>
              <w:spacing w:before="2" w:line="269" w:lineRule="exact"/>
              <w:ind w:left="93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число обуч-ся</w:t>
            </w:r>
          </w:p>
        </w:tc>
        <w:tc>
          <w:tcPr>
            <w:tcW w:w="3548" w:type="dxa"/>
          </w:tcPr>
          <w:p w:rsidR="00CB45D4" w:rsidRPr="00560E1E" w:rsidRDefault="00CB45D4" w:rsidP="00F30A5C">
            <w:pPr>
              <w:pStyle w:val="TableParagraph"/>
              <w:spacing w:line="261" w:lineRule="exact"/>
              <w:ind w:left="140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1/30</w:t>
            </w:r>
          </w:p>
        </w:tc>
        <w:tc>
          <w:tcPr>
            <w:tcW w:w="3260" w:type="dxa"/>
          </w:tcPr>
          <w:p w:rsidR="00CB45D4" w:rsidRPr="00560E1E" w:rsidRDefault="00CB45D4" w:rsidP="00F30A5C">
            <w:pPr>
              <w:pStyle w:val="TableParagraph"/>
              <w:spacing w:line="261" w:lineRule="exact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1/29</w:t>
            </w:r>
          </w:p>
        </w:tc>
      </w:tr>
      <w:tr w:rsidR="00CB45D4" w:rsidTr="00560E1E">
        <w:trPr>
          <w:trHeight w:val="551"/>
        </w:trPr>
        <w:tc>
          <w:tcPr>
            <w:tcW w:w="984" w:type="dxa"/>
          </w:tcPr>
          <w:p w:rsidR="00CB45D4" w:rsidRPr="00560E1E" w:rsidRDefault="00CB45D4" w:rsidP="00F30A5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54" w:type="dxa"/>
          </w:tcPr>
          <w:p w:rsidR="00CB45D4" w:rsidRPr="00560E1E" w:rsidRDefault="00CB45D4" w:rsidP="00F30A5C">
            <w:pPr>
              <w:pStyle w:val="TableParagraph"/>
              <w:spacing w:line="265" w:lineRule="exact"/>
              <w:rPr>
                <w:sz w:val="24"/>
              </w:rPr>
            </w:pPr>
            <w:r w:rsidRPr="00560E1E">
              <w:rPr>
                <w:sz w:val="24"/>
              </w:rPr>
              <w:t>3-тьи классы</w:t>
            </w:r>
          </w:p>
        </w:tc>
        <w:tc>
          <w:tcPr>
            <w:tcW w:w="1987" w:type="dxa"/>
          </w:tcPr>
          <w:p w:rsidR="00CB45D4" w:rsidRPr="00560E1E" w:rsidRDefault="00CB45D4" w:rsidP="00F30A5C">
            <w:pPr>
              <w:pStyle w:val="TableParagraph"/>
              <w:spacing w:line="264" w:lineRule="exact"/>
              <w:ind w:left="102" w:right="83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Кол-во кл./</w:t>
            </w:r>
          </w:p>
          <w:p w:rsidR="00CB45D4" w:rsidRPr="00560E1E" w:rsidRDefault="00CB45D4" w:rsidP="00F30A5C">
            <w:pPr>
              <w:pStyle w:val="TableParagraph"/>
              <w:spacing w:line="268" w:lineRule="exact"/>
              <w:ind w:left="93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число обуч-ся</w:t>
            </w:r>
          </w:p>
        </w:tc>
        <w:tc>
          <w:tcPr>
            <w:tcW w:w="3548" w:type="dxa"/>
          </w:tcPr>
          <w:p w:rsidR="00CB45D4" w:rsidRPr="00560E1E" w:rsidRDefault="00CB45D4" w:rsidP="00F30A5C">
            <w:pPr>
              <w:pStyle w:val="TableParagraph"/>
              <w:spacing w:line="265" w:lineRule="exact"/>
              <w:ind w:left="140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2/38</w:t>
            </w:r>
          </w:p>
        </w:tc>
        <w:tc>
          <w:tcPr>
            <w:tcW w:w="3260" w:type="dxa"/>
          </w:tcPr>
          <w:p w:rsidR="00CB45D4" w:rsidRPr="00560E1E" w:rsidRDefault="00CB45D4" w:rsidP="00F30A5C">
            <w:pPr>
              <w:pStyle w:val="TableParagraph"/>
              <w:spacing w:line="265" w:lineRule="exact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1/31</w:t>
            </w:r>
          </w:p>
        </w:tc>
      </w:tr>
      <w:tr w:rsidR="00CB45D4" w:rsidTr="00560E1E">
        <w:trPr>
          <w:trHeight w:val="277"/>
        </w:trPr>
        <w:tc>
          <w:tcPr>
            <w:tcW w:w="984" w:type="dxa"/>
          </w:tcPr>
          <w:p w:rsidR="00CB45D4" w:rsidRPr="00560E1E" w:rsidRDefault="00CB45D4" w:rsidP="00F30A5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54" w:type="dxa"/>
          </w:tcPr>
          <w:p w:rsidR="00CB45D4" w:rsidRPr="00560E1E" w:rsidRDefault="00CB45D4" w:rsidP="00F30A5C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4-ые классы</w:t>
            </w:r>
          </w:p>
        </w:tc>
        <w:tc>
          <w:tcPr>
            <w:tcW w:w="1987" w:type="dxa"/>
          </w:tcPr>
          <w:p w:rsidR="00CB45D4" w:rsidRPr="00560E1E" w:rsidRDefault="00CB45D4" w:rsidP="00F30A5C">
            <w:pPr>
              <w:pStyle w:val="TableParagraph"/>
              <w:ind w:left="102" w:right="83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Кол-во кл./</w:t>
            </w:r>
          </w:p>
        </w:tc>
        <w:tc>
          <w:tcPr>
            <w:tcW w:w="3548" w:type="dxa"/>
          </w:tcPr>
          <w:p w:rsidR="00CB45D4" w:rsidRPr="00560E1E" w:rsidRDefault="00CB45D4" w:rsidP="00F30A5C">
            <w:pPr>
              <w:pStyle w:val="TableParagraph"/>
              <w:ind w:left="140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1/28</w:t>
            </w:r>
          </w:p>
        </w:tc>
        <w:tc>
          <w:tcPr>
            <w:tcW w:w="3260" w:type="dxa"/>
          </w:tcPr>
          <w:p w:rsidR="00CB45D4" w:rsidRPr="00560E1E" w:rsidRDefault="00CB45D4" w:rsidP="00F30A5C">
            <w:pPr>
              <w:pStyle w:val="TableParagraph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1/37</w:t>
            </w:r>
          </w:p>
        </w:tc>
      </w:tr>
    </w:tbl>
    <w:p w:rsidR="00CB45D4" w:rsidRDefault="00CB45D4">
      <w:pPr>
        <w:jc w:val="center"/>
        <w:rPr>
          <w:sz w:val="24"/>
        </w:rPr>
        <w:sectPr w:rsidR="00CB45D4">
          <w:pgSz w:w="16840" w:h="11910" w:orient="landscape"/>
          <w:pgMar w:top="700" w:right="960" w:bottom="280" w:left="600" w:header="720" w:footer="720" w:gutter="0"/>
          <w:cols w:space="720"/>
        </w:sect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4"/>
        <w:gridCol w:w="4854"/>
        <w:gridCol w:w="1987"/>
        <w:gridCol w:w="3548"/>
        <w:gridCol w:w="3260"/>
      </w:tblGrid>
      <w:tr w:rsidR="00CB45D4" w:rsidTr="00560E1E">
        <w:trPr>
          <w:trHeight w:val="825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:rsidR="00CB45D4" w:rsidRPr="00560E1E" w:rsidRDefault="00CB45D4" w:rsidP="00560E1E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№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:rsidR="00CB45D4" w:rsidRPr="00560E1E" w:rsidRDefault="00CB45D4" w:rsidP="00560E1E">
            <w:pPr>
              <w:pStyle w:val="TableParagraph"/>
              <w:spacing w:line="240" w:lineRule="auto"/>
              <w:ind w:left="359"/>
              <w:rPr>
                <w:sz w:val="24"/>
              </w:rPr>
            </w:pPr>
            <w:r w:rsidRPr="00560E1E">
              <w:rPr>
                <w:sz w:val="24"/>
              </w:rPr>
              <w:t>Направление/ Наименование показателя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before="118" w:line="242" w:lineRule="auto"/>
              <w:ind w:left="456" w:right="425" w:firstLine="91"/>
              <w:rPr>
                <w:sz w:val="24"/>
              </w:rPr>
            </w:pPr>
            <w:r w:rsidRPr="00560E1E">
              <w:rPr>
                <w:sz w:val="24"/>
              </w:rPr>
              <w:t>Единица измерения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before="118" w:line="242" w:lineRule="auto"/>
              <w:ind w:left="1186" w:right="1156" w:firstLine="115"/>
              <w:rPr>
                <w:sz w:val="24"/>
              </w:rPr>
            </w:pPr>
            <w:r w:rsidRPr="00560E1E">
              <w:rPr>
                <w:sz w:val="24"/>
              </w:rPr>
              <w:t>Значение на 2018 год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ind w:left="1042" w:right="1012" w:firstLine="115"/>
              <w:rPr>
                <w:sz w:val="24"/>
              </w:rPr>
            </w:pPr>
            <w:r w:rsidRPr="00560E1E">
              <w:rPr>
                <w:sz w:val="24"/>
              </w:rPr>
              <w:t>Значение на 2019 год</w:t>
            </w:r>
          </w:p>
        </w:tc>
      </w:tr>
      <w:tr w:rsidR="00CB45D4" w:rsidTr="00560E1E">
        <w:trPr>
          <w:trHeight w:val="277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93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число обуч-ся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B45D4" w:rsidTr="00560E1E">
        <w:trPr>
          <w:trHeight w:val="552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rPr>
                <w:sz w:val="24"/>
              </w:rPr>
            </w:pPr>
            <w:r w:rsidRPr="00560E1E">
              <w:rPr>
                <w:sz w:val="24"/>
              </w:rPr>
              <w:t>5-ые классы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ind w:left="278" w:firstLine="148"/>
              <w:rPr>
                <w:sz w:val="24"/>
              </w:rPr>
            </w:pPr>
            <w:r w:rsidRPr="00560E1E">
              <w:rPr>
                <w:sz w:val="24"/>
              </w:rPr>
              <w:t>Кол-во кл./ число обуч-ся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ind w:left="140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1/20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1/27</w:t>
            </w:r>
          </w:p>
        </w:tc>
      </w:tr>
      <w:tr w:rsidR="00CB45D4" w:rsidTr="00560E1E">
        <w:trPr>
          <w:trHeight w:val="551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6-ые классы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ind w:left="278" w:firstLine="148"/>
              <w:rPr>
                <w:sz w:val="24"/>
              </w:rPr>
            </w:pPr>
            <w:r w:rsidRPr="00560E1E">
              <w:rPr>
                <w:sz w:val="24"/>
              </w:rPr>
              <w:t>Кол-во кл./ число обуч-ся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40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1/32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1/22</w:t>
            </w:r>
          </w:p>
        </w:tc>
      </w:tr>
      <w:tr w:rsidR="00CB45D4" w:rsidTr="00560E1E">
        <w:trPr>
          <w:trHeight w:val="552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rPr>
                <w:sz w:val="24"/>
              </w:rPr>
            </w:pPr>
            <w:r w:rsidRPr="00560E1E">
              <w:rPr>
                <w:sz w:val="24"/>
              </w:rPr>
              <w:t>7-ые классы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ind w:left="278" w:firstLine="148"/>
              <w:rPr>
                <w:sz w:val="24"/>
              </w:rPr>
            </w:pPr>
            <w:r w:rsidRPr="00560E1E">
              <w:rPr>
                <w:sz w:val="24"/>
              </w:rPr>
              <w:t>Кол-во кл./ число обуч-ся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ind w:left="140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1/28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1/31</w:t>
            </w:r>
          </w:p>
        </w:tc>
      </w:tr>
      <w:tr w:rsidR="00CB45D4" w:rsidTr="00560E1E">
        <w:trPr>
          <w:trHeight w:val="551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8-ые классы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02" w:right="83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Кол-во кл./</w:t>
            </w:r>
          </w:p>
          <w:p w:rsidR="00CB45D4" w:rsidRPr="00560E1E" w:rsidRDefault="00CB45D4" w:rsidP="00560E1E">
            <w:pPr>
              <w:pStyle w:val="TableParagraph"/>
              <w:spacing w:before="2" w:line="269" w:lineRule="exact"/>
              <w:ind w:left="93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число обуч-ся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40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1/29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1/28</w:t>
            </w:r>
          </w:p>
        </w:tc>
      </w:tr>
      <w:tr w:rsidR="00CB45D4" w:rsidTr="00560E1E">
        <w:trPr>
          <w:trHeight w:val="552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9-ые классы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02" w:right="83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Кол-во кл./</w:t>
            </w:r>
          </w:p>
          <w:p w:rsidR="00CB45D4" w:rsidRPr="00560E1E" w:rsidRDefault="00CB45D4" w:rsidP="00560E1E">
            <w:pPr>
              <w:pStyle w:val="TableParagraph"/>
              <w:spacing w:before="3" w:line="269" w:lineRule="exact"/>
              <w:ind w:left="93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число обуч-ся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40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1/23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1/30</w:t>
            </w:r>
          </w:p>
        </w:tc>
      </w:tr>
      <w:tr w:rsidR="00CB45D4" w:rsidTr="00560E1E">
        <w:trPr>
          <w:trHeight w:val="551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10-ые классы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02" w:right="83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Кол-во кл./</w:t>
            </w:r>
          </w:p>
          <w:p w:rsidR="00CB45D4" w:rsidRPr="00560E1E" w:rsidRDefault="00CB45D4" w:rsidP="00560E1E">
            <w:pPr>
              <w:pStyle w:val="TableParagraph"/>
              <w:spacing w:before="2" w:line="269" w:lineRule="exact"/>
              <w:ind w:left="93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число обуч-ся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45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1/2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1/11</w:t>
            </w:r>
          </w:p>
        </w:tc>
      </w:tr>
      <w:tr w:rsidR="00CB45D4" w:rsidTr="00560E1E">
        <w:trPr>
          <w:trHeight w:val="552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11-ые классы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02" w:right="83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Кол-во кл./</w:t>
            </w:r>
          </w:p>
          <w:p w:rsidR="00CB45D4" w:rsidRPr="00560E1E" w:rsidRDefault="00CB45D4" w:rsidP="00560E1E">
            <w:pPr>
              <w:pStyle w:val="TableParagraph"/>
              <w:spacing w:before="3" w:line="269" w:lineRule="exact"/>
              <w:ind w:left="93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число обуч-ся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40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1/7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6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1/2</w:t>
            </w:r>
          </w:p>
        </w:tc>
      </w:tr>
      <w:tr w:rsidR="00CB45D4" w:rsidTr="00560E1E">
        <w:trPr>
          <w:trHeight w:val="551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Всего: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02" w:right="83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Кол-во кл./</w:t>
            </w:r>
          </w:p>
          <w:p w:rsidR="00CB45D4" w:rsidRPr="00560E1E" w:rsidRDefault="00CB45D4" w:rsidP="00560E1E">
            <w:pPr>
              <w:pStyle w:val="TableParagraph"/>
              <w:spacing w:before="2" w:line="269" w:lineRule="exact"/>
              <w:ind w:left="93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число обуч-ся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40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12/265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12/273</w:t>
            </w:r>
          </w:p>
        </w:tc>
      </w:tr>
      <w:tr w:rsidR="00CB45D4" w:rsidTr="00560E1E">
        <w:trPr>
          <w:trHeight w:val="277"/>
        </w:trPr>
        <w:tc>
          <w:tcPr>
            <w:tcW w:w="14633" w:type="dxa"/>
            <w:gridSpan w:val="5"/>
          </w:tcPr>
          <w:p w:rsidR="00CB45D4" w:rsidRPr="00560E1E" w:rsidRDefault="00CB45D4">
            <w:pPr>
              <w:pStyle w:val="TableParagraph"/>
              <w:rPr>
                <w:b/>
                <w:sz w:val="24"/>
              </w:rPr>
            </w:pPr>
            <w:r w:rsidRPr="00560E1E">
              <w:rPr>
                <w:b/>
                <w:sz w:val="24"/>
              </w:rPr>
              <w:t>3.2. По типу классов:</w:t>
            </w:r>
          </w:p>
        </w:tc>
      </w:tr>
      <w:tr w:rsidR="00CB45D4" w:rsidTr="00560E1E">
        <w:trPr>
          <w:trHeight w:val="825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3.2.1.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профильный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ind w:left="94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кол-во класса и наименование</w:t>
            </w:r>
          </w:p>
          <w:p w:rsidR="00CB45D4" w:rsidRPr="00560E1E" w:rsidRDefault="00CB45D4" w:rsidP="00560E1E">
            <w:pPr>
              <w:pStyle w:val="TableParagraph"/>
              <w:spacing w:line="269" w:lineRule="exact"/>
              <w:ind w:left="97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профилей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40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нет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ind w:left="370" w:right="341" w:firstLine="739"/>
              <w:rPr>
                <w:sz w:val="24"/>
              </w:rPr>
            </w:pPr>
            <w:r w:rsidRPr="00560E1E">
              <w:rPr>
                <w:sz w:val="24"/>
              </w:rPr>
              <w:t>нет</w:t>
            </w:r>
          </w:p>
        </w:tc>
      </w:tr>
      <w:tr w:rsidR="00CB45D4" w:rsidTr="00560E1E">
        <w:trPr>
          <w:trHeight w:val="830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5" w:lineRule="exact"/>
              <w:rPr>
                <w:sz w:val="24"/>
              </w:rPr>
            </w:pPr>
            <w:r w:rsidRPr="00560E1E">
              <w:rPr>
                <w:sz w:val="24"/>
              </w:rPr>
              <w:t>3.2.2.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5" w:lineRule="exact"/>
              <w:rPr>
                <w:sz w:val="24"/>
              </w:rPr>
            </w:pPr>
            <w:r w:rsidRPr="00560E1E">
              <w:rPr>
                <w:sz w:val="24"/>
              </w:rPr>
              <w:t>с углубленным изучением предмета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Кол-во класса и наименование</w:t>
            </w:r>
          </w:p>
          <w:p w:rsidR="00CB45D4" w:rsidRPr="00560E1E" w:rsidRDefault="00CB45D4" w:rsidP="00560E1E">
            <w:pPr>
              <w:pStyle w:val="TableParagraph"/>
              <w:spacing w:line="269" w:lineRule="exact"/>
              <w:ind w:left="98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предмета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5" w:lineRule="exact"/>
              <w:ind w:left="140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нет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нет</w:t>
            </w:r>
          </w:p>
        </w:tc>
      </w:tr>
      <w:tr w:rsidR="00CB45D4" w:rsidTr="00560E1E">
        <w:trPr>
          <w:trHeight w:val="277"/>
        </w:trPr>
        <w:tc>
          <w:tcPr>
            <w:tcW w:w="98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3.2.3.</w:t>
            </w: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коррекции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101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Кол-во классов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ind w:left="140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нет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ind w:left="1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нет</w:t>
            </w:r>
          </w:p>
        </w:tc>
      </w:tr>
      <w:tr w:rsidR="00CB45D4" w:rsidTr="00560E1E">
        <w:trPr>
          <w:trHeight w:val="273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rPr>
                <w:sz w:val="24"/>
              </w:rPr>
            </w:pPr>
            <w:r w:rsidRPr="00560E1E">
              <w:rPr>
                <w:sz w:val="24"/>
              </w:rPr>
              <w:t>компенсирующего обучения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01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Кол-во классов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40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нет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нет</w:t>
            </w:r>
          </w:p>
        </w:tc>
      </w:tr>
      <w:tr w:rsidR="00CB45D4" w:rsidTr="00560E1E">
        <w:trPr>
          <w:trHeight w:val="552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3.2.4.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других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02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Кол-во классов и</w:t>
            </w:r>
          </w:p>
          <w:p w:rsidR="00CB45D4" w:rsidRPr="00560E1E" w:rsidRDefault="00CB45D4" w:rsidP="00560E1E">
            <w:pPr>
              <w:pStyle w:val="TableParagraph"/>
              <w:spacing w:before="2" w:line="269" w:lineRule="exact"/>
              <w:ind w:left="93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их специфика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45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12/общеобразовательные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342"/>
              <w:rPr>
                <w:sz w:val="24"/>
              </w:rPr>
            </w:pPr>
            <w:r w:rsidRPr="00560E1E">
              <w:rPr>
                <w:sz w:val="24"/>
              </w:rPr>
              <w:t>12/общеобразовательные</w:t>
            </w:r>
          </w:p>
        </w:tc>
      </w:tr>
      <w:tr w:rsidR="00CB45D4" w:rsidTr="00560E1E">
        <w:trPr>
          <w:trHeight w:val="277"/>
        </w:trPr>
        <w:tc>
          <w:tcPr>
            <w:tcW w:w="984" w:type="dxa"/>
          </w:tcPr>
          <w:p w:rsidR="00CB45D4" w:rsidRPr="00560E1E" w:rsidRDefault="00CB45D4">
            <w:pPr>
              <w:pStyle w:val="TableParagraph"/>
              <w:rPr>
                <w:b/>
                <w:sz w:val="24"/>
              </w:rPr>
            </w:pPr>
            <w:r w:rsidRPr="00560E1E">
              <w:rPr>
                <w:b/>
                <w:sz w:val="24"/>
              </w:rPr>
              <w:t>3.3.</w:t>
            </w: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b/>
                <w:sz w:val="24"/>
              </w:rPr>
            </w:pPr>
            <w:r w:rsidRPr="00560E1E">
              <w:rPr>
                <w:b/>
                <w:sz w:val="24"/>
              </w:rPr>
              <w:t>Средняя наполняемость классов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ind w:left="146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22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ind w:left="774"/>
              <w:rPr>
                <w:sz w:val="24"/>
              </w:rPr>
            </w:pPr>
            <w:r w:rsidRPr="00560E1E">
              <w:rPr>
                <w:sz w:val="24"/>
              </w:rPr>
              <w:t>22,7</w:t>
            </w:r>
          </w:p>
        </w:tc>
      </w:tr>
      <w:tr w:rsidR="00CB45D4" w:rsidTr="00560E1E">
        <w:trPr>
          <w:trHeight w:val="273"/>
        </w:trPr>
        <w:tc>
          <w:tcPr>
            <w:tcW w:w="14633" w:type="dxa"/>
            <w:gridSpan w:val="5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3888"/>
              <w:rPr>
                <w:sz w:val="16"/>
              </w:rPr>
            </w:pPr>
            <w:r w:rsidRPr="00560E1E">
              <w:rPr>
                <w:b/>
                <w:sz w:val="24"/>
              </w:rPr>
              <w:t>4. Структура управления общеобразовательным учреждением</w:t>
            </w:r>
            <w:r w:rsidRPr="00560E1E">
              <w:rPr>
                <w:position w:val="9"/>
                <w:sz w:val="16"/>
              </w:rPr>
              <w:t>i</w:t>
            </w:r>
          </w:p>
        </w:tc>
      </w:tr>
      <w:tr w:rsidR="00CB45D4" w:rsidTr="00560E1E">
        <w:trPr>
          <w:trHeight w:val="556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4.1.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268"/>
              <w:rPr>
                <w:sz w:val="24"/>
              </w:rPr>
            </w:pPr>
            <w:r w:rsidRPr="00560E1E">
              <w:rPr>
                <w:sz w:val="24"/>
              </w:rPr>
              <w:t>педсовет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379"/>
              <w:rPr>
                <w:sz w:val="24"/>
              </w:rPr>
            </w:pPr>
            <w:r w:rsidRPr="00560E1E">
              <w:rPr>
                <w:sz w:val="24"/>
              </w:rPr>
              <w:t>Кем и когда</w:t>
            </w:r>
          </w:p>
          <w:p w:rsidR="00CB45D4" w:rsidRPr="00560E1E" w:rsidRDefault="00CB45D4" w:rsidP="00560E1E">
            <w:pPr>
              <w:pStyle w:val="TableParagraph"/>
              <w:spacing w:before="2" w:line="274" w:lineRule="exact"/>
              <w:ind w:left="451"/>
              <w:rPr>
                <w:sz w:val="24"/>
              </w:rPr>
            </w:pPr>
            <w:r w:rsidRPr="00560E1E">
              <w:rPr>
                <w:sz w:val="24"/>
              </w:rPr>
              <w:t>утвержден</w:t>
            </w:r>
          </w:p>
        </w:tc>
        <w:tc>
          <w:tcPr>
            <w:tcW w:w="6808" w:type="dxa"/>
            <w:gridSpan w:val="2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981" w:right="1973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Педсоветом</w:t>
            </w:r>
          </w:p>
          <w:p w:rsidR="00CB45D4" w:rsidRPr="00560E1E" w:rsidRDefault="00CB45D4" w:rsidP="00560E1E">
            <w:pPr>
              <w:pStyle w:val="TableParagraph"/>
              <w:spacing w:before="2" w:line="274" w:lineRule="exact"/>
              <w:ind w:left="1990" w:right="1973"/>
              <w:jc w:val="center"/>
              <w:rPr>
                <w:sz w:val="24"/>
              </w:rPr>
            </w:pPr>
            <w:r w:rsidRPr="00560E1E">
              <w:rPr>
                <w:sz w:val="24"/>
              </w:rPr>
              <w:t xml:space="preserve">29 августа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60E1E">
                <w:rPr>
                  <w:sz w:val="24"/>
                </w:rPr>
                <w:t>2018 г</w:t>
              </w:r>
            </w:smartTag>
            <w:r w:rsidRPr="00560E1E">
              <w:rPr>
                <w:sz w:val="24"/>
              </w:rPr>
              <w:t>.</w:t>
            </w:r>
          </w:p>
        </w:tc>
      </w:tr>
    </w:tbl>
    <w:p w:rsidR="00CB45D4" w:rsidRDefault="00CB45D4">
      <w:pPr>
        <w:spacing w:line="274" w:lineRule="exact"/>
        <w:jc w:val="center"/>
        <w:rPr>
          <w:sz w:val="24"/>
        </w:rPr>
        <w:sectPr w:rsidR="00CB45D4">
          <w:pgSz w:w="16840" w:h="11910" w:orient="landscape"/>
          <w:pgMar w:top="700" w:right="960" w:bottom="280" w:left="600" w:header="720" w:footer="720" w:gutter="0"/>
          <w:cols w:space="720"/>
        </w:sect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4"/>
        <w:gridCol w:w="4854"/>
        <w:gridCol w:w="1987"/>
        <w:gridCol w:w="3548"/>
        <w:gridCol w:w="3260"/>
      </w:tblGrid>
      <w:tr w:rsidR="00CB45D4" w:rsidTr="00560E1E">
        <w:trPr>
          <w:trHeight w:val="825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:rsidR="00CB45D4" w:rsidRPr="00560E1E" w:rsidRDefault="00CB45D4" w:rsidP="00560E1E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№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:rsidR="00CB45D4" w:rsidRPr="00560E1E" w:rsidRDefault="00CB45D4" w:rsidP="00560E1E">
            <w:pPr>
              <w:pStyle w:val="TableParagraph"/>
              <w:spacing w:line="240" w:lineRule="auto"/>
              <w:ind w:left="359"/>
              <w:rPr>
                <w:sz w:val="24"/>
              </w:rPr>
            </w:pPr>
            <w:r w:rsidRPr="00560E1E">
              <w:rPr>
                <w:sz w:val="24"/>
              </w:rPr>
              <w:t>Направление/ Наименование показателя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before="118" w:line="242" w:lineRule="auto"/>
              <w:ind w:left="456" w:right="425" w:firstLine="91"/>
              <w:rPr>
                <w:sz w:val="24"/>
              </w:rPr>
            </w:pPr>
            <w:r w:rsidRPr="00560E1E">
              <w:rPr>
                <w:sz w:val="24"/>
              </w:rPr>
              <w:t>Единица измерения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before="118" w:line="242" w:lineRule="auto"/>
              <w:ind w:left="1186" w:right="1156" w:firstLine="115"/>
              <w:rPr>
                <w:sz w:val="24"/>
              </w:rPr>
            </w:pPr>
            <w:r w:rsidRPr="00560E1E">
              <w:rPr>
                <w:sz w:val="24"/>
              </w:rPr>
              <w:t>Значение на 2018 год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ind w:left="1042" w:right="1012" w:firstLine="115"/>
              <w:rPr>
                <w:sz w:val="24"/>
              </w:rPr>
            </w:pPr>
            <w:r w:rsidRPr="00560E1E">
              <w:rPr>
                <w:sz w:val="24"/>
              </w:rPr>
              <w:t>Значение на 2019 год</w:t>
            </w:r>
          </w:p>
        </w:tc>
      </w:tr>
      <w:tr w:rsidR="00CB45D4" w:rsidTr="00560E1E">
        <w:trPr>
          <w:trHeight w:val="552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4.2.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268"/>
              <w:rPr>
                <w:sz w:val="24"/>
              </w:rPr>
            </w:pPr>
            <w:r w:rsidRPr="00560E1E">
              <w:rPr>
                <w:sz w:val="24"/>
              </w:rPr>
              <w:t>общее собрание трудового коллектива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379"/>
              <w:rPr>
                <w:sz w:val="24"/>
              </w:rPr>
            </w:pPr>
            <w:r w:rsidRPr="00560E1E">
              <w:rPr>
                <w:sz w:val="24"/>
              </w:rPr>
              <w:t>Кем и когда</w:t>
            </w:r>
          </w:p>
          <w:p w:rsidR="00CB45D4" w:rsidRPr="00560E1E" w:rsidRDefault="00CB45D4" w:rsidP="00560E1E">
            <w:pPr>
              <w:pStyle w:val="TableParagraph"/>
              <w:spacing w:before="3" w:line="269" w:lineRule="exact"/>
              <w:ind w:left="451"/>
              <w:rPr>
                <w:sz w:val="24"/>
              </w:rPr>
            </w:pPr>
            <w:r w:rsidRPr="00560E1E">
              <w:rPr>
                <w:sz w:val="24"/>
              </w:rPr>
              <w:t>утвержден</w:t>
            </w:r>
          </w:p>
        </w:tc>
        <w:tc>
          <w:tcPr>
            <w:tcW w:w="6808" w:type="dxa"/>
            <w:gridSpan w:val="2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980" w:right="1973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Профсоюзным комитетом</w:t>
            </w:r>
          </w:p>
          <w:p w:rsidR="00CB45D4" w:rsidRPr="00560E1E" w:rsidRDefault="00CB45D4" w:rsidP="00560E1E">
            <w:pPr>
              <w:pStyle w:val="TableParagraph"/>
              <w:spacing w:before="3" w:line="269" w:lineRule="exact"/>
              <w:ind w:left="1991" w:right="191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29 августа 2018г.</w:t>
            </w:r>
          </w:p>
        </w:tc>
      </w:tr>
      <w:tr w:rsidR="00CB45D4" w:rsidTr="00560E1E">
        <w:trPr>
          <w:trHeight w:val="551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4.3.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268"/>
              <w:rPr>
                <w:sz w:val="24"/>
              </w:rPr>
            </w:pPr>
            <w:r w:rsidRPr="00560E1E">
              <w:rPr>
                <w:sz w:val="24"/>
              </w:rPr>
              <w:t>управляющий совет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379"/>
              <w:rPr>
                <w:sz w:val="24"/>
              </w:rPr>
            </w:pPr>
            <w:r w:rsidRPr="00560E1E">
              <w:rPr>
                <w:sz w:val="24"/>
              </w:rPr>
              <w:t>Кем и когда</w:t>
            </w:r>
          </w:p>
          <w:p w:rsidR="00CB45D4" w:rsidRPr="00560E1E" w:rsidRDefault="00CB45D4" w:rsidP="00560E1E">
            <w:pPr>
              <w:pStyle w:val="TableParagraph"/>
              <w:spacing w:before="2" w:line="269" w:lineRule="exact"/>
              <w:ind w:left="451"/>
              <w:rPr>
                <w:sz w:val="24"/>
              </w:rPr>
            </w:pPr>
            <w:r w:rsidRPr="00560E1E">
              <w:rPr>
                <w:sz w:val="24"/>
              </w:rPr>
              <w:t>утвержден</w:t>
            </w:r>
          </w:p>
        </w:tc>
        <w:tc>
          <w:tcPr>
            <w:tcW w:w="6808" w:type="dxa"/>
            <w:gridSpan w:val="2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981" w:right="1973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Педсоветом</w:t>
            </w:r>
          </w:p>
          <w:p w:rsidR="00CB45D4" w:rsidRPr="00560E1E" w:rsidRDefault="00CB45D4" w:rsidP="00560E1E">
            <w:pPr>
              <w:pStyle w:val="TableParagraph"/>
              <w:spacing w:before="2" w:line="269" w:lineRule="exact"/>
              <w:ind w:left="1991" w:right="197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29 августа 2018г.</w:t>
            </w:r>
          </w:p>
        </w:tc>
      </w:tr>
      <w:tr w:rsidR="00CB45D4" w:rsidTr="00560E1E">
        <w:trPr>
          <w:trHeight w:val="551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4.4.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268"/>
              <w:rPr>
                <w:sz w:val="24"/>
              </w:rPr>
            </w:pPr>
            <w:r w:rsidRPr="00560E1E">
              <w:rPr>
                <w:sz w:val="24"/>
              </w:rPr>
              <w:t>родительский комитет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379"/>
              <w:rPr>
                <w:sz w:val="24"/>
              </w:rPr>
            </w:pPr>
            <w:r w:rsidRPr="00560E1E">
              <w:rPr>
                <w:sz w:val="24"/>
              </w:rPr>
              <w:t>Кем и когда</w:t>
            </w:r>
          </w:p>
          <w:p w:rsidR="00CB45D4" w:rsidRPr="00560E1E" w:rsidRDefault="00CB45D4" w:rsidP="00560E1E">
            <w:pPr>
              <w:pStyle w:val="TableParagraph"/>
              <w:spacing w:before="3" w:line="269" w:lineRule="exact"/>
              <w:ind w:left="451"/>
              <w:rPr>
                <w:sz w:val="24"/>
              </w:rPr>
            </w:pPr>
            <w:r w:rsidRPr="00560E1E">
              <w:rPr>
                <w:sz w:val="24"/>
              </w:rPr>
              <w:t>утвержден</w:t>
            </w:r>
          </w:p>
        </w:tc>
        <w:tc>
          <w:tcPr>
            <w:tcW w:w="6808" w:type="dxa"/>
            <w:gridSpan w:val="2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986" w:right="1973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педсоветом</w:t>
            </w:r>
          </w:p>
          <w:p w:rsidR="00CB45D4" w:rsidRPr="00560E1E" w:rsidRDefault="00CB45D4" w:rsidP="00560E1E">
            <w:pPr>
              <w:pStyle w:val="TableParagraph"/>
              <w:spacing w:before="3" w:line="269" w:lineRule="exact"/>
              <w:ind w:left="1990" w:right="1973"/>
              <w:jc w:val="center"/>
              <w:rPr>
                <w:sz w:val="24"/>
              </w:rPr>
            </w:pPr>
            <w:r w:rsidRPr="00560E1E">
              <w:rPr>
                <w:sz w:val="24"/>
              </w:rPr>
              <w:t xml:space="preserve">29 августа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60E1E">
                <w:rPr>
                  <w:sz w:val="24"/>
                </w:rPr>
                <w:t>2018 г</w:t>
              </w:r>
            </w:smartTag>
            <w:r w:rsidRPr="00560E1E">
              <w:rPr>
                <w:sz w:val="24"/>
              </w:rPr>
              <w:t>.</w:t>
            </w:r>
          </w:p>
        </w:tc>
      </w:tr>
      <w:tr w:rsidR="00CB45D4" w:rsidTr="00560E1E">
        <w:trPr>
          <w:trHeight w:val="278"/>
        </w:trPr>
        <w:tc>
          <w:tcPr>
            <w:tcW w:w="14633" w:type="dxa"/>
            <w:gridSpan w:val="5"/>
          </w:tcPr>
          <w:p w:rsidR="00CB45D4" w:rsidRPr="00560E1E" w:rsidRDefault="00CB45D4" w:rsidP="00560E1E">
            <w:pPr>
              <w:pStyle w:val="TableParagraph"/>
              <w:ind w:left="5060"/>
              <w:rPr>
                <w:b/>
                <w:sz w:val="24"/>
              </w:rPr>
            </w:pPr>
            <w:r w:rsidRPr="00560E1E">
              <w:rPr>
                <w:b/>
                <w:sz w:val="24"/>
              </w:rPr>
              <w:t>5. Условия обучения, воспитания и труда</w:t>
            </w:r>
          </w:p>
        </w:tc>
      </w:tr>
      <w:tr w:rsidR="00CB45D4" w:rsidTr="00560E1E">
        <w:trPr>
          <w:trHeight w:val="277"/>
        </w:trPr>
        <w:tc>
          <w:tcPr>
            <w:tcW w:w="14633" w:type="dxa"/>
            <w:gridSpan w:val="5"/>
          </w:tcPr>
          <w:p w:rsidR="00CB45D4" w:rsidRPr="00560E1E" w:rsidRDefault="00CB45D4">
            <w:pPr>
              <w:pStyle w:val="TableParagraph"/>
              <w:rPr>
                <w:b/>
                <w:sz w:val="24"/>
              </w:rPr>
            </w:pPr>
            <w:r w:rsidRPr="00560E1E">
              <w:rPr>
                <w:b/>
                <w:sz w:val="24"/>
              </w:rPr>
              <w:t>5.1. Кадровое обеспечение учебного процесса</w:t>
            </w:r>
          </w:p>
        </w:tc>
      </w:tr>
      <w:tr w:rsidR="00CB45D4" w:rsidTr="00560E1E">
        <w:trPr>
          <w:trHeight w:val="273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rPr>
                <w:sz w:val="24"/>
              </w:rPr>
            </w:pPr>
            <w:r w:rsidRPr="00560E1E">
              <w:rPr>
                <w:sz w:val="24"/>
              </w:rPr>
              <w:t>5.1.1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268"/>
              <w:rPr>
                <w:sz w:val="24"/>
              </w:rPr>
            </w:pPr>
            <w:r w:rsidRPr="00560E1E">
              <w:rPr>
                <w:sz w:val="24"/>
              </w:rPr>
              <w:t>Всего педагогических работников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657"/>
              <w:rPr>
                <w:sz w:val="24"/>
              </w:rPr>
            </w:pPr>
            <w:r w:rsidRPr="00560E1E">
              <w:rPr>
                <w:sz w:val="24"/>
              </w:rPr>
              <w:t>19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19</w:t>
            </w:r>
          </w:p>
        </w:tc>
      </w:tr>
      <w:tr w:rsidR="00CB45D4" w:rsidTr="00560E1E">
        <w:trPr>
          <w:trHeight w:val="275"/>
        </w:trPr>
        <w:tc>
          <w:tcPr>
            <w:tcW w:w="984" w:type="dxa"/>
            <w:tcBorders>
              <w:bottom w:val="single" w:sz="6" w:space="0" w:color="000000"/>
            </w:tcBorders>
          </w:tcPr>
          <w:p w:rsidR="00CB45D4" w:rsidRPr="00560E1E" w:rsidRDefault="00CB45D4" w:rsidP="00560E1E">
            <w:pPr>
              <w:pStyle w:val="TableParagraph"/>
              <w:spacing w:line="256" w:lineRule="exact"/>
              <w:rPr>
                <w:sz w:val="24"/>
              </w:rPr>
            </w:pPr>
            <w:r w:rsidRPr="00560E1E">
              <w:rPr>
                <w:sz w:val="24"/>
              </w:rPr>
              <w:t>5.1.2.</w:t>
            </w:r>
          </w:p>
        </w:tc>
        <w:tc>
          <w:tcPr>
            <w:tcW w:w="4854" w:type="dxa"/>
            <w:tcBorders>
              <w:bottom w:val="single" w:sz="6" w:space="0" w:color="000000"/>
            </w:tcBorders>
          </w:tcPr>
          <w:p w:rsidR="00CB45D4" w:rsidRPr="00560E1E" w:rsidRDefault="00CB45D4" w:rsidP="00560E1E">
            <w:pPr>
              <w:pStyle w:val="TableParagraph"/>
              <w:spacing w:line="256" w:lineRule="exact"/>
              <w:ind w:left="268"/>
              <w:rPr>
                <w:sz w:val="24"/>
              </w:rPr>
            </w:pPr>
            <w:r w:rsidRPr="00560E1E">
              <w:rPr>
                <w:sz w:val="24"/>
              </w:rPr>
              <w:t>в том числе учителей</w:t>
            </w:r>
          </w:p>
        </w:tc>
        <w:tc>
          <w:tcPr>
            <w:tcW w:w="1987" w:type="dxa"/>
            <w:tcBorders>
              <w:bottom w:val="single" w:sz="6" w:space="0" w:color="000000"/>
            </w:tcBorders>
          </w:tcPr>
          <w:p w:rsidR="00CB45D4" w:rsidRPr="00560E1E" w:rsidRDefault="00CB45D4" w:rsidP="00560E1E">
            <w:pPr>
              <w:pStyle w:val="TableParagraph"/>
              <w:spacing w:line="256" w:lineRule="exact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  <w:tcBorders>
              <w:bottom w:val="single" w:sz="6" w:space="0" w:color="000000"/>
            </w:tcBorders>
          </w:tcPr>
          <w:p w:rsidR="00CB45D4" w:rsidRPr="00560E1E" w:rsidRDefault="00CB45D4" w:rsidP="00560E1E">
            <w:pPr>
              <w:pStyle w:val="TableParagraph"/>
              <w:spacing w:line="256" w:lineRule="exact"/>
              <w:ind w:left="1657"/>
              <w:rPr>
                <w:sz w:val="24"/>
              </w:rPr>
            </w:pPr>
            <w:r w:rsidRPr="00560E1E">
              <w:rPr>
                <w:sz w:val="24"/>
              </w:rPr>
              <w:t>14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CB45D4" w:rsidRPr="00560E1E" w:rsidRDefault="00CB45D4" w:rsidP="00560E1E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14</w:t>
            </w:r>
          </w:p>
        </w:tc>
      </w:tr>
      <w:tr w:rsidR="00CB45D4" w:rsidTr="00560E1E">
        <w:trPr>
          <w:trHeight w:val="270"/>
        </w:trPr>
        <w:tc>
          <w:tcPr>
            <w:tcW w:w="984" w:type="dxa"/>
            <w:vMerge w:val="restart"/>
            <w:tcBorders>
              <w:top w:val="single" w:sz="6" w:space="0" w:color="000000"/>
            </w:tcBorders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5.1.3.</w:t>
            </w:r>
          </w:p>
        </w:tc>
        <w:tc>
          <w:tcPr>
            <w:tcW w:w="10389" w:type="dxa"/>
            <w:gridSpan w:val="3"/>
            <w:tcBorders>
              <w:top w:val="single" w:sz="6" w:space="0" w:color="000000"/>
            </w:tcBorders>
          </w:tcPr>
          <w:p w:rsidR="00CB45D4" w:rsidRPr="00560E1E" w:rsidRDefault="00CB45D4" w:rsidP="00560E1E">
            <w:pPr>
              <w:pStyle w:val="TableParagraph"/>
              <w:spacing w:line="251" w:lineRule="exact"/>
              <w:rPr>
                <w:sz w:val="24"/>
              </w:rPr>
            </w:pPr>
            <w:r w:rsidRPr="00560E1E">
              <w:rPr>
                <w:sz w:val="24"/>
              </w:rPr>
              <w:t>Образовательный уровень педагогических работников:</w:t>
            </w:r>
          </w:p>
        </w:tc>
        <w:tc>
          <w:tcPr>
            <w:tcW w:w="3260" w:type="dxa"/>
            <w:tcBorders>
              <w:top w:val="single" w:sz="6" w:space="0" w:color="000000"/>
            </w:tcBorders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B45D4" w:rsidTr="00560E1E">
        <w:trPr>
          <w:trHeight w:val="278"/>
        </w:trPr>
        <w:tc>
          <w:tcPr>
            <w:tcW w:w="984" w:type="dxa"/>
            <w:vMerge/>
            <w:tcBorders>
              <w:top w:val="nil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- высшее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ind w:left="1657"/>
              <w:rPr>
                <w:sz w:val="24"/>
              </w:rPr>
            </w:pPr>
            <w:r w:rsidRPr="00560E1E">
              <w:rPr>
                <w:sz w:val="24"/>
              </w:rPr>
              <w:t>14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ind w:left="16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14</w:t>
            </w:r>
          </w:p>
        </w:tc>
      </w:tr>
      <w:tr w:rsidR="00CB45D4" w:rsidTr="00560E1E">
        <w:trPr>
          <w:trHeight w:val="273"/>
        </w:trPr>
        <w:tc>
          <w:tcPr>
            <w:tcW w:w="984" w:type="dxa"/>
            <w:vMerge/>
            <w:tcBorders>
              <w:top w:val="nil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rPr>
                <w:sz w:val="24"/>
              </w:rPr>
            </w:pPr>
            <w:r w:rsidRPr="00560E1E">
              <w:rPr>
                <w:sz w:val="24"/>
              </w:rPr>
              <w:t>- средне – специальное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714"/>
              <w:rPr>
                <w:sz w:val="24"/>
              </w:rPr>
            </w:pPr>
            <w:r w:rsidRPr="00560E1E">
              <w:rPr>
                <w:sz w:val="24"/>
              </w:rPr>
              <w:t>-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-</w:t>
            </w:r>
          </w:p>
        </w:tc>
      </w:tr>
      <w:tr w:rsidR="00CB45D4" w:rsidTr="00560E1E">
        <w:trPr>
          <w:trHeight w:val="278"/>
        </w:trPr>
        <w:tc>
          <w:tcPr>
            <w:tcW w:w="984" w:type="dxa"/>
            <w:vMerge/>
            <w:tcBorders>
              <w:top w:val="nil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неполное высшее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ind w:left="1714"/>
              <w:rPr>
                <w:sz w:val="24"/>
              </w:rPr>
            </w:pPr>
            <w:r w:rsidRPr="00560E1E">
              <w:rPr>
                <w:sz w:val="24"/>
              </w:rPr>
              <w:t>-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-</w:t>
            </w:r>
          </w:p>
        </w:tc>
      </w:tr>
      <w:tr w:rsidR="00CB45D4" w:rsidTr="00560E1E">
        <w:trPr>
          <w:trHeight w:val="278"/>
        </w:trPr>
        <w:tc>
          <w:tcPr>
            <w:tcW w:w="984" w:type="dxa"/>
            <w:vMerge/>
            <w:tcBorders>
              <w:top w:val="nil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студенты Вузов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ind w:left="1733"/>
              <w:rPr>
                <w:sz w:val="24"/>
              </w:rPr>
            </w:pPr>
            <w:r w:rsidRPr="00560E1E">
              <w:rPr>
                <w:w w:val="99"/>
                <w:sz w:val="24"/>
              </w:rPr>
              <w:t>-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ind w:left="10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-</w:t>
            </w:r>
          </w:p>
        </w:tc>
      </w:tr>
      <w:tr w:rsidR="00CB45D4" w:rsidTr="00560E1E">
        <w:trPr>
          <w:trHeight w:val="273"/>
        </w:trPr>
        <w:tc>
          <w:tcPr>
            <w:tcW w:w="984" w:type="dxa"/>
            <w:vMerge/>
            <w:tcBorders>
              <w:top w:val="nil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rPr>
                <w:sz w:val="24"/>
              </w:rPr>
            </w:pPr>
            <w:r w:rsidRPr="00560E1E">
              <w:rPr>
                <w:sz w:val="24"/>
              </w:rPr>
              <w:t>среднее общее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733"/>
              <w:rPr>
                <w:sz w:val="24"/>
              </w:rPr>
            </w:pPr>
            <w:r w:rsidRPr="00560E1E">
              <w:rPr>
                <w:w w:val="99"/>
                <w:sz w:val="24"/>
              </w:rPr>
              <w:t>-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-</w:t>
            </w:r>
          </w:p>
        </w:tc>
      </w:tr>
      <w:tr w:rsidR="00CB45D4" w:rsidTr="00560E1E">
        <w:trPr>
          <w:trHeight w:val="278"/>
        </w:trPr>
        <w:tc>
          <w:tcPr>
            <w:tcW w:w="984" w:type="dxa"/>
            <w:vMerge w:val="restart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5.1.4.</w:t>
            </w:r>
          </w:p>
        </w:tc>
        <w:tc>
          <w:tcPr>
            <w:tcW w:w="13649" w:type="dxa"/>
            <w:gridSpan w:val="4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Квалификация педагогов:</w:t>
            </w:r>
          </w:p>
        </w:tc>
      </w:tr>
      <w:tr w:rsidR="00CB45D4" w:rsidTr="00560E1E">
        <w:trPr>
          <w:trHeight w:val="273"/>
        </w:trPr>
        <w:tc>
          <w:tcPr>
            <w:tcW w:w="984" w:type="dxa"/>
            <w:vMerge/>
            <w:tcBorders>
              <w:top w:val="nil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rPr>
                <w:sz w:val="24"/>
              </w:rPr>
            </w:pPr>
            <w:r w:rsidRPr="00560E1E">
              <w:rPr>
                <w:sz w:val="24"/>
              </w:rPr>
              <w:t>высшая квалификационная категория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%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657"/>
              <w:rPr>
                <w:sz w:val="24"/>
              </w:rPr>
            </w:pPr>
            <w:r w:rsidRPr="00560E1E">
              <w:rPr>
                <w:sz w:val="24"/>
              </w:rPr>
              <w:t>-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-</w:t>
            </w:r>
          </w:p>
        </w:tc>
      </w:tr>
      <w:tr w:rsidR="00CB45D4" w:rsidTr="00560E1E">
        <w:trPr>
          <w:trHeight w:val="278"/>
        </w:trPr>
        <w:tc>
          <w:tcPr>
            <w:tcW w:w="984" w:type="dxa"/>
            <w:vMerge/>
            <w:tcBorders>
              <w:top w:val="nil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первая квалификационная категория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9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%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ind w:left="1657"/>
              <w:rPr>
                <w:sz w:val="24"/>
              </w:rPr>
            </w:pPr>
            <w:r w:rsidRPr="00560E1E">
              <w:rPr>
                <w:sz w:val="24"/>
              </w:rPr>
              <w:t>11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ind w:left="16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8</w:t>
            </w:r>
          </w:p>
        </w:tc>
      </w:tr>
      <w:tr w:rsidR="00CB45D4" w:rsidTr="00560E1E">
        <w:trPr>
          <w:trHeight w:val="273"/>
        </w:trPr>
        <w:tc>
          <w:tcPr>
            <w:tcW w:w="984" w:type="dxa"/>
            <w:vMerge/>
            <w:tcBorders>
              <w:top w:val="nil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rPr>
                <w:sz w:val="24"/>
              </w:rPr>
            </w:pPr>
            <w:r w:rsidRPr="00560E1E">
              <w:rPr>
                <w:sz w:val="24"/>
              </w:rPr>
              <w:t>вторая квалификационная категория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%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657"/>
              <w:rPr>
                <w:sz w:val="24"/>
              </w:rPr>
            </w:pPr>
            <w:r w:rsidRPr="00560E1E">
              <w:rPr>
                <w:sz w:val="24"/>
              </w:rPr>
              <w:t>-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B45D4" w:rsidTr="00560E1E">
        <w:trPr>
          <w:trHeight w:val="278"/>
        </w:trPr>
        <w:tc>
          <w:tcPr>
            <w:tcW w:w="984" w:type="dxa"/>
            <w:vMerge/>
            <w:tcBorders>
              <w:top w:val="nil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соответствие занимаемой должности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9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%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ind w:left="1657"/>
              <w:rPr>
                <w:sz w:val="24"/>
              </w:rPr>
            </w:pPr>
            <w:r w:rsidRPr="00560E1E">
              <w:rPr>
                <w:sz w:val="24"/>
              </w:rPr>
              <w:t>8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ind w:left="16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11</w:t>
            </w:r>
          </w:p>
        </w:tc>
      </w:tr>
      <w:tr w:rsidR="00CB45D4" w:rsidTr="00560E1E">
        <w:trPr>
          <w:trHeight w:val="278"/>
        </w:trPr>
        <w:tc>
          <w:tcPr>
            <w:tcW w:w="984" w:type="dxa"/>
            <w:vMerge w:val="restart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5.1.5.</w:t>
            </w:r>
          </w:p>
        </w:tc>
        <w:tc>
          <w:tcPr>
            <w:tcW w:w="10389" w:type="dxa"/>
            <w:gridSpan w:val="3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Стаж работы по специальности: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B45D4" w:rsidTr="00560E1E">
        <w:trPr>
          <w:trHeight w:val="273"/>
        </w:trPr>
        <w:tc>
          <w:tcPr>
            <w:tcW w:w="984" w:type="dxa"/>
            <w:vMerge/>
            <w:tcBorders>
              <w:top w:val="nil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rPr>
                <w:sz w:val="24"/>
              </w:rPr>
            </w:pPr>
            <w:r w:rsidRPr="00560E1E">
              <w:rPr>
                <w:sz w:val="24"/>
              </w:rPr>
              <w:t>до 3-х лет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%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714"/>
              <w:rPr>
                <w:sz w:val="24"/>
              </w:rPr>
            </w:pPr>
            <w:r w:rsidRPr="00560E1E">
              <w:rPr>
                <w:sz w:val="24"/>
              </w:rPr>
              <w:t>0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0</w:t>
            </w:r>
          </w:p>
        </w:tc>
      </w:tr>
      <w:tr w:rsidR="00CB45D4" w:rsidTr="00560E1E">
        <w:trPr>
          <w:trHeight w:val="278"/>
        </w:trPr>
        <w:tc>
          <w:tcPr>
            <w:tcW w:w="984" w:type="dxa"/>
            <w:vMerge/>
            <w:tcBorders>
              <w:top w:val="nil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59" w:lineRule="exact"/>
              <w:rPr>
                <w:sz w:val="24"/>
              </w:rPr>
            </w:pPr>
            <w:r w:rsidRPr="00560E1E">
              <w:rPr>
                <w:sz w:val="24"/>
              </w:rPr>
              <w:t>до 5-ти лет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%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59" w:lineRule="exact"/>
              <w:ind w:left="1714"/>
              <w:rPr>
                <w:sz w:val="24"/>
              </w:rPr>
            </w:pPr>
            <w:r w:rsidRPr="00560E1E">
              <w:rPr>
                <w:sz w:val="24"/>
              </w:rPr>
              <w:t>0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59" w:lineRule="exact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0</w:t>
            </w:r>
          </w:p>
        </w:tc>
      </w:tr>
      <w:tr w:rsidR="00CB45D4" w:rsidTr="00560E1E">
        <w:trPr>
          <w:trHeight w:val="273"/>
        </w:trPr>
        <w:tc>
          <w:tcPr>
            <w:tcW w:w="984" w:type="dxa"/>
            <w:vMerge/>
            <w:tcBorders>
              <w:top w:val="nil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rPr>
                <w:sz w:val="24"/>
              </w:rPr>
            </w:pPr>
            <w:r w:rsidRPr="00560E1E">
              <w:rPr>
                <w:sz w:val="24"/>
              </w:rPr>
              <w:t>5-10 лет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714"/>
              <w:rPr>
                <w:sz w:val="24"/>
              </w:rPr>
            </w:pPr>
            <w:r w:rsidRPr="00560E1E">
              <w:rPr>
                <w:sz w:val="24"/>
              </w:rPr>
              <w:t>0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0</w:t>
            </w:r>
          </w:p>
        </w:tc>
      </w:tr>
      <w:tr w:rsidR="00CB45D4" w:rsidTr="00560E1E">
        <w:trPr>
          <w:trHeight w:val="277"/>
        </w:trPr>
        <w:tc>
          <w:tcPr>
            <w:tcW w:w="984" w:type="dxa"/>
            <w:vMerge/>
            <w:tcBorders>
              <w:top w:val="nil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10-15 лет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ind w:left="1714"/>
              <w:rPr>
                <w:sz w:val="24"/>
              </w:rPr>
            </w:pPr>
            <w:r w:rsidRPr="00560E1E">
              <w:rPr>
                <w:sz w:val="24"/>
              </w:rPr>
              <w:t>0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0</w:t>
            </w:r>
          </w:p>
        </w:tc>
      </w:tr>
      <w:tr w:rsidR="00CB45D4" w:rsidTr="00560E1E">
        <w:trPr>
          <w:trHeight w:val="277"/>
        </w:trPr>
        <w:tc>
          <w:tcPr>
            <w:tcW w:w="984" w:type="dxa"/>
            <w:vMerge/>
            <w:tcBorders>
              <w:top w:val="nil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15-20 лет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ind w:left="1714"/>
              <w:rPr>
                <w:sz w:val="24"/>
              </w:rPr>
            </w:pPr>
            <w:r w:rsidRPr="00560E1E">
              <w:rPr>
                <w:sz w:val="24"/>
              </w:rPr>
              <w:t>2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2</w:t>
            </w:r>
          </w:p>
        </w:tc>
      </w:tr>
      <w:tr w:rsidR="00CB45D4" w:rsidTr="00560E1E">
        <w:trPr>
          <w:trHeight w:val="273"/>
        </w:trPr>
        <w:tc>
          <w:tcPr>
            <w:tcW w:w="984" w:type="dxa"/>
            <w:vMerge/>
            <w:tcBorders>
              <w:top w:val="nil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54" w:lineRule="exact"/>
              <w:rPr>
                <w:sz w:val="24"/>
              </w:rPr>
            </w:pPr>
            <w:r w:rsidRPr="00560E1E">
              <w:rPr>
                <w:sz w:val="24"/>
              </w:rPr>
              <w:t>свыше 20 лет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54" w:lineRule="exact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54" w:lineRule="exact"/>
              <w:ind w:left="1714"/>
              <w:rPr>
                <w:sz w:val="24"/>
              </w:rPr>
            </w:pPr>
            <w:r w:rsidRPr="00560E1E">
              <w:rPr>
                <w:sz w:val="24"/>
              </w:rPr>
              <w:t>17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17</w:t>
            </w:r>
          </w:p>
        </w:tc>
      </w:tr>
      <w:tr w:rsidR="00CB45D4" w:rsidTr="00560E1E">
        <w:trPr>
          <w:trHeight w:val="278"/>
        </w:trPr>
        <w:tc>
          <w:tcPr>
            <w:tcW w:w="984" w:type="dxa"/>
            <w:vMerge w:val="restart"/>
            <w:tcBorders>
              <w:bottom w:val="nil"/>
            </w:tcBorders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5.1.6.</w:t>
            </w:r>
          </w:p>
        </w:tc>
        <w:tc>
          <w:tcPr>
            <w:tcW w:w="13649" w:type="dxa"/>
            <w:gridSpan w:val="4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Возрастной состав педагогических работников:</w:t>
            </w:r>
          </w:p>
        </w:tc>
      </w:tr>
      <w:tr w:rsidR="00CB45D4" w:rsidTr="00560E1E">
        <w:trPr>
          <w:trHeight w:val="273"/>
        </w:trPr>
        <w:tc>
          <w:tcPr>
            <w:tcW w:w="984" w:type="dxa"/>
            <w:vMerge/>
            <w:tcBorders>
              <w:top w:val="nil"/>
              <w:bottom w:val="nil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rPr>
                <w:sz w:val="24"/>
              </w:rPr>
            </w:pPr>
            <w:r w:rsidRPr="00560E1E">
              <w:rPr>
                <w:sz w:val="24"/>
              </w:rPr>
              <w:t>до 25 лет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%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714"/>
              <w:rPr>
                <w:sz w:val="24"/>
              </w:rPr>
            </w:pPr>
            <w:r w:rsidRPr="00560E1E">
              <w:rPr>
                <w:sz w:val="24"/>
              </w:rPr>
              <w:t>0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0</w:t>
            </w:r>
          </w:p>
        </w:tc>
      </w:tr>
      <w:tr w:rsidR="00CB45D4" w:rsidTr="00560E1E">
        <w:trPr>
          <w:trHeight w:val="277"/>
        </w:trPr>
        <w:tc>
          <w:tcPr>
            <w:tcW w:w="984" w:type="dxa"/>
            <w:vMerge/>
            <w:tcBorders>
              <w:top w:val="nil"/>
              <w:bottom w:val="nil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25-30 лет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9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%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ind w:left="1657"/>
              <w:rPr>
                <w:sz w:val="24"/>
              </w:rPr>
            </w:pPr>
            <w:r w:rsidRPr="00560E1E">
              <w:rPr>
                <w:sz w:val="24"/>
              </w:rPr>
              <w:t>0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ind w:left="16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0</w:t>
            </w:r>
          </w:p>
        </w:tc>
      </w:tr>
    </w:tbl>
    <w:p w:rsidR="00CB45D4" w:rsidRDefault="00CB45D4">
      <w:pPr>
        <w:jc w:val="center"/>
        <w:rPr>
          <w:sz w:val="24"/>
        </w:rPr>
        <w:sectPr w:rsidR="00CB45D4">
          <w:pgSz w:w="16840" w:h="11910" w:orient="landscape"/>
          <w:pgMar w:top="700" w:right="960" w:bottom="280" w:left="600" w:header="720" w:footer="720" w:gutter="0"/>
          <w:cols w:space="720"/>
        </w:sect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4"/>
        <w:gridCol w:w="4854"/>
        <w:gridCol w:w="1987"/>
        <w:gridCol w:w="3548"/>
        <w:gridCol w:w="3260"/>
      </w:tblGrid>
      <w:tr w:rsidR="00CB45D4" w:rsidTr="00560E1E">
        <w:trPr>
          <w:trHeight w:val="825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:rsidR="00CB45D4" w:rsidRPr="00560E1E" w:rsidRDefault="00CB45D4" w:rsidP="00560E1E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№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:rsidR="00CB45D4" w:rsidRPr="00560E1E" w:rsidRDefault="00CB45D4" w:rsidP="00560E1E">
            <w:pPr>
              <w:pStyle w:val="TableParagraph"/>
              <w:spacing w:line="240" w:lineRule="auto"/>
              <w:ind w:left="359"/>
              <w:rPr>
                <w:sz w:val="24"/>
              </w:rPr>
            </w:pPr>
            <w:r w:rsidRPr="00560E1E">
              <w:rPr>
                <w:sz w:val="24"/>
              </w:rPr>
              <w:t>Направление/ Наименование показателя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before="118" w:line="242" w:lineRule="auto"/>
              <w:ind w:left="456" w:right="425" w:firstLine="91"/>
              <w:rPr>
                <w:sz w:val="24"/>
              </w:rPr>
            </w:pPr>
            <w:r w:rsidRPr="00560E1E">
              <w:rPr>
                <w:sz w:val="24"/>
              </w:rPr>
              <w:t>Единица измерения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before="118" w:line="242" w:lineRule="auto"/>
              <w:ind w:left="1186" w:right="1156" w:firstLine="115"/>
              <w:rPr>
                <w:sz w:val="24"/>
              </w:rPr>
            </w:pPr>
            <w:r w:rsidRPr="00560E1E">
              <w:rPr>
                <w:sz w:val="24"/>
              </w:rPr>
              <w:t>Значение на 2018 год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ind w:left="1042" w:right="1012" w:firstLine="115"/>
              <w:rPr>
                <w:sz w:val="24"/>
              </w:rPr>
            </w:pPr>
            <w:r w:rsidRPr="00560E1E">
              <w:rPr>
                <w:sz w:val="24"/>
              </w:rPr>
              <w:t>Значение на 2019 год</w:t>
            </w:r>
          </w:p>
        </w:tc>
      </w:tr>
      <w:tr w:rsidR="00CB45D4" w:rsidTr="00560E1E">
        <w:trPr>
          <w:trHeight w:val="277"/>
        </w:trPr>
        <w:tc>
          <w:tcPr>
            <w:tcW w:w="984" w:type="dxa"/>
            <w:vMerge w:val="restart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30-35 лет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9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%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ind w:left="146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0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ind w:left="0" w:right="1494"/>
              <w:jc w:val="right"/>
              <w:rPr>
                <w:sz w:val="24"/>
              </w:rPr>
            </w:pPr>
            <w:r w:rsidRPr="00560E1E">
              <w:rPr>
                <w:sz w:val="24"/>
              </w:rPr>
              <w:t>0</w:t>
            </w:r>
          </w:p>
        </w:tc>
      </w:tr>
      <w:tr w:rsidR="00CB45D4" w:rsidTr="00560E1E">
        <w:trPr>
          <w:trHeight w:val="273"/>
        </w:trPr>
        <w:tc>
          <w:tcPr>
            <w:tcW w:w="984" w:type="dxa"/>
            <w:vMerge/>
            <w:tcBorders>
              <w:top w:val="nil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54" w:lineRule="exact"/>
              <w:rPr>
                <w:sz w:val="24"/>
              </w:rPr>
            </w:pPr>
            <w:r w:rsidRPr="00560E1E">
              <w:rPr>
                <w:sz w:val="24"/>
              </w:rPr>
              <w:t>35-40 лет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%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54" w:lineRule="exact"/>
              <w:ind w:left="146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0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54" w:lineRule="exact"/>
              <w:ind w:left="0" w:right="1494"/>
              <w:jc w:val="right"/>
              <w:rPr>
                <w:sz w:val="24"/>
              </w:rPr>
            </w:pPr>
            <w:r w:rsidRPr="00560E1E">
              <w:rPr>
                <w:sz w:val="24"/>
              </w:rPr>
              <w:t>0</w:t>
            </w:r>
          </w:p>
        </w:tc>
      </w:tr>
      <w:tr w:rsidR="00CB45D4" w:rsidTr="00560E1E">
        <w:trPr>
          <w:trHeight w:val="278"/>
        </w:trPr>
        <w:tc>
          <w:tcPr>
            <w:tcW w:w="984" w:type="dxa"/>
            <w:vMerge/>
            <w:tcBorders>
              <w:top w:val="nil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40-45 лет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9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%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ind w:left="146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5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ind w:left="0" w:right="1494"/>
              <w:jc w:val="right"/>
              <w:rPr>
                <w:sz w:val="24"/>
              </w:rPr>
            </w:pPr>
            <w:r w:rsidRPr="00560E1E">
              <w:rPr>
                <w:sz w:val="24"/>
              </w:rPr>
              <w:t>5</w:t>
            </w:r>
          </w:p>
        </w:tc>
      </w:tr>
      <w:tr w:rsidR="00CB45D4" w:rsidTr="00560E1E">
        <w:trPr>
          <w:trHeight w:val="273"/>
        </w:trPr>
        <w:tc>
          <w:tcPr>
            <w:tcW w:w="984" w:type="dxa"/>
            <w:vMerge/>
            <w:tcBorders>
              <w:top w:val="nil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rPr>
                <w:sz w:val="24"/>
              </w:rPr>
            </w:pPr>
            <w:r w:rsidRPr="00560E1E">
              <w:rPr>
                <w:sz w:val="24"/>
              </w:rPr>
              <w:t>45-50 лет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%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46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9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0" w:right="1494"/>
              <w:jc w:val="right"/>
              <w:rPr>
                <w:sz w:val="24"/>
              </w:rPr>
            </w:pPr>
            <w:r w:rsidRPr="00560E1E">
              <w:rPr>
                <w:sz w:val="24"/>
              </w:rPr>
              <w:t>9</w:t>
            </w:r>
          </w:p>
        </w:tc>
      </w:tr>
      <w:tr w:rsidR="00CB45D4" w:rsidTr="00560E1E">
        <w:trPr>
          <w:trHeight w:val="278"/>
        </w:trPr>
        <w:tc>
          <w:tcPr>
            <w:tcW w:w="984" w:type="dxa"/>
            <w:vMerge/>
            <w:tcBorders>
              <w:top w:val="nil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50-55 лет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9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%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ind w:left="146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3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ind w:left="0" w:right="1494"/>
              <w:jc w:val="right"/>
              <w:rPr>
                <w:sz w:val="24"/>
              </w:rPr>
            </w:pPr>
            <w:r w:rsidRPr="00560E1E">
              <w:rPr>
                <w:sz w:val="24"/>
              </w:rPr>
              <w:t>2</w:t>
            </w:r>
          </w:p>
        </w:tc>
      </w:tr>
      <w:tr w:rsidR="00CB45D4" w:rsidTr="00560E1E">
        <w:trPr>
          <w:trHeight w:val="278"/>
        </w:trPr>
        <w:tc>
          <w:tcPr>
            <w:tcW w:w="984" w:type="dxa"/>
            <w:vMerge/>
            <w:tcBorders>
              <w:top w:val="nil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женщины свыше 55 лет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2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2</w:t>
            </w:r>
          </w:p>
        </w:tc>
      </w:tr>
      <w:tr w:rsidR="00CB45D4" w:rsidTr="00560E1E">
        <w:trPr>
          <w:trHeight w:val="273"/>
        </w:trPr>
        <w:tc>
          <w:tcPr>
            <w:tcW w:w="984" w:type="dxa"/>
            <w:vMerge/>
            <w:tcBorders>
              <w:top w:val="nil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rPr>
                <w:sz w:val="24"/>
              </w:rPr>
            </w:pPr>
            <w:r w:rsidRPr="00560E1E">
              <w:rPr>
                <w:sz w:val="24"/>
              </w:rPr>
              <w:t>мужчины свыше 60 лет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0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0</w:t>
            </w:r>
          </w:p>
        </w:tc>
      </w:tr>
      <w:tr w:rsidR="00CB45D4" w:rsidTr="00560E1E">
        <w:trPr>
          <w:trHeight w:val="551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5.1.7.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Имеют звания заслуженный (народный)</w:t>
            </w:r>
          </w:p>
          <w:p w:rsidR="00CB45D4" w:rsidRPr="00560E1E" w:rsidRDefault="00CB45D4" w:rsidP="00560E1E">
            <w:pPr>
              <w:pStyle w:val="TableParagraph"/>
              <w:spacing w:before="2" w:line="269" w:lineRule="exact"/>
              <w:rPr>
                <w:sz w:val="24"/>
              </w:rPr>
            </w:pPr>
            <w:r w:rsidRPr="00560E1E">
              <w:rPr>
                <w:sz w:val="24"/>
              </w:rPr>
              <w:t>учитель РФ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-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-</w:t>
            </w:r>
          </w:p>
        </w:tc>
      </w:tr>
      <w:tr w:rsidR="00CB45D4" w:rsidTr="00560E1E">
        <w:trPr>
          <w:trHeight w:val="278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59" w:lineRule="exact"/>
              <w:rPr>
                <w:sz w:val="24"/>
              </w:rPr>
            </w:pPr>
            <w:r w:rsidRPr="00560E1E">
              <w:rPr>
                <w:sz w:val="24"/>
              </w:rPr>
              <w:t>5.1.8.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59" w:lineRule="exact"/>
              <w:rPr>
                <w:sz w:val="24"/>
              </w:rPr>
            </w:pPr>
            <w:r w:rsidRPr="00560E1E">
              <w:rPr>
                <w:sz w:val="24"/>
              </w:rPr>
              <w:t>Отличник просвещения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59" w:lineRule="exact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-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-</w:t>
            </w:r>
          </w:p>
        </w:tc>
      </w:tr>
      <w:tr w:rsidR="00CB45D4" w:rsidTr="00560E1E">
        <w:trPr>
          <w:trHeight w:val="273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rPr>
                <w:sz w:val="24"/>
              </w:rPr>
            </w:pPr>
            <w:r w:rsidRPr="00560E1E">
              <w:rPr>
                <w:sz w:val="24"/>
              </w:rPr>
              <w:t>5.1.9.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rPr>
                <w:sz w:val="24"/>
              </w:rPr>
            </w:pPr>
            <w:r w:rsidRPr="00560E1E">
              <w:rPr>
                <w:sz w:val="24"/>
              </w:rPr>
              <w:t>Почетный работник общего образования РФ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-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-</w:t>
            </w:r>
          </w:p>
        </w:tc>
      </w:tr>
      <w:tr w:rsidR="00CB45D4" w:rsidTr="00560E1E">
        <w:trPr>
          <w:trHeight w:val="277"/>
        </w:trPr>
        <w:tc>
          <w:tcPr>
            <w:tcW w:w="98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5.1.10.</w:t>
            </w: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Заслуженный учитель Кубани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ind w:left="9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-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ind w:left="10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-</w:t>
            </w:r>
          </w:p>
        </w:tc>
      </w:tr>
      <w:tr w:rsidR="00CB45D4" w:rsidTr="00560E1E">
        <w:trPr>
          <w:trHeight w:val="277"/>
        </w:trPr>
        <w:tc>
          <w:tcPr>
            <w:tcW w:w="98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5.1.11</w:t>
            </w: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Являются победителями конкурсов: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B45D4" w:rsidTr="00560E1E">
        <w:trPr>
          <w:trHeight w:val="273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rPr>
                <w:sz w:val="24"/>
              </w:rPr>
            </w:pPr>
            <w:r w:rsidRPr="00560E1E">
              <w:rPr>
                <w:sz w:val="24"/>
              </w:rPr>
              <w:t>5.1.12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rPr>
                <w:sz w:val="24"/>
              </w:rPr>
            </w:pPr>
            <w:r w:rsidRPr="00560E1E">
              <w:rPr>
                <w:sz w:val="24"/>
              </w:rPr>
              <w:t>Лучших учителей РФ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-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-</w:t>
            </w:r>
          </w:p>
        </w:tc>
      </w:tr>
      <w:tr w:rsidR="00CB45D4" w:rsidTr="00560E1E">
        <w:trPr>
          <w:trHeight w:val="278"/>
        </w:trPr>
        <w:tc>
          <w:tcPr>
            <w:tcW w:w="98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5.1.13.</w:t>
            </w: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Конкурса «Учитель года»: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B45D4" w:rsidTr="00560E1E">
        <w:trPr>
          <w:trHeight w:val="273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rPr>
                <w:sz w:val="24"/>
              </w:rPr>
            </w:pPr>
            <w:r w:rsidRPr="00560E1E">
              <w:rPr>
                <w:sz w:val="24"/>
              </w:rPr>
              <w:t>Муниципальный тур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-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-</w:t>
            </w:r>
          </w:p>
        </w:tc>
      </w:tr>
      <w:tr w:rsidR="00CB45D4" w:rsidTr="00560E1E">
        <w:trPr>
          <w:trHeight w:val="277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Краевой тур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-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-</w:t>
            </w:r>
          </w:p>
        </w:tc>
      </w:tr>
      <w:tr w:rsidR="00CB45D4" w:rsidTr="00560E1E">
        <w:trPr>
          <w:trHeight w:val="273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rPr>
                <w:sz w:val="24"/>
              </w:rPr>
            </w:pPr>
            <w:r w:rsidRPr="00560E1E">
              <w:rPr>
                <w:sz w:val="24"/>
              </w:rPr>
              <w:t>5.1.14.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rPr>
                <w:sz w:val="24"/>
              </w:rPr>
            </w:pPr>
            <w:r w:rsidRPr="00560E1E">
              <w:rPr>
                <w:sz w:val="24"/>
              </w:rPr>
              <w:t>Награждены премиями: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B45D4" w:rsidTr="00560E1E">
        <w:trPr>
          <w:trHeight w:val="278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Главы администрации Краснодарского края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2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</w:t>
            </w:r>
          </w:p>
        </w:tc>
      </w:tr>
      <w:tr w:rsidR="00CB45D4" w:rsidTr="00560E1E">
        <w:trPr>
          <w:trHeight w:val="278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Главы муниципального образования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</w:t>
            </w:r>
          </w:p>
        </w:tc>
      </w:tr>
      <w:tr w:rsidR="00CB45D4" w:rsidTr="00560E1E">
        <w:trPr>
          <w:trHeight w:val="551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5.1.15.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rPr>
                <w:sz w:val="24"/>
              </w:rPr>
            </w:pPr>
            <w:r w:rsidRPr="00560E1E">
              <w:rPr>
                <w:sz w:val="24"/>
              </w:rPr>
              <w:t>Использование ИКТ в образовательном процессе: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560E1E">
              <w:rPr>
                <w:sz w:val="24"/>
              </w:rPr>
              <w:t>19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560E1E">
              <w:rPr>
                <w:sz w:val="24"/>
              </w:rPr>
              <w:t>19</w:t>
            </w:r>
          </w:p>
        </w:tc>
      </w:tr>
      <w:tr w:rsidR="00CB45D4" w:rsidTr="00560E1E">
        <w:trPr>
          <w:trHeight w:val="552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5.1.16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rPr>
                <w:sz w:val="24"/>
              </w:rPr>
            </w:pPr>
            <w:r w:rsidRPr="00560E1E">
              <w:rPr>
                <w:sz w:val="24"/>
              </w:rPr>
              <w:t>прошли курсовую подготовку по использованию ИКТ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96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Кол-во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46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19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0" w:right="1494"/>
              <w:jc w:val="right"/>
              <w:rPr>
                <w:sz w:val="24"/>
              </w:rPr>
            </w:pPr>
            <w:r w:rsidRPr="00560E1E">
              <w:rPr>
                <w:sz w:val="24"/>
              </w:rPr>
              <w:t>19</w:t>
            </w:r>
          </w:p>
        </w:tc>
      </w:tr>
      <w:tr w:rsidR="00CB45D4" w:rsidTr="00560E1E">
        <w:trPr>
          <w:trHeight w:val="273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rPr>
                <w:sz w:val="24"/>
              </w:rPr>
            </w:pPr>
            <w:r w:rsidRPr="00560E1E">
              <w:rPr>
                <w:sz w:val="24"/>
              </w:rPr>
              <w:t>5.1.17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rPr>
                <w:sz w:val="24"/>
              </w:rPr>
            </w:pPr>
            <w:r w:rsidRPr="00560E1E">
              <w:rPr>
                <w:sz w:val="24"/>
              </w:rPr>
              <w:t>владеют ИКТ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96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Кол-во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46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19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0" w:right="1494"/>
              <w:jc w:val="right"/>
              <w:rPr>
                <w:sz w:val="24"/>
              </w:rPr>
            </w:pPr>
            <w:r w:rsidRPr="00560E1E">
              <w:rPr>
                <w:sz w:val="24"/>
              </w:rPr>
              <w:t>19</w:t>
            </w:r>
          </w:p>
        </w:tc>
      </w:tr>
      <w:tr w:rsidR="00CB45D4" w:rsidTr="00560E1E">
        <w:trPr>
          <w:trHeight w:val="551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5.1.18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используют ИКТ в образовательном</w:t>
            </w:r>
          </w:p>
          <w:p w:rsidR="00CB45D4" w:rsidRPr="00560E1E" w:rsidRDefault="00CB45D4" w:rsidP="00560E1E">
            <w:pPr>
              <w:pStyle w:val="TableParagraph"/>
              <w:spacing w:before="2" w:line="269" w:lineRule="exact"/>
              <w:rPr>
                <w:sz w:val="24"/>
              </w:rPr>
            </w:pPr>
            <w:r w:rsidRPr="00560E1E">
              <w:rPr>
                <w:sz w:val="24"/>
              </w:rPr>
              <w:t>процессе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96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Кол-во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46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19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0" w:right="1494"/>
              <w:jc w:val="right"/>
              <w:rPr>
                <w:sz w:val="24"/>
              </w:rPr>
            </w:pPr>
            <w:r w:rsidRPr="00560E1E">
              <w:rPr>
                <w:sz w:val="24"/>
              </w:rPr>
              <w:t>19</w:t>
            </w:r>
          </w:p>
        </w:tc>
      </w:tr>
      <w:tr w:rsidR="00CB45D4" w:rsidTr="00560E1E">
        <w:trPr>
          <w:trHeight w:val="556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5" w:lineRule="exact"/>
              <w:rPr>
                <w:sz w:val="24"/>
              </w:rPr>
            </w:pPr>
            <w:r w:rsidRPr="00560E1E">
              <w:rPr>
                <w:sz w:val="24"/>
              </w:rPr>
              <w:t>5.1.19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rPr>
                <w:sz w:val="24"/>
              </w:rPr>
            </w:pPr>
            <w:r w:rsidRPr="00560E1E">
              <w:rPr>
                <w:sz w:val="24"/>
              </w:rPr>
              <w:t>используют интерактивную доску в образовательном процессе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5" w:lineRule="exact"/>
              <w:ind w:left="96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Кол-во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5" w:lineRule="exact"/>
              <w:ind w:left="146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12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5" w:lineRule="exact"/>
              <w:ind w:left="0" w:right="1494"/>
              <w:jc w:val="right"/>
              <w:rPr>
                <w:sz w:val="24"/>
              </w:rPr>
            </w:pPr>
            <w:r w:rsidRPr="00560E1E">
              <w:rPr>
                <w:sz w:val="24"/>
              </w:rPr>
              <w:t>12</w:t>
            </w:r>
          </w:p>
        </w:tc>
      </w:tr>
      <w:tr w:rsidR="00CB45D4" w:rsidTr="00560E1E">
        <w:trPr>
          <w:trHeight w:val="825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5.1.20.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rPr>
                <w:sz w:val="24"/>
              </w:rPr>
            </w:pPr>
            <w:r w:rsidRPr="00560E1E">
              <w:rPr>
                <w:sz w:val="24"/>
              </w:rPr>
              <w:t>Обеспеченность образовательного процесса учителями в соответствии с базовым</w:t>
            </w:r>
          </w:p>
          <w:p w:rsidR="00CB45D4" w:rsidRPr="00560E1E" w:rsidRDefault="00CB45D4" w:rsidP="00560E1E">
            <w:pPr>
              <w:pStyle w:val="TableParagraph"/>
              <w:spacing w:line="269" w:lineRule="exact"/>
              <w:rPr>
                <w:sz w:val="24"/>
              </w:rPr>
            </w:pPr>
            <w:r w:rsidRPr="00560E1E">
              <w:rPr>
                <w:sz w:val="24"/>
              </w:rPr>
              <w:t>образованием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9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%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41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100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0" w:right="1437"/>
              <w:jc w:val="right"/>
              <w:rPr>
                <w:sz w:val="24"/>
              </w:rPr>
            </w:pPr>
            <w:r w:rsidRPr="00560E1E">
              <w:rPr>
                <w:sz w:val="24"/>
              </w:rPr>
              <w:t>100</w:t>
            </w:r>
          </w:p>
        </w:tc>
      </w:tr>
    </w:tbl>
    <w:p w:rsidR="00CB45D4" w:rsidRDefault="00CB45D4">
      <w:pPr>
        <w:spacing w:line="260" w:lineRule="exact"/>
        <w:jc w:val="right"/>
        <w:rPr>
          <w:sz w:val="24"/>
        </w:rPr>
        <w:sectPr w:rsidR="00CB45D4">
          <w:pgSz w:w="16840" w:h="11910" w:orient="landscape"/>
          <w:pgMar w:top="700" w:right="960" w:bottom="280" w:left="600" w:header="720" w:footer="720" w:gutter="0"/>
          <w:cols w:space="720"/>
        </w:sect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4"/>
        <w:gridCol w:w="4854"/>
        <w:gridCol w:w="1987"/>
        <w:gridCol w:w="3548"/>
        <w:gridCol w:w="3260"/>
      </w:tblGrid>
      <w:tr w:rsidR="00CB45D4" w:rsidTr="00560E1E">
        <w:trPr>
          <w:trHeight w:val="825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:rsidR="00CB45D4" w:rsidRPr="00560E1E" w:rsidRDefault="00CB45D4" w:rsidP="00560E1E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№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:rsidR="00CB45D4" w:rsidRPr="00560E1E" w:rsidRDefault="00CB45D4" w:rsidP="00560E1E">
            <w:pPr>
              <w:pStyle w:val="TableParagraph"/>
              <w:spacing w:line="240" w:lineRule="auto"/>
              <w:ind w:left="359"/>
              <w:rPr>
                <w:sz w:val="24"/>
              </w:rPr>
            </w:pPr>
            <w:r w:rsidRPr="00560E1E">
              <w:rPr>
                <w:sz w:val="24"/>
              </w:rPr>
              <w:t>Направление/ Наименование показателя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before="118" w:line="242" w:lineRule="auto"/>
              <w:ind w:left="456" w:right="425" w:firstLine="91"/>
              <w:rPr>
                <w:sz w:val="24"/>
              </w:rPr>
            </w:pPr>
            <w:r w:rsidRPr="00560E1E">
              <w:rPr>
                <w:sz w:val="24"/>
              </w:rPr>
              <w:t>Единица измерения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before="118" w:line="242" w:lineRule="auto"/>
              <w:ind w:left="1186" w:right="1156" w:firstLine="115"/>
              <w:rPr>
                <w:sz w:val="24"/>
              </w:rPr>
            </w:pPr>
            <w:r w:rsidRPr="00560E1E">
              <w:rPr>
                <w:sz w:val="24"/>
              </w:rPr>
              <w:t>Значение на 2018 год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ind w:left="1042" w:right="1012" w:firstLine="115"/>
              <w:rPr>
                <w:sz w:val="24"/>
              </w:rPr>
            </w:pPr>
            <w:r w:rsidRPr="00560E1E">
              <w:rPr>
                <w:sz w:val="24"/>
              </w:rPr>
              <w:t>Значение на 2019 год</w:t>
            </w:r>
          </w:p>
        </w:tc>
      </w:tr>
      <w:tr w:rsidR="00CB45D4" w:rsidTr="00560E1E">
        <w:trPr>
          <w:trHeight w:val="830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5.1.21.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Обеспеченность профильного обучения и</w:t>
            </w:r>
          </w:p>
          <w:p w:rsidR="00CB45D4" w:rsidRPr="00560E1E" w:rsidRDefault="00CB45D4" w:rsidP="00560E1E">
            <w:pPr>
              <w:pStyle w:val="TableParagraph"/>
              <w:spacing w:before="5" w:line="237" w:lineRule="auto"/>
              <w:ind w:right="300"/>
              <w:rPr>
                <w:sz w:val="24"/>
              </w:rPr>
            </w:pPr>
            <w:r w:rsidRPr="00560E1E">
              <w:rPr>
                <w:sz w:val="24"/>
              </w:rPr>
              <w:t>предпрофильной подготовки учителями не ниже II квалификационной категории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98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Да/нет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40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нет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нет</w:t>
            </w:r>
          </w:p>
        </w:tc>
      </w:tr>
      <w:tr w:rsidR="00CB45D4" w:rsidTr="00560E1E">
        <w:trPr>
          <w:trHeight w:val="273"/>
        </w:trPr>
        <w:tc>
          <w:tcPr>
            <w:tcW w:w="14633" w:type="dxa"/>
            <w:gridSpan w:val="5"/>
          </w:tcPr>
          <w:p w:rsidR="00CB45D4" w:rsidRPr="00560E1E" w:rsidRDefault="00CB45D4" w:rsidP="00560E1E">
            <w:pPr>
              <w:pStyle w:val="TableParagraph"/>
              <w:spacing w:line="253" w:lineRule="exact"/>
              <w:rPr>
                <w:b/>
                <w:sz w:val="24"/>
              </w:rPr>
            </w:pPr>
            <w:r w:rsidRPr="00560E1E">
              <w:rPr>
                <w:b/>
                <w:sz w:val="24"/>
              </w:rPr>
              <w:t>5.2. Учебно-материальная база (оснащенность и благоустройство)</w:t>
            </w:r>
          </w:p>
        </w:tc>
      </w:tr>
      <w:tr w:rsidR="00CB45D4" w:rsidTr="00560E1E">
        <w:trPr>
          <w:trHeight w:val="551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5.2.1.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Обеспечение температурного режима в</w:t>
            </w:r>
          </w:p>
          <w:p w:rsidR="00CB45D4" w:rsidRPr="00560E1E" w:rsidRDefault="00CB45D4" w:rsidP="00560E1E">
            <w:pPr>
              <w:pStyle w:val="TableParagraph"/>
              <w:spacing w:before="3" w:line="269" w:lineRule="exact"/>
              <w:rPr>
                <w:sz w:val="24"/>
              </w:rPr>
            </w:pPr>
            <w:r w:rsidRPr="00560E1E">
              <w:rPr>
                <w:sz w:val="24"/>
              </w:rPr>
              <w:t>соответствии с СанПиН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98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Да/нет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46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7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</w:t>
            </w:r>
          </w:p>
        </w:tc>
      </w:tr>
      <w:tr w:rsidR="00CB45D4" w:rsidTr="00560E1E">
        <w:trPr>
          <w:trHeight w:val="1382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5.2.2.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Наличие работающей системы холодного и</w:t>
            </w:r>
          </w:p>
          <w:p w:rsidR="00CB45D4" w:rsidRPr="00560E1E" w:rsidRDefault="00CB45D4" w:rsidP="00560E1E">
            <w:pPr>
              <w:pStyle w:val="TableParagraph"/>
              <w:spacing w:before="2" w:line="240" w:lineRule="auto"/>
              <w:ind w:right="106"/>
              <w:rPr>
                <w:sz w:val="24"/>
              </w:rPr>
            </w:pPr>
            <w:r w:rsidRPr="00560E1E">
              <w:rPr>
                <w:sz w:val="24"/>
              </w:rPr>
              <w:t>горячего водоснабжения (включая локальные системы), обеспечивающей необходимый санитарный и питьевой режим</w:t>
            </w:r>
          </w:p>
          <w:p w:rsidR="00CB45D4" w:rsidRPr="00560E1E" w:rsidRDefault="00CB45D4" w:rsidP="00560E1E">
            <w:pPr>
              <w:pStyle w:val="TableParagraph"/>
              <w:spacing w:line="272" w:lineRule="exact"/>
              <w:rPr>
                <w:sz w:val="24"/>
              </w:rPr>
            </w:pPr>
            <w:r w:rsidRPr="00560E1E">
              <w:rPr>
                <w:sz w:val="24"/>
              </w:rPr>
              <w:t>в соответствии с СанПиН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98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Да/нет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40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</w:t>
            </w:r>
          </w:p>
        </w:tc>
      </w:tr>
      <w:tr w:rsidR="00CB45D4" w:rsidTr="00560E1E">
        <w:trPr>
          <w:trHeight w:val="825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5.2.3.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Наличие работающей системы канализации,</w:t>
            </w:r>
          </w:p>
          <w:p w:rsidR="00CB45D4" w:rsidRPr="00560E1E" w:rsidRDefault="00CB45D4" w:rsidP="00560E1E">
            <w:pPr>
              <w:pStyle w:val="TableParagraph"/>
              <w:spacing w:before="7" w:line="274" w:lineRule="exact"/>
              <w:ind w:right="527"/>
              <w:rPr>
                <w:sz w:val="24"/>
              </w:rPr>
            </w:pPr>
            <w:r w:rsidRPr="00560E1E">
              <w:rPr>
                <w:sz w:val="24"/>
              </w:rPr>
              <w:t>а также оборудованных в соответствии с СанПиН туалетов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98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Да/нет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40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</w:t>
            </w:r>
          </w:p>
        </w:tc>
      </w:tr>
      <w:tr w:rsidR="00CB45D4" w:rsidTr="00560E1E">
        <w:trPr>
          <w:trHeight w:val="1382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5" w:lineRule="exact"/>
              <w:rPr>
                <w:sz w:val="24"/>
              </w:rPr>
            </w:pPr>
            <w:r w:rsidRPr="00560E1E">
              <w:rPr>
                <w:sz w:val="24"/>
              </w:rPr>
              <w:t>5.2.4.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right="143"/>
              <w:rPr>
                <w:sz w:val="24"/>
              </w:rPr>
            </w:pPr>
            <w:r w:rsidRPr="00560E1E">
              <w:rPr>
                <w:sz w:val="24"/>
              </w:rPr>
              <w:t>Наличие оборудованных аварийных выходов, необходимого количества средств пожаротушения, подъездных путей к зданию, отвечающих всем требованиям</w:t>
            </w:r>
          </w:p>
          <w:p w:rsidR="00CB45D4" w:rsidRPr="00560E1E" w:rsidRDefault="00CB45D4" w:rsidP="00560E1E">
            <w:pPr>
              <w:pStyle w:val="TableParagraph"/>
              <w:spacing w:line="269" w:lineRule="exact"/>
              <w:rPr>
                <w:sz w:val="24"/>
              </w:rPr>
            </w:pPr>
            <w:r w:rsidRPr="00560E1E">
              <w:rPr>
                <w:sz w:val="24"/>
              </w:rPr>
              <w:t>пожарной безопасности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5" w:lineRule="exact"/>
              <w:ind w:left="98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Да/нет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5" w:lineRule="exact"/>
              <w:ind w:left="140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</w:t>
            </w:r>
          </w:p>
        </w:tc>
      </w:tr>
      <w:tr w:rsidR="00CB45D4" w:rsidTr="00560E1E">
        <w:trPr>
          <w:trHeight w:val="552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rPr>
                <w:sz w:val="24"/>
              </w:rPr>
            </w:pPr>
            <w:r w:rsidRPr="00560E1E">
              <w:rPr>
                <w:sz w:val="24"/>
              </w:rPr>
              <w:t>5.2.5.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rPr>
                <w:sz w:val="24"/>
              </w:rPr>
            </w:pPr>
            <w:r w:rsidRPr="00560E1E">
              <w:rPr>
                <w:sz w:val="24"/>
              </w:rPr>
              <w:t>Соответствие электропроводки здания</w:t>
            </w:r>
          </w:p>
          <w:p w:rsidR="00CB45D4" w:rsidRPr="00560E1E" w:rsidRDefault="00CB45D4" w:rsidP="00560E1E">
            <w:pPr>
              <w:pStyle w:val="TableParagraph"/>
              <w:spacing w:before="2" w:line="269" w:lineRule="exact"/>
              <w:rPr>
                <w:sz w:val="24"/>
              </w:rPr>
            </w:pPr>
            <w:r w:rsidRPr="00560E1E">
              <w:rPr>
                <w:sz w:val="24"/>
              </w:rPr>
              <w:t>современным требованиям безопасности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ind w:left="98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Да/нет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ind w:left="140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</w:t>
            </w:r>
          </w:p>
        </w:tc>
      </w:tr>
      <w:tr w:rsidR="00CB45D4" w:rsidTr="00560E1E">
        <w:trPr>
          <w:trHeight w:val="1104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5.2.6.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Наличие у учреждения собственной (или на</w:t>
            </w:r>
          </w:p>
          <w:p w:rsidR="00CB45D4" w:rsidRPr="00560E1E" w:rsidRDefault="00CB45D4" w:rsidP="00560E1E">
            <w:pPr>
              <w:pStyle w:val="TableParagraph"/>
              <w:spacing w:before="2" w:line="240" w:lineRule="auto"/>
              <w:ind w:right="382"/>
              <w:rPr>
                <w:sz w:val="24"/>
              </w:rPr>
            </w:pPr>
            <w:r w:rsidRPr="00560E1E">
              <w:rPr>
                <w:sz w:val="24"/>
              </w:rPr>
              <w:t>условиях договора пользования) столовой или зала для приёма пищи площадью в</w:t>
            </w:r>
          </w:p>
          <w:p w:rsidR="00CB45D4" w:rsidRPr="00560E1E" w:rsidRDefault="00CB45D4" w:rsidP="00560E1E">
            <w:pPr>
              <w:pStyle w:val="TableParagraph"/>
              <w:spacing w:before="1" w:line="269" w:lineRule="exact"/>
              <w:rPr>
                <w:sz w:val="24"/>
              </w:rPr>
            </w:pPr>
            <w:r w:rsidRPr="00560E1E">
              <w:rPr>
                <w:sz w:val="24"/>
              </w:rPr>
              <w:t>соответствии с СанПиН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98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Да/нет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40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</w:t>
            </w:r>
          </w:p>
        </w:tc>
      </w:tr>
      <w:tr w:rsidR="00CB45D4" w:rsidTr="00560E1E">
        <w:trPr>
          <w:trHeight w:val="1934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5.2.7.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Наличие у учреждения собственного (или на</w:t>
            </w:r>
          </w:p>
          <w:p w:rsidR="00CB45D4" w:rsidRPr="00560E1E" w:rsidRDefault="00CB45D4" w:rsidP="00560E1E">
            <w:pPr>
              <w:pStyle w:val="TableParagraph"/>
              <w:spacing w:before="2" w:line="240" w:lineRule="auto"/>
              <w:ind w:right="239"/>
              <w:rPr>
                <w:sz w:val="24"/>
              </w:rPr>
            </w:pPr>
            <w:r w:rsidRPr="00560E1E">
              <w:rPr>
                <w:sz w:val="24"/>
              </w:rPr>
              <w:t xml:space="preserve">условиях договора пользования) безопасного и пригодного для проведения уроков физической культуры спортивного зала площадью не менее 9х18 м при высоте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560E1E">
                <w:rPr>
                  <w:sz w:val="24"/>
                </w:rPr>
                <w:t>6 м</w:t>
              </w:r>
            </w:smartTag>
            <w:r w:rsidRPr="00560E1E">
              <w:rPr>
                <w:sz w:val="24"/>
              </w:rPr>
              <w:t xml:space="preserve"> с оборудованными</w:t>
            </w:r>
          </w:p>
          <w:p w:rsidR="00CB45D4" w:rsidRPr="00560E1E" w:rsidRDefault="00CB45D4" w:rsidP="00560E1E">
            <w:pPr>
              <w:pStyle w:val="TableParagraph"/>
              <w:spacing w:line="272" w:lineRule="exact"/>
              <w:rPr>
                <w:sz w:val="24"/>
              </w:rPr>
            </w:pPr>
            <w:r w:rsidRPr="00560E1E">
              <w:rPr>
                <w:sz w:val="24"/>
              </w:rPr>
              <w:t>раздевалками, действующими душевыми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98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Да/нет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45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5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</w:t>
            </w:r>
          </w:p>
        </w:tc>
      </w:tr>
    </w:tbl>
    <w:p w:rsidR="00CB45D4" w:rsidRDefault="00CB45D4">
      <w:pPr>
        <w:spacing w:line="260" w:lineRule="exact"/>
        <w:jc w:val="center"/>
        <w:rPr>
          <w:sz w:val="24"/>
        </w:rPr>
        <w:sectPr w:rsidR="00CB45D4">
          <w:pgSz w:w="16840" w:h="11910" w:orient="landscape"/>
          <w:pgMar w:top="700" w:right="960" w:bottom="280" w:left="600" w:header="720" w:footer="720" w:gutter="0"/>
          <w:cols w:space="720"/>
        </w:sect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4"/>
        <w:gridCol w:w="4854"/>
        <w:gridCol w:w="1987"/>
        <w:gridCol w:w="3548"/>
        <w:gridCol w:w="3260"/>
      </w:tblGrid>
      <w:tr w:rsidR="00CB45D4" w:rsidTr="00560E1E">
        <w:trPr>
          <w:trHeight w:val="825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:rsidR="00CB45D4" w:rsidRPr="00560E1E" w:rsidRDefault="00CB45D4" w:rsidP="00560E1E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№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:rsidR="00CB45D4" w:rsidRPr="00560E1E" w:rsidRDefault="00CB45D4" w:rsidP="00560E1E">
            <w:pPr>
              <w:pStyle w:val="TableParagraph"/>
              <w:spacing w:line="240" w:lineRule="auto"/>
              <w:ind w:left="359"/>
              <w:rPr>
                <w:sz w:val="24"/>
              </w:rPr>
            </w:pPr>
            <w:r w:rsidRPr="00560E1E">
              <w:rPr>
                <w:sz w:val="24"/>
              </w:rPr>
              <w:t>Направление/ Наименование показателя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before="118" w:line="242" w:lineRule="auto"/>
              <w:ind w:left="456" w:right="425" w:firstLine="91"/>
              <w:rPr>
                <w:sz w:val="24"/>
              </w:rPr>
            </w:pPr>
            <w:r w:rsidRPr="00560E1E">
              <w:rPr>
                <w:sz w:val="24"/>
              </w:rPr>
              <w:t>Единица измерения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before="118" w:line="242" w:lineRule="auto"/>
              <w:ind w:left="1186" w:right="1156" w:firstLine="115"/>
              <w:rPr>
                <w:sz w:val="24"/>
              </w:rPr>
            </w:pPr>
            <w:r w:rsidRPr="00560E1E">
              <w:rPr>
                <w:sz w:val="24"/>
              </w:rPr>
              <w:t>Значение на 2018 год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ind w:left="1042" w:right="1012" w:firstLine="115"/>
              <w:rPr>
                <w:sz w:val="24"/>
              </w:rPr>
            </w:pPr>
            <w:r w:rsidRPr="00560E1E">
              <w:rPr>
                <w:sz w:val="24"/>
              </w:rPr>
              <w:t>Значение на 2019 год</w:t>
            </w:r>
          </w:p>
        </w:tc>
      </w:tr>
      <w:tr w:rsidR="00CB45D4" w:rsidTr="00560E1E">
        <w:trPr>
          <w:trHeight w:val="277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комнатами и туалетами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B45D4" w:rsidTr="00560E1E">
        <w:trPr>
          <w:trHeight w:val="825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ind w:left="90" w:right="18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5.2.10.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ind w:right="349"/>
              <w:rPr>
                <w:sz w:val="24"/>
              </w:rPr>
            </w:pPr>
            <w:r w:rsidRPr="00560E1E">
              <w:rPr>
                <w:sz w:val="24"/>
              </w:rPr>
              <w:t>Наличие у учреждения действующей пожарной сигнализации и автоматической</w:t>
            </w:r>
          </w:p>
          <w:p w:rsidR="00CB45D4" w:rsidRPr="00560E1E" w:rsidRDefault="00CB45D4" w:rsidP="00560E1E">
            <w:pPr>
              <w:pStyle w:val="TableParagraph"/>
              <w:spacing w:line="269" w:lineRule="exact"/>
              <w:rPr>
                <w:sz w:val="24"/>
              </w:rPr>
            </w:pPr>
            <w:r w:rsidRPr="00560E1E">
              <w:rPr>
                <w:sz w:val="24"/>
              </w:rPr>
              <w:t>системы оповещения людей при пожаре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ind w:left="98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Да/нет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ind w:left="147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ind w:left="0" w:right="1478"/>
              <w:jc w:val="right"/>
              <w:rPr>
                <w:sz w:val="24"/>
              </w:rPr>
            </w:pPr>
            <w:r w:rsidRPr="00560E1E">
              <w:rPr>
                <w:sz w:val="24"/>
              </w:rPr>
              <w:t>Да</w:t>
            </w:r>
          </w:p>
        </w:tc>
      </w:tr>
      <w:tr w:rsidR="00CB45D4" w:rsidTr="00560E1E">
        <w:trPr>
          <w:trHeight w:val="3864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90" w:right="18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5.2.11.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Наличие в учреждении собственных (или на</w:t>
            </w:r>
          </w:p>
          <w:p w:rsidR="00CB45D4" w:rsidRPr="00560E1E" w:rsidRDefault="00CB45D4" w:rsidP="00560E1E">
            <w:pPr>
              <w:pStyle w:val="TableParagraph"/>
              <w:spacing w:before="3" w:line="240" w:lineRule="auto"/>
              <w:ind w:right="143"/>
              <w:rPr>
                <w:sz w:val="24"/>
              </w:rPr>
            </w:pPr>
            <w:r w:rsidRPr="00560E1E">
              <w:rPr>
                <w:sz w:val="24"/>
              </w:rPr>
              <w:t>условиях договора пользования) компьютерных классов, оборудованных металлической дверью, электропроводкой, кондиционером или проточно-вытяжной вентиляцией, немеловыми досками, и площадью, обеспечивающей установку компьютеров в количестве не менее m/2 + 2, включая компьютер учителя (где m - проектная наполняемость классов в соответствии с предельной численностью контингента школы) из расчета не менее 1 кабинета на 400 учащихся (но не менее 1</w:t>
            </w:r>
          </w:p>
          <w:p w:rsidR="00CB45D4" w:rsidRPr="00560E1E" w:rsidRDefault="00CB45D4" w:rsidP="00560E1E">
            <w:pPr>
              <w:pStyle w:val="TableParagraph"/>
              <w:spacing w:before="1" w:line="269" w:lineRule="exact"/>
              <w:rPr>
                <w:sz w:val="24"/>
              </w:rPr>
            </w:pPr>
            <w:r w:rsidRPr="00560E1E">
              <w:rPr>
                <w:sz w:val="24"/>
              </w:rPr>
              <w:t>класса в учреждении)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98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Да/нет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46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0" w:right="1479"/>
              <w:jc w:val="right"/>
              <w:rPr>
                <w:sz w:val="24"/>
              </w:rPr>
            </w:pPr>
            <w:r w:rsidRPr="00560E1E">
              <w:rPr>
                <w:sz w:val="24"/>
              </w:rPr>
              <w:t>Да</w:t>
            </w:r>
          </w:p>
        </w:tc>
      </w:tr>
      <w:tr w:rsidR="00CB45D4" w:rsidTr="00560E1E">
        <w:trPr>
          <w:trHeight w:val="1382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90" w:right="18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5.2.12.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Наличие в учреждении кабинета физики с</w:t>
            </w:r>
          </w:p>
          <w:p w:rsidR="00CB45D4" w:rsidRPr="00560E1E" w:rsidRDefault="00CB45D4" w:rsidP="00560E1E">
            <w:pPr>
              <w:pStyle w:val="TableParagraph"/>
              <w:spacing w:before="3" w:line="240" w:lineRule="auto"/>
              <w:ind w:right="77"/>
              <w:rPr>
                <w:sz w:val="24"/>
              </w:rPr>
            </w:pPr>
            <w:r w:rsidRPr="00560E1E">
              <w:rPr>
                <w:sz w:val="24"/>
              </w:rPr>
              <w:t>подводкой низковольтного электропитания к партам учащихся (включая независимые источники) и лаборантской (для школ,</w:t>
            </w:r>
          </w:p>
          <w:p w:rsidR="00CB45D4" w:rsidRPr="00560E1E" w:rsidRDefault="00CB45D4" w:rsidP="00560E1E">
            <w:pPr>
              <w:pStyle w:val="TableParagraph"/>
              <w:spacing w:line="272" w:lineRule="exact"/>
              <w:rPr>
                <w:sz w:val="24"/>
              </w:rPr>
            </w:pPr>
            <w:r w:rsidRPr="00560E1E">
              <w:rPr>
                <w:sz w:val="24"/>
              </w:rPr>
              <w:t>имеющих классы старше 7-го)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98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Да/нет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40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нет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0" w:right="1447"/>
              <w:jc w:val="right"/>
              <w:rPr>
                <w:sz w:val="24"/>
              </w:rPr>
            </w:pPr>
            <w:r w:rsidRPr="00560E1E">
              <w:rPr>
                <w:sz w:val="24"/>
              </w:rPr>
              <w:t>нет</w:t>
            </w:r>
          </w:p>
        </w:tc>
      </w:tr>
      <w:tr w:rsidR="00CB45D4" w:rsidTr="00560E1E">
        <w:trPr>
          <w:trHeight w:val="1104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90" w:right="18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5.2.13.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ind w:right="486"/>
              <w:rPr>
                <w:sz w:val="24"/>
              </w:rPr>
            </w:pPr>
            <w:r w:rsidRPr="00560E1E">
              <w:rPr>
                <w:sz w:val="24"/>
              </w:rPr>
              <w:t>Наличие в учреждении кабинета химии с вытяжкой и подводкой воды к партам</w:t>
            </w:r>
          </w:p>
          <w:p w:rsidR="00CB45D4" w:rsidRPr="00560E1E" w:rsidRDefault="00CB45D4" w:rsidP="00560E1E">
            <w:pPr>
              <w:pStyle w:val="TableParagraph"/>
              <w:spacing w:line="237" w:lineRule="auto"/>
              <w:ind w:right="915"/>
              <w:rPr>
                <w:sz w:val="24"/>
              </w:rPr>
            </w:pPr>
            <w:r w:rsidRPr="00560E1E">
              <w:rPr>
                <w:sz w:val="24"/>
              </w:rPr>
              <w:t>учащихся и лаборантской (для школ, имеющих классы старше 7-го)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98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Да/нет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40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нет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0" w:right="1447"/>
              <w:jc w:val="right"/>
              <w:rPr>
                <w:sz w:val="24"/>
              </w:rPr>
            </w:pPr>
            <w:r w:rsidRPr="00560E1E">
              <w:rPr>
                <w:sz w:val="24"/>
              </w:rPr>
              <w:t>нет</w:t>
            </w:r>
          </w:p>
        </w:tc>
      </w:tr>
      <w:tr w:rsidR="00CB45D4" w:rsidTr="00560E1E">
        <w:trPr>
          <w:trHeight w:val="825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90" w:right="18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5.2.15.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Благоустроенность пришкольной</w:t>
            </w:r>
          </w:p>
          <w:p w:rsidR="00CB45D4" w:rsidRPr="00560E1E" w:rsidRDefault="00CB45D4" w:rsidP="00560E1E">
            <w:pPr>
              <w:pStyle w:val="TableParagraph"/>
              <w:spacing w:before="7" w:line="274" w:lineRule="exact"/>
              <w:ind w:right="396"/>
              <w:rPr>
                <w:sz w:val="24"/>
              </w:rPr>
            </w:pPr>
            <w:r w:rsidRPr="00560E1E">
              <w:rPr>
                <w:sz w:val="24"/>
              </w:rPr>
              <w:t>территории (озеленение территории, наличие оборудованных мест для отдыха)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98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Да/нет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40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0" w:right="1505"/>
              <w:jc w:val="right"/>
              <w:rPr>
                <w:sz w:val="24"/>
              </w:rPr>
            </w:pPr>
            <w:r w:rsidRPr="00560E1E">
              <w:rPr>
                <w:sz w:val="24"/>
              </w:rPr>
              <w:t>да</w:t>
            </w:r>
          </w:p>
        </w:tc>
      </w:tr>
      <w:tr w:rsidR="00CB45D4" w:rsidTr="00560E1E">
        <w:trPr>
          <w:trHeight w:val="556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5" w:lineRule="exact"/>
              <w:ind w:left="90" w:right="18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5.2.16.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rPr>
                <w:sz w:val="24"/>
              </w:rPr>
            </w:pPr>
            <w:r w:rsidRPr="00560E1E">
              <w:rPr>
                <w:sz w:val="24"/>
              </w:rPr>
              <w:t>Наличие в здании, где расположено учреждение, собственного (или на условиях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5" w:lineRule="exact"/>
              <w:ind w:left="98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Да/нет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5" w:lineRule="exact"/>
              <w:ind w:left="147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5" w:lineRule="exact"/>
              <w:ind w:left="0" w:right="1478"/>
              <w:jc w:val="right"/>
              <w:rPr>
                <w:sz w:val="24"/>
              </w:rPr>
            </w:pPr>
            <w:r w:rsidRPr="00560E1E">
              <w:rPr>
                <w:sz w:val="24"/>
              </w:rPr>
              <w:t>Да</w:t>
            </w:r>
          </w:p>
        </w:tc>
      </w:tr>
    </w:tbl>
    <w:p w:rsidR="00CB45D4" w:rsidRDefault="00CB45D4">
      <w:pPr>
        <w:spacing w:line="265" w:lineRule="exact"/>
        <w:jc w:val="right"/>
        <w:rPr>
          <w:sz w:val="24"/>
        </w:rPr>
        <w:sectPr w:rsidR="00CB45D4">
          <w:pgSz w:w="16840" w:h="11910" w:orient="landscape"/>
          <w:pgMar w:top="700" w:right="960" w:bottom="280" w:left="600" w:header="720" w:footer="720" w:gutter="0"/>
          <w:cols w:space="720"/>
        </w:sect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4"/>
        <w:gridCol w:w="4854"/>
        <w:gridCol w:w="1987"/>
        <w:gridCol w:w="3548"/>
        <w:gridCol w:w="3260"/>
      </w:tblGrid>
      <w:tr w:rsidR="00CB45D4" w:rsidTr="00560E1E">
        <w:trPr>
          <w:trHeight w:val="825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:rsidR="00CB45D4" w:rsidRPr="00560E1E" w:rsidRDefault="00CB45D4" w:rsidP="00560E1E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№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:rsidR="00CB45D4" w:rsidRPr="00560E1E" w:rsidRDefault="00CB45D4" w:rsidP="00560E1E">
            <w:pPr>
              <w:pStyle w:val="TableParagraph"/>
              <w:spacing w:line="240" w:lineRule="auto"/>
              <w:ind w:left="359"/>
              <w:rPr>
                <w:sz w:val="24"/>
              </w:rPr>
            </w:pPr>
            <w:r w:rsidRPr="00560E1E">
              <w:rPr>
                <w:sz w:val="24"/>
              </w:rPr>
              <w:t>Направление/ Наименование показателя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before="118" w:line="242" w:lineRule="auto"/>
              <w:ind w:left="456" w:right="425" w:firstLine="91"/>
              <w:rPr>
                <w:sz w:val="24"/>
              </w:rPr>
            </w:pPr>
            <w:r w:rsidRPr="00560E1E">
              <w:rPr>
                <w:sz w:val="24"/>
              </w:rPr>
              <w:t>Единица измерения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before="118" w:line="242" w:lineRule="auto"/>
              <w:ind w:left="1186" w:right="1156" w:firstLine="115"/>
              <w:rPr>
                <w:sz w:val="24"/>
              </w:rPr>
            </w:pPr>
            <w:r w:rsidRPr="00560E1E">
              <w:rPr>
                <w:sz w:val="24"/>
              </w:rPr>
              <w:t>Значение на 2018 год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ind w:left="1042" w:right="1012" w:firstLine="115"/>
              <w:rPr>
                <w:sz w:val="24"/>
              </w:rPr>
            </w:pPr>
            <w:r w:rsidRPr="00560E1E">
              <w:rPr>
                <w:sz w:val="24"/>
              </w:rPr>
              <w:t>Значение на 2019 год</w:t>
            </w:r>
          </w:p>
        </w:tc>
      </w:tr>
      <w:tr w:rsidR="00CB45D4" w:rsidTr="00560E1E">
        <w:trPr>
          <w:trHeight w:val="552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договора пользования) лицензированного</w:t>
            </w:r>
          </w:p>
          <w:p w:rsidR="00CB45D4" w:rsidRPr="00560E1E" w:rsidRDefault="00CB45D4" w:rsidP="00560E1E">
            <w:pPr>
              <w:pStyle w:val="TableParagraph"/>
              <w:spacing w:before="3" w:line="269" w:lineRule="exact"/>
              <w:rPr>
                <w:sz w:val="24"/>
              </w:rPr>
            </w:pPr>
            <w:r w:rsidRPr="00560E1E">
              <w:rPr>
                <w:sz w:val="24"/>
              </w:rPr>
              <w:t>медицинского кабинета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B45D4" w:rsidTr="00560E1E">
        <w:trPr>
          <w:trHeight w:val="277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ind w:left="90" w:right="18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5.2.17.</w:t>
            </w: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Число компьютеров всего, в том числе: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96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Кол-во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ind w:left="146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30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ind w:left="16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30</w:t>
            </w:r>
          </w:p>
        </w:tc>
      </w:tr>
      <w:tr w:rsidR="00CB45D4" w:rsidTr="00560E1E">
        <w:trPr>
          <w:trHeight w:val="551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ind w:right="304"/>
              <w:rPr>
                <w:sz w:val="24"/>
              </w:rPr>
            </w:pPr>
            <w:r w:rsidRPr="00560E1E">
              <w:rPr>
                <w:sz w:val="24"/>
              </w:rPr>
              <w:t>Количество компьютеров для осуществления образовательного процесса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96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Кол-во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46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24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6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24</w:t>
            </w:r>
          </w:p>
        </w:tc>
      </w:tr>
      <w:tr w:rsidR="00CB45D4" w:rsidTr="00560E1E">
        <w:trPr>
          <w:trHeight w:val="825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ind w:left="90" w:right="18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5.2.18.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ind w:right="906"/>
              <w:rPr>
                <w:sz w:val="24"/>
              </w:rPr>
            </w:pPr>
            <w:r w:rsidRPr="00560E1E">
              <w:rPr>
                <w:sz w:val="24"/>
              </w:rPr>
              <w:t>Число школьников в расчете на один компьютер, используемый для</w:t>
            </w:r>
          </w:p>
          <w:p w:rsidR="00CB45D4" w:rsidRPr="00560E1E" w:rsidRDefault="00CB45D4" w:rsidP="00560E1E">
            <w:pPr>
              <w:pStyle w:val="TableParagraph"/>
              <w:spacing w:line="269" w:lineRule="exact"/>
              <w:rPr>
                <w:sz w:val="24"/>
              </w:rPr>
            </w:pPr>
            <w:r w:rsidRPr="00560E1E">
              <w:rPr>
                <w:sz w:val="24"/>
              </w:rPr>
              <w:t>осуществления образовательного процесса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11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11</w:t>
            </w:r>
          </w:p>
        </w:tc>
      </w:tr>
      <w:tr w:rsidR="00CB45D4" w:rsidTr="00560E1E">
        <w:trPr>
          <w:trHeight w:val="278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ind w:left="90" w:right="18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5.2.19.</w:t>
            </w: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Количество мультимедийных проекторов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96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Кол-во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ind w:left="146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3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ind w:left="16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3</w:t>
            </w:r>
          </w:p>
        </w:tc>
      </w:tr>
      <w:tr w:rsidR="00CB45D4" w:rsidTr="00560E1E">
        <w:trPr>
          <w:trHeight w:val="552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90" w:right="18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5.2.20.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Число школьников в расчете на 1</w:t>
            </w:r>
          </w:p>
          <w:p w:rsidR="00CB45D4" w:rsidRPr="00560E1E" w:rsidRDefault="00CB45D4" w:rsidP="00560E1E">
            <w:pPr>
              <w:pStyle w:val="TableParagraph"/>
              <w:spacing w:before="3" w:line="269" w:lineRule="exact"/>
              <w:rPr>
                <w:sz w:val="24"/>
              </w:rPr>
            </w:pPr>
            <w:r w:rsidRPr="00560E1E">
              <w:rPr>
                <w:sz w:val="24"/>
              </w:rPr>
              <w:t>мультимедийный проектор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46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88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6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91</w:t>
            </w:r>
          </w:p>
        </w:tc>
      </w:tr>
      <w:tr w:rsidR="00CB45D4" w:rsidTr="00560E1E">
        <w:trPr>
          <w:trHeight w:val="277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ind w:left="90" w:right="18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5.2.21.</w:t>
            </w: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Количество интерактивных досок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96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Кол-во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6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6</w:t>
            </w:r>
          </w:p>
        </w:tc>
      </w:tr>
      <w:tr w:rsidR="00CB45D4" w:rsidTr="00560E1E">
        <w:trPr>
          <w:trHeight w:val="551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90" w:right="18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5.2.22.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ind w:right="1285"/>
              <w:rPr>
                <w:sz w:val="24"/>
              </w:rPr>
            </w:pPr>
            <w:r w:rsidRPr="00560E1E">
              <w:rPr>
                <w:sz w:val="24"/>
              </w:rPr>
              <w:t>Число школьников в расчете на 1 интерактивную доску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96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Кол-во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46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44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6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46</w:t>
            </w:r>
          </w:p>
        </w:tc>
      </w:tr>
      <w:tr w:rsidR="00CB45D4" w:rsidTr="00560E1E">
        <w:trPr>
          <w:trHeight w:val="2208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ind w:left="90" w:right="18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5.2.23.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ind w:right="1230"/>
              <w:rPr>
                <w:sz w:val="24"/>
              </w:rPr>
            </w:pPr>
            <w:r w:rsidRPr="00560E1E">
              <w:rPr>
                <w:sz w:val="24"/>
              </w:rPr>
              <w:t>Наличие у учреждения комплекта лицензионного или свободно</w:t>
            </w:r>
          </w:p>
          <w:p w:rsidR="00CB45D4" w:rsidRPr="00560E1E" w:rsidRDefault="00CB45D4" w:rsidP="00560E1E">
            <w:pPr>
              <w:pStyle w:val="TableParagraph"/>
              <w:spacing w:line="240" w:lineRule="auto"/>
              <w:rPr>
                <w:sz w:val="24"/>
              </w:rPr>
            </w:pPr>
            <w:r w:rsidRPr="00560E1E">
              <w:rPr>
                <w:sz w:val="24"/>
              </w:rPr>
              <w:t>распространяемого общесистемного и прикладного программного обеспечения (операционная система, офисные программы (редакторы текстов, таблиц), СУБД, навигаторы) для каждого установленного</w:t>
            </w:r>
          </w:p>
          <w:p w:rsidR="00CB45D4" w:rsidRPr="00560E1E" w:rsidRDefault="00CB45D4" w:rsidP="00560E1E">
            <w:pPr>
              <w:pStyle w:val="TableParagraph"/>
              <w:spacing w:line="272" w:lineRule="exact"/>
              <w:rPr>
                <w:sz w:val="24"/>
              </w:rPr>
            </w:pPr>
            <w:r w:rsidRPr="00560E1E">
              <w:rPr>
                <w:sz w:val="24"/>
              </w:rPr>
              <w:t>компьютера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ind w:left="98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Да/нет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ind w:left="140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</w:t>
            </w:r>
          </w:p>
        </w:tc>
      </w:tr>
      <w:tr w:rsidR="00CB45D4" w:rsidTr="00560E1E">
        <w:trPr>
          <w:trHeight w:val="1930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91" w:right="18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5.2.24.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ind w:right="551"/>
              <w:rPr>
                <w:sz w:val="24"/>
              </w:rPr>
            </w:pPr>
            <w:r w:rsidRPr="00560E1E">
              <w:rPr>
                <w:sz w:val="24"/>
              </w:rPr>
              <w:t>Наличие у учреждения (или на условиях договора пользования) оборудованной</w:t>
            </w:r>
          </w:p>
          <w:p w:rsidR="00CB45D4" w:rsidRPr="00560E1E" w:rsidRDefault="00CB45D4" w:rsidP="00560E1E">
            <w:pPr>
              <w:pStyle w:val="TableParagraph"/>
              <w:spacing w:line="240" w:lineRule="auto"/>
              <w:ind w:right="106"/>
              <w:rPr>
                <w:sz w:val="24"/>
              </w:rPr>
            </w:pPr>
            <w:r w:rsidRPr="00560E1E">
              <w:rPr>
                <w:sz w:val="24"/>
              </w:rPr>
              <w:t>территории для реализации раздела «Лёгкая атлетика» программы по физической культуре (размеченные дорожки для бега со специальным покрытием, оборудованный</w:t>
            </w:r>
          </w:p>
          <w:p w:rsidR="00CB45D4" w:rsidRPr="00560E1E" w:rsidRDefault="00CB45D4" w:rsidP="00560E1E">
            <w:pPr>
              <w:pStyle w:val="TableParagraph"/>
              <w:spacing w:line="269" w:lineRule="exact"/>
              <w:rPr>
                <w:sz w:val="24"/>
              </w:rPr>
            </w:pPr>
            <w:r w:rsidRPr="00560E1E">
              <w:rPr>
                <w:sz w:val="24"/>
              </w:rPr>
              <w:t>сектор для метания и прыжков в длину)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98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Да/нет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45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нет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6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нет</w:t>
            </w:r>
          </w:p>
        </w:tc>
      </w:tr>
      <w:tr w:rsidR="00CB45D4" w:rsidTr="00560E1E">
        <w:trPr>
          <w:trHeight w:val="830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90" w:right="18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5.2.25.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Наличие по каждому из разделов физики</w:t>
            </w:r>
          </w:p>
          <w:p w:rsidR="00CB45D4" w:rsidRPr="00560E1E" w:rsidRDefault="00CB45D4" w:rsidP="00560E1E">
            <w:pPr>
              <w:pStyle w:val="TableParagraph"/>
              <w:spacing w:before="4" w:line="237" w:lineRule="auto"/>
              <w:ind w:right="1082"/>
              <w:rPr>
                <w:sz w:val="24"/>
              </w:rPr>
            </w:pPr>
            <w:r w:rsidRPr="00560E1E">
              <w:rPr>
                <w:sz w:val="24"/>
              </w:rPr>
              <w:t>(электродинамика, термодинамика, механика, оптика, ядерная физика)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98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Да/нет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45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Частично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6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Частично</w:t>
            </w:r>
          </w:p>
        </w:tc>
      </w:tr>
    </w:tbl>
    <w:p w:rsidR="00CB45D4" w:rsidRDefault="00CB45D4">
      <w:pPr>
        <w:spacing w:line="260" w:lineRule="exact"/>
        <w:jc w:val="center"/>
        <w:rPr>
          <w:sz w:val="24"/>
        </w:rPr>
        <w:sectPr w:rsidR="00CB45D4">
          <w:pgSz w:w="16840" w:h="11910" w:orient="landscape"/>
          <w:pgMar w:top="700" w:right="960" w:bottom="280" w:left="600" w:header="720" w:footer="720" w:gutter="0"/>
          <w:cols w:space="720"/>
        </w:sect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4"/>
        <w:gridCol w:w="4854"/>
        <w:gridCol w:w="1987"/>
        <w:gridCol w:w="3548"/>
        <w:gridCol w:w="3260"/>
      </w:tblGrid>
      <w:tr w:rsidR="00CB45D4" w:rsidTr="00560E1E">
        <w:trPr>
          <w:trHeight w:val="825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:rsidR="00CB45D4" w:rsidRPr="00560E1E" w:rsidRDefault="00CB45D4" w:rsidP="00560E1E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№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:rsidR="00CB45D4" w:rsidRPr="00560E1E" w:rsidRDefault="00CB45D4" w:rsidP="00560E1E">
            <w:pPr>
              <w:pStyle w:val="TableParagraph"/>
              <w:spacing w:line="240" w:lineRule="auto"/>
              <w:ind w:left="359"/>
              <w:rPr>
                <w:sz w:val="24"/>
              </w:rPr>
            </w:pPr>
            <w:r w:rsidRPr="00560E1E">
              <w:rPr>
                <w:sz w:val="24"/>
              </w:rPr>
              <w:t>Направление/ Наименование показателя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before="118" w:line="242" w:lineRule="auto"/>
              <w:ind w:left="456" w:right="425" w:firstLine="91"/>
              <w:rPr>
                <w:sz w:val="24"/>
              </w:rPr>
            </w:pPr>
            <w:r w:rsidRPr="00560E1E">
              <w:rPr>
                <w:sz w:val="24"/>
              </w:rPr>
              <w:t>Единица измерения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before="118" w:line="242" w:lineRule="auto"/>
              <w:ind w:left="1186" w:right="1156" w:firstLine="115"/>
              <w:rPr>
                <w:sz w:val="24"/>
              </w:rPr>
            </w:pPr>
            <w:r w:rsidRPr="00560E1E">
              <w:rPr>
                <w:sz w:val="24"/>
              </w:rPr>
              <w:t>Значение на 2018 год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ind w:left="1042" w:right="1012" w:firstLine="115"/>
              <w:rPr>
                <w:sz w:val="24"/>
              </w:rPr>
            </w:pPr>
            <w:r w:rsidRPr="00560E1E">
              <w:rPr>
                <w:sz w:val="24"/>
              </w:rPr>
              <w:t>Значение на 2019 год</w:t>
            </w:r>
          </w:p>
        </w:tc>
      </w:tr>
      <w:tr w:rsidR="00CB45D4" w:rsidTr="00560E1E">
        <w:trPr>
          <w:trHeight w:val="1935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лабораторных комплектов (в соответствии с</w:t>
            </w:r>
          </w:p>
          <w:p w:rsidR="00CB45D4" w:rsidRPr="00560E1E" w:rsidRDefault="00CB45D4" w:rsidP="00560E1E">
            <w:pPr>
              <w:pStyle w:val="TableParagraph"/>
              <w:spacing w:before="3" w:line="240" w:lineRule="auto"/>
              <w:ind w:right="106"/>
              <w:rPr>
                <w:sz w:val="24"/>
              </w:rPr>
            </w:pPr>
            <w:r w:rsidRPr="00560E1E">
              <w:rPr>
                <w:sz w:val="24"/>
              </w:rPr>
              <w:t>общим количеством лабораторных работ согласно программе по физике в 7-11 классах) в количестве не менее m/2 + 1 (где m – проектная наполняемость классов в соответствии с предельной численностью</w:t>
            </w:r>
          </w:p>
          <w:p w:rsidR="00CB45D4" w:rsidRPr="00560E1E" w:rsidRDefault="00CB45D4" w:rsidP="00560E1E">
            <w:pPr>
              <w:pStyle w:val="TableParagraph"/>
              <w:spacing w:line="272" w:lineRule="exact"/>
              <w:rPr>
                <w:sz w:val="24"/>
              </w:rPr>
            </w:pPr>
            <w:r w:rsidRPr="00560E1E">
              <w:rPr>
                <w:sz w:val="24"/>
              </w:rPr>
              <w:t>контингента школы)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B45D4" w:rsidTr="00560E1E">
        <w:trPr>
          <w:trHeight w:val="2760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90" w:right="18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5.2.26.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ind w:right="595"/>
              <w:rPr>
                <w:sz w:val="24"/>
              </w:rPr>
            </w:pPr>
            <w:r w:rsidRPr="00560E1E">
              <w:rPr>
                <w:sz w:val="24"/>
              </w:rPr>
              <w:t>Наличие по каждому из разделов химии (неорганическая химия, органическая</w:t>
            </w:r>
          </w:p>
          <w:p w:rsidR="00CB45D4" w:rsidRPr="00560E1E" w:rsidRDefault="00CB45D4" w:rsidP="00560E1E">
            <w:pPr>
              <w:pStyle w:val="TableParagraph"/>
              <w:spacing w:line="240" w:lineRule="auto"/>
              <w:ind w:right="143"/>
              <w:rPr>
                <w:sz w:val="24"/>
              </w:rPr>
            </w:pPr>
            <w:r w:rsidRPr="00560E1E">
              <w:rPr>
                <w:sz w:val="24"/>
              </w:rPr>
              <w:t>химия) лабораторных комплектов оборудования и препаратов (в соответствии с общим количеством лабораторных работ согласно программе по химии в 7-11 классах) в количестве m/2 + 1 (где m – проектная наполняемость классов в</w:t>
            </w:r>
          </w:p>
          <w:p w:rsidR="00CB45D4" w:rsidRPr="00560E1E" w:rsidRDefault="00CB45D4" w:rsidP="00560E1E">
            <w:pPr>
              <w:pStyle w:val="TableParagraph"/>
              <w:spacing w:line="237" w:lineRule="auto"/>
              <w:ind w:right="421"/>
              <w:rPr>
                <w:sz w:val="24"/>
              </w:rPr>
            </w:pPr>
            <w:r w:rsidRPr="00560E1E">
              <w:rPr>
                <w:sz w:val="24"/>
              </w:rPr>
              <w:t>соответствии с предельной численностью контингента школы)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676"/>
              <w:rPr>
                <w:sz w:val="24"/>
              </w:rPr>
            </w:pPr>
            <w:r w:rsidRPr="00560E1E">
              <w:rPr>
                <w:sz w:val="24"/>
              </w:rPr>
              <w:t>да/нет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45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Частично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6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Частично</w:t>
            </w:r>
          </w:p>
        </w:tc>
      </w:tr>
      <w:tr w:rsidR="00CB45D4" w:rsidTr="00560E1E">
        <w:trPr>
          <w:trHeight w:val="2760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90" w:right="18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5.2.27.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ind w:right="287"/>
              <w:rPr>
                <w:sz w:val="24"/>
              </w:rPr>
            </w:pPr>
            <w:r w:rsidRPr="00560E1E">
              <w:rPr>
                <w:sz w:val="24"/>
              </w:rPr>
              <w:t>Наличие по каждому из разделов биологии (природоведение (окружающий мир),</w:t>
            </w:r>
          </w:p>
          <w:p w:rsidR="00CB45D4" w:rsidRPr="00560E1E" w:rsidRDefault="00CB45D4" w:rsidP="00560E1E">
            <w:pPr>
              <w:pStyle w:val="TableParagraph"/>
              <w:spacing w:line="240" w:lineRule="auto"/>
              <w:ind w:right="147"/>
              <w:rPr>
                <w:sz w:val="24"/>
              </w:rPr>
            </w:pPr>
            <w:r w:rsidRPr="00560E1E">
              <w:rPr>
                <w:sz w:val="24"/>
              </w:rPr>
              <w:t>ботаника, зоология, анатомия, общая биология) лабораторных комплектов (в соответствии с общим количеством лабораторных работ согласно программе по биологии в 5-11 классах) в количестве m/2 + 1 (где m – проектная наполняемость классов в соответствии с предельной численностью</w:t>
            </w:r>
          </w:p>
          <w:p w:rsidR="00CB45D4" w:rsidRPr="00560E1E" w:rsidRDefault="00CB45D4" w:rsidP="00560E1E">
            <w:pPr>
              <w:pStyle w:val="TableParagraph"/>
              <w:spacing w:line="272" w:lineRule="exact"/>
              <w:rPr>
                <w:sz w:val="24"/>
              </w:rPr>
            </w:pPr>
            <w:r w:rsidRPr="00560E1E">
              <w:rPr>
                <w:sz w:val="24"/>
              </w:rPr>
              <w:t>контингента школы)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657"/>
              <w:rPr>
                <w:sz w:val="24"/>
              </w:rPr>
            </w:pPr>
            <w:r w:rsidRPr="00560E1E">
              <w:rPr>
                <w:sz w:val="24"/>
              </w:rPr>
              <w:t>Да/нет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45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нет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6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нет</w:t>
            </w:r>
          </w:p>
        </w:tc>
      </w:tr>
      <w:tr w:rsidR="00CB45D4" w:rsidTr="00560E1E">
        <w:trPr>
          <w:trHeight w:val="1377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90" w:right="18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5.2.28.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ind w:right="343"/>
              <w:rPr>
                <w:sz w:val="24"/>
              </w:rPr>
            </w:pPr>
            <w:r w:rsidRPr="00560E1E">
              <w:rPr>
                <w:sz w:val="24"/>
              </w:rPr>
              <w:t>Наличие всех карт в соответствии с реализуемыми программами по географии</w:t>
            </w:r>
          </w:p>
          <w:p w:rsidR="00CB45D4" w:rsidRPr="00560E1E" w:rsidRDefault="00CB45D4" w:rsidP="00560E1E">
            <w:pPr>
              <w:pStyle w:val="TableParagraph"/>
              <w:spacing w:line="237" w:lineRule="auto"/>
              <w:rPr>
                <w:sz w:val="24"/>
              </w:rPr>
            </w:pPr>
            <w:r w:rsidRPr="00560E1E">
              <w:rPr>
                <w:sz w:val="24"/>
              </w:rPr>
              <w:t>или наличие лицензионного демонстрационного компьютерного</w:t>
            </w:r>
          </w:p>
          <w:p w:rsidR="00CB45D4" w:rsidRPr="00560E1E" w:rsidRDefault="00CB45D4" w:rsidP="00560E1E">
            <w:pPr>
              <w:pStyle w:val="TableParagraph"/>
              <w:spacing w:line="269" w:lineRule="exact"/>
              <w:rPr>
                <w:sz w:val="24"/>
              </w:rPr>
            </w:pPr>
            <w:r w:rsidRPr="00560E1E">
              <w:rPr>
                <w:sz w:val="24"/>
              </w:rPr>
              <w:t>программного обеспечения по каждому из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657"/>
              <w:rPr>
                <w:sz w:val="24"/>
              </w:rPr>
            </w:pPr>
            <w:r w:rsidRPr="00560E1E">
              <w:rPr>
                <w:sz w:val="24"/>
              </w:rPr>
              <w:t>Да/нет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40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</w:t>
            </w:r>
          </w:p>
        </w:tc>
      </w:tr>
    </w:tbl>
    <w:p w:rsidR="00CB45D4" w:rsidRDefault="00CB45D4">
      <w:pPr>
        <w:spacing w:line="260" w:lineRule="exact"/>
        <w:jc w:val="center"/>
        <w:rPr>
          <w:sz w:val="24"/>
        </w:rPr>
        <w:sectPr w:rsidR="00CB45D4">
          <w:pgSz w:w="16840" w:h="11910" w:orient="landscape"/>
          <w:pgMar w:top="700" w:right="960" w:bottom="280" w:left="600" w:header="720" w:footer="720" w:gutter="0"/>
          <w:cols w:space="720"/>
        </w:sect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4"/>
        <w:gridCol w:w="4854"/>
        <w:gridCol w:w="1987"/>
        <w:gridCol w:w="3548"/>
        <w:gridCol w:w="3260"/>
      </w:tblGrid>
      <w:tr w:rsidR="00CB45D4" w:rsidTr="00560E1E">
        <w:trPr>
          <w:trHeight w:val="825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:rsidR="00CB45D4" w:rsidRPr="00560E1E" w:rsidRDefault="00CB45D4" w:rsidP="00560E1E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№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:rsidR="00CB45D4" w:rsidRPr="00560E1E" w:rsidRDefault="00CB45D4" w:rsidP="00560E1E">
            <w:pPr>
              <w:pStyle w:val="TableParagraph"/>
              <w:spacing w:line="240" w:lineRule="auto"/>
              <w:ind w:left="359"/>
              <w:rPr>
                <w:sz w:val="24"/>
              </w:rPr>
            </w:pPr>
            <w:r w:rsidRPr="00560E1E">
              <w:rPr>
                <w:sz w:val="24"/>
              </w:rPr>
              <w:t>Направление/ Наименование показателя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before="118" w:line="242" w:lineRule="auto"/>
              <w:ind w:left="456" w:right="425" w:firstLine="91"/>
              <w:rPr>
                <w:sz w:val="24"/>
              </w:rPr>
            </w:pPr>
            <w:r w:rsidRPr="00560E1E">
              <w:rPr>
                <w:sz w:val="24"/>
              </w:rPr>
              <w:t>Единица измерения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before="118" w:line="242" w:lineRule="auto"/>
              <w:ind w:left="1186" w:right="1156" w:firstLine="115"/>
              <w:rPr>
                <w:sz w:val="24"/>
              </w:rPr>
            </w:pPr>
            <w:r w:rsidRPr="00560E1E">
              <w:rPr>
                <w:sz w:val="24"/>
              </w:rPr>
              <w:t>Значение на 2018 год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ind w:left="1042" w:right="1012" w:firstLine="115"/>
              <w:rPr>
                <w:sz w:val="24"/>
              </w:rPr>
            </w:pPr>
            <w:r w:rsidRPr="00560E1E">
              <w:rPr>
                <w:sz w:val="24"/>
              </w:rPr>
              <w:t>Значение на 2019 год</w:t>
            </w:r>
          </w:p>
        </w:tc>
      </w:tr>
      <w:tr w:rsidR="00CB45D4" w:rsidTr="00560E1E">
        <w:trPr>
          <w:trHeight w:val="277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разделов географии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B45D4" w:rsidTr="00560E1E">
        <w:trPr>
          <w:trHeight w:val="1378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rPr>
                <w:sz w:val="24"/>
              </w:rPr>
            </w:pPr>
            <w:r w:rsidRPr="00560E1E">
              <w:rPr>
                <w:sz w:val="24"/>
              </w:rPr>
              <w:t>5.2.29.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rPr>
                <w:sz w:val="24"/>
              </w:rPr>
            </w:pPr>
            <w:r w:rsidRPr="00560E1E">
              <w:rPr>
                <w:sz w:val="24"/>
              </w:rPr>
              <w:t>Наличие всех карт в соответствии с реализуемыми программами по истории или</w:t>
            </w:r>
          </w:p>
          <w:p w:rsidR="00CB45D4" w:rsidRPr="00560E1E" w:rsidRDefault="00CB45D4" w:rsidP="00560E1E">
            <w:pPr>
              <w:pStyle w:val="TableParagraph"/>
              <w:spacing w:line="237" w:lineRule="auto"/>
              <w:ind w:right="241"/>
              <w:rPr>
                <w:sz w:val="24"/>
              </w:rPr>
            </w:pPr>
            <w:r w:rsidRPr="00560E1E">
              <w:rPr>
                <w:sz w:val="24"/>
              </w:rPr>
              <w:t>лицензионного демонстрационного компьютерного программного обеспечения</w:t>
            </w:r>
          </w:p>
          <w:p w:rsidR="00CB45D4" w:rsidRPr="00560E1E" w:rsidRDefault="00CB45D4" w:rsidP="00560E1E">
            <w:pPr>
              <w:pStyle w:val="TableParagraph"/>
              <w:spacing w:line="269" w:lineRule="exact"/>
              <w:rPr>
                <w:sz w:val="24"/>
              </w:rPr>
            </w:pPr>
            <w:r w:rsidRPr="00560E1E">
              <w:rPr>
                <w:sz w:val="24"/>
              </w:rPr>
              <w:t>по каждому из курсов истории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ind w:left="98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Да/нет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ind w:left="140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нет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нет</w:t>
            </w:r>
          </w:p>
        </w:tc>
      </w:tr>
      <w:tr w:rsidR="00CB45D4" w:rsidTr="00560E1E">
        <w:trPr>
          <w:trHeight w:val="551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5.2.30.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Наличие скоростного выхода в Интернет</w:t>
            </w:r>
          </w:p>
          <w:p w:rsidR="00CB45D4" w:rsidRPr="00560E1E" w:rsidRDefault="00CB45D4" w:rsidP="00560E1E">
            <w:pPr>
              <w:pStyle w:val="TableParagraph"/>
              <w:spacing w:before="2" w:line="269" w:lineRule="exact"/>
              <w:rPr>
                <w:sz w:val="24"/>
              </w:rPr>
            </w:pPr>
            <w:r w:rsidRPr="00560E1E">
              <w:rPr>
                <w:sz w:val="24"/>
              </w:rPr>
              <w:t>(скорость канала не ниже 128 кб/с)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98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Да/нет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40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</w:t>
            </w:r>
          </w:p>
        </w:tc>
      </w:tr>
      <w:tr w:rsidR="00CB45D4" w:rsidTr="00560E1E">
        <w:trPr>
          <w:trHeight w:val="551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5.2.31.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Кол-во школьных автобусов для подвоза</w:t>
            </w:r>
          </w:p>
          <w:p w:rsidR="00CB45D4" w:rsidRPr="00560E1E" w:rsidRDefault="00CB45D4" w:rsidP="00560E1E">
            <w:pPr>
              <w:pStyle w:val="TableParagraph"/>
              <w:spacing w:before="2" w:line="269" w:lineRule="exact"/>
              <w:rPr>
                <w:sz w:val="24"/>
              </w:rPr>
            </w:pPr>
            <w:r w:rsidRPr="00560E1E">
              <w:rPr>
                <w:sz w:val="24"/>
              </w:rPr>
              <w:t>учащихся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92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ед.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</w:t>
            </w:r>
          </w:p>
        </w:tc>
      </w:tr>
      <w:tr w:rsidR="00CB45D4" w:rsidTr="00560E1E">
        <w:trPr>
          <w:trHeight w:val="278"/>
        </w:trPr>
        <w:tc>
          <w:tcPr>
            <w:tcW w:w="14633" w:type="dxa"/>
            <w:gridSpan w:val="5"/>
          </w:tcPr>
          <w:p w:rsidR="00CB45D4" w:rsidRPr="00560E1E" w:rsidRDefault="00CB45D4" w:rsidP="00560E1E">
            <w:pPr>
              <w:pStyle w:val="TableParagraph"/>
              <w:spacing w:line="259" w:lineRule="exact"/>
              <w:ind w:left="5890"/>
              <w:rPr>
                <w:b/>
                <w:sz w:val="24"/>
              </w:rPr>
            </w:pPr>
            <w:r w:rsidRPr="00560E1E">
              <w:rPr>
                <w:b/>
                <w:sz w:val="24"/>
              </w:rPr>
              <w:t>5.3. Организация питания</w:t>
            </w:r>
          </w:p>
        </w:tc>
      </w:tr>
      <w:tr w:rsidR="00CB45D4" w:rsidTr="00560E1E">
        <w:trPr>
          <w:trHeight w:val="551"/>
        </w:trPr>
        <w:tc>
          <w:tcPr>
            <w:tcW w:w="984" w:type="dxa"/>
            <w:vMerge w:val="restart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5.3.1.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Размер дотации на питание в день на одного</w:t>
            </w:r>
          </w:p>
          <w:p w:rsidR="00CB45D4" w:rsidRPr="00560E1E" w:rsidRDefault="00CB45D4" w:rsidP="00560E1E">
            <w:pPr>
              <w:pStyle w:val="TableParagraph"/>
              <w:spacing w:before="2" w:line="269" w:lineRule="exact"/>
              <w:rPr>
                <w:sz w:val="24"/>
              </w:rPr>
            </w:pPr>
            <w:r w:rsidRPr="00560E1E">
              <w:rPr>
                <w:sz w:val="24"/>
              </w:rPr>
              <w:t>обучающегося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474"/>
              <w:rPr>
                <w:sz w:val="24"/>
              </w:rPr>
            </w:pPr>
            <w:r w:rsidRPr="00560E1E">
              <w:rPr>
                <w:sz w:val="24"/>
              </w:rPr>
              <w:t>5 руб.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1,5 руб.</w:t>
            </w:r>
          </w:p>
        </w:tc>
      </w:tr>
      <w:tr w:rsidR="00CB45D4" w:rsidTr="00560E1E">
        <w:trPr>
          <w:trHeight w:val="278"/>
        </w:trPr>
        <w:tc>
          <w:tcPr>
            <w:tcW w:w="984" w:type="dxa"/>
            <w:vMerge/>
            <w:tcBorders>
              <w:top w:val="nil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- региональный бюджет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89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Сумма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0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0</w:t>
            </w:r>
          </w:p>
        </w:tc>
      </w:tr>
      <w:tr w:rsidR="00CB45D4" w:rsidTr="00560E1E">
        <w:trPr>
          <w:trHeight w:val="273"/>
        </w:trPr>
        <w:tc>
          <w:tcPr>
            <w:tcW w:w="984" w:type="dxa"/>
            <w:vMerge/>
            <w:tcBorders>
              <w:top w:val="nil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54" w:lineRule="exact"/>
              <w:rPr>
                <w:sz w:val="24"/>
              </w:rPr>
            </w:pPr>
            <w:r w:rsidRPr="00560E1E">
              <w:rPr>
                <w:sz w:val="24"/>
              </w:rPr>
              <w:t>- муниципальный бюджет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54" w:lineRule="exact"/>
              <w:ind w:left="89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Сумма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54" w:lineRule="exact"/>
              <w:ind w:left="1474"/>
              <w:rPr>
                <w:sz w:val="24"/>
              </w:rPr>
            </w:pPr>
            <w:r w:rsidRPr="00560E1E">
              <w:rPr>
                <w:sz w:val="24"/>
              </w:rPr>
              <w:t>5 руб.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54" w:lineRule="exact"/>
              <w:ind w:left="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1,5 руб.</w:t>
            </w:r>
          </w:p>
        </w:tc>
      </w:tr>
      <w:tr w:rsidR="00CB45D4" w:rsidTr="00560E1E">
        <w:trPr>
          <w:trHeight w:val="551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5.3.2.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Размер родительской платы на питание</w:t>
            </w:r>
          </w:p>
          <w:p w:rsidR="00CB45D4" w:rsidRPr="00560E1E" w:rsidRDefault="00CB45D4" w:rsidP="00560E1E">
            <w:pPr>
              <w:pStyle w:val="TableParagraph"/>
              <w:spacing w:before="2" w:line="269" w:lineRule="exact"/>
              <w:rPr>
                <w:sz w:val="24"/>
              </w:rPr>
            </w:pPr>
            <w:r w:rsidRPr="00560E1E">
              <w:rPr>
                <w:sz w:val="24"/>
              </w:rPr>
              <w:t>обучающихся в день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89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Сумма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417"/>
              <w:rPr>
                <w:sz w:val="24"/>
              </w:rPr>
            </w:pPr>
            <w:r w:rsidRPr="00560E1E">
              <w:rPr>
                <w:sz w:val="24"/>
              </w:rPr>
              <w:t>50 руб.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60 руб.</w:t>
            </w:r>
          </w:p>
        </w:tc>
      </w:tr>
      <w:tr w:rsidR="00CB45D4" w:rsidTr="00560E1E">
        <w:trPr>
          <w:trHeight w:val="551"/>
        </w:trPr>
        <w:tc>
          <w:tcPr>
            <w:tcW w:w="984" w:type="dxa"/>
            <w:vMerge w:val="restart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5.3.3.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Размер дотации на питание обучающихся</w:t>
            </w:r>
          </w:p>
          <w:p w:rsidR="00CB45D4" w:rsidRPr="00560E1E" w:rsidRDefault="00CB45D4" w:rsidP="00560E1E">
            <w:pPr>
              <w:pStyle w:val="TableParagraph"/>
              <w:spacing w:before="2" w:line="269" w:lineRule="exact"/>
              <w:rPr>
                <w:sz w:val="24"/>
              </w:rPr>
            </w:pPr>
            <w:r w:rsidRPr="00560E1E">
              <w:rPr>
                <w:sz w:val="24"/>
              </w:rPr>
              <w:t>классов КРО УII вид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40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нет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нет</w:t>
            </w:r>
          </w:p>
        </w:tc>
      </w:tr>
      <w:tr w:rsidR="00CB45D4" w:rsidTr="00560E1E">
        <w:trPr>
          <w:trHeight w:val="278"/>
        </w:trPr>
        <w:tc>
          <w:tcPr>
            <w:tcW w:w="984" w:type="dxa"/>
            <w:vMerge/>
            <w:tcBorders>
              <w:top w:val="nil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- 7-10 лет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B45D4" w:rsidTr="00560E1E">
        <w:trPr>
          <w:trHeight w:val="278"/>
        </w:trPr>
        <w:tc>
          <w:tcPr>
            <w:tcW w:w="984" w:type="dxa"/>
            <w:vMerge/>
            <w:tcBorders>
              <w:top w:val="nil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- 11-17 лет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B45D4" w:rsidTr="00560E1E">
        <w:trPr>
          <w:trHeight w:val="825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5.3.4.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ind w:right="614"/>
              <w:rPr>
                <w:sz w:val="24"/>
              </w:rPr>
            </w:pPr>
            <w:r w:rsidRPr="00560E1E">
              <w:rPr>
                <w:sz w:val="24"/>
              </w:rPr>
              <w:t>Размер дотации (из фонда экономии) на организацию питания учащихся из</w:t>
            </w:r>
          </w:p>
          <w:p w:rsidR="00CB45D4" w:rsidRPr="00560E1E" w:rsidRDefault="00CB45D4" w:rsidP="00560E1E">
            <w:pPr>
              <w:pStyle w:val="TableParagraph"/>
              <w:spacing w:line="269" w:lineRule="exact"/>
              <w:rPr>
                <w:sz w:val="24"/>
              </w:rPr>
            </w:pPr>
            <w:r w:rsidRPr="00560E1E">
              <w:rPr>
                <w:sz w:val="24"/>
              </w:rPr>
              <w:t>малообеспеченных семей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40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нет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ind w:left="620" w:right="588" w:firstLine="139"/>
              <w:rPr>
                <w:sz w:val="24"/>
              </w:rPr>
            </w:pPr>
            <w:r w:rsidRPr="00560E1E">
              <w:rPr>
                <w:sz w:val="24"/>
              </w:rPr>
              <w:t>10р. для детей из многодетных семей</w:t>
            </w:r>
          </w:p>
        </w:tc>
      </w:tr>
      <w:tr w:rsidR="00CB45D4" w:rsidTr="00560E1E">
        <w:trPr>
          <w:trHeight w:val="278"/>
        </w:trPr>
        <w:tc>
          <w:tcPr>
            <w:tcW w:w="984" w:type="dxa"/>
            <w:vMerge w:val="restart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5.3.7.</w:t>
            </w: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Всего питаются с родительской доплатой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ind w:left="141" w:right="130"/>
              <w:jc w:val="center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</w:tr>
      <w:tr w:rsidR="00CB45D4" w:rsidTr="00560E1E">
        <w:trPr>
          <w:trHeight w:val="273"/>
        </w:trPr>
        <w:tc>
          <w:tcPr>
            <w:tcW w:w="984" w:type="dxa"/>
            <w:vMerge/>
            <w:tcBorders>
              <w:top w:val="nil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rPr>
                <w:sz w:val="24"/>
              </w:rPr>
            </w:pPr>
            <w:r w:rsidRPr="00560E1E">
              <w:rPr>
                <w:sz w:val="24"/>
              </w:rPr>
              <w:t>в 1-4 классах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46" w:right="130"/>
              <w:jc w:val="center"/>
              <w:rPr>
                <w:sz w:val="24"/>
              </w:rPr>
            </w:pP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</w:p>
        </w:tc>
      </w:tr>
      <w:tr w:rsidR="00CB45D4" w:rsidTr="00560E1E">
        <w:trPr>
          <w:trHeight w:val="278"/>
        </w:trPr>
        <w:tc>
          <w:tcPr>
            <w:tcW w:w="984" w:type="dxa"/>
            <w:vMerge/>
            <w:tcBorders>
              <w:top w:val="nil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в 5-9 классах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ind w:left="141" w:right="130"/>
              <w:jc w:val="center"/>
              <w:rPr>
                <w:sz w:val="24"/>
              </w:rPr>
            </w:pP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ind w:left="11"/>
              <w:jc w:val="center"/>
              <w:rPr>
                <w:sz w:val="24"/>
              </w:rPr>
            </w:pPr>
          </w:p>
        </w:tc>
      </w:tr>
      <w:tr w:rsidR="00CB45D4" w:rsidTr="00560E1E">
        <w:trPr>
          <w:trHeight w:val="273"/>
        </w:trPr>
        <w:tc>
          <w:tcPr>
            <w:tcW w:w="984" w:type="dxa"/>
            <w:vMerge/>
            <w:tcBorders>
              <w:top w:val="nil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54" w:lineRule="exact"/>
              <w:rPr>
                <w:sz w:val="24"/>
              </w:rPr>
            </w:pPr>
            <w:r w:rsidRPr="00560E1E">
              <w:rPr>
                <w:sz w:val="24"/>
              </w:rPr>
              <w:t>в 10-11 классах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54" w:lineRule="exact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54" w:lineRule="exact"/>
              <w:ind w:left="146" w:right="130"/>
              <w:jc w:val="center"/>
              <w:rPr>
                <w:sz w:val="24"/>
              </w:rPr>
            </w:pP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</w:p>
        </w:tc>
      </w:tr>
      <w:tr w:rsidR="00CB45D4" w:rsidTr="00560E1E">
        <w:trPr>
          <w:trHeight w:val="278"/>
        </w:trPr>
        <w:tc>
          <w:tcPr>
            <w:tcW w:w="984" w:type="dxa"/>
            <w:vMerge w:val="restart"/>
          </w:tcPr>
          <w:p w:rsidR="00CB45D4" w:rsidRPr="00560E1E" w:rsidRDefault="00CB45D4" w:rsidP="00560E1E">
            <w:pPr>
              <w:pStyle w:val="TableParagraph"/>
              <w:spacing w:line="265" w:lineRule="exact"/>
              <w:rPr>
                <w:sz w:val="24"/>
              </w:rPr>
            </w:pPr>
            <w:r w:rsidRPr="00560E1E">
              <w:rPr>
                <w:sz w:val="24"/>
              </w:rPr>
              <w:t>5.3.8.</w:t>
            </w: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Общий охват диетическим питанием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ind w:left="140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нет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ind w:left="1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нет</w:t>
            </w:r>
          </w:p>
        </w:tc>
      </w:tr>
      <w:tr w:rsidR="00CB45D4" w:rsidTr="00560E1E">
        <w:trPr>
          <w:trHeight w:val="278"/>
        </w:trPr>
        <w:tc>
          <w:tcPr>
            <w:tcW w:w="984" w:type="dxa"/>
            <w:vMerge/>
            <w:tcBorders>
              <w:top w:val="nil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в 1-4 классах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B45D4" w:rsidTr="00560E1E">
        <w:trPr>
          <w:trHeight w:val="273"/>
        </w:trPr>
        <w:tc>
          <w:tcPr>
            <w:tcW w:w="984" w:type="dxa"/>
            <w:vMerge/>
            <w:tcBorders>
              <w:top w:val="nil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rPr>
                <w:sz w:val="24"/>
              </w:rPr>
            </w:pPr>
            <w:r w:rsidRPr="00560E1E">
              <w:rPr>
                <w:sz w:val="24"/>
              </w:rPr>
              <w:t>в 5-9 классах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B45D4" w:rsidTr="00560E1E">
        <w:trPr>
          <w:trHeight w:val="277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в 10-11 классах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CB45D4" w:rsidRDefault="00CB45D4">
      <w:pPr>
        <w:rPr>
          <w:sz w:val="20"/>
        </w:rPr>
        <w:sectPr w:rsidR="00CB45D4">
          <w:pgSz w:w="16840" w:h="11910" w:orient="landscape"/>
          <w:pgMar w:top="700" w:right="960" w:bottom="280" w:left="600" w:header="720" w:footer="720" w:gutter="0"/>
          <w:cols w:space="720"/>
        </w:sect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4"/>
        <w:gridCol w:w="4854"/>
        <w:gridCol w:w="1987"/>
        <w:gridCol w:w="3548"/>
        <w:gridCol w:w="3260"/>
      </w:tblGrid>
      <w:tr w:rsidR="00CB45D4" w:rsidTr="00560E1E">
        <w:trPr>
          <w:trHeight w:val="825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:rsidR="00CB45D4" w:rsidRPr="00560E1E" w:rsidRDefault="00CB45D4" w:rsidP="00560E1E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№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:rsidR="00CB45D4" w:rsidRPr="00560E1E" w:rsidRDefault="00CB45D4" w:rsidP="00560E1E">
            <w:pPr>
              <w:pStyle w:val="TableParagraph"/>
              <w:spacing w:line="240" w:lineRule="auto"/>
              <w:ind w:left="359"/>
              <w:rPr>
                <w:sz w:val="24"/>
              </w:rPr>
            </w:pPr>
            <w:r w:rsidRPr="00560E1E">
              <w:rPr>
                <w:sz w:val="24"/>
              </w:rPr>
              <w:t>Направление/ Наименование показателя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before="118" w:line="242" w:lineRule="auto"/>
              <w:ind w:left="456" w:right="425" w:firstLine="91"/>
              <w:rPr>
                <w:sz w:val="24"/>
              </w:rPr>
            </w:pPr>
            <w:r w:rsidRPr="00560E1E">
              <w:rPr>
                <w:sz w:val="24"/>
              </w:rPr>
              <w:t>Единица измерения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before="118" w:line="242" w:lineRule="auto"/>
              <w:ind w:left="1186" w:right="1156" w:firstLine="115"/>
              <w:rPr>
                <w:sz w:val="24"/>
              </w:rPr>
            </w:pPr>
            <w:r w:rsidRPr="00560E1E">
              <w:rPr>
                <w:sz w:val="24"/>
              </w:rPr>
              <w:t>Значение на 2018 год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ind w:left="1042" w:right="1012" w:firstLine="115"/>
              <w:rPr>
                <w:sz w:val="24"/>
              </w:rPr>
            </w:pPr>
            <w:r w:rsidRPr="00560E1E">
              <w:rPr>
                <w:sz w:val="24"/>
              </w:rPr>
              <w:t>Значение на 2019 год</w:t>
            </w:r>
          </w:p>
        </w:tc>
      </w:tr>
      <w:tr w:rsidR="00CB45D4" w:rsidTr="00560E1E">
        <w:trPr>
          <w:trHeight w:val="552"/>
        </w:trPr>
        <w:tc>
          <w:tcPr>
            <w:tcW w:w="984" w:type="dxa"/>
            <w:vMerge w:val="restart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5.3.9.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Питаются бесплатно обучающиеся из</w:t>
            </w:r>
          </w:p>
          <w:p w:rsidR="00CB45D4" w:rsidRPr="00560E1E" w:rsidRDefault="00CB45D4" w:rsidP="00560E1E">
            <w:pPr>
              <w:pStyle w:val="TableParagraph"/>
              <w:spacing w:before="3" w:line="269" w:lineRule="exact"/>
              <w:rPr>
                <w:sz w:val="24"/>
              </w:rPr>
            </w:pPr>
            <w:r w:rsidRPr="00560E1E">
              <w:rPr>
                <w:sz w:val="24"/>
              </w:rPr>
              <w:t>малообеспеченных семей, в том числе: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0" w:right="557"/>
              <w:jc w:val="right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0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0</w:t>
            </w:r>
          </w:p>
        </w:tc>
      </w:tr>
      <w:tr w:rsidR="00CB45D4" w:rsidTr="00560E1E">
        <w:trPr>
          <w:trHeight w:val="277"/>
        </w:trPr>
        <w:tc>
          <w:tcPr>
            <w:tcW w:w="984" w:type="dxa"/>
            <w:vMerge/>
            <w:tcBorders>
              <w:top w:val="nil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в 1-4 классах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0" w:right="557"/>
              <w:jc w:val="right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0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0</w:t>
            </w:r>
          </w:p>
        </w:tc>
      </w:tr>
      <w:tr w:rsidR="00CB45D4" w:rsidTr="00560E1E">
        <w:trPr>
          <w:trHeight w:val="273"/>
        </w:trPr>
        <w:tc>
          <w:tcPr>
            <w:tcW w:w="984" w:type="dxa"/>
            <w:vMerge/>
            <w:tcBorders>
              <w:top w:val="nil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rPr>
                <w:sz w:val="24"/>
              </w:rPr>
            </w:pPr>
            <w:r w:rsidRPr="00560E1E">
              <w:rPr>
                <w:sz w:val="24"/>
              </w:rPr>
              <w:t>в 5-9 классах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0" w:right="557"/>
              <w:jc w:val="right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0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0</w:t>
            </w:r>
          </w:p>
        </w:tc>
      </w:tr>
      <w:tr w:rsidR="00CB45D4" w:rsidTr="00560E1E">
        <w:trPr>
          <w:trHeight w:val="277"/>
        </w:trPr>
        <w:tc>
          <w:tcPr>
            <w:tcW w:w="984" w:type="dxa"/>
            <w:vMerge/>
            <w:tcBorders>
              <w:top w:val="nil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в 10-11 классах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0" w:right="557"/>
              <w:jc w:val="right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ind w:left="9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-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ind w:left="10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-</w:t>
            </w:r>
          </w:p>
        </w:tc>
      </w:tr>
      <w:tr w:rsidR="00CB45D4" w:rsidTr="00560E1E">
        <w:trPr>
          <w:trHeight w:val="827"/>
        </w:trPr>
        <w:tc>
          <w:tcPr>
            <w:tcW w:w="984" w:type="dxa"/>
            <w:vMerge w:val="restart"/>
            <w:tcBorders>
              <w:bottom w:val="single" w:sz="6" w:space="0" w:color="000000"/>
            </w:tcBorders>
          </w:tcPr>
          <w:p w:rsidR="00CB45D4" w:rsidRPr="00560E1E" w:rsidRDefault="00CB45D4" w:rsidP="00560E1E">
            <w:pPr>
              <w:pStyle w:val="TableParagraph"/>
              <w:spacing w:line="261" w:lineRule="exact"/>
              <w:rPr>
                <w:sz w:val="24"/>
              </w:rPr>
            </w:pPr>
            <w:r w:rsidRPr="00560E1E">
              <w:rPr>
                <w:sz w:val="24"/>
              </w:rPr>
              <w:t>5.3.10.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rPr>
                <w:sz w:val="24"/>
              </w:rPr>
            </w:pPr>
            <w:r w:rsidRPr="00560E1E">
              <w:rPr>
                <w:sz w:val="24"/>
              </w:rPr>
              <w:t>Охвачено 2-х разовым питанием</w:t>
            </w:r>
          </w:p>
          <w:p w:rsidR="00CB45D4" w:rsidRPr="00560E1E" w:rsidRDefault="00CB45D4" w:rsidP="00560E1E">
            <w:pPr>
              <w:pStyle w:val="TableParagraph"/>
              <w:spacing w:before="7" w:line="274" w:lineRule="exact"/>
              <w:ind w:right="504"/>
              <w:rPr>
                <w:sz w:val="24"/>
              </w:rPr>
            </w:pPr>
            <w:r w:rsidRPr="00560E1E">
              <w:rPr>
                <w:sz w:val="24"/>
              </w:rPr>
              <w:t>обучающих, включая посещающих ГПД, всего: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ind w:left="0" w:right="557"/>
              <w:jc w:val="right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ind w:left="140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нет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нет</w:t>
            </w:r>
          </w:p>
        </w:tc>
      </w:tr>
      <w:tr w:rsidR="00CB45D4" w:rsidTr="00560E1E">
        <w:trPr>
          <w:trHeight w:val="268"/>
        </w:trPr>
        <w:tc>
          <w:tcPr>
            <w:tcW w:w="984" w:type="dxa"/>
            <w:vMerge/>
            <w:tcBorders>
              <w:top w:val="nil"/>
              <w:bottom w:val="single" w:sz="6" w:space="0" w:color="000000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48" w:lineRule="exact"/>
              <w:rPr>
                <w:sz w:val="24"/>
              </w:rPr>
            </w:pPr>
            <w:r w:rsidRPr="00560E1E">
              <w:rPr>
                <w:sz w:val="24"/>
              </w:rPr>
              <w:t>со 100% оплатой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48" w:lineRule="exact"/>
              <w:ind w:left="0" w:right="557"/>
              <w:jc w:val="right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B45D4" w:rsidTr="00560E1E">
        <w:trPr>
          <w:trHeight w:val="273"/>
        </w:trPr>
        <w:tc>
          <w:tcPr>
            <w:tcW w:w="984" w:type="dxa"/>
            <w:vMerge/>
            <w:tcBorders>
              <w:top w:val="nil"/>
              <w:bottom w:val="single" w:sz="6" w:space="0" w:color="000000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bottom w:val="single" w:sz="6" w:space="0" w:color="000000"/>
            </w:tcBorders>
          </w:tcPr>
          <w:p w:rsidR="00CB45D4" w:rsidRPr="00560E1E" w:rsidRDefault="00CB45D4" w:rsidP="00560E1E">
            <w:pPr>
              <w:pStyle w:val="TableParagraph"/>
              <w:spacing w:line="253" w:lineRule="exact"/>
              <w:rPr>
                <w:sz w:val="24"/>
              </w:rPr>
            </w:pPr>
            <w:r w:rsidRPr="00560E1E">
              <w:rPr>
                <w:sz w:val="24"/>
              </w:rPr>
              <w:t>с 50% оплатой</w:t>
            </w:r>
          </w:p>
        </w:tc>
        <w:tc>
          <w:tcPr>
            <w:tcW w:w="1987" w:type="dxa"/>
            <w:tcBorders>
              <w:bottom w:val="single" w:sz="6" w:space="0" w:color="000000"/>
            </w:tcBorders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0" w:right="557"/>
              <w:jc w:val="right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  <w:tcBorders>
              <w:bottom w:val="single" w:sz="6" w:space="0" w:color="000000"/>
            </w:tcBorders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B45D4" w:rsidTr="00560E1E">
        <w:trPr>
          <w:trHeight w:val="822"/>
        </w:trPr>
        <w:tc>
          <w:tcPr>
            <w:tcW w:w="984" w:type="dxa"/>
            <w:tcBorders>
              <w:top w:val="single" w:sz="6" w:space="0" w:color="000000"/>
            </w:tcBorders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5.3.11.</w:t>
            </w:r>
          </w:p>
        </w:tc>
        <w:tc>
          <w:tcPr>
            <w:tcW w:w="4854" w:type="dxa"/>
            <w:tcBorders>
              <w:top w:val="single" w:sz="6" w:space="0" w:color="000000"/>
            </w:tcBorders>
          </w:tcPr>
          <w:p w:rsidR="00CB45D4" w:rsidRPr="00560E1E" w:rsidRDefault="00CB45D4" w:rsidP="00560E1E">
            <w:pPr>
              <w:pStyle w:val="TableParagraph"/>
              <w:spacing w:line="257" w:lineRule="exact"/>
              <w:rPr>
                <w:sz w:val="24"/>
              </w:rPr>
            </w:pPr>
            <w:r w:rsidRPr="00560E1E">
              <w:rPr>
                <w:sz w:val="24"/>
              </w:rPr>
              <w:t>Охват детей образовательными</w:t>
            </w:r>
          </w:p>
          <w:p w:rsidR="00CB45D4" w:rsidRPr="00560E1E" w:rsidRDefault="00CB45D4" w:rsidP="00560E1E">
            <w:pPr>
              <w:pStyle w:val="TableParagraph"/>
              <w:spacing w:line="278" w:lineRule="exact"/>
              <w:ind w:right="300"/>
              <w:rPr>
                <w:sz w:val="24"/>
              </w:rPr>
            </w:pPr>
            <w:r w:rsidRPr="00560E1E">
              <w:rPr>
                <w:sz w:val="24"/>
              </w:rPr>
              <w:t>программами по культуре здорового питания</w:t>
            </w:r>
          </w:p>
        </w:tc>
        <w:tc>
          <w:tcPr>
            <w:tcW w:w="1987" w:type="dxa"/>
            <w:tcBorders>
              <w:top w:val="single" w:sz="6" w:space="0" w:color="000000"/>
            </w:tcBorders>
          </w:tcPr>
          <w:p w:rsidR="00CB45D4" w:rsidRPr="00560E1E" w:rsidRDefault="00CB45D4" w:rsidP="00560E1E">
            <w:pPr>
              <w:pStyle w:val="TableParagraph"/>
              <w:ind w:left="0" w:right="557"/>
              <w:jc w:val="right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  <w:tcBorders>
              <w:top w:val="single" w:sz="6" w:space="0" w:color="000000"/>
            </w:tcBorders>
          </w:tcPr>
          <w:p w:rsidR="00CB45D4" w:rsidRPr="00560E1E" w:rsidRDefault="00CB45D4" w:rsidP="00560E1E">
            <w:pPr>
              <w:pStyle w:val="TableParagraph"/>
              <w:ind w:left="141" w:right="130"/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</w:tcBorders>
          </w:tcPr>
          <w:p w:rsidR="00CB45D4" w:rsidRPr="00560E1E" w:rsidRDefault="00CB45D4" w:rsidP="00560E1E">
            <w:pPr>
              <w:pStyle w:val="TableParagraph"/>
              <w:ind w:left="11"/>
              <w:jc w:val="center"/>
              <w:rPr>
                <w:sz w:val="24"/>
              </w:rPr>
            </w:pPr>
          </w:p>
        </w:tc>
      </w:tr>
      <w:tr w:rsidR="00CB45D4" w:rsidTr="00560E1E">
        <w:trPr>
          <w:trHeight w:val="278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в 1-4 классах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0" w:right="557"/>
              <w:jc w:val="right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ind w:left="11"/>
              <w:jc w:val="center"/>
              <w:rPr>
                <w:sz w:val="24"/>
              </w:rPr>
            </w:pPr>
          </w:p>
        </w:tc>
      </w:tr>
      <w:tr w:rsidR="00CB45D4" w:rsidTr="00560E1E">
        <w:trPr>
          <w:trHeight w:val="273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54" w:lineRule="exact"/>
              <w:rPr>
                <w:sz w:val="24"/>
              </w:rPr>
            </w:pPr>
            <w:r w:rsidRPr="00560E1E">
              <w:rPr>
                <w:sz w:val="24"/>
              </w:rPr>
              <w:t>в 5-6 классах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54" w:lineRule="exact"/>
              <w:ind w:left="0" w:right="557"/>
              <w:jc w:val="right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</w:p>
        </w:tc>
      </w:tr>
      <w:tr w:rsidR="00CB45D4" w:rsidTr="00560E1E">
        <w:trPr>
          <w:trHeight w:val="277"/>
        </w:trPr>
        <w:tc>
          <w:tcPr>
            <w:tcW w:w="984" w:type="dxa"/>
            <w:vMerge w:val="restart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5.3.12.</w:t>
            </w: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Общий охват горячим питанием: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0" w:right="557"/>
              <w:jc w:val="right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ind w:left="141" w:right="130"/>
              <w:jc w:val="center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</w:tr>
      <w:tr w:rsidR="00CB45D4" w:rsidTr="00560E1E">
        <w:trPr>
          <w:trHeight w:val="278"/>
        </w:trPr>
        <w:tc>
          <w:tcPr>
            <w:tcW w:w="984" w:type="dxa"/>
            <w:vMerge/>
            <w:tcBorders>
              <w:top w:val="nil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в 1-4 классах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0" w:right="557"/>
              <w:jc w:val="right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ind w:left="146" w:right="130"/>
              <w:jc w:val="center"/>
              <w:rPr>
                <w:sz w:val="24"/>
              </w:rPr>
            </w:pP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ind w:left="11"/>
              <w:jc w:val="center"/>
              <w:rPr>
                <w:sz w:val="24"/>
              </w:rPr>
            </w:pPr>
          </w:p>
        </w:tc>
      </w:tr>
      <w:tr w:rsidR="00CB45D4" w:rsidTr="00560E1E">
        <w:trPr>
          <w:trHeight w:val="273"/>
        </w:trPr>
        <w:tc>
          <w:tcPr>
            <w:tcW w:w="984" w:type="dxa"/>
            <w:vMerge/>
            <w:tcBorders>
              <w:top w:val="nil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rPr>
                <w:sz w:val="24"/>
              </w:rPr>
            </w:pPr>
            <w:r w:rsidRPr="00560E1E">
              <w:rPr>
                <w:sz w:val="24"/>
              </w:rPr>
              <w:t>в 5-9 классах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0" w:right="557"/>
              <w:jc w:val="right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41" w:right="130"/>
              <w:jc w:val="center"/>
              <w:rPr>
                <w:sz w:val="24"/>
              </w:rPr>
            </w:pP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</w:p>
        </w:tc>
      </w:tr>
      <w:tr w:rsidR="00CB45D4" w:rsidTr="00560E1E">
        <w:trPr>
          <w:trHeight w:val="278"/>
        </w:trPr>
        <w:tc>
          <w:tcPr>
            <w:tcW w:w="984" w:type="dxa"/>
            <w:vMerge/>
            <w:tcBorders>
              <w:top w:val="nil"/>
            </w:tcBorders>
          </w:tcPr>
          <w:p w:rsidR="00CB45D4" w:rsidRPr="00560E1E" w:rsidRDefault="00CB45D4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в 10-11 классах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0" w:right="557"/>
              <w:jc w:val="right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ind w:left="146" w:right="130"/>
              <w:jc w:val="center"/>
              <w:rPr>
                <w:sz w:val="24"/>
              </w:rPr>
            </w:pP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ind w:left="16"/>
              <w:jc w:val="center"/>
              <w:rPr>
                <w:sz w:val="24"/>
              </w:rPr>
            </w:pPr>
          </w:p>
        </w:tc>
      </w:tr>
      <w:tr w:rsidR="00CB45D4" w:rsidTr="00560E1E">
        <w:trPr>
          <w:trHeight w:val="273"/>
        </w:trPr>
        <w:tc>
          <w:tcPr>
            <w:tcW w:w="14633" w:type="dxa"/>
            <w:gridSpan w:val="5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3490"/>
              <w:rPr>
                <w:b/>
                <w:sz w:val="24"/>
              </w:rPr>
            </w:pPr>
            <w:r w:rsidRPr="00560E1E">
              <w:rPr>
                <w:b/>
                <w:sz w:val="24"/>
              </w:rPr>
              <w:t>6. Учебный план общеобразовательного учреждения. Режим обучения</w:t>
            </w:r>
          </w:p>
        </w:tc>
      </w:tr>
      <w:tr w:rsidR="00CB45D4" w:rsidTr="00560E1E">
        <w:trPr>
          <w:trHeight w:val="1104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6.1.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Учебный план общеобразовательного</w:t>
            </w:r>
          </w:p>
          <w:p w:rsidR="00CB45D4" w:rsidRPr="00560E1E" w:rsidRDefault="00CB45D4" w:rsidP="00560E1E">
            <w:pPr>
              <w:pStyle w:val="TableParagraph"/>
              <w:spacing w:before="4" w:line="237" w:lineRule="auto"/>
              <w:rPr>
                <w:sz w:val="24"/>
              </w:rPr>
            </w:pPr>
            <w:r w:rsidRPr="00560E1E">
              <w:rPr>
                <w:sz w:val="24"/>
              </w:rPr>
              <w:t>учреждения. (Включить пояснительную записку к учебному плану и все имеющиеся</w:t>
            </w:r>
          </w:p>
          <w:p w:rsidR="00CB45D4" w:rsidRPr="00560E1E" w:rsidRDefault="00CB45D4" w:rsidP="00560E1E">
            <w:pPr>
              <w:pStyle w:val="TableParagraph"/>
              <w:spacing w:before="4" w:line="269" w:lineRule="exact"/>
              <w:rPr>
                <w:sz w:val="24"/>
              </w:rPr>
            </w:pPr>
            <w:r w:rsidRPr="00560E1E">
              <w:rPr>
                <w:sz w:val="24"/>
              </w:rPr>
              <w:t>в школе учебные планы).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41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Прилагается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59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Прилагается</w:t>
            </w:r>
          </w:p>
        </w:tc>
      </w:tr>
      <w:tr w:rsidR="00CB45D4" w:rsidTr="00560E1E">
        <w:trPr>
          <w:trHeight w:val="551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6.2.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Режим обучения (Годовой календарный</w:t>
            </w:r>
          </w:p>
          <w:p w:rsidR="00CB45D4" w:rsidRPr="00560E1E" w:rsidRDefault="00CB45D4" w:rsidP="00560E1E">
            <w:pPr>
              <w:pStyle w:val="TableParagraph"/>
              <w:spacing w:before="2" w:line="269" w:lineRule="exact"/>
              <w:rPr>
                <w:sz w:val="24"/>
              </w:rPr>
            </w:pPr>
            <w:r w:rsidRPr="00560E1E">
              <w:rPr>
                <w:sz w:val="24"/>
              </w:rPr>
              <w:t>план-график)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41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Прилагается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59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Прилагается</w:t>
            </w:r>
          </w:p>
        </w:tc>
      </w:tr>
      <w:tr w:rsidR="00CB45D4" w:rsidTr="00560E1E">
        <w:trPr>
          <w:trHeight w:val="277"/>
        </w:trPr>
        <w:tc>
          <w:tcPr>
            <w:tcW w:w="98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6.2.1.</w:t>
            </w: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продолжительность урока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88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минут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ind w:left="146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40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ind w:left="6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40</w:t>
            </w:r>
          </w:p>
        </w:tc>
      </w:tr>
      <w:tr w:rsidR="00CB45D4" w:rsidTr="00560E1E">
        <w:trPr>
          <w:trHeight w:val="551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6.2.2.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продолжительность учебной недели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98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дней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119"/>
              <w:rPr>
                <w:sz w:val="24"/>
              </w:rPr>
            </w:pPr>
            <w:r w:rsidRPr="00560E1E">
              <w:rPr>
                <w:sz w:val="24"/>
              </w:rPr>
              <w:t>1-8 кл-5 дней</w:t>
            </w:r>
          </w:p>
          <w:p w:rsidR="00CB45D4" w:rsidRPr="00560E1E" w:rsidRDefault="00CB45D4" w:rsidP="00560E1E">
            <w:pPr>
              <w:pStyle w:val="TableParagraph"/>
              <w:spacing w:before="3" w:line="269" w:lineRule="exact"/>
              <w:ind w:left="1061"/>
              <w:rPr>
                <w:sz w:val="24"/>
              </w:rPr>
            </w:pPr>
            <w:r w:rsidRPr="00560E1E">
              <w:rPr>
                <w:sz w:val="24"/>
              </w:rPr>
              <w:t>9-11 кл-6 дней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2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1-8 кл-5 дней</w:t>
            </w:r>
          </w:p>
          <w:p w:rsidR="00CB45D4" w:rsidRPr="00560E1E" w:rsidRDefault="00CB45D4" w:rsidP="00560E1E">
            <w:pPr>
              <w:pStyle w:val="TableParagraph"/>
              <w:spacing w:line="260" w:lineRule="exact"/>
              <w:ind w:left="12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9-11 кл- 6 дней</w:t>
            </w:r>
          </w:p>
        </w:tc>
      </w:tr>
      <w:tr w:rsidR="00CB45D4" w:rsidTr="00560E1E">
        <w:trPr>
          <w:trHeight w:val="551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6.2.3.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Перечень классов, обучающихся в 1-ю</w:t>
            </w:r>
          </w:p>
          <w:p w:rsidR="00CB45D4" w:rsidRPr="00560E1E" w:rsidRDefault="00CB45D4" w:rsidP="00560E1E">
            <w:pPr>
              <w:pStyle w:val="TableParagraph"/>
              <w:spacing w:before="2" w:line="269" w:lineRule="exact"/>
              <w:rPr>
                <w:sz w:val="24"/>
              </w:rPr>
            </w:pPr>
            <w:r w:rsidRPr="00560E1E">
              <w:rPr>
                <w:sz w:val="24"/>
              </w:rPr>
              <w:t>смену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0" w:right="497"/>
              <w:jc w:val="right"/>
              <w:rPr>
                <w:sz w:val="24"/>
              </w:rPr>
            </w:pPr>
            <w:r w:rsidRPr="00560E1E">
              <w:rPr>
                <w:sz w:val="24"/>
              </w:rPr>
              <w:t>Перечень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46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1-11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6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1-11</w:t>
            </w:r>
          </w:p>
        </w:tc>
      </w:tr>
      <w:tr w:rsidR="00CB45D4" w:rsidTr="00560E1E">
        <w:trPr>
          <w:trHeight w:val="277"/>
        </w:trPr>
        <w:tc>
          <w:tcPr>
            <w:tcW w:w="98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6.2.4.</w:t>
            </w: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Перечень классов, обучающихся в 2-ю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0" w:right="497"/>
              <w:jc w:val="right"/>
              <w:rPr>
                <w:sz w:val="24"/>
              </w:rPr>
            </w:pPr>
            <w:r w:rsidRPr="00560E1E">
              <w:rPr>
                <w:sz w:val="24"/>
              </w:rPr>
              <w:t>Перечень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ind w:left="140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нет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ind w:left="58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нет</w:t>
            </w:r>
          </w:p>
        </w:tc>
      </w:tr>
    </w:tbl>
    <w:p w:rsidR="00CB45D4" w:rsidRDefault="00CB45D4">
      <w:pPr>
        <w:jc w:val="center"/>
        <w:rPr>
          <w:sz w:val="24"/>
        </w:rPr>
        <w:sectPr w:rsidR="00CB45D4">
          <w:pgSz w:w="16840" w:h="11910" w:orient="landscape"/>
          <w:pgMar w:top="700" w:right="960" w:bottom="280" w:left="600" w:header="720" w:footer="720" w:gutter="0"/>
          <w:cols w:space="720"/>
        </w:sect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4"/>
        <w:gridCol w:w="4854"/>
        <w:gridCol w:w="1987"/>
        <w:gridCol w:w="3548"/>
        <w:gridCol w:w="3260"/>
      </w:tblGrid>
      <w:tr w:rsidR="00CB45D4" w:rsidTr="00560E1E">
        <w:trPr>
          <w:trHeight w:val="825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:rsidR="00CB45D4" w:rsidRPr="00560E1E" w:rsidRDefault="00CB45D4" w:rsidP="00560E1E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№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:rsidR="00CB45D4" w:rsidRPr="00560E1E" w:rsidRDefault="00CB45D4" w:rsidP="00560E1E">
            <w:pPr>
              <w:pStyle w:val="TableParagraph"/>
              <w:spacing w:line="240" w:lineRule="auto"/>
              <w:ind w:left="359"/>
              <w:rPr>
                <w:sz w:val="24"/>
              </w:rPr>
            </w:pPr>
            <w:r w:rsidRPr="00560E1E">
              <w:rPr>
                <w:sz w:val="24"/>
              </w:rPr>
              <w:t>Направление/ Наименование показателя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before="118" w:line="242" w:lineRule="auto"/>
              <w:ind w:left="456" w:right="425" w:firstLine="91"/>
              <w:rPr>
                <w:sz w:val="24"/>
              </w:rPr>
            </w:pPr>
            <w:r w:rsidRPr="00560E1E">
              <w:rPr>
                <w:sz w:val="24"/>
              </w:rPr>
              <w:t>Единица измерения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before="118" w:line="242" w:lineRule="auto"/>
              <w:ind w:left="1186" w:right="1156" w:firstLine="115"/>
              <w:rPr>
                <w:sz w:val="24"/>
              </w:rPr>
            </w:pPr>
            <w:r w:rsidRPr="00560E1E">
              <w:rPr>
                <w:sz w:val="24"/>
              </w:rPr>
              <w:t>Значение на 2018 год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ind w:left="1042" w:right="1012" w:firstLine="115"/>
              <w:rPr>
                <w:sz w:val="24"/>
              </w:rPr>
            </w:pPr>
            <w:r w:rsidRPr="00560E1E">
              <w:rPr>
                <w:sz w:val="24"/>
              </w:rPr>
              <w:t>Значение на 2019 год</w:t>
            </w:r>
          </w:p>
        </w:tc>
      </w:tr>
      <w:tr w:rsidR="00CB45D4" w:rsidTr="00560E1E">
        <w:trPr>
          <w:trHeight w:val="277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смену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B45D4" w:rsidTr="00560E1E">
        <w:trPr>
          <w:trHeight w:val="273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54" w:lineRule="exact"/>
              <w:rPr>
                <w:sz w:val="24"/>
              </w:rPr>
            </w:pPr>
            <w:r w:rsidRPr="00560E1E">
              <w:rPr>
                <w:sz w:val="24"/>
              </w:rPr>
              <w:t>6.2.5.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54" w:lineRule="exact"/>
              <w:rPr>
                <w:sz w:val="24"/>
              </w:rPr>
            </w:pPr>
            <w:r w:rsidRPr="00560E1E">
              <w:rPr>
                <w:sz w:val="24"/>
              </w:rPr>
              <w:t>Расписание звонков (1-й и 2-й смены)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54" w:lineRule="exact"/>
              <w:ind w:left="141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Прилагается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54" w:lineRule="exact"/>
              <w:ind w:left="1014"/>
              <w:rPr>
                <w:sz w:val="24"/>
              </w:rPr>
            </w:pPr>
            <w:r w:rsidRPr="00560E1E">
              <w:rPr>
                <w:sz w:val="24"/>
              </w:rPr>
              <w:t>Прилагается</w:t>
            </w:r>
          </w:p>
        </w:tc>
      </w:tr>
      <w:tr w:rsidR="00CB45D4" w:rsidTr="00560E1E">
        <w:trPr>
          <w:trHeight w:val="278"/>
        </w:trPr>
        <w:tc>
          <w:tcPr>
            <w:tcW w:w="98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6.2.6.</w:t>
            </w: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Каникулы: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B45D4" w:rsidTr="00560E1E">
        <w:trPr>
          <w:trHeight w:val="613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816"/>
              <w:rPr>
                <w:sz w:val="24"/>
              </w:rPr>
            </w:pPr>
            <w:r w:rsidRPr="00560E1E">
              <w:rPr>
                <w:sz w:val="24"/>
              </w:rPr>
              <w:t>осенние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ind w:left="456" w:right="91" w:hanging="327"/>
              <w:rPr>
                <w:sz w:val="24"/>
              </w:rPr>
            </w:pPr>
            <w:r w:rsidRPr="00560E1E">
              <w:rPr>
                <w:sz w:val="24"/>
              </w:rPr>
              <w:t>Дата начала/дата окончания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46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04.11 – 10.11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994"/>
              <w:rPr>
                <w:sz w:val="24"/>
              </w:rPr>
            </w:pPr>
            <w:r w:rsidRPr="00560E1E">
              <w:rPr>
                <w:sz w:val="24"/>
              </w:rPr>
              <w:t>03.11 – 10.11</w:t>
            </w:r>
          </w:p>
        </w:tc>
      </w:tr>
      <w:tr w:rsidR="00CB45D4" w:rsidTr="00560E1E">
        <w:trPr>
          <w:trHeight w:val="551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ind w:left="816"/>
              <w:rPr>
                <w:sz w:val="24"/>
              </w:rPr>
            </w:pPr>
            <w:r w:rsidRPr="00560E1E">
              <w:rPr>
                <w:sz w:val="24"/>
              </w:rPr>
              <w:t>зимние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ind w:left="99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Дата начала/дата</w:t>
            </w:r>
          </w:p>
          <w:p w:rsidR="00CB45D4" w:rsidRPr="00560E1E" w:rsidRDefault="00CB45D4" w:rsidP="00560E1E">
            <w:pPr>
              <w:pStyle w:val="TableParagraph"/>
              <w:spacing w:before="2" w:line="269" w:lineRule="exact"/>
              <w:ind w:left="102" w:right="8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окончания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ind w:left="150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28.12-12.01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ind w:left="1076"/>
              <w:rPr>
                <w:sz w:val="24"/>
              </w:rPr>
            </w:pPr>
            <w:r w:rsidRPr="00560E1E">
              <w:rPr>
                <w:sz w:val="24"/>
              </w:rPr>
              <w:t>26.12-13.01</w:t>
            </w:r>
          </w:p>
        </w:tc>
      </w:tr>
      <w:tr w:rsidR="00CB45D4" w:rsidTr="00560E1E">
        <w:trPr>
          <w:trHeight w:val="551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816"/>
              <w:rPr>
                <w:sz w:val="24"/>
              </w:rPr>
            </w:pPr>
            <w:r w:rsidRPr="00560E1E">
              <w:rPr>
                <w:sz w:val="24"/>
              </w:rPr>
              <w:t>весенние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99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Дата начала/дата</w:t>
            </w:r>
          </w:p>
          <w:p w:rsidR="00CB45D4" w:rsidRPr="00560E1E" w:rsidRDefault="00CB45D4" w:rsidP="00560E1E">
            <w:pPr>
              <w:pStyle w:val="TableParagraph"/>
              <w:spacing w:before="2" w:line="269" w:lineRule="exact"/>
              <w:ind w:left="102" w:right="8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окончания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50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24.03-30.03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076"/>
              <w:rPr>
                <w:sz w:val="24"/>
              </w:rPr>
            </w:pPr>
            <w:r w:rsidRPr="00560E1E">
              <w:rPr>
                <w:sz w:val="24"/>
              </w:rPr>
              <w:t>25.03-31.03</w:t>
            </w:r>
          </w:p>
        </w:tc>
      </w:tr>
      <w:tr w:rsidR="00CB45D4" w:rsidTr="00560E1E">
        <w:trPr>
          <w:trHeight w:val="552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6.2.6.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816"/>
              <w:rPr>
                <w:sz w:val="24"/>
              </w:rPr>
            </w:pPr>
            <w:r w:rsidRPr="00560E1E">
              <w:rPr>
                <w:sz w:val="24"/>
              </w:rPr>
              <w:t>летние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99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Дата начала/дата</w:t>
            </w:r>
          </w:p>
          <w:p w:rsidR="00CB45D4" w:rsidRPr="00560E1E" w:rsidRDefault="00CB45D4" w:rsidP="00560E1E">
            <w:pPr>
              <w:pStyle w:val="TableParagraph"/>
              <w:spacing w:before="3" w:line="269" w:lineRule="exact"/>
              <w:ind w:left="102" w:right="8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окончания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50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26.05-31.08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076"/>
              <w:rPr>
                <w:sz w:val="24"/>
              </w:rPr>
            </w:pPr>
            <w:r w:rsidRPr="00560E1E">
              <w:rPr>
                <w:sz w:val="24"/>
              </w:rPr>
              <w:t>23.05-31.08</w:t>
            </w:r>
          </w:p>
        </w:tc>
      </w:tr>
      <w:tr w:rsidR="00CB45D4" w:rsidTr="00560E1E">
        <w:trPr>
          <w:trHeight w:val="278"/>
        </w:trPr>
        <w:tc>
          <w:tcPr>
            <w:tcW w:w="11373" w:type="dxa"/>
            <w:gridSpan w:val="4"/>
          </w:tcPr>
          <w:p w:rsidR="00CB45D4" w:rsidRPr="00560E1E" w:rsidRDefault="00CB45D4" w:rsidP="00560E1E">
            <w:pPr>
              <w:pStyle w:val="TableParagraph"/>
              <w:ind w:left="172"/>
              <w:rPr>
                <w:b/>
                <w:sz w:val="24"/>
              </w:rPr>
            </w:pPr>
            <w:r w:rsidRPr="00560E1E">
              <w:rPr>
                <w:b/>
                <w:sz w:val="24"/>
              </w:rPr>
              <w:t>7.2. Внебюджетные доходы и расходы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B45D4" w:rsidTr="00560E1E">
        <w:trPr>
          <w:trHeight w:val="273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rPr>
                <w:sz w:val="24"/>
              </w:rPr>
            </w:pPr>
            <w:r w:rsidRPr="00560E1E">
              <w:rPr>
                <w:sz w:val="24"/>
              </w:rPr>
              <w:t>7.2.1.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rPr>
                <w:sz w:val="24"/>
              </w:rPr>
            </w:pPr>
            <w:r w:rsidRPr="00560E1E">
              <w:rPr>
                <w:sz w:val="24"/>
              </w:rPr>
              <w:t>Перечень доходов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97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тыс.рублей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-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1"/>
              <w:jc w:val="center"/>
              <w:rPr>
                <w:color w:val="FF0000"/>
                <w:sz w:val="24"/>
              </w:rPr>
            </w:pPr>
          </w:p>
        </w:tc>
      </w:tr>
      <w:tr w:rsidR="00CB45D4" w:rsidTr="00560E1E">
        <w:trPr>
          <w:trHeight w:val="278"/>
        </w:trPr>
        <w:tc>
          <w:tcPr>
            <w:tcW w:w="98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7.2.2.</w:t>
            </w: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Перечень расходов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ind w:left="9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-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ind w:left="11"/>
              <w:jc w:val="center"/>
              <w:rPr>
                <w:color w:val="FF0000"/>
                <w:sz w:val="24"/>
              </w:rPr>
            </w:pPr>
          </w:p>
        </w:tc>
      </w:tr>
      <w:tr w:rsidR="00CB45D4" w:rsidTr="00560E1E">
        <w:trPr>
          <w:trHeight w:val="278"/>
        </w:trPr>
        <w:tc>
          <w:tcPr>
            <w:tcW w:w="11373" w:type="dxa"/>
            <w:gridSpan w:val="4"/>
          </w:tcPr>
          <w:p w:rsidR="00CB45D4" w:rsidRPr="00560E1E" w:rsidRDefault="00CB45D4">
            <w:pPr>
              <w:pStyle w:val="TableParagraph"/>
              <w:rPr>
                <w:b/>
                <w:sz w:val="24"/>
              </w:rPr>
            </w:pPr>
            <w:r w:rsidRPr="00560E1E">
              <w:rPr>
                <w:b/>
                <w:sz w:val="24"/>
              </w:rPr>
              <w:t>8. Результаты учебной деятельности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B45D4" w:rsidTr="00560E1E">
        <w:trPr>
          <w:trHeight w:val="825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8.1.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ind w:right="784"/>
              <w:rPr>
                <w:sz w:val="24"/>
              </w:rPr>
            </w:pPr>
            <w:r w:rsidRPr="00560E1E">
              <w:rPr>
                <w:sz w:val="24"/>
              </w:rPr>
              <w:t>Динамика уровня развития различных навыков и умений, усвоения знаний</w:t>
            </w:r>
          </w:p>
          <w:p w:rsidR="00CB45D4" w:rsidRPr="00560E1E" w:rsidRDefault="00CB45D4" w:rsidP="00560E1E">
            <w:pPr>
              <w:pStyle w:val="TableParagraph"/>
              <w:spacing w:line="269" w:lineRule="exact"/>
              <w:rPr>
                <w:sz w:val="24"/>
              </w:rPr>
            </w:pPr>
            <w:r w:rsidRPr="00560E1E">
              <w:rPr>
                <w:sz w:val="24"/>
              </w:rPr>
              <w:t>(например: функционального чтения и др.).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9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%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46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74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6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82</w:t>
            </w:r>
          </w:p>
        </w:tc>
      </w:tr>
      <w:tr w:rsidR="00CB45D4" w:rsidTr="00560E1E">
        <w:trPr>
          <w:trHeight w:val="1382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rPr>
                <w:sz w:val="24"/>
              </w:rPr>
            </w:pPr>
            <w:r w:rsidRPr="00560E1E">
              <w:rPr>
                <w:sz w:val="24"/>
              </w:rPr>
              <w:t>8.2.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rPr>
                <w:sz w:val="24"/>
              </w:rPr>
            </w:pPr>
            <w:r w:rsidRPr="00560E1E">
              <w:rPr>
                <w:sz w:val="24"/>
              </w:rPr>
              <w:t>Динамика качества обученности учащихся</w:t>
            </w:r>
          </w:p>
          <w:p w:rsidR="00CB45D4" w:rsidRPr="00560E1E" w:rsidRDefault="00CB45D4" w:rsidP="00560E1E">
            <w:pPr>
              <w:pStyle w:val="TableParagraph"/>
              <w:spacing w:before="2" w:line="240" w:lineRule="auto"/>
              <w:ind w:right="157"/>
              <w:rPr>
                <w:sz w:val="24"/>
              </w:rPr>
            </w:pPr>
            <w:r w:rsidRPr="00560E1E">
              <w:rPr>
                <w:sz w:val="24"/>
              </w:rPr>
              <w:t>на разных ступенях обучения, соотношение качества обученности выпускников начальной школы и учащихся подростковой</w:t>
            </w:r>
          </w:p>
          <w:p w:rsidR="00CB45D4" w:rsidRPr="00560E1E" w:rsidRDefault="00CB45D4" w:rsidP="00560E1E">
            <w:pPr>
              <w:pStyle w:val="TableParagraph"/>
              <w:spacing w:line="272" w:lineRule="exact"/>
              <w:rPr>
                <w:sz w:val="24"/>
              </w:rPr>
            </w:pPr>
            <w:r w:rsidRPr="00560E1E">
              <w:rPr>
                <w:sz w:val="24"/>
              </w:rPr>
              <w:t>ступени (5,6,7 классы)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%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ind w:left="146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91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ind w:left="16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92</w:t>
            </w:r>
          </w:p>
        </w:tc>
      </w:tr>
      <w:tr w:rsidR="00CB45D4" w:rsidTr="00560E1E">
        <w:trPr>
          <w:trHeight w:val="1104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rPr>
                <w:sz w:val="24"/>
              </w:rPr>
            </w:pPr>
            <w:r w:rsidRPr="00560E1E">
              <w:rPr>
                <w:sz w:val="24"/>
              </w:rPr>
              <w:t>8.3.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ind w:right="95"/>
              <w:rPr>
                <w:sz w:val="24"/>
              </w:rPr>
            </w:pPr>
            <w:r w:rsidRPr="00560E1E">
              <w:rPr>
                <w:sz w:val="24"/>
              </w:rPr>
              <w:t>Отношение среднего балла ЕГЭ по русскому языку данной школы</w:t>
            </w:r>
          </w:p>
          <w:p w:rsidR="00CB45D4" w:rsidRPr="00560E1E" w:rsidRDefault="00CB45D4" w:rsidP="00560E1E">
            <w:pPr>
              <w:pStyle w:val="TableParagraph"/>
              <w:numPr>
                <w:ilvl w:val="0"/>
                <w:numId w:val="6"/>
              </w:numPr>
              <w:tabs>
                <w:tab w:val="left" w:pos="317"/>
              </w:tabs>
              <w:spacing w:line="275" w:lineRule="exact"/>
              <w:rPr>
                <w:sz w:val="24"/>
              </w:rPr>
            </w:pPr>
            <w:r w:rsidRPr="00560E1E">
              <w:rPr>
                <w:sz w:val="24"/>
              </w:rPr>
              <w:t>к среднему баллу порайону</w:t>
            </w:r>
          </w:p>
          <w:p w:rsidR="00CB45D4" w:rsidRPr="00560E1E" w:rsidRDefault="00CB45D4" w:rsidP="00560E1E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line="273" w:lineRule="exact"/>
              <w:ind w:left="254" w:hanging="145"/>
              <w:rPr>
                <w:sz w:val="24"/>
              </w:rPr>
            </w:pPr>
            <w:r w:rsidRPr="00560E1E">
              <w:rPr>
                <w:sz w:val="24"/>
              </w:rPr>
              <w:t>к среднему баллу покраю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before="5" w:line="240" w:lineRule="auto"/>
              <w:ind w:left="0"/>
              <w:rPr>
                <w:b/>
              </w:rPr>
            </w:pPr>
          </w:p>
          <w:p w:rsidR="00CB45D4" w:rsidRPr="00560E1E" w:rsidRDefault="00CB45D4" w:rsidP="00560E1E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%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CB45D4" w:rsidRPr="00560E1E" w:rsidRDefault="00CB45D4" w:rsidP="00560E1E">
            <w:pPr>
              <w:pStyle w:val="TableParagraph"/>
              <w:spacing w:before="7" w:line="240" w:lineRule="auto"/>
              <w:ind w:left="0"/>
              <w:rPr>
                <w:b/>
                <w:sz w:val="20"/>
              </w:rPr>
            </w:pPr>
          </w:p>
          <w:p w:rsidR="00CB45D4" w:rsidRPr="00560E1E" w:rsidRDefault="00CB45D4" w:rsidP="00560E1E">
            <w:pPr>
              <w:pStyle w:val="TableParagraph"/>
              <w:spacing w:line="275" w:lineRule="exact"/>
              <w:ind w:left="141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103</w:t>
            </w:r>
          </w:p>
          <w:p w:rsidR="00CB45D4" w:rsidRPr="00560E1E" w:rsidRDefault="00CB45D4" w:rsidP="00560E1E">
            <w:pPr>
              <w:pStyle w:val="TableParagraph"/>
              <w:spacing w:line="273" w:lineRule="exact"/>
              <w:ind w:left="141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98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CB45D4" w:rsidRPr="00560E1E" w:rsidRDefault="00CB45D4" w:rsidP="00560E1E">
            <w:pPr>
              <w:pStyle w:val="TableParagraph"/>
              <w:spacing w:before="7" w:line="240" w:lineRule="auto"/>
              <w:ind w:left="0"/>
              <w:rPr>
                <w:b/>
                <w:sz w:val="20"/>
              </w:rPr>
            </w:pPr>
          </w:p>
          <w:p w:rsidR="00CB45D4" w:rsidRPr="00560E1E" w:rsidRDefault="00CB45D4" w:rsidP="00560E1E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95</w:t>
            </w:r>
          </w:p>
          <w:p w:rsidR="00CB45D4" w:rsidRPr="00560E1E" w:rsidRDefault="00CB45D4" w:rsidP="00560E1E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95</w:t>
            </w:r>
          </w:p>
        </w:tc>
      </w:tr>
      <w:tr w:rsidR="00CB45D4" w:rsidTr="00560E1E">
        <w:trPr>
          <w:trHeight w:val="1104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rPr>
                <w:sz w:val="24"/>
              </w:rPr>
            </w:pPr>
            <w:r w:rsidRPr="00560E1E">
              <w:rPr>
                <w:sz w:val="24"/>
              </w:rPr>
              <w:t>8.4.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rPr>
                <w:sz w:val="24"/>
              </w:rPr>
            </w:pPr>
            <w:r w:rsidRPr="00560E1E">
              <w:rPr>
                <w:sz w:val="24"/>
              </w:rPr>
              <w:t>Отношение среднего балла ЕГЭ по математике данной школы</w:t>
            </w:r>
          </w:p>
          <w:p w:rsidR="00CB45D4" w:rsidRPr="00560E1E" w:rsidRDefault="00CB45D4" w:rsidP="00560E1E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spacing w:line="275" w:lineRule="exact"/>
              <w:rPr>
                <w:sz w:val="24"/>
              </w:rPr>
            </w:pPr>
            <w:r w:rsidRPr="00560E1E">
              <w:rPr>
                <w:sz w:val="24"/>
              </w:rPr>
              <w:t>к среднему баллу порайону</w:t>
            </w:r>
          </w:p>
          <w:p w:rsidR="00CB45D4" w:rsidRPr="00560E1E" w:rsidRDefault="00CB45D4" w:rsidP="00560E1E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line="273" w:lineRule="exact"/>
              <w:ind w:left="254" w:hanging="145"/>
              <w:rPr>
                <w:sz w:val="24"/>
              </w:rPr>
            </w:pPr>
            <w:r w:rsidRPr="00560E1E">
              <w:rPr>
                <w:sz w:val="24"/>
              </w:rPr>
              <w:t>к среднему баллу покраю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CB45D4" w:rsidRPr="00560E1E" w:rsidRDefault="00CB45D4" w:rsidP="00560E1E">
            <w:pPr>
              <w:pStyle w:val="TableParagraph"/>
              <w:spacing w:before="7" w:line="240" w:lineRule="auto"/>
              <w:ind w:left="0"/>
              <w:rPr>
                <w:b/>
                <w:sz w:val="20"/>
              </w:rPr>
            </w:pPr>
          </w:p>
          <w:p w:rsidR="00CB45D4" w:rsidRPr="00560E1E" w:rsidRDefault="00CB45D4" w:rsidP="00560E1E">
            <w:pPr>
              <w:pStyle w:val="TableParagraph"/>
              <w:spacing w:line="275" w:lineRule="exact"/>
              <w:ind w:left="141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84</w:t>
            </w:r>
          </w:p>
          <w:p w:rsidR="00CB45D4" w:rsidRPr="00560E1E" w:rsidRDefault="00CB45D4" w:rsidP="00560E1E">
            <w:pPr>
              <w:pStyle w:val="TableParagraph"/>
              <w:spacing w:line="273" w:lineRule="exact"/>
              <w:ind w:left="141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90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CB45D4" w:rsidRPr="00560E1E" w:rsidRDefault="00CB45D4" w:rsidP="00560E1E">
            <w:pPr>
              <w:pStyle w:val="TableParagraph"/>
              <w:spacing w:before="7" w:line="240" w:lineRule="auto"/>
              <w:ind w:left="0"/>
              <w:rPr>
                <w:b/>
                <w:sz w:val="20"/>
              </w:rPr>
            </w:pPr>
          </w:p>
          <w:p w:rsidR="00CB45D4" w:rsidRPr="00560E1E" w:rsidRDefault="00CB45D4" w:rsidP="00560E1E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120</w:t>
            </w:r>
          </w:p>
          <w:p w:rsidR="00CB45D4" w:rsidRPr="00560E1E" w:rsidRDefault="00CB45D4" w:rsidP="00560E1E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90</w:t>
            </w:r>
          </w:p>
        </w:tc>
      </w:tr>
      <w:tr w:rsidR="00CB45D4" w:rsidTr="00560E1E">
        <w:trPr>
          <w:trHeight w:val="278"/>
        </w:trPr>
        <w:tc>
          <w:tcPr>
            <w:tcW w:w="98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8.6.</w:t>
            </w: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Доля выпускников не сдавших ЕГЭ в общей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0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0</w:t>
            </w:r>
          </w:p>
        </w:tc>
      </w:tr>
    </w:tbl>
    <w:p w:rsidR="00CB45D4" w:rsidRDefault="00CB45D4">
      <w:pPr>
        <w:jc w:val="center"/>
        <w:rPr>
          <w:sz w:val="24"/>
        </w:rPr>
        <w:sectPr w:rsidR="00CB45D4">
          <w:pgSz w:w="16840" w:h="11910" w:orient="landscape"/>
          <w:pgMar w:top="700" w:right="960" w:bottom="280" w:left="600" w:header="720" w:footer="720" w:gutter="0"/>
          <w:cols w:space="720"/>
        </w:sect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4"/>
        <w:gridCol w:w="4854"/>
        <w:gridCol w:w="1987"/>
        <w:gridCol w:w="3548"/>
        <w:gridCol w:w="3260"/>
      </w:tblGrid>
      <w:tr w:rsidR="00CB45D4" w:rsidTr="00560E1E">
        <w:trPr>
          <w:trHeight w:val="825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:rsidR="00CB45D4" w:rsidRPr="00560E1E" w:rsidRDefault="00CB45D4" w:rsidP="00560E1E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№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:rsidR="00CB45D4" w:rsidRPr="00560E1E" w:rsidRDefault="00CB45D4" w:rsidP="00560E1E">
            <w:pPr>
              <w:pStyle w:val="TableParagraph"/>
              <w:spacing w:line="240" w:lineRule="auto"/>
              <w:ind w:left="359"/>
              <w:rPr>
                <w:sz w:val="24"/>
              </w:rPr>
            </w:pPr>
            <w:r w:rsidRPr="00560E1E">
              <w:rPr>
                <w:sz w:val="24"/>
              </w:rPr>
              <w:t>Направление/ Наименование показателя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before="118" w:line="242" w:lineRule="auto"/>
              <w:ind w:left="456" w:right="425" w:firstLine="91"/>
              <w:rPr>
                <w:sz w:val="24"/>
              </w:rPr>
            </w:pPr>
            <w:r w:rsidRPr="00560E1E">
              <w:rPr>
                <w:sz w:val="24"/>
              </w:rPr>
              <w:t>Единица измерения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before="118" w:line="242" w:lineRule="auto"/>
              <w:ind w:left="1186" w:right="1156" w:firstLine="115"/>
              <w:rPr>
                <w:sz w:val="24"/>
              </w:rPr>
            </w:pPr>
            <w:r w:rsidRPr="00560E1E">
              <w:rPr>
                <w:sz w:val="24"/>
              </w:rPr>
              <w:t>Значение на 2018 год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ind w:left="1042" w:right="1012" w:firstLine="115"/>
              <w:rPr>
                <w:sz w:val="24"/>
              </w:rPr>
            </w:pPr>
            <w:r w:rsidRPr="00560E1E">
              <w:rPr>
                <w:sz w:val="24"/>
              </w:rPr>
              <w:t>Значение на 2019 год</w:t>
            </w:r>
          </w:p>
        </w:tc>
      </w:tr>
      <w:tr w:rsidR="00CB45D4" w:rsidTr="00560E1E">
        <w:trPr>
          <w:trHeight w:val="277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численности выпускников ОУ.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B45D4" w:rsidTr="00560E1E">
        <w:trPr>
          <w:trHeight w:val="552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rPr>
                <w:sz w:val="24"/>
              </w:rPr>
            </w:pPr>
            <w:r w:rsidRPr="00560E1E">
              <w:rPr>
                <w:sz w:val="24"/>
              </w:rPr>
              <w:t>8.7.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ind w:right="1316"/>
              <w:rPr>
                <w:sz w:val="24"/>
              </w:rPr>
            </w:pPr>
            <w:r w:rsidRPr="00560E1E">
              <w:rPr>
                <w:sz w:val="24"/>
              </w:rPr>
              <w:t>Доля второгодников ОУ в общей численности учащихсяОУ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%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ind w:left="1714"/>
              <w:rPr>
                <w:sz w:val="24"/>
              </w:rPr>
            </w:pPr>
            <w:r w:rsidRPr="00560E1E">
              <w:rPr>
                <w:sz w:val="24"/>
              </w:rPr>
              <w:t>0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0</w:t>
            </w:r>
          </w:p>
        </w:tc>
      </w:tr>
      <w:tr w:rsidR="00CB45D4" w:rsidTr="00560E1E">
        <w:trPr>
          <w:trHeight w:val="551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8.4.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ind w:right="83"/>
              <w:rPr>
                <w:sz w:val="24"/>
              </w:rPr>
            </w:pPr>
            <w:r w:rsidRPr="00560E1E">
              <w:rPr>
                <w:sz w:val="24"/>
              </w:rPr>
              <w:t>Число школьников, ставших победителями и призерами предметных олимпиадах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714"/>
              <w:rPr>
                <w:sz w:val="24"/>
              </w:rPr>
            </w:pPr>
            <w:r w:rsidRPr="00560E1E">
              <w:rPr>
                <w:sz w:val="24"/>
              </w:rPr>
              <w:t>4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6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3</w:t>
            </w:r>
          </w:p>
        </w:tc>
      </w:tr>
      <w:tr w:rsidR="00CB45D4" w:rsidTr="00560E1E">
        <w:trPr>
          <w:trHeight w:val="273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54" w:lineRule="exact"/>
              <w:rPr>
                <w:sz w:val="24"/>
              </w:rPr>
            </w:pPr>
            <w:r w:rsidRPr="00560E1E">
              <w:rPr>
                <w:sz w:val="24"/>
              </w:rPr>
              <w:t>8.4.1.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54" w:lineRule="exact"/>
              <w:ind w:left="816"/>
              <w:rPr>
                <w:sz w:val="24"/>
              </w:rPr>
            </w:pPr>
            <w:r w:rsidRPr="00560E1E">
              <w:rPr>
                <w:sz w:val="24"/>
              </w:rPr>
              <w:t>районного (городского) уровня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54" w:lineRule="exact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54" w:lineRule="exact"/>
              <w:ind w:left="1714"/>
              <w:rPr>
                <w:sz w:val="24"/>
              </w:rPr>
            </w:pPr>
            <w:r w:rsidRPr="00560E1E">
              <w:rPr>
                <w:sz w:val="24"/>
              </w:rPr>
              <w:t>4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3</w:t>
            </w:r>
          </w:p>
        </w:tc>
      </w:tr>
      <w:tr w:rsidR="00CB45D4" w:rsidTr="00560E1E">
        <w:trPr>
          <w:trHeight w:val="277"/>
        </w:trPr>
        <w:tc>
          <w:tcPr>
            <w:tcW w:w="98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8.4.2.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ind w:left="816"/>
              <w:rPr>
                <w:sz w:val="24"/>
              </w:rPr>
            </w:pPr>
            <w:r w:rsidRPr="00560E1E">
              <w:rPr>
                <w:sz w:val="24"/>
              </w:rPr>
              <w:t>краевого (зонального) уровня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ind w:left="1733"/>
              <w:rPr>
                <w:sz w:val="24"/>
              </w:rPr>
            </w:pPr>
            <w:r w:rsidRPr="00560E1E">
              <w:rPr>
                <w:w w:val="99"/>
                <w:sz w:val="24"/>
              </w:rPr>
              <w:t>-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ind w:left="10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-</w:t>
            </w:r>
          </w:p>
        </w:tc>
      </w:tr>
      <w:tr w:rsidR="00CB45D4" w:rsidTr="00560E1E">
        <w:trPr>
          <w:trHeight w:val="551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8.4.3.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816"/>
              <w:rPr>
                <w:sz w:val="24"/>
              </w:rPr>
            </w:pPr>
            <w:r w:rsidRPr="00560E1E">
              <w:rPr>
                <w:sz w:val="24"/>
              </w:rPr>
              <w:t>федерального (международного)</w:t>
            </w:r>
          </w:p>
          <w:p w:rsidR="00CB45D4" w:rsidRPr="00560E1E" w:rsidRDefault="00CB45D4" w:rsidP="00560E1E">
            <w:pPr>
              <w:pStyle w:val="TableParagraph"/>
              <w:spacing w:before="2" w:line="269" w:lineRule="exact"/>
              <w:ind w:left="816"/>
              <w:rPr>
                <w:sz w:val="24"/>
              </w:rPr>
            </w:pPr>
            <w:r w:rsidRPr="00560E1E">
              <w:rPr>
                <w:sz w:val="24"/>
              </w:rPr>
              <w:t>уровня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0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-</w:t>
            </w:r>
          </w:p>
        </w:tc>
      </w:tr>
      <w:tr w:rsidR="00CB45D4" w:rsidTr="001B478B">
        <w:trPr>
          <w:trHeight w:val="552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8.5.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Число школьников, ставших победителями и</w:t>
            </w:r>
          </w:p>
          <w:p w:rsidR="00CB45D4" w:rsidRPr="00560E1E" w:rsidRDefault="00CB45D4" w:rsidP="00560E1E">
            <w:pPr>
              <w:pStyle w:val="TableParagraph"/>
              <w:spacing w:before="3" w:line="269" w:lineRule="exact"/>
              <w:rPr>
                <w:sz w:val="24"/>
              </w:rPr>
            </w:pPr>
            <w:r w:rsidRPr="00560E1E">
              <w:rPr>
                <w:sz w:val="24"/>
              </w:rPr>
              <w:t>призерами творческих конкурсов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657"/>
              <w:rPr>
                <w:sz w:val="24"/>
              </w:rPr>
            </w:pP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6"/>
              <w:jc w:val="center"/>
              <w:rPr>
                <w:sz w:val="24"/>
              </w:rPr>
            </w:pPr>
          </w:p>
        </w:tc>
      </w:tr>
      <w:tr w:rsidR="00CB45D4" w:rsidTr="001B478B">
        <w:trPr>
          <w:trHeight w:val="277"/>
        </w:trPr>
        <w:tc>
          <w:tcPr>
            <w:tcW w:w="98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8.5.1.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ind w:left="816"/>
              <w:rPr>
                <w:sz w:val="24"/>
              </w:rPr>
            </w:pPr>
            <w:r w:rsidRPr="00560E1E">
              <w:rPr>
                <w:sz w:val="24"/>
              </w:rPr>
              <w:t>районного (городского) уровня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ind w:left="165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CB45D4" w:rsidTr="001B478B">
        <w:trPr>
          <w:trHeight w:val="273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rPr>
                <w:sz w:val="24"/>
              </w:rPr>
            </w:pPr>
            <w:r w:rsidRPr="00560E1E">
              <w:rPr>
                <w:sz w:val="24"/>
              </w:rPr>
              <w:t>8.5.2.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816"/>
              <w:rPr>
                <w:sz w:val="24"/>
              </w:rPr>
            </w:pPr>
            <w:r w:rsidRPr="00560E1E">
              <w:rPr>
                <w:sz w:val="24"/>
              </w:rPr>
              <w:t>краевого (зонального) уровня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714"/>
              <w:rPr>
                <w:sz w:val="24"/>
              </w:rPr>
            </w:pP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</w:p>
        </w:tc>
      </w:tr>
      <w:tr w:rsidR="00CB45D4" w:rsidTr="001B478B">
        <w:trPr>
          <w:trHeight w:val="552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8.5.3.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816"/>
              <w:rPr>
                <w:sz w:val="24"/>
              </w:rPr>
            </w:pPr>
            <w:r w:rsidRPr="00560E1E">
              <w:rPr>
                <w:sz w:val="24"/>
              </w:rPr>
              <w:t>федерального (международного)</w:t>
            </w:r>
          </w:p>
          <w:p w:rsidR="00CB45D4" w:rsidRPr="00560E1E" w:rsidRDefault="00CB45D4" w:rsidP="00560E1E">
            <w:pPr>
              <w:pStyle w:val="TableParagraph"/>
              <w:spacing w:before="3" w:line="269" w:lineRule="exact"/>
              <w:ind w:left="816"/>
              <w:rPr>
                <w:sz w:val="24"/>
              </w:rPr>
            </w:pPr>
            <w:r w:rsidRPr="00560E1E">
              <w:rPr>
                <w:sz w:val="24"/>
              </w:rPr>
              <w:t>уровня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714"/>
              <w:rPr>
                <w:sz w:val="24"/>
              </w:rPr>
            </w:pP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1"/>
              <w:jc w:val="center"/>
              <w:rPr>
                <w:sz w:val="24"/>
              </w:rPr>
            </w:pPr>
          </w:p>
        </w:tc>
      </w:tr>
      <w:tr w:rsidR="00CB45D4" w:rsidTr="001B478B">
        <w:trPr>
          <w:trHeight w:val="551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8.6.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Число школьников, ставших победителями и</w:t>
            </w:r>
          </w:p>
          <w:p w:rsidR="00CB45D4" w:rsidRPr="00560E1E" w:rsidRDefault="00CB45D4" w:rsidP="00560E1E">
            <w:pPr>
              <w:pStyle w:val="TableParagraph"/>
              <w:spacing w:before="2" w:line="269" w:lineRule="exact"/>
              <w:rPr>
                <w:sz w:val="24"/>
              </w:rPr>
            </w:pPr>
            <w:r w:rsidRPr="00560E1E">
              <w:rPr>
                <w:sz w:val="24"/>
              </w:rPr>
              <w:t>призерами спортивных соревнования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657"/>
              <w:rPr>
                <w:sz w:val="24"/>
              </w:rPr>
            </w:pP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6"/>
              <w:jc w:val="center"/>
              <w:rPr>
                <w:sz w:val="24"/>
              </w:rPr>
            </w:pPr>
          </w:p>
        </w:tc>
      </w:tr>
      <w:tr w:rsidR="00CB45D4" w:rsidTr="001B478B">
        <w:trPr>
          <w:trHeight w:val="278"/>
        </w:trPr>
        <w:tc>
          <w:tcPr>
            <w:tcW w:w="98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8.6.1.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ind w:left="816"/>
              <w:rPr>
                <w:sz w:val="24"/>
              </w:rPr>
            </w:pPr>
            <w:r w:rsidRPr="00560E1E">
              <w:rPr>
                <w:sz w:val="24"/>
              </w:rPr>
              <w:t>районного (городского) уровня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ind w:left="165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CB45D4" w:rsidTr="001B478B">
        <w:trPr>
          <w:trHeight w:val="278"/>
        </w:trPr>
        <w:tc>
          <w:tcPr>
            <w:tcW w:w="98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8.6.2.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ind w:left="816"/>
              <w:rPr>
                <w:sz w:val="24"/>
              </w:rPr>
            </w:pPr>
            <w:r w:rsidRPr="00560E1E">
              <w:rPr>
                <w:sz w:val="24"/>
              </w:rPr>
              <w:t>краевого (зонального) уровня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ind w:left="1714"/>
              <w:rPr>
                <w:sz w:val="24"/>
              </w:rPr>
            </w:pP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ind w:left="11"/>
              <w:jc w:val="center"/>
              <w:rPr>
                <w:sz w:val="24"/>
              </w:rPr>
            </w:pPr>
          </w:p>
        </w:tc>
      </w:tr>
      <w:tr w:rsidR="00CB45D4" w:rsidTr="001B478B">
        <w:trPr>
          <w:trHeight w:val="551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8.6.3.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ind w:left="816" w:right="644"/>
              <w:rPr>
                <w:sz w:val="24"/>
              </w:rPr>
            </w:pPr>
            <w:r w:rsidRPr="00560E1E">
              <w:rPr>
                <w:sz w:val="24"/>
              </w:rPr>
              <w:t>федерального (международного) уровня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00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Человек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714"/>
              <w:rPr>
                <w:sz w:val="24"/>
              </w:rPr>
            </w:pP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1"/>
              <w:jc w:val="center"/>
              <w:rPr>
                <w:sz w:val="24"/>
              </w:rPr>
            </w:pPr>
          </w:p>
        </w:tc>
      </w:tr>
      <w:tr w:rsidR="00CB45D4" w:rsidTr="00560E1E">
        <w:trPr>
          <w:trHeight w:val="1377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8.5.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ind w:right="759"/>
              <w:rPr>
                <w:sz w:val="24"/>
              </w:rPr>
            </w:pPr>
            <w:r w:rsidRPr="00560E1E">
              <w:rPr>
                <w:sz w:val="24"/>
              </w:rPr>
              <w:t>Доля выпускников, поступивших в профессиональные учебные заведения</w:t>
            </w:r>
          </w:p>
          <w:p w:rsidR="00CB45D4" w:rsidRPr="00560E1E" w:rsidRDefault="00CB45D4" w:rsidP="00560E1E">
            <w:pPr>
              <w:pStyle w:val="TableParagraph"/>
              <w:spacing w:line="237" w:lineRule="auto"/>
              <w:ind w:right="963"/>
              <w:rPr>
                <w:sz w:val="24"/>
              </w:rPr>
            </w:pPr>
            <w:r w:rsidRPr="00560E1E">
              <w:rPr>
                <w:sz w:val="24"/>
              </w:rPr>
              <w:t>(ВПО, СПО, НПО), в соответствии с профилем обучения в школе (для</w:t>
            </w:r>
          </w:p>
          <w:p w:rsidR="00CB45D4" w:rsidRPr="00560E1E" w:rsidRDefault="00CB45D4" w:rsidP="00560E1E">
            <w:pPr>
              <w:pStyle w:val="TableParagraph"/>
              <w:spacing w:line="269" w:lineRule="exact"/>
              <w:rPr>
                <w:sz w:val="24"/>
              </w:rPr>
            </w:pPr>
            <w:r w:rsidRPr="00560E1E">
              <w:rPr>
                <w:sz w:val="24"/>
              </w:rPr>
              <w:t>профильных классов)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9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%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733"/>
              <w:rPr>
                <w:sz w:val="24"/>
              </w:rPr>
            </w:pPr>
            <w:r w:rsidRPr="00560E1E">
              <w:rPr>
                <w:w w:val="99"/>
                <w:sz w:val="24"/>
              </w:rPr>
              <w:t>-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560E1E">
              <w:rPr>
                <w:sz w:val="24"/>
              </w:rPr>
              <w:t>-</w:t>
            </w:r>
          </w:p>
        </w:tc>
      </w:tr>
      <w:tr w:rsidR="00CB45D4" w:rsidTr="00560E1E">
        <w:trPr>
          <w:trHeight w:val="278"/>
        </w:trPr>
        <w:tc>
          <w:tcPr>
            <w:tcW w:w="11373" w:type="dxa"/>
            <w:gridSpan w:val="4"/>
          </w:tcPr>
          <w:p w:rsidR="00CB45D4" w:rsidRPr="00560E1E" w:rsidRDefault="00CB45D4" w:rsidP="00560E1E">
            <w:pPr>
              <w:pStyle w:val="TableParagraph"/>
              <w:ind w:left="1752"/>
              <w:rPr>
                <w:b/>
                <w:sz w:val="24"/>
              </w:rPr>
            </w:pPr>
            <w:r w:rsidRPr="00560E1E">
              <w:rPr>
                <w:b/>
                <w:sz w:val="24"/>
              </w:rPr>
              <w:t>9. Состояние здоровья школьников и безопасная образовательная среда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B45D4" w:rsidTr="00560E1E">
        <w:trPr>
          <w:trHeight w:val="1104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9.1.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ind w:right="335"/>
              <w:rPr>
                <w:sz w:val="24"/>
              </w:rPr>
            </w:pPr>
            <w:r w:rsidRPr="00560E1E">
              <w:rPr>
                <w:sz w:val="24"/>
              </w:rPr>
              <w:t>Доля детей, имеющих отклонения в здоровье (с понижением остроты зрения, с</w:t>
            </w:r>
          </w:p>
          <w:p w:rsidR="00CB45D4" w:rsidRPr="00560E1E" w:rsidRDefault="00CB45D4" w:rsidP="00560E1E">
            <w:pPr>
              <w:pStyle w:val="TableParagraph"/>
              <w:spacing w:line="237" w:lineRule="auto"/>
              <w:rPr>
                <w:sz w:val="24"/>
              </w:rPr>
            </w:pPr>
            <w:r w:rsidRPr="00560E1E">
              <w:rPr>
                <w:sz w:val="24"/>
              </w:rPr>
              <w:t>дефектом речи, со сколиозом, с нарушением осанки) при поступлении в 1й класс школу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9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%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714"/>
              <w:rPr>
                <w:sz w:val="24"/>
              </w:rPr>
            </w:pPr>
            <w:r w:rsidRPr="00560E1E"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1</w:t>
            </w:r>
          </w:p>
        </w:tc>
      </w:tr>
      <w:tr w:rsidR="00CB45D4" w:rsidTr="00560E1E">
        <w:trPr>
          <w:trHeight w:val="277"/>
        </w:trPr>
        <w:tc>
          <w:tcPr>
            <w:tcW w:w="98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9.2.</w:t>
            </w: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Долей детей с отклонениями в здоровье в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9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%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ind w:left="1714"/>
              <w:rPr>
                <w:sz w:val="24"/>
              </w:rPr>
            </w:pPr>
            <w:r w:rsidRPr="00560E1E">
              <w:rPr>
                <w:sz w:val="24"/>
              </w:rPr>
              <w:t>7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ind w:left="11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5</w:t>
            </w:r>
          </w:p>
        </w:tc>
      </w:tr>
    </w:tbl>
    <w:p w:rsidR="00CB45D4" w:rsidRDefault="00CB45D4">
      <w:pPr>
        <w:jc w:val="center"/>
        <w:rPr>
          <w:sz w:val="24"/>
        </w:rPr>
        <w:sectPr w:rsidR="00CB45D4">
          <w:pgSz w:w="16840" w:h="11910" w:orient="landscape"/>
          <w:pgMar w:top="700" w:right="960" w:bottom="280" w:left="600" w:header="720" w:footer="720" w:gutter="0"/>
          <w:cols w:space="720"/>
        </w:sect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4"/>
        <w:gridCol w:w="4854"/>
        <w:gridCol w:w="1987"/>
        <w:gridCol w:w="3548"/>
        <w:gridCol w:w="3260"/>
      </w:tblGrid>
      <w:tr w:rsidR="00CB45D4" w:rsidTr="00560E1E">
        <w:trPr>
          <w:trHeight w:val="825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:rsidR="00CB45D4" w:rsidRPr="00560E1E" w:rsidRDefault="00CB45D4" w:rsidP="00560E1E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№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:rsidR="00CB45D4" w:rsidRPr="00560E1E" w:rsidRDefault="00CB45D4" w:rsidP="00560E1E">
            <w:pPr>
              <w:pStyle w:val="TableParagraph"/>
              <w:spacing w:line="240" w:lineRule="auto"/>
              <w:ind w:left="359"/>
              <w:rPr>
                <w:sz w:val="24"/>
              </w:rPr>
            </w:pPr>
            <w:r w:rsidRPr="00560E1E">
              <w:rPr>
                <w:sz w:val="24"/>
              </w:rPr>
              <w:t>Направление/ Наименование показателя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before="118" w:line="242" w:lineRule="auto"/>
              <w:ind w:left="456" w:right="425" w:firstLine="91"/>
              <w:rPr>
                <w:sz w:val="24"/>
              </w:rPr>
            </w:pPr>
            <w:r w:rsidRPr="00560E1E">
              <w:rPr>
                <w:sz w:val="24"/>
              </w:rPr>
              <w:t>Единица измерения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before="118" w:line="242" w:lineRule="auto"/>
              <w:ind w:left="1186" w:right="1156" w:firstLine="115"/>
              <w:rPr>
                <w:sz w:val="24"/>
              </w:rPr>
            </w:pPr>
            <w:r w:rsidRPr="00560E1E">
              <w:rPr>
                <w:sz w:val="24"/>
              </w:rPr>
              <w:t>Значение на 2018 год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ind w:left="1042" w:right="1012" w:firstLine="115"/>
              <w:rPr>
                <w:sz w:val="24"/>
              </w:rPr>
            </w:pPr>
            <w:r w:rsidRPr="00560E1E">
              <w:rPr>
                <w:sz w:val="24"/>
              </w:rPr>
              <w:t>Значение на 2019 год</w:t>
            </w:r>
          </w:p>
        </w:tc>
      </w:tr>
      <w:tr w:rsidR="00CB45D4" w:rsidTr="00560E1E">
        <w:trPr>
          <w:trHeight w:val="277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54" w:type="dxa"/>
          </w:tcPr>
          <w:p w:rsidR="00CB45D4" w:rsidRPr="00560E1E" w:rsidRDefault="00CB45D4">
            <w:pPr>
              <w:pStyle w:val="TableParagraph"/>
              <w:rPr>
                <w:sz w:val="24"/>
              </w:rPr>
            </w:pPr>
            <w:r w:rsidRPr="00560E1E">
              <w:rPr>
                <w:sz w:val="24"/>
              </w:rPr>
              <w:t>возрасте 15 лет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B45D4" w:rsidTr="00560E1E">
        <w:trPr>
          <w:trHeight w:val="825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rPr>
                <w:sz w:val="24"/>
              </w:rPr>
            </w:pPr>
            <w:r w:rsidRPr="00560E1E">
              <w:rPr>
                <w:sz w:val="24"/>
              </w:rPr>
              <w:t>9.3.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rPr>
                <w:sz w:val="24"/>
              </w:rPr>
            </w:pPr>
            <w:r w:rsidRPr="00560E1E">
              <w:rPr>
                <w:sz w:val="24"/>
              </w:rPr>
              <w:t>Доля учащихся, получивших травмы в учебное время, в общей численности</w:t>
            </w:r>
          </w:p>
          <w:p w:rsidR="00CB45D4" w:rsidRPr="00560E1E" w:rsidRDefault="00CB45D4" w:rsidP="00560E1E">
            <w:pPr>
              <w:pStyle w:val="TableParagraph"/>
              <w:spacing w:line="269" w:lineRule="exact"/>
              <w:rPr>
                <w:sz w:val="24"/>
              </w:rPr>
            </w:pPr>
            <w:r w:rsidRPr="00560E1E">
              <w:rPr>
                <w:sz w:val="24"/>
              </w:rPr>
              <w:t>учащихся школы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%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ind w:left="140" w:right="130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нет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ind w:left="0" w:right="1447"/>
              <w:jc w:val="right"/>
              <w:rPr>
                <w:sz w:val="24"/>
              </w:rPr>
            </w:pPr>
            <w:r w:rsidRPr="00560E1E">
              <w:rPr>
                <w:sz w:val="24"/>
              </w:rPr>
              <w:t>нет</w:t>
            </w:r>
          </w:p>
        </w:tc>
      </w:tr>
      <w:tr w:rsidR="00CB45D4" w:rsidTr="00560E1E">
        <w:trPr>
          <w:trHeight w:val="584"/>
        </w:trPr>
        <w:tc>
          <w:tcPr>
            <w:tcW w:w="11373" w:type="dxa"/>
            <w:gridSpan w:val="4"/>
          </w:tcPr>
          <w:p w:rsidR="00CB45D4" w:rsidRPr="00560E1E" w:rsidRDefault="00CB45D4" w:rsidP="00560E1E">
            <w:pPr>
              <w:pStyle w:val="TableParagraph"/>
              <w:ind w:left="2885"/>
              <w:rPr>
                <w:b/>
                <w:sz w:val="24"/>
              </w:rPr>
            </w:pPr>
            <w:r w:rsidRPr="00560E1E">
              <w:rPr>
                <w:b/>
                <w:sz w:val="24"/>
              </w:rPr>
              <w:t>10. Система дополнительного образования в школе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B45D4" w:rsidTr="00560E1E">
        <w:trPr>
          <w:trHeight w:val="552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rPr>
                <w:sz w:val="24"/>
              </w:rPr>
            </w:pPr>
            <w:r w:rsidRPr="00560E1E">
              <w:rPr>
                <w:sz w:val="24"/>
              </w:rPr>
              <w:t>10.1.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37" w:lineRule="auto"/>
              <w:ind w:right="398"/>
              <w:rPr>
                <w:sz w:val="24"/>
              </w:rPr>
            </w:pPr>
            <w:r w:rsidRPr="00560E1E">
              <w:rPr>
                <w:sz w:val="24"/>
              </w:rPr>
              <w:t>Количество кружков, клубов, спортивных секций (дополнительное образование)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ind w:left="96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Кол-во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ind w:left="146" w:right="13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1" w:lineRule="exact"/>
              <w:ind w:left="0" w:right="149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B45D4" w:rsidTr="00560E1E">
        <w:trPr>
          <w:trHeight w:val="551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10.2.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Число учащихся школы, охваченных</w:t>
            </w:r>
          </w:p>
          <w:p w:rsidR="00CB45D4" w:rsidRPr="00560E1E" w:rsidRDefault="00CB45D4" w:rsidP="00560E1E">
            <w:pPr>
              <w:pStyle w:val="TableParagraph"/>
              <w:spacing w:before="2" w:line="269" w:lineRule="exact"/>
              <w:rPr>
                <w:sz w:val="24"/>
              </w:rPr>
            </w:pPr>
            <w:r w:rsidRPr="00560E1E">
              <w:rPr>
                <w:sz w:val="24"/>
              </w:rPr>
              <w:t>дополнительным образованием, в том числе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96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Кол-во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41" w:right="130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0" w:right="1437"/>
              <w:jc w:val="right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</w:tr>
      <w:tr w:rsidR="00CB45D4" w:rsidTr="00560E1E">
        <w:trPr>
          <w:trHeight w:val="277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ind w:left="816"/>
              <w:rPr>
                <w:sz w:val="24"/>
              </w:rPr>
            </w:pPr>
            <w:r w:rsidRPr="00560E1E">
              <w:rPr>
                <w:sz w:val="24"/>
              </w:rPr>
              <w:t>в ОУ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ind w:left="96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Кол-во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ind w:left="141" w:right="130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ind w:left="0" w:right="1437"/>
              <w:jc w:val="right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</w:tr>
      <w:tr w:rsidR="00CB45D4" w:rsidTr="00560E1E">
        <w:trPr>
          <w:trHeight w:val="273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54" w:lineRule="exact"/>
              <w:ind w:left="816"/>
              <w:rPr>
                <w:sz w:val="24"/>
              </w:rPr>
            </w:pPr>
            <w:r w:rsidRPr="00560E1E">
              <w:rPr>
                <w:sz w:val="24"/>
              </w:rPr>
              <w:t>в системе культуры и спорта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54" w:lineRule="exact"/>
              <w:ind w:left="96" w:right="84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Кол-во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54" w:lineRule="exact"/>
              <w:ind w:left="146" w:right="130"/>
              <w:jc w:val="center"/>
              <w:rPr>
                <w:sz w:val="24"/>
              </w:rPr>
            </w:pP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54" w:lineRule="exact"/>
              <w:ind w:left="0" w:right="1494"/>
              <w:jc w:val="right"/>
              <w:rPr>
                <w:sz w:val="24"/>
              </w:rPr>
            </w:pPr>
          </w:p>
        </w:tc>
      </w:tr>
      <w:tr w:rsidR="00CB45D4" w:rsidTr="00560E1E">
        <w:trPr>
          <w:trHeight w:val="551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10.3.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Охват учащихся дополнительным</w:t>
            </w:r>
          </w:p>
          <w:p w:rsidR="00CB45D4" w:rsidRPr="00560E1E" w:rsidRDefault="00CB45D4" w:rsidP="00560E1E">
            <w:pPr>
              <w:pStyle w:val="TableParagraph"/>
              <w:spacing w:before="2" w:line="269" w:lineRule="exact"/>
              <w:rPr>
                <w:sz w:val="24"/>
              </w:rPr>
            </w:pPr>
            <w:r w:rsidRPr="00560E1E">
              <w:rPr>
                <w:sz w:val="24"/>
              </w:rPr>
              <w:t>образованием (в % от общей численности)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9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%</w:t>
            </w: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46" w:right="130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0" w:right="1494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CB45D4" w:rsidTr="00560E1E">
        <w:trPr>
          <w:trHeight w:val="278"/>
        </w:trPr>
        <w:tc>
          <w:tcPr>
            <w:tcW w:w="11373" w:type="dxa"/>
            <w:gridSpan w:val="4"/>
          </w:tcPr>
          <w:p w:rsidR="00CB45D4" w:rsidRPr="00560E1E" w:rsidRDefault="00CB45D4" w:rsidP="00560E1E">
            <w:pPr>
              <w:pStyle w:val="TableParagraph"/>
              <w:ind w:left="3202"/>
              <w:rPr>
                <w:b/>
                <w:sz w:val="24"/>
              </w:rPr>
            </w:pPr>
            <w:r w:rsidRPr="00560E1E">
              <w:rPr>
                <w:b/>
                <w:sz w:val="24"/>
              </w:rPr>
              <w:t>11. Перечень платных дополнительных услуг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B45D4" w:rsidTr="00560E1E">
        <w:trPr>
          <w:trHeight w:val="273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54" w:lineRule="exact"/>
              <w:rPr>
                <w:sz w:val="24"/>
              </w:rPr>
            </w:pPr>
            <w:r w:rsidRPr="00560E1E">
              <w:rPr>
                <w:sz w:val="24"/>
              </w:rPr>
              <w:t>11.1.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54" w:lineRule="exact"/>
              <w:rPr>
                <w:sz w:val="24"/>
              </w:rPr>
            </w:pPr>
            <w:r w:rsidRPr="00560E1E">
              <w:rPr>
                <w:sz w:val="24"/>
              </w:rPr>
              <w:t>Перечень платных дополнительных услуг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-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 w:rsidRPr="00560E1E">
              <w:rPr>
                <w:w w:val="99"/>
                <w:sz w:val="24"/>
              </w:rPr>
              <w:t>-</w:t>
            </w:r>
          </w:p>
        </w:tc>
      </w:tr>
      <w:tr w:rsidR="00CB45D4" w:rsidTr="00560E1E">
        <w:trPr>
          <w:trHeight w:val="277"/>
        </w:trPr>
        <w:tc>
          <w:tcPr>
            <w:tcW w:w="11373" w:type="dxa"/>
            <w:gridSpan w:val="4"/>
          </w:tcPr>
          <w:p w:rsidR="00CB45D4" w:rsidRPr="00560E1E" w:rsidRDefault="00CB45D4" w:rsidP="00560E1E">
            <w:pPr>
              <w:pStyle w:val="TableParagraph"/>
              <w:ind w:left="3927"/>
              <w:rPr>
                <w:b/>
                <w:sz w:val="24"/>
              </w:rPr>
            </w:pPr>
            <w:r w:rsidRPr="00560E1E">
              <w:rPr>
                <w:b/>
                <w:sz w:val="24"/>
              </w:rPr>
              <w:t>12. Социальное партнерство ОУ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B45D4" w:rsidTr="00560E1E">
        <w:trPr>
          <w:trHeight w:val="1934"/>
        </w:trPr>
        <w:tc>
          <w:tcPr>
            <w:tcW w:w="98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12.1.</w:t>
            </w:r>
          </w:p>
        </w:tc>
        <w:tc>
          <w:tcPr>
            <w:tcW w:w="4854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rPr>
                <w:sz w:val="24"/>
              </w:rPr>
            </w:pPr>
            <w:r w:rsidRPr="00560E1E">
              <w:rPr>
                <w:sz w:val="24"/>
              </w:rPr>
              <w:t>Партнеры</w:t>
            </w:r>
          </w:p>
        </w:tc>
        <w:tc>
          <w:tcPr>
            <w:tcW w:w="1987" w:type="dxa"/>
          </w:tcPr>
          <w:p w:rsidR="00CB45D4" w:rsidRPr="00560E1E" w:rsidRDefault="00CB45D4" w:rsidP="00560E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48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68" w:right="-15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Профсоюзный комитет МОБУСОШ№33</w:t>
            </w:r>
          </w:p>
          <w:p w:rsidR="00CB45D4" w:rsidRDefault="00CB45D4" w:rsidP="00560E1E">
            <w:pPr>
              <w:pStyle w:val="TableParagraph"/>
              <w:spacing w:line="240" w:lineRule="auto"/>
              <w:ind w:left="889" w:right="179" w:hanging="538"/>
              <w:rPr>
                <w:sz w:val="24"/>
              </w:rPr>
            </w:pPr>
            <w:r>
              <w:rPr>
                <w:sz w:val="24"/>
              </w:rPr>
              <w:t>МБУ ЦКД ст. Упорной</w:t>
            </w:r>
          </w:p>
          <w:p w:rsidR="00CB45D4" w:rsidRPr="00560E1E" w:rsidRDefault="00CB45D4" w:rsidP="00560E1E">
            <w:pPr>
              <w:pStyle w:val="TableParagraph"/>
              <w:spacing w:line="240" w:lineRule="auto"/>
              <w:ind w:left="889" w:right="179" w:hanging="538"/>
              <w:rPr>
                <w:sz w:val="24"/>
              </w:rPr>
            </w:pPr>
            <w:r>
              <w:rPr>
                <w:sz w:val="24"/>
              </w:rPr>
              <w:t>ХКО</w:t>
            </w:r>
          </w:p>
        </w:tc>
        <w:tc>
          <w:tcPr>
            <w:tcW w:w="3260" w:type="dxa"/>
          </w:tcPr>
          <w:p w:rsidR="00CB45D4" w:rsidRPr="00560E1E" w:rsidRDefault="00CB45D4" w:rsidP="00560E1E">
            <w:pPr>
              <w:pStyle w:val="TableParagraph"/>
              <w:spacing w:line="260" w:lineRule="exact"/>
              <w:ind w:left="172"/>
              <w:jc w:val="center"/>
              <w:rPr>
                <w:sz w:val="24"/>
              </w:rPr>
            </w:pPr>
            <w:r w:rsidRPr="00560E1E">
              <w:rPr>
                <w:sz w:val="24"/>
              </w:rPr>
              <w:t>Профсоюзный комитет МОБУ СОШ №33</w:t>
            </w:r>
          </w:p>
          <w:p w:rsidR="00CB45D4" w:rsidRDefault="00CB45D4" w:rsidP="00503909">
            <w:pPr>
              <w:pStyle w:val="TableParagraph"/>
              <w:spacing w:line="240" w:lineRule="auto"/>
              <w:ind w:left="889" w:right="179" w:hanging="538"/>
              <w:rPr>
                <w:sz w:val="24"/>
              </w:rPr>
            </w:pPr>
            <w:r>
              <w:rPr>
                <w:sz w:val="24"/>
              </w:rPr>
              <w:t>МБУ ЦКД ст. Упорной</w:t>
            </w:r>
          </w:p>
          <w:p w:rsidR="00CB45D4" w:rsidRPr="00560E1E" w:rsidRDefault="00CB45D4" w:rsidP="00503909">
            <w:pPr>
              <w:pStyle w:val="TableParagraph"/>
              <w:spacing w:before="2" w:line="275" w:lineRule="exact"/>
              <w:ind w:left="167"/>
              <w:jc w:val="center"/>
              <w:rPr>
                <w:sz w:val="24"/>
              </w:rPr>
            </w:pPr>
            <w:r>
              <w:rPr>
                <w:sz w:val="24"/>
              </w:rPr>
              <w:t>ХКО</w:t>
            </w:r>
          </w:p>
          <w:p w:rsidR="00CB45D4" w:rsidRPr="00560E1E" w:rsidRDefault="00CB45D4" w:rsidP="00560E1E">
            <w:pPr>
              <w:pStyle w:val="TableParagraph"/>
              <w:spacing w:before="3" w:line="240" w:lineRule="auto"/>
              <w:ind w:left="745" w:right="35" w:hanging="538"/>
              <w:rPr>
                <w:sz w:val="24"/>
              </w:rPr>
            </w:pPr>
          </w:p>
        </w:tc>
      </w:tr>
    </w:tbl>
    <w:p w:rsidR="00CB45D4" w:rsidRDefault="00CB45D4">
      <w:pPr>
        <w:pStyle w:val="BodyText"/>
        <w:rPr>
          <w:b/>
          <w:sz w:val="20"/>
        </w:rPr>
      </w:pPr>
    </w:p>
    <w:p w:rsidR="00CB45D4" w:rsidRDefault="00CB45D4">
      <w:pPr>
        <w:pStyle w:val="BodyText"/>
        <w:spacing w:before="3"/>
        <w:rPr>
          <w:b/>
          <w:sz w:val="17"/>
        </w:rPr>
      </w:pPr>
      <w:r>
        <w:rPr>
          <w:noProof/>
        </w:rPr>
        <w:pict>
          <v:line id="_x0000_s1028" style="position:absolute;z-index:-251657216;mso-wrap-distance-left:0;mso-wrap-distance-right:0;mso-position-horizontal-relative:page" from="56.65pt,12.15pt" to="200.7pt,12.15pt" strokeweight=".48pt">
            <w10:wrap type="topAndBottom" anchorx="page"/>
          </v:line>
        </w:pict>
      </w:r>
    </w:p>
    <w:p w:rsidR="00CB45D4" w:rsidRDefault="00CB45D4">
      <w:pPr>
        <w:jc w:val="center"/>
        <w:rPr>
          <w:sz w:val="24"/>
        </w:rPr>
        <w:sectPr w:rsidR="00CB45D4">
          <w:headerReference w:type="default" r:id="rId9"/>
          <w:pgSz w:w="16840" w:h="11910" w:orient="landscape"/>
          <w:pgMar w:top="840" w:right="960" w:bottom="280" w:left="600" w:header="660" w:footer="0" w:gutter="0"/>
          <w:cols w:space="720"/>
        </w:sectPr>
      </w:pPr>
    </w:p>
    <w:p w:rsidR="00CB45D4" w:rsidRDefault="00CB45D4">
      <w:pPr>
        <w:pStyle w:val="BodyText"/>
        <w:spacing w:before="6" w:after="1"/>
        <w:rPr>
          <w:b/>
          <w:sz w:val="9"/>
        </w:rPr>
      </w:pPr>
    </w:p>
    <w:p w:rsidR="00CB45D4" w:rsidRDefault="00CB45D4">
      <w:pPr>
        <w:pStyle w:val="BodyText"/>
        <w:spacing w:before="4"/>
        <w:rPr>
          <w:sz w:val="38"/>
        </w:rPr>
      </w:pPr>
    </w:p>
    <w:p w:rsidR="00CB45D4" w:rsidRDefault="00CB45D4">
      <w:pPr>
        <w:sectPr w:rsidR="00CB45D4">
          <w:pgSz w:w="16840" w:h="11910" w:orient="landscape"/>
          <w:pgMar w:top="840" w:right="960" w:bottom="280" w:left="600" w:header="660" w:footer="0" w:gutter="0"/>
          <w:cols w:space="720"/>
        </w:sectPr>
      </w:pPr>
    </w:p>
    <w:p w:rsidR="00CB45D4" w:rsidRDefault="00CB45D4">
      <w:pPr>
        <w:pStyle w:val="BodyText"/>
        <w:spacing w:before="6" w:after="1"/>
        <w:rPr>
          <w:b/>
          <w:sz w:val="9"/>
        </w:rPr>
      </w:pPr>
    </w:p>
    <w:p w:rsidR="00CB45D4" w:rsidRDefault="00CB45D4">
      <w:pPr>
        <w:rPr>
          <w:sz w:val="20"/>
        </w:rPr>
        <w:sectPr w:rsidR="00CB45D4">
          <w:pgSz w:w="16840" w:h="11910" w:orient="landscape"/>
          <w:pgMar w:top="840" w:right="960" w:bottom="280" w:left="600" w:header="660" w:footer="0" w:gutter="0"/>
          <w:cols w:space="720"/>
        </w:sectPr>
      </w:pPr>
    </w:p>
    <w:p w:rsidR="00CB45D4" w:rsidRDefault="00CB45D4">
      <w:pPr>
        <w:pStyle w:val="BodyText"/>
        <w:spacing w:before="6" w:after="1"/>
        <w:rPr>
          <w:b/>
          <w:sz w:val="9"/>
        </w:rPr>
      </w:pPr>
    </w:p>
    <w:p w:rsidR="00CB45D4" w:rsidRDefault="00CB45D4">
      <w:pPr>
        <w:spacing w:line="237" w:lineRule="auto"/>
        <w:sectPr w:rsidR="00CB45D4">
          <w:pgSz w:w="16840" w:h="11910" w:orient="landscape"/>
          <w:pgMar w:top="840" w:right="960" w:bottom="280" w:left="600" w:header="660" w:footer="0" w:gutter="0"/>
          <w:cols w:space="720"/>
        </w:sectPr>
      </w:pPr>
    </w:p>
    <w:p w:rsidR="00CB45D4" w:rsidRDefault="00CB45D4" w:rsidP="00595993">
      <w:pPr>
        <w:pStyle w:val="BodyText"/>
        <w:spacing w:before="102"/>
        <w:ind w:left="1099"/>
        <w:jc w:val="both"/>
      </w:pPr>
    </w:p>
    <w:sectPr w:rsidR="00CB45D4" w:rsidSect="003E5642">
      <w:pgSz w:w="16840" w:h="11910" w:orient="landscape"/>
      <w:pgMar w:top="840" w:right="960" w:bottom="280" w:left="600" w:header="66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5D4" w:rsidRDefault="00CB45D4">
      <w:r>
        <w:separator/>
      </w:r>
    </w:p>
  </w:endnote>
  <w:endnote w:type="continuationSeparator" w:id="0">
    <w:p w:rsidR="00CB45D4" w:rsidRDefault="00CB4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5D4" w:rsidRDefault="00CB45D4">
      <w:r>
        <w:separator/>
      </w:r>
    </w:p>
  </w:footnote>
  <w:footnote w:type="continuationSeparator" w:id="0">
    <w:p w:rsidR="00CB45D4" w:rsidRDefault="00CB45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5D4" w:rsidRDefault="00CB45D4">
    <w:pPr>
      <w:pStyle w:val="BodyText"/>
      <w:spacing w:line="14" w:lineRule="auto"/>
      <w:rPr>
        <w:sz w:val="20"/>
      </w:rPr>
    </w:pPr>
    <w:r>
      <w:rPr>
        <w:noProof/>
      </w:rPr>
      <w:pict>
        <v:line id="_x0000_s2049" style="position:absolute;z-index:-251656192;mso-position-horizontal-relative:page;mso-position-vertical-relative:page" from="56.65pt,42.75pt" to="785.25pt,42.75pt" strokeweight=".48pt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779C"/>
    <w:multiLevelType w:val="hybridMultilevel"/>
    <w:tmpl w:val="E6A878BA"/>
    <w:lvl w:ilvl="0" w:tplc="FA0AE932">
      <w:numFmt w:val="bullet"/>
      <w:lvlText w:val="-"/>
      <w:lvlJc w:val="left"/>
      <w:pPr>
        <w:ind w:left="316" w:hanging="207"/>
      </w:pPr>
      <w:rPr>
        <w:rFonts w:ascii="Times New Roman" w:eastAsia="Times New Roman" w:hAnsi="Times New Roman" w:hint="default"/>
        <w:spacing w:val="-8"/>
        <w:w w:val="99"/>
        <w:sz w:val="24"/>
      </w:rPr>
    </w:lvl>
    <w:lvl w:ilvl="1" w:tplc="AB0EAFE2">
      <w:numFmt w:val="bullet"/>
      <w:lvlText w:val="•"/>
      <w:lvlJc w:val="left"/>
      <w:pPr>
        <w:ind w:left="772" w:hanging="207"/>
      </w:pPr>
      <w:rPr>
        <w:rFonts w:hint="default"/>
      </w:rPr>
    </w:lvl>
    <w:lvl w:ilvl="2" w:tplc="DC286F6A">
      <w:numFmt w:val="bullet"/>
      <w:lvlText w:val="•"/>
      <w:lvlJc w:val="left"/>
      <w:pPr>
        <w:ind w:left="1224" w:hanging="207"/>
      </w:pPr>
      <w:rPr>
        <w:rFonts w:hint="default"/>
      </w:rPr>
    </w:lvl>
    <w:lvl w:ilvl="3" w:tplc="C55009DA">
      <w:numFmt w:val="bullet"/>
      <w:lvlText w:val="•"/>
      <w:lvlJc w:val="left"/>
      <w:pPr>
        <w:ind w:left="1677" w:hanging="207"/>
      </w:pPr>
      <w:rPr>
        <w:rFonts w:hint="default"/>
      </w:rPr>
    </w:lvl>
    <w:lvl w:ilvl="4" w:tplc="6CA42E20">
      <w:numFmt w:val="bullet"/>
      <w:lvlText w:val="•"/>
      <w:lvlJc w:val="left"/>
      <w:pPr>
        <w:ind w:left="2129" w:hanging="207"/>
      </w:pPr>
      <w:rPr>
        <w:rFonts w:hint="default"/>
      </w:rPr>
    </w:lvl>
    <w:lvl w:ilvl="5" w:tplc="D1E4CE26">
      <w:numFmt w:val="bullet"/>
      <w:lvlText w:val="•"/>
      <w:lvlJc w:val="left"/>
      <w:pPr>
        <w:ind w:left="2582" w:hanging="207"/>
      </w:pPr>
      <w:rPr>
        <w:rFonts w:hint="default"/>
      </w:rPr>
    </w:lvl>
    <w:lvl w:ilvl="6" w:tplc="3A32F8A4">
      <w:numFmt w:val="bullet"/>
      <w:lvlText w:val="•"/>
      <w:lvlJc w:val="left"/>
      <w:pPr>
        <w:ind w:left="3034" w:hanging="207"/>
      </w:pPr>
      <w:rPr>
        <w:rFonts w:hint="default"/>
      </w:rPr>
    </w:lvl>
    <w:lvl w:ilvl="7" w:tplc="5DF63A62">
      <w:numFmt w:val="bullet"/>
      <w:lvlText w:val="•"/>
      <w:lvlJc w:val="left"/>
      <w:pPr>
        <w:ind w:left="3486" w:hanging="207"/>
      </w:pPr>
      <w:rPr>
        <w:rFonts w:hint="default"/>
      </w:rPr>
    </w:lvl>
    <w:lvl w:ilvl="8" w:tplc="4D6464A0">
      <w:numFmt w:val="bullet"/>
      <w:lvlText w:val="•"/>
      <w:lvlJc w:val="left"/>
      <w:pPr>
        <w:ind w:left="3939" w:hanging="207"/>
      </w:pPr>
      <w:rPr>
        <w:rFonts w:hint="default"/>
      </w:rPr>
    </w:lvl>
  </w:abstractNum>
  <w:abstractNum w:abstractNumId="1">
    <w:nsid w:val="17E15235"/>
    <w:multiLevelType w:val="hybridMultilevel"/>
    <w:tmpl w:val="1F94BF94"/>
    <w:lvl w:ilvl="0" w:tplc="481E20AC">
      <w:numFmt w:val="bullet"/>
      <w:lvlText w:val="-"/>
      <w:lvlJc w:val="left"/>
      <w:pPr>
        <w:ind w:left="533" w:hanging="202"/>
      </w:pPr>
      <w:rPr>
        <w:rFonts w:ascii="Times New Roman" w:eastAsia="Times New Roman" w:hAnsi="Times New Roman" w:hint="default"/>
        <w:spacing w:val="-10"/>
        <w:w w:val="99"/>
        <w:sz w:val="24"/>
      </w:rPr>
    </w:lvl>
    <w:lvl w:ilvl="1" w:tplc="B75AAF62">
      <w:numFmt w:val="bullet"/>
      <w:lvlText w:val="•"/>
      <w:lvlJc w:val="left"/>
      <w:pPr>
        <w:ind w:left="2013" w:hanging="202"/>
      </w:pPr>
      <w:rPr>
        <w:rFonts w:hint="default"/>
      </w:rPr>
    </w:lvl>
    <w:lvl w:ilvl="2" w:tplc="DD6875C8">
      <w:numFmt w:val="bullet"/>
      <w:lvlText w:val="•"/>
      <w:lvlJc w:val="left"/>
      <w:pPr>
        <w:ind w:left="3487" w:hanging="202"/>
      </w:pPr>
      <w:rPr>
        <w:rFonts w:hint="default"/>
      </w:rPr>
    </w:lvl>
    <w:lvl w:ilvl="3" w:tplc="FAD08C40">
      <w:numFmt w:val="bullet"/>
      <w:lvlText w:val="•"/>
      <w:lvlJc w:val="left"/>
      <w:pPr>
        <w:ind w:left="4961" w:hanging="202"/>
      </w:pPr>
      <w:rPr>
        <w:rFonts w:hint="default"/>
      </w:rPr>
    </w:lvl>
    <w:lvl w:ilvl="4" w:tplc="07F21BF4">
      <w:numFmt w:val="bullet"/>
      <w:lvlText w:val="•"/>
      <w:lvlJc w:val="left"/>
      <w:pPr>
        <w:ind w:left="6435" w:hanging="202"/>
      </w:pPr>
      <w:rPr>
        <w:rFonts w:hint="default"/>
      </w:rPr>
    </w:lvl>
    <w:lvl w:ilvl="5" w:tplc="CEEE2432">
      <w:numFmt w:val="bullet"/>
      <w:lvlText w:val="•"/>
      <w:lvlJc w:val="left"/>
      <w:pPr>
        <w:ind w:left="7909" w:hanging="202"/>
      </w:pPr>
      <w:rPr>
        <w:rFonts w:hint="default"/>
      </w:rPr>
    </w:lvl>
    <w:lvl w:ilvl="6" w:tplc="F7200C9E">
      <w:numFmt w:val="bullet"/>
      <w:lvlText w:val="•"/>
      <w:lvlJc w:val="left"/>
      <w:pPr>
        <w:ind w:left="9383" w:hanging="202"/>
      </w:pPr>
      <w:rPr>
        <w:rFonts w:hint="default"/>
      </w:rPr>
    </w:lvl>
    <w:lvl w:ilvl="7" w:tplc="7C8A56D0">
      <w:numFmt w:val="bullet"/>
      <w:lvlText w:val="•"/>
      <w:lvlJc w:val="left"/>
      <w:pPr>
        <w:ind w:left="10856" w:hanging="202"/>
      </w:pPr>
      <w:rPr>
        <w:rFonts w:hint="default"/>
      </w:rPr>
    </w:lvl>
    <w:lvl w:ilvl="8" w:tplc="F45857E4">
      <w:numFmt w:val="bullet"/>
      <w:lvlText w:val="•"/>
      <w:lvlJc w:val="left"/>
      <w:pPr>
        <w:ind w:left="12330" w:hanging="202"/>
      </w:pPr>
      <w:rPr>
        <w:rFonts w:hint="default"/>
      </w:rPr>
    </w:lvl>
  </w:abstractNum>
  <w:abstractNum w:abstractNumId="2">
    <w:nsid w:val="2D9F70A4"/>
    <w:multiLevelType w:val="hybridMultilevel"/>
    <w:tmpl w:val="1CC889A0"/>
    <w:lvl w:ilvl="0" w:tplc="2A123850">
      <w:start w:val="1"/>
      <w:numFmt w:val="decimal"/>
      <w:lvlText w:val="%1."/>
      <w:lvlJc w:val="left"/>
      <w:pPr>
        <w:ind w:left="533" w:hanging="25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20411A8">
      <w:numFmt w:val="bullet"/>
      <w:lvlText w:val="•"/>
      <w:lvlJc w:val="left"/>
      <w:pPr>
        <w:ind w:left="2013" w:hanging="254"/>
      </w:pPr>
      <w:rPr>
        <w:rFonts w:hint="default"/>
      </w:rPr>
    </w:lvl>
    <w:lvl w:ilvl="2" w:tplc="988CB86E">
      <w:numFmt w:val="bullet"/>
      <w:lvlText w:val="•"/>
      <w:lvlJc w:val="left"/>
      <w:pPr>
        <w:ind w:left="3487" w:hanging="254"/>
      </w:pPr>
      <w:rPr>
        <w:rFonts w:hint="default"/>
      </w:rPr>
    </w:lvl>
    <w:lvl w:ilvl="3" w:tplc="DADA70F8">
      <w:numFmt w:val="bullet"/>
      <w:lvlText w:val="•"/>
      <w:lvlJc w:val="left"/>
      <w:pPr>
        <w:ind w:left="4961" w:hanging="254"/>
      </w:pPr>
      <w:rPr>
        <w:rFonts w:hint="default"/>
      </w:rPr>
    </w:lvl>
    <w:lvl w:ilvl="4" w:tplc="5268B79E">
      <w:numFmt w:val="bullet"/>
      <w:lvlText w:val="•"/>
      <w:lvlJc w:val="left"/>
      <w:pPr>
        <w:ind w:left="6435" w:hanging="254"/>
      </w:pPr>
      <w:rPr>
        <w:rFonts w:hint="default"/>
      </w:rPr>
    </w:lvl>
    <w:lvl w:ilvl="5" w:tplc="D4EAA92E">
      <w:numFmt w:val="bullet"/>
      <w:lvlText w:val="•"/>
      <w:lvlJc w:val="left"/>
      <w:pPr>
        <w:ind w:left="7909" w:hanging="254"/>
      </w:pPr>
      <w:rPr>
        <w:rFonts w:hint="default"/>
      </w:rPr>
    </w:lvl>
    <w:lvl w:ilvl="6" w:tplc="BFEA109E">
      <w:numFmt w:val="bullet"/>
      <w:lvlText w:val="•"/>
      <w:lvlJc w:val="left"/>
      <w:pPr>
        <w:ind w:left="9383" w:hanging="254"/>
      </w:pPr>
      <w:rPr>
        <w:rFonts w:hint="default"/>
      </w:rPr>
    </w:lvl>
    <w:lvl w:ilvl="7" w:tplc="DB062346">
      <w:numFmt w:val="bullet"/>
      <w:lvlText w:val="•"/>
      <w:lvlJc w:val="left"/>
      <w:pPr>
        <w:ind w:left="10856" w:hanging="254"/>
      </w:pPr>
      <w:rPr>
        <w:rFonts w:hint="default"/>
      </w:rPr>
    </w:lvl>
    <w:lvl w:ilvl="8" w:tplc="ABFC61C8">
      <w:numFmt w:val="bullet"/>
      <w:lvlText w:val="•"/>
      <w:lvlJc w:val="left"/>
      <w:pPr>
        <w:ind w:left="12330" w:hanging="254"/>
      </w:pPr>
      <w:rPr>
        <w:rFonts w:hint="default"/>
      </w:rPr>
    </w:lvl>
  </w:abstractNum>
  <w:abstractNum w:abstractNumId="3">
    <w:nsid w:val="410D63C6"/>
    <w:multiLevelType w:val="hybridMultilevel"/>
    <w:tmpl w:val="DC30BB10"/>
    <w:lvl w:ilvl="0" w:tplc="D3C49736">
      <w:numFmt w:val="bullet"/>
      <w:lvlText w:val="-"/>
      <w:lvlJc w:val="left"/>
      <w:pPr>
        <w:ind w:left="105" w:hanging="216"/>
      </w:pPr>
      <w:rPr>
        <w:rFonts w:ascii="Times New Roman" w:eastAsia="Times New Roman" w:hAnsi="Times New Roman" w:hint="default"/>
        <w:spacing w:val="-10"/>
        <w:w w:val="99"/>
        <w:sz w:val="24"/>
      </w:rPr>
    </w:lvl>
    <w:lvl w:ilvl="1" w:tplc="81D2DC16">
      <w:numFmt w:val="bullet"/>
      <w:lvlText w:val="•"/>
      <w:lvlJc w:val="left"/>
      <w:pPr>
        <w:ind w:left="1617" w:hanging="216"/>
      </w:pPr>
      <w:rPr>
        <w:rFonts w:hint="default"/>
      </w:rPr>
    </w:lvl>
    <w:lvl w:ilvl="2" w:tplc="C040CD54">
      <w:numFmt w:val="bullet"/>
      <w:lvlText w:val="•"/>
      <w:lvlJc w:val="left"/>
      <w:pPr>
        <w:ind w:left="3135" w:hanging="216"/>
      </w:pPr>
      <w:rPr>
        <w:rFonts w:hint="default"/>
      </w:rPr>
    </w:lvl>
    <w:lvl w:ilvl="3" w:tplc="C0E813A8">
      <w:numFmt w:val="bullet"/>
      <w:lvlText w:val="•"/>
      <w:lvlJc w:val="left"/>
      <w:pPr>
        <w:ind w:left="4653" w:hanging="216"/>
      </w:pPr>
      <w:rPr>
        <w:rFonts w:hint="default"/>
      </w:rPr>
    </w:lvl>
    <w:lvl w:ilvl="4" w:tplc="87506770">
      <w:numFmt w:val="bullet"/>
      <w:lvlText w:val="•"/>
      <w:lvlJc w:val="left"/>
      <w:pPr>
        <w:ind w:left="6171" w:hanging="216"/>
      </w:pPr>
      <w:rPr>
        <w:rFonts w:hint="default"/>
      </w:rPr>
    </w:lvl>
    <w:lvl w:ilvl="5" w:tplc="CCC060FE">
      <w:numFmt w:val="bullet"/>
      <w:lvlText w:val="•"/>
      <w:lvlJc w:val="left"/>
      <w:pPr>
        <w:ind w:left="7689" w:hanging="216"/>
      </w:pPr>
      <w:rPr>
        <w:rFonts w:hint="default"/>
      </w:rPr>
    </w:lvl>
    <w:lvl w:ilvl="6" w:tplc="45D0B6BE">
      <w:numFmt w:val="bullet"/>
      <w:lvlText w:val="•"/>
      <w:lvlJc w:val="left"/>
      <w:pPr>
        <w:ind w:left="9207" w:hanging="216"/>
      </w:pPr>
      <w:rPr>
        <w:rFonts w:hint="default"/>
      </w:rPr>
    </w:lvl>
    <w:lvl w:ilvl="7" w:tplc="1DC46924">
      <w:numFmt w:val="bullet"/>
      <w:lvlText w:val="•"/>
      <w:lvlJc w:val="left"/>
      <w:pPr>
        <w:ind w:left="10724" w:hanging="216"/>
      </w:pPr>
      <w:rPr>
        <w:rFonts w:hint="default"/>
      </w:rPr>
    </w:lvl>
    <w:lvl w:ilvl="8" w:tplc="2644488A">
      <w:numFmt w:val="bullet"/>
      <w:lvlText w:val="•"/>
      <w:lvlJc w:val="left"/>
      <w:pPr>
        <w:ind w:left="12242" w:hanging="216"/>
      </w:pPr>
      <w:rPr>
        <w:rFonts w:hint="default"/>
      </w:rPr>
    </w:lvl>
  </w:abstractNum>
  <w:abstractNum w:abstractNumId="4">
    <w:nsid w:val="54B30F6B"/>
    <w:multiLevelType w:val="hybridMultilevel"/>
    <w:tmpl w:val="5E5457FA"/>
    <w:lvl w:ilvl="0" w:tplc="A2808C3C">
      <w:numFmt w:val="bullet"/>
      <w:lvlText w:val="-"/>
      <w:lvlJc w:val="left"/>
      <w:pPr>
        <w:ind w:left="316" w:hanging="207"/>
      </w:pPr>
      <w:rPr>
        <w:rFonts w:ascii="Times New Roman" w:eastAsia="Times New Roman" w:hAnsi="Times New Roman" w:hint="default"/>
        <w:spacing w:val="-8"/>
        <w:w w:val="99"/>
        <w:sz w:val="24"/>
      </w:rPr>
    </w:lvl>
    <w:lvl w:ilvl="1" w:tplc="4D66D91C">
      <w:numFmt w:val="bullet"/>
      <w:lvlText w:val="•"/>
      <w:lvlJc w:val="left"/>
      <w:pPr>
        <w:ind w:left="772" w:hanging="207"/>
      </w:pPr>
      <w:rPr>
        <w:rFonts w:hint="default"/>
      </w:rPr>
    </w:lvl>
    <w:lvl w:ilvl="2" w:tplc="9ED49FBE">
      <w:numFmt w:val="bullet"/>
      <w:lvlText w:val="•"/>
      <w:lvlJc w:val="left"/>
      <w:pPr>
        <w:ind w:left="1224" w:hanging="207"/>
      </w:pPr>
      <w:rPr>
        <w:rFonts w:hint="default"/>
      </w:rPr>
    </w:lvl>
    <w:lvl w:ilvl="3" w:tplc="D7DA5BE2">
      <w:numFmt w:val="bullet"/>
      <w:lvlText w:val="•"/>
      <w:lvlJc w:val="left"/>
      <w:pPr>
        <w:ind w:left="1677" w:hanging="207"/>
      </w:pPr>
      <w:rPr>
        <w:rFonts w:hint="default"/>
      </w:rPr>
    </w:lvl>
    <w:lvl w:ilvl="4" w:tplc="4216AB52">
      <w:numFmt w:val="bullet"/>
      <w:lvlText w:val="•"/>
      <w:lvlJc w:val="left"/>
      <w:pPr>
        <w:ind w:left="2129" w:hanging="207"/>
      </w:pPr>
      <w:rPr>
        <w:rFonts w:hint="default"/>
      </w:rPr>
    </w:lvl>
    <w:lvl w:ilvl="5" w:tplc="0D6EACFE">
      <w:numFmt w:val="bullet"/>
      <w:lvlText w:val="•"/>
      <w:lvlJc w:val="left"/>
      <w:pPr>
        <w:ind w:left="2582" w:hanging="207"/>
      </w:pPr>
      <w:rPr>
        <w:rFonts w:hint="default"/>
      </w:rPr>
    </w:lvl>
    <w:lvl w:ilvl="6" w:tplc="37226AF6">
      <w:numFmt w:val="bullet"/>
      <w:lvlText w:val="•"/>
      <w:lvlJc w:val="left"/>
      <w:pPr>
        <w:ind w:left="3034" w:hanging="207"/>
      </w:pPr>
      <w:rPr>
        <w:rFonts w:hint="default"/>
      </w:rPr>
    </w:lvl>
    <w:lvl w:ilvl="7" w:tplc="EA8A6ECC">
      <w:numFmt w:val="bullet"/>
      <w:lvlText w:val="•"/>
      <w:lvlJc w:val="left"/>
      <w:pPr>
        <w:ind w:left="3486" w:hanging="207"/>
      </w:pPr>
      <w:rPr>
        <w:rFonts w:hint="default"/>
      </w:rPr>
    </w:lvl>
    <w:lvl w:ilvl="8" w:tplc="1890C060">
      <w:numFmt w:val="bullet"/>
      <w:lvlText w:val="•"/>
      <w:lvlJc w:val="left"/>
      <w:pPr>
        <w:ind w:left="3939" w:hanging="207"/>
      </w:pPr>
      <w:rPr>
        <w:rFonts w:hint="default"/>
      </w:rPr>
    </w:lvl>
  </w:abstractNum>
  <w:abstractNum w:abstractNumId="5">
    <w:nsid w:val="5F43485F"/>
    <w:multiLevelType w:val="hybridMultilevel"/>
    <w:tmpl w:val="5D749282"/>
    <w:lvl w:ilvl="0" w:tplc="FB8A931A">
      <w:numFmt w:val="bullet"/>
      <w:lvlText w:val="-"/>
      <w:lvlJc w:val="left"/>
      <w:pPr>
        <w:ind w:left="533" w:hanging="144"/>
      </w:pPr>
      <w:rPr>
        <w:rFonts w:ascii="Times New Roman" w:eastAsia="Times New Roman" w:hAnsi="Times New Roman" w:hint="default"/>
        <w:w w:val="99"/>
        <w:sz w:val="24"/>
      </w:rPr>
    </w:lvl>
    <w:lvl w:ilvl="1" w:tplc="F7FCFFE0">
      <w:numFmt w:val="bullet"/>
      <w:lvlText w:val="-"/>
      <w:lvlJc w:val="left"/>
      <w:pPr>
        <w:ind w:left="533" w:hanging="202"/>
      </w:pPr>
      <w:rPr>
        <w:rFonts w:ascii="Times New Roman" w:eastAsia="Times New Roman" w:hAnsi="Times New Roman" w:hint="default"/>
        <w:spacing w:val="-10"/>
        <w:w w:val="99"/>
        <w:sz w:val="24"/>
      </w:rPr>
    </w:lvl>
    <w:lvl w:ilvl="2" w:tplc="CB0E5798">
      <w:numFmt w:val="bullet"/>
      <w:lvlText w:val="•"/>
      <w:lvlJc w:val="left"/>
      <w:pPr>
        <w:ind w:left="3487" w:hanging="202"/>
      </w:pPr>
      <w:rPr>
        <w:rFonts w:hint="default"/>
      </w:rPr>
    </w:lvl>
    <w:lvl w:ilvl="3" w:tplc="F4F6306E">
      <w:numFmt w:val="bullet"/>
      <w:lvlText w:val="•"/>
      <w:lvlJc w:val="left"/>
      <w:pPr>
        <w:ind w:left="4961" w:hanging="202"/>
      </w:pPr>
      <w:rPr>
        <w:rFonts w:hint="default"/>
      </w:rPr>
    </w:lvl>
    <w:lvl w:ilvl="4" w:tplc="7B60A948">
      <w:numFmt w:val="bullet"/>
      <w:lvlText w:val="•"/>
      <w:lvlJc w:val="left"/>
      <w:pPr>
        <w:ind w:left="6435" w:hanging="202"/>
      </w:pPr>
      <w:rPr>
        <w:rFonts w:hint="default"/>
      </w:rPr>
    </w:lvl>
    <w:lvl w:ilvl="5" w:tplc="DFA66346">
      <w:numFmt w:val="bullet"/>
      <w:lvlText w:val="•"/>
      <w:lvlJc w:val="left"/>
      <w:pPr>
        <w:ind w:left="7909" w:hanging="202"/>
      </w:pPr>
      <w:rPr>
        <w:rFonts w:hint="default"/>
      </w:rPr>
    </w:lvl>
    <w:lvl w:ilvl="6" w:tplc="F7E49F4C">
      <w:numFmt w:val="bullet"/>
      <w:lvlText w:val="•"/>
      <w:lvlJc w:val="left"/>
      <w:pPr>
        <w:ind w:left="9383" w:hanging="202"/>
      </w:pPr>
      <w:rPr>
        <w:rFonts w:hint="default"/>
      </w:rPr>
    </w:lvl>
    <w:lvl w:ilvl="7" w:tplc="9E12A762">
      <w:numFmt w:val="bullet"/>
      <w:lvlText w:val="•"/>
      <w:lvlJc w:val="left"/>
      <w:pPr>
        <w:ind w:left="10856" w:hanging="202"/>
      </w:pPr>
      <w:rPr>
        <w:rFonts w:hint="default"/>
      </w:rPr>
    </w:lvl>
    <w:lvl w:ilvl="8" w:tplc="FF24BE7E">
      <w:numFmt w:val="bullet"/>
      <w:lvlText w:val="•"/>
      <w:lvlJc w:val="left"/>
      <w:pPr>
        <w:ind w:left="12330" w:hanging="202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348"/>
    <w:rsid w:val="000A1D9A"/>
    <w:rsid w:val="000A4A36"/>
    <w:rsid w:val="001039DC"/>
    <w:rsid w:val="001B478B"/>
    <w:rsid w:val="00263CE9"/>
    <w:rsid w:val="00360348"/>
    <w:rsid w:val="003E5642"/>
    <w:rsid w:val="00461BA8"/>
    <w:rsid w:val="004F18DE"/>
    <w:rsid w:val="00503909"/>
    <w:rsid w:val="00560E1E"/>
    <w:rsid w:val="00595993"/>
    <w:rsid w:val="006F29F2"/>
    <w:rsid w:val="007C4553"/>
    <w:rsid w:val="008625D6"/>
    <w:rsid w:val="009A3FBF"/>
    <w:rsid w:val="00AB438A"/>
    <w:rsid w:val="00B8279E"/>
    <w:rsid w:val="00BC0305"/>
    <w:rsid w:val="00CB45D4"/>
    <w:rsid w:val="00CC3334"/>
    <w:rsid w:val="00DC087D"/>
    <w:rsid w:val="00E934BB"/>
    <w:rsid w:val="00EA60AC"/>
    <w:rsid w:val="00EC4099"/>
    <w:rsid w:val="00EE41BB"/>
    <w:rsid w:val="00F30A5C"/>
    <w:rsid w:val="00F5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642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3E5642"/>
    <w:pPr>
      <w:spacing w:before="79"/>
      <w:ind w:left="1570" w:right="121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3E5642"/>
    <w:pPr>
      <w:ind w:left="1646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table" w:customStyle="1" w:styleId="TableNormal1">
    <w:name w:val="Table Normal1"/>
    <w:uiPriority w:val="99"/>
    <w:semiHidden/>
    <w:rsid w:val="003E5642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3E564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3E5642"/>
    <w:pPr>
      <w:spacing w:line="275" w:lineRule="exact"/>
      <w:ind w:left="533" w:hanging="145"/>
    </w:pPr>
  </w:style>
  <w:style w:type="paragraph" w:customStyle="1" w:styleId="TableParagraph">
    <w:name w:val="Table Paragraph"/>
    <w:basedOn w:val="Normal"/>
    <w:uiPriority w:val="99"/>
    <w:rsid w:val="003E5642"/>
    <w:pPr>
      <w:spacing w:line="258" w:lineRule="exact"/>
      <w:ind w:left="110"/>
    </w:pPr>
  </w:style>
  <w:style w:type="character" w:styleId="Hyperlink">
    <w:name w:val="Hyperlink"/>
    <w:basedOn w:val="DefaultParagraphFont"/>
    <w:uiPriority w:val="99"/>
    <w:rsid w:val="001039D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A4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4A36"/>
    <w:rPr>
      <w:rFonts w:ascii="Tahoma" w:hAnsi="Tahoma" w:cs="Tahoma"/>
      <w:sz w:val="16"/>
      <w:szCs w:val="16"/>
      <w:lang w:val="ru-RU" w:eastAsia="ru-RU"/>
    </w:rPr>
  </w:style>
  <w:style w:type="character" w:customStyle="1" w:styleId="211pt">
    <w:name w:val="Основной текст (2) + 11 pt"/>
    <w:basedOn w:val="DefaultParagraphFont"/>
    <w:uiPriority w:val="99"/>
    <w:rsid w:val="00F30A5C"/>
    <w:rPr>
      <w:rFonts w:ascii="Times New Roman" w:hAnsi="Times New Roman" w:cs="Times New Roman"/>
      <w:sz w:val="22"/>
      <w:szCs w:val="22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F30A5C"/>
    <w:rPr>
      <w:rFonts w:cs="Times New Roman"/>
      <w:lang w:bidi="ar-SA"/>
    </w:rPr>
  </w:style>
  <w:style w:type="character" w:customStyle="1" w:styleId="211pt1">
    <w:name w:val="Основной текст (2) + 11 pt1"/>
    <w:aliases w:val="Полужирный"/>
    <w:basedOn w:val="2"/>
    <w:uiPriority w:val="99"/>
    <w:rsid w:val="00F30A5C"/>
    <w:rPr>
      <w:b/>
      <w:bCs/>
      <w:sz w:val="22"/>
      <w:szCs w:val="22"/>
    </w:rPr>
  </w:style>
  <w:style w:type="paragraph" w:customStyle="1" w:styleId="20">
    <w:name w:val="Основной текст (2)"/>
    <w:basedOn w:val="Normal"/>
    <w:link w:val="2"/>
    <w:uiPriority w:val="99"/>
    <w:rsid w:val="00F30A5C"/>
    <w:pPr>
      <w:shd w:val="clear" w:color="auto" w:fill="FFFFFF"/>
      <w:autoSpaceDE/>
      <w:autoSpaceDN/>
    </w:pPr>
    <w:rPr>
      <w:rFonts w:eastAsia="Calibri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9@labin.kubann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33.labinsk23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251</TotalTime>
  <Pages>18</Pages>
  <Words>2677</Words>
  <Characters>15265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Байрачный</dc:creator>
  <cp:keywords/>
  <dc:description/>
  <cp:lastModifiedBy>User</cp:lastModifiedBy>
  <cp:revision>9</cp:revision>
  <dcterms:created xsi:type="dcterms:W3CDTF">2020-05-21T17:33:00Z</dcterms:created>
  <dcterms:modified xsi:type="dcterms:W3CDTF">2020-05-24T20:01:00Z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