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32" w:rsidRDefault="00A74632">
      <w:pPr>
        <w:spacing w:after="200" w:line="276" w:lineRule="auto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 xml:space="preserve"> Расписание уроков  ДО 9 класс с 20.04.2020 -25.04. 2020</w:t>
      </w:r>
    </w:p>
    <w:tbl>
      <w:tblPr>
        <w:tblW w:w="14619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484"/>
        <w:gridCol w:w="850"/>
        <w:gridCol w:w="1225"/>
        <w:gridCol w:w="1946"/>
        <w:gridCol w:w="6145"/>
        <w:gridCol w:w="3969"/>
      </w:tblGrid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194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14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20.04</w:t>
            </w:r>
          </w:p>
        </w:tc>
        <w:tc>
          <w:tcPr>
            <w:tcW w:w="12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194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14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«Относительная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погрешность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измерения»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.11.2 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.198-201,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698,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4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194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14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Человеческие расы их родство и происхождение. Человек как житель биосферы. Изучить параграфы 46-47, выполнить задание № 10 стр.202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5" w:history="1"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194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14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Pr="00BF15AB" w:rsidRDefault="00A74632">
            <w:pPr>
              <w:rPr>
                <w:rFonts w:hAnsi="Times New Roman"/>
                <w:sz w:val="28"/>
                <w:szCs w:val="28"/>
              </w:rPr>
            </w:pPr>
            <w:r w:rsidRPr="00BF15AB">
              <w:rPr>
                <w:rFonts w:hAnsi="Times New Roman"/>
                <w:sz w:val="28"/>
                <w:szCs w:val="28"/>
              </w:rPr>
              <w:t>Счетчик Гейгера и камера вильсона. Открытие протонов и нейтронов. Учебник параг 59,60. Ответить на вопросы 1-6 стр. 261-262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6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194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614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Pr="00BF15AB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Байкал. Д/з.§ 51.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Имамеева Ф.О.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7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194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Английский 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язык</w:t>
            </w:r>
          </w:p>
        </w:tc>
        <w:tc>
          <w:tcPr>
            <w:tcW w:w="614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Британия. Чтение текста, ответы на вопросы.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r:id="rId8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 w:rsidRPr="00B9475A">
              <w:rPr>
                <w:rFonts w:hAnsi="Times New Roman"/>
                <w:sz w:val="28"/>
                <w:szCs w:val="28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194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ОБЖ</w:t>
            </w:r>
          </w:p>
        </w:tc>
        <w:tc>
          <w:tcPr>
            <w:tcW w:w="614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Кузнецов В.П.</w:t>
            </w:r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</w:t>
            </w:r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89002435813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194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Практикум по русскому языку. Практикум по математике</w:t>
            </w:r>
          </w:p>
        </w:tc>
        <w:tc>
          <w:tcPr>
            <w:tcW w:w="614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Подготовка к ОГЭ. Решение варианта 5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БасосЕ.А.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9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10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</w:tr>
    </w:tbl>
    <w:p w:rsidR="00A74632" w:rsidRDefault="00A74632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56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485"/>
        <w:gridCol w:w="849"/>
        <w:gridCol w:w="1100"/>
        <w:gridCol w:w="2229"/>
        <w:gridCol w:w="5962"/>
        <w:gridCol w:w="3944"/>
      </w:tblGrid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11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09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21.04</w:t>
            </w:r>
          </w:p>
        </w:tc>
        <w:tc>
          <w:tcPr>
            <w:tcW w:w="111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0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9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 “Семья под защитой закона.”П.21,выписать права и обязанности родителей и детей в семье. Вопр.1,2 с.176 письменно.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11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Нормы употребления союзной (подчинительной связи) в сложных предложениях. РЭШ урок 35-37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12" w:history="1">
              <w:r w:rsidRPr="00C00976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https://resh.edu.ru/subject/lesson/2226/</w:t>
              </w:r>
            </w:hyperlink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индивидуальное задание по теме «Сложноподчиненное предложение»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13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09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«Пирамида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Цилиндр»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.128, 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.311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1184,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.129, 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.319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1214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14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Столицы англоговорящих стран,  выбрать одну и составить высказывание из 15 предложений, записать аудио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r:id="rId15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..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0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Химия</w:t>
            </w:r>
          </w:p>
        </w:tc>
        <w:tc>
          <w:tcPr>
            <w:tcW w:w="609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Органическая химия. Изучить параграф 51, выполнить задания№3,5 стр.180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16" w:history="1"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А.Т. Твардовский </w:t>
            </w:r>
            <w:hyperlink r:id="rId17" w:history="1">
              <w:r w:rsidRPr="00C00976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https://resh.edu.ru/subject/lesson/2174/</w:t>
              </w:r>
            </w:hyperlink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Или по учебнику стр181-201, вопрос 3 стр 200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18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0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Приемы, повышающие безопасность работы в сети Интернет. (Сообщение 1 стр.)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Начевная О.Д.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19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olganachevnaya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</w:tbl>
    <w:p w:rsidR="00A74632" w:rsidRDefault="00A74632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721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/>
      </w:tblPr>
      <w:tblGrid>
        <w:gridCol w:w="482"/>
        <w:gridCol w:w="843"/>
        <w:gridCol w:w="936"/>
        <w:gridCol w:w="2318"/>
        <w:gridCol w:w="6467"/>
        <w:gridCol w:w="3675"/>
      </w:tblGrid>
      <w:tr w:rsidR="00A74632" w:rsidTr="00E929A2">
        <w:tc>
          <w:tcPr>
            <w:tcW w:w="48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9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3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46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6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A74632" w:rsidTr="00E929A2">
        <w:tc>
          <w:tcPr>
            <w:tcW w:w="48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22.04</w:t>
            </w:r>
          </w:p>
        </w:tc>
        <w:tc>
          <w:tcPr>
            <w:tcW w:w="9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3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46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Способы представления числовых данных. Учебник п.12.1 стр. 212-213 №720,721</w:t>
            </w:r>
          </w:p>
        </w:tc>
        <w:tc>
          <w:tcPr>
            <w:tcW w:w="36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20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A74632" w:rsidTr="00E929A2">
        <w:tc>
          <w:tcPr>
            <w:tcW w:w="48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9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3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646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Pr="00BF15AB" w:rsidRDefault="00A74632">
            <w:pPr>
              <w:rPr>
                <w:rFonts w:hAnsi="Times New Roman"/>
                <w:sz w:val="28"/>
                <w:szCs w:val="28"/>
              </w:rPr>
            </w:pPr>
            <w:r w:rsidRPr="00BF15AB">
              <w:rPr>
                <w:rFonts w:hAnsi="Times New Roman"/>
                <w:sz w:val="28"/>
                <w:szCs w:val="28"/>
              </w:rPr>
              <w:t>Хозяйство района.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Pr="00BF15AB">
              <w:rPr>
                <w:rFonts w:hAnsi="Times New Roman"/>
                <w:sz w:val="28"/>
                <w:szCs w:val="28"/>
              </w:rPr>
              <w:t>Д/з. § 52, в.3 стр. 279</w:t>
            </w:r>
          </w:p>
        </w:tc>
        <w:tc>
          <w:tcPr>
            <w:tcW w:w="36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Имамеева Ф.О. </w:t>
            </w:r>
            <w:hyperlink r:id="rId21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 w:rsidTr="00E929A2">
        <w:tc>
          <w:tcPr>
            <w:tcW w:w="48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9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3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6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Чтение с разной стратегией, тестирование </w:t>
            </w:r>
            <w:hyperlink r:id="rId22" w:history="1">
              <w:r w:rsidRPr="00C00976">
                <w:rPr>
                  <w:rStyle w:val="Hyperlink"/>
                </w:rPr>
                <w:t>https://yandex.ru/tutor/subject/variant/?subject_id=26&amp;variant_id=3692</w:t>
              </w:r>
            </w:hyperlink>
            <w:r>
              <w:t>или</w:t>
            </w:r>
            <w:hyperlink r:id="rId23" w:history="1">
              <w:r w:rsidRPr="00C00976">
                <w:rPr>
                  <w:rStyle w:val="Hyperlink"/>
                </w:rPr>
                <w:t>https://en-oge.sdamgia.ru/</w:t>
              </w:r>
            </w:hyperlink>
          </w:p>
        </w:tc>
        <w:tc>
          <w:tcPr>
            <w:tcW w:w="36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r:id="rId24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w:rsidR="00A74632" w:rsidTr="00E929A2">
        <w:tc>
          <w:tcPr>
            <w:tcW w:w="48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9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3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46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 “Мир на рубеже XIX - XX вв.Особенности процесса модернизации в России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начала XX века”.П.33,выписать определения, даты. Зад.2 с. 71 письменно ( думаем, размышляем).</w:t>
            </w:r>
          </w:p>
        </w:tc>
        <w:tc>
          <w:tcPr>
            <w:tcW w:w="36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25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 w:rsidTr="00E929A2">
        <w:tc>
          <w:tcPr>
            <w:tcW w:w="48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9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3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6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Pr="00627D6C" w:rsidRDefault="00A74632">
            <w:pPr>
              <w:rPr>
                <w:rFonts w:hAnsi="Times New Roman"/>
                <w:sz w:val="28"/>
                <w:szCs w:val="28"/>
              </w:rPr>
            </w:pPr>
            <w:r w:rsidRPr="00627D6C">
              <w:rPr>
                <w:rFonts w:hAnsi="Times New Roman"/>
                <w:sz w:val="28"/>
                <w:szCs w:val="24"/>
              </w:rPr>
              <w:t>Контроль учебных нормативов: прыжок в длину с места, приседание на одной ноге.</w:t>
            </w:r>
          </w:p>
        </w:tc>
        <w:tc>
          <w:tcPr>
            <w:tcW w:w="36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Полицковой В.В.</w:t>
            </w:r>
            <w:hyperlink r:id="rId26" w:history="1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 89531051463</w:t>
            </w:r>
          </w:p>
        </w:tc>
      </w:tr>
      <w:tr w:rsidR="00A74632" w:rsidTr="00E929A2">
        <w:tc>
          <w:tcPr>
            <w:tcW w:w="48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43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9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3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46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Проза о Великой Отечественной войне. В Быков «А зори здесь тихие»РЭШ урок 47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27" w:history="1">
              <w:r w:rsidRPr="00C00976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https://resh.edu.ru/subject/lesson/2178/</w:t>
              </w:r>
            </w:hyperlink>
          </w:p>
        </w:tc>
        <w:tc>
          <w:tcPr>
            <w:tcW w:w="36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28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 w:rsidTr="00E929A2">
        <w:tc>
          <w:tcPr>
            <w:tcW w:w="48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3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3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646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ФИПИ</w:t>
            </w:r>
          </w:p>
        </w:tc>
        <w:tc>
          <w:tcPr>
            <w:tcW w:w="36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29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</w:tbl>
    <w:p w:rsidR="00A74632" w:rsidRDefault="00A74632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4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/>
      </w:tblPr>
      <w:tblGrid>
        <w:gridCol w:w="485"/>
        <w:gridCol w:w="848"/>
        <w:gridCol w:w="1156"/>
        <w:gridCol w:w="2040"/>
        <w:gridCol w:w="6266"/>
        <w:gridCol w:w="3657"/>
      </w:tblGrid>
      <w:tr w:rsidR="00A74632" w:rsidTr="00E929A2">
        <w:tc>
          <w:tcPr>
            <w:tcW w:w="4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1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26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6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A74632" w:rsidTr="00E929A2">
        <w:trPr>
          <w:trHeight w:val="611"/>
        </w:trPr>
        <w:tc>
          <w:tcPr>
            <w:tcW w:w="4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23.04</w:t>
            </w:r>
          </w:p>
        </w:tc>
        <w:tc>
          <w:tcPr>
            <w:tcW w:w="11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0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Химия</w:t>
            </w:r>
          </w:p>
        </w:tc>
        <w:tc>
          <w:tcPr>
            <w:tcW w:w="626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Предельные углеводороды. Изучить параграф 52, выполнить задания №2,3 стр183</w:t>
            </w:r>
          </w:p>
        </w:tc>
        <w:tc>
          <w:tcPr>
            <w:tcW w:w="36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30" w:history="1"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 w:rsidTr="00E929A2">
        <w:tc>
          <w:tcPr>
            <w:tcW w:w="4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26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Характеристики числовых данных. Учебник п.12.2 стр. 217-219. Выписать опред: среднего арифметического, мода, медиана, размах. №725,№727,№728</w:t>
            </w:r>
          </w:p>
        </w:tc>
        <w:tc>
          <w:tcPr>
            <w:tcW w:w="36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31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A74632" w:rsidTr="00E929A2">
        <w:tc>
          <w:tcPr>
            <w:tcW w:w="4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6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Pr="00627D6C" w:rsidRDefault="00A74632">
            <w:pPr>
              <w:rPr>
                <w:rFonts w:hAnsi="Times New Roman"/>
                <w:sz w:val="28"/>
                <w:szCs w:val="28"/>
              </w:rPr>
            </w:pPr>
            <w:r w:rsidRPr="00627D6C">
              <w:rPr>
                <w:rFonts w:hAnsi="Times New Roman"/>
                <w:sz w:val="28"/>
                <w:szCs w:val="24"/>
              </w:rPr>
              <w:t>Контроль учебных нормативов: сгибание и разгибание рук в упоре, поднимание туловища(кол-во раз за 1 мин.)</w:t>
            </w:r>
          </w:p>
        </w:tc>
        <w:tc>
          <w:tcPr>
            <w:tcW w:w="36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Полицковой В.В.</w:t>
            </w:r>
            <w:hyperlink r:id="rId32" w:history="1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 89531051463</w:t>
            </w:r>
          </w:p>
        </w:tc>
      </w:tr>
      <w:tr w:rsidR="00A74632" w:rsidTr="00E929A2">
        <w:tc>
          <w:tcPr>
            <w:tcW w:w="4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26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 w:rsidP="004953B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Физический смысл массового и зарядового чисел. Изотопы. Учебник параг 61 Упр 52 (1-4)</w:t>
            </w:r>
          </w:p>
        </w:tc>
        <w:tc>
          <w:tcPr>
            <w:tcW w:w="36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 w:rsidP="00A37090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 w:rsidP="00A37090">
            <w:pPr>
              <w:rPr>
                <w:sz w:val="28"/>
                <w:szCs w:val="28"/>
              </w:rPr>
            </w:pPr>
            <w:hyperlink r:id="rId33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 w:rsidP="00A3709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A74632" w:rsidTr="00E929A2">
        <w:tc>
          <w:tcPr>
            <w:tcW w:w="4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0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Информационная работа.Профильная ориентация</w:t>
            </w:r>
          </w:p>
        </w:tc>
        <w:tc>
          <w:tcPr>
            <w:tcW w:w="626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6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  <w:tr w:rsidR="00A74632" w:rsidTr="00E929A2">
        <w:tc>
          <w:tcPr>
            <w:tcW w:w="4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5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26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6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 Гирькина Н.В. Имамеева Ф.О.</w:t>
            </w:r>
          </w:p>
        </w:tc>
      </w:tr>
    </w:tbl>
    <w:p w:rsidR="00A74632" w:rsidRDefault="00A74632">
      <w:pPr>
        <w:spacing w:after="200" w:line="276" w:lineRule="auto"/>
        <w:rPr>
          <w:rFonts w:hAnsi="Times New Roman"/>
          <w:sz w:val="28"/>
          <w:szCs w:val="28"/>
        </w:rPr>
      </w:pPr>
    </w:p>
    <w:p w:rsidR="00A74632" w:rsidRDefault="00A74632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550"/>
        <w:gridCol w:w="849"/>
        <w:gridCol w:w="1317"/>
        <w:gridCol w:w="2564"/>
        <w:gridCol w:w="5931"/>
        <w:gridCol w:w="3751"/>
      </w:tblGrid>
      <w:tr w:rsidR="00A74632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28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A74632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24.04</w:t>
            </w: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28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Знаки препинания в сложных предложениях с различными видами связи РЭШ урок 47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34" w:history="1">
              <w:r w:rsidRPr="00C00976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https://resh.edu.ru/subject/lesson/2450/</w:t>
              </w:r>
            </w:hyperlink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Индивидуальные задания по теме «Сложные предложения с различными видами связи»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35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28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Конус. Учебник п.130 стр. 320-321 №1220 а).б)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36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A74632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28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 “Экономическое развитие России в начале XX века. Особенности социальной структуры российского общества начала XX века”. П.34, выписать определения, даты;вопр.3,4 с.75 ( думаем, размышляем) письменно .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37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28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Обучающее сочинение по теме «Мужество»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38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28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Условия жизни на Земле. Среды жизни и экологические фаторы .Изучить параграфы 48-49, выполнить задания № 3,4 стр.214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</w:t>
            </w:r>
            <w:r>
              <w:rPr>
                <w:rFonts w:hAnsi="Times New Roman"/>
                <w:szCs w:val="24"/>
              </w:rPr>
              <w:t>89673007432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hyperlink r:id="rId39" w:history="1"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Кубановедение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28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 “Общественная ситуация и революционное движение на Кубани”. П.21-22,вопр.1,2 с. 102 письменно.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40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Информационная работа.Профильная ориентация</w:t>
            </w:r>
          </w:p>
        </w:tc>
        <w:tc>
          <w:tcPr>
            <w:tcW w:w="628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w:rsidR="00A74632" w:rsidRDefault="00A74632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0" w:type="auto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484"/>
        <w:gridCol w:w="849"/>
        <w:gridCol w:w="1375"/>
        <w:gridCol w:w="1749"/>
        <w:gridCol w:w="5962"/>
        <w:gridCol w:w="4519"/>
      </w:tblGrid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176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23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25.04</w:t>
            </w: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176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23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Энергия связи. Дефект масс.Учебник параг 62. Ответ на вопросы 1-3</w:t>
            </w:r>
            <w:bookmarkStart w:id="0" w:name="_GoBack"/>
            <w:bookmarkEnd w:id="0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A74632" w:rsidRDefault="00A74632">
            <w:pPr>
              <w:rPr>
                <w:sz w:val="28"/>
                <w:szCs w:val="28"/>
              </w:rPr>
            </w:pPr>
            <w:hyperlink r:id="rId41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A74632" w:rsidRDefault="00A74632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176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23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 “Народы России в начале XXвека. Русская православная церковь на рубеже XIX -XX вв.”П.35,выписать определения, даты. Вопр.2 с.82 (думаем, размышляем)письменно.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  <w:p w:rsidR="00A74632" w:rsidRDefault="00A74632">
            <w:pPr>
              <w:rPr>
                <w:sz w:val="28"/>
                <w:szCs w:val="28"/>
              </w:rPr>
            </w:pPr>
            <w:hyperlink r:id="rId42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176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3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Pr="00627D6C" w:rsidRDefault="00A74632">
            <w:pPr>
              <w:rPr>
                <w:rFonts w:hAnsi="Times New Roman"/>
                <w:sz w:val="28"/>
                <w:szCs w:val="28"/>
              </w:rPr>
            </w:pPr>
            <w:r w:rsidRPr="00627D6C">
              <w:rPr>
                <w:rFonts w:hAnsi="Times New Roman"/>
                <w:sz w:val="28"/>
                <w:szCs w:val="24"/>
              </w:rPr>
              <w:t>Контроль учебных нормативов : подтягивание, прыжки на скакалке(кол-во раз за 1 минуту)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Полицковой В.В.</w:t>
            </w:r>
            <w:hyperlink r:id="rId43" w:history="1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 89531051463</w:t>
            </w:r>
          </w:p>
        </w:tc>
      </w:tr>
      <w:tr w:rsidR="00A74632">
        <w:tc>
          <w:tcPr>
            <w:tcW w:w="4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176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Черчение</w:t>
            </w:r>
          </w:p>
        </w:tc>
        <w:tc>
          <w:tcPr>
            <w:tcW w:w="623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74632" w:rsidRDefault="00A74632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w:rsidR="00A74632" w:rsidRDefault="00A74632">
      <w:pPr>
        <w:spacing w:after="200" w:line="276" w:lineRule="auto"/>
      </w:pPr>
    </w:p>
    <w:sectPr w:rsidR="00A74632" w:rsidSect="000A0E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26"/>
    <w:rsid w:val="000A0E26"/>
    <w:rsid w:val="00166156"/>
    <w:rsid w:val="00180C5C"/>
    <w:rsid w:val="001A172E"/>
    <w:rsid w:val="00233DCD"/>
    <w:rsid w:val="00435B57"/>
    <w:rsid w:val="004953B7"/>
    <w:rsid w:val="004A17CA"/>
    <w:rsid w:val="004F08DC"/>
    <w:rsid w:val="005E12D1"/>
    <w:rsid w:val="00605804"/>
    <w:rsid w:val="00627D6C"/>
    <w:rsid w:val="00837E21"/>
    <w:rsid w:val="009E6B27"/>
    <w:rsid w:val="00A37090"/>
    <w:rsid w:val="00A74632"/>
    <w:rsid w:val="00AA3D91"/>
    <w:rsid w:val="00AB532B"/>
    <w:rsid w:val="00B9475A"/>
    <w:rsid w:val="00BB1EB1"/>
    <w:rsid w:val="00BF15AB"/>
    <w:rsid w:val="00C00976"/>
    <w:rsid w:val="00CC1802"/>
    <w:rsid w:val="00E929A2"/>
    <w:rsid w:val="00E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26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Обычная таблица1"/>
    <w:uiPriority w:val="99"/>
    <w:rsid w:val="000A0E26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4953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pelicina.alena@gmail.com" TargetMode="External"/><Relationship Id="rId13" Type="http://schemas.openxmlformats.org/officeDocument/2006/relationships/hyperlink" Target="evasilevabasos@mail.ru" TargetMode="External"/><Relationship Id="rId18" Type="http://schemas.openxmlformats.org/officeDocument/2006/relationships/hyperlink" Target="evasilevabasos@mail.ru" TargetMode="External"/><Relationship Id="rId26" Type="http://schemas.openxmlformats.org/officeDocument/2006/relationships/hyperlink" Target="mailto:v.politskovoy@mail.ru" TargetMode="External"/><Relationship Id="rId39" Type="http://schemas.openxmlformats.org/officeDocument/2006/relationships/hyperlink" Target="ngirkina1962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atimaimameeva@mail.ru" TargetMode="External"/><Relationship Id="rId34" Type="http://schemas.openxmlformats.org/officeDocument/2006/relationships/hyperlink" Target="https://resh.edu.ru/subject/lesson/2450/" TargetMode="External"/><Relationship Id="rId42" Type="http://schemas.openxmlformats.org/officeDocument/2006/relationships/hyperlink" Target="chance3713@yandex.ru" TargetMode="External"/><Relationship Id="rId7" Type="http://schemas.openxmlformats.org/officeDocument/2006/relationships/hyperlink" Target="fatimaimameeva@mail.ru" TargetMode="External"/><Relationship Id="rId12" Type="http://schemas.openxmlformats.org/officeDocument/2006/relationships/hyperlink" Target="https://resh.edu.ru/subject/lesson/2226/" TargetMode="External"/><Relationship Id="rId17" Type="http://schemas.openxmlformats.org/officeDocument/2006/relationships/hyperlink" Target="https://resh.edu.ru/subject/lesson/2174/" TargetMode="External"/><Relationship Id="rId25" Type="http://schemas.openxmlformats.org/officeDocument/2006/relationships/hyperlink" Target="chance3713@yandex.ru" TargetMode="External"/><Relationship Id="rId33" Type="http://schemas.openxmlformats.org/officeDocument/2006/relationships/hyperlink" Target="mailto:slav1412@yandex.ru" TargetMode="External"/><Relationship Id="rId38" Type="http://schemas.openxmlformats.org/officeDocument/2006/relationships/hyperlink" Target="evasilevabasos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ngirkina1962@yandex.ru" TargetMode="External"/><Relationship Id="rId20" Type="http://schemas.openxmlformats.org/officeDocument/2006/relationships/hyperlink" Target="mailto:slav1412@yandex.ru" TargetMode="External"/><Relationship Id="rId29" Type="http://schemas.openxmlformats.org/officeDocument/2006/relationships/hyperlink" Target="mailto:slav1412@yandex.ru" TargetMode="External"/><Relationship Id="rId41" Type="http://schemas.openxmlformats.org/officeDocument/2006/relationships/hyperlink" Target="mailto:slav141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lav1412@yandex.ru" TargetMode="External"/><Relationship Id="rId11" Type="http://schemas.openxmlformats.org/officeDocument/2006/relationships/hyperlink" Target="chance3713@yandex.ru" TargetMode="External"/><Relationship Id="rId24" Type="http://schemas.openxmlformats.org/officeDocument/2006/relationships/hyperlink" Target="mailto:perepelicina.alena@gmail.com" TargetMode="External"/><Relationship Id="rId32" Type="http://schemas.openxmlformats.org/officeDocument/2006/relationships/hyperlink" Target="mailto:v.politskovoy@mail.ru" TargetMode="External"/><Relationship Id="rId37" Type="http://schemas.openxmlformats.org/officeDocument/2006/relationships/hyperlink" Target="chance3713@yandex.ru" TargetMode="External"/><Relationship Id="rId40" Type="http://schemas.openxmlformats.org/officeDocument/2006/relationships/hyperlink" Target="chance3713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ngirkina1962@yandex.ru" TargetMode="External"/><Relationship Id="rId15" Type="http://schemas.openxmlformats.org/officeDocument/2006/relationships/hyperlink" Target="mailto:perepelicina.alena@gmail.com" TargetMode="External"/><Relationship Id="rId23" Type="http://schemas.openxmlformats.org/officeDocument/2006/relationships/hyperlink" Target="https://en-oge.sdamgia.ru/" TargetMode="External"/><Relationship Id="rId28" Type="http://schemas.openxmlformats.org/officeDocument/2006/relationships/hyperlink" Target="evasilevabasos@mail.ru" TargetMode="External"/><Relationship Id="rId36" Type="http://schemas.openxmlformats.org/officeDocument/2006/relationships/hyperlink" Target="mailto:slav1412@yandex.ru" TargetMode="External"/><Relationship Id="rId10" Type="http://schemas.openxmlformats.org/officeDocument/2006/relationships/hyperlink" Target="slav1412@yandex.ru" TargetMode="External"/><Relationship Id="rId19" Type="http://schemas.openxmlformats.org/officeDocument/2006/relationships/hyperlink" Target="olganachevnaya@mai.ru" TargetMode="External"/><Relationship Id="rId31" Type="http://schemas.openxmlformats.org/officeDocument/2006/relationships/hyperlink" Target="mailto:slav1412@yandex.r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slav1412@yandex.ru" TargetMode="External"/><Relationship Id="rId9" Type="http://schemas.openxmlformats.org/officeDocument/2006/relationships/hyperlink" Target="evasilevabasos@mail.ru" TargetMode="External"/><Relationship Id="rId14" Type="http://schemas.openxmlformats.org/officeDocument/2006/relationships/hyperlink" Target="mailto:slav1412@yandex.ru" TargetMode="External"/><Relationship Id="rId22" Type="http://schemas.openxmlformats.org/officeDocument/2006/relationships/hyperlink" Target="https://yandex.ru/tutor/subject/variant/?subject_id=26&amp;variant_id=3692" TargetMode="External"/><Relationship Id="rId27" Type="http://schemas.openxmlformats.org/officeDocument/2006/relationships/hyperlink" Target="https://resh.edu.ru/subject/lesson/2178/" TargetMode="External"/><Relationship Id="rId30" Type="http://schemas.openxmlformats.org/officeDocument/2006/relationships/hyperlink" Target="ngirkina1962@yandex.ru" TargetMode="External"/><Relationship Id="rId35" Type="http://schemas.openxmlformats.org/officeDocument/2006/relationships/hyperlink" Target="evasilevabasos@mail.ru" TargetMode="External"/><Relationship Id="rId43" Type="http://schemas.openxmlformats.org/officeDocument/2006/relationships/hyperlink" Target="mailto:v.politskovo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1234</Words>
  <Characters>7039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2020-04-16T18:00:00Z</dcterms:created>
  <dcterms:modified xsi:type="dcterms:W3CDTF">2020-04-20T20:13:00Z</dcterms:modified>
</cp:coreProperties>
</file>