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-106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№1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«Городской театр»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г. Анапа, ул. Крымская/Гребенская, д. 119/12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Залесская Татьяна Павловна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(86133)5-67-75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-106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234F4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234F4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234F4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№2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«Центр культуры «Родина»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г. Анапа, ул. Астраханская, д. 2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Березенко Наталья Валентиновна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(86133)2-03-40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-106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№3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«Дом культуры «Молодежный»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г. Анапа, ул. Крылова, д. 18 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Ивашова Наталья Викторовна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(86133)3-19-86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-106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№4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«Дом культуры «Алексеевский»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г. Анапа, ул. Ленинградская, д. 75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Журба Юлия Викторовна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(86133)5-27-77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-106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№5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«Анапская централизованная библиотечная система»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г. Анапа, 12 микрорайон, д. 8-а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Павлова Галина Михайловна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(86133)3-67-46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№6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«Анапская централизованная клубная система»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ст-ца Анапская, ул. Школьная, д. 62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Хижняк Светлана Ивановна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(86133)7-17-74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№7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«Дом культуры станицы Благовещенская»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ст-ца Благовещенская, ул. Лобача, д. 3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Чернышев Анатолий Иванович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(86133)7-82-10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№8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«Виноградная централизованная клубная система»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пос. Виноградный, ул. Таманская, д. 2 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Тарабара Светлана Андреевна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(86133)9-62-81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навигации внутри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№9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«Дом культуры села Витязево»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с. Витязево, ул. Лиманная, д. 8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Петракова Марина Юрьевна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(86133)7-32-50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№10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«Гайкодзорская централизованная клубная система»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с. Гайкодзор, ул. Шаумяна, д. 75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Мурадян Анжелика Рафаэлевна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(86133)7-72-02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№11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«Гостагаевская централизованная клубная система»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ст-ца Гостагаевская, ул. Советская, д. 70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Фалько Николай Александрович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(86133)2-51-15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№12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«Джигинская централизованная клубная система»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с. Джигинка, ул. Советская, д. 96 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Степанова Марина Анатольевна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(86133)7-63-11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№13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«Первомайская централизованная клубная система»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с. Юровка, ул. Садовая, д. 93 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Малашенко Сергей Викторович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8(918)67-16-350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№14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«Приморская централизованная клубная система»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с. Цибанобалка, ул. Совхозная, д. 17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Гукова Валентина Васильевна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(86133)2-31-66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№15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«Супсехская централизованная клубная система»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с. Супсех, ул. Советская, д. 38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Удачина Инна Юрьевна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8(918)-31-34-744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№16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клуб «Ветеран»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г. Анапа ул. Терская, д. 79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Пономаренко Александр Фёдорович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(86133)5-45-79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br w:type="page"/>
      </w: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№17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«Дом культуры с. Варваровка» муниципального образования город-курорт Анапа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с. Варваровка ул. Калинина, д. 77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Недзведская Алла Анатольевна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(86133)9-16-51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34F4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3234F4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F4" w:rsidRPr="00106CA8" w:rsidRDefault="003234F4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</w:p>
    <w:p w:rsidR="003234F4" w:rsidRPr="006200B2" w:rsidRDefault="003234F4" w:rsidP="006200B2">
      <w:pPr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3234F4" w:rsidRPr="006200B2" w:rsidSect="00415CD1">
      <w:pgSz w:w="16838" w:h="11906" w:orient="landscape"/>
      <w:pgMar w:top="700" w:right="1134" w:bottom="7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CD1"/>
    <w:rsid w:val="000D1BCE"/>
    <w:rsid w:val="00106CA8"/>
    <w:rsid w:val="00132DDE"/>
    <w:rsid w:val="002B3A87"/>
    <w:rsid w:val="002B6FB1"/>
    <w:rsid w:val="003234F4"/>
    <w:rsid w:val="00415CD1"/>
    <w:rsid w:val="004328CB"/>
    <w:rsid w:val="00560680"/>
    <w:rsid w:val="005A6A18"/>
    <w:rsid w:val="006200B2"/>
    <w:rsid w:val="006E6713"/>
    <w:rsid w:val="00700F46"/>
    <w:rsid w:val="00750AB8"/>
    <w:rsid w:val="008C340D"/>
    <w:rsid w:val="009B20EA"/>
    <w:rsid w:val="009C153F"/>
    <w:rsid w:val="00A5374A"/>
    <w:rsid w:val="00C112F1"/>
    <w:rsid w:val="00C33933"/>
    <w:rsid w:val="00D044AD"/>
    <w:rsid w:val="00DA02B2"/>
    <w:rsid w:val="00EB4451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37</Pages>
  <Words>10068</Words>
  <Characters>-32766</Characters>
  <Application>Microsoft Office Outlook</Application>
  <DocSecurity>0</DocSecurity>
  <Lines>0</Lines>
  <Paragraphs>0</Paragraphs>
  <ScaleCrop>false</ScaleCrop>
  <Company>ТМЦ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3</cp:revision>
  <dcterms:created xsi:type="dcterms:W3CDTF">2019-12-09T14:42:00Z</dcterms:created>
  <dcterms:modified xsi:type="dcterms:W3CDTF">2019-12-12T11:35:00Z</dcterms:modified>
</cp:coreProperties>
</file>