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4"/>
        <w:tblOverlap w:val="never"/>
        <w:tblW w:w="15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6"/>
        <w:gridCol w:w="3702"/>
        <w:gridCol w:w="1320"/>
        <w:gridCol w:w="1870"/>
        <w:gridCol w:w="1430"/>
        <w:gridCol w:w="1846"/>
        <w:gridCol w:w="3399"/>
        <w:gridCol w:w="1465"/>
      </w:tblGrid>
      <w:tr w:rsidR="00702EE5" w:rsidTr="00CB4D5B">
        <w:trPr>
          <w:trHeight w:val="567"/>
        </w:trPr>
        <w:tc>
          <w:tcPr>
            <w:tcW w:w="15728" w:type="dxa"/>
            <w:gridSpan w:val="8"/>
            <w:tcBorders>
              <w:top w:val="nil"/>
              <w:left w:val="nil"/>
              <w:right w:val="nil"/>
            </w:tcBorders>
          </w:tcPr>
          <w:p w:rsidR="00702EE5" w:rsidRPr="00504F13" w:rsidRDefault="00702EE5" w:rsidP="0050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График проведения п</w:t>
            </w:r>
            <w:r w:rsidRPr="00504F13">
              <w:rPr>
                <w:rFonts w:ascii="Times New Roman" w:hAnsi="Times New Roman"/>
                <w:b/>
                <w:sz w:val="28"/>
                <w:szCs w:val="28"/>
              </w:rPr>
              <w:t>риём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 учащихся</w:t>
            </w:r>
            <w:r w:rsidRPr="00504F13">
              <w:rPr>
                <w:rFonts w:ascii="Times New Roman" w:hAnsi="Times New Roman"/>
                <w:b/>
                <w:sz w:val="28"/>
                <w:szCs w:val="28"/>
              </w:rPr>
              <w:t xml:space="preserve"> в МБУ ДО ДШИ № 3</w:t>
            </w:r>
          </w:p>
          <w:p w:rsidR="00702EE5" w:rsidRDefault="00702EE5" w:rsidP="0050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2022/</w:t>
            </w:r>
            <w:r w:rsidRPr="00504F1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023</w:t>
            </w:r>
            <w:r w:rsidRPr="00504F13">
              <w:rPr>
                <w:rFonts w:ascii="Times New Roman" w:hAnsi="Times New Roman"/>
                <w:b/>
                <w:sz w:val="28"/>
                <w:szCs w:val="28"/>
              </w:rPr>
              <w:t xml:space="preserve"> учебный год </w:t>
            </w:r>
          </w:p>
          <w:p w:rsidR="00702EE5" w:rsidRPr="00504F13" w:rsidRDefault="00702EE5" w:rsidP="00504F1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2EE5" w:rsidRPr="004356F1" w:rsidTr="00CB4D5B">
        <w:tc>
          <w:tcPr>
            <w:tcW w:w="696" w:type="dxa"/>
          </w:tcPr>
          <w:p w:rsidR="00702EE5" w:rsidRPr="004356F1" w:rsidRDefault="00702EE5" w:rsidP="005761D1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6F1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3702" w:type="dxa"/>
          </w:tcPr>
          <w:p w:rsidR="00702EE5" w:rsidRPr="004356F1" w:rsidRDefault="00702EE5" w:rsidP="005761D1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6F1">
              <w:rPr>
                <w:rFonts w:ascii="Times New Roman" w:hAnsi="Times New Roman"/>
                <w:sz w:val="24"/>
                <w:szCs w:val="24"/>
              </w:rPr>
              <w:t>Наименование отделения (услуги)</w:t>
            </w:r>
          </w:p>
          <w:p w:rsidR="00702EE5" w:rsidRPr="004356F1" w:rsidRDefault="00702EE5" w:rsidP="00576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EE5" w:rsidRPr="004356F1" w:rsidRDefault="00702EE5" w:rsidP="00576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02EE5" w:rsidRPr="004356F1" w:rsidRDefault="00702EE5" w:rsidP="005761D1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6F1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  <w:p w:rsidR="00702EE5" w:rsidRPr="004356F1" w:rsidRDefault="00702EE5" w:rsidP="005761D1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6F1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  <w:p w:rsidR="00702EE5" w:rsidRPr="004356F1" w:rsidRDefault="00702EE5" w:rsidP="005761D1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6F1">
              <w:rPr>
                <w:rFonts w:ascii="Times New Roman" w:hAnsi="Times New Roman"/>
                <w:sz w:val="24"/>
                <w:szCs w:val="24"/>
              </w:rPr>
              <w:t>(лет)</w:t>
            </w:r>
          </w:p>
        </w:tc>
        <w:tc>
          <w:tcPr>
            <w:tcW w:w="1870" w:type="dxa"/>
          </w:tcPr>
          <w:p w:rsidR="00702EE5" w:rsidRPr="004356F1" w:rsidRDefault="00702EE5" w:rsidP="005761D1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6F1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702EE5" w:rsidRPr="004356F1" w:rsidRDefault="00702EE5" w:rsidP="00576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6F1">
              <w:rPr>
                <w:rFonts w:ascii="Times New Roman" w:hAnsi="Times New Roman"/>
                <w:sz w:val="24"/>
                <w:szCs w:val="24"/>
              </w:rPr>
              <w:t>поступающих (лет)</w:t>
            </w:r>
          </w:p>
        </w:tc>
        <w:tc>
          <w:tcPr>
            <w:tcW w:w="1430" w:type="dxa"/>
          </w:tcPr>
          <w:p w:rsidR="00702EE5" w:rsidRPr="004356F1" w:rsidRDefault="00702EE5" w:rsidP="005761D1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Pr="004356F1">
              <w:rPr>
                <w:rFonts w:ascii="Times New Roman" w:hAnsi="Times New Roman"/>
                <w:sz w:val="24"/>
                <w:szCs w:val="24"/>
              </w:rPr>
              <w:t>во учащихся</w:t>
            </w:r>
          </w:p>
          <w:p w:rsidR="00702EE5" w:rsidRPr="004356F1" w:rsidRDefault="00702EE5" w:rsidP="005761D1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702EE5" w:rsidRPr="004356F1" w:rsidRDefault="00702EE5" w:rsidP="00576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6F1">
              <w:rPr>
                <w:rFonts w:ascii="Times New Roman" w:hAnsi="Times New Roman"/>
                <w:sz w:val="24"/>
                <w:szCs w:val="24"/>
              </w:rPr>
              <w:t>Период приёма документов</w:t>
            </w:r>
          </w:p>
        </w:tc>
        <w:tc>
          <w:tcPr>
            <w:tcW w:w="3399" w:type="dxa"/>
          </w:tcPr>
          <w:p w:rsidR="00702EE5" w:rsidRPr="004356F1" w:rsidRDefault="00702EE5" w:rsidP="005761D1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6F1">
              <w:rPr>
                <w:rFonts w:ascii="Times New Roman" w:hAnsi="Times New Roman"/>
                <w:sz w:val="24"/>
                <w:szCs w:val="24"/>
              </w:rPr>
              <w:t>Сроки проведения отбора учащихся</w:t>
            </w:r>
          </w:p>
          <w:p w:rsidR="00702EE5" w:rsidRPr="004356F1" w:rsidRDefault="00702EE5" w:rsidP="005761D1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702EE5" w:rsidRPr="004356F1" w:rsidRDefault="00702EE5" w:rsidP="005761D1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6F1">
              <w:rPr>
                <w:rFonts w:ascii="Times New Roman" w:hAnsi="Times New Roman"/>
                <w:sz w:val="24"/>
                <w:szCs w:val="24"/>
              </w:rPr>
              <w:t>Размещение информации на инф. стендах и сайте о зачислении</w:t>
            </w:r>
          </w:p>
        </w:tc>
      </w:tr>
      <w:tr w:rsidR="00702EE5" w:rsidTr="00CB4D5B">
        <w:tc>
          <w:tcPr>
            <w:tcW w:w="15728" w:type="dxa"/>
            <w:gridSpan w:val="8"/>
          </w:tcPr>
          <w:p w:rsidR="00702EE5" w:rsidRPr="002B70DE" w:rsidRDefault="00702EE5" w:rsidP="00504F1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DE">
              <w:rPr>
                <w:rFonts w:ascii="Times New Roman" w:hAnsi="Times New Roman"/>
                <w:b/>
                <w:sz w:val="28"/>
                <w:szCs w:val="28"/>
              </w:rPr>
              <w:t>В рамках муниципального задания</w:t>
            </w:r>
          </w:p>
        </w:tc>
      </w:tr>
      <w:tr w:rsidR="00702EE5" w:rsidTr="00CB4D5B">
        <w:tc>
          <w:tcPr>
            <w:tcW w:w="15728" w:type="dxa"/>
            <w:gridSpan w:val="8"/>
          </w:tcPr>
          <w:p w:rsidR="00702EE5" w:rsidRPr="004356F1" w:rsidRDefault="00702EE5" w:rsidP="004356F1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B70DE">
              <w:rPr>
                <w:rFonts w:ascii="Times New Roman" w:hAnsi="Times New Roman"/>
                <w:i/>
                <w:sz w:val="28"/>
                <w:szCs w:val="28"/>
              </w:rPr>
              <w:t>Дополнительные предпрофессиональные общеобразовательные программы в области искусств</w:t>
            </w:r>
          </w:p>
        </w:tc>
      </w:tr>
      <w:tr w:rsidR="00702EE5" w:rsidTr="00CB4D5B">
        <w:trPr>
          <w:trHeight w:val="192"/>
        </w:trPr>
        <w:tc>
          <w:tcPr>
            <w:tcW w:w="696" w:type="dxa"/>
          </w:tcPr>
          <w:p w:rsidR="00702EE5" w:rsidRPr="00504F13" w:rsidRDefault="00702EE5" w:rsidP="00504F13">
            <w:pPr>
              <w:tabs>
                <w:tab w:val="left" w:pos="36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2" w:type="dxa"/>
          </w:tcPr>
          <w:p w:rsidR="00702EE5" w:rsidRPr="00504F13" w:rsidRDefault="00702EE5" w:rsidP="00504F13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«Фортепиано»</w:t>
            </w:r>
          </w:p>
        </w:tc>
        <w:tc>
          <w:tcPr>
            <w:tcW w:w="1320" w:type="dxa"/>
          </w:tcPr>
          <w:p w:rsidR="00702EE5" w:rsidRPr="00504F13" w:rsidRDefault="00702EE5" w:rsidP="00504F1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:rsidR="00702EE5" w:rsidRPr="00504F13" w:rsidRDefault="00702EE5" w:rsidP="00504F1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 xml:space="preserve">6,6 –9 </w:t>
            </w:r>
          </w:p>
        </w:tc>
        <w:tc>
          <w:tcPr>
            <w:tcW w:w="1430" w:type="dxa"/>
          </w:tcPr>
          <w:p w:rsidR="00702EE5" w:rsidRPr="00504F13" w:rsidRDefault="00702EE5" w:rsidP="00504F1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</w:tcPr>
          <w:p w:rsidR="00702EE5" w:rsidRPr="002B70DE" w:rsidRDefault="00702EE5" w:rsidP="00504F13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2CDA">
              <w:rPr>
                <w:rFonts w:ascii="Times New Roman" w:hAnsi="Times New Roman"/>
                <w:sz w:val="24"/>
                <w:szCs w:val="24"/>
              </w:rPr>
              <w:t>20.04.-26.06.22</w:t>
            </w:r>
          </w:p>
        </w:tc>
        <w:tc>
          <w:tcPr>
            <w:tcW w:w="3399" w:type="dxa"/>
          </w:tcPr>
          <w:p w:rsidR="00702EE5" w:rsidRPr="00742CDA" w:rsidRDefault="00702EE5" w:rsidP="00504F13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A">
              <w:rPr>
                <w:rFonts w:ascii="Times New Roman" w:hAnsi="Times New Roman"/>
                <w:sz w:val="24"/>
                <w:szCs w:val="24"/>
              </w:rPr>
              <w:t>31.05.22-прослушивание  10</w:t>
            </w:r>
            <w:r w:rsidRPr="00742CDA">
              <w:rPr>
                <w:rFonts w:ascii="Times New Roman" w:hAnsi="Times New Roman"/>
                <w:sz w:val="24"/>
                <w:szCs w:val="24"/>
                <w:vertAlign w:val="superscript"/>
              </w:rPr>
              <w:t>-00</w:t>
            </w:r>
          </w:p>
        </w:tc>
        <w:tc>
          <w:tcPr>
            <w:tcW w:w="1465" w:type="dxa"/>
          </w:tcPr>
          <w:p w:rsidR="00702EE5" w:rsidRPr="002B70DE" w:rsidRDefault="00702EE5" w:rsidP="00504F1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2CDA">
              <w:rPr>
                <w:rFonts w:ascii="Times New Roman" w:hAnsi="Times New Roman"/>
                <w:sz w:val="24"/>
                <w:szCs w:val="24"/>
              </w:rPr>
              <w:t>13.06.2022</w:t>
            </w:r>
          </w:p>
        </w:tc>
      </w:tr>
      <w:tr w:rsidR="00702EE5" w:rsidTr="00CB4D5B">
        <w:trPr>
          <w:trHeight w:val="192"/>
        </w:trPr>
        <w:tc>
          <w:tcPr>
            <w:tcW w:w="696" w:type="dxa"/>
          </w:tcPr>
          <w:p w:rsidR="00702EE5" w:rsidRPr="00504F13" w:rsidRDefault="00702EE5" w:rsidP="00742CDA">
            <w:pPr>
              <w:tabs>
                <w:tab w:val="left" w:pos="36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</w:tcPr>
          <w:p w:rsidR="00702EE5" w:rsidRPr="00504F13" w:rsidRDefault="00702EE5" w:rsidP="00742CDA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4F13">
              <w:rPr>
                <w:rFonts w:ascii="Times New Roman" w:hAnsi="Times New Roman"/>
                <w:sz w:val="24"/>
                <w:szCs w:val="24"/>
              </w:rPr>
              <w:t>Струнные инструменты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20" w:type="dxa"/>
          </w:tcPr>
          <w:p w:rsidR="00702EE5" w:rsidRPr="00F57DDD" w:rsidRDefault="00702EE5" w:rsidP="00742CDA">
            <w:pPr>
              <w:spacing w:after="0" w:line="240" w:lineRule="auto"/>
              <w:jc w:val="center"/>
            </w:pPr>
            <w:r w:rsidRPr="00504F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:rsidR="00702EE5" w:rsidRPr="00504F13" w:rsidRDefault="00702EE5" w:rsidP="00742CDA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6,6 –9</w:t>
            </w:r>
          </w:p>
        </w:tc>
        <w:tc>
          <w:tcPr>
            <w:tcW w:w="1430" w:type="dxa"/>
          </w:tcPr>
          <w:p w:rsidR="00702EE5" w:rsidRPr="00504F13" w:rsidRDefault="00702EE5" w:rsidP="00742CDA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702EE5" w:rsidRPr="002B70DE" w:rsidRDefault="00702EE5" w:rsidP="00742CDA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2CDA">
              <w:rPr>
                <w:rFonts w:ascii="Times New Roman" w:hAnsi="Times New Roman"/>
                <w:sz w:val="24"/>
                <w:szCs w:val="24"/>
              </w:rPr>
              <w:t>20.04.-26.06.22</w:t>
            </w:r>
          </w:p>
        </w:tc>
        <w:tc>
          <w:tcPr>
            <w:tcW w:w="3399" w:type="dxa"/>
          </w:tcPr>
          <w:p w:rsidR="00702EE5" w:rsidRPr="00742CDA" w:rsidRDefault="00702EE5" w:rsidP="00742CDA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A">
              <w:rPr>
                <w:rFonts w:ascii="Times New Roman" w:hAnsi="Times New Roman"/>
                <w:sz w:val="24"/>
                <w:szCs w:val="24"/>
              </w:rPr>
              <w:t>31.05.22-прослушивание  10</w:t>
            </w:r>
            <w:r w:rsidRPr="00742CDA">
              <w:rPr>
                <w:rFonts w:ascii="Times New Roman" w:hAnsi="Times New Roman"/>
                <w:sz w:val="24"/>
                <w:szCs w:val="24"/>
                <w:vertAlign w:val="superscript"/>
              </w:rPr>
              <w:t>-00</w:t>
            </w:r>
          </w:p>
        </w:tc>
        <w:tc>
          <w:tcPr>
            <w:tcW w:w="1465" w:type="dxa"/>
          </w:tcPr>
          <w:p w:rsidR="00702EE5" w:rsidRPr="002B70DE" w:rsidRDefault="00702EE5" w:rsidP="00742CDA">
            <w:pPr>
              <w:spacing w:after="0" w:line="240" w:lineRule="auto"/>
              <w:jc w:val="center"/>
              <w:rPr>
                <w:highlight w:val="yellow"/>
              </w:rPr>
            </w:pPr>
            <w:r w:rsidRPr="00742CDA">
              <w:rPr>
                <w:rFonts w:ascii="Times New Roman" w:hAnsi="Times New Roman"/>
                <w:sz w:val="24"/>
                <w:szCs w:val="24"/>
              </w:rPr>
              <w:t>13.06.2022</w:t>
            </w:r>
          </w:p>
        </w:tc>
      </w:tr>
      <w:tr w:rsidR="00702EE5" w:rsidTr="00CB4D5B">
        <w:tc>
          <w:tcPr>
            <w:tcW w:w="696" w:type="dxa"/>
          </w:tcPr>
          <w:p w:rsidR="00702EE5" w:rsidRPr="00504F13" w:rsidRDefault="00702EE5" w:rsidP="00742CDA">
            <w:pPr>
              <w:tabs>
                <w:tab w:val="left" w:pos="36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2" w:type="dxa"/>
          </w:tcPr>
          <w:p w:rsidR="00702EE5" w:rsidRPr="00504F13" w:rsidRDefault="00702EE5" w:rsidP="00742CDA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4F13">
              <w:rPr>
                <w:rFonts w:ascii="Times New Roman" w:hAnsi="Times New Roman"/>
                <w:sz w:val="24"/>
                <w:szCs w:val="24"/>
              </w:rPr>
              <w:t>Народные инструменты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04F1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320" w:type="dxa"/>
          </w:tcPr>
          <w:p w:rsidR="00702EE5" w:rsidRPr="00F57DDD" w:rsidRDefault="00702EE5" w:rsidP="00742CDA">
            <w:pPr>
              <w:spacing w:after="0" w:line="240" w:lineRule="auto"/>
              <w:jc w:val="center"/>
            </w:pPr>
          </w:p>
        </w:tc>
        <w:tc>
          <w:tcPr>
            <w:tcW w:w="1870" w:type="dxa"/>
          </w:tcPr>
          <w:p w:rsidR="00702EE5" w:rsidRPr="00504F13" w:rsidRDefault="00702EE5" w:rsidP="00742CDA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F13">
              <w:rPr>
                <w:rFonts w:ascii="Times New Roman" w:hAnsi="Times New Roman"/>
                <w:sz w:val="24"/>
                <w:szCs w:val="24"/>
              </w:rPr>
              <w:t>- 12</w:t>
            </w:r>
          </w:p>
        </w:tc>
        <w:tc>
          <w:tcPr>
            <w:tcW w:w="1430" w:type="dxa"/>
          </w:tcPr>
          <w:p w:rsidR="00702EE5" w:rsidRPr="00504F13" w:rsidRDefault="00702EE5" w:rsidP="00742CDA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702EE5" w:rsidRPr="002B70DE" w:rsidRDefault="00702EE5" w:rsidP="00742CDA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2CDA">
              <w:rPr>
                <w:rFonts w:ascii="Times New Roman" w:hAnsi="Times New Roman"/>
                <w:sz w:val="24"/>
                <w:szCs w:val="24"/>
              </w:rPr>
              <w:t>20.04.-26.06.22</w:t>
            </w:r>
          </w:p>
        </w:tc>
        <w:tc>
          <w:tcPr>
            <w:tcW w:w="3399" w:type="dxa"/>
          </w:tcPr>
          <w:p w:rsidR="00702EE5" w:rsidRPr="00742CDA" w:rsidRDefault="00702EE5" w:rsidP="00742CDA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A">
              <w:rPr>
                <w:rFonts w:ascii="Times New Roman" w:hAnsi="Times New Roman"/>
                <w:sz w:val="24"/>
                <w:szCs w:val="24"/>
              </w:rPr>
              <w:t>31.05.22-прослушивание  10</w:t>
            </w:r>
            <w:r w:rsidRPr="00742CDA">
              <w:rPr>
                <w:rFonts w:ascii="Times New Roman" w:hAnsi="Times New Roman"/>
                <w:sz w:val="24"/>
                <w:szCs w:val="24"/>
                <w:vertAlign w:val="superscript"/>
              </w:rPr>
              <w:t>-00</w:t>
            </w:r>
          </w:p>
        </w:tc>
        <w:tc>
          <w:tcPr>
            <w:tcW w:w="1465" w:type="dxa"/>
          </w:tcPr>
          <w:p w:rsidR="00702EE5" w:rsidRPr="002B70DE" w:rsidRDefault="00702EE5" w:rsidP="00742CDA">
            <w:pPr>
              <w:spacing w:after="0" w:line="240" w:lineRule="auto"/>
              <w:jc w:val="center"/>
              <w:rPr>
                <w:highlight w:val="yellow"/>
              </w:rPr>
            </w:pPr>
            <w:r w:rsidRPr="00742CDA">
              <w:rPr>
                <w:rFonts w:ascii="Times New Roman" w:hAnsi="Times New Roman"/>
                <w:sz w:val="24"/>
                <w:szCs w:val="24"/>
              </w:rPr>
              <w:t>13.06.2022</w:t>
            </w:r>
          </w:p>
        </w:tc>
      </w:tr>
      <w:tr w:rsidR="00702EE5" w:rsidTr="00CB4D5B">
        <w:tc>
          <w:tcPr>
            <w:tcW w:w="696" w:type="dxa"/>
          </w:tcPr>
          <w:p w:rsidR="00702EE5" w:rsidRPr="00504F13" w:rsidRDefault="00702EE5" w:rsidP="00742CDA">
            <w:pPr>
              <w:tabs>
                <w:tab w:val="left" w:pos="36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02EE5" w:rsidRPr="00504F13" w:rsidRDefault="00702EE5" w:rsidP="00742CDA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320" w:type="dxa"/>
          </w:tcPr>
          <w:p w:rsidR="00702EE5" w:rsidRPr="00504F13" w:rsidRDefault="00702EE5" w:rsidP="0074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702EE5" w:rsidRPr="00504F13" w:rsidRDefault="00702EE5" w:rsidP="00742CDA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10- 12</w:t>
            </w:r>
          </w:p>
        </w:tc>
        <w:tc>
          <w:tcPr>
            <w:tcW w:w="1430" w:type="dxa"/>
          </w:tcPr>
          <w:p w:rsidR="00702EE5" w:rsidRPr="00504F13" w:rsidRDefault="00702EE5" w:rsidP="00742CDA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702EE5" w:rsidRPr="002B70DE" w:rsidRDefault="00702EE5" w:rsidP="00742CDA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2CDA">
              <w:rPr>
                <w:rFonts w:ascii="Times New Roman" w:hAnsi="Times New Roman"/>
                <w:sz w:val="24"/>
                <w:szCs w:val="24"/>
              </w:rPr>
              <w:t>20.04.-26.06.22</w:t>
            </w:r>
          </w:p>
        </w:tc>
        <w:tc>
          <w:tcPr>
            <w:tcW w:w="3399" w:type="dxa"/>
          </w:tcPr>
          <w:p w:rsidR="00702EE5" w:rsidRPr="00742CDA" w:rsidRDefault="00702EE5" w:rsidP="00742CDA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A">
              <w:rPr>
                <w:rFonts w:ascii="Times New Roman" w:hAnsi="Times New Roman"/>
                <w:sz w:val="24"/>
                <w:szCs w:val="24"/>
              </w:rPr>
              <w:t>31.05.22-прослушивание  10</w:t>
            </w:r>
            <w:r w:rsidRPr="00742CDA">
              <w:rPr>
                <w:rFonts w:ascii="Times New Roman" w:hAnsi="Times New Roman"/>
                <w:sz w:val="24"/>
                <w:szCs w:val="24"/>
                <w:vertAlign w:val="superscript"/>
              </w:rPr>
              <w:t>-00</w:t>
            </w:r>
          </w:p>
        </w:tc>
        <w:tc>
          <w:tcPr>
            <w:tcW w:w="1465" w:type="dxa"/>
          </w:tcPr>
          <w:p w:rsidR="00702EE5" w:rsidRPr="002B70DE" w:rsidRDefault="00702EE5" w:rsidP="00742CDA">
            <w:pPr>
              <w:spacing w:after="0" w:line="240" w:lineRule="auto"/>
              <w:jc w:val="center"/>
              <w:rPr>
                <w:highlight w:val="yellow"/>
              </w:rPr>
            </w:pPr>
            <w:r w:rsidRPr="00742CDA">
              <w:rPr>
                <w:rFonts w:ascii="Times New Roman" w:hAnsi="Times New Roman"/>
                <w:sz w:val="24"/>
                <w:szCs w:val="24"/>
              </w:rPr>
              <w:t>13.06.2022</w:t>
            </w:r>
          </w:p>
        </w:tc>
      </w:tr>
      <w:tr w:rsidR="00702EE5" w:rsidTr="00CB4D5B">
        <w:tc>
          <w:tcPr>
            <w:tcW w:w="696" w:type="dxa"/>
          </w:tcPr>
          <w:p w:rsidR="00702EE5" w:rsidRPr="00504F13" w:rsidRDefault="00702EE5" w:rsidP="00742CDA">
            <w:pPr>
              <w:tabs>
                <w:tab w:val="left" w:pos="36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02EE5" w:rsidRPr="00504F13" w:rsidRDefault="00702EE5" w:rsidP="00742CDA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Баян, аккордеон</w:t>
            </w:r>
          </w:p>
        </w:tc>
        <w:tc>
          <w:tcPr>
            <w:tcW w:w="1320" w:type="dxa"/>
          </w:tcPr>
          <w:p w:rsidR="00702EE5" w:rsidRPr="00504F13" w:rsidRDefault="00702EE5" w:rsidP="0074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702EE5" w:rsidRPr="00504F13" w:rsidRDefault="00702EE5" w:rsidP="00742CDA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10- 12</w:t>
            </w:r>
          </w:p>
        </w:tc>
        <w:tc>
          <w:tcPr>
            <w:tcW w:w="1430" w:type="dxa"/>
          </w:tcPr>
          <w:p w:rsidR="00702EE5" w:rsidRPr="00504F13" w:rsidRDefault="00702EE5" w:rsidP="00742CDA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702EE5" w:rsidRPr="002B70DE" w:rsidRDefault="00702EE5" w:rsidP="00742CDA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2CDA">
              <w:rPr>
                <w:rFonts w:ascii="Times New Roman" w:hAnsi="Times New Roman"/>
                <w:sz w:val="24"/>
                <w:szCs w:val="24"/>
              </w:rPr>
              <w:t>20.04.-26.06.22</w:t>
            </w:r>
          </w:p>
        </w:tc>
        <w:tc>
          <w:tcPr>
            <w:tcW w:w="3399" w:type="dxa"/>
          </w:tcPr>
          <w:p w:rsidR="00702EE5" w:rsidRPr="00742CDA" w:rsidRDefault="00702EE5" w:rsidP="00742CDA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A">
              <w:rPr>
                <w:rFonts w:ascii="Times New Roman" w:hAnsi="Times New Roman"/>
                <w:sz w:val="24"/>
                <w:szCs w:val="24"/>
              </w:rPr>
              <w:t>31.05.22-прослушивание  10</w:t>
            </w:r>
            <w:r w:rsidRPr="00742CDA">
              <w:rPr>
                <w:rFonts w:ascii="Times New Roman" w:hAnsi="Times New Roman"/>
                <w:sz w:val="24"/>
                <w:szCs w:val="24"/>
                <w:vertAlign w:val="superscript"/>
              </w:rPr>
              <w:t>-00</w:t>
            </w:r>
          </w:p>
        </w:tc>
        <w:tc>
          <w:tcPr>
            <w:tcW w:w="1465" w:type="dxa"/>
          </w:tcPr>
          <w:p w:rsidR="00702EE5" w:rsidRPr="002B70DE" w:rsidRDefault="00702EE5" w:rsidP="00742CDA">
            <w:pPr>
              <w:spacing w:after="0" w:line="240" w:lineRule="auto"/>
              <w:jc w:val="center"/>
              <w:rPr>
                <w:highlight w:val="yellow"/>
              </w:rPr>
            </w:pPr>
            <w:r w:rsidRPr="00742CDA">
              <w:rPr>
                <w:rFonts w:ascii="Times New Roman" w:hAnsi="Times New Roman"/>
                <w:sz w:val="24"/>
                <w:szCs w:val="24"/>
              </w:rPr>
              <w:t>13.06.2022</w:t>
            </w:r>
          </w:p>
        </w:tc>
      </w:tr>
      <w:tr w:rsidR="00702EE5" w:rsidTr="00CB4D5B">
        <w:tc>
          <w:tcPr>
            <w:tcW w:w="696" w:type="dxa"/>
          </w:tcPr>
          <w:p w:rsidR="00702EE5" w:rsidRPr="00504F13" w:rsidRDefault="00702EE5" w:rsidP="00742CDA">
            <w:pPr>
              <w:tabs>
                <w:tab w:val="left" w:pos="36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</w:tcPr>
          <w:p w:rsidR="00702EE5" w:rsidRPr="00504F13" w:rsidRDefault="00702EE5" w:rsidP="00742CDA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4F13">
              <w:rPr>
                <w:rFonts w:ascii="Times New Roman" w:hAnsi="Times New Roman"/>
                <w:sz w:val="24"/>
                <w:szCs w:val="24"/>
              </w:rPr>
              <w:t>Духовые и ударные инструменты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20" w:type="dxa"/>
          </w:tcPr>
          <w:p w:rsidR="00702EE5" w:rsidRPr="00F57DDD" w:rsidRDefault="00702EE5" w:rsidP="00742CDA">
            <w:pPr>
              <w:spacing w:after="0" w:line="240" w:lineRule="auto"/>
              <w:jc w:val="center"/>
            </w:pPr>
            <w:r w:rsidRPr="00504F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702EE5" w:rsidRPr="00504F13" w:rsidRDefault="00702EE5" w:rsidP="00742CDA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10- 12</w:t>
            </w:r>
          </w:p>
        </w:tc>
        <w:tc>
          <w:tcPr>
            <w:tcW w:w="1430" w:type="dxa"/>
          </w:tcPr>
          <w:p w:rsidR="00702EE5" w:rsidRPr="00504F13" w:rsidRDefault="00702EE5" w:rsidP="00742CDA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702EE5" w:rsidRPr="002B70DE" w:rsidRDefault="00702EE5" w:rsidP="00742CDA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2CDA">
              <w:rPr>
                <w:rFonts w:ascii="Times New Roman" w:hAnsi="Times New Roman"/>
                <w:sz w:val="24"/>
                <w:szCs w:val="24"/>
              </w:rPr>
              <w:t>20.04.-26.06.22</w:t>
            </w:r>
          </w:p>
        </w:tc>
        <w:tc>
          <w:tcPr>
            <w:tcW w:w="3399" w:type="dxa"/>
          </w:tcPr>
          <w:p w:rsidR="00702EE5" w:rsidRPr="00742CDA" w:rsidRDefault="00702EE5" w:rsidP="00742CDA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A">
              <w:rPr>
                <w:rFonts w:ascii="Times New Roman" w:hAnsi="Times New Roman"/>
                <w:sz w:val="24"/>
                <w:szCs w:val="24"/>
              </w:rPr>
              <w:t>31.05.22-прослушивание  10</w:t>
            </w:r>
            <w:r w:rsidRPr="00742CDA">
              <w:rPr>
                <w:rFonts w:ascii="Times New Roman" w:hAnsi="Times New Roman"/>
                <w:sz w:val="24"/>
                <w:szCs w:val="24"/>
                <w:vertAlign w:val="superscript"/>
              </w:rPr>
              <w:t>-00</w:t>
            </w:r>
          </w:p>
        </w:tc>
        <w:tc>
          <w:tcPr>
            <w:tcW w:w="1465" w:type="dxa"/>
          </w:tcPr>
          <w:p w:rsidR="00702EE5" w:rsidRPr="002B70DE" w:rsidRDefault="00702EE5" w:rsidP="00742CDA">
            <w:pPr>
              <w:spacing w:after="0" w:line="240" w:lineRule="auto"/>
              <w:jc w:val="center"/>
              <w:rPr>
                <w:highlight w:val="yellow"/>
              </w:rPr>
            </w:pPr>
            <w:r w:rsidRPr="00742CDA">
              <w:rPr>
                <w:rFonts w:ascii="Times New Roman" w:hAnsi="Times New Roman"/>
                <w:sz w:val="24"/>
                <w:szCs w:val="24"/>
              </w:rPr>
              <w:t>13.06.2022</w:t>
            </w:r>
          </w:p>
        </w:tc>
      </w:tr>
      <w:tr w:rsidR="00702EE5" w:rsidTr="00CB4D5B">
        <w:tc>
          <w:tcPr>
            <w:tcW w:w="696" w:type="dxa"/>
          </w:tcPr>
          <w:p w:rsidR="00702EE5" w:rsidRPr="00504F13" w:rsidRDefault="00702EE5" w:rsidP="00742CDA">
            <w:pPr>
              <w:tabs>
                <w:tab w:val="left" w:pos="36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2" w:type="dxa"/>
          </w:tcPr>
          <w:p w:rsidR="00702EE5" w:rsidRPr="00504F13" w:rsidRDefault="00702EE5" w:rsidP="00742CDA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4F13">
              <w:rPr>
                <w:rFonts w:ascii="Times New Roman" w:hAnsi="Times New Roman"/>
                <w:sz w:val="24"/>
                <w:szCs w:val="24"/>
              </w:rPr>
              <w:t>Хоровое пение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20" w:type="dxa"/>
          </w:tcPr>
          <w:p w:rsidR="00702EE5" w:rsidRPr="00F57DDD" w:rsidRDefault="00702EE5" w:rsidP="00742CDA">
            <w:pPr>
              <w:spacing w:after="0" w:line="240" w:lineRule="auto"/>
              <w:jc w:val="center"/>
            </w:pPr>
            <w:r w:rsidRPr="00504F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:rsidR="00702EE5" w:rsidRPr="00504F13" w:rsidRDefault="00702EE5" w:rsidP="00742CDA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6,6 –9</w:t>
            </w:r>
          </w:p>
        </w:tc>
        <w:tc>
          <w:tcPr>
            <w:tcW w:w="1430" w:type="dxa"/>
          </w:tcPr>
          <w:p w:rsidR="00702EE5" w:rsidRPr="00504F13" w:rsidRDefault="00702EE5" w:rsidP="00742CDA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6" w:type="dxa"/>
          </w:tcPr>
          <w:p w:rsidR="00702EE5" w:rsidRPr="002B70DE" w:rsidRDefault="00702EE5" w:rsidP="00742CDA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2CDA">
              <w:rPr>
                <w:rFonts w:ascii="Times New Roman" w:hAnsi="Times New Roman"/>
                <w:sz w:val="24"/>
                <w:szCs w:val="24"/>
              </w:rPr>
              <w:t>20.04.-26.06.22</w:t>
            </w:r>
          </w:p>
        </w:tc>
        <w:tc>
          <w:tcPr>
            <w:tcW w:w="3399" w:type="dxa"/>
          </w:tcPr>
          <w:p w:rsidR="00702EE5" w:rsidRPr="00742CDA" w:rsidRDefault="00702EE5" w:rsidP="00742CDA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A">
              <w:rPr>
                <w:rFonts w:ascii="Times New Roman" w:hAnsi="Times New Roman"/>
                <w:sz w:val="24"/>
                <w:szCs w:val="24"/>
              </w:rPr>
              <w:t>31.05.22-прослушивание  10</w:t>
            </w:r>
            <w:r w:rsidRPr="00742CDA">
              <w:rPr>
                <w:rFonts w:ascii="Times New Roman" w:hAnsi="Times New Roman"/>
                <w:sz w:val="24"/>
                <w:szCs w:val="24"/>
                <w:vertAlign w:val="superscript"/>
              </w:rPr>
              <w:t>-00</w:t>
            </w:r>
          </w:p>
        </w:tc>
        <w:tc>
          <w:tcPr>
            <w:tcW w:w="1465" w:type="dxa"/>
          </w:tcPr>
          <w:p w:rsidR="00702EE5" w:rsidRPr="002B70DE" w:rsidRDefault="00702EE5" w:rsidP="00742CDA">
            <w:pPr>
              <w:spacing w:after="0" w:line="240" w:lineRule="auto"/>
              <w:jc w:val="center"/>
              <w:rPr>
                <w:highlight w:val="yellow"/>
              </w:rPr>
            </w:pPr>
            <w:r w:rsidRPr="00742CDA">
              <w:rPr>
                <w:rFonts w:ascii="Times New Roman" w:hAnsi="Times New Roman"/>
                <w:sz w:val="24"/>
                <w:szCs w:val="24"/>
              </w:rPr>
              <w:t>13.06.2022</w:t>
            </w:r>
          </w:p>
        </w:tc>
      </w:tr>
      <w:tr w:rsidR="00702EE5" w:rsidTr="00CB4D5B">
        <w:tc>
          <w:tcPr>
            <w:tcW w:w="696" w:type="dxa"/>
          </w:tcPr>
          <w:p w:rsidR="00702EE5" w:rsidRPr="00504F13" w:rsidRDefault="00702EE5" w:rsidP="002B70DE">
            <w:pPr>
              <w:tabs>
                <w:tab w:val="left" w:pos="36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2" w:type="dxa"/>
          </w:tcPr>
          <w:p w:rsidR="00702EE5" w:rsidRPr="00504F13" w:rsidRDefault="00702EE5" w:rsidP="002B70DE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«Живопись»</w:t>
            </w:r>
          </w:p>
        </w:tc>
        <w:tc>
          <w:tcPr>
            <w:tcW w:w="1320" w:type="dxa"/>
          </w:tcPr>
          <w:p w:rsidR="00702EE5" w:rsidRPr="00504F13" w:rsidRDefault="00702EE5" w:rsidP="002B7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702EE5" w:rsidRPr="00504F13" w:rsidRDefault="00702EE5" w:rsidP="002B70DE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10- 12</w:t>
            </w:r>
          </w:p>
        </w:tc>
        <w:tc>
          <w:tcPr>
            <w:tcW w:w="1430" w:type="dxa"/>
          </w:tcPr>
          <w:p w:rsidR="00702EE5" w:rsidRDefault="00702EE5" w:rsidP="002B70DE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6" w:type="dxa"/>
          </w:tcPr>
          <w:p w:rsidR="00702EE5" w:rsidRPr="00742CDA" w:rsidRDefault="00702EE5" w:rsidP="002B70DE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A">
              <w:rPr>
                <w:rFonts w:ascii="Times New Roman" w:hAnsi="Times New Roman"/>
                <w:sz w:val="24"/>
                <w:szCs w:val="24"/>
              </w:rPr>
              <w:t>20.04.-26.06.22</w:t>
            </w:r>
          </w:p>
        </w:tc>
        <w:tc>
          <w:tcPr>
            <w:tcW w:w="3399" w:type="dxa"/>
          </w:tcPr>
          <w:p w:rsidR="00702EE5" w:rsidRPr="002748E0" w:rsidRDefault="00702EE5" w:rsidP="00742CD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30.05.22</w:t>
            </w:r>
            <w:r w:rsidRPr="002748E0">
              <w:rPr>
                <w:rFonts w:ascii="Times New Roman" w:hAnsi="Times New Roman"/>
                <w:sz w:val="24"/>
                <w:szCs w:val="24"/>
              </w:rPr>
              <w:t>- рисунок  - 9</w:t>
            </w:r>
            <w:r w:rsidRPr="002748E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748E0">
              <w:rPr>
                <w:rFonts w:ascii="Times New Roman" w:hAnsi="Times New Roman"/>
                <w:sz w:val="24"/>
                <w:szCs w:val="24"/>
              </w:rPr>
              <w:t>-12</w:t>
            </w:r>
            <w:r w:rsidRPr="002748E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702EE5" w:rsidRPr="002748E0" w:rsidRDefault="00702EE5" w:rsidP="00742CDA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01.06.22</w:t>
            </w:r>
            <w:r w:rsidRPr="002748E0">
              <w:rPr>
                <w:rFonts w:ascii="Times New Roman" w:hAnsi="Times New Roman"/>
                <w:sz w:val="24"/>
                <w:szCs w:val="24"/>
              </w:rPr>
              <w:t>-живопись – 9</w:t>
            </w:r>
            <w:r w:rsidRPr="002748E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748E0">
              <w:rPr>
                <w:rFonts w:ascii="Times New Roman" w:hAnsi="Times New Roman"/>
                <w:sz w:val="24"/>
                <w:szCs w:val="24"/>
              </w:rPr>
              <w:t>-12</w:t>
            </w:r>
            <w:r w:rsidRPr="002748E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702EE5" w:rsidRPr="002B70DE" w:rsidRDefault="00702EE5" w:rsidP="0074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03.06.22-</w:t>
            </w:r>
            <w:r w:rsidRPr="002748E0">
              <w:rPr>
                <w:rFonts w:ascii="Times New Roman" w:hAnsi="Times New Roman"/>
                <w:sz w:val="24"/>
                <w:szCs w:val="24"/>
              </w:rPr>
              <w:t>композиция – 9</w:t>
            </w:r>
            <w:r w:rsidRPr="002748E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748E0">
              <w:rPr>
                <w:rFonts w:ascii="Times New Roman" w:hAnsi="Times New Roman"/>
                <w:sz w:val="24"/>
                <w:szCs w:val="24"/>
              </w:rPr>
              <w:t>-12</w:t>
            </w:r>
            <w:r w:rsidRPr="002748E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65" w:type="dxa"/>
          </w:tcPr>
          <w:p w:rsidR="00702EE5" w:rsidRPr="002B70DE" w:rsidRDefault="00702EE5" w:rsidP="002B7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2CDA">
              <w:rPr>
                <w:rFonts w:ascii="Times New Roman" w:hAnsi="Times New Roman"/>
                <w:sz w:val="24"/>
                <w:szCs w:val="24"/>
              </w:rPr>
              <w:t>13.06.2022</w:t>
            </w:r>
          </w:p>
        </w:tc>
      </w:tr>
      <w:tr w:rsidR="00702EE5" w:rsidTr="00CB4D5B">
        <w:tc>
          <w:tcPr>
            <w:tcW w:w="696" w:type="dxa"/>
          </w:tcPr>
          <w:p w:rsidR="00702EE5" w:rsidRDefault="00702EE5" w:rsidP="00742CDA">
            <w:pPr>
              <w:tabs>
                <w:tab w:val="left" w:pos="36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02" w:type="dxa"/>
          </w:tcPr>
          <w:p w:rsidR="00702EE5" w:rsidRPr="00504F13" w:rsidRDefault="00702EE5" w:rsidP="00742CDA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«Хореографическое творчество»</w:t>
            </w:r>
          </w:p>
        </w:tc>
        <w:tc>
          <w:tcPr>
            <w:tcW w:w="1320" w:type="dxa"/>
          </w:tcPr>
          <w:p w:rsidR="00702EE5" w:rsidRPr="00504F13" w:rsidRDefault="00702EE5" w:rsidP="0074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:rsidR="00702EE5" w:rsidRPr="00504F13" w:rsidRDefault="00702EE5" w:rsidP="00742CDA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6,6 –9</w:t>
            </w:r>
          </w:p>
        </w:tc>
        <w:tc>
          <w:tcPr>
            <w:tcW w:w="1430" w:type="dxa"/>
          </w:tcPr>
          <w:p w:rsidR="00702EE5" w:rsidRDefault="00702EE5" w:rsidP="00742CDA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</w:tcPr>
          <w:p w:rsidR="00702EE5" w:rsidRPr="002B70DE" w:rsidRDefault="00702EE5" w:rsidP="00742CDA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99" w:type="dxa"/>
          </w:tcPr>
          <w:p w:rsidR="00702EE5" w:rsidRPr="00742CDA" w:rsidRDefault="00702EE5" w:rsidP="00742CDA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>.22-</w:t>
            </w: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  <w:r w:rsidRPr="00742CDA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742CDA">
              <w:rPr>
                <w:rFonts w:ascii="Times New Roman" w:hAnsi="Times New Roman"/>
                <w:sz w:val="24"/>
                <w:szCs w:val="24"/>
                <w:vertAlign w:val="superscript"/>
              </w:rPr>
              <w:t>-00</w:t>
            </w:r>
          </w:p>
        </w:tc>
        <w:tc>
          <w:tcPr>
            <w:tcW w:w="1465" w:type="dxa"/>
          </w:tcPr>
          <w:p w:rsidR="00702EE5" w:rsidRPr="002B70DE" w:rsidRDefault="00702EE5" w:rsidP="00742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02EE5" w:rsidTr="00CB4D5B">
        <w:trPr>
          <w:trHeight w:val="287"/>
        </w:trPr>
        <w:tc>
          <w:tcPr>
            <w:tcW w:w="696" w:type="dxa"/>
          </w:tcPr>
          <w:p w:rsidR="00702EE5" w:rsidRPr="00504F13" w:rsidRDefault="00702EE5" w:rsidP="00504F13">
            <w:pPr>
              <w:tabs>
                <w:tab w:val="left" w:pos="36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02EE5" w:rsidRPr="00504F13" w:rsidRDefault="00702EE5" w:rsidP="00504F13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F1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20" w:type="dxa"/>
          </w:tcPr>
          <w:p w:rsidR="00702EE5" w:rsidRPr="00504F13" w:rsidRDefault="00702EE5" w:rsidP="00504F1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702EE5" w:rsidRPr="00504F13" w:rsidRDefault="00702EE5" w:rsidP="00504F1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02EE5" w:rsidRPr="00504F13" w:rsidRDefault="00702EE5" w:rsidP="00504F1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846" w:type="dxa"/>
          </w:tcPr>
          <w:p w:rsidR="00702EE5" w:rsidRPr="00504F13" w:rsidRDefault="00702EE5" w:rsidP="00504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702EE5" w:rsidRPr="00504F13" w:rsidRDefault="00702EE5" w:rsidP="00504F13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702EE5" w:rsidRPr="00504F13" w:rsidRDefault="00702EE5" w:rsidP="00504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EE5" w:rsidTr="00CB4D5B">
        <w:trPr>
          <w:trHeight w:val="321"/>
        </w:trPr>
        <w:tc>
          <w:tcPr>
            <w:tcW w:w="15728" w:type="dxa"/>
            <w:gridSpan w:val="8"/>
          </w:tcPr>
          <w:p w:rsidR="00702EE5" w:rsidRPr="002B70DE" w:rsidRDefault="00702EE5" w:rsidP="00504F1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DE">
              <w:rPr>
                <w:rFonts w:ascii="Times New Roman" w:hAnsi="Times New Roman"/>
                <w:b/>
                <w:sz w:val="28"/>
                <w:szCs w:val="28"/>
              </w:rPr>
              <w:t>Дополнительные платные образовательные услуги</w:t>
            </w:r>
          </w:p>
        </w:tc>
      </w:tr>
      <w:tr w:rsidR="00702EE5" w:rsidRPr="008571B3" w:rsidTr="00CB4D5B">
        <w:tc>
          <w:tcPr>
            <w:tcW w:w="696" w:type="dxa"/>
          </w:tcPr>
          <w:p w:rsidR="00702EE5" w:rsidRPr="00504F13" w:rsidRDefault="00702EE5" w:rsidP="00504F13">
            <w:pPr>
              <w:tabs>
                <w:tab w:val="left" w:pos="36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2" w:type="dxa"/>
          </w:tcPr>
          <w:p w:rsidR="00702EE5" w:rsidRPr="008571B3" w:rsidRDefault="00702EE5" w:rsidP="00504F13">
            <w:pPr>
              <w:pStyle w:val="NormalWeb"/>
              <w:spacing w:after="0"/>
            </w:pPr>
            <w:r w:rsidRPr="00504F13">
              <w:rPr>
                <w:color w:val="000000"/>
              </w:rPr>
              <w:t>Подготовительная группа (развивающая)</w:t>
            </w:r>
          </w:p>
        </w:tc>
        <w:tc>
          <w:tcPr>
            <w:tcW w:w="1320" w:type="dxa"/>
          </w:tcPr>
          <w:p w:rsidR="00702EE5" w:rsidRPr="00504F13" w:rsidRDefault="00702EE5" w:rsidP="00504F1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702EE5" w:rsidRPr="00504F13" w:rsidRDefault="00702EE5" w:rsidP="00504F1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430" w:type="dxa"/>
          </w:tcPr>
          <w:p w:rsidR="00702EE5" w:rsidRPr="00504F13" w:rsidRDefault="00702EE5" w:rsidP="00041B9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</w:tcPr>
          <w:p w:rsidR="00702EE5" w:rsidRPr="00C77D91" w:rsidRDefault="00702EE5" w:rsidP="00504F13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D91">
              <w:rPr>
                <w:rFonts w:ascii="Times New Roman" w:hAnsi="Times New Roman"/>
                <w:sz w:val="24"/>
                <w:szCs w:val="24"/>
              </w:rPr>
              <w:t>20.04.-26.08.22</w:t>
            </w:r>
          </w:p>
        </w:tc>
        <w:tc>
          <w:tcPr>
            <w:tcW w:w="3399" w:type="dxa"/>
          </w:tcPr>
          <w:p w:rsidR="00702EE5" w:rsidRPr="002B70DE" w:rsidRDefault="00702EE5" w:rsidP="00504F13">
            <w:pPr>
              <w:spacing w:after="0" w:line="240" w:lineRule="auto"/>
              <w:jc w:val="center"/>
              <w:rPr>
                <w:highlight w:val="yellow"/>
              </w:rPr>
            </w:pPr>
            <w:r w:rsidRPr="00C77D91">
              <w:t>-</w:t>
            </w:r>
          </w:p>
        </w:tc>
        <w:tc>
          <w:tcPr>
            <w:tcW w:w="1465" w:type="dxa"/>
          </w:tcPr>
          <w:p w:rsidR="00702EE5" w:rsidRPr="002B70DE" w:rsidRDefault="00702EE5" w:rsidP="00504F13">
            <w:pPr>
              <w:spacing w:after="0" w:line="240" w:lineRule="auto"/>
              <w:jc w:val="center"/>
              <w:rPr>
                <w:highlight w:val="yellow"/>
              </w:rPr>
            </w:pPr>
            <w:r w:rsidRPr="00742CDA">
              <w:rPr>
                <w:rFonts w:ascii="Times New Roman" w:hAnsi="Times New Roman"/>
                <w:sz w:val="24"/>
                <w:szCs w:val="24"/>
              </w:rPr>
              <w:t>29.08.22</w:t>
            </w:r>
          </w:p>
        </w:tc>
      </w:tr>
      <w:tr w:rsidR="00702EE5" w:rsidRPr="008571B3" w:rsidTr="00CB4D5B">
        <w:tc>
          <w:tcPr>
            <w:tcW w:w="696" w:type="dxa"/>
          </w:tcPr>
          <w:p w:rsidR="00702EE5" w:rsidRPr="00504F13" w:rsidRDefault="00702EE5" w:rsidP="00C77D91">
            <w:pPr>
              <w:tabs>
                <w:tab w:val="left" w:pos="36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</w:tcPr>
          <w:p w:rsidR="00702EE5" w:rsidRPr="008571B3" w:rsidRDefault="00702EE5" w:rsidP="00C77D91">
            <w:pPr>
              <w:pStyle w:val="NormalWeb"/>
              <w:spacing w:after="0"/>
            </w:pPr>
            <w:r w:rsidRPr="00504F13">
              <w:rPr>
                <w:color w:val="000000"/>
              </w:rPr>
              <w:t>Подготовительная группа в области музыкального искусства (фортепиано, скрипка, гитара, баян, аккордеон, духовые инструменты сольное пение)</w:t>
            </w:r>
          </w:p>
        </w:tc>
        <w:tc>
          <w:tcPr>
            <w:tcW w:w="1320" w:type="dxa"/>
          </w:tcPr>
          <w:p w:rsidR="00702EE5" w:rsidRPr="00504F13" w:rsidRDefault="00702EE5" w:rsidP="00C77D91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702EE5" w:rsidRPr="00504F13" w:rsidRDefault="00702EE5" w:rsidP="00C77D91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1430" w:type="dxa"/>
          </w:tcPr>
          <w:p w:rsidR="00702EE5" w:rsidRPr="00504F13" w:rsidRDefault="00702EE5" w:rsidP="00C77D91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</w:tcPr>
          <w:p w:rsidR="00702EE5" w:rsidRPr="00C77D91" w:rsidRDefault="00702EE5" w:rsidP="00C77D91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D91">
              <w:rPr>
                <w:rFonts w:ascii="Times New Roman" w:hAnsi="Times New Roman"/>
                <w:sz w:val="24"/>
                <w:szCs w:val="24"/>
              </w:rPr>
              <w:t>20.04.-26.08.22</w:t>
            </w:r>
          </w:p>
        </w:tc>
        <w:tc>
          <w:tcPr>
            <w:tcW w:w="3399" w:type="dxa"/>
          </w:tcPr>
          <w:p w:rsidR="00702EE5" w:rsidRPr="002B70DE" w:rsidRDefault="00702EE5" w:rsidP="00C77D91">
            <w:pPr>
              <w:spacing w:after="0" w:line="240" w:lineRule="auto"/>
              <w:jc w:val="center"/>
              <w:rPr>
                <w:highlight w:val="yellow"/>
              </w:rPr>
            </w:pPr>
            <w:r w:rsidRPr="00C77D91">
              <w:t>-</w:t>
            </w:r>
          </w:p>
        </w:tc>
        <w:tc>
          <w:tcPr>
            <w:tcW w:w="1465" w:type="dxa"/>
          </w:tcPr>
          <w:p w:rsidR="00702EE5" w:rsidRPr="002B70DE" w:rsidRDefault="00702EE5" w:rsidP="00C77D91">
            <w:pPr>
              <w:spacing w:after="0" w:line="240" w:lineRule="auto"/>
              <w:jc w:val="center"/>
              <w:rPr>
                <w:highlight w:val="yellow"/>
              </w:rPr>
            </w:pPr>
            <w:r w:rsidRPr="00742CDA">
              <w:rPr>
                <w:rFonts w:ascii="Times New Roman" w:hAnsi="Times New Roman"/>
                <w:sz w:val="24"/>
                <w:szCs w:val="24"/>
              </w:rPr>
              <w:t>29.08.22</w:t>
            </w:r>
          </w:p>
        </w:tc>
      </w:tr>
      <w:tr w:rsidR="00702EE5" w:rsidRPr="008571B3" w:rsidTr="00CB4D5B">
        <w:tc>
          <w:tcPr>
            <w:tcW w:w="696" w:type="dxa"/>
          </w:tcPr>
          <w:p w:rsidR="00702EE5" w:rsidRPr="00504F13" w:rsidRDefault="00702EE5" w:rsidP="00C77D91">
            <w:pPr>
              <w:tabs>
                <w:tab w:val="left" w:pos="36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2" w:type="dxa"/>
          </w:tcPr>
          <w:p w:rsidR="00702EE5" w:rsidRPr="00F57DDD" w:rsidRDefault="00702EE5" w:rsidP="00C77D91">
            <w:pPr>
              <w:pStyle w:val="NormalWeb"/>
              <w:spacing w:after="0"/>
            </w:pPr>
            <w:r w:rsidRPr="00504F13">
              <w:rPr>
                <w:color w:val="000000"/>
              </w:rPr>
              <w:t>Подготовительная группа в области хореографического искусства</w:t>
            </w:r>
          </w:p>
        </w:tc>
        <w:tc>
          <w:tcPr>
            <w:tcW w:w="1320" w:type="dxa"/>
          </w:tcPr>
          <w:p w:rsidR="00702EE5" w:rsidRPr="00504F13" w:rsidRDefault="00702EE5" w:rsidP="00C77D91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702EE5" w:rsidRPr="00504F13" w:rsidRDefault="00702EE5" w:rsidP="00C77D91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1430" w:type="dxa"/>
          </w:tcPr>
          <w:p w:rsidR="00702EE5" w:rsidRPr="00504F13" w:rsidRDefault="00702EE5" w:rsidP="00C77D91">
            <w:pPr>
              <w:tabs>
                <w:tab w:val="left" w:pos="255"/>
                <w:tab w:val="center" w:pos="388"/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</w:tcPr>
          <w:p w:rsidR="00702EE5" w:rsidRPr="00C77D91" w:rsidRDefault="00702EE5" w:rsidP="00C77D91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D91">
              <w:rPr>
                <w:rFonts w:ascii="Times New Roman" w:hAnsi="Times New Roman"/>
                <w:sz w:val="24"/>
                <w:szCs w:val="24"/>
              </w:rPr>
              <w:t>20.04.-26.08.22</w:t>
            </w:r>
          </w:p>
        </w:tc>
        <w:tc>
          <w:tcPr>
            <w:tcW w:w="3399" w:type="dxa"/>
          </w:tcPr>
          <w:p w:rsidR="00702EE5" w:rsidRPr="002B70DE" w:rsidRDefault="00702EE5" w:rsidP="00C77D91">
            <w:pPr>
              <w:spacing w:after="0" w:line="240" w:lineRule="auto"/>
              <w:jc w:val="center"/>
              <w:rPr>
                <w:highlight w:val="yellow"/>
              </w:rPr>
            </w:pPr>
            <w:r w:rsidRPr="00C77D91">
              <w:t>-</w:t>
            </w:r>
          </w:p>
        </w:tc>
        <w:tc>
          <w:tcPr>
            <w:tcW w:w="1465" w:type="dxa"/>
          </w:tcPr>
          <w:p w:rsidR="00702EE5" w:rsidRPr="002B70DE" w:rsidRDefault="00702EE5" w:rsidP="00C77D91">
            <w:pPr>
              <w:spacing w:after="0" w:line="240" w:lineRule="auto"/>
              <w:jc w:val="center"/>
              <w:rPr>
                <w:highlight w:val="yellow"/>
              </w:rPr>
            </w:pPr>
            <w:r w:rsidRPr="00742CDA">
              <w:rPr>
                <w:rFonts w:ascii="Times New Roman" w:hAnsi="Times New Roman"/>
                <w:sz w:val="24"/>
                <w:szCs w:val="24"/>
              </w:rPr>
              <w:t>29.08.22</w:t>
            </w:r>
          </w:p>
        </w:tc>
      </w:tr>
      <w:tr w:rsidR="00702EE5" w:rsidRPr="008571B3" w:rsidTr="00CB4D5B">
        <w:trPr>
          <w:trHeight w:val="70"/>
        </w:trPr>
        <w:tc>
          <w:tcPr>
            <w:tcW w:w="696" w:type="dxa"/>
          </w:tcPr>
          <w:p w:rsidR="00702EE5" w:rsidRPr="00504F13" w:rsidRDefault="00702EE5" w:rsidP="00C77D91">
            <w:pPr>
              <w:tabs>
                <w:tab w:val="left" w:pos="36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</w:tcPr>
          <w:p w:rsidR="00702EE5" w:rsidRPr="008571B3" w:rsidRDefault="00702EE5" w:rsidP="00C77D91">
            <w:pPr>
              <w:pStyle w:val="NormalWeb"/>
              <w:spacing w:after="0"/>
            </w:pPr>
            <w:r w:rsidRPr="00504F13">
              <w:rPr>
                <w:color w:val="000000"/>
              </w:rPr>
              <w:t>Подготовительная группа в области изобразительного искусства</w:t>
            </w:r>
          </w:p>
        </w:tc>
        <w:tc>
          <w:tcPr>
            <w:tcW w:w="1320" w:type="dxa"/>
          </w:tcPr>
          <w:p w:rsidR="00702EE5" w:rsidRPr="00504F13" w:rsidRDefault="00702EE5" w:rsidP="00C77D91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702EE5" w:rsidRPr="00504F13" w:rsidRDefault="00702EE5" w:rsidP="00C77D91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13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1430" w:type="dxa"/>
          </w:tcPr>
          <w:p w:rsidR="00702EE5" w:rsidRPr="00504F13" w:rsidRDefault="00702EE5" w:rsidP="00C77D91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04F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702EE5" w:rsidRPr="00C77D91" w:rsidRDefault="00702EE5" w:rsidP="00C77D91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D91">
              <w:rPr>
                <w:rFonts w:ascii="Times New Roman" w:hAnsi="Times New Roman"/>
                <w:sz w:val="24"/>
                <w:szCs w:val="24"/>
              </w:rPr>
              <w:t>20.04.-26.08.22</w:t>
            </w:r>
          </w:p>
        </w:tc>
        <w:tc>
          <w:tcPr>
            <w:tcW w:w="3399" w:type="dxa"/>
          </w:tcPr>
          <w:p w:rsidR="00702EE5" w:rsidRPr="002B70DE" w:rsidRDefault="00702EE5" w:rsidP="00C77D91">
            <w:pPr>
              <w:spacing w:after="0" w:line="240" w:lineRule="auto"/>
              <w:jc w:val="center"/>
              <w:rPr>
                <w:highlight w:val="yellow"/>
              </w:rPr>
            </w:pPr>
            <w:r w:rsidRPr="00C77D91">
              <w:t>-</w:t>
            </w:r>
          </w:p>
        </w:tc>
        <w:tc>
          <w:tcPr>
            <w:tcW w:w="1465" w:type="dxa"/>
          </w:tcPr>
          <w:p w:rsidR="00702EE5" w:rsidRPr="002B70DE" w:rsidRDefault="00702EE5" w:rsidP="00C77D91">
            <w:pPr>
              <w:spacing w:after="0" w:line="240" w:lineRule="auto"/>
              <w:jc w:val="center"/>
              <w:rPr>
                <w:highlight w:val="yellow"/>
              </w:rPr>
            </w:pPr>
            <w:r w:rsidRPr="00742CDA">
              <w:rPr>
                <w:rFonts w:ascii="Times New Roman" w:hAnsi="Times New Roman"/>
                <w:sz w:val="24"/>
                <w:szCs w:val="24"/>
              </w:rPr>
              <w:t>29.08.22</w:t>
            </w:r>
          </w:p>
        </w:tc>
      </w:tr>
      <w:tr w:rsidR="00702EE5" w:rsidRPr="008571B3" w:rsidTr="00CB4D5B">
        <w:tc>
          <w:tcPr>
            <w:tcW w:w="696" w:type="dxa"/>
          </w:tcPr>
          <w:p w:rsidR="00702EE5" w:rsidRPr="00504F13" w:rsidRDefault="00702EE5" w:rsidP="00504F13">
            <w:pPr>
              <w:tabs>
                <w:tab w:val="left" w:pos="36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02EE5" w:rsidRPr="008571B3" w:rsidRDefault="00702EE5" w:rsidP="00504F13">
            <w:pPr>
              <w:pStyle w:val="NormalWeb"/>
              <w:spacing w:after="0" w:line="254" w:lineRule="auto"/>
            </w:pPr>
            <w:r w:rsidRPr="00504F13">
              <w:rPr>
                <w:b/>
              </w:rPr>
              <w:t>ИТОГО</w:t>
            </w:r>
          </w:p>
        </w:tc>
        <w:tc>
          <w:tcPr>
            <w:tcW w:w="1320" w:type="dxa"/>
          </w:tcPr>
          <w:p w:rsidR="00702EE5" w:rsidRPr="00504F13" w:rsidRDefault="00702EE5" w:rsidP="00504F1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702EE5" w:rsidRPr="00504F13" w:rsidRDefault="00702EE5" w:rsidP="00504F1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02EE5" w:rsidRPr="00504F13" w:rsidRDefault="00702EE5" w:rsidP="00504F1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846" w:type="dxa"/>
          </w:tcPr>
          <w:p w:rsidR="00702EE5" w:rsidRPr="00504F13" w:rsidRDefault="00702EE5" w:rsidP="00504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702EE5" w:rsidRPr="00504F13" w:rsidRDefault="00702EE5" w:rsidP="00504F1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702EE5" w:rsidRPr="00504F13" w:rsidRDefault="00702EE5" w:rsidP="00504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EE5" w:rsidRPr="008571B3" w:rsidTr="00CB4D5B">
        <w:tc>
          <w:tcPr>
            <w:tcW w:w="696" w:type="dxa"/>
          </w:tcPr>
          <w:p w:rsidR="00702EE5" w:rsidRPr="00504F13" w:rsidRDefault="00702EE5" w:rsidP="00504F13">
            <w:pPr>
              <w:tabs>
                <w:tab w:val="left" w:pos="36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02EE5" w:rsidRPr="00504F13" w:rsidRDefault="00702EE5" w:rsidP="00504F13">
            <w:pPr>
              <w:pStyle w:val="NormalWeb"/>
              <w:spacing w:after="0" w:line="254" w:lineRule="auto"/>
              <w:rPr>
                <w:b/>
              </w:rPr>
            </w:pPr>
            <w:r w:rsidRPr="00504F13">
              <w:rPr>
                <w:b/>
              </w:rPr>
              <w:t>ВСЕГО</w:t>
            </w:r>
          </w:p>
        </w:tc>
        <w:tc>
          <w:tcPr>
            <w:tcW w:w="1320" w:type="dxa"/>
          </w:tcPr>
          <w:p w:rsidR="00702EE5" w:rsidRPr="00504F13" w:rsidRDefault="00702EE5" w:rsidP="00504F1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702EE5" w:rsidRPr="00504F13" w:rsidRDefault="00702EE5" w:rsidP="00504F1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02EE5" w:rsidRPr="00504F13" w:rsidRDefault="00702EE5" w:rsidP="00504F1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  <w:tc>
          <w:tcPr>
            <w:tcW w:w="1846" w:type="dxa"/>
          </w:tcPr>
          <w:p w:rsidR="00702EE5" w:rsidRPr="00504F13" w:rsidRDefault="00702EE5" w:rsidP="00504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702EE5" w:rsidRPr="00504F13" w:rsidRDefault="00702EE5" w:rsidP="00504F13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702EE5" w:rsidRDefault="00702EE5" w:rsidP="00504F13">
            <w:pPr>
              <w:spacing w:after="0" w:line="240" w:lineRule="auto"/>
              <w:jc w:val="center"/>
            </w:pPr>
          </w:p>
        </w:tc>
      </w:tr>
    </w:tbl>
    <w:p w:rsidR="00702EE5" w:rsidRDefault="00702EE5" w:rsidP="004356F1"/>
    <w:sectPr w:rsidR="00702EE5" w:rsidSect="0000420A">
      <w:pgSz w:w="16838" w:h="11906" w:orient="landscape"/>
      <w:pgMar w:top="159" w:right="720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F46"/>
    <w:rsid w:val="0000420A"/>
    <w:rsid w:val="00013D85"/>
    <w:rsid w:val="00041B90"/>
    <w:rsid w:val="00065943"/>
    <w:rsid w:val="00082840"/>
    <w:rsid w:val="000A572A"/>
    <w:rsid w:val="000E580E"/>
    <w:rsid w:val="001059ED"/>
    <w:rsid w:val="0013226E"/>
    <w:rsid w:val="0019036C"/>
    <w:rsid w:val="001C33EE"/>
    <w:rsid w:val="00227F76"/>
    <w:rsid w:val="00251EEE"/>
    <w:rsid w:val="0025506C"/>
    <w:rsid w:val="00262665"/>
    <w:rsid w:val="002748E0"/>
    <w:rsid w:val="002B70DE"/>
    <w:rsid w:val="002F7B58"/>
    <w:rsid w:val="00374469"/>
    <w:rsid w:val="003916AB"/>
    <w:rsid w:val="00392B69"/>
    <w:rsid w:val="003E105E"/>
    <w:rsid w:val="004048C6"/>
    <w:rsid w:val="00412856"/>
    <w:rsid w:val="004356F1"/>
    <w:rsid w:val="00450759"/>
    <w:rsid w:val="004649BC"/>
    <w:rsid w:val="00480FDB"/>
    <w:rsid w:val="00491052"/>
    <w:rsid w:val="004B133C"/>
    <w:rsid w:val="004E157D"/>
    <w:rsid w:val="00504F13"/>
    <w:rsid w:val="00543F7B"/>
    <w:rsid w:val="005761D1"/>
    <w:rsid w:val="005A4BD6"/>
    <w:rsid w:val="005C73C0"/>
    <w:rsid w:val="00607634"/>
    <w:rsid w:val="00666D72"/>
    <w:rsid w:val="00697DA8"/>
    <w:rsid w:val="00702EE5"/>
    <w:rsid w:val="00721D0E"/>
    <w:rsid w:val="00731FED"/>
    <w:rsid w:val="00732A64"/>
    <w:rsid w:val="00742CDA"/>
    <w:rsid w:val="00757A05"/>
    <w:rsid w:val="00787E5C"/>
    <w:rsid w:val="007A038A"/>
    <w:rsid w:val="007B284B"/>
    <w:rsid w:val="008571B3"/>
    <w:rsid w:val="008906CB"/>
    <w:rsid w:val="008C0978"/>
    <w:rsid w:val="008E47BD"/>
    <w:rsid w:val="00994E24"/>
    <w:rsid w:val="009A52D8"/>
    <w:rsid w:val="00A13F7D"/>
    <w:rsid w:val="00A33D37"/>
    <w:rsid w:val="00A61571"/>
    <w:rsid w:val="00A82FE5"/>
    <w:rsid w:val="00A951D0"/>
    <w:rsid w:val="00AE610A"/>
    <w:rsid w:val="00AF3D4C"/>
    <w:rsid w:val="00B16505"/>
    <w:rsid w:val="00B55A84"/>
    <w:rsid w:val="00B75BA1"/>
    <w:rsid w:val="00C42CF3"/>
    <w:rsid w:val="00C6086B"/>
    <w:rsid w:val="00C62C92"/>
    <w:rsid w:val="00C77D91"/>
    <w:rsid w:val="00C92AED"/>
    <w:rsid w:val="00CA2A67"/>
    <w:rsid w:val="00CB4D5B"/>
    <w:rsid w:val="00CD22C2"/>
    <w:rsid w:val="00D00BC1"/>
    <w:rsid w:val="00DC0F34"/>
    <w:rsid w:val="00E06452"/>
    <w:rsid w:val="00E70365"/>
    <w:rsid w:val="00EB73D7"/>
    <w:rsid w:val="00EC4401"/>
    <w:rsid w:val="00ED03C4"/>
    <w:rsid w:val="00F04A11"/>
    <w:rsid w:val="00F2489B"/>
    <w:rsid w:val="00F57DDD"/>
    <w:rsid w:val="00F61CD2"/>
    <w:rsid w:val="00F61F46"/>
    <w:rsid w:val="00F646D3"/>
    <w:rsid w:val="00F92097"/>
    <w:rsid w:val="00FD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4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1F46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61F4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540</TotalTime>
  <Pages>2</Pages>
  <Words>273</Words>
  <Characters>1562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38</cp:revision>
  <cp:lastPrinted>2022-04-01T12:47:00Z</cp:lastPrinted>
  <dcterms:created xsi:type="dcterms:W3CDTF">2019-03-26T07:30:00Z</dcterms:created>
  <dcterms:modified xsi:type="dcterms:W3CDTF">2022-04-20T09:20:00Z</dcterms:modified>
</cp:coreProperties>
</file>